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4"/>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60"/>
      </w:tblGrid>
      <w:tr w:rsidR="006F7F46" w:rsidRPr="005B7305" w14:paraId="5ECEAE4A" w14:textId="77777777" w:rsidTr="006F7F46">
        <w:tc>
          <w:tcPr>
            <w:tcW w:w="9781" w:type="dxa"/>
          </w:tcPr>
          <w:p w14:paraId="65258A31" w14:textId="77777777" w:rsidR="007564BF" w:rsidRPr="007564BF" w:rsidRDefault="007564BF" w:rsidP="00A81FB8">
            <w:pPr>
              <w:jc w:val="center"/>
              <w:rPr>
                <w:b/>
                <w:bCs/>
                <w:color w:val="FF0000"/>
              </w:rPr>
            </w:pPr>
            <w:bookmarkStart w:id="0" w:name="_Toc427840771"/>
            <w:bookmarkStart w:id="1" w:name="_Toc427840953"/>
            <w:bookmarkStart w:id="2" w:name="_GoBack"/>
            <w:r w:rsidRPr="007564BF">
              <w:rPr>
                <w:b/>
                <w:bCs/>
                <w:color w:val="FF0000"/>
              </w:rPr>
              <w:t>ПРОЕКТ</w:t>
            </w:r>
          </w:p>
          <w:p w14:paraId="3F7EDC6C" w14:textId="6C33713C" w:rsidR="00A81FB8" w:rsidRPr="005B7305" w:rsidRDefault="00A81FB8" w:rsidP="00A81FB8">
            <w:pPr>
              <w:jc w:val="center"/>
              <w:rPr>
                <w:b/>
                <w:bCs/>
              </w:rPr>
            </w:pPr>
            <w:r w:rsidRPr="005B7305">
              <w:rPr>
                <w:b/>
                <w:bCs/>
              </w:rPr>
              <w:t>РОССИЙСКАЯ ФЕДЕРАЦИЯ</w:t>
            </w:r>
          </w:p>
          <w:p w14:paraId="00DAFDC5" w14:textId="77777777" w:rsidR="00A81FB8" w:rsidRPr="005B7305" w:rsidRDefault="00A81FB8" w:rsidP="00A81FB8">
            <w:pPr>
              <w:jc w:val="center"/>
              <w:rPr>
                <w:b/>
                <w:bCs/>
              </w:rPr>
            </w:pPr>
            <w:r w:rsidRPr="005B7305">
              <w:rPr>
                <w:b/>
                <w:bCs/>
              </w:rPr>
              <w:t>Иркутская область</w:t>
            </w:r>
          </w:p>
          <w:p w14:paraId="6C461C92" w14:textId="77777777" w:rsidR="00A81FB8" w:rsidRPr="005B7305" w:rsidRDefault="00A81FB8" w:rsidP="00A81FB8">
            <w:pPr>
              <w:jc w:val="center"/>
              <w:rPr>
                <w:b/>
                <w:bCs/>
              </w:rPr>
            </w:pPr>
            <w:r w:rsidRPr="005B7305">
              <w:rPr>
                <w:b/>
                <w:bCs/>
              </w:rPr>
              <w:t>Заларинский муниципальный район</w:t>
            </w:r>
          </w:p>
          <w:p w14:paraId="18B5CC8B" w14:textId="77777777" w:rsidR="006F7F46" w:rsidRPr="005B7305" w:rsidRDefault="006F7F46" w:rsidP="006F7F46">
            <w:pPr>
              <w:jc w:val="center"/>
              <w:rPr>
                <w:szCs w:val="28"/>
              </w:rPr>
            </w:pPr>
            <w:r w:rsidRPr="005B7305">
              <w:rPr>
                <w:szCs w:val="28"/>
              </w:rPr>
              <w:t>АДМИНИСТРАЦИЯ</w:t>
            </w:r>
          </w:p>
          <w:p w14:paraId="1174B31C" w14:textId="34DFC3AF" w:rsidR="006F7F46" w:rsidRPr="005B7305" w:rsidRDefault="006F7F46" w:rsidP="006F7F46">
            <w:pPr>
              <w:jc w:val="center"/>
              <w:rPr>
                <w:szCs w:val="28"/>
              </w:rPr>
            </w:pPr>
            <w:r w:rsidRPr="005B7305">
              <w:rPr>
                <w:szCs w:val="28"/>
              </w:rPr>
              <w:t xml:space="preserve">ХОР-ТАГНИНСКОГО МУНИЦИПАЛЬНОГО ОБРАЗОВАНИЯ </w:t>
            </w:r>
          </w:p>
          <w:p w14:paraId="4507FF01" w14:textId="0762E792" w:rsidR="006F7F46" w:rsidRPr="005B7305" w:rsidRDefault="006F7F46" w:rsidP="006F7F46">
            <w:pPr>
              <w:jc w:val="center"/>
              <w:rPr>
                <w:szCs w:val="28"/>
              </w:rPr>
            </w:pPr>
          </w:p>
        </w:tc>
      </w:tr>
      <w:tr w:rsidR="006F7F46" w:rsidRPr="005B7305" w14:paraId="602DFAC3" w14:textId="77777777" w:rsidTr="006F7F46">
        <w:tc>
          <w:tcPr>
            <w:tcW w:w="9781" w:type="dxa"/>
          </w:tcPr>
          <w:p w14:paraId="3A01406C" w14:textId="77777777" w:rsidR="006F7F46" w:rsidRPr="005B7305" w:rsidRDefault="006F7F46" w:rsidP="006F7F46"/>
          <w:p w14:paraId="5D114C85" w14:textId="77777777" w:rsidR="006F7F46" w:rsidRPr="005B7305" w:rsidRDefault="006F7F46" w:rsidP="006F7F46">
            <w:pPr>
              <w:jc w:val="center"/>
              <w:rPr>
                <w:spacing w:val="20"/>
                <w:szCs w:val="28"/>
              </w:rPr>
            </w:pPr>
            <w:r w:rsidRPr="005B7305">
              <w:rPr>
                <w:spacing w:val="20"/>
                <w:szCs w:val="28"/>
              </w:rPr>
              <w:t>ПОСТАНОВЛЕНИЕ</w:t>
            </w:r>
          </w:p>
          <w:p w14:paraId="7BB1699F" w14:textId="77777777" w:rsidR="006F7F46" w:rsidRPr="005B7305" w:rsidRDefault="006F7F46" w:rsidP="006F7F46">
            <w:pPr>
              <w:jc w:val="center"/>
              <w:rPr>
                <w:szCs w:val="28"/>
              </w:rPr>
            </w:pPr>
          </w:p>
        </w:tc>
      </w:tr>
      <w:tr w:rsidR="006F7F46" w:rsidRPr="005B7305" w14:paraId="34A12F0E" w14:textId="77777777" w:rsidTr="006F7F46">
        <w:tc>
          <w:tcPr>
            <w:tcW w:w="9781" w:type="dxa"/>
          </w:tcPr>
          <w:p w14:paraId="5EF9EA5F" w14:textId="27E3C484" w:rsidR="006F7F46" w:rsidRPr="005B7305" w:rsidRDefault="006F7F46" w:rsidP="007564BF">
            <w:pPr>
              <w:jc w:val="center"/>
              <w:rPr>
                <w:szCs w:val="28"/>
              </w:rPr>
            </w:pPr>
            <w:r w:rsidRPr="005B7305">
              <w:rPr>
                <w:szCs w:val="28"/>
              </w:rPr>
              <w:t>__._________.202</w:t>
            </w:r>
            <w:r w:rsidR="007564BF">
              <w:rPr>
                <w:szCs w:val="28"/>
              </w:rPr>
              <w:t>2</w:t>
            </w:r>
            <w:r w:rsidRPr="005B7305">
              <w:rPr>
                <w:szCs w:val="28"/>
              </w:rPr>
              <w:t xml:space="preserve">                                                                            № ________</w:t>
            </w:r>
          </w:p>
        </w:tc>
      </w:tr>
      <w:tr w:rsidR="006F7F46" w:rsidRPr="005B7305" w14:paraId="09C8726A" w14:textId="77777777" w:rsidTr="006F7F46">
        <w:tc>
          <w:tcPr>
            <w:tcW w:w="9781" w:type="dxa"/>
          </w:tcPr>
          <w:p w14:paraId="2696FF2F" w14:textId="77777777" w:rsidR="006F7F46" w:rsidRPr="005B7305" w:rsidRDefault="006F7F46" w:rsidP="006F7F46">
            <w:pPr>
              <w:rPr>
                <w:szCs w:val="28"/>
              </w:rPr>
            </w:pPr>
          </w:p>
        </w:tc>
      </w:tr>
    </w:tbl>
    <w:p w14:paraId="69D9F2CB" w14:textId="77777777" w:rsidR="006F7F46" w:rsidRPr="005B7305" w:rsidRDefault="006F7F46" w:rsidP="006F7F46">
      <w:r w:rsidRPr="005B7305">
        <w:rPr>
          <w:noProof/>
        </w:rPr>
        <mc:AlternateContent>
          <mc:Choice Requires="wps">
            <w:drawing>
              <wp:anchor distT="0" distB="0" distL="114300" distR="114300" simplePos="0" relativeHeight="251668480" behindDoc="0" locked="0" layoutInCell="1" allowOverlap="1" wp14:anchorId="583F11C1" wp14:editId="0699034A">
                <wp:simplePos x="0" y="0"/>
                <wp:positionH relativeFrom="column">
                  <wp:posOffset>3011805</wp:posOffset>
                </wp:positionH>
                <wp:positionV relativeFrom="paragraph">
                  <wp:posOffset>157480</wp:posOffset>
                </wp:positionV>
                <wp:extent cx="0" cy="214630"/>
                <wp:effectExtent l="7620" t="8890" r="11430" b="508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24B7BF" id="_x0000_t32" coordsize="21600,21600" o:spt="32" o:oned="t" path="m,l21600,21600e" filled="f">
                <v:path arrowok="t" fillok="f" o:connecttype="none"/>
                <o:lock v:ext="edit" shapetype="t"/>
              </v:shapetype>
              <v:shape id="AutoShape 14" o:spid="_x0000_s1026" type="#_x0000_t32" style="position:absolute;margin-left:237.15pt;margin-top:12.4pt;width:0;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"/>
            </w:pict>
          </mc:Fallback>
        </mc:AlternateContent>
      </w:r>
      <w:r w:rsidRPr="005B7305">
        <w:rPr>
          <w:noProof/>
        </w:rPr>
        <mc:AlternateContent>
          <mc:Choice Requires="wps">
            <w:drawing>
              <wp:anchor distT="0" distB="0" distL="114300" distR="114300" simplePos="0" relativeHeight="251667456" behindDoc="0" locked="0" layoutInCell="1" allowOverlap="1" wp14:anchorId="371FF01F" wp14:editId="5F4B9E9D">
                <wp:simplePos x="0" y="0"/>
                <wp:positionH relativeFrom="column">
                  <wp:posOffset>2757805</wp:posOffset>
                </wp:positionH>
                <wp:positionV relativeFrom="paragraph">
                  <wp:posOffset>147955</wp:posOffset>
                </wp:positionV>
                <wp:extent cx="246380" cy="0"/>
                <wp:effectExtent l="8890" t="8890" r="11430" b="1016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202F6" id="AutoShape 13" o:spid="_x0000_s1026" type="#_x0000_t32" style="position:absolute;margin-left:217.15pt;margin-top:11.65pt;width:19.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"/>
            </w:pict>
          </mc:Fallback>
        </mc:AlternateContent>
      </w:r>
      <w:r w:rsidRPr="005B7305">
        <w:rPr>
          <w:noProof/>
        </w:rPr>
        <mc:AlternateContent>
          <mc:Choice Requires="wps">
            <w:drawing>
              <wp:anchor distT="0" distB="0" distL="114300" distR="114300" simplePos="0" relativeHeight="251666432" behindDoc="0" locked="0" layoutInCell="1" allowOverlap="1" wp14:anchorId="7310E691" wp14:editId="6A6A3A57">
                <wp:simplePos x="0" y="0"/>
                <wp:positionH relativeFrom="column">
                  <wp:posOffset>19050</wp:posOffset>
                </wp:positionH>
                <wp:positionV relativeFrom="paragraph">
                  <wp:posOffset>130810</wp:posOffset>
                </wp:positionV>
                <wp:extent cx="3219450" cy="1016813"/>
                <wp:effectExtent l="0" t="0" r="19050"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016813"/>
                        </a:xfrm>
                        <a:prstGeom prst="rect">
                          <a:avLst/>
                        </a:prstGeom>
                        <a:solidFill>
                          <a:srgbClr val="FFFFFF">
                            <a:alpha val="0"/>
                          </a:srgbClr>
                        </a:solidFill>
                        <a:ln w="9525">
                          <a:solidFill>
                            <a:schemeClr val="bg1">
                              <a:lumMod val="100000"/>
                              <a:lumOff val="0"/>
                            </a:schemeClr>
                          </a:solidFill>
                          <a:miter lim="800000"/>
                          <a:headEnd/>
                          <a:tailEnd/>
                        </a:ln>
                      </wps:spPr>
                      <wps:txbx>
                        <w:txbxContent>
                          <w:p w14:paraId="550EE430" w14:textId="77777777" w:rsidR="00EF7CEB" w:rsidRDefault="00EF7CEB" w:rsidP="006F7F46">
                            <w:pPr>
                              <w:pStyle w:val="af"/>
                              <w:spacing w:after="0" w:line="240" w:lineRule="auto"/>
                              <w:rPr>
                                <w:szCs w:val="28"/>
                              </w:rPr>
                            </w:pPr>
                            <w:r>
                              <w:rPr>
                                <w:szCs w:val="28"/>
                              </w:rPr>
                              <w:t xml:space="preserve">Об утверждении Правил землепользования и застройки </w:t>
                            </w:r>
                          </w:p>
                          <w:p w14:paraId="6340153C" w14:textId="0E43AB4A" w:rsidR="00EF7CEB" w:rsidRPr="002A6BC1" w:rsidRDefault="00EF7CEB" w:rsidP="006F7F46">
                            <w:pPr>
                              <w:pStyle w:val="af"/>
                              <w:spacing w:after="0" w:line="240" w:lineRule="auto"/>
                              <w:rPr>
                                <w:b w:val="0"/>
                                <w:szCs w:val="28"/>
                              </w:rPr>
                            </w:pPr>
                            <w:r>
                              <w:rPr>
                                <w:szCs w:val="28"/>
                              </w:rPr>
                              <w:t xml:space="preserve">Хор-Тагнинского муниципального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10E691" id="_x0000_t202" coordsize="21600,21600" o:spt="202" path="m,l,21600r21600,l21600,xe">
                <v:stroke joinstyle="miter"/>
                <v:path gradientshapeok="t" o:connecttype="rect"/>
              </v:shapetype>
              <v:shape id="Text Box 10" o:spid="_x0000_s1026" type="#_x0000_t202" style="position:absolute;margin-left:1.5pt;margin-top:10.3pt;width:253.5pt;height:8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" strokecolor="white [3212]">
                <v:fill opacity="0"/>
                <v:textbox>
                  <w:txbxContent>
                    <w:p w14:paraId="550EE430" w14:textId="77777777" w:rsidR="00EF7CEB" w:rsidRDefault="00EF7CEB" w:rsidP="006F7F46">
                      <w:pPr>
                        <w:pStyle w:val="af"/>
                        <w:spacing w:after="0" w:line="240" w:lineRule="auto"/>
                        <w:rPr>
                          <w:szCs w:val="28"/>
                        </w:rPr>
                      </w:pPr>
                      <w:r>
                        <w:rPr>
                          <w:szCs w:val="28"/>
                        </w:rPr>
                        <w:t xml:space="preserve">Об утверждении Правил землепользования и застройки </w:t>
                      </w:r>
                    </w:p>
                    <w:p w14:paraId="6340153C" w14:textId="0E43AB4A" w:rsidR="00EF7CEB" w:rsidRPr="002A6BC1" w:rsidRDefault="00EF7CEB" w:rsidP="006F7F46">
                      <w:pPr>
                        <w:pStyle w:val="af"/>
                        <w:spacing w:after="0" w:line="240" w:lineRule="auto"/>
                        <w:rPr>
                          <w:b w:val="0"/>
                          <w:szCs w:val="28"/>
                        </w:rPr>
                      </w:pPr>
                      <w:r>
                        <w:rPr>
                          <w:szCs w:val="28"/>
                        </w:rPr>
                        <w:t xml:space="preserve">Хор-Тагнинского муниципального образования </w:t>
                      </w:r>
                    </w:p>
                  </w:txbxContent>
                </v:textbox>
              </v:shape>
            </w:pict>
          </mc:Fallback>
        </mc:AlternateContent>
      </w:r>
      <w:r w:rsidRPr="005B7305">
        <w:rPr>
          <w:noProof/>
        </w:rPr>
        <mc:AlternateContent>
          <mc:Choice Requires="wps">
            <w:drawing>
              <wp:anchor distT="0" distB="0" distL="114300" distR="114300" simplePos="0" relativeHeight="251670528" behindDoc="0" locked="0" layoutInCell="1" allowOverlap="1" wp14:anchorId="084D0A94" wp14:editId="0E9B839F">
                <wp:simplePos x="0" y="0"/>
                <wp:positionH relativeFrom="column">
                  <wp:posOffset>57150</wp:posOffset>
                </wp:positionH>
                <wp:positionV relativeFrom="paragraph">
                  <wp:posOffset>119380</wp:posOffset>
                </wp:positionV>
                <wp:extent cx="301625" cy="0"/>
                <wp:effectExtent l="13335" t="8890" r="8890" b="1016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3A7DC" id="AutoShape 12" o:spid="_x0000_s1026" type="#_x0000_t32" style="position:absolute;margin-left:4.5pt;margin-top:9.4pt;width:2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"/>
            </w:pict>
          </mc:Fallback>
        </mc:AlternateContent>
      </w:r>
      <w:r w:rsidRPr="005B7305">
        <w:rPr>
          <w:noProof/>
        </w:rPr>
        <mc:AlternateContent>
          <mc:Choice Requires="wps">
            <w:drawing>
              <wp:anchor distT="0" distB="0" distL="114300" distR="114300" simplePos="0" relativeHeight="251669504" behindDoc="0" locked="0" layoutInCell="1" allowOverlap="1" wp14:anchorId="7F15128C" wp14:editId="66757001">
                <wp:simplePos x="0" y="0"/>
                <wp:positionH relativeFrom="column">
                  <wp:posOffset>57150</wp:posOffset>
                </wp:positionH>
                <wp:positionV relativeFrom="paragraph">
                  <wp:posOffset>119380</wp:posOffset>
                </wp:positionV>
                <wp:extent cx="7620" cy="262255"/>
                <wp:effectExtent l="13335" t="8890" r="7620" b="508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A2E54" id="AutoShape 11" o:spid="_x0000_s1026" type="#_x0000_t32" style="position:absolute;margin-left:4.5pt;margin-top:9.4pt;width:.6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"/>
            </w:pict>
          </mc:Fallback>
        </mc:AlternateContent>
      </w:r>
    </w:p>
    <w:p w14:paraId="69444EFA" w14:textId="77777777" w:rsidR="006F7F46" w:rsidRPr="005B7305" w:rsidRDefault="006F7F46" w:rsidP="006F7F46">
      <w:pPr>
        <w:jc w:val="both"/>
        <w:rPr>
          <w:szCs w:val="28"/>
        </w:rPr>
      </w:pPr>
    </w:p>
    <w:p w14:paraId="7C96C8F9" w14:textId="77777777" w:rsidR="006F7F46" w:rsidRPr="005B7305" w:rsidRDefault="006F7F46" w:rsidP="006F7F46">
      <w:pPr>
        <w:jc w:val="both"/>
        <w:rPr>
          <w:szCs w:val="28"/>
        </w:rPr>
      </w:pPr>
    </w:p>
    <w:p w14:paraId="3FA8F7D6" w14:textId="77777777" w:rsidR="006F7F46" w:rsidRPr="005B7305" w:rsidRDefault="006F7F46" w:rsidP="006F7F46">
      <w:pPr>
        <w:jc w:val="both"/>
        <w:rPr>
          <w:szCs w:val="28"/>
        </w:rPr>
      </w:pPr>
    </w:p>
    <w:p w14:paraId="50389E7D" w14:textId="77777777" w:rsidR="006F7F46" w:rsidRPr="005B7305" w:rsidRDefault="006F7F46" w:rsidP="006F7F46">
      <w:pPr>
        <w:pStyle w:val="a9"/>
        <w:ind w:firstLine="708"/>
        <w:rPr>
          <w:szCs w:val="28"/>
        </w:rPr>
      </w:pPr>
    </w:p>
    <w:p w14:paraId="272501C5" w14:textId="2353CE12" w:rsidR="006F7F46" w:rsidRPr="005B7305" w:rsidRDefault="006F7F46" w:rsidP="006F7F46">
      <w:pPr>
        <w:pStyle w:val="a9"/>
        <w:ind w:firstLine="708"/>
        <w:rPr>
          <w:szCs w:val="28"/>
        </w:rPr>
      </w:pPr>
      <w:r w:rsidRPr="005B7305">
        <w:rPr>
          <w:szCs w:val="28"/>
        </w:rPr>
        <w:t xml:space="preserve">В соответствии с Градостроительным кодексом Российской Федерации, пунктом 26 части 1 статьи 16 Федерального закона от 06 октября 2003 г. </w:t>
      </w:r>
      <w:r w:rsidRPr="005B7305">
        <w:rPr>
          <w:szCs w:val="28"/>
        </w:rPr>
        <w:br/>
        <w:t>№ 131-ФЗ «Об общих принципах организации местного самоуправления в Российской Федерации», Законом Иркутской области от 23.07.2008 N 59-оз "О градостроительной деятельности в Иркутской области", Уставом Хор-</w:t>
      </w:r>
      <w:proofErr w:type="spellStart"/>
      <w:r w:rsidRPr="005B7305">
        <w:rPr>
          <w:szCs w:val="28"/>
        </w:rPr>
        <w:t>Тагнинского</w:t>
      </w:r>
      <w:proofErr w:type="spellEnd"/>
      <w:r w:rsidRPr="005B7305">
        <w:rPr>
          <w:szCs w:val="28"/>
        </w:rPr>
        <w:t xml:space="preserve"> муниципального образования, Генеральным планом Хор-</w:t>
      </w:r>
      <w:proofErr w:type="spellStart"/>
      <w:r w:rsidRPr="005B7305">
        <w:rPr>
          <w:szCs w:val="28"/>
        </w:rPr>
        <w:t>Тагнинского</w:t>
      </w:r>
      <w:proofErr w:type="spellEnd"/>
      <w:r w:rsidRPr="005B7305">
        <w:rPr>
          <w:szCs w:val="28"/>
        </w:rPr>
        <w:t xml:space="preserve"> муниципального образования, утвержденным решением Думы Хор-</w:t>
      </w:r>
      <w:proofErr w:type="spellStart"/>
      <w:r w:rsidRPr="005B7305">
        <w:rPr>
          <w:szCs w:val="28"/>
        </w:rPr>
        <w:t>Тагнинского</w:t>
      </w:r>
      <w:proofErr w:type="spellEnd"/>
      <w:r w:rsidRPr="005B7305">
        <w:rPr>
          <w:szCs w:val="28"/>
        </w:rPr>
        <w:t xml:space="preserve"> муниципального образования от «__» ______ 2021 г. № ___, </w:t>
      </w:r>
      <w:r w:rsidRPr="005B7305">
        <w:rPr>
          <w:color w:val="000000"/>
          <w:szCs w:val="28"/>
        </w:rPr>
        <w:t xml:space="preserve">с учетом протокола публичных слушаний от </w:t>
      </w:r>
      <w:r w:rsidRPr="005B7305">
        <w:rPr>
          <w:szCs w:val="28"/>
        </w:rPr>
        <w:t>«__» ______</w:t>
      </w:r>
      <w:r w:rsidRPr="005B7305">
        <w:rPr>
          <w:color w:val="000000"/>
          <w:szCs w:val="28"/>
        </w:rPr>
        <w:t xml:space="preserve">2021 г., заключения о результатах публичных слушаний от </w:t>
      </w:r>
      <w:r w:rsidRPr="005B7305">
        <w:rPr>
          <w:szCs w:val="28"/>
        </w:rPr>
        <w:t>«__» ______</w:t>
      </w:r>
      <w:r w:rsidRPr="005B7305">
        <w:rPr>
          <w:color w:val="000000"/>
          <w:szCs w:val="28"/>
        </w:rPr>
        <w:t>2021 г.</w:t>
      </w:r>
    </w:p>
    <w:p w14:paraId="51C1ACAB" w14:textId="52309A1B" w:rsidR="006F7F46" w:rsidRPr="005B7305" w:rsidRDefault="006F7F46" w:rsidP="006F7F46">
      <w:pPr>
        <w:pStyle w:val="a9"/>
        <w:rPr>
          <w:szCs w:val="28"/>
        </w:rPr>
      </w:pPr>
      <w:r w:rsidRPr="005B7305">
        <w:rPr>
          <w:szCs w:val="28"/>
        </w:rPr>
        <w:t>администрация Хор-</w:t>
      </w:r>
      <w:proofErr w:type="spellStart"/>
      <w:r w:rsidRPr="005B7305">
        <w:rPr>
          <w:szCs w:val="28"/>
        </w:rPr>
        <w:t>Тагнинского</w:t>
      </w:r>
      <w:proofErr w:type="spellEnd"/>
      <w:r w:rsidRPr="005B7305">
        <w:rPr>
          <w:szCs w:val="28"/>
        </w:rPr>
        <w:t xml:space="preserve"> муниципального образования ПОСТАНОВЛЯЕТ:</w:t>
      </w:r>
    </w:p>
    <w:p w14:paraId="0E0A0E9D" w14:textId="5E9CD98F" w:rsidR="006F7F46" w:rsidRPr="005B7305" w:rsidRDefault="006F7F46" w:rsidP="006F7F46">
      <w:pPr>
        <w:suppressAutoHyphens/>
        <w:ind w:firstLine="709"/>
        <w:jc w:val="both"/>
        <w:rPr>
          <w:szCs w:val="28"/>
        </w:rPr>
      </w:pPr>
      <w:r w:rsidRPr="005B7305">
        <w:rPr>
          <w:szCs w:val="28"/>
        </w:rPr>
        <w:t>1. Утвердить прилагаемые Правила землепользования и застройки Хор-</w:t>
      </w:r>
      <w:proofErr w:type="spellStart"/>
      <w:r w:rsidRPr="005B7305">
        <w:rPr>
          <w:szCs w:val="28"/>
        </w:rPr>
        <w:t>Тагнинского</w:t>
      </w:r>
      <w:proofErr w:type="spellEnd"/>
      <w:r w:rsidRPr="005B7305">
        <w:rPr>
          <w:szCs w:val="28"/>
        </w:rPr>
        <w:t xml:space="preserve"> муниципального образования </w:t>
      </w:r>
      <w:proofErr w:type="spellStart"/>
      <w:r w:rsidRPr="005B7305">
        <w:rPr>
          <w:szCs w:val="28"/>
        </w:rPr>
        <w:t>Заларинского</w:t>
      </w:r>
      <w:proofErr w:type="spellEnd"/>
      <w:r w:rsidRPr="005B7305">
        <w:rPr>
          <w:szCs w:val="28"/>
        </w:rPr>
        <w:t xml:space="preserve"> района Иркутской области.</w:t>
      </w:r>
    </w:p>
    <w:p w14:paraId="32DF657E" w14:textId="763406C3" w:rsidR="006F7F46" w:rsidRPr="005B7305" w:rsidRDefault="006F7F46" w:rsidP="006F7F46">
      <w:pPr>
        <w:ind w:firstLine="709"/>
        <w:jc w:val="both"/>
        <w:rPr>
          <w:rFonts w:eastAsia="Times New Rၯ䁭in"/>
          <w:szCs w:val="28"/>
        </w:rPr>
      </w:pPr>
      <w:r w:rsidRPr="005B7305">
        <w:rPr>
          <w:rFonts w:eastAsia="Times New Rၯ䁭in"/>
          <w:szCs w:val="28"/>
        </w:rPr>
        <w:t xml:space="preserve">2. Опубликовать настоящее </w:t>
      </w:r>
      <w:r w:rsidR="000B0F27" w:rsidRPr="005B7305">
        <w:rPr>
          <w:rFonts w:eastAsia="Times New Rၯ䁭in"/>
          <w:szCs w:val="28"/>
        </w:rPr>
        <w:t>постановление</w:t>
      </w:r>
      <w:r w:rsidRPr="005B7305">
        <w:rPr>
          <w:rFonts w:eastAsia="Times New Rၯ䁭in"/>
          <w:szCs w:val="28"/>
        </w:rPr>
        <w:t xml:space="preserve"> в периодическом печатном издании газете «______», разместить на официальном сайте правовой информации администрации </w:t>
      </w:r>
      <w:r w:rsidRPr="005B7305">
        <w:rPr>
          <w:szCs w:val="28"/>
        </w:rPr>
        <w:t>Хор-</w:t>
      </w:r>
      <w:proofErr w:type="spellStart"/>
      <w:r w:rsidRPr="005B7305">
        <w:rPr>
          <w:szCs w:val="28"/>
        </w:rPr>
        <w:t>Тагнинского</w:t>
      </w:r>
      <w:proofErr w:type="spellEnd"/>
      <w:r w:rsidRPr="005B7305">
        <w:rPr>
          <w:szCs w:val="28"/>
        </w:rPr>
        <w:t xml:space="preserve"> муниципального образования </w:t>
      </w:r>
      <w:r w:rsidRPr="005B7305">
        <w:rPr>
          <w:rFonts w:eastAsia="Times New Rၯ䁭in"/>
          <w:szCs w:val="28"/>
        </w:rPr>
        <w:t>в сети «Интернет» с доменным именем _______.</w:t>
      </w:r>
      <w:proofErr w:type="spellStart"/>
      <w:r w:rsidRPr="005B7305">
        <w:rPr>
          <w:rFonts w:eastAsia="Times New Rၯ䁭in"/>
          <w:szCs w:val="28"/>
        </w:rPr>
        <w:t>ru</w:t>
      </w:r>
      <w:proofErr w:type="spellEnd"/>
      <w:r w:rsidRPr="005B7305">
        <w:rPr>
          <w:rFonts w:eastAsia="Times New Rၯ䁭in"/>
          <w:szCs w:val="28"/>
        </w:rPr>
        <w:t>.</w:t>
      </w:r>
    </w:p>
    <w:p w14:paraId="3F455F0D" w14:textId="77777777" w:rsidR="006F7F46" w:rsidRPr="005B7305" w:rsidRDefault="006F7F46" w:rsidP="006F7F46">
      <w:pPr>
        <w:ind w:firstLine="709"/>
        <w:jc w:val="both"/>
        <w:rPr>
          <w:rFonts w:eastAsia="Times New Rၯ䁭in"/>
          <w:szCs w:val="28"/>
        </w:rPr>
      </w:pPr>
      <w:r w:rsidRPr="005B7305">
        <w:rPr>
          <w:rFonts w:eastAsia="Times New Rၯ䁭in"/>
          <w:szCs w:val="28"/>
        </w:rPr>
        <w:t>3. Настоящее постановление вступает в силу после его официального опубликования (обнародования).</w:t>
      </w:r>
    </w:p>
    <w:p w14:paraId="635C4C1D" w14:textId="01F39C9B" w:rsidR="006F7F46" w:rsidRPr="005B7305" w:rsidRDefault="006F7F46" w:rsidP="006F7F46">
      <w:pPr>
        <w:ind w:firstLine="709"/>
        <w:jc w:val="both"/>
        <w:rPr>
          <w:rFonts w:eastAsia="Times New Rၯ䁭in"/>
          <w:szCs w:val="28"/>
        </w:rPr>
      </w:pPr>
      <w:r w:rsidRPr="005B7305">
        <w:rPr>
          <w:rFonts w:eastAsia="Times New Rၯ䁭in"/>
          <w:szCs w:val="28"/>
        </w:rPr>
        <w:t>4.</w:t>
      </w:r>
      <w:r w:rsidRPr="005B7305">
        <w:rPr>
          <w:rFonts w:eastAsia="Times New Rၯ䁭in"/>
          <w:szCs w:val="28"/>
        </w:rPr>
        <w:tab/>
        <w:t xml:space="preserve">Контроль за исполнением настоящего постановления возложить </w:t>
      </w:r>
      <w:r w:rsidRPr="005B7305">
        <w:rPr>
          <w:rFonts w:eastAsia="Times New Rၯ䁭in"/>
          <w:szCs w:val="28"/>
        </w:rPr>
        <w:br/>
        <w:t xml:space="preserve">на первого заместителя главы администрации </w:t>
      </w:r>
      <w:r w:rsidRPr="005B7305">
        <w:rPr>
          <w:szCs w:val="28"/>
        </w:rPr>
        <w:t>Хор-</w:t>
      </w:r>
      <w:proofErr w:type="spellStart"/>
      <w:r w:rsidRPr="005B7305">
        <w:rPr>
          <w:szCs w:val="28"/>
        </w:rPr>
        <w:t>Тагнинского</w:t>
      </w:r>
      <w:proofErr w:type="spellEnd"/>
      <w:r w:rsidRPr="005B7305">
        <w:rPr>
          <w:szCs w:val="28"/>
        </w:rPr>
        <w:t xml:space="preserve"> муниципального образования </w:t>
      </w:r>
      <w:proofErr w:type="spellStart"/>
      <w:r w:rsidRPr="005B7305">
        <w:rPr>
          <w:szCs w:val="28"/>
        </w:rPr>
        <w:t>Заларинского</w:t>
      </w:r>
      <w:proofErr w:type="spellEnd"/>
      <w:r w:rsidRPr="005B7305">
        <w:rPr>
          <w:szCs w:val="28"/>
        </w:rPr>
        <w:t xml:space="preserve"> района Иркутской области</w:t>
      </w:r>
      <w:r w:rsidRPr="005B7305">
        <w:rPr>
          <w:rFonts w:eastAsia="Times New Rၯ䁭in"/>
          <w:szCs w:val="28"/>
        </w:rPr>
        <w:t>.</w:t>
      </w:r>
    </w:p>
    <w:p w14:paraId="66E0DEEE" w14:textId="77777777" w:rsidR="006F7F46" w:rsidRPr="005B7305" w:rsidRDefault="006F7F46" w:rsidP="006F7F46">
      <w:pPr>
        <w:tabs>
          <w:tab w:val="left" w:pos="7938"/>
        </w:tabs>
        <w:suppressAutoHyphens/>
        <w:jc w:val="both"/>
        <w:rPr>
          <w:rFonts w:eastAsia="Times New Rၯ䁭in"/>
          <w:szCs w:val="28"/>
        </w:rPr>
      </w:pPr>
    </w:p>
    <w:p w14:paraId="5BD54DF7" w14:textId="77777777" w:rsidR="006F7F46" w:rsidRPr="005B7305" w:rsidRDefault="006F7F46" w:rsidP="006F7F46">
      <w:pPr>
        <w:tabs>
          <w:tab w:val="left" w:pos="7938"/>
        </w:tabs>
        <w:suppressAutoHyphens/>
        <w:jc w:val="both"/>
        <w:rPr>
          <w:rFonts w:eastAsia="Times New Rၯ䁭in"/>
          <w:szCs w:val="28"/>
        </w:rPr>
      </w:pPr>
    </w:p>
    <w:p w14:paraId="10640930" w14:textId="77777777" w:rsidR="006F7F46" w:rsidRPr="005B7305" w:rsidRDefault="006F7F46" w:rsidP="006F7F46">
      <w:pPr>
        <w:widowControl w:val="0"/>
        <w:suppressAutoHyphens/>
        <w:jc w:val="both"/>
        <w:rPr>
          <w:szCs w:val="28"/>
        </w:rPr>
      </w:pPr>
      <w:r w:rsidRPr="005B7305">
        <w:rPr>
          <w:szCs w:val="28"/>
        </w:rPr>
        <w:t>Глава Хор-</w:t>
      </w:r>
      <w:proofErr w:type="spellStart"/>
      <w:r w:rsidRPr="005B7305">
        <w:rPr>
          <w:szCs w:val="28"/>
        </w:rPr>
        <w:t>Тагнинского</w:t>
      </w:r>
      <w:proofErr w:type="spellEnd"/>
      <w:r w:rsidRPr="005B7305">
        <w:rPr>
          <w:szCs w:val="28"/>
        </w:rPr>
        <w:t xml:space="preserve"> </w:t>
      </w:r>
    </w:p>
    <w:p w14:paraId="6BCD8049" w14:textId="796986E6" w:rsidR="006F7F46" w:rsidRPr="005B7305" w:rsidRDefault="006F7F46" w:rsidP="006F7F46">
      <w:pPr>
        <w:widowControl w:val="0"/>
        <w:suppressAutoHyphens/>
        <w:jc w:val="both"/>
        <w:rPr>
          <w:szCs w:val="28"/>
        </w:rPr>
      </w:pPr>
      <w:r w:rsidRPr="005B7305">
        <w:rPr>
          <w:szCs w:val="28"/>
        </w:rPr>
        <w:t xml:space="preserve">муниципального образования                                     </w:t>
      </w:r>
      <w:proofErr w:type="spellStart"/>
      <w:r w:rsidRPr="005B7305">
        <w:rPr>
          <w:szCs w:val="28"/>
        </w:rPr>
        <w:t>С.С.Ненахов</w:t>
      </w:r>
      <w:proofErr w:type="spellEnd"/>
      <w:r w:rsidRPr="005B7305">
        <w:rPr>
          <w:szCs w:val="28"/>
        </w:rPr>
        <w:t>.</w:t>
      </w:r>
    </w:p>
    <w:p w14:paraId="45BF579F" w14:textId="67F6C2C2" w:rsidR="006F7F46" w:rsidRPr="007564BF" w:rsidRDefault="007564BF" w:rsidP="006F7F46">
      <w:pPr>
        <w:ind w:left="5103"/>
        <w:rPr>
          <w:color w:val="FF0000"/>
          <w:szCs w:val="28"/>
        </w:rPr>
      </w:pPr>
      <w:r w:rsidRPr="007564BF">
        <w:rPr>
          <w:color w:val="FF0000"/>
          <w:szCs w:val="28"/>
        </w:rPr>
        <w:lastRenderedPageBreak/>
        <w:t>ПРОЕКТ</w:t>
      </w:r>
    </w:p>
    <w:p w14:paraId="6B460155" w14:textId="7CAF77CD" w:rsidR="009A0164" w:rsidRPr="005B7305" w:rsidRDefault="009A0164" w:rsidP="009A0164">
      <w:pPr>
        <w:jc w:val="center"/>
        <w:rPr>
          <w:b/>
          <w:bCs/>
        </w:rPr>
      </w:pPr>
      <w:r w:rsidRPr="005B7305">
        <w:rPr>
          <w:b/>
          <w:bCs/>
        </w:rPr>
        <w:t>РОССИЙСКАЯ ФЕДЕРАЦИЯ</w:t>
      </w:r>
    </w:p>
    <w:p w14:paraId="77ADFB95" w14:textId="77777777" w:rsidR="009A0164" w:rsidRPr="005B7305" w:rsidRDefault="009A0164" w:rsidP="009A0164">
      <w:pPr>
        <w:jc w:val="center"/>
        <w:rPr>
          <w:b/>
          <w:bCs/>
        </w:rPr>
      </w:pPr>
      <w:r w:rsidRPr="005B7305">
        <w:rPr>
          <w:b/>
          <w:bCs/>
        </w:rPr>
        <w:t>Иркутская область</w:t>
      </w:r>
    </w:p>
    <w:p w14:paraId="68997DEF" w14:textId="6ECFFB3A" w:rsidR="009A0164" w:rsidRPr="005B7305" w:rsidRDefault="009A0164" w:rsidP="009A0164">
      <w:pPr>
        <w:jc w:val="center"/>
        <w:rPr>
          <w:b/>
          <w:bCs/>
        </w:rPr>
      </w:pPr>
      <w:r w:rsidRPr="005B7305">
        <w:rPr>
          <w:b/>
          <w:bCs/>
        </w:rPr>
        <w:t>Заларинский муниципальный район</w:t>
      </w:r>
    </w:p>
    <w:p w14:paraId="63812EEF" w14:textId="57F2C97E" w:rsidR="009A0164" w:rsidRPr="005B7305" w:rsidRDefault="009A0164" w:rsidP="009A0164">
      <w:pPr>
        <w:jc w:val="center"/>
        <w:rPr>
          <w:b/>
          <w:bCs/>
        </w:rPr>
      </w:pPr>
      <w:r w:rsidRPr="005B7305">
        <w:rPr>
          <w:b/>
          <w:bCs/>
        </w:rPr>
        <w:t>Хор-</w:t>
      </w:r>
      <w:proofErr w:type="spellStart"/>
      <w:r w:rsidRPr="005B7305">
        <w:rPr>
          <w:b/>
          <w:bCs/>
        </w:rPr>
        <w:t>Тагнинское</w:t>
      </w:r>
      <w:proofErr w:type="spellEnd"/>
      <w:r w:rsidRPr="005B7305">
        <w:rPr>
          <w:b/>
          <w:bCs/>
        </w:rPr>
        <w:t xml:space="preserve"> муниципальное образование</w:t>
      </w:r>
    </w:p>
    <w:p w14:paraId="06C9D17E" w14:textId="2DB6395E" w:rsidR="00286D09" w:rsidRPr="005B7305" w:rsidRDefault="00286D09" w:rsidP="00171ED2">
      <w:pPr>
        <w:jc w:val="center"/>
        <w:rPr>
          <w:b/>
          <w:bCs/>
        </w:rPr>
      </w:pPr>
    </w:p>
    <w:p w14:paraId="74A447A4" w14:textId="4F66DB0A" w:rsidR="00286D09" w:rsidRPr="005B7305" w:rsidRDefault="00286D09" w:rsidP="00286D09">
      <w:pPr>
        <w:pStyle w:val="5"/>
        <w:tabs>
          <w:tab w:val="left" w:pos="0"/>
        </w:tabs>
        <w:suppressAutoHyphens/>
        <w:spacing w:before="0" w:after="0"/>
        <w:ind w:firstLine="0"/>
        <w:jc w:val="center"/>
        <w:rPr>
          <w:b w:val="0"/>
          <w:bCs w:val="0"/>
          <w:i w:val="0"/>
          <w:iCs w:val="0"/>
          <w:caps/>
          <w:sz w:val="28"/>
          <w:szCs w:val="28"/>
        </w:rPr>
      </w:pPr>
      <w:bookmarkStart w:id="3" w:name="_Hlk62040854"/>
      <w:r w:rsidRPr="005B7305">
        <w:rPr>
          <w:b w:val="0"/>
          <w:bCs w:val="0"/>
          <w:i w:val="0"/>
          <w:iCs w:val="0"/>
          <w:caps/>
          <w:sz w:val="28"/>
          <w:szCs w:val="28"/>
        </w:rPr>
        <w:t xml:space="preserve">Дума </w:t>
      </w:r>
      <w:r w:rsidR="006F7F46" w:rsidRPr="005B7305">
        <w:rPr>
          <w:b w:val="0"/>
          <w:bCs w:val="0"/>
          <w:i w:val="0"/>
          <w:iCs w:val="0"/>
          <w:caps/>
          <w:sz w:val="28"/>
          <w:szCs w:val="28"/>
        </w:rPr>
        <w:t>ХОР-ТАГНИНСКОГО МУНИЦИПАЛЬНОГО ОБРАЗОВАНИЯ</w:t>
      </w:r>
    </w:p>
    <w:p w14:paraId="5F43F045" w14:textId="77777777" w:rsidR="00286D09" w:rsidRPr="005B7305" w:rsidRDefault="00286D09" w:rsidP="00286D09">
      <w:pPr>
        <w:pStyle w:val="1ff7"/>
        <w:ind w:left="0" w:firstLine="0"/>
        <w:jc w:val="center"/>
        <w:rPr>
          <w:rFonts w:ascii="Times New Roman" w:hAnsi="Times New Roman" w:cs="Times New Roman"/>
          <w:b/>
          <w:caps/>
          <w:spacing w:val="0"/>
          <w:sz w:val="28"/>
          <w:szCs w:val="28"/>
          <w:lang w:eastAsia="ar-SA"/>
        </w:rPr>
      </w:pPr>
      <w:r w:rsidRPr="005B7305">
        <w:rPr>
          <w:rFonts w:ascii="Times New Roman" w:hAnsi="Times New Roman" w:cs="Times New Roman"/>
          <w:b/>
          <w:caps/>
          <w:spacing w:val="0"/>
          <w:sz w:val="28"/>
          <w:szCs w:val="28"/>
          <w:lang w:eastAsia="ar-SA"/>
        </w:rPr>
        <w:t>Р е ш е н и е</w:t>
      </w:r>
    </w:p>
    <w:bookmarkEnd w:id="3"/>
    <w:tbl>
      <w:tblPr>
        <w:tblW w:w="9356" w:type="dxa"/>
        <w:tblInd w:w="108" w:type="dxa"/>
        <w:tblLayout w:type="fixed"/>
        <w:tblLook w:val="0000" w:firstRow="0" w:lastRow="0" w:firstColumn="0" w:lastColumn="0" w:noHBand="0" w:noVBand="0"/>
      </w:tblPr>
      <w:tblGrid>
        <w:gridCol w:w="1276"/>
        <w:gridCol w:w="7229"/>
        <w:gridCol w:w="851"/>
      </w:tblGrid>
      <w:tr w:rsidR="00286D09" w:rsidRPr="005B7305" w14:paraId="37AD0645" w14:textId="77777777" w:rsidTr="009F6C91">
        <w:trPr>
          <w:cantSplit/>
        </w:trPr>
        <w:tc>
          <w:tcPr>
            <w:tcW w:w="1276" w:type="dxa"/>
            <w:tcBorders>
              <w:bottom w:val="single" w:sz="4" w:space="0" w:color="000000"/>
            </w:tcBorders>
            <w:vAlign w:val="bottom"/>
          </w:tcPr>
          <w:p w14:paraId="4C6574E9" w14:textId="77777777" w:rsidR="00286D09" w:rsidRPr="005B7305" w:rsidRDefault="00286D09" w:rsidP="009F6C91">
            <w:pPr>
              <w:snapToGrid w:val="0"/>
              <w:jc w:val="right"/>
              <w:rPr>
                <w:szCs w:val="28"/>
              </w:rPr>
            </w:pPr>
          </w:p>
        </w:tc>
        <w:tc>
          <w:tcPr>
            <w:tcW w:w="7229" w:type="dxa"/>
          </w:tcPr>
          <w:p w14:paraId="6B42F36C" w14:textId="42113808" w:rsidR="00286D09" w:rsidRPr="005B7305" w:rsidRDefault="009A0164" w:rsidP="007564BF">
            <w:pPr>
              <w:snapToGrid w:val="0"/>
              <w:rPr>
                <w:szCs w:val="28"/>
              </w:rPr>
            </w:pPr>
            <w:r w:rsidRPr="005B7305">
              <w:rPr>
                <w:szCs w:val="28"/>
              </w:rPr>
              <w:t>202</w:t>
            </w:r>
            <w:r w:rsidR="007564BF">
              <w:rPr>
                <w:szCs w:val="28"/>
              </w:rPr>
              <w:t>2</w:t>
            </w:r>
            <w:r w:rsidRPr="005B7305">
              <w:rPr>
                <w:szCs w:val="28"/>
              </w:rPr>
              <w:t xml:space="preserve"> г.</w:t>
            </w:r>
          </w:p>
        </w:tc>
        <w:tc>
          <w:tcPr>
            <w:tcW w:w="851" w:type="dxa"/>
            <w:tcBorders>
              <w:bottom w:val="single" w:sz="4" w:space="0" w:color="000000"/>
            </w:tcBorders>
          </w:tcPr>
          <w:p w14:paraId="02815BD7" w14:textId="77777777" w:rsidR="00286D09" w:rsidRPr="005B7305" w:rsidRDefault="00286D09" w:rsidP="009F6C91">
            <w:pPr>
              <w:snapToGrid w:val="0"/>
              <w:rPr>
                <w:szCs w:val="28"/>
              </w:rPr>
            </w:pPr>
            <w:r w:rsidRPr="005B7305">
              <w:rPr>
                <w:szCs w:val="28"/>
              </w:rPr>
              <w:t xml:space="preserve">№ </w:t>
            </w:r>
          </w:p>
        </w:tc>
      </w:tr>
    </w:tbl>
    <w:p w14:paraId="03D663A2" w14:textId="77777777" w:rsidR="00286D09" w:rsidRPr="005B7305" w:rsidRDefault="00286D09" w:rsidP="00286D09">
      <w:pPr>
        <w:rPr>
          <w:b/>
          <w:szCs w:val="28"/>
        </w:rPr>
      </w:pPr>
      <w:r w:rsidRPr="005B7305">
        <w:rPr>
          <w:rFonts w:eastAsia="Calibri"/>
          <w:b/>
          <w:szCs w:val="28"/>
          <w:lang w:eastAsia="en-US"/>
        </w:rPr>
        <w:t>Об утверждении</w:t>
      </w:r>
      <w:r w:rsidRPr="005B7305">
        <w:rPr>
          <w:b/>
          <w:szCs w:val="28"/>
        </w:rPr>
        <w:t xml:space="preserve"> правил </w:t>
      </w:r>
    </w:p>
    <w:p w14:paraId="52B8EACF" w14:textId="77777777" w:rsidR="00286D09" w:rsidRPr="005B7305" w:rsidRDefault="00286D09" w:rsidP="00286D09">
      <w:pPr>
        <w:rPr>
          <w:b/>
          <w:szCs w:val="28"/>
        </w:rPr>
      </w:pPr>
      <w:r w:rsidRPr="005B7305">
        <w:rPr>
          <w:b/>
          <w:szCs w:val="28"/>
        </w:rPr>
        <w:t>землепользования и застройки</w:t>
      </w:r>
    </w:p>
    <w:p w14:paraId="21AB5990" w14:textId="77777777" w:rsidR="006F7F46" w:rsidRPr="005B7305" w:rsidRDefault="006F7F46" w:rsidP="006F7F46">
      <w:pPr>
        <w:spacing w:line="360" w:lineRule="exact"/>
        <w:rPr>
          <w:b/>
          <w:bCs/>
          <w:szCs w:val="28"/>
        </w:rPr>
      </w:pPr>
      <w:r w:rsidRPr="005B7305">
        <w:rPr>
          <w:b/>
          <w:bCs/>
          <w:szCs w:val="28"/>
        </w:rPr>
        <w:t>Хор-</w:t>
      </w:r>
      <w:proofErr w:type="spellStart"/>
      <w:r w:rsidRPr="005B7305">
        <w:rPr>
          <w:b/>
          <w:bCs/>
          <w:szCs w:val="28"/>
        </w:rPr>
        <w:t>Тагнинского</w:t>
      </w:r>
      <w:proofErr w:type="spellEnd"/>
      <w:r w:rsidRPr="005B7305">
        <w:rPr>
          <w:b/>
          <w:bCs/>
          <w:szCs w:val="28"/>
        </w:rPr>
        <w:t xml:space="preserve"> муниципального </w:t>
      </w:r>
    </w:p>
    <w:p w14:paraId="29A0509A" w14:textId="5601E497" w:rsidR="00286D09" w:rsidRPr="005B7305" w:rsidRDefault="006F7F46" w:rsidP="006F7F46">
      <w:pPr>
        <w:spacing w:line="360" w:lineRule="exact"/>
        <w:rPr>
          <w:b/>
          <w:bCs/>
          <w:szCs w:val="28"/>
        </w:rPr>
      </w:pPr>
      <w:r w:rsidRPr="005B7305">
        <w:rPr>
          <w:b/>
          <w:bCs/>
          <w:szCs w:val="28"/>
        </w:rPr>
        <w:t>образования</w:t>
      </w:r>
    </w:p>
    <w:p w14:paraId="085E82BA" w14:textId="77777777" w:rsidR="006F7F46" w:rsidRPr="005B7305" w:rsidRDefault="00286D09" w:rsidP="006F7F46">
      <w:pPr>
        <w:pStyle w:val="a9"/>
        <w:ind w:firstLine="708"/>
        <w:rPr>
          <w:szCs w:val="28"/>
        </w:rPr>
      </w:pPr>
      <w:r w:rsidRPr="005B7305">
        <w:rPr>
          <w:rFonts w:eastAsia="Calibri"/>
          <w:szCs w:val="28"/>
          <w:lang w:eastAsia="en-US"/>
        </w:rPr>
        <w:t xml:space="preserve">Руководствуясь пунктом 1 статьи 24 Градостроительного кодекса Российской Федерации, Федеральным законом от 06 октября 2003 г. №131-ФЗ «Об общих принципах организации местного самоуправления в Российской Федерации», </w:t>
      </w:r>
      <w:r w:rsidR="006F7F46" w:rsidRPr="005B7305">
        <w:rPr>
          <w:szCs w:val="28"/>
        </w:rPr>
        <w:t>Законом Иркутской области от 23.07.2008 N 59-оз "О градостроительной деятельности в Иркутской области", Уставом Хор-</w:t>
      </w:r>
      <w:proofErr w:type="spellStart"/>
      <w:r w:rsidR="006F7F46" w:rsidRPr="005B7305">
        <w:rPr>
          <w:szCs w:val="28"/>
        </w:rPr>
        <w:t>Тагнинского</w:t>
      </w:r>
      <w:proofErr w:type="spellEnd"/>
      <w:r w:rsidR="006F7F46" w:rsidRPr="005B7305">
        <w:rPr>
          <w:szCs w:val="28"/>
        </w:rPr>
        <w:t xml:space="preserve"> муниципального образования, Генеральным планом Хор-</w:t>
      </w:r>
      <w:proofErr w:type="spellStart"/>
      <w:r w:rsidR="006F7F46" w:rsidRPr="005B7305">
        <w:rPr>
          <w:szCs w:val="28"/>
        </w:rPr>
        <w:t>Тагнинского</w:t>
      </w:r>
      <w:proofErr w:type="spellEnd"/>
      <w:r w:rsidR="006F7F46" w:rsidRPr="005B7305">
        <w:rPr>
          <w:szCs w:val="28"/>
        </w:rPr>
        <w:t xml:space="preserve"> муниципального образования, утвержденным решением Думы Хор-</w:t>
      </w:r>
      <w:proofErr w:type="spellStart"/>
      <w:r w:rsidR="006F7F46" w:rsidRPr="005B7305">
        <w:rPr>
          <w:szCs w:val="28"/>
        </w:rPr>
        <w:t>Тагнинского</w:t>
      </w:r>
      <w:proofErr w:type="spellEnd"/>
      <w:r w:rsidR="006F7F46" w:rsidRPr="005B7305">
        <w:rPr>
          <w:szCs w:val="28"/>
        </w:rPr>
        <w:t xml:space="preserve"> муниципального образования от «__» ______ 2021 г. № ___, </w:t>
      </w:r>
      <w:r w:rsidR="006F7F46" w:rsidRPr="005B7305">
        <w:rPr>
          <w:color w:val="000000"/>
          <w:szCs w:val="28"/>
        </w:rPr>
        <w:t xml:space="preserve">с учетом протокола публичных слушаний от </w:t>
      </w:r>
      <w:r w:rsidR="006F7F46" w:rsidRPr="005B7305">
        <w:rPr>
          <w:szCs w:val="28"/>
        </w:rPr>
        <w:t>«__» ______</w:t>
      </w:r>
      <w:r w:rsidR="006F7F46" w:rsidRPr="005B7305">
        <w:rPr>
          <w:color w:val="000000"/>
          <w:szCs w:val="28"/>
        </w:rPr>
        <w:t xml:space="preserve">2021 г., заключения о результатах публичных слушаний от </w:t>
      </w:r>
      <w:r w:rsidR="006F7F46" w:rsidRPr="005B7305">
        <w:rPr>
          <w:szCs w:val="28"/>
        </w:rPr>
        <w:t>«__» ______</w:t>
      </w:r>
      <w:r w:rsidR="006F7F46" w:rsidRPr="005B7305">
        <w:rPr>
          <w:color w:val="000000"/>
          <w:szCs w:val="28"/>
        </w:rPr>
        <w:t>2021 г.</w:t>
      </w:r>
    </w:p>
    <w:p w14:paraId="042452EA" w14:textId="1CEB006E" w:rsidR="00286D09" w:rsidRPr="005B7305" w:rsidRDefault="00416E24" w:rsidP="006F7F46">
      <w:pPr>
        <w:tabs>
          <w:tab w:val="left" w:pos="1134"/>
        </w:tabs>
        <w:autoSpaceDE w:val="0"/>
        <w:autoSpaceDN w:val="0"/>
        <w:adjustRightInd w:val="0"/>
        <w:spacing w:line="360" w:lineRule="exact"/>
        <w:ind w:firstLine="708"/>
        <w:jc w:val="both"/>
        <w:rPr>
          <w:szCs w:val="28"/>
        </w:rPr>
      </w:pPr>
      <w:r w:rsidRPr="005B7305">
        <w:rPr>
          <w:szCs w:val="28"/>
        </w:rPr>
        <w:t xml:space="preserve">            </w:t>
      </w:r>
      <w:r w:rsidR="00286D09" w:rsidRPr="005B7305">
        <w:rPr>
          <w:szCs w:val="28"/>
        </w:rPr>
        <w:t xml:space="preserve">ДУМА </w:t>
      </w:r>
      <w:r w:rsidR="006F7F46" w:rsidRPr="005B7305">
        <w:rPr>
          <w:szCs w:val="28"/>
        </w:rPr>
        <w:t xml:space="preserve">ХОР-ТАГНИНСКОГО МУНИЦИПАЛЬНОГО ОБРАЗОВАНИЯ </w:t>
      </w:r>
      <w:r w:rsidR="00286D09" w:rsidRPr="005B7305">
        <w:rPr>
          <w:szCs w:val="28"/>
        </w:rPr>
        <w:t>РЕШАЕТ:</w:t>
      </w:r>
    </w:p>
    <w:p w14:paraId="1724906C" w14:textId="77777777" w:rsidR="00A81FB8" w:rsidRPr="005B7305" w:rsidRDefault="00A81FB8" w:rsidP="00A81FB8">
      <w:pPr>
        <w:pStyle w:val="afb"/>
        <w:numPr>
          <w:ilvl w:val="0"/>
          <w:numId w:val="42"/>
        </w:numPr>
        <w:suppressAutoHyphens/>
        <w:spacing w:after="0" w:line="240" w:lineRule="auto"/>
        <w:ind w:left="0" w:firstLine="709"/>
        <w:jc w:val="both"/>
        <w:rPr>
          <w:rFonts w:ascii="Times New Roman" w:eastAsia="Times New Roman" w:hAnsi="Times New Roman" w:cs="Times New Roman"/>
          <w:sz w:val="28"/>
          <w:szCs w:val="28"/>
          <w:lang w:eastAsia="ru-RU"/>
        </w:rPr>
      </w:pPr>
      <w:r w:rsidRPr="005B7305">
        <w:rPr>
          <w:rFonts w:ascii="Times New Roman" w:eastAsia="Times New Roman" w:hAnsi="Times New Roman" w:cs="Times New Roman"/>
          <w:sz w:val="28"/>
          <w:szCs w:val="28"/>
          <w:lang w:eastAsia="ru-RU"/>
        </w:rPr>
        <w:t>Утвердить прилагаемые Правила землепользования и застройки Хор-</w:t>
      </w:r>
      <w:proofErr w:type="spellStart"/>
      <w:r w:rsidRPr="005B7305">
        <w:rPr>
          <w:rFonts w:ascii="Times New Roman" w:eastAsia="Times New Roman" w:hAnsi="Times New Roman" w:cs="Times New Roman"/>
          <w:sz w:val="28"/>
          <w:szCs w:val="28"/>
          <w:lang w:eastAsia="ru-RU"/>
        </w:rPr>
        <w:t>Тагнинского</w:t>
      </w:r>
      <w:proofErr w:type="spellEnd"/>
      <w:r w:rsidRPr="005B7305">
        <w:rPr>
          <w:rFonts w:ascii="Times New Roman" w:eastAsia="Times New Roman" w:hAnsi="Times New Roman" w:cs="Times New Roman"/>
          <w:sz w:val="28"/>
          <w:szCs w:val="28"/>
          <w:lang w:eastAsia="ru-RU"/>
        </w:rPr>
        <w:t xml:space="preserve"> муниципального образования </w:t>
      </w:r>
      <w:proofErr w:type="spellStart"/>
      <w:r w:rsidRPr="005B7305">
        <w:rPr>
          <w:rFonts w:ascii="Times New Roman" w:eastAsia="Times New Roman" w:hAnsi="Times New Roman" w:cs="Times New Roman"/>
          <w:sz w:val="28"/>
          <w:szCs w:val="28"/>
          <w:lang w:eastAsia="ru-RU"/>
        </w:rPr>
        <w:t>Заларинского</w:t>
      </w:r>
      <w:proofErr w:type="spellEnd"/>
      <w:r w:rsidRPr="005B7305">
        <w:rPr>
          <w:rFonts w:ascii="Times New Roman" w:eastAsia="Times New Roman" w:hAnsi="Times New Roman" w:cs="Times New Roman"/>
          <w:sz w:val="28"/>
          <w:szCs w:val="28"/>
          <w:lang w:eastAsia="ru-RU"/>
        </w:rPr>
        <w:t xml:space="preserve"> района Иркутской области.</w:t>
      </w:r>
    </w:p>
    <w:p w14:paraId="514120FC" w14:textId="03DD154C" w:rsidR="00286D09" w:rsidRPr="005B7305" w:rsidRDefault="009A0164" w:rsidP="00A81FB8">
      <w:pPr>
        <w:widowControl w:val="0"/>
        <w:numPr>
          <w:ilvl w:val="0"/>
          <w:numId w:val="42"/>
        </w:numPr>
        <w:tabs>
          <w:tab w:val="left" w:pos="567"/>
          <w:tab w:val="left" w:pos="1134"/>
        </w:tabs>
        <w:ind w:left="0" w:firstLine="709"/>
        <w:jc w:val="both"/>
        <w:rPr>
          <w:szCs w:val="28"/>
        </w:rPr>
      </w:pPr>
      <w:r w:rsidRPr="005B7305">
        <w:rPr>
          <w:szCs w:val="28"/>
        </w:rPr>
        <w:t>Опубликовать настоящее решение в информационном печатном</w:t>
      </w:r>
      <w:r w:rsidRPr="005B7305">
        <w:rPr>
          <w:rFonts w:ascii="Arial" w:hAnsi="Arial" w:cs="Arial"/>
          <w:lang w:eastAsia="en-US"/>
        </w:rPr>
        <w:t xml:space="preserve"> </w:t>
      </w:r>
      <w:r w:rsidRPr="005B7305">
        <w:rPr>
          <w:szCs w:val="28"/>
        </w:rPr>
        <w:t>издании</w:t>
      </w:r>
      <w:r w:rsidR="00286D09" w:rsidRPr="005B7305">
        <w:rPr>
          <w:szCs w:val="28"/>
        </w:rPr>
        <w:t xml:space="preserve"> </w:t>
      </w:r>
      <w:r w:rsidR="00F37FDA" w:rsidRPr="005B7305">
        <w:rPr>
          <w:szCs w:val="28"/>
        </w:rPr>
        <w:t>Хор-</w:t>
      </w:r>
      <w:proofErr w:type="spellStart"/>
      <w:r w:rsidR="00F37FDA" w:rsidRPr="005B7305">
        <w:rPr>
          <w:szCs w:val="28"/>
        </w:rPr>
        <w:t>Тагнинского</w:t>
      </w:r>
      <w:proofErr w:type="spellEnd"/>
      <w:r w:rsidR="00F37FDA" w:rsidRPr="005B7305">
        <w:rPr>
          <w:szCs w:val="28"/>
        </w:rPr>
        <w:t xml:space="preserve"> муниципального образования</w:t>
      </w:r>
      <w:r w:rsidRPr="005B7305">
        <w:rPr>
          <w:color w:val="000000"/>
          <w:szCs w:val="28"/>
          <w:lang w:bidi="ru-RU"/>
        </w:rPr>
        <w:t xml:space="preserve"> и</w:t>
      </w:r>
      <w:r w:rsidR="00286D09" w:rsidRPr="005B7305">
        <w:rPr>
          <w:color w:val="000000"/>
          <w:szCs w:val="28"/>
          <w:lang w:bidi="ru-RU"/>
        </w:rPr>
        <w:t xml:space="preserve"> разме</w:t>
      </w:r>
      <w:r w:rsidRPr="005B7305">
        <w:rPr>
          <w:color w:val="000000"/>
          <w:szCs w:val="28"/>
          <w:lang w:bidi="ru-RU"/>
        </w:rPr>
        <w:t>стить</w:t>
      </w:r>
      <w:r w:rsidR="00286D09" w:rsidRPr="005B7305">
        <w:rPr>
          <w:color w:val="000000"/>
          <w:szCs w:val="28"/>
          <w:lang w:bidi="ru-RU"/>
        </w:rPr>
        <w:t xml:space="preserve"> </w:t>
      </w:r>
      <w:r w:rsidRPr="005B7305">
        <w:rPr>
          <w:color w:val="000000"/>
          <w:szCs w:val="28"/>
          <w:lang w:bidi="ru-RU"/>
        </w:rPr>
        <w:t xml:space="preserve">на официальном сайте </w:t>
      </w:r>
      <w:r w:rsidR="00F37FDA" w:rsidRPr="005B7305">
        <w:rPr>
          <w:szCs w:val="28"/>
        </w:rPr>
        <w:t>Хор-</w:t>
      </w:r>
      <w:proofErr w:type="spellStart"/>
      <w:r w:rsidR="00F37FDA" w:rsidRPr="005B7305">
        <w:rPr>
          <w:szCs w:val="28"/>
        </w:rPr>
        <w:t>Тагнинского</w:t>
      </w:r>
      <w:proofErr w:type="spellEnd"/>
      <w:r w:rsidR="00F37FDA" w:rsidRPr="005B7305">
        <w:rPr>
          <w:szCs w:val="28"/>
        </w:rPr>
        <w:t xml:space="preserve"> муниципального образования</w:t>
      </w:r>
      <w:r w:rsidR="00286D09" w:rsidRPr="005B7305">
        <w:rPr>
          <w:color w:val="000000"/>
          <w:szCs w:val="28"/>
          <w:lang w:bidi="ru-RU"/>
        </w:rPr>
        <w:t xml:space="preserve">» в информационно-телекоммуникационной сети «Интернет». </w:t>
      </w:r>
    </w:p>
    <w:p w14:paraId="4A9B51D8" w14:textId="0B205AB2" w:rsidR="00286D09" w:rsidRPr="005B7305" w:rsidRDefault="00286D09" w:rsidP="00286D09">
      <w:pPr>
        <w:widowControl w:val="0"/>
        <w:numPr>
          <w:ilvl w:val="0"/>
          <w:numId w:val="42"/>
        </w:numPr>
        <w:tabs>
          <w:tab w:val="left" w:pos="567"/>
          <w:tab w:val="left" w:pos="1134"/>
        </w:tabs>
        <w:spacing w:line="360" w:lineRule="exact"/>
        <w:ind w:left="0" w:firstLine="851"/>
        <w:jc w:val="both"/>
        <w:rPr>
          <w:szCs w:val="28"/>
        </w:rPr>
      </w:pPr>
      <w:r w:rsidRPr="005B7305">
        <w:rPr>
          <w:color w:val="000000"/>
          <w:szCs w:val="28"/>
          <w:lang w:bidi="ru-RU"/>
        </w:rPr>
        <w:t xml:space="preserve">Администрации </w:t>
      </w:r>
      <w:r w:rsidR="00F37FDA" w:rsidRPr="005B7305">
        <w:rPr>
          <w:szCs w:val="28"/>
        </w:rPr>
        <w:t>Хор-</w:t>
      </w:r>
      <w:proofErr w:type="spellStart"/>
      <w:r w:rsidR="00F37FDA" w:rsidRPr="005B7305">
        <w:rPr>
          <w:szCs w:val="28"/>
        </w:rPr>
        <w:t>Тагнинского</w:t>
      </w:r>
      <w:proofErr w:type="spellEnd"/>
      <w:r w:rsidR="00F37FDA" w:rsidRPr="005B7305">
        <w:rPr>
          <w:szCs w:val="28"/>
        </w:rPr>
        <w:t xml:space="preserve"> муниципального образования </w:t>
      </w:r>
      <w:r w:rsidRPr="005B7305">
        <w:rPr>
          <w:color w:val="000000"/>
          <w:szCs w:val="28"/>
          <w:lang w:bidi="ru-RU"/>
        </w:rPr>
        <w:t xml:space="preserve">обеспечить доступ к утвержденным документам градостроительного зонирования в федеральной государственной информационной системе территориального планирования. </w:t>
      </w:r>
    </w:p>
    <w:p w14:paraId="439F98CB" w14:textId="22B5E434" w:rsidR="00286D09" w:rsidRPr="005B7305" w:rsidRDefault="00286D09" w:rsidP="00286D09">
      <w:pPr>
        <w:widowControl w:val="0"/>
        <w:numPr>
          <w:ilvl w:val="0"/>
          <w:numId w:val="42"/>
        </w:numPr>
        <w:tabs>
          <w:tab w:val="left" w:pos="567"/>
          <w:tab w:val="left" w:pos="1134"/>
        </w:tabs>
        <w:spacing w:line="360" w:lineRule="exact"/>
        <w:ind w:left="0" w:firstLine="851"/>
        <w:jc w:val="both"/>
        <w:rPr>
          <w:szCs w:val="28"/>
        </w:rPr>
      </w:pPr>
      <w:r w:rsidRPr="005B7305">
        <w:rPr>
          <w:color w:val="000000"/>
          <w:szCs w:val="28"/>
          <w:lang w:bidi="ru-RU"/>
        </w:rPr>
        <w:t>Настоящее решение вступает в силу со дня его официального опубликования.</w:t>
      </w:r>
    </w:p>
    <w:p w14:paraId="370066E6" w14:textId="77777777" w:rsidR="00A81FB8" w:rsidRPr="005B7305" w:rsidRDefault="00A81FB8" w:rsidP="00A81FB8">
      <w:pPr>
        <w:widowControl w:val="0"/>
        <w:tabs>
          <w:tab w:val="left" w:pos="567"/>
          <w:tab w:val="left" w:pos="1134"/>
        </w:tabs>
        <w:spacing w:line="360" w:lineRule="exact"/>
        <w:ind w:left="851"/>
        <w:jc w:val="both"/>
        <w:rPr>
          <w:szCs w:val="28"/>
        </w:rPr>
      </w:pPr>
    </w:p>
    <w:tbl>
      <w:tblPr>
        <w:tblW w:w="9639" w:type="dxa"/>
        <w:tblInd w:w="108" w:type="dxa"/>
        <w:tblLook w:val="04A0" w:firstRow="1" w:lastRow="0" w:firstColumn="1" w:lastColumn="0" w:noHBand="0" w:noVBand="1"/>
      </w:tblPr>
      <w:tblGrid>
        <w:gridCol w:w="4818"/>
        <w:gridCol w:w="4821"/>
      </w:tblGrid>
      <w:tr w:rsidR="00286D09" w:rsidRPr="005B7305" w14:paraId="01552F9A" w14:textId="77777777" w:rsidTr="009F6C91">
        <w:tc>
          <w:tcPr>
            <w:tcW w:w="4818" w:type="dxa"/>
            <w:shd w:val="clear" w:color="auto" w:fill="auto"/>
          </w:tcPr>
          <w:p w14:paraId="3C3A9729" w14:textId="14EBE717" w:rsidR="00286D09" w:rsidRPr="005B7305" w:rsidRDefault="00286D09" w:rsidP="009F6C91">
            <w:pPr>
              <w:spacing w:line="360" w:lineRule="exact"/>
              <w:rPr>
                <w:szCs w:val="28"/>
              </w:rPr>
            </w:pPr>
            <w:r w:rsidRPr="005B7305">
              <w:rPr>
                <w:szCs w:val="28"/>
              </w:rPr>
              <w:t xml:space="preserve">Председатель Думы </w:t>
            </w:r>
            <w:r w:rsidRPr="005B7305">
              <w:rPr>
                <w:szCs w:val="28"/>
              </w:rPr>
              <w:br/>
            </w:r>
            <w:r w:rsidR="00F37FDA" w:rsidRPr="005B7305">
              <w:rPr>
                <w:szCs w:val="28"/>
              </w:rPr>
              <w:t>Хор-</w:t>
            </w:r>
            <w:proofErr w:type="spellStart"/>
            <w:r w:rsidR="00F37FDA" w:rsidRPr="005B7305">
              <w:rPr>
                <w:szCs w:val="28"/>
              </w:rPr>
              <w:t>Тагнинского</w:t>
            </w:r>
            <w:proofErr w:type="spellEnd"/>
            <w:r w:rsidR="00F37FDA" w:rsidRPr="005B7305">
              <w:rPr>
                <w:szCs w:val="28"/>
              </w:rPr>
              <w:t xml:space="preserve"> муниципального образования</w:t>
            </w:r>
          </w:p>
          <w:p w14:paraId="77A08E92" w14:textId="288F8997" w:rsidR="00286D09" w:rsidRPr="005B7305" w:rsidRDefault="00286D09" w:rsidP="009F6C91">
            <w:pPr>
              <w:spacing w:line="360" w:lineRule="exact"/>
              <w:rPr>
                <w:szCs w:val="28"/>
              </w:rPr>
            </w:pPr>
            <w:r w:rsidRPr="005B7305">
              <w:rPr>
                <w:szCs w:val="28"/>
              </w:rPr>
              <w:t xml:space="preserve">                                  </w:t>
            </w:r>
            <w:proofErr w:type="spellStart"/>
            <w:r w:rsidR="00A50438" w:rsidRPr="005B7305">
              <w:rPr>
                <w:szCs w:val="28"/>
              </w:rPr>
              <w:t>С.С.Ненахов</w:t>
            </w:r>
            <w:proofErr w:type="spellEnd"/>
          </w:p>
        </w:tc>
        <w:tc>
          <w:tcPr>
            <w:tcW w:w="4821" w:type="dxa"/>
            <w:shd w:val="clear" w:color="auto" w:fill="auto"/>
          </w:tcPr>
          <w:p w14:paraId="30E4B21F" w14:textId="77777777" w:rsidR="00F37FDA" w:rsidRPr="005B7305" w:rsidRDefault="00286D09" w:rsidP="009F6C91">
            <w:pPr>
              <w:spacing w:line="360" w:lineRule="exact"/>
              <w:rPr>
                <w:szCs w:val="28"/>
              </w:rPr>
            </w:pPr>
            <w:r w:rsidRPr="005B7305">
              <w:rPr>
                <w:rFonts w:eastAsia="Calibri"/>
                <w:szCs w:val="28"/>
                <w:lang w:eastAsia="en-US"/>
              </w:rPr>
              <w:t xml:space="preserve">Глава </w:t>
            </w:r>
            <w:r w:rsidR="00F37FDA" w:rsidRPr="005B7305">
              <w:rPr>
                <w:szCs w:val="28"/>
              </w:rPr>
              <w:t>Хор-</w:t>
            </w:r>
            <w:proofErr w:type="spellStart"/>
            <w:r w:rsidR="00F37FDA" w:rsidRPr="005B7305">
              <w:rPr>
                <w:szCs w:val="28"/>
              </w:rPr>
              <w:t>Тагнинского</w:t>
            </w:r>
            <w:proofErr w:type="spellEnd"/>
            <w:r w:rsidR="00F37FDA" w:rsidRPr="005B7305">
              <w:rPr>
                <w:szCs w:val="28"/>
              </w:rPr>
              <w:t xml:space="preserve"> муниципального образования</w:t>
            </w:r>
          </w:p>
          <w:p w14:paraId="658A5DC4" w14:textId="7E30CAE5" w:rsidR="00286D09" w:rsidRPr="005B7305" w:rsidRDefault="00286D09" w:rsidP="009F6C91">
            <w:pPr>
              <w:spacing w:line="360" w:lineRule="exact"/>
              <w:rPr>
                <w:rFonts w:eastAsia="Calibri"/>
                <w:szCs w:val="28"/>
                <w:lang w:eastAsia="en-US"/>
              </w:rPr>
            </w:pPr>
            <w:r w:rsidRPr="005B7305">
              <w:rPr>
                <w:rFonts w:eastAsia="Calibri"/>
                <w:szCs w:val="28"/>
                <w:lang w:eastAsia="en-US"/>
              </w:rPr>
              <w:t xml:space="preserve">                                  </w:t>
            </w:r>
          </w:p>
          <w:p w14:paraId="1C06C02E" w14:textId="77777777" w:rsidR="00286D09" w:rsidRPr="005B7305" w:rsidRDefault="00286D09" w:rsidP="009F6C91">
            <w:pPr>
              <w:spacing w:line="360" w:lineRule="exact"/>
              <w:rPr>
                <w:szCs w:val="28"/>
              </w:rPr>
            </w:pPr>
            <w:r w:rsidRPr="005B7305">
              <w:rPr>
                <w:rFonts w:eastAsia="Calibri"/>
                <w:szCs w:val="28"/>
                <w:lang w:eastAsia="en-US"/>
              </w:rPr>
              <w:t xml:space="preserve">                                       </w:t>
            </w:r>
            <w:proofErr w:type="spellStart"/>
            <w:r w:rsidR="00F37FDA" w:rsidRPr="005B7305">
              <w:rPr>
                <w:szCs w:val="28"/>
              </w:rPr>
              <w:t>С.С.Ненахов</w:t>
            </w:r>
            <w:proofErr w:type="spellEnd"/>
          </w:p>
          <w:p w14:paraId="0DE0C7A8" w14:textId="77777777" w:rsidR="00A81FB8" w:rsidRPr="005B7305" w:rsidRDefault="00A81FB8" w:rsidP="009F6C91">
            <w:pPr>
              <w:spacing w:line="360" w:lineRule="exact"/>
              <w:rPr>
                <w:szCs w:val="28"/>
              </w:rPr>
            </w:pPr>
          </w:p>
          <w:p w14:paraId="083C033F" w14:textId="1B214695" w:rsidR="00A81FB8" w:rsidRPr="005B7305" w:rsidRDefault="00A81FB8" w:rsidP="00A81FB8">
            <w:pPr>
              <w:spacing w:line="360" w:lineRule="exact"/>
              <w:rPr>
                <w:szCs w:val="28"/>
              </w:rPr>
            </w:pPr>
          </w:p>
        </w:tc>
      </w:tr>
    </w:tbl>
    <w:p w14:paraId="7938A233" w14:textId="1129BA86" w:rsidR="00877780" w:rsidRPr="005B7305" w:rsidRDefault="00877780" w:rsidP="00877780">
      <w:pPr>
        <w:shd w:val="clear" w:color="auto" w:fill="FFFFFF"/>
        <w:tabs>
          <w:tab w:val="left" w:pos="8174"/>
        </w:tabs>
        <w:ind w:firstLine="567"/>
        <w:jc w:val="center"/>
        <w:rPr>
          <w:b/>
          <w:bCs/>
          <w:i/>
          <w:iCs/>
          <w:szCs w:val="28"/>
        </w:rPr>
      </w:pPr>
      <w:r w:rsidRPr="005B7305">
        <w:rPr>
          <w:b/>
          <w:bCs/>
          <w:iCs/>
          <w:szCs w:val="28"/>
        </w:rPr>
        <w:lastRenderedPageBreak/>
        <w:t>СОДЕРЖАНИЕ</w:t>
      </w:r>
    </w:p>
    <w:p w14:paraId="30D9E008" w14:textId="62378A8D" w:rsidR="00A16F05" w:rsidRPr="005B7305" w:rsidRDefault="001D39E8">
      <w:pPr>
        <w:pStyle w:val="15"/>
        <w:rPr>
          <w:rFonts w:asciiTheme="minorHAnsi" w:eastAsiaTheme="minorEastAsia" w:hAnsiTheme="minorHAnsi" w:cstheme="minorBidi"/>
          <w:noProof/>
          <w:sz w:val="22"/>
          <w:szCs w:val="22"/>
        </w:rPr>
      </w:pPr>
      <w:r w:rsidRPr="005B7305">
        <w:rPr>
          <w:rFonts w:eastAsia="GOST Type AU"/>
          <w:noProof/>
        </w:rPr>
        <w:fldChar w:fldCharType="begin"/>
      </w:r>
      <w:r w:rsidR="00877780" w:rsidRPr="005B7305">
        <w:rPr>
          <w:rFonts w:eastAsia="GOST Type AU"/>
        </w:rPr>
        <w:instrText xml:space="preserve"> TOC \o "1-3" \h \z \u </w:instrText>
      </w:r>
      <w:r w:rsidRPr="005B7305">
        <w:rPr>
          <w:rFonts w:eastAsia="GOST Type AU"/>
          <w:noProof/>
        </w:rPr>
        <w:fldChar w:fldCharType="separate"/>
      </w:r>
      <w:hyperlink w:anchor="_Toc88490887" w:history="1">
        <w:r w:rsidR="00A16F05" w:rsidRPr="005B7305">
          <w:rPr>
            <w:rStyle w:val="afd"/>
            <w:noProof/>
          </w:rPr>
          <w:t>ЧАСТЬ I. ПОРЯДОК ПРИМЕНЕНИЯ ПРАВИЛ ЗЕМЛЕПОЛЬЗОВАНИЯ И ЗАСТРОЙКИ И ВНЕСЕНИЯ В НИХ ИЗМЕНЕНИЙ</w:t>
        </w:r>
        <w:r w:rsidR="00A16F05" w:rsidRPr="005B7305">
          <w:rPr>
            <w:noProof/>
            <w:webHidden/>
          </w:rPr>
          <w:tab/>
        </w:r>
        <w:r w:rsidR="00A16F05" w:rsidRPr="005B7305">
          <w:rPr>
            <w:noProof/>
            <w:webHidden/>
          </w:rPr>
          <w:fldChar w:fldCharType="begin"/>
        </w:r>
        <w:r w:rsidR="00A16F05" w:rsidRPr="005B7305">
          <w:rPr>
            <w:noProof/>
            <w:webHidden/>
          </w:rPr>
          <w:instrText xml:space="preserve"> PAGEREF _Toc88490887 \h </w:instrText>
        </w:r>
        <w:r w:rsidR="00A16F05" w:rsidRPr="005B7305">
          <w:rPr>
            <w:noProof/>
            <w:webHidden/>
          </w:rPr>
        </w:r>
        <w:r w:rsidR="00A16F05" w:rsidRPr="005B7305">
          <w:rPr>
            <w:noProof/>
            <w:webHidden/>
          </w:rPr>
          <w:fldChar w:fldCharType="separate"/>
        </w:r>
        <w:r w:rsidR="00A16F05" w:rsidRPr="005B7305">
          <w:rPr>
            <w:noProof/>
            <w:webHidden/>
          </w:rPr>
          <w:t>10</w:t>
        </w:r>
        <w:r w:rsidR="00A16F05" w:rsidRPr="005B7305">
          <w:rPr>
            <w:noProof/>
            <w:webHidden/>
          </w:rPr>
          <w:fldChar w:fldCharType="end"/>
        </w:r>
      </w:hyperlink>
    </w:p>
    <w:p w14:paraId="31746A0D" w14:textId="4789144B" w:rsidR="00A16F05" w:rsidRPr="005B7305" w:rsidRDefault="00EB1948">
      <w:pPr>
        <w:pStyle w:val="24"/>
        <w:rPr>
          <w:rFonts w:asciiTheme="minorHAnsi" w:eastAsiaTheme="minorEastAsia" w:hAnsiTheme="minorHAnsi" w:cstheme="minorBidi"/>
          <w:b w:val="0"/>
          <w:bCs w:val="0"/>
          <w:kern w:val="0"/>
          <w:sz w:val="22"/>
          <w:szCs w:val="22"/>
        </w:rPr>
      </w:pPr>
      <w:hyperlink w:anchor="_Toc88490888" w:history="1">
        <w:r w:rsidR="00A16F05" w:rsidRPr="005B7305">
          <w:rPr>
            <w:rStyle w:val="afd"/>
            <w:b w:val="0"/>
            <w:bCs w:val="0"/>
          </w:rPr>
          <w:t>Глава 1. Положения о регулировании землепользования и застройки органами местного самоуправления</w:t>
        </w:r>
        <w:r w:rsidR="00A16F05" w:rsidRPr="005B7305">
          <w:rPr>
            <w:b w:val="0"/>
            <w:bCs w:val="0"/>
            <w:webHidden/>
          </w:rPr>
          <w:tab/>
        </w:r>
        <w:r w:rsidR="00A16F05" w:rsidRPr="005B7305">
          <w:rPr>
            <w:b w:val="0"/>
            <w:bCs w:val="0"/>
            <w:webHidden/>
          </w:rPr>
          <w:fldChar w:fldCharType="begin"/>
        </w:r>
        <w:r w:rsidR="00A16F05" w:rsidRPr="005B7305">
          <w:rPr>
            <w:b w:val="0"/>
            <w:bCs w:val="0"/>
            <w:webHidden/>
          </w:rPr>
          <w:instrText xml:space="preserve"> PAGEREF _Toc88490888 \h </w:instrText>
        </w:r>
        <w:r w:rsidR="00A16F05" w:rsidRPr="005B7305">
          <w:rPr>
            <w:b w:val="0"/>
            <w:bCs w:val="0"/>
            <w:webHidden/>
          </w:rPr>
        </w:r>
        <w:r w:rsidR="00A16F05" w:rsidRPr="005B7305">
          <w:rPr>
            <w:b w:val="0"/>
            <w:bCs w:val="0"/>
            <w:webHidden/>
          </w:rPr>
          <w:fldChar w:fldCharType="separate"/>
        </w:r>
        <w:r w:rsidR="00A16F05" w:rsidRPr="005B7305">
          <w:rPr>
            <w:b w:val="0"/>
            <w:bCs w:val="0"/>
            <w:webHidden/>
          </w:rPr>
          <w:t>10</w:t>
        </w:r>
        <w:r w:rsidR="00A16F05" w:rsidRPr="005B7305">
          <w:rPr>
            <w:b w:val="0"/>
            <w:bCs w:val="0"/>
            <w:webHidden/>
          </w:rPr>
          <w:fldChar w:fldCharType="end"/>
        </w:r>
      </w:hyperlink>
    </w:p>
    <w:p w14:paraId="5A1531B7" w14:textId="2F11DF59" w:rsidR="00A16F05" w:rsidRPr="005B7305" w:rsidRDefault="00EB1948">
      <w:pPr>
        <w:pStyle w:val="34"/>
        <w:rPr>
          <w:rFonts w:asciiTheme="minorHAnsi" w:eastAsiaTheme="minorEastAsia" w:hAnsiTheme="minorHAnsi" w:cstheme="minorBidi"/>
          <w:sz w:val="22"/>
          <w:szCs w:val="22"/>
        </w:rPr>
      </w:pPr>
      <w:hyperlink w:anchor="_Toc88490889" w:history="1">
        <w:r w:rsidR="00A16F05" w:rsidRPr="005B7305">
          <w:rPr>
            <w:rStyle w:val="afd"/>
          </w:rPr>
          <w:t>Статья 1. Общие положения</w:t>
        </w:r>
        <w:r w:rsidR="00A16F05" w:rsidRPr="005B7305">
          <w:rPr>
            <w:webHidden/>
          </w:rPr>
          <w:tab/>
        </w:r>
        <w:r w:rsidR="00A16F05" w:rsidRPr="005B7305">
          <w:rPr>
            <w:webHidden/>
          </w:rPr>
          <w:fldChar w:fldCharType="begin"/>
        </w:r>
        <w:r w:rsidR="00A16F05" w:rsidRPr="005B7305">
          <w:rPr>
            <w:webHidden/>
          </w:rPr>
          <w:instrText xml:space="preserve"> PAGEREF _Toc88490889 \h </w:instrText>
        </w:r>
        <w:r w:rsidR="00A16F05" w:rsidRPr="005B7305">
          <w:rPr>
            <w:webHidden/>
          </w:rPr>
        </w:r>
        <w:r w:rsidR="00A16F05" w:rsidRPr="005B7305">
          <w:rPr>
            <w:webHidden/>
          </w:rPr>
          <w:fldChar w:fldCharType="separate"/>
        </w:r>
        <w:r w:rsidR="00A16F05" w:rsidRPr="005B7305">
          <w:rPr>
            <w:webHidden/>
          </w:rPr>
          <w:t>10</w:t>
        </w:r>
        <w:r w:rsidR="00A16F05" w:rsidRPr="005B7305">
          <w:rPr>
            <w:webHidden/>
          </w:rPr>
          <w:fldChar w:fldCharType="end"/>
        </w:r>
      </w:hyperlink>
    </w:p>
    <w:p w14:paraId="7A210DC6" w14:textId="6417C4E3" w:rsidR="00A16F05" w:rsidRPr="005B7305" w:rsidRDefault="00EB1948">
      <w:pPr>
        <w:pStyle w:val="34"/>
        <w:rPr>
          <w:rFonts w:asciiTheme="minorHAnsi" w:eastAsiaTheme="minorEastAsia" w:hAnsiTheme="minorHAnsi" w:cstheme="minorBidi"/>
          <w:sz w:val="22"/>
          <w:szCs w:val="22"/>
        </w:rPr>
      </w:pPr>
      <w:hyperlink w:anchor="_Toc88490890" w:history="1">
        <w:r w:rsidR="00A16F05" w:rsidRPr="005B7305">
          <w:rPr>
            <w:rStyle w:val="afd"/>
          </w:rPr>
          <w:t>Статья 2. Состав Правил</w:t>
        </w:r>
        <w:r w:rsidR="00A16F05" w:rsidRPr="005B7305">
          <w:rPr>
            <w:webHidden/>
          </w:rPr>
          <w:tab/>
        </w:r>
        <w:r w:rsidR="00A16F05" w:rsidRPr="005B7305">
          <w:rPr>
            <w:webHidden/>
          </w:rPr>
          <w:fldChar w:fldCharType="begin"/>
        </w:r>
        <w:r w:rsidR="00A16F05" w:rsidRPr="005B7305">
          <w:rPr>
            <w:webHidden/>
          </w:rPr>
          <w:instrText xml:space="preserve"> PAGEREF _Toc88490890 \h </w:instrText>
        </w:r>
        <w:r w:rsidR="00A16F05" w:rsidRPr="005B7305">
          <w:rPr>
            <w:webHidden/>
          </w:rPr>
        </w:r>
        <w:r w:rsidR="00A16F05" w:rsidRPr="005B7305">
          <w:rPr>
            <w:webHidden/>
          </w:rPr>
          <w:fldChar w:fldCharType="separate"/>
        </w:r>
        <w:r w:rsidR="00A16F05" w:rsidRPr="005B7305">
          <w:rPr>
            <w:webHidden/>
          </w:rPr>
          <w:t>12</w:t>
        </w:r>
        <w:r w:rsidR="00A16F05" w:rsidRPr="005B7305">
          <w:rPr>
            <w:webHidden/>
          </w:rPr>
          <w:fldChar w:fldCharType="end"/>
        </w:r>
      </w:hyperlink>
    </w:p>
    <w:p w14:paraId="611A4C08" w14:textId="40B8123B" w:rsidR="00A16F05" w:rsidRPr="005B7305" w:rsidRDefault="00EB1948">
      <w:pPr>
        <w:pStyle w:val="34"/>
        <w:rPr>
          <w:rFonts w:asciiTheme="minorHAnsi" w:eastAsiaTheme="minorEastAsia" w:hAnsiTheme="minorHAnsi" w:cstheme="minorBidi"/>
          <w:sz w:val="22"/>
          <w:szCs w:val="22"/>
        </w:rPr>
      </w:pPr>
      <w:hyperlink w:anchor="_Toc88490891" w:history="1">
        <w:r w:rsidR="00A16F05" w:rsidRPr="005B7305">
          <w:rPr>
            <w:rStyle w:val="afd"/>
          </w:rPr>
          <w:t>Статья 3. Термины и определения</w:t>
        </w:r>
        <w:r w:rsidR="00A16F05" w:rsidRPr="005B7305">
          <w:rPr>
            <w:webHidden/>
          </w:rPr>
          <w:tab/>
        </w:r>
        <w:r w:rsidR="00A16F05" w:rsidRPr="005B7305">
          <w:rPr>
            <w:webHidden/>
          </w:rPr>
          <w:fldChar w:fldCharType="begin"/>
        </w:r>
        <w:r w:rsidR="00A16F05" w:rsidRPr="005B7305">
          <w:rPr>
            <w:webHidden/>
          </w:rPr>
          <w:instrText xml:space="preserve"> PAGEREF _Toc88490891 \h </w:instrText>
        </w:r>
        <w:r w:rsidR="00A16F05" w:rsidRPr="005B7305">
          <w:rPr>
            <w:webHidden/>
          </w:rPr>
        </w:r>
        <w:r w:rsidR="00A16F05" w:rsidRPr="005B7305">
          <w:rPr>
            <w:webHidden/>
          </w:rPr>
          <w:fldChar w:fldCharType="separate"/>
        </w:r>
        <w:r w:rsidR="00A16F05" w:rsidRPr="005B7305">
          <w:rPr>
            <w:webHidden/>
          </w:rPr>
          <w:t>13</w:t>
        </w:r>
        <w:r w:rsidR="00A16F05" w:rsidRPr="005B7305">
          <w:rPr>
            <w:webHidden/>
          </w:rPr>
          <w:fldChar w:fldCharType="end"/>
        </w:r>
      </w:hyperlink>
    </w:p>
    <w:p w14:paraId="48E3A659" w14:textId="13650E27" w:rsidR="00A16F05" w:rsidRPr="005B7305" w:rsidRDefault="00EB1948">
      <w:pPr>
        <w:pStyle w:val="34"/>
        <w:rPr>
          <w:rFonts w:asciiTheme="minorHAnsi" w:eastAsiaTheme="minorEastAsia" w:hAnsiTheme="minorHAnsi" w:cstheme="minorBidi"/>
          <w:sz w:val="22"/>
          <w:szCs w:val="22"/>
        </w:rPr>
      </w:pPr>
      <w:hyperlink w:anchor="_Toc88490892" w:history="1">
        <w:r w:rsidR="00A16F05" w:rsidRPr="005B7305">
          <w:rPr>
            <w:rStyle w:val="afd"/>
          </w:rPr>
          <w:t>Статья 4. Полномочия органов местного самоуправления в области землепользования и застройки</w:t>
        </w:r>
        <w:r w:rsidR="00A16F05" w:rsidRPr="005B7305">
          <w:rPr>
            <w:webHidden/>
          </w:rPr>
          <w:tab/>
        </w:r>
        <w:r w:rsidR="00A16F05" w:rsidRPr="005B7305">
          <w:rPr>
            <w:webHidden/>
          </w:rPr>
          <w:fldChar w:fldCharType="begin"/>
        </w:r>
        <w:r w:rsidR="00A16F05" w:rsidRPr="005B7305">
          <w:rPr>
            <w:webHidden/>
          </w:rPr>
          <w:instrText xml:space="preserve"> PAGEREF _Toc88490892 \h </w:instrText>
        </w:r>
        <w:r w:rsidR="00A16F05" w:rsidRPr="005B7305">
          <w:rPr>
            <w:webHidden/>
          </w:rPr>
        </w:r>
        <w:r w:rsidR="00A16F05" w:rsidRPr="005B7305">
          <w:rPr>
            <w:webHidden/>
          </w:rPr>
          <w:fldChar w:fldCharType="separate"/>
        </w:r>
        <w:r w:rsidR="00A16F05" w:rsidRPr="005B7305">
          <w:rPr>
            <w:webHidden/>
          </w:rPr>
          <w:t>14</w:t>
        </w:r>
        <w:r w:rsidR="00A16F05" w:rsidRPr="005B7305">
          <w:rPr>
            <w:webHidden/>
          </w:rPr>
          <w:fldChar w:fldCharType="end"/>
        </w:r>
      </w:hyperlink>
    </w:p>
    <w:p w14:paraId="60717D32" w14:textId="7A40C320" w:rsidR="00A16F05" w:rsidRPr="005B7305" w:rsidRDefault="00EB1948">
      <w:pPr>
        <w:pStyle w:val="34"/>
        <w:rPr>
          <w:rFonts w:asciiTheme="minorHAnsi" w:eastAsiaTheme="minorEastAsia" w:hAnsiTheme="minorHAnsi" w:cstheme="minorBidi"/>
          <w:sz w:val="22"/>
          <w:szCs w:val="22"/>
        </w:rPr>
      </w:pPr>
      <w:hyperlink w:anchor="_Toc88490893" w:history="1">
        <w:r w:rsidR="00A16F05" w:rsidRPr="005B7305">
          <w:rPr>
            <w:rStyle w:val="afd"/>
          </w:rPr>
          <w:t>Статья 5. Комиссия по подготовке Правил</w:t>
        </w:r>
        <w:r w:rsidR="00A16F05" w:rsidRPr="005B7305">
          <w:rPr>
            <w:webHidden/>
          </w:rPr>
          <w:tab/>
        </w:r>
        <w:r w:rsidR="00A16F05" w:rsidRPr="005B7305">
          <w:rPr>
            <w:webHidden/>
          </w:rPr>
          <w:fldChar w:fldCharType="begin"/>
        </w:r>
        <w:r w:rsidR="00A16F05" w:rsidRPr="005B7305">
          <w:rPr>
            <w:webHidden/>
          </w:rPr>
          <w:instrText xml:space="preserve"> PAGEREF _Toc88490893 \h </w:instrText>
        </w:r>
        <w:r w:rsidR="00A16F05" w:rsidRPr="005B7305">
          <w:rPr>
            <w:webHidden/>
          </w:rPr>
        </w:r>
        <w:r w:rsidR="00A16F05" w:rsidRPr="005B7305">
          <w:rPr>
            <w:webHidden/>
          </w:rPr>
          <w:fldChar w:fldCharType="separate"/>
        </w:r>
        <w:r w:rsidR="00A16F05" w:rsidRPr="005B7305">
          <w:rPr>
            <w:webHidden/>
          </w:rPr>
          <w:t>15</w:t>
        </w:r>
        <w:r w:rsidR="00A16F05" w:rsidRPr="005B7305">
          <w:rPr>
            <w:webHidden/>
          </w:rPr>
          <w:fldChar w:fldCharType="end"/>
        </w:r>
      </w:hyperlink>
    </w:p>
    <w:p w14:paraId="7CDCD156" w14:textId="6B0E0D96" w:rsidR="00A16F05" w:rsidRPr="005B7305" w:rsidRDefault="00EB1948">
      <w:pPr>
        <w:pStyle w:val="34"/>
        <w:rPr>
          <w:rFonts w:asciiTheme="minorHAnsi" w:eastAsiaTheme="minorEastAsia" w:hAnsiTheme="minorHAnsi" w:cstheme="minorBidi"/>
          <w:sz w:val="22"/>
          <w:szCs w:val="22"/>
        </w:rPr>
      </w:pPr>
      <w:hyperlink w:anchor="_Toc88490894" w:history="1">
        <w:r w:rsidR="00A16F05" w:rsidRPr="005B7305">
          <w:rPr>
            <w:rStyle w:val="afd"/>
          </w:rPr>
          <w:t>Статья 6. Открытость и доступность информации о землепользовании и застройке</w:t>
        </w:r>
        <w:r w:rsidR="00A16F05" w:rsidRPr="005B7305">
          <w:rPr>
            <w:webHidden/>
          </w:rPr>
          <w:tab/>
        </w:r>
        <w:r w:rsidR="00A16F05" w:rsidRPr="005B7305">
          <w:rPr>
            <w:webHidden/>
          </w:rPr>
          <w:fldChar w:fldCharType="begin"/>
        </w:r>
        <w:r w:rsidR="00A16F05" w:rsidRPr="005B7305">
          <w:rPr>
            <w:webHidden/>
          </w:rPr>
          <w:instrText xml:space="preserve"> PAGEREF _Toc88490894 \h </w:instrText>
        </w:r>
        <w:r w:rsidR="00A16F05" w:rsidRPr="005B7305">
          <w:rPr>
            <w:webHidden/>
          </w:rPr>
        </w:r>
        <w:r w:rsidR="00A16F05" w:rsidRPr="005B7305">
          <w:rPr>
            <w:webHidden/>
          </w:rPr>
          <w:fldChar w:fldCharType="separate"/>
        </w:r>
        <w:r w:rsidR="00A16F05" w:rsidRPr="005B7305">
          <w:rPr>
            <w:webHidden/>
          </w:rPr>
          <w:t>15</w:t>
        </w:r>
        <w:r w:rsidR="00A16F05" w:rsidRPr="005B7305">
          <w:rPr>
            <w:webHidden/>
          </w:rPr>
          <w:fldChar w:fldCharType="end"/>
        </w:r>
      </w:hyperlink>
    </w:p>
    <w:p w14:paraId="3E57B8D8" w14:textId="611950D0" w:rsidR="00A16F05" w:rsidRPr="005B7305" w:rsidRDefault="00EB1948">
      <w:pPr>
        <w:pStyle w:val="34"/>
        <w:rPr>
          <w:rFonts w:asciiTheme="minorHAnsi" w:eastAsiaTheme="minorEastAsia" w:hAnsiTheme="minorHAnsi" w:cstheme="minorBidi"/>
          <w:sz w:val="22"/>
          <w:szCs w:val="22"/>
        </w:rPr>
      </w:pPr>
      <w:hyperlink w:anchor="_Toc88490895" w:history="1">
        <w:r w:rsidR="00A16F05" w:rsidRPr="005B7305">
          <w:rPr>
            <w:rStyle w:val="afd"/>
          </w:rPr>
          <w:t>Статья 7. Общие положения, относящиеся к ранее возникшим правам</w:t>
        </w:r>
        <w:r w:rsidR="00A16F05" w:rsidRPr="005B7305">
          <w:rPr>
            <w:webHidden/>
          </w:rPr>
          <w:tab/>
        </w:r>
        <w:r w:rsidR="00A16F05" w:rsidRPr="005B7305">
          <w:rPr>
            <w:webHidden/>
          </w:rPr>
          <w:fldChar w:fldCharType="begin"/>
        </w:r>
        <w:r w:rsidR="00A16F05" w:rsidRPr="005B7305">
          <w:rPr>
            <w:webHidden/>
          </w:rPr>
          <w:instrText xml:space="preserve"> PAGEREF _Toc88490895 \h </w:instrText>
        </w:r>
        <w:r w:rsidR="00A16F05" w:rsidRPr="005B7305">
          <w:rPr>
            <w:webHidden/>
          </w:rPr>
        </w:r>
        <w:r w:rsidR="00A16F05" w:rsidRPr="005B7305">
          <w:rPr>
            <w:webHidden/>
          </w:rPr>
          <w:fldChar w:fldCharType="separate"/>
        </w:r>
        <w:r w:rsidR="00A16F05" w:rsidRPr="005B7305">
          <w:rPr>
            <w:webHidden/>
          </w:rPr>
          <w:t>16</w:t>
        </w:r>
        <w:r w:rsidR="00A16F05" w:rsidRPr="005B7305">
          <w:rPr>
            <w:webHidden/>
          </w:rPr>
          <w:fldChar w:fldCharType="end"/>
        </w:r>
      </w:hyperlink>
    </w:p>
    <w:p w14:paraId="465AFFD3" w14:textId="197713AF" w:rsidR="00A16F05" w:rsidRPr="005B7305" w:rsidRDefault="00EB1948">
      <w:pPr>
        <w:pStyle w:val="34"/>
        <w:rPr>
          <w:rFonts w:asciiTheme="minorHAnsi" w:eastAsiaTheme="minorEastAsia" w:hAnsiTheme="minorHAnsi" w:cstheme="minorBidi"/>
          <w:sz w:val="22"/>
          <w:szCs w:val="22"/>
        </w:rPr>
      </w:pPr>
      <w:hyperlink w:anchor="_Toc88490896" w:history="1">
        <w:r w:rsidR="00A16F05" w:rsidRPr="005B7305">
          <w:rPr>
            <w:rStyle w:val="afd"/>
          </w:rPr>
          <w:t>Статья 8. Использование земельных участков и объектов капитального строительства, не соответствующих Правилам</w:t>
        </w:r>
        <w:r w:rsidR="00A16F05" w:rsidRPr="005B7305">
          <w:rPr>
            <w:webHidden/>
          </w:rPr>
          <w:tab/>
        </w:r>
        <w:r w:rsidR="00A16F05" w:rsidRPr="005B7305">
          <w:rPr>
            <w:webHidden/>
          </w:rPr>
          <w:fldChar w:fldCharType="begin"/>
        </w:r>
        <w:r w:rsidR="00A16F05" w:rsidRPr="005B7305">
          <w:rPr>
            <w:webHidden/>
          </w:rPr>
          <w:instrText xml:space="preserve"> PAGEREF _Toc88490896 \h </w:instrText>
        </w:r>
        <w:r w:rsidR="00A16F05" w:rsidRPr="005B7305">
          <w:rPr>
            <w:webHidden/>
          </w:rPr>
        </w:r>
        <w:r w:rsidR="00A16F05" w:rsidRPr="005B7305">
          <w:rPr>
            <w:webHidden/>
          </w:rPr>
          <w:fldChar w:fldCharType="separate"/>
        </w:r>
        <w:r w:rsidR="00A16F05" w:rsidRPr="005B7305">
          <w:rPr>
            <w:webHidden/>
          </w:rPr>
          <w:t>16</w:t>
        </w:r>
        <w:r w:rsidR="00A16F05" w:rsidRPr="005B7305">
          <w:rPr>
            <w:webHidden/>
          </w:rPr>
          <w:fldChar w:fldCharType="end"/>
        </w:r>
      </w:hyperlink>
    </w:p>
    <w:p w14:paraId="2C1514D3" w14:textId="2B594ED3" w:rsidR="00A16F05" w:rsidRPr="005B7305" w:rsidRDefault="00EB1948">
      <w:pPr>
        <w:pStyle w:val="24"/>
        <w:rPr>
          <w:rFonts w:asciiTheme="minorHAnsi" w:eastAsiaTheme="minorEastAsia" w:hAnsiTheme="minorHAnsi" w:cstheme="minorBidi"/>
          <w:b w:val="0"/>
          <w:bCs w:val="0"/>
          <w:kern w:val="0"/>
          <w:sz w:val="22"/>
          <w:szCs w:val="22"/>
        </w:rPr>
      </w:pPr>
      <w:hyperlink w:anchor="_Toc88490897" w:history="1">
        <w:r w:rsidR="00A16F05" w:rsidRPr="005B7305">
          <w:rPr>
            <w:rStyle w:val="afd"/>
            <w:b w:val="0"/>
            <w:bCs w:val="0"/>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A16F05" w:rsidRPr="005B7305">
          <w:rPr>
            <w:b w:val="0"/>
            <w:bCs w:val="0"/>
            <w:webHidden/>
          </w:rPr>
          <w:tab/>
        </w:r>
        <w:r w:rsidR="00A16F05" w:rsidRPr="005B7305">
          <w:rPr>
            <w:b w:val="0"/>
            <w:bCs w:val="0"/>
            <w:webHidden/>
          </w:rPr>
          <w:fldChar w:fldCharType="begin"/>
        </w:r>
        <w:r w:rsidR="00A16F05" w:rsidRPr="005B7305">
          <w:rPr>
            <w:b w:val="0"/>
            <w:bCs w:val="0"/>
            <w:webHidden/>
          </w:rPr>
          <w:instrText xml:space="preserve"> PAGEREF _Toc88490897 \h </w:instrText>
        </w:r>
        <w:r w:rsidR="00A16F05" w:rsidRPr="005B7305">
          <w:rPr>
            <w:b w:val="0"/>
            <w:bCs w:val="0"/>
            <w:webHidden/>
          </w:rPr>
        </w:r>
        <w:r w:rsidR="00A16F05" w:rsidRPr="005B7305">
          <w:rPr>
            <w:b w:val="0"/>
            <w:bCs w:val="0"/>
            <w:webHidden/>
          </w:rPr>
          <w:fldChar w:fldCharType="separate"/>
        </w:r>
        <w:r w:rsidR="00A16F05" w:rsidRPr="005B7305">
          <w:rPr>
            <w:b w:val="0"/>
            <w:bCs w:val="0"/>
            <w:webHidden/>
          </w:rPr>
          <w:t>17</w:t>
        </w:r>
        <w:r w:rsidR="00A16F05" w:rsidRPr="005B7305">
          <w:rPr>
            <w:b w:val="0"/>
            <w:bCs w:val="0"/>
            <w:webHidden/>
          </w:rPr>
          <w:fldChar w:fldCharType="end"/>
        </w:r>
      </w:hyperlink>
    </w:p>
    <w:p w14:paraId="3FCCADF5" w14:textId="734F3816" w:rsidR="00A16F05" w:rsidRPr="005B7305" w:rsidRDefault="00EB1948">
      <w:pPr>
        <w:pStyle w:val="34"/>
        <w:rPr>
          <w:rFonts w:asciiTheme="minorHAnsi" w:eastAsiaTheme="minorEastAsia" w:hAnsiTheme="minorHAnsi" w:cstheme="minorBidi"/>
          <w:sz w:val="22"/>
          <w:szCs w:val="22"/>
        </w:rPr>
      </w:pPr>
      <w:hyperlink w:anchor="_Toc88490898" w:history="1">
        <w:r w:rsidR="00A16F05" w:rsidRPr="005B7305">
          <w:rPr>
            <w:rStyle w:val="afd"/>
          </w:rPr>
          <w:t>Статья 9. Виды разрешенного использования земельных участков и объектов капитального строительства</w:t>
        </w:r>
        <w:r w:rsidR="00A16F05" w:rsidRPr="005B7305">
          <w:rPr>
            <w:webHidden/>
          </w:rPr>
          <w:tab/>
        </w:r>
        <w:r w:rsidR="00A16F05" w:rsidRPr="005B7305">
          <w:rPr>
            <w:webHidden/>
          </w:rPr>
          <w:fldChar w:fldCharType="begin"/>
        </w:r>
        <w:r w:rsidR="00A16F05" w:rsidRPr="005B7305">
          <w:rPr>
            <w:webHidden/>
          </w:rPr>
          <w:instrText xml:space="preserve"> PAGEREF _Toc88490898 \h </w:instrText>
        </w:r>
        <w:r w:rsidR="00A16F05" w:rsidRPr="005B7305">
          <w:rPr>
            <w:webHidden/>
          </w:rPr>
        </w:r>
        <w:r w:rsidR="00A16F05" w:rsidRPr="005B7305">
          <w:rPr>
            <w:webHidden/>
          </w:rPr>
          <w:fldChar w:fldCharType="separate"/>
        </w:r>
        <w:r w:rsidR="00A16F05" w:rsidRPr="005B7305">
          <w:rPr>
            <w:webHidden/>
          </w:rPr>
          <w:t>17</w:t>
        </w:r>
        <w:r w:rsidR="00A16F05" w:rsidRPr="005B7305">
          <w:rPr>
            <w:webHidden/>
          </w:rPr>
          <w:fldChar w:fldCharType="end"/>
        </w:r>
      </w:hyperlink>
    </w:p>
    <w:p w14:paraId="2A3A5889" w14:textId="481E66B4" w:rsidR="00A16F05" w:rsidRPr="005B7305" w:rsidRDefault="00EB1948">
      <w:pPr>
        <w:pStyle w:val="34"/>
        <w:rPr>
          <w:rFonts w:asciiTheme="minorHAnsi" w:eastAsiaTheme="minorEastAsia" w:hAnsiTheme="minorHAnsi" w:cstheme="minorBidi"/>
          <w:sz w:val="22"/>
          <w:szCs w:val="22"/>
        </w:rPr>
      </w:pPr>
      <w:hyperlink w:anchor="_Toc88490899" w:history="1">
        <w:r w:rsidR="00A16F05" w:rsidRPr="005B7305">
          <w:rPr>
            <w:rStyle w:val="afd"/>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A16F05" w:rsidRPr="005B7305">
          <w:rPr>
            <w:webHidden/>
          </w:rPr>
          <w:tab/>
        </w:r>
        <w:r w:rsidR="00A16F05" w:rsidRPr="005B7305">
          <w:rPr>
            <w:webHidden/>
          </w:rPr>
          <w:fldChar w:fldCharType="begin"/>
        </w:r>
        <w:r w:rsidR="00A16F05" w:rsidRPr="005B7305">
          <w:rPr>
            <w:webHidden/>
          </w:rPr>
          <w:instrText xml:space="preserve"> PAGEREF _Toc88490899 \h </w:instrText>
        </w:r>
        <w:r w:rsidR="00A16F05" w:rsidRPr="005B7305">
          <w:rPr>
            <w:webHidden/>
          </w:rPr>
        </w:r>
        <w:r w:rsidR="00A16F05" w:rsidRPr="005B7305">
          <w:rPr>
            <w:webHidden/>
          </w:rPr>
          <w:fldChar w:fldCharType="separate"/>
        </w:r>
        <w:r w:rsidR="00A16F05" w:rsidRPr="005B7305">
          <w:rPr>
            <w:webHidden/>
          </w:rPr>
          <w:t>18</w:t>
        </w:r>
        <w:r w:rsidR="00A16F05" w:rsidRPr="005B7305">
          <w:rPr>
            <w:webHidden/>
          </w:rPr>
          <w:fldChar w:fldCharType="end"/>
        </w:r>
      </w:hyperlink>
    </w:p>
    <w:p w14:paraId="1B635304" w14:textId="49C0ECDE" w:rsidR="00A16F05" w:rsidRPr="005B7305" w:rsidRDefault="00EB1948">
      <w:pPr>
        <w:pStyle w:val="24"/>
        <w:rPr>
          <w:rFonts w:asciiTheme="minorHAnsi" w:eastAsiaTheme="minorEastAsia" w:hAnsiTheme="minorHAnsi" w:cstheme="minorBidi"/>
          <w:b w:val="0"/>
          <w:bCs w:val="0"/>
          <w:kern w:val="0"/>
          <w:sz w:val="22"/>
          <w:szCs w:val="22"/>
        </w:rPr>
      </w:pPr>
      <w:hyperlink w:anchor="_Toc88490900" w:history="1">
        <w:r w:rsidR="00A16F05" w:rsidRPr="005B7305">
          <w:rPr>
            <w:rStyle w:val="afd"/>
            <w:b w:val="0"/>
            <w:bCs w:val="0"/>
          </w:rPr>
          <w:t>Глава 3. Положения подготовке документации по планировке территории органами местного самоуправления</w:t>
        </w:r>
        <w:r w:rsidR="00A16F05" w:rsidRPr="005B7305">
          <w:rPr>
            <w:b w:val="0"/>
            <w:bCs w:val="0"/>
            <w:webHidden/>
          </w:rPr>
          <w:tab/>
        </w:r>
        <w:r w:rsidR="00A16F05" w:rsidRPr="005B7305">
          <w:rPr>
            <w:b w:val="0"/>
            <w:bCs w:val="0"/>
            <w:webHidden/>
          </w:rPr>
          <w:fldChar w:fldCharType="begin"/>
        </w:r>
        <w:r w:rsidR="00A16F05" w:rsidRPr="005B7305">
          <w:rPr>
            <w:b w:val="0"/>
            <w:bCs w:val="0"/>
            <w:webHidden/>
          </w:rPr>
          <w:instrText xml:space="preserve"> PAGEREF _Toc88490900 \h </w:instrText>
        </w:r>
        <w:r w:rsidR="00A16F05" w:rsidRPr="005B7305">
          <w:rPr>
            <w:b w:val="0"/>
            <w:bCs w:val="0"/>
            <w:webHidden/>
          </w:rPr>
        </w:r>
        <w:r w:rsidR="00A16F05" w:rsidRPr="005B7305">
          <w:rPr>
            <w:b w:val="0"/>
            <w:bCs w:val="0"/>
            <w:webHidden/>
          </w:rPr>
          <w:fldChar w:fldCharType="separate"/>
        </w:r>
        <w:r w:rsidR="00A16F05" w:rsidRPr="005B7305">
          <w:rPr>
            <w:b w:val="0"/>
            <w:bCs w:val="0"/>
            <w:webHidden/>
          </w:rPr>
          <w:t>19</w:t>
        </w:r>
        <w:r w:rsidR="00A16F05" w:rsidRPr="005B7305">
          <w:rPr>
            <w:b w:val="0"/>
            <w:bCs w:val="0"/>
            <w:webHidden/>
          </w:rPr>
          <w:fldChar w:fldCharType="end"/>
        </w:r>
      </w:hyperlink>
    </w:p>
    <w:p w14:paraId="4C7492B9" w14:textId="380E567C" w:rsidR="00A16F05" w:rsidRPr="005B7305" w:rsidRDefault="00EB1948">
      <w:pPr>
        <w:pStyle w:val="34"/>
        <w:rPr>
          <w:rFonts w:asciiTheme="minorHAnsi" w:eastAsiaTheme="minorEastAsia" w:hAnsiTheme="minorHAnsi" w:cstheme="minorBidi"/>
          <w:sz w:val="22"/>
          <w:szCs w:val="22"/>
        </w:rPr>
      </w:pPr>
      <w:hyperlink w:anchor="_Toc88490901" w:history="1">
        <w:r w:rsidR="00A16F05" w:rsidRPr="005B7305">
          <w:rPr>
            <w:rStyle w:val="afd"/>
          </w:rPr>
          <w:t>Статья 11. Документация по планировке территории</w:t>
        </w:r>
        <w:r w:rsidR="00A16F05" w:rsidRPr="005B7305">
          <w:rPr>
            <w:webHidden/>
          </w:rPr>
          <w:tab/>
        </w:r>
        <w:r w:rsidR="00A16F05" w:rsidRPr="005B7305">
          <w:rPr>
            <w:webHidden/>
          </w:rPr>
          <w:fldChar w:fldCharType="begin"/>
        </w:r>
        <w:r w:rsidR="00A16F05" w:rsidRPr="005B7305">
          <w:rPr>
            <w:webHidden/>
          </w:rPr>
          <w:instrText xml:space="preserve"> PAGEREF _Toc88490901 \h </w:instrText>
        </w:r>
        <w:r w:rsidR="00A16F05" w:rsidRPr="005B7305">
          <w:rPr>
            <w:webHidden/>
          </w:rPr>
        </w:r>
        <w:r w:rsidR="00A16F05" w:rsidRPr="005B7305">
          <w:rPr>
            <w:webHidden/>
          </w:rPr>
          <w:fldChar w:fldCharType="separate"/>
        </w:r>
        <w:r w:rsidR="00A16F05" w:rsidRPr="005B7305">
          <w:rPr>
            <w:webHidden/>
          </w:rPr>
          <w:t>19</w:t>
        </w:r>
        <w:r w:rsidR="00A16F05" w:rsidRPr="005B7305">
          <w:rPr>
            <w:webHidden/>
          </w:rPr>
          <w:fldChar w:fldCharType="end"/>
        </w:r>
      </w:hyperlink>
    </w:p>
    <w:p w14:paraId="2F2DADFB" w14:textId="6E2A77C2" w:rsidR="00A16F05" w:rsidRPr="005B7305" w:rsidRDefault="00EB1948">
      <w:pPr>
        <w:pStyle w:val="34"/>
        <w:rPr>
          <w:rFonts w:asciiTheme="minorHAnsi" w:eastAsiaTheme="minorEastAsia" w:hAnsiTheme="minorHAnsi" w:cstheme="minorBidi"/>
          <w:sz w:val="22"/>
          <w:szCs w:val="22"/>
        </w:rPr>
      </w:pPr>
      <w:hyperlink w:anchor="_Toc88490902" w:history="1">
        <w:r w:rsidR="00A16F05" w:rsidRPr="005B7305">
          <w:rPr>
            <w:rStyle w:val="afd"/>
          </w:rPr>
          <w:t>Статья 12. Общие требования к документации по планировке территории</w:t>
        </w:r>
        <w:r w:rsidR="00A16F05" w:rsidRPr="005B7305">
          <w:rPr>
            <w:webHidden/>
          </w:rPr>
          <w:tab/>
        </w:r>
        <w:r w:rsidR="00A16F05" w:rsidRPr="005B7305">
          <w:rPr>
            <w:webHidden/>
          </w:rPr>
          <w:fldChar w:fldCharType="begin"/>
        </w:r>
        <w:r w:rsidR="00A16F05" w:rsidRPr="005B7305">
          <w:rPr>
            <w:webHidden/>
          </w:rPr>
          <w:instrText xml:space="preserve"> PAGEREF _Toc88490902 \h </w:instrText>
        </w:r>
        <w:r w:rsidR="00A16F05" w:rsidRPr="005B7305">
          <w:rPr>
            <w:webHidden/>
          </w:rPr>
        </w:r>
        <w:r w:rsidR="00A16F05" w:rsidRPr="005B7305">
          <w:rPr>
            <w:webHidden/>
          </w:rPr>
          <w:fldChar w:fldCharType="separate"/>
        </w:r>
        <w:r w:rsidR="00A16F05" w:rsidRPr="005B7305">
          <w:rPr>
            <w:webHidden/>
          </w:rPr>
          <w:t>20</w:t>
        </w:r>
        <w:r w:rsidR="00A16F05" w:rsidRPr="005B7305">
          <w:rPr>
            <w:webHidden/>
          </w:rPr>
          <w:fldChar w:fldCharType="end"/>
        </w:r>
      </w:hyperlink>
    </w:p>
    <w:p w14:paraId="067849CF" w14:textId="6ED08A5B" w:rsidR="00A16F05" w:rsidRPr="005B7305" w:rsidRDefault="00EB1948">
      <w:pPr>
        <w:pStyle w:val="34"/>
        <w:rPr>
          <w:rFonts w:asciiTheme="minorHAnsi" w:eastAsiaTheme="minorEastAsia" w:hAnsiTheme="minorHAnsi" w:cstheme="minorBidi"/>
          <w:sz w:val="22"/>
          <w:szCs w:val="22"/>
        </w:rPr>
      </w:pPr>
      <w:hyperlink w:anchor="_Toc88490903" w:history="1">
        <w:r w:rsidR="00A16F05" w:rsidRPr="005B7305">
          <w:rPr>
            <w:rStyle w:val="afd"/>
          </w:rPr>
          <w:t>Статья 13. Порядок подготовки документации по планировке территории</w:t>
        </w:r>
        <w:r w:rsidR="00A16F05" w:rsidRPr="005B7305">
          <w:rPr>
            <w:webHidden/>
          </w:rPr>
          <w:tab/>
        </w:r>
        <w:r w:rsidR="00A16F05" w:rsidRPr="005B7305">
          <w:rPr>
            <w:webHidden/>
          </w:rPr>
          <w:fldChar w:fldCharType="begin"/>
        </w:r>
        <w:r w:rsidR="00A16F05" w:rsidRPr="005B7305">
          <w:rPr>
            <w:webHidden/>
          </w:rPr>
          <w:instrText xml:space="preserve"> PAGEREF _Toc88490903 \h </w:instrText>
        </w:r>
        <w:r w:rsidR="00A16F05" w:rsidRPr="005B7305">
          <w:rPr>
            <w:webHidden/>
          </w:rPr>
        </w:r>
        <w:r w:rsidR="00A16F05" w:rsidRPr="005B7305">
          <w:rPr>
            <w:webHidden/>
          </w:rPr>
          <w:fldChar w:fldCharType="separate"/>
        </w:r>
        <w:r w:rsidR="00A16F05" w:rsidRPr="005B7305">
          <w:rPr>
            <w:webHidden/>
          </w:rPr>
          <w:t>20</w:t>
        </w:r>
        <w:r w:rsidR="00A16F05" w:rsidRPr="005B7305">
          <w:rPr>
            <w:webHidden/>
          </w:rPr>
          <w:fldChar w:fldCharType="end"/>
        </w:r>
      </w:hyperlink>
    </w:p>
    <w:p w14:paraId="4FB43296" w14:textId="2FB3218B" w:rsidR="00A16F05" w:rsidRPr="005B7305" w:rsidRDefault="00EB1948">
      <w:pPr>
        <w:pStyle w:val="34"/>
        <w:rPr>
          <w:rFonts w:asciiTheme="minorHAnsi" w:eastAsiaTheme="minorEastAsia" w:hAnsiTheme="minorHAnsi" w:cstheme="minorBidi"/>
          <w:sz w:val="22"/>
          <w:szCs w:val="22"/>
        </w:rPr>
      </w:pPr>
      <w:hyperlink w:anchor="_Toc88490904" w:history="1">
        <w:r w:rsidR="00A16F05" w:rsidRPr="005B7305">
          <w:rPr>
            <w:rStyle w:val="afd"/>
          </w:rPr>
          <w:t>Статья 14. Развитие застроенных территорий</w:t>
        </w:r>
        <w:r w:rsidR="00A16F05" w:rsidRPr="005B7305">
          <w:rPr>
            <w:webHidden/>
          </w:rPr>
          <w:tab/>
        </w:r>
        <w:r w:rsidR="00A16F05" w:rsidRPr="005B7305">
          <w:rPr>
            <w:webHidden/>
          </w:rPr>
          <w:fldChar w:fldCharType="begin"/>
        </w:r>
        <w:r w:rsidR="00A16F05" w:rsidRPr="005B7305">
          <w:rPr>
            <w:webHidden/>
          </w:rPr>
          <w:instrText xml:space="preserve"> PAGEREF _Toc88490904 \h </w:instrText>
        </w:r>
        <w:r w:rsidR="00A16F05" w:rsidRPr="005B7305">
          <w:rPr>
            <w:webHidden/>
          </w:rPr>
        </w:r>
        <w:r w:rsidR="00A16F05" w:rsidRPr="005B7305">
          <w:rPr>
            <w:webHidden/>
          </w:rPr>
          <w:fldChar w:fldCharType="separate"/>
        </w:r>
        <w:r w:rsidR="00A16F05" w:rsidRPr="005B7305">
          <w:rPr>
            <w:webHidden/>
          </w:rPr>
          <w:t>24</w:t>
        </w:r>
        <w:r w:rsidR="00A16F05" w:rsidRPr="005B7305">
          <w:rPr>
            <w:webHidden/>
          </w:rPr>
          <w:fldChar w:fldCharType="end"/>
        </w:r>
      </w:hyperlink>
    </w:p>
    <w:p w14:paraId="4F057AA9" w14:textId="206ECE26" w:rsidR="00A16F05" w:rsidRPr="005B7305" w:rsidRDefault="00EB1948">
      <w:pPr>
        <w:pStyle w:val="34"/>
        <w:rPr>
          <w:rFonts w:asciiTheme="minorHAnsi" w:eastAsiaTheme="minorEastAsia" w:hAnsiTheme="minorHAnsi" w:cstheme="minorBidi"/>
          <w:sz w:val="22"/>
          <w:szCs w:val="22"/>
        </w:rPr>
      </w:pPr>
      <w:hyperlink w:anchor="_Toc88490905" w:history="1">
        <w:r w:rsidR="00A16F05" w:rsidRPr="005B7305">
          <w:rPr>
            <w:rStyle w:val="afd"/>
          </w:rPr>
          <w:t>Статья 15. Комплексное освоение территории</w:t>
        </w:r>
        <w:r w:rsidR="00A16F05" w:rsidRPr="005B7305">
          <w:rPr>
            <w:webHidden/>
          </w:rPr>
          <w:tab/>
        </w:r>
        <w:r w:rsidR="00A16F05" w:rsidRPr="005B7305">
          <w:rPr>
            <w:webHidden/>
          </w:rPr>
          <w:fldChar w:fldCharType="begin"/>
        </w:r>
        <w:r w:rsidR="00A16F05" w:rsidRPr="005B7305">
          <w:rPr>
            <w:webHidden/>
          </w:rPr>
          <w:instrText xml:space="preserve"> PAGEREF _Toc88490905 \h </w:instrText>
        </w:r>
        <w:r w:rsidR="00A16F05" w:rsidRPr="005B7305">
          <w:rPr>
            <w:webHidden/>
          </w:rPr>
        </w:r>
        <w:r w:rsidR="00A16F05" w:rsidRPr="005B7305">
          <w:rPr>
            <w:webHidden/>
          </w:rPr>
          <w:fldChar w:fldCharType="separate"/>
        </w:r>
        <w:r w:rsidR="00A16F05" w:rsidRPr="005B7305">
          <w:rPr>
            <w:webHidden/>
          </w:rPr>
          <w:t>24</w:t>
        </w:r>
        <w:r w:rsidR="00A16F05" w:rsidRPr="005B7305">
          <w:rPr>
            <w:webHidden/>
          </w:rPr>
          <w:fldChar w:fldCharType="end"/>
        </w:r>
      </w:hyperlink>
    </w:p>
    <w:p w14:paraId="203F7AE4" w14:textId="2BD832AA" w:rsidR="00A16F05" w:rsidRPr="005B7305" w:rsidRDefault="00EB1948">
      <w:pPr>
        <w:pStyle w:val="34"/>
        <w:rPr>
          <w:rFonts w:asciiTheme="minorHAnsi" w:eastAsiaTheme="minorEastAsia" w:hAnsiTheme="minorHAnsi" w:cstheme="minorBidi"/>
          <w:sz w:val="22"/>
          <w:szCs w:val="22"/>
        </w:rPr>
      </w:pPr>
      <w:hyperlink w:anchor="_Toc88490906" w:history="1">
        <w:r w:rsidR="00A16F05" w:rsidRPr="005B7305">
          <w:rPr>
            <w:rStyle w:val="afd"/>
          </w:rPr>
          <w:t>Статья 16. Комплексное освоение территории в целях строительства стандартного жилья</w:t>
        </w:r>
        <w:r w:rsidR="00A16F05" w:rsidRPr="005B7305">
          <w:rPr>
            <w:webHidden/>
          </w:rPr>
          <w:tab/>
        </w:r>
        <w:r w:rsidR="00A16F05" w:rsidRPr="005B7305">
          <w:rPr>
            <w:webHidden/>
          </w:rPr>
          <w:fldChar w:fldCharType="begin"/>
        </w:r>
        <w:r w:rsidR="00A16F05" w:rsidRPr="005B7305">
          <w:rPr>
            <w:webHidden/>
          </w:rPr>
          <w:instrText xml:space="preserve"> PAGEREF _Toc88490906 \h </w:instrText>
        </w:r>
        <w:r w:rsidR="00A16F05" w:rsidRPr="005B7305">
          <w:rPr>
            <w:webHidden/>
          </w:rPr>
        </w:r>
        <w:r w:rsidR="00A16F05" w:rsidRPr="005B7305">
          <w:rPr>
            <w:webHidden/>
          </w:rPr>
          <w:fldChar w:fldCharType="separate"/>
        </w:r>
        <w:r w:rsidR="00A16F05" w:rsidRPr="005B7305">
          <w:rPr>
            <w:webHidden/>
          </w:rPr>
          <w:t>24</w:t>
        </w:r>
        <w:r w:rsidR="00A16F05" w:rsidRPr="005B7305">
          <w:rPr>
            <w:webHidden/>
          </w:rPr>
          <w:fldChar w:fldCharType="end"/>
        </w:r>
      </w:hyperlink>
    </w:p>
    <w:p w14:paraId="3E5A39F8" w14:textId="2FEE6668" w:rsidR="00A16F05" w:rsidRPr="005B7305" w:rsidRDefault="00EB1948">
      <w:pPr>
        <w:pStyle w:val="34"/>
        <w:rPr>
          <w:rFonts w:asciiTheme="minorHAnsi" w:eastAsiaTheme="minorEastAsia" w:hAnsiTheme="minorHAnsi" w:cstheme="minorBidi"/>
          <w:sz w:val="22"/>
          <w:szCs w:val="22"/>
        </w:rPr>
      </w:pPr>
      <w:hyperlink w:anchor="_Toc88490907" w:history="1">
        <w:r w:rsidR="00A16F05" w:rsidRPr="005B7305">
          <w:rPr>
            <w:rStyle w:val="afd"/>
          </w:rPr>
          <w:t>Статья 17.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A16F05" w:rsidRPr="005B7305">
          <w:rPr>
            <w:webHidden/>
          </w:rPr>
          <w:tab/>
        </w:r>
        <w:r w:rsidR="00A16F05" w:rsidRPr="005B7305">
          <w:rPr>
            <w:webHidden/>
          </w:rPr>
          <w:fldChar w:fldCharType="begin"/>
        </w:r>
        <w:r w:rsidR="00A16F05" w:rsidRPr="005B7305">
          <w:rPr>
            <w:webHidden/>
          </w:rPr>
          <w:instrText xml:space="preserve"> PAGEREF _Toc88490907 \h </w:instrText>
        </w:r>
        <w:r w:rsidR="00A16F05" w:rsidRPr="005B7305">
          <w:rPr>
            <w:webHidden/>
          </w:rPr>
        </w:r>
        <w:r w:rsidR="00A16F05" w:rsidRPr="005B7305">
          <w:rPr>
            <w:webHidden/>
          </w:rPr>
          <w:fldChar w:fldCharType="separate"/>
        </w:r>
        <w:r w:rsidR="00A16F05" w:rsidRPr="005B7305">
          <w:rPr>
            <w:webHidden/>
          </w:rPr>
          <w:t>25</w:t>
        </w:r>
        <w:r w:rsidR="00A16F05" w:rsidRPr="005B7305">
          <w:rPr>
            <w:webHidden/>
          </w:rPr>
          <w:fldChar w:fldCharType="end"/>
        </w:r>
      </w:hyperlink>
    </w:p>
    <w:p w14:paraId="266EC154" w14:textId="54239078" w:rsidR="00A16F05" w:rsidRPr="005B7305" w:rsidRDefault="00EB1948">
      <w:pPr>
        <w:pStyle w:val="34"/>
        <w:rPr>
          <w:rFonts w:asciiTheme="minorHAnsi" w:eastAsiaTheme="minorEastAsia" w:hAnsiTheme="minorHAnsi" w:cstheme="minorBidi"/>
          <w:sz w:val="22"/>
          <w:szCs w:val="22"/>
        </w:rPr>
      </w:pPr>
      <w:hyperlink w:anchor="_Toc88490908" w:history="1">
        <w:r w:rsidR="00A16F05" w:rsidRPr="005B7305">
          <w:rPr>
            <w:rStyle w:val="afd"/>
          </w:rPr>
          <w:t>Статья 18. Комплексное развитие территории по инициативе органа местного самоуправления</w:t>
        </w:r>
        <w:r w:rsidR="00A16F05" w:rsidRPr="005B7305">
          <w:rPr>
            <w:webHidden/>
          </w:rPr>
          <w:tab/>
        </w:r>
        <w:r w:rsidR="00A16F05" w:rsidRPr="005B7305">
          <w:rPr>
            <w:webHidden/>
          </w:rPr>
          <w:fldChar w:fldCharType="begin"/>
        </w:r>
        <w:r w:rsidR="00A16F05" w:rsidRPr="005B7305">
          <w:rPr>
            <w:webHidden/>
          </w:rPr>
          <w:instrText xml:space="preserve"> PAGEREF _Toc88490908 \h </w:instrText>
        </w:r>
        <w:r w:rsidR="00A16F05" w:rsidRPr="005B7305">
          <w:rPr>
            <w:webHidden/>
          </w:rPr>
        </w:r>
        <w:r w:rsidR="00A16F05" w:rsidRPr="005B7305">
          <w:rPr>
            <w:webHidden/>
          </w:rPr>
          <w:fldChar w:fldCharType="separate"/>
        </w:r>
        <w:r w:rsidR="00A16F05" w:rsidRPr="005B7305">
          <w:rPr>
            <w:webHidden/>
          </w:rPr>
          <w:t>25</w:t>
        </w:r>
        <w:r w:rsidR="00A16F05" w:rsidRPr="005B7305">
          <w:rPr>
            <w:webHidden/>
          </w:rPr>
          <w:fldChar w:fldCharType="end"/>
        </w:r>
      </w:hyperlink>
    </w:p>
    <w:p w14:paraId="01FB6C04" w14:textId="7BBD9933" w:rsidR="00A16F05" w:rsidRPr="005B7305" w:rsidRDefault="00EB1948">
      <w:pPr>
        <w:pStyle w:val="24"/>
        <w:rPr>
          <w:rFonts w:asciiTheme="minorHAnsi" w:eastAsiaTheme="minorEastAsia" w:hAnsiTheme="minorHAnsi" w:cstheme="minorBidi"/>
          <w:b w:val="0"/>
          <w:bCs w:val="0"/>
          <w:kern w:val="0"/>
          <w:sz w:val="22"/>
          <w:szCs w:val="22"/>
        </w:rPr>
      </w:pPr>
      <w:hyperlink w:anchor="_Toc88490909" w:history="1">
        <w:r w:rsidR="00A16F05" w:rsidRPr="005B7305">
          <w:rPr>
            <w:rStyle w:val="afd"/>
            <w:b w:val="0"/>
            <w:bCs w:val="0"/>
          </w:rPr>
          <w:t>Глава 4. Положения о проведении общественных обсуждений или публичных слушаний по вопросам землепользования и застройки</w:t>
        </w:r>
        <w:r w:rsidR="00A16F05" w:rsidRPr="005B7305">
          <w:rPr>
            <w:b w:val="0"/>
            <w:bCs w:val="0"/>
            <w:webHidden/>
          </w:rPr>
          <w:tab/>
        </w:r>
        <w:r w:rsidR="00A16F05" w:rsidRPr="005B7305">
          <w:rPr>
            <w:b w:val="0"/>
            <w:bCs w:val="0"/>
            <w:webHidden/>
          </w:rPr>
          <w:fldChar w:fldCharType="begin"/>
        </w:r>
        <w:r w:rsidR="00A16F05" w:rsidRPr="005B7305">
          <w:rPr>
            <w:b w:val="0"/>
            <w:bCs w:val="0"/>
            <w:webHidden/>
          </w:rPr>
          <w:instrText xml:space="preserve"> PAGEREF _Toc88490909 \h </w:instrText>
        </w:r>
        <w:r w:rsidR="00A16F05" w:rsidRPr="005B7305">
          <w:rPr>
            <w:b w:val="0"/>
            <w:bCs w:val="0"/>
            <w:webHidden/>
          </w:rPr>
        </w:r>
        <w:r w:rsidR="00A16F05" w:rsidRPr="005B7305">
          <w:rPr>
            <w:b w:val="0"/>
            <w:bCs w:val="0"/>
            <w:webHidden/>
          </w:rPr>
          <w:fldChar w:fldCharType="separate"/>
        </w:r>
        <w:r w:rsidR="00A16F05" w:rsidRPr="005B7305">
          <w:rPr>
            <w:b w:val="0"/>
            <w:bCs w:val="0"/>
            <w:webHidden/>
          </w:rPr>
          <w:t>26</w:t>
        </w:r>
        <w:r w:rsidR="00A16F05" w:rsidRPr="005B7305">
          <w:rPr>
            <w:b w:val="0"/>
            <w:bCs w:val="0"/>
            <w:webHidden/>
          </w:rPr>
          <w:fldChar w:fldCharType="end"/>
        </w:r>
      </w:hyperlink>
    </w:p>
    <w:p w14:paraId="256B8748" w14:textId="00A65E0E" w:rsidR="00A16F05" w:rsidRPr="005B7305" w:rsidRDefault="00EB1948">
      <w:pPr>
        <w:pStyle w:val="34"/>
        <w:rPr>
          <w:rFonts w:asciiTheme="minorHAnsi" w:eastAsiaTheme="minorEastAsia" w:hAnsiTheme="minorHAnsi" w:cstheme="minorBidi"/>
          <w:sz w:val="22"/>
          <w:szCs w:val="22"/>
        </w:rPr>
      </w:pPr>
      <w:hyperlink w:anchor="_Toc88490910" w:history="1">
        <w:r w:rsidR="00A16F05" w:rsidRPr="005B7305">
          <w:rPr>
            <w:rStyle w:val="afd"/>
          </w:rPr>
          <w:t>Статья 19. Общие положения о проведении общественных обсуждений или публичных слушаний по вопросам землепользования и застройки</w:t>
        </w:r>
        <w:r w:rsidR="00A16F05" w:rsidRPr="005B7305">
          <w:rPr>
            <w:webHidden/>
          </w:rPr>
          <w:tab/>
        </w:r>
        <w:r w:rsidR="00A16F05" w:rsidRPr="005B7305">
          <w:rPr>
            <w:webHidden/>
          </w:rPr>
          <w:fldChar w:fldCharType="begin"/>
        </w:r>
        <w:r w:rsidR="00A16F05" w:rsidRPr="005B7305">
          <w:rPr>
            <w:webHidden/>
          </w:rPr>
          <w:instrText xml:space="preserve"> PAGEREF _Toc88490910 \h </w:instrText>
        </w:r>
        <w:r w:rsidR="00A16F05" w:rsidRPr="005B7305">
          <w:rPr>
            <w:webHidden/>
          </w:rPr>
        </w:r>
        <w:r w:rsidR="00A16F05" w:rsidRPr="005B7305">
          <w:rPr>
            <w:webHidden/>
          </w:rPr>
          <w:fldChar w:fldCharType="separate"/>
        </w:r>
        <w:r w:rsidR="00A16F05" w:rsidRPr="005B7305">
          <w:rPr>
            <w:webHidden/>
          </w:rPr>
          <w:t>26</w:t>
        </w:r>
        <w:r w:rsidR="00A16F05" w:rsidRPr="005B7305">
          <w:rPr>
            <w:webHidden/>
          </w:rPr>
          <w:fldChar w:fldCharType="end"/>
        </w:r>
      </w:hyperlink>
    </w:p>
    <w:p w14:paraId="2931A6FB" w14:textId="4378B790" w:rsidR="00A16F05" w:rsidRPr="005B7305" w:rsidRDefault="00EB1948">
      <w:pPr>
        <w:pStyle w:val="34"/>
        <w:rPr>
          <w:rFonts w:asciiTheme="minorHAnsi" w:eastAsiaTheme="minorEastAsia" w:hAnsiTheme="minorHAnsi" w:cstheme="minorBidi"/>
          <w:sz w:val="22"/>
          <w:szCs w:val="22"/>
        </w:rPr>
      </w:pPr>
      <w:hyperlink w:anchor="_Toc88490911" w:history="1">
        <w:r w:rsidR="00A16F05" w:rsidRPr="005B7305">
          <w:rPr>
            <w:rStyle w:val="afd"/>
          </w:rPr>
          <w:t>Статья 20.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r w:rsidR="00A16F05" w:rsidRPr="005B7305">
          <w:rPr>
            <w:webHidden/>
          </w:rPr>
          <w:tab/>
        </w:r>
        <w:r w:rsidR="00A16F05" w:rsidRPr="005B7305">
          <w:rPr>
            <w:webHidden/>
          </w:rPr>
          <w:fldChar w:fldCharType="begin"/>
        </w:r>
        <w:r w:rsidR="00A16F05" w:rsidRPr="005B7305">
          <w:rPr>
            <w:webHidden/>
          </w:rPr>
          <w:instrText xml:space="preserve"> PAGEREF _Toc88490911 \h </w:instrText>
        </w:r>
        <w:r w:rsidR="00A16F05" w:rsidRPr="005B7305">
          <w:rPr>
            <w:webHidden/>
          </w:rPr>
        </w:r>
        <w:r w:rsidR="00A16F05" w:rsidRPr="005B7305">
          <w:rPr>
            <w:webHidden/>
          </w:rPr>
          <w:fldChar w:fldCharType="separate"/>
        </w:r>
        <w:r w:rsidR="00A16F05" w:rsidRPr="005B7305">
          <w:rPr>
            <w:webHidden/>
          </w:rPr>
          <w:t>27</w:t>
        </w:r>
        <w:r w:rsidR="00A16F05" w:rsidRPr="005B7305">
          <w:rPr>
            <w:webHidden/>
          </w:rPr>
          <w:fldChar w:fldCharType="end"/>
        </w:r>
      </w:hyperlink>
    </w:p>
    <w:p w14:paraId="70DFC326" w14:textId="1662842C" w:rsidR="00A16F05" w:rsidRPr="005B7305" w:rsidRDefault="00EB1948">
      <w:pPr>
        <w:pStyle w:val="34"/>
        <w:rPr>
          <w:rFonts w:asciiTheme="minorHAnsi" w:eastAsiaTheme="minorEastAsia" w:hAnsiTheme="minorHAnsi" w:cstheme="minorBidi"/>
          <w:sz w:val="22"/>
          <w:szCs w:val="22"/>
        </w:rPr>
      </w:pPr>
      <w:hyperlink w:anchor="_Toc88490912" w:history="1">
        <w:r w:rsidR="00A16F05" w:rsidRPr="005B7305">
          <w:rPr>
            <w:rStyle w:val="afd"/>
          </w:rPr>
          <w:t>Статья 21.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r w:rsidR="00A16F05" w:rsidRPr="005B7305">
          <w:rPr>
            <w:webHidden/>
          </w:rPr>
          <w:tab/>
        </w:r>
        <w:r w:rsidR="00A16F05" w:rsidRPr="005B7305">
          <w:rPr>
            <w:webHidden/>
          </w:rPr>
          <w:fldChar w:fldCharType="begin"/>
        </w:r>
        <w:r w:rsidR="00A16F05" w:rsidRPr="005B7305">
          <w:rPr>
            <w:webHidden/>
          </w:rPr>
          <w:instrText xml:space="preserve"> PAGEREF _Toc88490912 \h </w:instrText>
        </w:r>
        <w:r w:rsidR="00A16F05" w:rsidRPr="005B7305">
          <w:rPr>
            <w:webHidden/>
          </w:rPr>
        </w:r>
        <w:r w:rsidR="00A16F05" w:rsidRPr="005B7305">
          <w:rPr>
            <w:webHidden/>
          </w:rPr>
          <w:fldChar w:fldCharType="separate"/>
        </w:r>
        <w:r w:rsidR="00A16F05" w:rsidRPr="005B7305">
          <w:rPr>
            <w:webHidden/>
          </w:rPr>
          <w:t>28</w:t>
        </w:r>
        <w:r w:rsidR="00A16F05" w:rsidRPr="005B7305">
          <w:rPr>
            <w:webHidden/>
          </w:rPr>
          <w:fldChar w:fldCharType="end"/>
        </w:r>
      </w:hyperlink>
    </w:p>
    <w:p w14:paraId="534E6C15" w14:textId="37F11368" w:rsidR="00A16F05" w:rsidRPr="005B7305" w:rsidRDefault="00EB1948">
      <w:pPr>
        <w:pStyle w:val="34"/>
        <w:rPr>
          <w:rFonts w:asciiTheme="minorHAnsi" w:eastAsiaTheme="minorEastAsia" w:hAnsiTheme="minorHAnsi" w:cstheme="minorBidi"/>
          <w:sz w:val="22"/>
          <w:szCs w:val="22"/>
        </w:rPr>
      </w:pPr>
      <w:hyperlink w:anchor="_Toc88490913" w:history="1">
        <w:r w:rsidR="00A16F05" w:rsidRPr="005B7305">
          <w:rPr>
            <w:rStyle w:val="afd"/>
          </w:rPr>
          <w:t>Статья 22.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A16F05" w:rsidRPr="005B7305">
          <w:rPr>
            <w:webHidden/>
          </w:rPr>
          <w:tab/>
        </w:r>
        <w:r w:rsidR="00A16F05" w:rsidRPr="005B7305">
          <w:rPr>
            <w:webHidden/>
          </w:rPr>
          <w:fldChar w:fldCharType="begin"/>
        </w:r>
        <w:r w:rsidR="00A16F05" w:rsidRPr="005B7305">
          <w:rPr>
            <w:webHidden/>
          </w:rPr>
          <w:instrText xml:space="preserve"> PAGEREF _Toc88490913 \h </w:instrText>
        </w:r>
        <w:r w:rsidR="00A16F05" w:rsidRPr="005B7305">
          <w:rPr>
            <w:webHidden/>
          </w:rPr>
        </w:r>
        <w:r w:rsidR="00A16F05" w:rsidRPr="005B7305">
          <w:rPr>
            <w:webHidden/>
          </w:rPr>
          <w:fldChar w:fldCharType="separate"/>
        </w:r>
        <w:r w:rsidR="00A16F05" w:rsidRPr="005B7305">
          <w:rPr>
            <w:webHidden/>
          </w:rPr>
          <w:t>29</w:t>
        </w:r>
        <w:r w:rsidR="00A16F05" w:rsidRPr="005B7305">
          <w:rPr>
            <w:webHidden/>
          </w:rPr>
          <w:fldChar w:fldCharType="end"/>
        </w:r>
      </w:hyperlink>
    </w:p>
    <w:p w14:paraId="02955566" w14:textId="1096E793" w:rsidR="00A16F05" w:rsidRPr="005B7305" w:rsidRDefault="00EB1948">
      <w:pPr>
        <w:pStyle w:val="34"/>
        <w:rPr>
          <w:rFonts w:asciiTheme="minorHAnsi" w:eastAsiaTheme="minorEastAsia" w:hAnsiTheme="minorHAnsi" w:cstheme="minorBidi"/>
          <w:sz w:val="22"/>
          <w:szCs w:val="22"/>
        </w:rPr>
      </w:pPr>
      <w:hyperlink w:anchor="_Toc88490914" w:history="1">
        <w:r w:rsidR="00A16F05" w:rsidRPr="005B7305">
          <w:rPr>
            <w:rStyle w:val="afd"/>
          </w:rPr>
          <w:t>Статья 23.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16F05" w:rsidRPr="005B7305">
          <w:rPr>
            <w:webHidden/>
          </w:rPr>
          <w:tab/>
        </w:r>
        <w:r w:rsidR="00A16F05" w:rsidRPr="005B7305">
          <w:rPr>
            <w:webHidden/>
          </w:rPr>
          <w:fldChar w:fldCharType="begin"/>
        </w:r>
        <w:r w:rsidR="00A16F05" w:rsidRPr="005B7305">
          <w:rPr>
            <w:webHidden/>
          </w:rPr>
          <w:instrText xml:space="preserve"> PAGEREF _Toc88490914 \h </w:instrText>
        </w:r>
        <w:r w:rsidR="00A16F05" w:rsidRPr="005B7305">
          <w:rPr>
            <w:webHidden/>
          </w:rPr>
        </w:r>
        <w:r w:rsidR="00A16F05" w:rsidRPr="005B7305">
          <w:rPr>
            <w:webHidden/>
          </w:rPr>
          <w:fldChar w:fldCharType="separate"/>
        </w:r>
        <w:r w:rsidR="00A16F05" w:rsidRPr="005B7305">
          <w:rPr>
            <w:webHidden/>
          </w:rPr>
          <w:t>30</w:t>
        </w:r>
        <w:r w:rsidR="00A16F05" w:rsidRPr="005B7305">
          <w:rPr>
            <w:webHidden/>
          </w:rPr>
          <w:fldChar w:fldCharType="end"/>
        </w:r>
      </w:hyperlink>
    </w:p>
    <w:p w14:paraId="35F9CF85" w14:textId="3E271682" w:rsidR="00A16F05" w:rsidRPr="005B7305" w:rsidRDefault="00EB1948">
      <w:pPr>
        <w:pStyle w:val="34"/>
        <w:rPr>
          <w:rFonts w:asciiTheme="minorHAnsi" w:eastAsiaTheme="minorEastAsia" w:hAnsiTheme="minorHAnsi" w:cstheme="minorBidi"/>
          <w:sz w:val="22"/>
          <w:szCs w:val="22"/>
        </w:rPr>
      </w:pPr>
      <w:hyperlink w:anchor="_Toc88490915" w:history="1">
        <w:r w:rsidR="00A16F05" w:rsidRPr="005B7305">
          <w:rPr>
            <w:rStyle w:val="afd"/>
          </w:rPr>
          <w:t>Статья 24.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r w:rsidR="00A16F05" w:rsidRPr="005B7305">
          <w:rPr>
            <w:webHidden/>
          </w:rPr>
          <w:tab/>
        </w:r>
        <w:r w:rsidR="00A16F05" w:rsidRPr="005B7305">
          <w:rPr>
            <w:webHidden/>
          </w:rPr>
          <w:fldChar w:fldCharType="begin"/>
        </w:r>
        <w:r w:rsidR="00A16F05" w:rsidRPr="005B7305">
          <w:rPr>
            <w:webHidden/>
          </w:rPr>
          <w:instrText xml:space="preserve"> PAGEREF _Toc88490915 \h </w:instrText>
        </w:r>
        <w:r w:rsidR="00A16F05" w:rsidRPr="005B7305">
          <w:rPr>
            <w:webHidden/>
          </w:rPr>
        </w:r>
        <w:r w:rsidR="00A16F05" w:rsidRPr="005B7305">
          <w:rPr>
            <w:webHidden/>
          </w:rPr>
          <w:fldChar w:fldCharType="separate"/>
        </w:r>
        <w:r w:rsidR="00A16F05" w:rsidRPr="005B7305">
          <w:rPr>
            <w:webHidden/>
          </w:rPr>
          <w:t>31</w:t>
        </w:r>
        <w:r w:rsidR="00A16F05" w:rsidRPr="005B7305">
          <w:rPr>
            <w:webHidden/>
          </w:rPr>
          <w:fldChar w:fldCharType="end"/>
        </w:r>
      </w:hyperlink>
    </w:p>
    <w:p w14:paraId="4B9AF444" w14:textId="2C9CAEAF" w:rsidR="00A16F05" w:rsidRPr="005B7305" w:rsidRDefault="00EB1948">
      <w:pPr>
        <w:pStyle w:val="34"/>
        <w:rPr>
          <w:rFonts w:asciiTheme="minorHAnsi" w:eastAsiaTheme="minorEastAsia" w:hAnsiTheme="minorHAnsi" w:cstheme="minorBidi"/>
          <w:sz w:val="22"/>
          <w:szCs w:val="22"/>
        </w:rPr>
      </w:pPr>
      <w:hyperlink w:anchor="_Toc88490916" w:history="1">
        <w:r w:rsidR="00A16F05" w:rsidRPr="005B7305">
          <w:rPr>
            <w:rStyle w:val="afd"/>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r w:rsidR="00A16F05" w:rsidRPr="005B7305">
          <w:rPr>
            <w:webHidden/>
          </w:rPr>
          <w:tab/>
        </w:r>
        <w:r w:rsidR="00A16F05" w:rsidRPr="005B7305">
          <w:rPr>
            <w:webHidden/>
          </w:rPr>
          <w:fldChar w:fldCharType="begin"/>
        </w:r>
        <w:r w:rsidR="00A16F05" w:rsidRPr="005B7305">
          <w:rPr>
            <w:webHidden/>
          </w:rPr>
          <w:instrText xml:space="preserve"> PAGEREF _Toc88490916 \h </w:instrText>
        </w:r>
        <w:r w:rsidR="00A16F05" w:rsidRPr="005B7305">
          <w:rPr>
            <w:webHidden/>
          </w:rPr>
        </w:r>
        <w:r w:rsidR="00A16F05" w:rsidRPr="005B7305">
          <w:rPr>
            <w:webHidden/>
          </w:rPr>
          <w:fldChar w:fldCharType="separate"/>
        </w:r>
        <w:r w:rsidR="00A16F05" w:rsidRPr="005B7305">
          <w:rPr>
            <w:webHidden/>
          </w:rPr>
          <w:t>32</w:t>
        </w:r>
        <w:r w:rsidR="00A16F05" w:rsidRPr="005B7305">
          <w:rPr>
            <w:webHidden/>
          </w:rPr>
          <w:fldChar w:fldCharType="end"/>
        </w:r>
      </w:hyperlink>
    </w:p>
    <w:p w14:paraId="1299A21B" w14:textId="0F36E302" w:rsidR="00A16F05" w:rsidRPr="005B7305" w:rsidRDefault="00EB1948">
      <w:pPr>
        <w:pStyle w:val="24"/>
        <w:rPr>
          <w:rFonts w:asciiTheme="minorHAnsi" w:eastAsiaTheme="minorEastAsia" w:hAnsiTheme="minorHAnsi" w:cstheme="minorBidi"/>
          <w:b w:val="0"/>
          <w:bCs w:val="0"/>
          <w:kern w:val="0"/>
          <w:sz w:val="22"/>
          <w:szCs w:val="22"/>
        </w:rPr>
      </w:pPr>
      <w:hyperlink w:anchor="_Toc88490917" w:history="1">
        <w:r w:rsidR="00A16F05" w:rsidRPr="005B7305">
          <w:rPr>
            <w:rStyle w:val="afd"/>
            <w:b w:val="0"/>
            <w:bCs w:val="0"/>
          </w:rPr>
          <w:t>Глава 5. Положения о внесении изменений в правила землепользования и застройки</w:t>
        </w:r>
        <w:r w:rsidR="00A16F05" w:rsidRPr="005B7305">
          <w:rPr>
            <w:b w:val="0"/>
            <w:bCs w:val="0"/>
            <w:webHidden/>
          </w:rPr>
          <w:tab/>
        </w:r>
        <w:r w:rsidR="00A16F05" w:rsidRPr="005B7305">
          <w:rPr>
            <w:b w:val="0"/>
            <w:bCs w:val="0"/>
            <w:webHidden/>
          </w:rPr>
          <w:fldChar w:fldCharType="begin"/>
        </w:r>
        <w:r w:rsidR="00A16F05" w:rsidRPr="005B7305">
          <w:rPr>
            <w:b w:val="0"/>
            <w:bCs w:val="0"/>
            <w:webHidden/>
          </w:rPr>
          <w:instrText xml:space="preserve"> PAGEREF _Toc88490917 \h </w:instrText>
        </w:r>
        <w:r w:rsidR="00A16F05" w:rsidRPr="005B7305">
          <w:rPr>
            <w:b w:val="0"/>
            <w:bCs w:val="0"/>
            <w:webHidden/>
          </w:rPr>
        </w:r>
        <w:r w:rsidR="00A16F05" w:rsidRPr="005B7305">
          <w:rPr>
            <w:b w:val="0"/>
            <w:bCs w:val="0"/>
            <w:webHidden/>
          </w:rPr>
          <w:fldChar w:fldCharType="separate"/>
        </w:r>
        <w:r w:rsidR="00A16F05" w:rsidRPr="005B7305">
          <w:rPr>
            <w:b w:val="0"/>
            <w:bCs w:val="0"/>
            <w:webHidden/>
          </w:rPr>
          <w:t>33</w:t>
        </w:r>
        <w:r w:rsidR="00A16F05" w:rsidRPr="005B7305">
          <w:rPr>
            <w:b w:val="0"/>
            <w:bCs w:val="0"/>
            <w:webHidden/>
          </w:rPr>
          <w:fldChar w:fldCharType="end"/>
        </w:r>
      </w:hyperlink>
    </w:p>
    <w:p w14:paraId="2AECB1A3" w14:textId="58C083AE" w:rsidR="00A16F05" w:rsidRPr="005B7305" w:rsidRDefault="00EB1948">
      <w:pPr>
        <w:pStyle w:val="34"/>
        <w:rPr>
          <w:rFonts w:asciiTheme="minorHAnsi" w:eastAsiaTheme="minorEastAsia" w:hAnsiTheme="minorHAnsi" w:cstheme="minorBidi"/>
          <w:sz w:val="22"/>
          <w:szCs w:val="22"/>
        </w:rPr>
      </w:pPr>
      <w:hyperlink w:anchor="_Toc88490918" w:history="1">
        <w:r w:rsidR="00A16F05" w:rsidRPr="005B7305">
          <w:rPr>
            <w:rStyle w:val="afd"/>
          </w:rPr>
          <w:t>Статья 26. Порядок внесения изменений в настоящие Правила</w:t>
        </w:r>
        <w:r w:rsidR="00A16F05" w:rsidRPr="005B7305">
          <w:rPr>
            <w:webHidden/>
          </w:rPr>
          <w:tab/>
        </w:r>
        <w:r w:rsidR="00A16F05" w:rsidRPr="005B7305">
          <w:rPr>
            <w:webHidden/>
          </w:rPr>
          <w:fldChar w:fldCharType="begin"/>
        </w:r>
        <w:r w:rsidR="00A16F05" w:rsidRPr="005B7305">
          <w:rPr>
            <w:webHidden/>
          </w:rPr>
          <w:instrText xml:space="preserve"> PAGEREF _Toc88490918 \h </w:instrText>
        </w:r>
        <w:r w:rsidR="00A16F05" w:rsidRPr="005B7305">
          <w:rPr>
            <w:webHidden/>
          </w:rPr>
        </w:r>
        <w:r w:rsidR="00A16F05" w:rsidRPr="005B7305">
          <w:rPr>
            <w:webHidden/>
          </w:rPr>
          <w:fldChar w:fldCharType="separate"/>
        </w:r>
        <w:r w:rsidR="00A16F05" w:rsidRPr="005B7305">
          <w:rPr>
            <w:webHidden/>
          </w:rPr>
          <w:t>33</w:t>
        </w:r>
        <w:r w:rsidR="00A16F05" w:rsidRPr="005B7305">
          <w:rPr>
            <w:webHidden/>
          </w:rPr>
          <w:fldChar w:fldCharType="end"/>
        </w:r>
      </w:hyperlink>
    </w:p>
    <w:p w14:paraId="55678D29" w14:textId="12868920" w:rsidR="00A16F05" w:rsidRPr="005B7305" w:rsidRDefault="00EB1948">
      <w:pPr>
        <w:pStyle w:val="24"/>
        <w:rPr>
          <w:rFonts w:asciiTheme="minorHAnsi" w:eastAsiaTheme="minorEastAsia" w:hAnsiTheme="minorHAnsi" w:cstheme="minorBidi"/>
          <w:b w:val="0"/>
          <w:bCs w:val="0"/>
          <w:kern w:val="0"/>
          <w:sz w:val="22"/>
          <w:szCs w:val="22"/>
        </w:rPr>
      </w:pPr>
      <w:hyperlink w:anchor="_Toc88490919" w:history="1">
        <w:r w:rsidR="00A16F05" w:rsidRPr="005B7305">
          <w:rPr>
            <w:rStyle w:val="afd"/>
            <w:b w:val="0"/>
            <w:bCs w:val="0"/>
          </w:rPr>
          <w:t>Глава 6. Общие положения</w:t>
        </w:r>
        <w:r w:rsidR="00A16F05" w:rsidRPr="005B7305">
          <w:rPr>
            <w:b w:val="0"/>
            <w:bCs w:val="0"/>
            <w:webHidden/>
          </w:rPr>
          <w:tab/>
        </w:r>
        <w:r w:rsidR="00A16F05" w:rsidRPr="005B7305">
          <w:rPr>
            <w:b w:val="0"/>
            <w:bCs w:val="0"/>
            <w:webHidden/>
          </w:rPr>
          <w:fldChar w:fldCharType="begin"/>
        </w:r>
        <w:r w:rsidR="00A16F05" w:rsidRPr="005B7305">
          <w:rPr>
            <w:b w:val="0"/>
            <w:bCs w:val="0"/>
            <w:webHidden/>
          </w:rPr>
          <w:instrText xml:space="preserve"> PAGEREF _Toc88490919 \h </w:instrText>
        </w:r>
        <w:r w:rsidR="00A16F05" w:rsidRPr="005B7305">
          <w:rPr>
            <w:b w:val="0"/>
            <w:bCs w:val="0"/>
            <w:webHidden/>
          </w:rPr>
        </w:r>
        <w:r w:rsidR="00A16F05" w:rsidRPr="005B7305">
          <w:rPr>
            <w:b w:val="0"/>
            <w:bCs w:val="0"/>
            <w:webHidden/>
          </w:rPr>
          <w:fldChar w:fldCharType="separate"/>
        </w:r>
        <w:r w:rsidR="00A16F05" w:rsidRPr="005B7305">
          <w:rPr>
            <w:b w:val="0"/>
            <w:bCs w:val="0"/>
            <w:webHidden/>
          </w:rPr>
          <w:t>36</w:t>
        </w:r>
        <w:r w:rsidR="00A16F05" w:rsidRPr="005B7305">
          <w:rPr>
            <w:b w:val="0"/>
            <w:bCs w:val="0"/>
            <w:webHidden/>
          </w:rPr>
          <w:fldChar w:fldCharType="end"/>
        </w:r>
      </w:hyperlink>
    </w:p>
    <w:p w14:paraId="009F3AA9" w14:textId="375D56EF" w:rsidR="00A16F05" w:rsidRPr="005B7305" w:rsidRDefault="00EB1948">
      <w:pPr>
        <w:pStyle w:val="34"/>
        <w:rPr>
          <w:rFonts w:asciiTheme="minorHAnsi" w:eastAsiaTheme="minorEastAsia" w:hAnsiTheme="minorHAnsi" w:cstheme="minorBidi"/>
          <w:sz w:val="22"/>
          <w:szCs w:val="22"/>
        </w:rPr>
      </w:pPr>
      <w:hyperlink w:anchor="_Toc88490920" w:history="1">
        <w:r w:rsidR="00A16F05" w:rsidRPr="005B7305">
          <w:rPr>
            <w:rStyle w:val="afd"/>
          </w:rPr>
          <w:t>Статья 27. Состав и назначение территорий общего пользования</w:t>
        </w:r>
        <w:r w:rsidR="00A16F05" w:rsidRPr="005B7305">
          <w:rPr>
            <w:webHidden/>
          </w:rPr>
          <w:tab/>
        </w:r>
        <w:r w:rsidR="00A16F05" w:rsidRPr="005B7305">
          <w:rPr>
            <w:webHidden/>
          </w:rPr>
          <w:fldChar w:fldCharType="begin"/>
        </w:r>
        <w:r w:rsidR="00A16F05" w:rsidRPr="005B7305">
          <w:rPr>
            <w:webHidden/>
          </w:rPr>
          <w:instrText xml:space="preserve"> PAGEREF _Toc88490920 \h </w:instrText>
        </w:r>
        <w:r w:rsidR="00A16F05" w:rsidRPr="005B7305">
          <w:rPr>
            <w:webHidden/>
          </w:rPr>
        </w:r>
        <w:r w:rsidR="00A16F05" w:rsidRPr="005B7305">
          <w:rPr>
            <w:webHidden/>
          </w:rPr>
          <w:fldChar w:fldCharType="separate"/>
        </w:r>
        <w:r w:rsidR="00A16F05" w:rsidRPr="005B7305">
          <w:rPr>
            <w:webHidden/>
          </w:rPr>
          <w:t>36</w:t>
        </w:r>
        <w:r w:rsidR="00A16F05" w:rsidRPr="005B7305">
          <w:rPr>
            <w:webHidden/>
          </w:rPr>
          <w:fldChar w:fldCharType="end"/>
        </w:r>
      </w:hyperlink>
    </w:p>
    <w:p w14:paraId="779A13EC" w14:textId="20F5A73F" w:rsidR="00A16F05" w:rsidRPr="005B7305" w:rsidRDefault="00EB1948">
      <w:pPr>
        <w:pStyle w:val="34"/>
        <w:rPr>
          <w:rFonts w:asciiTheme="minorHAnsi" w:eastAsiaTheme="minorEastAsia" w:hAnsiTheme="minorHAnsi" w:cstheme="minorBidi"/>
          <w:sz w:val="22"/>
          <w:szCs w:val="22"/>
        </w:rPr>
      </w:pPr>
      <w:hyperlink w:anchor="_Toc88490921" w:history="1">
        <w:r w:rsidR="00A16F05" w:rsidRPr="005B7305">
          <w:rPr>
            <w:rStyle w:val="afd"/>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r w:rsidR="00A16F05" w:rsidRPr="005B7305">
          <w:rPr>
            <w:webHidden/>
          </w:rPr>
          <w:tab/>
        </w:r>
        <w:r w:rsidR="00A16F05" w:rsidRPr="005B7305">
          <w:rPr>
            <w:webHidden/>
          </w:rPr>
          <w:fldChar w:fldCharType="begin"/>
        </w:r>
        <w:r w:rsidR="00A16F05" w:rsidRPr="005B7305">
          <w:rPr>
            <w:webHidden/>
          </w:rPr>
          <w:instrText xml:space="preserve"> PAGEREF _Toc88490921 \h </w:instrText>
        </w:r>
        <w:r w:rsidR="00A16F05" w:rsidRPr="005B7305">
          <w:rPr>
            <w:webHidden/>
          </w:rPr>
        </w:r>
        <w:r w:rsidR="00A16F05" w:rsidRPr="005B7305">
          <w:rPr>
            <w:webHidden/>
          </w:rPr>
          <w:fldChar w:fldCharType="separate"/>
        </w:r>
        <w:r w:rsidR="00A16F05" w:rsidRPr="005B7305">
          <w:rPr>
            <w:webHidden/>
          </w:rPr>
          <w:t>37</w:t>
        </w:r>
        <w:r w:rsidR="00A16F05" w:rsidRPr="005B7305">
          <w:rPr>
            <w:webHidden/>
          </w:rPr>
          <w:fldChar w:fldCharType="end"/>
        </w:r>
      </w:hyperlink>
    </w:p>
    <w:p w14:paraId="6CFB3D38" w14:textId="06B9D405" w:rsidR="00A16F05" w:rsidRPr="005B7305" w:rsidRDefault="00EB1948">
      <w:pPr>
        <w:pStyle w:val="34"/>
        <w:rPr>
          <w:rFonts w:asciiTheme="minorHAnsi" w:eastAsiaTheme="minorEastAsia" w:hAnsiTheme="minorHAnsi" w:cstheme="minorBidi"/>
          <w:sz w:val="22"/>
          <w:szCs w:val="22"/>
        </w:rPr>
      </w:pPr>
      <w:hyperlink w:anchor="_Toc88490922" w:history="1">
        <w:r w:rsidR="00A16F05" w:rsidRPr="005B7305">
          <w:rPr>
            <w:rStyle w:val="afd"/>
          </w:rPr>
          <w:t>Статья 29. Контроль использования земельных участков и объектов капитального строительства</w:t>
        </w:r>
        <w:r w:rsidR="00A16F05" w:rsidRPr="005B7305">
          <w:rPr>
            <w:webHidden/>
          </w:rPr>
          <w:tab/>
        </w:r>
        <w:r w:rsidR="00A16F05" w:rsidRPr="005B7305">
          <w:rPr>
            <w:webHidden/>
          </w:rPr>
          <w:fldChar w:fldCharType="begin"/>
        </w:r>
        <w:r w:rsidR="00A16F05" w:rsidRPr="005B7305">
          <w:rPr>
            <w:webHidden/>
          </w:rPr>
          <w:instrText xml:space="preserve"> PAGEREF _Toc88490922 \h </w:instrText>
        </w:r>
        <w:r w:rsidR="00A16F05" w:rsidRPr="005B7305">
          <w:rPr>
            <w:webHidden/>
          </w:rPr>
        </w:r>
        <w:r w:rsidR="00A16F05" w:rsidRPr="005B7305">
          <w:rPr>
            <w:webHidden/>
          </w:rPr>
          <w:fldChar w:fldCharType="separate"/>
        </w:r>
        <w:r w:rsidR="00A16F05" w:rsidRPr="005B7305">
          <w:rPr>
            <w:webHidden/>
          </w:rPr>
          <w:t>38</w:t>
        </w:r>
        <w:r w:rsidR="00A16F05" w:rsidRPr="005B7305">
          <w:rPr>
            <w:webHidden/>
          </w:rPr>
          <w:fldChar w:fldCharType="end"/>
        </w:r>
      </w:hyperlink>
    </w:p>
    <w:p w14:paraId="7D6875B7" w14:textId="6906F3C6" w:rsidR="00A16F05" w:rsidRPr="005B7305" w:rsidRDefault="00EB1948">
      <w:pPr>
        <w:pStyle w:val="34"/>
        <w:rPr>
          <w:rFonts w:asciiTheme="minorHAnsi" w:eastAsiaTheme="minorEastAsia" w:hAnsiTheme="minorHAnsi" w:cstheme="minorBidi"/>
          <w:sz w:val="22"/>
          <w:szCs w:val="22"/>
        </w:rPr>
      </w:pPr>
      <w:hyperlink w:anchor="_Toc88490923" w:history="1">
        <w:r w:rsidR="00A16F05" w:rsidRPr="005B7305">
          <w:rPr>
            <w:rStyle w:val="afd"/>
          </w:rPr>
          <w:t>Статья 30. Ответственность за нарушение Правил</w:t>
        </w:r>
        <w:r w:rsidR="00A16F05" w:rsidRPr="005B7305">
          <w:rPr>
            <w:webHidden/>
          </w:rPr>
          <w:tab/>
        </w:r>
        <w:r w:rsidR="00A16F05" w:rsidRPr="005B7305">
          <w:rPr>
            <w:webHidden/>
          </w:rPr>
          <w:fldChar w:fldCharType="begin"/>
        </w:r>
        <w:r w:rsidR="00A16F05" w:rsidRPr="005B7305">
          <w:rPr>
            <w:webHidden/>
          </w:rPr>
          <w:instrText xml:space="preserve"> PAGEREF _Toc88490923 \h </w:instrText>
        </w:r>
        <w:r w:rsidR="00A16F05" w:rsidRPr="005B7305">
          <w:rPr>
            <w:webHidden/>
          </w:rPr>
        </w:r>
        <w:r w:rsidR="00A16F05" w:rsidRPr="005B7305">
          <w:rPr>
            <w:webHidden/>
          </w:rPr>
          <w:fldChar w:fldCharType="separate"/>
        </w:r>
        <w:r w:rsidR="00A16F05" w:rsidRPr="005B7305">
          <w:rPr>
            <w:webHidden/>
          </w:rPr>
          <w:t>38</w:t>
        </w:r>
        <w:r w:rsidR="00A16F05" w:rsidRPr="005B7305">
          <w:rPr>
            <w:webHidden/>
          </w:rPr>
          <w:fldChar w:fldCharType="end"/>
        </w:r>
      </w:hyperlink>
    </w:p>
    <w:p w14:paraId="2B78EEBC" w14:textId="75356EFE" w:rsidR="00A16F05" w:rsidRPr="005B7305" w:rsidRDefault="00EB1948">
      <w:pPr>
        <w:pStyle w:val="34"/>
        <w:rPr>
          <w:rFonts w:asciiTheme="minorHAnsi" w:eastAsiaTheme="minorEastAsia" w:hAnsiTheme="minorHAnsi" w:cstheme="minorBidi"/>
          <w:sz w:val="22"/>
          <w:szCs w:val="22"/>
        </w:rPr>
      </w:pPr>
      <w:hyperlink w:anchor="_Toc88490924" w:history="1">
        <w:r w:rsidR="00A16F05" w:rsidRPr="005B7305">
          <w:rPr>
            <w:rStyle w:val="afd"/>
          </w:rPr>
          <w:t>Статья 31. Вступление в силу настоящих Правил</w:t>
        </w:r>
        <w:r w:rsidR="00A16F05" w:rsidRPr="005B7305">
          <w:rPr>
            <w:webHidden/>
          </w:rPr>
          <w:tab/>
        </w:r>
        <w:r w:rsidR="00A16F05" w:rsidRPr="005B7305">
          <w:rPr>
            <w:webHidden/>
          </w:rPr>
          <w:fldChar w:fldCharType="begin"/>
        </w:r>
        <w:r w:rsidR="00A16F05" w:rsidRPr="005B7305">
          <w:rPr>
            <w:webHidden/>
          </w:rPr>
          <w:instrText xml:space="preserve"> PAGEREF _Toc88490924 \h </w:instrText>
        </w:r>
        <w:r w:rsidR="00A16F05" w:rsidRPr="005B7305">
          <w:rPr>
            <w:webHidden/>
          </w:rPr>
        </w:r>
        <w:r w:rsidR="00A16F05" w:rsidRPr="005B7305">
          <w:rPr>
            <w:webHidden/>
          </w:rPr>
          <w:fldChar w:fldCharType="separate"/>
        </w:r>
        <w:r w:rsidR="00A16F05" w:rsidRPr="005B7305">
          <w:rPr>
            <w:webHidden/>
          </w:rPr>
          <w:t>38</w:t>
        </w:r>
        <w:r w:rsidR="00A16F05" w:rsidRPr="005B7305">
          <w:rPr>
            <w:webHidden/>
          </w:rPr>
          <w:fldChar w:fldCharType="end"/>
        </w:r>
      </w:hyperlink>
    </w:p>
    <w:p w14:paraId="596B6282" w14:textId="26AF6FC1" w:rsidR="00A16F05" w:rsidRPr="005B7305" w:rsidRDefault="00EB1948">
      <w:pPr>
        <w:pStyle w:val="15"/>
        <w:rPr>
          <w:rFonts w:asciiTheme="minorHAnsi" w:eastAsiaTheme="minorEastAsia" w:hAnsiTheme="minorHAnsi" w:cstheme="minorBidi"/>
          <w:noProof/>
          <w:sz w:val="22"/>
          <w:szCs w:val="22"/>
        </w:rPr>
      </w:pPr>
      <w:hyperlink w:anchor="_Toc88490925" w:history="1">
        <w:r w:rsidR="00A16F05" w:rsidRPr="005B7305">
          <w:rPr>
            <w:rStyle w:val="afd"/>
            <w:noProof/>
          </w:rPr>
          <w:t xml:space="preserve">ЧАСТЬ </w:t>
        </w:r>
        <w:r w:rsidR="00A16F05" w:rsidRPr="005B7305">
          <w:rPr>
            <w:rStyle w:val="afd"/>
            <w:noProof/>
            <w:lang w:val="en-US"/>
          </w:rPr>
          <w:t>I</w:t>
        </w:r>
        <w:r w:rsidR="00A16F05" w:rsidRPr="005B7305">
          <w:rPr>
            <w:rStyle w:val="afd"/>
            <w:noProof/>
          </w:rPr>
          <w:t>I. ГРАДОСТРОИТЕЛЬНЫЕ РЕГЛАМЕНТЫ</w:t>
        </w:r>
        <w:r w:rsidR="00A16F05" w:rsidRPr="005B7305">
          <w:rPr>
            <w:noProof/>
            <w:webHidden/>
          </w:rPr>
          <w:tab/>
        </w:r>
        <w:r w:rsidR="00A16F05" w:rsidRPr="005B7305">
          <w:rPr>
            <w:noProof/>
            <w:webHidden/>
          </w:rPr>
          <w:fldChar w:fldCharType="begin"/>
        </w:r>
        <w:r w:rsidR="00A16F05" w:rsidRPr="005B7305">
          <w:rPr>
            <w:noProof/>
            <w:webHidden/>
          </w:rPr>
          <w:instrText xml:space="preserve"> PAGEREF _Toc88490925 \h </w:instrText>
        </w:r>
        <w:r w:rsidR="00A16F05" w:rsidRPr="005B7305">
          <w:rPr>
            <w:noProof/>
            <w:webHidden/>
          </w:rPr>
        </w:r>
        <w:r w:rsidR="00A16F05" w:rsidRPr="005B7305">
          <w:rPr>
            <w:noProof/>
            <w:webHidden/>
          </w:rPr>
          <w:fldChar w:fldCharType="separate"/>
        </w:r>
        <w:r w:rsidR="00A16F05" w:rsidRPr="005B7305">
          <w:rPr>
            <w:noProof/>
            <w:webHidden/>
          </w:rPr>
          <w:t>39</w:t>
        </w:r>
        <w:r w:rsidR="00A16F05" w:rsidRPr="005B7305">
          <w:rPr>
            <w:noProof/>
            <w:webHidden/>
          </w:rPr>
          <w:fldChar w:fldCharType="end"/>
        </w:r>
      </w:hyperlink>
    </w:p>
    <w:p w14:paraId="07AF089F" w14:textId="7212ED1A" w:rsidR="00A16F05" w:rsidRPr="005B7305" w:rsidRDefault="00EB1948">
      <w:pPr>
        <w:pStyle w:val="34"/>
        <w:rPr>
          <w:rFonts w:asciiTheme="minorHAnsi" w:eastAsiaTheme="minorEastAsia" w:hAnsiTheme="minorHAnsi" w:cstheme="minorBidi"/>
          <w:sz w:val="22"/>
          <w:szCs w:val="22"/>
        </w:rPr>
      </w:pPr>
      <w:hyperlink w:anchor="_Toc88490926" w:history="1">
        <w:r w:rsidR="00A16F05" w:rsidRPr="005B7305">
          <w:rPr>
            <w:rStyle w:val="afd"/>
          </w:rPr>
          <w:t>Статья 32. Перечень территориальных зон</w:t>
        </w:r>
        <w:r w:rsidR="00A16F05" w:rsidRPr="005B7305">
          <w:rPr>
            <w:webHidden/>
          </w:rPr>
          <w:tab/>
        </w:r>
        <w:r w:rsidR="00A16F05" w:rsidRPr="005B7305">
          <w:rPr>
            <w:webHidden/>
          </w:rPr>
          <w:fldChar w:fldCharType="begin"/>
        </w:r>
        <w:r w:rsidR="00A16F05" w:rsidRPr="005B7305">
          <w:rPr>
            <w:webHidden/>
          </w:rPr>
          <w:instrText xml:space="preserve"> PAGEREF _Toc88490926 \h </w:instrText>
        </w:r>
        <w:r w:rsidR="00A16F05" w:rsidRPr="005B7305">
          <w:rPr>
            <w:webHidden/>
          </w:rPr>
        </w:r>
        <w:r w:rsidR="00A16F05" w:rsidRPr="005B7305">
          <w:rPr>
            <w:webHidden/>
          </w:rPr>
          <w:fldChar w:fldCharType="separate"/>
        </w:r>
        <w:r w:rsidR="00A16F05" w:rsidRPr="005B7305">
          <w:rPr>
            <w:webHidden/>
          </w:rPr>
          <w:t>39</w:t>
        </w:r>
        <w:r w:rsidR="00A16F05" w:rsidRPr="005B7305">
          <w:rPr>
            <w:webHidden/>
          </w:rPr>
          <w:fldChar w:fldCharType="end"/>
        </w:r>
      </w:hyperlink>
    </w:p>
    <w:p w14:paraId="1B27DAF1" w14:textId="726F9D43" w:rsidR="00A16F05" w:rsidRPr="005B7305" w:rsidRDefault="00EB1948">
      <w:pPr>
        <w:pStyle w:val="34"/>
        <w:rPr>
          <w:rFonts w:asciiTheme="minorHAnsi" w:eastAsiaTheme="minorEastAsia" w:hAnsiTheme="minorHAnsi" w:cstheme="minorBidi"/>
          <w:sz w:val="22"/>
          <w:szCs w:val="22"/>
        </w:rPr>
      </w:pPr>
      <w:hyperlink w:anchor="_Toc88490928" w:history="1">
        <w:r w:rsidR="00A16F05" w:rsidRPr="005B7305">
          <w:rPr>
            <w:rStyle w:val="afd"/>
          </w:rPr>
          <w:t>Статья 33. Зоны застройки индивидуальными жилыми домами (Ж 1)</w:t>
        </w:r>
        <w:r w:rsidR="00A16F05" w:rsidRPr="005B7305">
          <w:rPr>
            <w:webHidden/>
          </w:rPr>
          <w:tab/>
        </w:r>
        <w:r w:rsidR="00A16F05" w:rsidRPr="005B7305">
          <w:rPr>
            <w:webHidden/>
          </w:rPr>
          <w:fldChar w:fldCharType="begin"/>
        </w:r>
        <w:r w:rsidR="00A16F05" w:rsidRPr="005B7305">
          <w:rPr>
            <w:webHidden/>
          </w:rPr>
          <w:instrText xml:space="preserve"> PAGEREF _Toc88490928 \h </w:instrText>
        </w:r>
        <w:r w:rsidR="00A16F05" w:rsidRPr="005B7305">
          <w:rPr>
            <w:webHidden/>
          </w:rPr>
        </w:r>
        <w:r w:rsidR="00A16F05" w:rsidRPr="005B7305">
          <w:rPr>
            <w:webHidden/>
          </w:rPr>
          <w:fldChar w:fldCharType="separate"/>
        </w:r>
        <w:r w:rsidR="00A16F05" w:rsidRPr="005B7305">
          <w:rPr>
            <w:webHidden/>
          </w:rPr>
          <w:t>43</w:t>
        </w:r>
        <w:r w:rsidR="00A16F05" w:rsidRPr="005B7305">
          <w:rPr>
            <w:webHidden/>
          </w:rPr>
          <w:fldChar w:fldCharType="end"/>
        </w:r>
      </w:hyperlink>
    </w:p>
    <w:p w14:paraId="05ECC5E4" w14:textId="4D5249B5" w:rsidR="00A16F05" w:rsidRPr="005B7305" w:rsidRDefault="00EB1948">
      <w:pPr>
        <w:pStyle w:val="34"/>
        <w:rPr>
          <w:rFonts w:asciiTheme="minorHAnsi" w:eastAsiaTheme="minorEastAsia" w:hAnsiTheme="minorHAnsi" w:cstheme="minorBidi"/>
          <w:sz w:val="22"/>
          <w:szCs w:val="22"/>
        </w:rPr>
      </w:pPr>
      <w:hyperlink w:anchor="_Toc88490939" w:history="1">
        <w:r w:rsidR="00A16F05" w:rsidRPr="005B7305">
          <w:rPr>
            <w:rStyle w:val="afd"/>
          </w:rPr>
          <w:t>Статья 34. Многофункциональная общественно-деловая зона (ОД 1)</w:t>
        </w:r>
        <w:r w:rsidR="00A16F05" w:rsidRPr="005B7305">
          <w:rPr>
            <w:webHidden/>
          </w:rPr>
          <w:tab/>
        </w:r>
        <w:r w:rsidR="00A16F05" w:rsidRPr="005B7305">
          <w:rPr>
            <w:webHidden/>
          </w:rPr>
          <w:fldChar w:fldCharType="begin"/>
        </w:r>
        <w:r w:rsidR="00A16F05" w:rsidRPr="005B7305">
          <w:rPr>
            <w:webHidden/>
          </w:rPr>
          <w:instrText xml:space="preserve"> PAGEREF _Toc88490939 \h </w:instrText>
        </w:r>
        <w:r w:rsidR="00A16F05" w:rsidRPr="005B7305">
          <w:rPr>
            <w:webHidden/>
          </w:rPr>
        </w:r>
        <w:r w:rsidR="00A16F05" w:rsidRPr="005B7305">
          <w:rPr>
            <w:webHidden/>
          </w:rPr>
          <w:fldChar w:fldCharType="separate"/>
        </w:r>
        <w:r w:rsidR="00A16F05" w:rsidRPr="005B7305">
          <w:rPr>
            <w:webHidden/>
          </w:rPr>
          <w:t>80</w:t>
        </w:r>
        <w:r w:rsidR="00A16F05" w:rsidRPr="005B7305">
          <w:rPr>
            <w:webHidden/>
          </w:rPr>
          <w:fldChar w:fldCharType="end"/>
        </w:r>
      </w:hyperlink>
    </w:p>
    <w:p w14:paraId="28C428A0" w14:textId="570D5C4E" w:rsidR="00A16F05" w:rsidRPr="005B7305" w:rsidRDefault="00EB1948">
      <w:pPr>
        <w:pStyle w:val="34"/>
        <w:rPr>
          <w:rFonts w:asciiTheme="minorHAnsi" w:eastAsiaTheme="minorEastAsia" w:hAnsiTheme="minorHAnsi" w:cstheme="minorBidi"/>
          <w:sz w:val="22"/>
          <w:szCs w:val="22"/>
        </w:rPr>
      </w:pPr>
      <w:hyperlink w:anchor="_Toc88490958" w:history="1">
        <w:r w:rsidR="00A16F05" w:rsidRPr="005B7305">
          <w:rPr>
            <w:rStyle w:val="afd"/>
          </w:rPr>
          <w:t>Статья 35. Зона специализированной общественной застройки (ОД 2)</w:t>
        </w:r>
        <w:r w:rsidR="00A16F05" w:rsidRPr="005B7305">
          <w:rPr>
            <w:webHidden/>
          </w:rPr>
          <w:tab/>
        </w:r>
        <w:r w:rsidR="00A16F05" w:rsidRPr="005B7305">
          <w:rPr>
            <w:webHidden/>
          </w:rPr>
          <w:fldChar w:fldCharType="begin"/>
        </w:r>
        <w:r w:rsidR="00A16F05" w:rsidRPr="005B7305">
          <w:rPr>
            <w:webHidden/>
          </w:rPr>
          <w:instrText xml:space="preserve"> PAGEREF _Toc88490958 \h </w:instrText>
        </w:r>
        <w:r w:rsidR="00A16F05" w:rsidRPr="005B7305">
          <w:rPr>
            <w:webHidden/>
          </w:rPr>
        </w:r>
        <w:r w:rsidR="00A16F05" w:rsidRPr="005B7305">
          <w:rPr>
            <w:webHidden/>
          </w:rPr>
          <w:fldChar w:fldCharType="separate"/>
        </w:r>
        <w:r w:rsidR="00A16F05" w:rsidRPr="005B7305">
          <w:rPr>
            <w:webHidden/>
          </w:rPr>
          <w:t>115</w:t>
        </w:r>
        <w:r w:rsidR="00A16F05" w:rsidRPr="005B7305">
          <w:rPr>
            <w:webHidden/>
          </w:rPr>
          <w:fldChar w:fldCharType="end"/>
        </w:r>
      </w:hyperlink>
    </w:p>
    <w:p w14:paraId="0B6492BB" w14:textId="530496EF" w:rsidR="00A16F05" w:rsidRPr="005B7305" w:rsidRDefault="00EB1948">
      <w:pPr>
        <w:pStyle w:val="34"/>
        <w:rPr>
          <w:rFonts w:asciiTheme="minorHAnsi" w:eastAsiaTheme="minorEastAsia" w:hAnsiTheme="minorHAnsi" w:cstheme="minorBidi"/>
          <w:sz w:val="22"/>
          <w:szCs w:val="22"/>
        </w:rPr>
      </w:pPr>
      <w:hyperlink w:anchor="_Toc88490969" w:history="1">
        <w:r w:rsidR="00A16F05" w:rsidRPr="005B7305">
          <w:rPr>
            <w:rStyle w:val="afd"/>
          </w:rPr>
          <w:t>Статья 36. Производственная зона (П)</w:t>
        </w:r>
        <w:r w:rsidR="00A16F05" w:rsidRPr="005B7305">
          <w:rPr>
            <w:webHidden/>
          </w:rPr>
          <w:tab/>
        </w:r>
        <w:r w:rsidR="00A16F05" w:rsidRPr="005B7305">
          <w:rPr>
            <w:webHidden/>
          </w:rPr>
          <w:fldChar w:fldCharType="begin"/>
        </w:r>
        <w:r w:rsidR="00A16F05" w:rsidRPr="005B7305">
          <w:rPr>
            <w:webHidden/>
          </w:rPr>
          <w:instrText xml:space="preserve"> PAGEREF _Toc88490969 \h </w:instrText>
        </w:r>
        <w:r w:rsidR="00A16F05" w:rsidRPr="005B7305">
          <w:rPr>
            <w:webHidden/>
          </w:rPr>
        </w:r>
        <w:r w:rsidR="00A16F05" w:rsidRPr="005B7305">
          <w:rPr>
            <w:webHidden/>
          </w:rPr>
          <w:fldChar w:fldCharType="separate"/>
        </w:r>
        <w:r w:rsidR="00A16F05" w:rsidRPr="005B7305">
          <w:rPr>
            <w:webHidden/>
          </w:rPr>
          <w:t>136</w:t>
        </w:r>
        <w:r w:rsidR="00A16F05" w:rsidRPr="005B7305">
          <w:rPr>
            <w:webHidden/>
          </w:rPr>
          <w:fldChar w:fldCharType="end"/>
        </w:r>
      </w:hyperlink>
    </w:p>
    <w:p w14:paraId="364544A4" w14:textId="37B4F9E9" w:rsidR="00A16F05" w:rsidRPr="005B7305" w:rsidRDefault="00EB1948">
      <w:pPr>
        <w:pStyle w:val="34"/>
        <w:rPr>
          <w:rFonts w:asciiTheme="minorHAnsi" w:eastAsiaTheme="minorEastAsia" w:hAnsiTheme="minorHAnsi" w:cstheme="minorBidi"/>
          <w:sz w:val="22"/>
          <w:szCs w:val="22"/>
        </w:rPr>
      </w:pPr>
      <w:hyperlink w:anchor="_Toc88490977" w:history="1">
        <w:r w:rsidR="00A16F05" w:rsidRPr="005B7305">
          <w:rPr>
            <w:rStyle w:val="afd"/>
          </w:rPr>
          <w:t>Статья 37. Зона инженерной инфраструктуры (И)</w:t>
        </w:r>
        <w:r w:rsidR="00A16F05" w:rsidRPr="005B7305">
          <w:rPr>
            <w:webHidden/>
          </w:rPr>
          <w:tab/>
        </w:r>
        <w:r w:rsidR="00A16F05" w:rsidRPr="005B7305">
          <w:rPr>
            <w:webHidden/>
          </w:rPr>
          <w:fldChar w:fldCharType="begin"/>
        </w:r>
        <w:r w:rsidR="00A16F05" w:rsidRPr="005B7305">
          <w:rPr>
            <w:webHidden/>
          </w:rPr>
          <w:instrText xml:space="preserve"> PAGEREF _Toc88490977 \h </w:instrText>
        </w:r>
        <w:r w:rsidR="00A16F05" w:rsidRPr="005B7305">
          <w:rPr>
            <w:webHidden/>
          </w:rPr>
        </w:r>
        <w:r w:rsidR="00A16F05" w:rsidRPr="005B7305">
          <w:rPr>
            <w:webHidden/>
          </w:rPr>
          <w:fldChar w:fldCharType="separate"/>
        </w:r>
        <w:r w:rsidR="00A16F05" w:rsidRPr="005B7305">
          <w:rPr>
            <w:webHidden/>
          </w:rPr>
          <w:t>165</w:t>
        </w:r>
        <w:r w:rsidR="00A16F05" w:rsidRPr="005B7305">
          <w:rPr>
            <w:webHidden/>
          </w:rPr>
          <w:fldChar w:fldCharType="end"/>
        </w:r>
      </w:hyperlink>
    </w:p>
    <w:p w14:paraId="4041AF4B" w14:textId="32D5BFF8" w:rsidR="00A16F05" w:rsidRPr="005B7305" w:rsidRDefault="00EB1948">
      <w:pPr>
        <w:pStyle w:val="34"/>
        <w:rPr>
          <w:rFonts w:asciiTheme="minorHAnsi" w:eastAsiaTheme="minorEastAsia" w:hAnsiTheme="minorHAnsi" w:cstheme="minorBidi"/>
          <w:sz w:val="22"/>
          <w:szCs w:val="22"/>
        </w:rPr>
      </w:pPr>
      <w:hyperlink w:anchor="_Toc88490980" w:history="1">
        <w:r w:rsidR="00A16F05" w:rsidRPr="005B7305">
          <w:rPr>
            <w:rStyle w:val="afd"/>
          </w:rPr>
          <w:t>Статья 38. Зона транспортной инфраструктуры (Т)</w:t>
        </w:r>
        <w:r w:rsidR="00A16F05" w:rsidRPr="005B7305">
          <w:rPr>
            <w:webHidden/>
          </w:rPr>
          <w:tab/>
        </w:r>
        <w:r w:rsidR="00A16F05" w:rsidRPr="005B7305">
          <w:rPr>
            <w:webHidden/>
          </w:rPr>
          <w:fldChar w:fldCharType="begin"/>
        </w:r>
        <w:r w:rsidR="00A16F05" w:rsidRPr="005B7305">
          <w:rPr>
            <w:webHidden/>
          </w:rPr>
          <w:instrText xml:space="preserve"> PAGEREF _Toc88490980 \h </w:instrText>
        </w:r>
        <w:r w:rsidR="00A16F05" w:rsidRPr="005B7305">
          <w:rPr>
            <w:webHidden/>
          </w:rPr>
        </w:r>
        <w:r w:rsidR="00A16F05" w:rsidRPr="005B7305">
          <w:rPr>
            <w:webHidden/>
          </w:rPr>
          <w:fldChar w:fldCharType="separate"/>
        </w:r>
        <w:r w:rsidR="00A16F05" w:rsidRPr="005B7305">
          <w:rPr>
            <w:webHidden/>
          </w:rPr>
          <w:t>177</w:t>
        </w:r>
        <w:r w:rsidR="00A16F05" w:rsidRPr="005B7305">
          <w:rPr>
            <w:webHidden/>
          </w:rPr>
          <w:fldChar w:fldCharType="end"/>
        </w:r>
      </w:hyperlink>
    </w:p>
    <w:p w14:paraId="7FF00191" w14:textId="77692880" w:rsidR="00A16F05" w:rsidRPr="005B7305" w:rsidRDefault="00EB1948">
      <w:pPr>
        <w:pStyle w:val="34"/>
        <w:rPr>
          <w:rFonts w:asciiTheme="minorHAnsi" w:eastAsiaTheme="minorEastAsia" w:hAnsiTheme="minorHAnsi" w:cstheme="minorBidi"/>
          <w:sz w:val="22"/>
          <w:szCs w:val="22"/>
        </w:rPr>
      </w:pPr>
      <w:hyperlink w:anchor="_Toc88490984" w:history="1">
        <w:r w:rsidR="00A16F05" w:rsidRPr="005B7305">
          <w:rPr>
            <w:rStyle w:val="afd"/>
          </w:rPr>
          <w:t>Статья 39. Зона озелененных территорий общего пользования (пользования (лесопарки, парки, сады, скверы, бульвары, городские леса) (Р 1)</w:t>
        </w:r>
        <w:r w:rsidR="00A16F05" w:rsidRPr="005B7305">
          <w:rPr>
            <w:webHidden/>
          </w:rPr>
          <w:tab/>
        </w:r>
        <w:r w:rsidR="00A16F05" w:rsidRPr="005B7305">
          <w:rPr>
            <w:webHidden/>
          </w:rPr>
          <w:fldChar w:fldCharType="begin"/>
        </w:r>
        <w:r w:rsidR="00A16F05" w:rsidRPr="005B7305">
          <w:rPr>
            <w:webHidden/>
          </w:rPr>
          <w:instrText xml:space="preserve"> PAGEREF _Toc88490984 \h </w:instrText>
        </w:r>
        <w:r w:rsidR="00A16F05" w:rsidRPr="005B7305">
          <w:rPr>
            <w:webHidden/>
          </w:rPr>
        </w:r>
        <w:r w:rsidR="00A16F05" w:rsidRPr="005B7305">
          <w:rPr>
            <w:webHidden/>
          </w:rPr>
          <w:fldChar w:fldCharType="separate"/>
        </w:r>
        <w:r w:rsidR="00A16F05" w:rsidRPr="005B7305">
          <w:rPr>
            <w:webHidden/>
          </w:rPr>
          <w:t>192</w:t>
        </w:r>
        <w:r w:rsidR="00A16F05" w:rsidRPr="005B7305">
          <w:rPr>
            <w:webHidden/>
          </w:rPr>
          <w:fldChar w:fldCharType="end"/>
        </w:r>
      </w:hyperlink>
    </w:p>
    <w:p w14:paraId="5B42C9A7" w14:textId="551F1742" w:rsidR="00A16F05" w:rsidRPr="005B7305" w:rsidRDefault="00EB1948">
      <w:pPr>
        <w:pStyle w:val="34"/>
        <w:rPr>
          <w:rFonts w:asciiTheme="minorHAnsi" w:eastAsiaTheme="minorEastAsia" w:hAnsiTheme="minorHAnsi" w:cstheme="minorBidi"/>
          <w:sz w:val="22"/>
          <w:szCs w:val="22"/>
        </w:rPr>
      </w:pPr>
      <w:hyperlink w:anchor="_Toc88490990" w:history="1">
        <w:r w:rsidR="00A16F05" w:rsidRPr="005B7305">
          <w:rPr>
            <w:rStyle w:val="afd"/>
          </w:rPr>
          <w:t>Статья 40. Зона отдыха (Р 2)</w:t>
        </w:r>
        <w:r w:rsidR="00A16F05" w:rsidRPr="005B7305">
          <w:rPr>
            <w:webHidden/>
          </w:rPr>
          <w:tab/>
        </w:r>
        <w:r w:rsidR="00A16F05" w:rsidRPr="005B7305">
          <w:rPr>
            <w:webHidden/>
          </w:rPr>
          <w:fldChar w:fldCharType="begin"/>
        </w:r>
        <w:r w:rsidR="00A16F05" w:rsidRPr="005B7305">
          <w:rPr>
            <w:webHidden/>
          </w:rPr>
          <w:instrText xml:space="preserve"> PAGEREF _Toc88490990 \h </w:instrText>
        </w:r>
        <w:r w:rsidR="00A16F05" w:rsidRPr="005B7305">
          <w:rPr>
            <w:webHidden/>
          </w:rPr>
        </w:r>
        <w:r w:rsidR="00A16F05" w:rsidRPr="005B7305">
          <w:rPr>
            <w:webHidden/>
          </w:rPr>
          <w:fldChar w:fldCharType="separate"/>
        </w:r>
        <w:r w:rsidR="00A16F05" w:rsidRPr="005B7305">
          <w:rPr>
            <w:webHidden/>
          </w:rPr>
          <w:t>206</w:t>
        </w:r>
        <w:r w:rsidR="00A16F05" w:rsidRPr="005B7305">
          <w:rPr>
            <w:webHidden/>
          </w:rPr>
          <w:fldChar w:fldCharType="end"/>
        </w:r>
      </w:hyperlink>
    </w:p>
    <w:p w14:paraId="18FAF129" w14:textId="063242A0" w:rsidR="00A16F05" w:rsidRPr="005B7305" w:rsidRDefault="00EB1948">
      <w:pPr>
        <w:pStyle w:val="34"/>
        <w:rPr>
          <w:rFonts w:asciiTheme="minorHAnsi" w:eastAsiaTheme="minorEastAsia" w:hAnsiTheme="minorHAnsi" w:cstheme="minorBidi"/>
          <w:sz w:val="22"/>
          <w:szCs w:val="22"/>
        </w:rPr>
      </w:pPr>
      <w:hyperlink w:anchor="_Toc88490999" w:history="1">
        <w:r w:rsidR="00A16F05" w:rsidRPr="005B7305">
          <w:rPr>
            <w:rStyle w:val="afd"/>
          </w:rPr>
          <w:t>Статья 41. Иные зоны (Р 3)</w:t>
        </w:r>
        <w:r w:rsidR="00A16F05" w:rsidRPr="005B7305">
          <w:rPr>
            <w:webHidden/>
          </w:rPr>
          <w:tab/>
        </w:r>
        <w:r w:rsidR="00A16F05" w:rsidRPr="005B7305">
          <w:rPr>
            <w:webHidden/>
          </w:rPr>
          <w:fldChar w:fldCharType="begin"/>
        </w:r>
        <w:r w:rsidR="00A16F05" w:rsidRPr="005B7305">
          <w:rPr>
            <w:webHidden/>
          </w:rPr>
          <w:instrText xml:space="preserve"> PAGEREF _Toc88490999 \h </w:instrText>
        </w:r>
        <w:r w:rsidR="00A16F05" w:rsidRPr="005B7305">
          <w:rPr>
            <w:webHidden/>
          </w:rPr>
        </w:r>
        <w:r w:rsidR="00A16F05" w:rsidRPr="005B7305">
          <w:rPr>
            <w:webHidden/>
          </w:rPr>
          <w:fldChar w:fldCharType="separate"/>
        </w:r>
        <w:r w:rsidR="00A16F05" w:rsidRPr="005B7305">
          <w:rPr>
            <w:webHidden/>
          </w:rPr>
          <w:t>229</w:t>
        </w:r>
        <w:r w:rsidR="00A16F05" w:rsidRPr="005B7305">
          <w:rPr>
            <w:webHidden/>
          </w:rPr>
          <w:fldChar w:fldCharType="end"/>
        </w:r>
      </w:hyperlink>
    </w:p>
    <w:p w14:paraId="6E0272A1" w14:textId="05F08B97" w:rsidR="00A16F05" w:rsidRPr="005B7305" w:rsidRDefault="00EB1948">
      <w:pPr>
        <w:pStyle w:val="34"/>
        <w:rPr>
          <w:rFonts w:asciiTheme="minorHAnsi" w:eastAsiaTheme="minorEastAsia" w:hAnsiTheme="minorHAnsi" w:cstheme="minorBidi"/>
          <w:sz w:val="22"/>
          <w:szCs w:val="22"/>
        </w:rPr>
      </w:pPr>
      <w:hyperlink w:anchor="_Toc88491000" w:history="1">
        <w:r w:rsidR="00A16F05" w:rsidRPr="005B7305">
          <w:rPr>
            <w:rStyle w:val="afd"/>
          </w:rPr>
          <w:t>Статья 42. Зоны лесов</w:t>
        </w:r>
        <w:r w:rsidR="00A16F05" w:rsidRPr="005B7305">
          <w:rPr>
            <w:webHidden/>
          </w:rPr>
          <w:tab/>
        </w:r>
        <w:r w:rsidR="00A16F05" w:rsidRPr="005B7305">
          <w:rPr>
            <w:webHidden/>
          </w:rPr>
          <w:fldChar w:fldCharType="begin"/>
        </w:r>
        <w:r w:rsidR="00A16F05" w:rsidRPr="005B7305">
          <w:rPr>
            <w:webHidden/>
          </w:rPr>
          <w:instrText xml:space="preserve"> PAGEREF _Toc88491000 \h </w:instrText>
        </w:r>
        <w:r w:rsidR="00A16F05" w:rsidRPr="005B7305">
          <w:rPr>
            <w:webHidden/>
          </w:rPr>
        </w:r>
        <w:r w:rsidR="00A16F05" w:rsidRPr="005B7305">
          <w:rPr>
            <w:webHidden/>
          </w:rPr>
          <w:fldChar w:fldCharType="separate"/>
        </w:r>
        <w:r w:rsidR="00A16F05" w:rsidRPr="005B7305">
          <w:rPr>
            <w:webHidden/>
          </w:rPr>
          <w:t>230</w:t>
        </w:r>
        <w:r w:rsidR="00A16F05" w:rsidRPr="005B7305">
          <w:rPr>
            <w:webHidden/>
          </w:rPr>
          <w:fldChar w:fldCharType="end"/>
        </w:r>
      </w:hyperlink>
    </w:p>
    <w:p w14:paraId="6EF4884A" w14:textId="40E64B5A" w:rsidR="00A16F05" w:rsidRPr="005B7305" w:rsidRDefault="00EB1948">
      <w:pPr>
        <w:pStyle w:val="34"/>
        <w:rPr>
          <w:rFonts w:asciiTheme="minorHAnsi" w:eastAsiaTheme="minorEastAsia" w:hAnsiTheme="minorHAnsi" w:cstheme="minorBidi"/>
          <w:sz w:val="22"/>
          <w:szCs w:val="22"/>
        </w:rPr>
      </w:pPr>
      <w:hyperlink w:anchor="_Toc88491001" w:history="1">
        <w:r w:rsidR="00A16F05" w:rsidRPr="005B7305">
          <w:rPr>
            <w:rStyle w:val="afd"/>
          </w:rPr>
          <w:t>Статья 43. Зоны акваторий</w:t>
        </w:r>
        <w:r w:rsidR="00A16F05" w:rsidRPr="005B7305">
          <w:rPr>
            <w:webHidden/>
          </w:rPr>
          <w:tab/>
        </w:r>
        <w:r w:rsidR="00A16F05" w:rsidRPr="005B7305">
          <w:rPr>
            <w:webHidden/>
          </w:rPr>
          <w:fldChar w:fldCharType="begin"/>
        </w:r>
        <w:r w:rsidR="00A16F05" w:rsidRPr="005B7305">
          <w:rPr>
            <w:webHidden/>
          </w:rPr>
          <w:instrText xml:space="preserve"> PAGEREF _Toc88491001 \h </w:instrText>
        </w:r>
        <w:r w:rsidR="00A16F05" w:rsidRPr="005B7305">
          <w:rPr>
            <w:webHidden/>
          </w:rPr>
        </w:r>
        <w:r w:rsidR="00A16F05" w:rsidRPr="005B7305">
          <w:rPr>
            <w:webHidden/>
          </w:rPr>
          <w:fldChar w:fldCharType="separate"/>
        </w:r>
        <w:r w:rsidR="00A16F05" w:rsidRPr="005B7305">
          <w:rPr>
            <w:webHidden/>
          </w:rPr>
          <w:t>231</w:t>
        </w:r>
        <w:r w:rsidR="00A16F05" w:rsidRPr="005B7305">
          <w:rPr>
            <w:webHidden/>
          </w:rPr>
          <w:fldChar w:fldCharType="end"/>
        </w:r>
      </w:hyperlink>
    </w:p>
    <w:p w14:paraId="247EC24B" w14:textId="165E2BB8" w:rsidR="00A16F05" w:rsidRPr="005B7305" w:rsidRDefault="00EB1948">
      <w:pPr>
        <w:pStyle w:val="34"/>
        <w:rPr>
          <w:rFonts w:asciiTheme="minorHAnsi" w:eastAsiaTheme="minorEastAsia" w:hAnsiTheme="minorHAnsi" w:cstheme="minorBidi"/>
          <w:sz w:val="22"/>
          <w:szCs w:val="22"/>
        </w:rPr>
      </w:pPr>
      <w:hyperlink w:anchor="_Toc88491003" w:history="1">
        <w:r w:rsidR="00A16F05" w:rsidRPr="005B7305">
          <w:rPr>
            <w:rStyle w:val="afd"/>
          </w:rPr>
          <w:t>Статья 44. Зоны специального назначения (СН 1)</w:t>
        </w:r>
        <w:r w:rsidR="00A16F05" w:rsidRPr="005B7305">
          <w:rPr>
            <w:webHidden/>
          </w:rPr>
          <w:tab/>
        </w:r>
        <w:r w:rsidR="00A16F05" w:rsidRPr="005B7305">
          <w:rPr>
            <w:webHidden/>
          </w:rPr>
          <w:fldChar w:fldCharType="begin"/>
        </w:r>
        <w:r w:rsidR="00A16F05" w:rsidRPr="005B7305">
          <w:rPr>
            <w:webHidden/>
          </w:rPr>
          <w:instrText xml:space="preserve"> PAGEREF _Toc88491003 \h </w:instrText>
        </w:r>
        <w:r w:rsidR="00A16F05" w:rsidRPr="005B7305">
          <w:rPr>
            <w:webHidden/>
          </w:rPr>
        </w:r>
        <w:r w:rsidR="00A16F05" w:rsidRPr="005B7305">
          <w:rPr>
            <w:webHidden/>
          </w:rPr>
          <w:fldChar w:fldCharType="separate"/>
        </w:r>
        <w:r w:rsidR="00A16F05" w:rsidRPr="005B7305">
          <w:rPr>
            <w:webHidden/>
          </w:rPr>
          <w:t>231</w:t>
        </w:r>
        <w:r w:rsidR="00A16F05" w:rsidRPr="005B7305">
          <w:rPr>
            <w:webHidden/>
          </w:rPr>
          <w:fldChar w:fldCharType="end"/>
        </w:r>
      </w:hyperlink>
    </w:p>
    <w:p w14:paraId="7DDE8E7C" w14:textId="521D0EB1" w:rsidR="00A16F05" w:rsidRPr="005B7305" w:rsidRDefault="00EB1948">
      <w:pPr>
        <w:pStyle w:val="34"/>
        <w:rPr>
          <w:rFonts w:asciiTheme="minorHAnsi" w:eastAsiaTheme="minorEastAsia" w:hAnsiTheme="minorHAnsi" w:cstheme="minorBidi"/>
          <w:sz w:val="22"/>
          <w:szCs w:val="22"/>
        </w:rPr>
      </w:pPr>
      <w:hyperlink w:anchor="_Toc88491005" w:history="1">
        <w:r w:rsidR="00A16F05" w:rsidRPr="005B7305">
          <w:rPr>
            <w:rStyle w:val="afd"/>
          </w:rPr>
          <w:t>Статья 45. Зона кладбищ (СН 2)</w:t>
        </w:r>
        <w:r w:rsidR="00A16F05" w:rsidRPr="005B7305">
          <w:rPr>
            <w:webHidden/>
          </w:rPr>
          <w:tab/>
        </w:r>
        <w:r w:rsidR="00A16F05" w:rsidRPr="005B7305">
          <w:rPr>
            <w:webHidden/>
          </w:rPr>
          <w:fldChar w:fldCharType="begin"/>
        </w:r>
        <w:r w:rsidR="00A16F05" w:rsidRPr="005B7305">
          <w:rPr>
            <w:webHidden/>
          </w:rPr>
          <w:instrText xml:space="preserve"> PAGEREF _Toc88491005 \h </w:instrText>
        </w:r>
        <w:r w:rsidR="00A16F05" w:rsidRPr="005B7305">
          <w:rPr>
            <w:webHidden/>
          </w:rPr>
        </w:r>
        <w:r w:rsidR="00A16F05" w:rsidRPr="005B7305">
          <w:rPr>
            <w:webHidden/>
          </w:rPr>
          <w:fldChar w:fldCharType="separate"/>
        </w:r>
        <w:r w:rsidR="00A16F05" w:rsidRPr="005B7305">
          <w:rPr>
            <w:webHidden/>
          </w:rPr>
          <w:t>238</w:t>
        </w:r>
        <w:r w:rsidR="00A16F05" w:rsidRPr="005B7305">
          <w:rPr>
            <w:webHidden/>
          </w:rPr>
          <w:fldChar w:fldCharType="end"/>
        </w:r>
      </w:hyperlink>
    </w:p>
    <w:p w14:paraId="6BEC0949" w14:textId="208F7A28" w:rsidR="00A16F05" w:rsidRPr="005B7305" w:rsidRDefault="00EB1948">
      <w:pPr>
        <w:pStyle w:val="34"/>
        <w:rPr>
          <w:rFonts w:asciiTheme="minorHAnsi" w:eastAsiaTheme="minorEastAsia" w:hAnsiTheme="minorHAnsi" w:cstheme="minorBidi"/>
          <w:sz w:val="22"/>
          <w:szCs w:val="22"/>
        </w:rPr>
      </w:pPr>
      <w:hyperlink w:anchor="_Toc88491009" w:history="1">
        <w:r w:rsidR="00A16F05" w:rsidRPr="005B7305">
          <w:rPr>
            <w:rStyle w:val="afd"/>
          </w:rPr>
          <w:t>Статья 46. Зона складирования и захоронения отходов (СН 3)</w:t>
        </w:r>
        <w:r w:rsidR="00A16F05" w:rsidRPr="005B7305">
          <w:rPr>
            <w:webHidden/>
          </w:rPr>
          <w:tab/>
        </w:r>
        <w:r w:rsidR="00A16F05" w:rsidRPr="005B7305">
          <w:rPr>
            <w:webHidden/>
          </w:rPr>
          <w:fldChar w:fldCharType="begin"/>
        </w:r>
        <w:r w:rsidR="00A16F05" w:rsidRPr="005B7305">
          <w:rPr>
            <w:webHidden/>
          </w:rPr>
          <w:instrText xml:space="preserve"> PAGEREF _Toc88491009 \h </w:instrText>
        </w:r>
        <w:r w:rsidR="00A16F05" w:rsidRPr="005B7305">
          <w:rPr>
            <w:webHidden/>
          </w:rPr>
        </w:r>
        <w:r w:rsidR="00A16F05" w:rsidRPr="005B7305">
          <w:rPr>
            <w:webHidden/>
          </w:rPr>
          <w:fldChar w:fldCharType="separate"/>
        </w:r>
        <w:r w:rsidR="00A16F05" w:rsidRPr="005B7305">
          <w:rPr>
            <w:webHidden/>
          </w:rPr>
          <w:t>248</w:t>
        </w:r>
        <w:r w:rsidR="00A16F05" w:rsidRPr="005B7305">
          <w:rPr>
            <w:webHidden/>
          </w:rPr>
          <w:fldChar w:fldCharType="end"/>
        </w:r>
      </w:hyperlink>
    </w:p>
    <w:p w14:paraId="347EA275" w14:textId="1390163F" w:rsidR="00A16F05" w:rsidRPr="005B7305" w:rsidRDefault="00EB1948">
      <w:pPr>
        <w:pStyle w:val="34"/>
        <w:rPr>
          <w:rFonts w:asciiTheme="minorHAnsi" w:eastAsiaTheme="minorEastAsia" w:hAnsiTheme="minorHAnsi" w:cstheme="minorBidi"/>
          <w:sz w:val="22"/>
          <w:szCs w:val="22"/>
        </w:rPr>
      </w:pPr>
      <w:hyperlink w:anchor="_Toc88491011" w:history="1">
        <w:r w:rsidR="00A16F05" w:rsidRPr="005B7305">
          <w:rPr>
            <w:rStyle w:val="afd"/>
          </w:rPr>
          <w:t>Статья 47. Зона озелененных территорий специального назначения (СН 4)</w:t>
        </w:r>
        <w:r w:rsidR="00A16F05" w:rsidRPr="005B7305">
          <w:rPr>
            <w:webHidden/>
          </w:rPr>
          <w:tab/>
        </w:r>
        <w:r w:rsidR="00A16F05" w:rsidRPr="005B7305">
          <w:rPr>
            <w:webHidden/>
          </w:rPr>
          <w:fldChar w:fldCharType="begin"/>
        </w:r>
        <w:r w:rsidR="00A16F05" w:rsidRPr="005B7305">
          <w:rPr>
            <w:webHidden/>
          </w:rPr>
          <w:instrText xml:space="preserve"> PAGEREF _Toc88491011 \h </w:instrText>
        </w:r>
        <w:r w:rsidR="00A16F05" w:rsidRPr="005B7305">
          <w:rPr>
            <w:webHidden/>
          </w:rPr>
        </w:r>
        <w:r w:rsidR="00A16F05" w:rsidRPr="005B7305">
          <w:rPr>
            <w:webHidden/>
          </w:rPr>
          <w:fldChar w:fldCharType="separate"/>
        </w:r>
        <w:r w:rsidR="00A16F05" w:rsidRPr="005B7305">
          <w:rPr>
            <w:webHidden/>
          </w:rPr>
          <w:t>257</w:t>
        </w:r>
        <w:r w:rsidR="00A16F05" w:rsidRPr="005B7305">
          <w:rPr>
            <w:webHidden/>
          </w:rPr>
          <w:fldChar w:fldCharType="end"/>
        </w:r>
      </w:hyperlink>
    </w:p>
    <w:p w14:paraId="4B6F0B62" w14:textId="3AD26D02" w:rsidR="00A16F05" w:rsidRPr="005B7305" w:rsidRDefault="00EB1948">
      <w:pPr>
        <w:pStyle w:val="34"/>
        <w:rPr>
          <w:rFonts w:asciiTheme="minorHAnsi" w:eastAsiaTheme="minorEastAsia" w:hAnsiTheme="minorHAnsi" w:cstheme="minorBidi"/>
          <w:sz w:val="22"/>
          <w:szCs w:val="22"/>
        </w:rPr>
      </w:pPr>
      <w:hyperlink w:anchor="_Toc88491019" w:history="1">
        <w:r w:rsidR="00A16F05" w:rsidRPr="005B7305">
          <w:rPr>
            <w:rStyle w:val="afd"/>
          </w:rPr>
          <w:t>Статья 48. Зоны сельскохозяйственных угодий (СХ 1)</w:t>
        </w:r>
        <w:r w:rsidR="00A16F05" w:rsidRPr="005B7305">
          <w:rPr>
            <w:webHidden/>
          </w:rPr>
          <w:tab/>
        </w:r>
        <w:r w:rsidR="00A16F05" w:rsidRPr="005B7305">
          <w:rPr>
            <w:webHidden/>
          </w:rPr>
          <w:fldChar w:fldCharType="begin"/>
        </w:r>
        <w:r w:rsidR="00A16F05" w:rsidRPr="005B7305">
          <w:rPr>
            <w:webHidden/>
          </w:rPr>
          <w:instrText xml:space="preserve"> PAGEREF _Toc88491019 \h </w:instrText>
        </w:r>
        <w:r w:rsidR="00A16F05" w:rsidRPr="005B7305">
          <w:rPr>
            <w:webHidden/>
          </w:rPr>
        </w:r>
        <w:r w:rsidR="00A16F05" w:rsidRPr="005B7305">
          <w:rPr>
            <w:webHidden/>
          </w:rPr>
          <w:fldChar w:fldCharType="separate"/>
        </w:r>
        <w:r w:rsidR="00A16F05" w:rsidRPr="005B7305">
          <w:rPr>
            <w:webHidden/>
          </w:rPr>
          <w:t>268</w:t>
        </w:r>
        <w:r w:rsidR="00A16F05" w:rsidRPr="005B7305">
          <w:rPr>
            <w:webHidden/>
          </w:rPr>
          <w:fldChar w:fldCharType="end"/>
        </w:r>
      </w:hyperlink>
    </w:p>
    <w:p w14:paraId="7E1488BD" w14:textId="7055E6AE" w:rsidR="00A16F05" w:rsidRPr="005B7305" w:rsidRDefault="00EB1948">
      <w:pPr>
        <w:pStyle w:val="34"/>
        <w:rPr>
          <w:rFonts w:asciiTheme="minorHAnsi" w:eastAsiaTheme="minorEastAsia" w:hAnsiTheme="minorHAnsi" w:cstheme="minorBidi"/>
          <w:sz w:val="22"/>
          <w:szCs w:val="22"/>
        </w:rPr>
      </w:pPr>
      <w:hyperlink w:anchor="_Toc88491020" w:history="1">
        <w:r w:rsidR="00A16F05" w:rsidRPr="005B7305">
          <w:rPr>
            <w:rStyle w:val="afd"/>
          </w:rPr>
          <w:t>Статья 49. Зона садоводческих или огороднических некоммерческих товариществ (СХ 2)</w:t>
        </w:r>
        <w:r w:rsidR="00A16F05" w:rsidRPr="005B7305">
          <w:rPr>
            <w:webHidden/>
          </w:rPr>
          <w:tab/>
        </w:r>
        <w:r w:rsidR="00A16F05" w:rsidRPr="005B7305">
          <w:rPr>
            <w:webHidden/>
          </w:rPr>
          <w:fldChar w:fldCharType="begin"/>
        </w:r>
        <w:r w:rsidR="00A16F05" w:rsidRPr="005B7305">
          <w:rPr>
            <w:webHidden/>
          </w:rPr>
          <w:instrText xml:space="preserve"> PAGEREF _Toc88491020 \h </w:instrText>
        </w:r>
        <w:r w:rsidR="00A16F05" w:rsidRPr="005B7305">
          <w:rPr>
            <w:webHidden/>
          </w:rPr>
        </w:r>
        <w:r w:rsidR="00A16F05" w:rsidRPr="005B7305">
          <w:rPr>
            <w:webHidden/>
          </w:rPr>
          <w:fldChar w:fldCharType="separate"/>
        </w:r>
        <w:r w:rsidR="00A16F05" w:rsidRPr="005B7305">
          <w:rPr>
            <w:webHidden/>
          </w:rPr>
          <w:t>269</w:t>
        </w:r>
        <w:r w:rsidR="00A16F05" w:rsidRPr="005B7305">
          <w:rPr>
            <w:webHidden/>
          </w:rPr>
          <w:fldChar w:fldCharType="end"/>
        </w:r>
      </w:hyperlink>
    </w:p>
    <w:p w14:paraId="16462AD8" w14:textId="3D9614E1" w:rsidR="00A16F05" w:rsidRPr="005B7305" w:rsidRDefault="00EB1948">
      <w:pPr>
        <w:pStyle w:val="34"/>
        <w:rPr>
          <w:rFonts w:asciiTheme="minorHAnsi" w:eastAsiaTheme="minorEastAsia" w:hAnsiTheme="minorHAnsi" w:cstheme="minorBidi"/>
          <w:sz w:val="22"/>
          <w:szCs w:val="22"/>
        </w:rPr>
      </w:pPr>
      <w:hyperlink w:anchor="_Toc88491026" w:history="1">
        <w:r w:rsidR="00A16F05" w:rsidRPr="005B7305">
          <w:rPr>
            <w:rStyle w:val="afd"/>
          </w:rPr>
          <w:t>Статья 50. Производственная зона сельскохозяйственных предприятий (СХ 3)</w:t>
        </w:r>
        <w:r w:rsidR="00A16F05" w:rsidRPr="005B7305">
          <w:rPr>
            <w:webHidden/>
          </w:rPr>
          <w:tab/>
        </w:r>
        <w:r w:rsidR="00A16F05" w:rsidRPr="005B7305">
          <w:rPr>
            <w:webHidden/>
          </w:rPr>
          <w:fldChar w:fldCharType="begin"/>
        </w:r>
        <w:r w:rsidR="00A16F05" w:rsidRPr="005B7305">
          <w:rPr>
            <w:webHidden/>
          </w:rPr>
          <w:instrText xml:space="preserve"> PAGEREF _Toc88491026 \h </w:instrText>
        </w:r>
        <w:r w:rsidR="00A16F05" w:rsidRPr="005B7305">
          <w:rPr>
            <w:webHidden/>
          </w:rPr>
        </w:r>
        <w:r w:rsidR="00A16F05" w:rsidRPr="005B7305">
          <w:rPr>
            <w:webHidden/>
          </w:rPr>
          <w:fldChar w:fldCharType="separate"/>
        </w:r>
        <w:r w:rsidR="00A16F05" w:rsidRPr="005B7305">
          <w:rPr>
            <w:webHidden/>
          </w:rPr>
          <w:t>288</w:t>
        </w:r>
        <w:r w:rsidR="00A16F05" w:rsidRPr="005B7305">
          <w:rPr>
            <w:webHidden/>
          </w:rPr>
          <w:fldChar w:fldCharType="end"/>
        </w:r>
      </w:hyperlink>
    </w:p>
    <w:p w14:paraId="2E28A2B4" w14:textId="269ACCC4" w:rsidR="00A16F05" w:rsidRPr="005B7305" w:rsidRDefault="00EB1948">
      <w:pPr>
        <w:pStyle w:val="34"/>
        <w:rPr>
          <w:rFonts w:asciiTheme="minorHAnsi" w:eastAsiaTheme="minorEastAsia" w:hAnsiTheme="minorHAnsi" w:cstheme="minorBidi"/>
          <w:sz w:val="22"/>
          <w:szCs w:val="22"/>
        </w:rPr>
      </w:pPr>
      <w:hyperlink w:anchor="_Toc88491031" w:history="1">
        <w:r w:rsidR="00A16F05" w:rsidRPr="005B7305">
          <w:rPr>
            <w:rStyle w:val="afd"/>
          </w:rPr>
          <w:t>Статья 51. Ограничения использования земельных участков и объектов капитального строительства по условиям охраны объектов культурного наследия</w:t>
        </w:r>
        <w:r w:rsidR="00A16F05" w:rsidRPr="005B7305">
          <w:rPr>
            <w:webHidden/>
          </w:rPr>
          <w:tab/>
        </w:r>
        <w:r w:rsidR="00A16F05" w:rsidRPr="005B7305">
          <w:rPr>
            <w:webHidden/>
          </w:rPr>
          <w:fldChar w:fldCharType="begin"/>
        </w:r>
        <w:r w:rsidR="00A16F05" w:rsidRPr="005B7305">
          <w:rPr>
            <w:webHidden/>
          </w:rPr>
          <w:instrText xml:space="preserve"> PAGEREF _Toc88491031 \h </w:instrText>
        </w:r>
        <w:r w:rsidR="00A16F05" w:rsidRPr="005B7305">
          <w:rPr>
            <w:webHidden/>
          </w:rPr>
        </w:r>
        <w:r w:rsidR="00A16F05" w:rsidRPr="005B7305">
          <w:rPr>
            <w:webHidden/>
          </w:rPr>
          <w:fldChar w:fldCharType="separate"/>
        </w:r>
        <w:r w:rsidR="00A16F05" w:rsidRPr="005B7305">
          <w:rPr>
            <w:webHidden/>
          </w:rPr>
          <w:t>312</w:t>
        </w:r>
        <w:r w:rsidR="00A16F05" w:rsidRPr="005B7305">
          <w:rPr>
            <w:webHidden/>
          </w:rPr>
          <w:fldChar w:fldCharType="end"/>
        </w:r>
      </w:hyperlink>
    </w:p>
    <w:p w14:paraId="67F692DA" w14:textId="4E25FC90" w:rsidR="00A16F05" w:rsidRPr="005B7305" w:rsidRDefault="00EB1948">
      <w:pPr>
        <w:pStyle w:val="34"/>
        <w:rPr>
          <w:rFonts w:asciiTheme="minorHAnsi" w:eastAsiaTheme="minorEastAsia" w:hAnsiTheme="minorHAnsi" w:cstheme="minorBidi"/>
          <w:sz w:val="22"/>
          <w:szCs w:val="22"/>
        </w:rPr>
      </w:pPr>
      <w:hyperlink w:anchor="_Toc88491032" w:history="1">
        <w:r w:rsidR="00A16F05" w:rsidRPr="005B7305">
          <w:rPr>
            <w:rStyle w:val="afd"/>
          </w:rPr>
          <w:t>Статья 52. Ограничения использования земельных участков и объектов капитального строительства в зонах с особыми условиями использования</w:t>
        </w:r>
        <w:r w:rsidR="00A16F05" w:rsidRPr="005B7305">
          <w:rPr>
            <w:webHidden/>
          </w:rPr>
          <w:tab/>
        </w:r>
        <w:r w:rsidR="00A16F05" w:rsidRPr="005B7305">
          <w:rPr>
            <w:webHidden/>
          </w:rPr>
          <w:fldChar w:fldCharType="begin"/>
        </w:r>
        <w:r w:rsidR="00A16F05" w:rsidRPr="005B7305">
          <w:rPr>
            <w:webHidden/>
          </w:rPr>
          <w:instrText xml:space="preserve"> PAGEREF _Toc88491032 \h </w:instrText>
        </w:r>
        <w:r w:rsidR="00A16F05" w:rsidRPr="005B7305">
          <w:rPr>
            <w:webHidden/>
          </w:rPr>
        </w:r>
        <w:r w:rsidR="00A16F05" w:rsidRPr="005B7305">
          <w:rPr>
            <w:webHidden/>
          </w:rPr>
          <w:fldChar w:fldCharType="separate"/>
        </w:r>
        <w:r w:rsidR="00A16F05" w:rsidRPr="005B7305">
          <w:rPr>
            <w:webHidden/>
          </w:rPr>
          <w:t>315</w:t>
        </w:r>
        <w:r w:rsidR="00A16F05" w:rsidRPr="005B7305">
          <w:rPr>
            <w:webHidden/>
          </w:rPr>
          <w:fldChar w:fldCharType="end"/>
        </w:r>
      </w:hyperlink>
    </w:p>
    <w:p w14:paraId="796CAFA0" w14:textId="3E72C428" w:rsidR="00A16F05" w:rsidRPr="005B7305" w:rsidRDefault="00EB1948">
      <w:pPr>
        <w:pStyle w:val="15"/>
        <w:rPr>
          <w:rFonts w:asciiTheme="minorHAnsi" w:eastAsiaTheme="minorEastAsia" w:hAnsiTheme="minorHAnsi" w:cstheme="minorBidi"/>
          <w:noProof/>
          <w:sz w:val="22"/>
          <w:szCs w:val="22"/>
        </w:rPr>
      </w:pPr>
      <w:hyperlink w:anchor="_Toc88491033" w:history="1">
        <w:r w:rsidR="00A16F05" w:rsidRPr="005B7305">
          <w:rPr>
            <w:rStyle w:val="afd"/>
            <w:noProof/>
          </w:rPr>
          <w:t>ЧАСТЬ III «КАРТА ГРАДОСТРОИТЕЛЬНОГО ЗОНИРОВАНИЯ»</w:t>
        </w:r>
        <w:r w:rsidR="00A16F05" w:rsidRPr="005B7305">
          <w:rPr>
            <w:noProof/>
            <w:webHidden/>
          </w:rPr>
          <w:tab/>
        </w:r>
        <w:r w:rsidR="00A16F05" w:rsidRPr="005B7305">
          <w:rPr>
            <w:noProof/>
            <w:webHidden/>
          </w:rPr>
          <w:fldChar w:fldCharType="begin"/>
        </w:r>
        <w:r w:rsidR="00A16F05" w:rsidRPr="005B7305">
          <w:rPr>
            <w:noProof/>
            <w:webHidden/>
          </w:rPr>
          <w:instrText xml:space="preserve"> PAGEREF _Toc88491033 \h </w:instrText>
        </w:r>
        <w:r w:rsidR="00A16F05" w:rsidRPr="005B7305">
          <w:rPr>
            <w:noProof/>
            <w:webHidden/>
          </w:rPr>
        </w:r>
        <w:r w:rsidR="00A16F05" w:rsidRPr="005B7305">
          <w:rPr>
            <w:noProof/>
            <w:webHidden/>
          </w:rPr>
          <w:fldChar w:fldCharType="separate"/>
        </w:r>
        <w:r w:rsidR="00A16F05" w:rsidRPr="005B7305">
          <w:rPr>
            <w:noProof/>
            <w:webHidden/>
          </w:rPr>
          <w:t>332</w:t>
        </w:r>
        <w:r w:rsidR="00A16F05" w:rsidRPr="005B7305">
          <w:rPr>
            <w:noProof/>
            <w:webHidden/>
          </w:rPr>
          <w:fldChar w:fldCharType="end"/>
        </w:r>
      </w:hyperlink>
    </w:p>
    <w:p w14:paraId="599A85AF" w14:textId="139C5B79" w:rsidR="00A16F05" w:rsidRPr="005B7305" w:rsidRDefault="00EB1948">
      <w:pPr>
        <w:pStyle w:val="34"/>
        <w:rPr>
          <w:rFonts w:asciiTheme="minorHAnsi" w:eastAsiaTheme="minorEastAsia" w:hAnsiTheme="minorHAnsi" w:cstheme="minorBidi"/>
          <w:sz w:val="22"/>
          <w:szCs w:val="22"/>
        </w:rPr>
      </w:pPr>
      <w:hyperlink w:anchor="_Toc88491034" w:history="1">
        <w:r w:rsidR="00A16F05" w:rsidRPr="005B7305">
          <w:rPr>
            <w:rStyle w:val="afd"/>
          </w:rPr>
          <w:t>Статья 53. Карта градостроительного зонирования территории</w:t>
        </w:r>
        <w:r w:rsidR="00A16F05" w:rsidRPr="005B7305">
          <w:rPr>
            <w:webHidden/>
          </w:rPr>
          <w:tab/>
        </w:r>
        <w:r w:rsidR="00A16F05" w:rsidRPr="005B7305">
          <w:rPr>
            <w:webHidden/>
          </w:rPr>
          <w:fldChar w:fldCharType="begin"/>
        </w:r>
        <w:r w:rsidR="00A16F05" w:rsidRPr="005B7305">
          <w:rPr>
            <w:webHidden/>
          </w:rPr>
          <w:instrText xml:space="preserve"> PAGEREF _Toc88491034 \h </w:instrText>
        </w:r>
        <w:r w:rsidR="00A16F05" w:rsidRPr="005B7305">
          <w:rPr>
            <w:webHidden/>
          </w:rPr>
        </w:r>
        <w:r w:rsidR="00A16F05" w:rsidRPr="005B7305">
          <w:rPr>
            <w:webHidden/>
          </w:rPr>
          <w:fldChar w:fldCharType="separate"/>
        </w:r>
        <w:r w:rsidR="00A16F05" w:rsidRPr="005B7305">
          <w:rPr>
            <w:webHidden/>
          </w:rPr>
          <w:t>332</w:t>
        </w:r>
        <w:r w:rsidR="00A16F05" w:rsidRPr="005B7305">
          <w:rPr>
            <w:webHidden/>
          </w:rPr>
          <w:fldChar w:fldCharType="end"/>
        </w:r>
      </w:hyperlink>
    </w:p>
    <w:p w14:paraId="6349E69D" w14:textId="70420C2C" w:rsidR="00877780" w:rsidRPr="005B7305" w:rsidRDefault="001D39E8" w:rsidP="00877780">
      <w:pPr>
        <w:tabs>
          <w:tab w:val="left" w:pos="9498"/>
          <w:tab w:val="left" w:pos="11199"/>
        </w:tabs>
        <w:ind w:right="280"/>
        <w:jc w:val="both"/>
        <w:rPr>
          <w:rFonts w:eastAsia="GOST Type AU"/>
          <w:i/>
          <w:iCs/>
          <w:szCs w:val="28"/>
          <w:lang w:eastAsia="ar-SA"/>
        </w:rPr>
        <w:sectPr w:rsidR="00877780" w:rsidRPr="005B7305" w:rsidSect="00D22309">
          <w:headerReference w:type="default" r:id="rId8"/>
          <w:footerReference w:type="default" r:id="rId9"/>
          <w:pgSz w:w="11905" w:h="16837"/>
          <w:pgMar w:top="851" w:right="851" w:bottom="851" w:left="1418" w:header="420" w:footer="0" w:gutter="0"/>
          <w:cols w:space="720"/>
          <w:titlePg/>
          <w:docGrid w:linePitch="381"/>
        </w:sectPr>
      </w:pPr>
      <w:r w:rsidRPr="005B7305">
        <w:rPr>
          <w:rFonts w:eastAsia="GOST Type AU"/>
          <w:i/>
          <w:iCs/>
          <w:sz w:val="24"/>
          <w:szCs w:val="24"/>
          <w:lang w:eastAsia="ar-SA"/>
        </w:rPr>
        <w:fldChar w:fldCharType="end"/>
      </w:r>
    </w:p>
    <w:bookmarkEnd w:id="0"/>
    <w:bookmarkEnd w:id="1"/>
    <w:p w14:paraId="7F56AC38" w14:textId="1E250C22" w:rsidR="00F37FDA" w:rsidRPr="005B7305" w:rsidRDefault="009A0164" w:rsidP="00F37FDA">
      <w:pPr>
        <w:ind w:left="5103"/>
        <w:rPr>
          <w:szCs w:val="28"/>
        </w:rPr>
      </w:pPr>
      <w:r w:rsidRPr="005B7305">
        <w:rPr>
          <w:szCs w:val="28"/>
        </w:rPr>
        <w:lastRenderedPageBreak/>
        <w:t>ПРИЛОЖЕНИЕ</w:t>
      </w:r>
    </w:p>
    <w:p w14:paraId="3B19CE6A" w14:textId="6427E22A" w:rsidR="00F37FDA" w:rsidRPr="005B7305" w:rsidRDefault="00A81FB8" w:rsidP="00F37FDA">
      <w:pPr>
        <w:widowControl w:val="0"/>
        <w:ind w:left="5103"/>
        <w:rPr>
          <w:b/>
          <w:szCs w:val="28"/>
        </w:rPr>
      </w:pPr>
      <w:r w:rsidRPr="005B7305">
        <w:rPr>
          <w:szCs w:val="28"/>
        </w:rPr>
        <w:t>К р</w:t>
      </w:r>
      <w:r w:rsidR="009A0164" w:rsidRPr="005B7305">
        <w:rPr>
          <w:szCs w:val="28"/>
        </w:rPr>
        <w:t>ешению Думы</w:t>
      </w:r>
      <w:r w:rsidR="00F37FDA" w:rsidRPr="005B7305">
        <w:rPr>
          <w:szCs w:val="28"/>
        </w:rPr>
        <w:t xml:space="preserve"> Хор-</w:t>
      </w:r>
      <w:proofErr w:type="spellStart"/>
      <w:r w:rsidR="00F37FDA" w:rsidRPr="005B7305">
        <w:rPr>
          <w:szCs w:val="28"/>
        </w:rPr>
        <w:t>Тагнинского</w:t>
      </w:r>
      <w:proofErr w:type="spellEnd"/>
      <w:r w:rsidR="00F37FDA" w:rsidRPr="005B7305">
        <w:rPr>
          <w:szCs w:val="28"/>
        </w:rPr>
        <w:t xml:space="preserve"> муниципального образования </w:t>
      </w:r>
      <w:r w:rsidR="00F37FDA" w:rsidRPr="005B7305">
        <w:rPr>
          <w:szCs w:val="28"/>
        </w:rPr>
        <w:br/>
        <w:t>от «__</w:t>
      </w:r>
      <w:proofErr w:type="gramStart"/>
      <w:r w:rsidR="00F37FDA" w:rsidRPr="005B7305">
        <w:rPr>
          <w:szCs w:val="28"/>
        </w:rPr>
        <w:t>»._</w:t>
      </w:r>
      <w:proofErr w:type="gramEnd"/>
      <w:r w:rsidR="00F37FDA" w:rsidRPr="005B7305">
        <w:rPr>
          <w:szCs w:val="28"/>
        </w:rPr>
        <w:t>___.202</w:t>
      </w:r>
      <w:r w:rsidR="007564BF">
        <w:rPr>
          <w:szCs w:val="28"/>
        </w:rPr>
        <w:t>2</w:t>
      </w:r>
      <w:r w:rsidR="00F37FDA" w:rsidRPr="005B7305">
        <w:rPr>
          <w:szCs w:val="28"/>
        </w:rPr>
        <w:t xml:space="preserve"> № _______</w:t>
      </w:r>
    </w:p>
    <w:p w14:paraId="3EBCCEC0" w14:textId="77777777" w:rsidR="00777953" w:rsidRPr="005B7305" w:rsidRDefault="00777953" w:rsidP="00777953">
      <w:pPr>
        <w:ind w:left="352" w:right="357"/>
        <w:jc w:val="center"/>
        <w:rPr>
          <w:b/>
          <w:szCs w:val="28"/>
        </w:rPr>
      </w:pPr>
    </w:p>
    <w:p w14:paraId="6C545F2F" w14:textId="77777777" w:rsidR="00777953" w:rsidRPr="005B7305" w:rsidRDefault="00777953" w:rsidP="00777953">
      <w:pPr>
        <w:ind w:left="352" w:right="357"/>
        <w:jc w:val="center"/>
        <w:rPr>
          <w:b/>
          <w:szCs w:val="28"/>
        </w:rPr>
      </w:pPr>
    </w:p>
    <w:p w14:paraId="7BD47A31" w14:textId="77777777" w:rsidR="00777953" w:rsidRPr="005B7305" w:rsidRDefault="00777953" w:rsidP="00777953">
      <w:pPr>
        <w:ind w:left="352" w:right="357"/>
        <w:jc w:val="center"/>
        <w:rPr>
          <w:b/>
          <w:szCs w:val="28"/>
        </w:rPr>
      </w:pPr>
    </w:p>
    <w:p w14:paraId="2160AE34" w14:textId="77777777" w:rsidR="00777953" w:rsidRPr="005B7305" w:rsidRDefault="00777953" w:rsidP="00777953">
      <w:pPr>
        <w:ind w:left="352" w:right="357"/>
        <w:jc w:val="center"/>
        <w:rPr>
          <w:b/>
          <w:szCs w:val="28"/>
        </w:rPr>
      </w:pPr>
    </w:p>
    <w:p w14:paraId="1507B2DF" w14:textId="77777777" w:rsidR="00777953" w:rsidRPr="005B7305" w:rsidRDefault="00777953" w:rsidP="00777953">
      <w:pPr>
        <w:ind w:left="352" w:right="357"/>
        <w:jc w:val="center"/>
        <w:rPr>
          <w:b/>
          <w:szCs w:val="28"/>
        </w:rPr>
      </w:pPr>
    </w:p>
    <w:p w14:paraId="6365CE68" w14:textId="77777777" w:rsidR="00777953" w:rsidRPr="005B7305" w:rsidRDefault="00777953" w:rsidP="00777953">
      <w:pPr>
        <w:ind w:left="352" w:right="357"/>
        <w:jc w:val="center"/>
        <w:rPr>
          <w:b/>
          <w:szCs w:val="28"/>
        </w:rPr>
      </w:pPr>
    </w:p>
    <w:p w14:paraId="53AC4ADD" w14:textId="77777777" w:rsidR="00777953" w:rsidRPr="005B7305" w:rsidRDefault="00777953" w:rsidP="00777953">
      <w:pPr>
        <w:ind w:left="352" w:right="357"/>
        <w:jc w:val="center"/>
        <w:rPr>
          <w:b/>
          <w:szCs w:val="28"/>
        </w:rPr>
      </w:pPr>
    </w:p>
    <w:p w14:paraId="13C0ED62" w14:textId="77777777" w:rsidR="00777953" w:rsidRPr="005B7305" w:rsidRDefault="00777953" w:rsidP="00777953">
      <w:pPr>
        <w:ind w:left="352" w:right="357"/>
        <w:jc w:val="center"/>
        <w:rPr>
          <w:b/>
          <w:szCs w:val="28"/>
        </w:rPr>
      </w:pPr>
    </w:p>
    <w:p w14:paraId="6B5F8E0F" w14:textId="77777777" w:rsidR="00777953" w:rsidRPr="005B7305" w:rsidRDefault="00777953" w:rsidP="00777953">
      <w:pPr>
        <w:ind w:left="352" w:right="357"/>
        <w:jc w:val="center"/>
        <w:rPr>
          <w:b/>
          <w:szCs w:val="28"/>
        </w:rPr>
      </w:pPr>
    </w:p>
    <w:p w14:paraId="4BD9BDE6" w14:textId="77777777" w:rsidR="00777953" w:rsidRPr="005B7305" w:rsidRDefault="00777953" w:rsidP="00777953">
      <w:pPr>
        <w:ind w:left="352" w:right="357"/>
        <w:jc w:val="center"/>
        <w:rPr>
          <w:b/>
          <w:szCs w:val="28"/>
        </w:rPr>
      </w:pPr>
    </w:p>
    <w:p w14:paraId="7B57027C" w14:textId="3088937D" w:rsidR="00777953" w:rsidRPr="005B7305" w:rsidRDefault="00777953" w:rsidP="00777953">
      <w:pPr>
        <w:ind w:left="351" w:right="356"/>
        <w:jc w:val="center"/>
        <w:rPr>
          <w:b/>
          <w:szCs w:val="28"/>
        </w:rPr>
      </w:pPr>
      <w:r w:rsidRPr="005B7305">
        <w:rPr>
          <w:b/>
          <w:szCs w:val="28"/>
        </w:rPr>
        <w:t xml:space="preserve">ПРАВИЛА ЗЕМЛЕПОЛЬЗОВАНИЯ И ЗАСТРОЙКИ </w:t>
      </w:r>
      <w:r w:rsidR="00F37FDA" w:rsidRPr="005B7305">
        <w:rPr>
          <w:b/>
          <w:szCs w:val="28"/>
        </w:rPr>
        <w:t>ХОР-ТАГНИНСКОГО МУНИЦИПАЛЬНОГО ОБРАЗОВАНИЯ</w:t>
      </w:r>
    </w:p>
    <w:p w14:paraId="54073865" w14:textId="777BEDF3" w:rsidR="00777953" w:rsidRPr="005B7305" w:rsidRDefault="00777953" w:rsidP="00777953">
      <w:pPr>
        <w:pStyle w:val="a9"/>
        <w:spacing w:line="240" w:lineRule="auto"/>
        <w:rPr>
          <w:b/>
          <w:szCs w:val="28"/>
        </w:rPr>
      </w:pPr>
    </w:p>
    <w:p w14:paraId="686474CB" w14:textId="70E170C7" w:rsidR="00A50438" w:rsidRPr="005B7305" w:rsidRDefault="00A50438" w:rsidP="00777953">
      <w:pPr>
        <w:pStyle w:val="a9"/>
        <w:spacing w:line="240" w:lineRule="auto"/>
        <w:rPr>
          <w:b/>
          <w:szCs w:val="28"/>
        </w:rPr>
      </w:pPr>
    </w:p>
    <w:p w14:paraId="13B064C0" w14:textId="7115E74C" w:rsidR="00A50438" w:rsidRPr="005B7305" w:rsidRDefault="00A50438" w:rsidP="00777953">
      <w:pPr>
        <w:pStyle w:val="a9"/>
        <w:spacing w:line="240" w:lineRule="auto"/>
        <w:rPr>
          <w:b/>
          <w:szCs w:val="28"/>
        </w:rPr>
      </w:pPr>
    </w:p>
    <w:p w14:paraId="70574EBC" w14:textId="77777777" w:rsidR="00A50438" w:rsidRPr="005B7305" w:rsidRDefault="00A50438" w:rsidP="00777953">
      <w:pPr>
        <w:pStyle w:val="a9"/>
        <w:spacing w:line="240" w:lineRule="auto"/>
        <w:rPr>
          <w:b/>
          <w:szCs w:val="28"/>
        </w:rPr>
      </w:pPr>
    </w:p>
    <w:p w14:paraId="340B6384" w14:textId="77777777" w:rsidR="00777953" w:rsidRPr="005B7305" w:rsidRDefault="00777953" w:rsidP="00777953">
      <w:pPr>
        <w:ind w:left="349" w:right="356"/>
        <w:jc w:val="center"/>
        <w:rPr>
          <w:b/>
          <w:szCs w:val="28"/>
        </w:rPr>
      </w:pPr>
      <w:r w:rsidRPr="005B7305">
        <w:rPr>
          <w:b/>
          <w:szCs w:val="28"/>
        </w:rPr>
        <w:t>ПОРЯДОК ПРИМЕНЕНИЯ ПРАВИЛ ЗЕМЛЕПОЛЬЗОВАНИЯ И ЗАСТРОЙКИ И ВНЕСЕНИЯ ИЗМЕНЕНИЙ В УКАЗАННЫЕ</w:t>
      </w:r>
    </w:p>
    <w:p w14:paraId="33F59D37" w14:textId="77777777" w:rsidR="00777953" w:rsidRPr="005B7305" w:rsidRDefault="00777953" w:rsidP="00777953">
      <w:pPr>
        <w:ind w:left="351" w:right="356"/>
        <w:jc w:val="center"/>
        <w:rPr>
          <w:b/>
          <w:szCs w:val="28"/>
        </w:rPr>
      </w:pPr>
      <w:r w:rsidRPr="005B7305">
        <w:rPr>
          <w:b/>
          <w:szCs w:val="28"/>
        </w:rPr>
        <w:t>ПРАВИЛА. ГРАДОСТРОИТЕЛЬНЫЕ РЕГЛАМЕНТЫ</w:t>
      </w:r>
    </w:p>
    <w:p w14:paraId="709D0DC9" w14:textId="77777777" w:rsidR="00777953" w:rsidRPr="005B7305" w:rsidRDefault="00777953" w:rsidP="00777953">
      <w:pPr>
        <w:ind w:left="352" w:right="357"/>
        <w:jc w:val="center"/>
        <w:rPr>
          <w:b/>
          <w:szCs w:val="28"/>
        </w:rPr>
      </w:pPr>
    </w:p>
    <w:p w14:paraId="5426CACF" w14:textId="77777777" w:rsidR="00777953" w:rsidRPr="005B7305" w:rsidRDefault="00777953" w:rsidP="00777953">
      <w:pPr>
        <w:ind w:left="352" w:right="357"/>
        <w:jc w:val="center"/>
        <w:rPr>
          <w:b/>
          <w:szCs w:val="28"/>
        </w:rPr>
      </w:pPr>
    </w:p>
    <w:p w14:paraId="6F3F4B87" w14:textId="77777777" w:rsidR="00777953" w:rsidRPr="005B7305" w:rsidRDefault="00777953" w:rsidP="00777953">
      <w:pPr>
        <w:ind w:left="352" w:right="357"/>
        <w:jc w:val="center"/>
        <w:rPr>
          <w:b/>
          <w:szCs w:val="28"/>
        </w:rPr>
      </w:pPr>
    </w:p>
    <w:p w14:paraId="6A415C32" w14:textId="77777777" w:rsidR="00777953" w:rsidRPr="005B7305" w:rsidRDefault="00777953" w:rsidP="00777953">
      <w:pPr>
        <w:ind w:left="352" w:right="357"/>
        <w:jc w:val="center"/>
        <w:rPr>
          <w:b/>
          <w:szCs w:val="28"/>
        </w:rPr>
      </w:pPr>
    </w:p>
    <w:p w14:paraId="687AE891" w14:textId="77777777" w:rsidR="00777953" w:rsidRPr="005B7305" w:rsidRDefault="00777953" w:rsidP="00777953">
      <w:pPr>
        <w:ind w:left="352" w:right="357"/>
        <w:jc w:val="center"/>
        <w:rPr>
          <w:b/>
          <w:szCs w:val="28"/>
        </w:rPr>
      </w:pPr>
    </w:p>
    <w:p w14:paraId="4E38ECEC" w14:textId="77777777" w:rsidR="00777953" w:rsidRPr="005B7305" w:rsidRDefault="00777953" w:rsidP="00777953">
      <w:pPr>
        <w:ind w:left="352" w:right="357"/>
        <w:jc w:val="center"/>
        <w:rPr>
          <w:b/>
          <w:szCs w:val="28"/>
        </w:rPr>
      </w:pPr>
    </w:p>
    <w:p w14:paraId="78E6094D" w14:textId="77777777" w:rsidR="00777953" w:rsidRPr="005B7305" w:rsidRDefault="00777953" w:rsidP="00777953">
      <w:pPr>
        <w:ind w:left="352" w:right="357"/>
        <w:jc w:val="center"/>
        <w:rPr>
          <w:b/>
          <w:szCs w:val="28"/>
        </w:rPr>
      </w:pPr>
    </w:p>
    <w:p w14:paraId="2BFFBA92" w14:textId="77777777" w:rsidR="00777953" w:rsidRPr="005B7305" w:rsidRDefault="00777953" w:rsidP="00777953">
      <w:pPr>
        <w:ind w:left="352" w:right="357"/>
        <w:jc w:val="center"/>
        <w:rPr>
          <w:b/>
          <w:szCs w:val="28"/>
        </w:rPr>
      </w:pPr>
    </w:p>
    <w:p w14:paraId="0CA54696" w14:textId="77777777" w:rsidR="00777953" w:rsidRPr="005B7305" w:rsidRDefault="00777953" w:rsidP="00777953">
      <w:pPr>
        <w:ind w:left="352" w:right="357"/>
        <w:jc w:val="center"/>
        <w:rPr>
          <w:b/>
          <w:szCs w:val="28"/>
        </w:rPr>
      </w:pPr>
    </w:p>
    <w:p w14:paraId="3B91B046" w14:textId="77777777" w:rsidR="00777953" w:rsidRPr="005B7305" w:rsidRDefault="00777953" w:rsidP="00777953">
      <w:pPr>
        <w:ind w:left="352" w:right="357"/>
        <w:jc w:val="center"/>
        <w:rPr>
          <w:b/>
          <w:szCs w:val="28"/>
        </w:rPr>
      </w:pPr>
    </w:p>
    <w:p w14:paraId="5F2447B7" w14:textId="77777777" w:rsidR="00777953" w:rsidRPr="005B7305" w:rsidRDefault="00777953" w:rsidP="00777953">
      <w:pPr>
        <w:ind w:left="352" w:right="357"/>
        <w:jc w:val="center"/>
        <w:rPr>
          <w:b/>
          <w:szCs w:val="28"/>
        </w:rPr>
      </w:pPr>
    </w:p>
    <w:p w14:paraId="0DE032F7" w14:textId="77777777" w:rsidR="00777953" w:rsidRPr="005B7305" w:rsidRDefault="00777953" w:rsidP="00777953">
      <w:pPr>
        <w:ind w:left="352" w:right="357"/>
        <w:jc w:val="center"/>
        <w:rPr>
          <w:b/>
          <w:szCs w:val="28"/>
        </w:rPr>
      </w:pPr>
    </w:p>
    <w:p w14:paraId="6D0FEE64" w14:textId="77777777" w:rsidR="00777953" w:rsidRPr="005B7305" w:rsidRDefault="00777953" w:rsidP="00777953">
      <w:pPr>
        <w:ind w:left="352" w:right="357"/>
        <w:jc w:val="center"/>
        <w:rPr>
          <w:b/>
          <w:szCs w:val="28"/>
        </w:rPr>
      </w:pPr>
    </w:p>
    <w:p w14:paraId="1739692B" w14:textId="77777777" w:rsidR="00777953" w:rsidRPr="005B7305" w:rsidRDefault="00777953" w:rsidP="00777953">
      <w:pPr>
        <w:ind w:left="352" w:right="357"/>
        <w:jc w:val="center"/>
        <w:rPr>
          <w:b/>
          <w:szCs w:val="28"/>
        </w:rPr>
      </w:pPr>
    </w:p>
    <w:p w14:paraId="10844D66" w14:textId="77777777" w:rsidR="00777953" w:rsidRPr="005B7305" w:rsidRDefault="00777953" w:rsidP="00777953">
      <w:pPr>
        <w:ind w:left="352" w:right="357"/>
        <w:jc w:val="center"/>
        <w:rPr>
          <w:b/>
          <w:szCs w:val="28"/>
        </w:rPr>
      </w:pPr>
    </w:p>
    <w:p w14:paraId="3E99ED10" w14:textId="77777777" w:rsidR="00777953" w:rsidRPr="005B7305" w:rsidRDefault="00777953" w:rsidP="00777953">
      <w:pPr>
        <w:ind w:left="352" w:right="357"/>
        <w:jc w:val="center"/>
        <w:rPr>
          <w:b/>
          <w:szCs w:val="28"/>
        </w:rPr>
      </w:pPr>
    </w:p>
    <w:p w14:paraId="322862B1" w14:textId="77777777" w:rsidR="00777953" w:rsidRPr="005B7305" w:rsidRDefault="00777953" w:rsidP="00777953">
      <w:pPr>
        <w:ind w:left="352" w:right="357"/>
        <w:jc w:val="center"/>
        <w:rPr>
          <w:b/>
          <w:szCs w:val="28"/>
        </w:rPr>
      </w:pPr>
    </w:p>
    <w:p w14:paraId="525EFF02" w14:textId="77777777" w:rsidR="00777953" w:rsidRPr="005B7305" w:rsidRDefault="00777953" w:rsidP="00777953">
      <w:pPr>
        <w:ind w:left="352" w:right="357"/>
        <w:jc w:val="center"/>
        <w:rPr>
          <w:b/>
          <w:szCs w:val="28"/>
        </w:rPr>
      </w:pPr>
    </w:p>
    <w:p w14:paraId="2169E059" w14:textId="77777777" w:rsidR="00777953" w:rsidRPr="005B7305" w:rsidRDefault="00777953" w:rsidP="00777953">
      <w:pPr>
        <w:ind w:left="352" w:right="357"/>
        <w:jc w:val="center"/>
        <w:rPr>
          <w:b/>
          <w:szCs w:val="28"/>
        </w:rPr>
      </w:pPr>
    </w:p>
    <w:p w14:paraId="75D06A08" w14:textId="5E1C9701" w:rsidR="00777953" w:rsidRPr="005B7305" w:rsidRDefault="00777953" w:rsidP="00777953">
      <w:pPr>
        <w:ind w:left="352" w:right="357"/>
        <w:jc w:val="center"/>
        <w:rPr>
          <w:b/>
          <w:szCs w:val="28"/>
        </w:rPr>
      </w:pPr>
      <w:r w:rsidRPr="005B7305">
        <w:rPr>
          <w:b/>
          <w:szCs w:val="28"/>
        </w:rPr>
        <w:br w:type="page"/>
      </w:r>
    </w:p>
    <w:p w14:paraId="25210761" w14:textId="36155549" w:rsidR="00E13672" w:rsidRPr="005B7305" w:rsidRDefault="00777953" w:rsidP="004D5823">
      <w:pPr>
        <w:pStyle w:val="13"/>
        <w:ind w:firstLine="709"/>
        <w:jc w:val="both"/>
        <w:rPr>
          <w:rFonts w:ascii="Times New Roman" w:hAnsi="Times New Roman"/>
          <w:szCs w:val="28"/>
        </w:rPr>
      </w:pPr>
      <w:bookmarkStart w:id="4" w:name="_Toc88490887"/>
      <w:r w:rsidRPr="005B7305">
        <w:rPr>
          <w:rFonts w:ascii="Times New Roman" w:hAnsi="Times New Roman"/>
          <w:szCs w:val="28"/>
        </w:rPr>
        <w:lastRenderedPageBreak/>
        <w:t>ЧАСТЬ</w:t>
      </w:r>
      <w:r w:rsidR="00E13672" w:rsidRPr="005B7305">
        <w:rPr>
          <w:rFonts w:ascii="Times New Roman" w:hAnsi="Times New Roman"/>
          <w:szCs w:val="28"/>
        </w:rPr>
        <w:t xml:space="preserve"> I. </w:t>
      </w:r>
      <w:r w:rsidR="009F7E5E" w:rsidRPr="005B7305">
        <w:rPr>
          <w:rFonts w:ascii="Times New Roman" w:hAnsi="Times New Roman"/>
          <w:szCs w:val="28"/>
        </w:rPr>
        <w:t>ПОРЯДОК ПРИМЕНЕНИЯ ПРАВИЛ ЗЕМЛЕПОЛЬЗОВАНИЯ И ЗАСТРОЙКИ И ВНЕСЕНИЯ В НИХ ИЗМЕНЕНИЙ</w:t>
      </w:r>
      <w:bookmarkEnd w:id="4"/>
    </w:p>
    <w:p w14:paraId="7F24CEC1" w14:textId="77777777" w:rsidR="00E13672" w:rsidRPr="005B7305" w:rsidRDefault="00E13672" w:rsidP="00E13672">
      <w:pPr>
        <w:ind w:firstLine="720"/>
        <w:jc w:val="both"/>
        <w:rPr>
          <w:szCs w:val="28"/>
        </w:rPr>
      </w:pPr>
    </w:p>
    <w:p w14:paraId="421CBCFF" w14:textId="77777777" w:rsidR="00C32B93" w:rsidRPr="005B7305" w:rsidRDefault="00C32B93" w:rsidP="00C87C66">
      <w:pPr>
        <w:pStyle w:val="20"/>
        <w:spacing w:line="240" w:lineRule="auto"/>
        <w:ind w:left="0" w:firstLine="709"/>
        <w:jc w:val="both"/>
        <w:rPr>
          <w:rFonts w:ascii="Times New Roman" w:hAnsi="Times New Roman" w:cs="Times New Roman"/>
          <w:i w:val="0"/>
          <w:szCs w:val="28"/>
        </w:rPr>
      </w:pPr>
      <w:bookmarkStart w:id="5" w:name="_Toc88490888"/>
      <w:r w:rsidRPr="005B7305">
        <w:rPr>
          <w:rFonts w:ascii="Times New Roman" w:hAnsi="Times New Roman" w:cs="Times New Roman"/>
          <w:i w:val="0"/>
          <w:szCs w:val="28"/>
        </w:rPr>
        <w:t>Глава 1. Положения о регулировании землепользования и застройки органами местного самоуправления</w:t>
      </w:r>
      <w:bookmarkEnd w:id="5"/>
    </w:p>
    <w:p w14:paraId="638B5847" w14:textId="77777777" w:rsidR="00C32B93" w:rsidRPr="005B7305" w:rsidRDefault="00C32B93" w:rsidP="00E13672">
      <w:pPr>
        <w:ind w:firstLine="720"/>
        <w:jc w:val="both"/>
        <w:rPr>
          <w:szCs w:val="28"/>
        </w:rPr>
      </w:pPr>
    </w:p>
    <w:p w14:paraId="73C68D3B" w14:textId="77777777" w:rsidR="00E13672" w:rsidRPr="005B7305" w:rsidRDefault="00E13672" w:rsidP="00C87C66">
      <w:pPr>
        <w:pStyle w:val="3"/>
        <w:ind w:firstLine="709"/>
        <w:jc w:val="both"/>
        <w:rPr>
          <w:sz w:val="28"/>
          <w:szCs w:val="28"/>
        </w:rPr>
      </w:pPr>
      <w:bookmarkStart w:id="6" w:name="_Toc88490889"/>
      <w:r w:rsidRPr="005B7305">
        <w:rPr>
          <w:sz w:val="28"/>
          <w:szCs w:val="28"/>
        </w:rPr>
        <w:t>Статья 1. Общие положения</w:t>
      </w:r>
      <w:bookmarkEnd w:id="6"/>
    </w:p>
    <w:p w14:paraId="232510CA" w14:textId="77777777" w:rsidR="003E5271" w:rsidRPr="005B7305" w:rsidRDefault="003E5271" w:rsidP="00337556">
      <w:pPr>
        <w:ind w:firstLine="720"/>
        <w:jc w:val="both"/>
        <w:rPr>
          <w:szCs w:val="28"/>
        </w:rPr>
      </w:pPr>
    </w:p>
    <w:p w14:paraId="355DE419" w14:textId="56BBC2F7" w:rsidR="00F37FDA" w:rsidRPr="005B7305" w:rsidRDefault="002B0940" w:rsidP="00F37FDA">
      <w:pPr>
        <w:ind w:firstLine="709"/>
        <w:jc w:val="both"/>
      </w:pPr>
      <w:r w:rsidRPr="005B7305">
        <w:rPr>
          <w:szCs w:val="28"/>
        </w:rPr>
        <w:t xml:space="preserve">1. </w:t>
      </w:r>
      <w:r w:rsidR="00337556" w:rsidRPr="005B7305">
        <w:rPr>
          <w:szCs w:val="28"/>
        </w:rPr>
        <w:t xml:space="preserve">Правила землепользования и застройки </w:t>
      </w:r>
      <w:r w:rsidR="00F37FDA" w:rsidRPr="005B7305">
        <w:rPr>
          <w:szCs w:val="28"/>
        </w:rPr>
        <w:t>Хор-</w:t>
      </w:r>
      <w:proofErr w:type="spellStart"/>
      <w:r w:rsidR="00F37FDA" w:rsidRPr="005B7305">
        <w:rPr>
          <w:szCs w:val="28"/>
        </w:rPr>
        <w:t>Тагнинского</w:t>
      </w:r>
      <w:proofErr w:type="spellEnd"/>
      <w:r w:rsidR="00F37FDA" w:rsidRPr="005B7305">
        <w:rPr>
          <w:szCs w:val="28"/>
        </w:rPr>
        <w:t xml:space="preserve"> муниципального образования </w:t>
      </w:r>
      <w:r w:rsidR="00337556" w:rsidRPr="005B7305">
        <w:rPr>
          <w:szCs w:val="28"/>
        </w:rPr>
        <w:t xml:space="preserve">(далее – Правила) </w:t>
      </w:r>
      <w:r w:rsidR="00F37FDA" w:rsidRPr="005B7305">
        <w:rPr>
          <w:szCs w:val="28"/>
        </w:rPr>
        <w:t>являются муниципальным нормативным правовым актом,</w:t>
      </w:r>
      <w:r w:rsidR="00F37FDA" w:rsidRPr="005B7305">
        <w:t xml:space="preserve">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классификатором видов разрешенного использования земельных участков, </w:t>
      </w:r>
      <w:bookmarkStart w:id="7" w:name="_Hlk88065409"/>
      <w:r w:rsidR="00F37FDA" w:rsidRPr="005B7305">
        <w:t>утвержденным приказом Федеральной служб</w:t>
      </w:r>
      <w:r w:rsidR="008533B2" w:rsidRPr="005B7305">
        <w:t>ы</w:t>
      </w:r>
      <w:r w:rsidR="00F37FDA" w:rsidRPr="005B7305">
        <w:t xml:space="preserve"> государственной регистрации, кадастра и картографии (Росреестр) от 10 ноября 2020 г. № П/412, Законом Иркутской области </w:t>
      </w:r>
      <w:r w:rsidR="00F37FDA" w:rsidRPr="005B7305">
        <w:rPr>
          <w:szCs w:val="28"/>
        </w:rPr>
        <w:t>от 23.07.2008 N 59-оз "О градостроительной деятельности в Иркутской области"</w:t>
      </w:r>
      <w:r w:rsidR="00F37FDA" w:rsidRPr="005B7305">
        <w:t xml:space="preserve">, иными нормативными правовыми актами Российской Федерации, нормативными правовыми актами Иркутской области, Уставом </w:t>
      </w:r>
      <w:bookmarkEnd w:id="7"/>
      <w:r w:rsidR="00F37FDA" w:rsidRPr="005B7305">
        <w:rPr>
          <w:szCs w:val="28"/>
        </w:rPr>
        <w:t>Хор-</w:t>
      </w:r>
      <w:proofErr w:type="spellStart"/>
      <w:r w:rsidR="00F37FDA" w:rsidRPr="005B7305">
        <w:rPr>
          <w:szCs w:val="28"/>
        </w:rPr>
        <w:t>Тагнинского</w:t>
      </w:r>
      <w:proofErr w:type="spellEnd"/>
      <w:r w:rsidR="00F37FDA" w:rsidRPr="005B7305">
        <w:rPr>
          <w:szCs w:val="28"/>
        </w:rPr>
        <w:t xml:space="preserve"> муниципального образования</w:t>
      </w:r>
      <w:r w:rsidR="00F37FDA" w:rsidRPr="005B7305">
        <w:t xml:space="preserve">, иными муниципальными правовыми актами </w:t>
      </w:r>
      <w:r w:rsidR="00F37FDA" w:rsidRPr="005B7305">
        <w:rPr>
          <w:szCs w:val="28"/>
        </w:rPr>
        <w:t>Хор-</w:t>
      </w:r>
      <w:proofErr w:type="spellStart"/>
      <w:r w:rsidR="00F37FDA" w:rsidRPr="005B7305">
        <w:rPr>
          <w:szCs w:val="28"/>
        </w:rPr>
        <w:t>Тагнинского</w:t>
      </w:r>
      <w:proofErr w:type="spellEnd"/>
      <w:r w:rsidR="00F37FDA" w:rsidRPr="005B7305">
        <w:rPr>
          <w:szCs w:val="28"/>
        </w:rPr>
        <w:t xml:space="preserve"> муниципального образования</w:t>
      </w:r>
      <w:r w:rsidR="00F37FDA" w:rsidRPr="005B7305">
        <w:t>.</w:t>
      </w:r>
    </w:p>
    <w:p w14:paraId="6D2936DB" w14:textId="2E6355E6" w:rsidR="00777953" w:rsidRPr="005B7305" w:rsidRDefault="00777953" w:rsidP="00F37FDA">
      <w:pPr>
        <w:ind w:firstLine="720"/>
        <w:jc w:val="both"/>
        <w:rPr>
          <w:color w:val="000000"/>
          <w:szCs w:val="28"/>
          <w:lang w:eastAsia="ar-SA"/>
        </w:rPr>
      </w:pPr>
      <w:r w:rsidRPr="005B7305">
        <w:rPr>
          <w:color w:val="000000"/>
          <w:szCs w:val="28"/>
          <w:lang w:eastAsia="ar-SA"/>
        </w:rPr>
        <w:t xml:space="preserve">Правила разработаны на основе </w:t>
      </w:r>
      <w:r w:rsidR="009A0164" w:rsidRPr="005B7305">
        <w:rPr>
          <w:color w:val="000000"/>
          <w:szCs w:val="28"/>
          <w:lang w:eastAsia="ar-SA"/>
        </w:rPr>
        <w:t xml:space="preserve">внесения изменений в генеральный план </w:t>
      </w:r>
      <w:r w:rsidR="00F37FDA" w:rsidRPr="005B7305">
        <w:rPr>
          <w:szCs w:val="28"/>
        </w:rPr>
        <w:t>Хор-</w:t>
      </w:r>
      <w:proofErr w:type="spellStart"/>
      <w:r w:rsidR="00F37FDA" w:rsidRPr="005B7305">
        <w:rPr>
          <w:szCs w:val="28"/>
        </w:rPr>
        <w:t>Тагнинского</w:t>
      </w:r>
      <w:proofErr w:type="spellEnd"/>
      <w:r w:rsidR="00F37FDA" w:rsidRPr="005B7305">
        <w:rPr>
          <w:szCs w:val="28"/>
        </w:rPr>
        <w:t xml:space="preserve"> муниципального образования</w:t>
      </w:r>
      <w:r w:rsidRPr="005B7305">
        <w:rPr>
          <w:color w:val="000000"/>
          <w:szCs w:val="28"/>
          <w:lang w:eastAsia="ar-SA"/>
        </w:rPr>
        <w:t>.</w:t>
      </w:r>
    </w:p>
    <w:p w14:paraId="4063A782" w14:textId="77777777" w:rsidR="002B0940" w:rsidRPr="005B7305" w:rsidRDefault="002B0940" w:rsidP="002B0940">
      <w:pPr>
        <w:ind w:firstLine="720"/>
        <w:jc w:val="both"/>
        <w:rPr>
          <w:szCs w:val="28"/>
        </w:rPr>
      </w:pPr>
      <w:r w:rsidRPr="005B7305">
        <w:rPr>
          <w:szCs w:val="28"/>
        </w:rPr>
        <w:t>2.</w:t>
      </w:r>
      <w:r w:rsidRPr="005B7305">
        <w:rPr>
          <w:szCs w:val="28"/>
        </w:rPr>
        <w:tab/>
        <w:t>Целью регулирования землепользования и застройки органами местного самоуправления является:</w:t>
      </w:r>
    </w:p>
    <w:p w14:paraId="4A1DF114" w14:textId="77777777" w:rsidR="002B0940" w:rsidRPr="005B7305" w:rsidRDefault="002B0940" w:rsidP="002B0940">
      <w:pPr>
        <w:ind w:firstLine="720"/>
        <w:jc w:val="both"/>
        <w:rPr>
          <w:szCs w:val="28"/>
        </w:rPr>
      </w:pPr>
      <w:r w:rsidRPr="005B7305">
        <w:rPr>
          <w:szCs w:val="28"/>
        </w:rPr>
        <w:t>1)</w:t>
      </w:r>
      <w:r w:rsidRPr="005B7305">
        <w:rPr>
          <w:szCs w:val="28"/>
        </w:rPr>
        <w:tab/>
        <w:t>определение состава и границ территориальных зон;</w:t>
      </w:r>
    </w:p>
    <w:p w14:paraId="79B677B6" w14:textId="77777777" w:rsidR="002B0940" w:rsidRPr="005B7305" w:rsidRDefault="002B0940" w:rsidP="002B0940">
      <w:pPr>
        <w:ind w:firstLine="720"/>
        <w:jc w:val="both"/>
        <w:rPr>
          <w:szCs w:val="28"/>
        </w:rPr>
      </w:pPr>
      <w:r w:rsidRPr="005B7305">
        <w:rPr>
          <w:szCs w:val="28"/>
        </w:rPr>
        <w:t>2)</w:t>
      </w:r>
      <w:r w:rsidRPr="005B7305">
        <w:rPr>
          <w:szCs w:val="28"/>
        </w:rPr>
        <w:tab/>
        <w:t>определение видов разрешенного использования земельных участков и объектов капитального строительства;</w:t>
      </w:r>
    </w:p>
    <w:p w14:paraId="681B6D16" w14:textId="185D65CC" w:rsidR="002B0940" w:rsidRPr="005B7305" w:rsidRDefault="002B0940" w:rsidP="002B0940">
      <w:pPr>
        <w:ind w:firstLine="720"/>
        <w:jc w:val="both"/>
        <w:rPr>
          <w:szCs w:val="28"/>
        </w:rPr>
      </w:pPr>
      <w:r w:rsidRPr="005B7305">
        <w:rPr>
          <w:szCs w:val="28"/>
        </w:rPr>
        <w:t>3)</w:t>
      </w:r>
      <w:r w:rsidRPr="005B7305">
        <w:rPr>
          <w:szCs w:val="28"/>
        </w:rPr>
        <w:tab/>
      </w:r>
      <w:bookmarkStart w:id="8" w:name="_Hlk88065560"/>
      <w:r w:rsidRPr="005B7305">
        <w:rPr>
          <w:szCs w:val="28"/>
        </w:rPr>
        <w:t>определение предельны</w:t>
      </w:r>
      <w:r w:rsidR="009A0164" w:rsidRPr="005B7305">
        <w:rPr>
          <w:szCs w:val="28"/>
        </w:rPr>
        <w:t>х</w:t>
      </w:r>
      <w:r w:rsidRPr="005B7305">
        <w:rPr>
          <w:szCs w:val="28"/>
        </w:rPr>
        <w:t xml:space="preserve"> (минимальные и (или) максимальные) размер</w:t>
      </w:r>
      <w:r w:rsidR="009A0164" w:rsidRPr="005B7305">
        <w:rPr>
          <w:szCs w:val="28"/>
        </w:rPr>
        <w:t>ов</w:t>
      </w:r>
      <w:r w:rsidRPr="005B7305">
        <w:rPr>
          <w:szCs w:val="28"/>
        </w:rPr>
        <w:t xml:space="preserve"> земельных участков и предельны</w:t>
      </w:r>
      <w:r w:rsidR="009A0164" w:rsidRPr="005B7305">
        <w:rPr>
          <w:szCs w:val="28"/>
        </w:rPr>
        <w:t>х</w:t>
      </w:r>
      <w:r w:rsidRPr="005B7305">
        <w:rPr>
          <w:szCs w:val="28"/>
        </w:rPr>
        <w:t xml:space="preserve"> параметр</w:t>
      </w:r>
      <w:r w:rsidR="009A0164" w:rsidRPr="005B7305">
        <w:rPr>
          <w:szCs w:val="28"/>
        </w:rPr>
        <w:t>ов</w:t>
      </w:r>
      <w:r w:rsidRPr="005B7305">
        <w:rPr>
          <w:szCs w:val="28"/>
        </w:rPr>
        <w:t xml:space="preserve"> разрешенного строительства, реконструкции объектов капитального строительства;</w:t>
      </w:r>
    </w:p>
    <w:bookmarkEnd w:id="8"/>
    <w:p w14:paraId="7F34DB73" w14:textId="77777777" w:rsidR="002B0940" w:rsidRPr="005B7305" w:rsidRDefault="002B0940" w:rsidP="002B0940">
      <w:pPr>
        <w:ind w:firstLine="720"/>
        <w:jc w:val="both"/>
        <w:rPr>
          <w:szCs w:val="28"/>
        </w:rPr>
      </w:pPr>
      <w:r w:rsidRPr="005B7305">
        <w:rPr>
          <w:szCs w:val="28"/>
        </w:rPr>
        <w:t>4)</w:t>
      </w:r>
      <w:r w:rsidRPr="005B7305">
        <w:rPr>
          <w:szCs w:val="28"/>
        </w:rPr>
        <w:tab/>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29D3D1A6" w14:textId="68DDA42F" w:rsidR="002B0940" w:rsidRPr="005B7305" w:rsidRDefault="002B0940" w:rsidP="002B0940">
      <w:pPr>
        <w:ind w:firstLine="720"/>
        <w:jc w:val="both"/>
        <w:rPr>
          <w:szCs w:val="28"/>
        </w:rPr>
      </w:pPr>
      <w:r w:rsidRPr="005B7305">
        <w:rPr>
          <w:szCs w:val="28"/>
        </w:rPr>
        <w:t>5)</w:t>
      </w:r>
      <w:r w:rsidRPr="005B7305">
        <w:rPr>
          <w:szCs w:val="28"/>
        </w:rPr>
        <w:tab/>
        <w:t>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w:t>
      </w:r>
      <w:r w:rsidR="009A0164" w:rsidRPr="005B7305">
        <w:rPr>
          <w:szCs w:val="28"/>
        </w:rPr>
        <w:t>х</w:t>
      </w:r>
      <w:r w:rsidRPr="005B7305">
        <w:rPr>
          <w:szCs w:val="28"/>
        </w:rPr>
        <w:t xml:space="preserve"> показател</w:t>
      </w:r>
      <w:r w:rsidR="009A0164" w:rsidRPr="005B7305">
        <w:rPr>
          <w:szCs w:val="28"/>
        </w:rPr>
        <w:t>ей</w:t>
      </w:r>
      <w:r w:rsidRPr="005B7305">
        <w:rPr>
          <w:szCs w:val="28"/>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3E1EA559" w14:textId="77777777" w:rsidR="002B0940" w:rsidRPr="005B7305" w:rsidRDefault="002B0940" w:rsidP="002B0940">
      <w:pPr>
        <w:ind w:firstLine="720"/>
        <w:jc w:val="both"/>
        <w:rPr>
          <w:szCs w:val="28"/>
        </w:rPr>
      </w:pPr>
      <w:r w:rsidRPr="005B7305">
        <w:rPr>
          <w:szCs w:val="28"/>
        </w:rPr>
        <w:t>6)</w:t>
      </w:r>
      <w:r w:rsidRPr="005B7305">
        <w:rPr>
          <w:szCs w:val="28"/>
        </w:rPr>
        <w:tab/>
        <w:t>соблюдение всеми субъектами градостроительных отношений утвержденных градостроительных регламентов;</w:t>
      </w:r>
    </w:p>
    <w:p w14:paraId="38BA0B38" w14:textId="71172CBE" w:rsidR="002B0940" w:rsidRPr="005B7305" w:rsidRDefault="002B0940" w:rsidP="002B0940">
      <w:pPr>
        <w:ind w:firstLine="720"/>
        <w:jc w:val="both"/>
        <w:rPr>
          <w:szCs w:val="28"/>
        </w:rPr>
      </w:pPr>
      <w:r w:rsidRPr="005B7305">
        <w:rPr>
          <w:szCs w:val="28"/>
        </w:rPr>
        <w:t>7)</w:t>
      </w:r>
      <w:r w:rsidRPr="005B7305">
        <w:rPr>
          <w:szCs w:val="28"/>
        </w:rPr>
        <w:tab/>
        <w:t xml:space="preserve">создание условий по благоустройству территории </w:t>
      </w:r>
      <w:r w:rsidR="00F37FDA" w:rsidRPr="005B7305">
        <w:rPr>
          <w:szCs w:val="28"/>
        </w:rPr>
        <w:t>сельского поселения</w:t>
      </w:r>
      <w:r w:rsidRPr="005B7305">
        <w:rPr>
          <w:szCs w:val="28"/>
        </w:rPr>
        <w:t>;</w:t>
      </w:r>
    </w:p>
    <w:p w14:paraId="544D2C8C" w14:textId="77777777" w:rsidR="002B0940" w:rsidRPr="005B7305" w:rsidRDefault="002B0940" w:rsidP="002B0940">
      <w:pPr>
        <w:ind w:firstLine="720"/>
        <w:jc w:val="both"/>
        <w:rPr>
          <w:szCs w:val="28"/>
        </w:rPr>
      </w:pPr>
      <w:r w:rsidRPr="005B7305">
        <w:rPr>
          <w:szCs w:val="28"/>
        </w:rPr>
        <w:lastRenderedPageBreak/>
        <w:t>8)</w:t>
      </w:r>
      <w:r w:rsidRPr="005B7305">
        <w:rPr>
          <w:szCs w:val="28"/>
        </w:rPr>
        <w:tab/>
        <w:t>учета законных интересов всех субъектов градостроительных отношений;</w:t>
      </w:r>
    </w:p>
    <w:p w14:paraId="2FB2E275" w14:textId="77777777" w:rsidR="002B0940" w:rsidRPr="005B7305" w:rsidRDefault="002B0940" w:rsidP="002B0940">
      <w:pPr>
        <w:ind w:firstLine="720"/>
        <w:jc w:val="both"/>
        <w:rPr>
          <w:szCs w:val="28"/>
        </w:rPr>
      </w:pPr>
      <w:r w:rsidRPr="005B7305">
        <w:rPr>
          <w:szCs w:val="28"/>
        </w:rPr>
        <w:t>9)</w:t>
      </w:r>
      <w:r w:rsidRPr="005B7305">
        <w:rPr>
          <w:szCs w:val="28"/>
        </w:rPr>
        <w:tab/>
        <w:t>сохранения окружающей среды и объектов культурного наследия;</w:t>
      </w:r>
    </w:p>
    <w:p w14:paraId="7CA6760C" w14:textId="77777777" w:rsidR="002B0940" w:rsidRPr="005B7305" w:rsidRDefault="002B0940" w:rsidP="002B0940">
      <w:pPr>
        <w:ind w:firstLine="720"/>
        <w:jc w:val="both"/>
        <w:rPr>
          <w:szCs w:val="28"/>
        </w:rPr>
      </w:pPr>
      <w:r w:rsidRPr="005B7305">
        <w:rPr>
          <w:szCs w:val="28"/>
        </w:rPr>
        <w:t>10)</w:t>
      </w:r>
      <w:r w:rsidRPr="005B7305">
        <w:rPr>
          <w:szCs w:val="28"/>
        </w:rPr>
        <w:tab/>
        <w:t>повышения инвестиционной привлекательности территории;</w:t>
      </w:r>
    </w:p>
    <w:p w14:paraId="190B9882" w14:textId="77777777" w:rsidR="002B0940" w:rsidRPr="005B7305" w:rsidRDefault="002B0940" w:rsidP="002B0940">
      <w:pPr>
        <w:ind w:firstLine="720"/>
        <w:jc w:val="both"/>
        <w:rPr>
          <w:szCs w:val="28"/>
        </w:rPr>
      </w:pPr>
      <w:r w:rsidRPr="005B7305">
        <w:rPr>
          <w:szCs w:val="28"/>
        </w:rPr>
        <w:t>11)</w:t>
      </w:r>
      <w:r w:rsidRPr="005B7305">
        <w:rPr>
          <w:szCs w:val="28"/>
        </w:rPr>
        <w:tab/>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6CE6674D" w14:textId="7F17911E" w:rsidR="002B0940" w:rsidRPr="005B7305" w:rsidRDefault="002B0940" w:rsidP="002B0940">
      <w:pPr>
        <w:ind w:firstLine="720"/>
        <w:jc w:val="both"/>
        <w:rPr>
          <w:szCs w:val="28"/>
        </w:rPr>
      </w:pPr>
      <w:r w:rsidRPr="005B7305">
        <w:rPr>
          <w:szCs w:val="28"/>
        </w:rPr>
        <w:t>12)</w:t>
      </w:r>
      <w:r w:rsidRPr="005B7305">
        <w:rPr>
          <w:szCs w:val="28"/>
        </w:rPr>
        <w:tab/>
        <w:t xml:space="preserve">обеспечение участие жителей </w:t>
      </w:r>
      <w:r w:rsidR="00F37FDA" w:rsidRPr="005B7305">
        <w:rPr>
          <w:szCs w:val="28"/>
        </w:rPr>
        <w:t>сельского поселения</w:t>
      </w:r>
      <w:r w:rsidRPr="005B7305">
        <w:rPr>
          <w:szCs w:val="28"/>
        </w:rPr>
        <w:t xml:space="preserve"> и их объединений в осуществлении градостроительной деятельности, обеспечение свободы такого участия.</w:t>
      </w:r>
    </w:p>
    <w:p w14:paraId="5E15D807" w14:textId="77777777" w:rsidR="002B0940" w:rsidRPr="005B7305" w:rsidRDefault="002B0940" w:rsidP="002B0940">
      <w:pPr>
        <w:ind w:firstLine="720"/>
        <w:jc w:val="both"/>
        <w:rPr>
          <w:szCs w:val="28"/>
        </w:rPr>
      </w:pPr>
      <w:r w:rsidRPr="005B7305">
        <w:rPr>
          <w:szCs w:val="28"/>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14:paraId="070D637B" w14:textId="77777777" w:rsidR="002B0940" w:rsidRPr="005B7305" w:rsidRDefault="002B0940" w:rsidP="002B0940">
      <w:pPr>
        <w:ind w:firstLine="720"/>
        <w:jc w:val="both"/>
        <w:rPr>
          <w:szCs w:val="28"/>
        </w:rPr>
      </w:pPr>
      <w:r w:rsidRPr="005B7305">
        <w:rPr>
          <w:szCs w:val="28"/>
        </w:rPr>
        <w:t>4.</w:t>
      </w:r>
      <w:r w:rsidRPr="005B7305">
        <w:rPr>
          <w:szCs w:val="28"/>
        </w:rPr>
        <w:tab/>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27AE1E7B" w14:textId="77777777" w:rsidR="002B0940" w:rsidRPr="005B7305" w:rsidRDefault="002B0940" w:rsidP="002B0940">
      <w:pPr>
        <w:ind w:firstLine="720"/>
        <w:jc w:val="both"/>
        <w:rPr>
          <w:szCs w:val="28"/>
        </w:rPr>
      </w:pPr>
      <w:r w:rsidRPr="005B7305">
        <w:rPr>
          <w:szCs w:val="28"/>
        </w:rPr>
        <w:t>5.</w:t>
      </w:r>
      <w:r w:rsidRPr="005B7305">
        <w:rPr>
          <w:szCs w:val="28"/>
        </w:rPr>
        <w:tab/>
        <w:t>Муниципальные правовые акты, принимаемые в целях регулирование землепользования и застройки, могут как устанавливать либо изменять общеобязательные правила, так и иметь индивидуальный характер.</w:t>
      </w:r>
    </w:p>
    <w:p w14:paraId="5DD42262" w14:textId="77777777" w:rsidR="002B0940" w:rsidRPr="005B7305" w:rsidRDefault="002B0940" w:rsidP="002B0940">
      <w:pPr>
        <w:ind w:firstLine="720"/>
        <w:jc w:val="both"/>
        <w:rPr>
          <w:szCs w:val="28"/>
        </w:rPr>
      </w:pPr>
      <w:r w:rsidRPr="005B7305">
        <w:rPr>
          <w:szCs w:val="28"/>
        </w:rPr>
        <w:t>6.</w:t>
      </w:r>
      <w:r w:rsidRPr="005B7305">
        <w:rPr>
          <w:szCs w:val="28"/>
        </w:rPr>
        <w:tab/>
        <w:t>Муниципальные правовые акты, принимаемые в целях регулирование землепользования и застройки, могут содержать, в том числе, следующие решения:</w:t>
      </w:r>
    </w:p>
    <w:p w14:paraId="2E37F14E" w14:textId="77777777" w:rsidR="002B0940" w:rsidRPr="005B7305" w:rsidRDefault="002B0940" w:rsidP="002B0940">
      <w:pPr>
        <w:ind w:firstLine="720"/>
        <w:jc w:val="both"/>
        <w:rPr>
          <w:szCs w:val="28"/>
        </w:rPr>
      </w:pPr>
      <w:r w:rsidRPr="005B7305">
        <w:rPr>
          <w:szCs w:val="28"/>
        </w:rPr>
        <w:t>1)</w:t>
      </w:r>
      <w:r w:rsidRPr="005B7305">
        <w:rPr>
          <w:szCs w:val="28"/>
        </w:rPr>
        <w:tab/>
        <w:t>по утверждению Правил, в том числе внесения изменений в Правила;</w:t>
      </w:r>
    </w:p>
    <w:p w14:paraId="3330FFCC" w14:textId="77777777" w:rsidR="002B0940" w:rsidRPr="005B7305" w:rsidRDefault="002B0940" w:rsidP="002B0940">
      <w:pPr>
        <w:ind w:firstLine="720"/>
        <w:jc w:val="both"/>
        <w:rPr>
          <w:szCs w:val="28"/>
        </w:rPr>
      </w:pPr>
      <w:r w:rsidRPr="005B7305">
        <w:rPr>
          <w:szCs w:val="28"/>
        </w:rPr>
        <w:t>2)</w:t>
      </w:r>
      <w:r w:rsidRPr="005B7305">
        <w:rPr>
          <w:szCs w:val="28"/>
        </w:rPr>
        <w:tab/>
        <w:t>по подготовке проекта Правил, в том числе проекта внесения изменений в Правила;</w:t>
      </w:r>
    </w:p>
    <w:p w14:paraId="79D2135E" w14:textId="77777777" w:rsidR="002B0940" w:rsidRPr="005B7305" w:rsidRDefault="002B0940" w:rsidP="002B0940">
      <w:pPr>
        <w:ind w:firstLine="720"/>
        <w:jc w:val="both"/>
        <w:rPr>
          <w:szCs w:val="28"/>
        </w:rPr>
      </w:pPr>
      <w:r w:rsidRPr="005B7305">
        <w:rPr>
          <w:szCs w:val="28"/>
        </w:rPr>
        <w:t>3)</w:t>
      </w:r>
      <w:r w:rsidRPr="005B7305">
        <w:rPr>
          <w:szCs w:val="28"/>
        </w:rPr>
        <w:tab/>
        <w:t>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0B3DEA53" w14:textId="77777777" w:rsidR="002B0940" w:rsidRPr="005B7305" w:rsidRDefault="002B0940" w:rsidP="002B0940">
      <w:pPr>
        <w:ind w:firstLine="720"/>
        <w:jc w:val="both"/>
        <w:rPr>
          <w:szCs w:val="28"/>
        </w:rPr>
      </w:pPr>
      <w:r w:rsidRPr="005B7305">
        <w:rPr>
          <w:szCs w:val="28"/>
        </w:rPr>
        <w:t>4)</w:t>
      </w:r>
      <w:r w:rsidRPr="005B7305">
        <w:rPr>
          <w:szCs w:val="28"/>
        </w:rPr>
        <w:tab/>
        <w:t>по установлению требования к составу и порядку деятельности комиссии по подготовке проекта правил землепользования и застройки;</w:t>
      </w:r>
    </w:p>
    <w:p w14:paraId="6153184A" w14:textId="77777777" w:rsidR="002B0940" w:rsidRPr="005B7305" w:rsidRDefault="002B0940" w:rsidP="002B0940">
      <w:pPr>
        <w:ind w:firstLine="720"/>
        <w:jc w:val="both"/>
        <w:rPr>
          <w:szCs w:val="28"/>
        </w:rPr>
      </w:pPr>
      <w:r w:rsidRPr="005B7305">
        <w:rPr>
          <w:szCs w:val="28"/>
        </w:rPr>
        <w:t>5)</w:t>
      </w:r>
      <w:r w:rsidRPr="005B7305">
        <w:rPr>
          <w:szCs w:val="28"/>
        </w:rPr>
        <w:tab/>
        <w:t>о проведении публичных слушаний по проекту Правил, в том числе по проекту внесения изменений в Правила;</w:t>
      </w:r>
    </w:p>
    <w:p w14:paraId="4BD7BA2E" w14:textId="77777777" w:rsidR="002B0940" w:rsidRPr="005B7305" w:rsidRDefault="002B0940" w:rsidP="002B0940">
      <w:pPr>
        <w:ind w:firstLine="720"/>
        <w:jc w:val="both"/>
        <w:rPr>
          <w:szCs w:val="28"/>
        </w:rPr>
      </w:pPr>
      <w:r w:rsidRPr="005B7305">
        <w:rPr>
          <w:szCs w:val="28"/>
        </w:rPr>
        <w:t>6)</w:t>
      </w:r>
      <w:r w:rsidRPr="005B7305">
        <w:rPr>
          <w:szCs w:val="28"/>
        </w:rPr>
        <w:tab/>
        <w:t>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2E0E54BF" w14:textId="77777777" w:rsidR="002B0940" w:rsidRPr="005B7305" w:rsidRDefault="002B0940" w:rsidP="002B0940">
      <w:pPr>
        <w:ind w:firstLine="720"/>
        <w:jc w:val="both"/>
        <w:rPr>
          <w:szCs w:val="28"/>
        </w:rPr>
      </w:pPr>
      <w:r w:rsidRPr="005B7305">
        <w:rPr>
          <w:szCs w:val="28"/>
        </w:rPr>
        <w:t>7)</w:t>
      </w:r>
      <w:r w:rsidRPr="005B7305">
        <w:rPr>
          <w:szCs w:val="28"/>
        </w:rPr>
        <w:tab/>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6D5FBA6" w14:textId="77777777" w:rsidR="002B0940" w:rsidRPr="005B7305" w:rsidRDefault="002B0940" w:rsidP="002B0940">
      <w:pPr>
        <w:ind w:firstLine="720"/>
        <w:jc w:val="both"/>
        <w:rPr>
          <w:szCs w:val="28"/>
        </w:rPr>
      </w:pPr>
      <w:r w:rsidRPr="005B7305">
        <w:rPr>
          <w:szCs w:val="28"/>
        </w:rPr>
        <w:lastRenderedPageBreak/>
        <w:t>8)</w:t>
      </w:r>
      <w:r w:rsidRPr="005B7305">
        <w:rPr>
          <w:szCs w:val="28"/>
        </w:rPr>
        <w:tab/>
        <w:t>о подготовке документации по планировке территории, предусматривающей размещение объекта местного значения;</w:t>
      </w:r>
    </w:p>
    <w:p w14:paraId="0A240E76" w14:textId="77777777" w:rsidR="002B0940" w:rsidRPr="005B7305" w:rsidRDefault="002B0940" w:rsidP="002B0940">
      <w:pPr>
        <w:ind w:firstLine="720"/>
        <w:jc w:val="both"/>
        <w:rPr>
          <w:szCs w:val="28"/>
        </w:rPr>
      </w:pPr>
      <w:r w:rsidRPr="005B7305">
        <w:rPr>
          <w:szCs w:val="28"/>
        </w:rPr>
        <w:t>9)</w:t>
      </w:r>
      <w:r w:rsidRPr="005B7305">
        <w:rPr>
          <w:szCs w:val="28"/>
        </w:rPr>
        <w:tab/>
        <w:t>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14:paraId="244B81C9" w14:textId="77777777" w:rsidR="002B0940" w:rsidRPr="005B7305" w:rsidRDefault="002B0940" w:rsidP="002B0940">
      <w:pPr>
        <w:ind w:firstLine="720"/>
        <w:jc w:val="both"/>
        <w:rPr>
          <w:szCs w:val="28"/>
        </w:rPr>
      </w:pPr>
      <w:r w:rsidRPr="005B7305">
        <w:rPr>
          <w:szCs w:val="28"/>
        </w:rPr>
        <w:t>10)</w:t>
      </w:r>
      <w:r w:rsidRPr="005B7305">
        <w:rPr>
          <w:szCs w:val="28"/>
        </w:rPr>
        <w:tab/>
        <w:t>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w:t>
      </w:r>
    </w:p>
    <w:p w14:paraId="7FBEC958" w14:textId="77777777" w:rsidR="002B0940" w:rsidRPr="005B7305" w:rsidRDefault="002B0940" w:rsidP="002B0940">
      <w:pPr>
        <w:ind w:firstLine="720"/>
        <w:jc w:val="both"/>
        <w:rPr>
          <w:szCs w:val="28"/>
        </w:rPr>
      </w:pPr>
      <w:r w:rsidRPr="005B7305">
        <w:rPr>
          <w:szCs w:val="28"/>
        </w:rPr>
        <w:t>11)</w:t>
      </w:r>
      <w:r w:rsidRPr="005B7305">
        <w:rPr>
          <w:szCs w:val="28"/>
        </w:rPr>
        <w:tab/>
        <w:t>о порядке организации и проведения публичных слушаний по проекту планировки территории и проекту межевания территории;</w:t>
      </w:r>
    </w:p>
    <w:p w14:paraId="553F2031" w14:textId="77777777" w:rsidR="002B0940" w:rsidRPr="005B7305" w:rsidRDefault="002B0940" w:rsidP="002B0940">
      <w:pPr>
        <w:ind w:firstLine="720"/>
        <w:jc w:val="both"/>
        <w:rPr>
          <w:szCs w:val="28"/>
        </w:rPr>
      </w:pPr>
      <w:r w:rsidRPr="005B7305">
        <w:rPr>
          <w:szCs w:val="28"/>
        </w:rPr>
        <w:t>12)</w:t>
      </w:r>
      <w:r w:rsidRPr="005B7305">
        <w:rPr>
          <w:szCs w:val="28"/>
        </w:rPr>
        <w:tab/>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71C2CEF1" w14:textId="77777777" w:rsidR="002B0940" w:rsidRPr="005B7305" w:rsidRDefault="002B0940" w:rsidP="002B0940">
      <w:pPr>
        <w:ind w:firstLine="720"/>
        <w:jc w:val="both"/>
        <w:rPr>
          <w:szCs w:val="28"/>
        </w:rPr>
      </w:pPr>
      <w:r w:rsidRPr="005B7305">
        <w:rPr>
          <w:szCs w:val="28"/>
        </w:rPr>
        <w:t>13)</w:t>
      </w:r>
      <w:r w:rsidRPr="005B7305">
        <w:rPr>
          <w:szCs w:val="28"/>
        </w:rPr>
        <w:tab/>
        <w:t>о развитии застроенной территории;</w:t>
      </w:r>
    </w:p>
    <w:p w14:paraId="5989D6E8" w14:textId="77777777" w:rsidR="002B0940" w:rsidRPr="005B7305" w:rsidRDefault="002B0940" w:rsidP="002B0940">
      <w:pPr>
        <w:ind w:firstLine="720"/>
        <w:jc w:val="both"/>
        <w:rPr>
          <w:szCs w:val="28"/>
        </w:rPr>
      </w:pPr>
      <w:r w:rsidRPr="005B7305">
        <w:rPr>
          <w:szCs w:val="28"/>
        </w:rPr>
        <w:t>14)</w:t>
      </w:r>
      <w:r w:rsidRPr="005B7305">
        <w:rPr>
          <w:szCs w:val="28"/>
        </w:rPr>
        <w:tab/>
        <w:t>о проведении аукциона на право заключить договор о развитии застроенной территории;</w:t>
      </w:r>
    </w:p>
    <w:p w14:paraId="180656BA" w14:textId="77777777" w:rsidR="002B0940" w:rsidRPr="005B7305" w:rsidRDefault="002B0940" w:rsidP="002B0940">
      <w:pPr>
        <w:ind w:firstLine="720"/>
        <w:jc w:val="both"/>
        <w:rPr>
          <w:szCs w:val="28"/>
        </w:rPr>
      </w:pPr>
      <w:r w:rsidRPr="005B7305">
        <w:rPr>
          <w:szCs w:val="28"/>
        </w:rPr>
        <w:t>15)</w:t>
      </w:r>
      <w:r w:rsidRPr="005B7305">
        <w:rPr>
          <w:szCs w:val="28"/>
        </w:rPr>
        <w:tab/>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14:paraId="4639EC3F" w14:textId="77777777" w:rsidR="002B0940" w:rsidRPr="005B7305" w:rsidRDefault="002B0940" w:rsidP="002B0940">
      <w:pPr>
        <w:ind w:firstLine="720"/>
        <w:jc w:val="both"/>
        <w:rPr>
          <w:szCs w:val="28"/>
        </w:rPr>
      </w:pPr>
      <w:r w:rsidRPr="005B7305">
        <w:rPr>
          <w:szCs w:val="28"/>
        </w:rPr>
        <w:t>16)</w:t>
      </w:r>
      <w:r w:rsidRPr="005B7305">
        <w:rPr>
          <w:szCs w:val="28"/>
        </w:rPr>
        <w:tab/>
        <w:t>о комплексном развитии территории по инициативе органа местного самоуправления;</w:t>
      </w:r>
    </w:p>
    <w:p w14:paraId="3728FC16" w14:textId="77777777" w:rsidR="002B0940" w:rsidRPr="005B7305" w:rsidRDefault="002B0940" w:rsidP="002B0940">
      <w:pPr>
        <w:ind w:firstLine="720"/>
        <w:jc w:val="both"/>
        <w:rPr>
          <w:szCs w:val="28"/>
        </w:rPr>
      </w:pPr>
      <w:r w:rsidRPr="005B7305">
        <w:rPr>
          <w:szCs w:val="28"/>
        </w:rPr>
        <w:t>17)</w:t>
      </w:r>
      <w:r w:rsidRPr="005B7305">
        <w:rPr>
          <w:szCs w:val="28"/>
        </w:rPr>
        <w:tab/>
        <w:t>о проведении аукциона на право заключения договора о комплексном развитии территории по инициативе органа местного самоуправления.</w:t>
      </w:r>
    </w:p>
    <w:p w14:paraId="3A5BB19B" w14:textId="77777777" w:rsidR="002B0940" w:rsidRPr="005B7305" w:rsidRDefault="002B0940" w:rsidP="002B0940">
      <w:pPr>
        <w:ind w:firstLine="720"/>
        <w:jc w:val="both"/>
        <w:rPr>
          <w:szCs w:val="28"/>
        </w:rPr>
      </w:pPr>
      <w:r w:rsidRPr="005B7305">
        <w:rPr>
          <w:szCs w:val="28"/>
        </w:rPr>
        <w:t>7.</w:t>
      </w:r>
      <w:r w:rsidRPr="005B7305">
        <w:rPr>
          <w:szCs w:val="28"/>
        </w:rPr>
        <w:tab/>
        <w:t>Муниципальные правовые акты, принимаемые в целях регулирование землепользования и застройки, не могут противоречить настоящим Правилам.</w:t>
      </w:r>
    </w:p>
    <w:p w14:paraId="6AB96A70" w14:textId="03D7777F" w:rsidR="002B0940" w:rsidRPr="005B7305" w:rsidRDefault="002B0940" w:rsidP="002B0940">
      <w:pPr>
        <w:ind w:firstLine="720"/>
        <w:jc w:val="both"/>
        <w:rPr>
          <w:szCs w:val="28"/>
        </w:rPr>
      </w:pPr>
      <w:r w:rsidRPr="005B7305">
        <w:rPr>
          <w:szCs w:val="28"/>
        </w:rPr>
        <w:t>8.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w:t>
      </w:r>
      <w:r w:rsidR="00777953" w:rsidRPr="005B7305">
        <w:rPr>
          <w:szCs w:val="28"/>
        </w:rPr>
        <w:t xml:space="preserve">и </w:t>
      </w:r>
      <w:r w:rsidR="00406DFD" w:rsidRPr="005B7305">
        <w:rPr>
          <w:szCs w:val="28"/>
        </w:rPr>
        <w:t>муниципального образования</w:t>
      </w:r>
      <w:r w:rsidRPr="005B7305">
        <w:rPr>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66353070" w14:textId="77777777" w:rsidR="00337556" w:rsidRPr="005B7305" w:rsidRDefault="002B0940" w:rsidP="002B0940">
      <w:pPr>
        <w:ind w:firstLine="720"/>
        <w:jc w:val="both"/>
        <w:rPr>
          <w:szCs w:val="28"/>
        </w:rPr>
      </w:pPr>
      <w:r w:rsidRPr="005B7305">
        <w:rPr>
          <w:szCs w:val="28"/>
        </w:rPr>
        <w:t>9. Настоящие Правила обязательны для исполнения всеми субъектами градостроительных отношений.</w:t>
      </w:r>
    </w:p>
    <w:p w14:paraId="21902C27" w14:textId="77777777" w:rsidR="00E13672" w:rsidRPr="005B7305" w:rsidRDefault="00E13672" w:rsidP="00E13672">
      <w:pPr>
        <w:ind w:firstLine="720"/>
        <w:jc w:val="both"/>
        <w:rPr>
          <w:szCs w:val="28"/>
        </w:rPr>
      </w:pPr>
    </w:p>
    <w:p w14:paraId="32FAAA7D" w14:textId="77777777" w:rsidR="00E13672" w:rsidRPr="005B7305" w:rsidRDefault="00E13672" w:rsidP="00C87C66">
      <w:pPr>
        <w:pStyle w:val="3"/>
        <w:ind w:firstLine="709"/>
        <w:jc w:val="both"/>
        <w:rPr>
          <w:sz w:val="28"/>
          <w:szCs w:val="28"/>
        </w:rPr>
      </w:pPr>
      <w:bookmarkStart w:id="9" w:name="_Toc88490890"/>
      <w:r w:rsidRPr="005B7305">
        <w:rPr>
          <w:sz w:val="28"/>
          <w:szCs w:val="28"/>
        </w:rPr>
        <w:t>Статья 2. Состав Правил</w:t>
      </w:r>
      <w:bookmarkEnd w:id="9"/>
    </w:p>
    <w:p w14:paraId="556B3A7A" w14:textId="77777777" w:rsidR="00E13672" w:rsidRPr="005B7305" w:rsidRDefault="00E13672" w:rsidP="00E13672">
      <w:pPr>
        <w:pStyle w:val="afffffffffb"/>
        <w:ind w:firstLine="709"/>
        <w:rPr>
          <w:rFonts w:ascii="Times New Roman" w:eastAsia="Calibri" w:hAnsi="Times New Roman"/>
          <w:sz w:val="28"/>
          <w:szCs w:val="28"/>
        </w:rPr>
      </w:pPr>
    </w:p>
    <w:p w14:paraId="0DAF3596" w14:textId="77777777" w:rsidR="00E13672" w:rsidRPr="005B7305" w:rsidRDefault="00E13672" w:rsidP="00E13672">
      <w:pPr>
        <w:pStyle w:val="afffffffffb"/>
        <w:ind w:firstLine="709"/>
        <w:rPr>
          <w:rFonts w:ascii="Times New Roman" w:eastAsia="Calibri" w:hAnsi="Times New Roman"/>
          <w:sz w:val="28"/>
          <w:szCs w:val="28"/>
        </w:rPr>
      </w:pPr>
      <w:r w:rsidRPr="005B7305">
        <w:rPr>
          <w:rFonts w:ascii="Times New Roman" w:eastAsia="Calibri" w:hAnsi="Times New Roman"/>
          <w:sz w:val="28"/>
          <w:szCs w:val="28"/>
        </w:rPr>
        <w:t>Правила включают в себя:</w:t>
      </w:r>
    </w:p>
    <w:p w14:paraId="15A7781D" w14:textId="01FC5D14" w:rsidR="00E13672" w:rsidRPr="005B7305" w:rsidRDefault="00E13672" w:rsidP="00337556">
      <w:pPr>
        <w:pStyle w:val="afffffffffb"/>
        <w:ind w:firstLine="709"/>
        <w:jc w:val="both"/>
        <w:rPr>
          <w:rFonts w:ascii="Times New Roman" w:eastAsia="Calibri" w:hAnsi="Times New Roman"/>
          <w:sz w:val="28"/>
          <w:szCs w:val="28"/>
        </w:rPr>
      </w:pPr>
      <w:r w:rsidRPr="005B7305">
        <w:rPr>
          <w:rFonts w:ascii="Times New Roman" w:eastAsia="Calibri" w:hAnsi="Times New Roman"/>
          <w:sz w:val="28"/>
          <w:szCs w:val="28"/>
        </w:rPr>
        <w:t xml:space="preserve">часть I «Порядок применения Правил землепользования и застройки </w:t>
      </w:r>
      <w:r w:rsidR="00406DFD" w:rsidRPr="005B7305">
        <w:rPr>
          <w:rFonts w:ascii="Times New Roman" w:eastAsia="Calibri" w:hAnsi="Times New Roman"/>
          <w:sz w:val="28"/>
          <w:szCs w:val="28"/>
        </w:rPr>
        <w:t>Хор-</w:t>
      </w:r>
      <w:proofErr w:type="spellStart"/>
      <w:r w:rsidR="00406DFD" w:rsidRPr="005B7305">
        <w:rPr>
          <w:rFonts w:ascii="Times New Roman" w:eastAsia="Calibri" w:hAnsi="Times New Roman"/>
          <w:sz w:val="28"/>
          <w:szCs w:val="28"/>
        </w:rPr>
        <w:t>Тагнинского</w:t>
      </w:r>
      <w:proofErr w:type="spellEnd"/>
      <w:r w:rsidR="00406DFD" w:rsidRPr="005B7305">
        <w:rPr>
          <w:rFonts w:ascii="Times New Roman" w:eastAsia="Calibri" w:hAnsi="Times New Roman"/>
          <w:sz w:val="28"/>
          <w:szCs w:val="28"/>
        </w:rPr>
        <w:t xml:space="preserve"> муниципального образования</w:t>
      </w:r>
      <w:r w:rsidRPr="005B7305">
        <w:rPr>
          <w:rFonts w:ascii="Times New Roman" w:eastAsia="Calibri" w:hAnsi="Times New Roman"/>
          <w:sz w:val="28"/>
          <w:szCs w:val="28"/>
        </w:rPr>
        <w:t xml:space="preserve"> и внесения в них изменений»;</w:t>
      </w:r>
    </w:p>
    <w:p w14:paraId="54B7A1FD" w14:textId="77777777" w:rsidR="00E13672" w:rsidRPr="005B7305" w:rsidRDefault="00E13672" w:rsidP="00337556">
      <w:pPr>
        <w:pStyle w:val="afffffffffb"/>
        <w:ind w:firstLine="709"/>
        <w:jc w:val="both"/>
        <w:rPr>
          <w:rFonts w:ascii="Times New Roman" w:eastAsia="Calibri" w:hAnsi="Times New Roman"/>
          <w:sz w:val="28"/>
          <w:szCs w:val="28"/>
        </w:rPr>
      </w:pPr>
      <w:r w:rsidRPr="005B7305">
        <w:rPr>
          <w:rFonts w:ascii="Times New Roman" w:eastAsia="Calibri" w:hAnsi="Times New Roman"/>
          <w:sz w:val="28"/>
          <w:szCs w:val="28"/>
        </w:rPr>
        <w:t>часть II «Градостроительные регламенты»;</w:t>
      </w:r>
    </w:p>
    <w:p w14:paraId="23CE3C41" w14:textId="77777777" w:rsidR="00E13672" w:rsidRPr="005B7305" w:rsidRDefault="00E13672" w:rsidP="00337556">
      <w:pPr>
        <w:pStyle w:val="afffffffffb"/>
        <w:ind w:firstLine="709"/>
        <w:jc w:val="both"/>
        <w:rPr>
          <w:rFonts w:ascii="Times New Roman" w:eastAsia="Calibri" w:hAnsi="Times New Roman"/>
          <w:sz w:val="28"/>
          <w:szCs w:val="28"/>
        </w:rPr>
      </w:pPr>
      <w:r w:rsidRPr="005B7305">
        <w:rPr>
          <w:rFonts w:ascii="Times New Roman" w:eastAsia="Calibri" w:hAnsi="Times New Roman"/>
          <w:sz w:val="28"/>
          <w:szCs w:val="28"/>
        </w:rPr>
        <w:t>часть III «Карта градостроительного зонирования».</w:t>
      </w:r>
    </w:p>
    <w:p w14:paraId="39EA5F2F" w14:textId="77777777" w:rsidR="00E13672" w:rsidRPr="005B7305" w:rsidRDefault="00E13672" w:rsidP="00E13672">
      <w:pPr>
        <w:ind w:firstLine="720"/>
        <w:jc w:val="both"/>
        <w:rPr>
          <w:szCs w:val="28"/>
        </w:rPr>
      </w:pPr>
    </w:p>
    <w:p w14:paraId="6F52522E" w14:textId="2FC969DA" w:rsidR="00E13672" w:rsidRPr="005B7305" w:rsidRDefault="00E13672" w:rsidP="00C87C66">
      <w:pPr>
        <w:pStyle w:val="3"/>
        <w:ind w:firstLine="709"/>
        <w:jc w:val="both"/>
        <w:rPr>
          <w:sz w:val="28"/>
          <w:szCs w:val="28"/>
        </w:rPr>
      </w:pPr>
      <w:bookmarkStart w:id="10" w:name="_Toc88490891"/>
      <w:r w:rsidRPr="005B7305">
        <w:rPr>
          <w:sz w:val="28"/>
          <w:szCs w:val="28"/>
        </w:rPr>
        <w:lastRenderedPageBreak/>
        <w:t>Статья 3. Термины и определения</w:t>
      </w:r>
      <w:bookmarkEnd w:id="10"/>
    </w:p>
    <w:p w14:paraId="5CEEA0F7" w14:textId="77777777" w:rsidR="00C87C66" w:rsidRPr="005B7305" w:rsidRDefault="00C87C66" w:rsidP="00C87C66">
      <w:pPr>
        <w:rPr>
          <w:szCs w:val="28"/>
        </w:rPr>
      </w:pPr>
    </w:p>
    <w:p w14:paraId="4427B32F" w14:textId="77777777" w:rsidR="00BC173F" w:rsidRPr="005B7305" w:rsidRDefault="00BC173F" w:rsidP="00BC173F">
      <w:pPr>
        <w:ind w:firstLine="720"/>
        <w:jc w:val="both"/>
        <w:rPr>
          <w:szCs w:val="28"/>
        </w:rPr>
      </w:pPr>
      <w:r w:rsidRPr="005B7305">
        <w:rPr>
          <w:szCs w:val="28"/>
        </w:rPr>
        <w:t>Для целей Правил используются следующие определения и термины:</w:t>
      </w:r>
    </w:p>
    <w:p w14:paraId="39E357EF" w14:textId="3853463A"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5CB8CB9" w14:textId="00858E6E"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B7305">
        <w:rPr>
          <w:rFonts w:ascii="Times New Roman" w:hAnsi="Times New Roman" w:cs="Times New Roman"/>
          <w:sz w:val="28"/>
          <w:szCs w:val="28"/>
        </w:rPr>
        <w:t>приаэродромная</w:t>
      </w:r>
      <w:proofErr w:type="spellEnd"/>
      <w:r w:rsidRPr="005B7305">
        <w:rPr>
          <w:rFonts w:ascii="Times New Roman" w:hAnsi="Times New Roman" w:cs="Times New Roman"/>
          <w:sz w:val="28"/>
          <w:szCs w:val="28"/>
        </w:rPr>
        <w:t xml:space="preserve"> территория, иные зоны, устанавливаемые в соответствии с </w:t>
      </w:r>
      <w:hyperlink r:id="rId10" w:history="1">
        <w:r w:rsidRPr="005B7305">
          <w:rPr>
            <w:rFonts w:ascii="Times New Roman" w:hAnsi="Times New Roman" w:cs="Times New Roman"/>
            <w:sz w:val="28"/>
            <w:szCs w:val="28"/>
          </w:rPr>
          <w:t>законодательством</w:t>
        </w:r>
      </w:hyperlink>
      <w:r w:rsidRPr="005B7305">
        <w:rPr>
          <w:rFonts w:ascii="Times New Roman" w:hAnsi="Times New Roman" w:cs="Times New Roman"/>
          <w:sz w:val="28"/>
          <w:szCs w:val="28"/>
        </w:rPr>
        <w:t xml:space="preserve"> Российской Федерации;</w:t>
      </w:r>
    </w:p>
    <w:p w14:paraId="6EF1C532" w14:textId="638A9CCB"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4C270926" w14:textId="1B0B3329"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48FC2074" w14:textId="77777777"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69F0C25C" w14:textId="77777777"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1FBD00D" w14:textId="77777777"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14:paraId="0DC3A777" w14:textId="77777777"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211F14F" w14:textId="13410C4D"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lastRenderedPageBreak/>
        <w:t>мансардный этаж (мансарда) - верхний этаж в чердачном пространстве, фасад которого, как правило, полностью или частично образован крышей. Используется для жилья, хозяйственных целей и (или) учреждений общественного назначения.</w:t>
      </w:r>
    </w:p>
    <w:p w14:paraId="4563385E" w14:textId="4181A609"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этажность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14:paraId="0A7651BB" w14:textId="17B67819"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количество этажей - количество всех этажей, включая подземный, подвальный, цокольный, надземный, технический, мансардный;</w:t>
      </w:r>
    </w:p>
    <w:p w14:paraId="782A35C4" w14:textId="4E2A2681"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этаж - часть пространства здания между двумя горизонтальными перекрытиями (между полом и потолком), где располагаются помещения с высотой не менее 1,8 м;</w:t>
      </w:r>
    </w:p>
    <w:p w14:paraId="065DA14F" w14:textId="42141162"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высота здания, строения, сооружения – вертикальный линейный размер от наивысшей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Крышные антенны, молниеотводы и другие инженерные устройства не учитываются;</w:t>
      </w:r>
    </w:p>
    <w:p w14:paraId="510205FA" w14:textId="16EBB35F"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жилищная обеспеченность – площадь жилого дома или квартиры в расчете на одного человека. Норма жилищной обеспеченности принимается согласно СП 42.13330.2011;</w:t>
      </w:r>
    </w:p>
    <w:p w14:paraId="55AC1D16" w14:textId="6B4D0406"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стоянка автомобилей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rsidRPr="005B7305">
        <w:rPr>
          <w:rFonts w:ascii="Times New Roman" w:hAnsi="Times New Roman" w:cs="Times New Roman"/>
          <w:sz w:val="28"/>
          <w:szCs w:val="28"/>
        </w:rPr>
        <w:t>мототранспортных</w:t>
      </w:r>
      <w:proofErr w:type="spellEnd"/>
      <w:r w:rsidRPr="005B7305">
        <w:rPr>
          <w:rFonts w:ascii="Times New Roman" w:hAnsi="Times New Roman" w:cs="Times New Roman"/>
          <w:sz w:val="28"/>
          <w:szCs w:val="28"/>
        </w:rPr>
        <w:t xml:space="preserve">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14:paraId="248DE157" w14:textId="77777777" w:rsidR="00610FB8" w:rsidRPr="005B7305" w:rsidRDefault="00610FB8"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B7305">
        <w:rPr>
          <w:rFonts w:ascii="Times New Roman" w:hAnsi="Times New Roman" w:cs="Times New Roman"/>
          <w:sz w:val="28"/>
          <w:szCs w:val="28"/>
        </w:rPr>
        <w:t>подэстакадных</w:t>
      </w:r>
      <w:proofErr w:type="spellEnd"/>
      <w:r w:rsidRPr="005B7305">
        <w:rPr>
          <w:rFonts w:ascii="Times New Roman" w:hAnsi="Times New Roman" w:cs="Times New Roman"/>
          <w:sz w:val="28"/>
          <w:szCs w:val="28"/>
        </w:rPr>
        <w:t xml:space="preserve"> или </w:t>
      </w:r>
      <w:proofErr w:type="spellStart"/>
      <w:r w:rsidRPr="005B7305">
        <w:rPr>
          <w:rFonts w:ascii="Times New Roman" w:hAnsi="Times New Roman" w:cs="Times New Roman"/>
          <w:sz w:val="28"/>
          <w:szCs w:val="28"/>
        </w:rPr>
        <w:t>подмостовых</w:t>
      </w:r>
      <w:proofErr w:type="spellEnd"/>
      <w:r w:rsidRPr="005B7305">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DF1CF88" w14:textId="04A04315"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плотность жилой застройки - суммарная поэтажная площадь наземной части жилого здания с встроенно-пристроенными нежилыми помещениями в </w:t>
      </w:r>
      <w:r w:rsidRPr="005B7305">
        <w:rPr>
          <w:rFonts w:ascii="Times New Roman" w:hAnsi="Times New Roman" w:cs="Times New Roman"/>
          <w:sz w:val="28"/>
          <w:szCs w:val="28"/>
        </w:rPr>
        <w:lastRenderedPageBreak/>
        <w:t>габаритах наружных стен, приходящаяся на единицу территории участка жилой, смешанной жилой застройки.</w:t>
      </w:r>
    </w:p>
    <w:p w14:paraId="33B7A2C3" w14:textId="77777777" w:rsidR="00610FB8" w:rsidRPr="005B7305" w:rsidRDefault="00610FB8"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20B3772A" w14:textId="4EFF5047"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площадки в составе придомовой территории – могут включать в себя территории: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14:paraId="26F66F7C" w14:textId="6C4F8C2B" w:rsidR="00610FB8" w:rsidRPr="005B7305" w:rsidRDefault="00610FB8"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w:t>
      </w:r>
      <w:hyperlink r:id="rId11" w:history="1">
        <w:r w:rsidRPr="005B7305">
          <w:rPr>
            <w:rFonts w:ascii="Times New Roman" w:hAnsi="Times New Roman" w:cs="Times New Roman"/>
            <w:sz w:val="28"/>
            <w:szCs w:val="28"/>
          </w:rPr>
          <w:t>правилами</w:t>
        </w:r>
      </w:hyperlink>
      <w:r w:rsidRPr="005B7305">
        <w:rPr>
          <w:rFonts w:ascii="Times New Roman" w:hAnsi="Times New Roman" w:cs="Times New Roman"/>
          <w:sz w:val="28"/>
          <w:szCs w:val="28"/>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B29FC8B" w14:textId="77777777" w:rsidR="00610FB8" w:rsidRPr="005B7305" w:rsidRDefault="00610FB8"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1FEF492C" w14:textId="77777777" w:rsidR="00E13672" w:rsidRPr="005B7305" w:rsidRDefault="00BC173F" w:rsidP="00BC173F">
      <w:pPr>
        <w:ind w:firstLine="720"/>
        <w:jc w:val="both"/>
        <w:rPr>
          <w:szCs w:val="28"/>
        </w:rPr>
      </w:pPr>
      <w:r w:rsidRPr="005B7305">
        <w:rPr>
          <w:szCs w:val="28"/>
        </w:rPr>
        <w:t>Иные понятия, употребляемые в настоящих Правилах, применяются в значениях, используемых в федеральном законодательстве.</w:t>
      </w:r>
    </w:p>
    <w:p w14:paraId="39D6D854" w14:textId="77777777" w:rsidR="00D2797F" w:rsidRPr="005B7305" w:rsidRDefault="00D2797F" w:rsidP="00BC173F">
      <w:pPr>
        <w:ind w:firstLine="720"/>
        <w:jc w:val="both"/>
        <w:rPr>
          <w:szCs w:val="28"/>
        </w:rPr>
      </w:pPr>
    </w:p>
    <w:p w14:paraId="0235E2F7" w14:textId="77777777" w:rsidR="00F14433" w:rsidRPr="005B7305" w:rsidRDefault="00F14433" w:rsidP="00C87C66">
      <w:pPr>
        <w:pStyle w:val="3"/>
        <w:ind w:firstLine="709"/>
        <w:jc w:val="both"/>
        <w:rPr>
          <w:sz w:val="28"/>
          <w:szCs w:val="28"/>
        </w:rPr>
      </w:pPr>
      <w:bookmarkStart w:id="11" w:name="_Toc88490892"/>
      <w:r w:rsidRPr="005B7305">
        <w:rPr>
          <w:sz w:val="28"/>
          <w:szCs w:val="28"/>
        </w:rPr>
        <w:lastRenderedPageBreak/>
        <w:t>Статья 4. Полномочия органов местного самоуправления в области землепользования и застройки</w:t>
      </w:r>
      <w:bookmarkEnd w:id="11"/>
    </w:p>
    <w:p w14:paraId="6850C60A" w14:textId="77777777" w:rsidR="00F14433" w:rsidRPr="005B7305" w:rsidRDefault="00F14433" w:rsidP="00BC173F">
      <w:pPr>
        <w:ind w:firstLine="720"/>
        <w:jc w:val="both"/>
        <w:rPr>
          <w:szCs w:val="28"/>
        </w:rPr>
      </w:pPr>
    </w:p>
    <w:p w14:paraId="7DCA6332" w14:textId="0705BA7A" w:rsidR="0053215D" w:rsidRPr="005B7305" w:rsidRDefault="0053215D" w:rsidP="0053215D">
      <w:pPr>
        <w:ind w:firstLine="720"/>
        <w:jc w:val="both"/>
        <w:rPr>
          <w:szCs w:val="28"/>
        </w:rPr>
      </w:pPr>
      <w:r w:rsidRPr="005B7305">
        <w:rPr>
          <w:szCs w:val="28"/>
        </w:rPr>
        <w:t xml:space="preserve">1. Органами местного самоуправления, осуществляющими полномочия по регулированию землепользования и застройки на территории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являются:</w:t>
      </w:r>
    </w:p>
    <w:p w14:paraId="584C65C8" w14:textId="0D98982F" w:rsidR="0053215D" w:rsidRPr="005B7305" w:rsidRDefault="0053215D" w:rsidP="0053215D">
      <w:pPr>
        <w:ind w:firstLine="720"/>
        <w:jc w:val="both"/>
        <w:rPr>
          <w:szCs w:val="28"/>
        </w:rPr>
      </w:pPr>
      <w:r w:rsidRPr="005B7305">
        <w:rPr>
          <w:szCs w:val="28"/>
        </w:rPr>
        <w:t xml:space="preserve">1) Глава администрации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w:t>
      </w:r>
    </w:p>
    <w:p w14:paraId="05E983CD" w14:textId="0946213E" w:rsidR="0053215D" w:rsidRPr="005B7305" w:rsidRDefault="0053215D" w:rsidP="0053215D">
      <w:pPr>
        <w:ind w:firstLine="720"/>
        <w:jc w:val="both"/>
        <w:rPr>
          <w:szCs w:val="28"/>
        </w:rPr>
      </w:pPr>
      <w:r w:rsidRPr="005B7305">
        <w:rPr>
          <w:szCs w:val="28"/>
        </w:rPr>
        <w:t xml:space="preserve">2) Представительный орган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 Дума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w:t>
      </w:r>
    </w:p>
    <w:p w14:paraId="6A71F04A" w14:textId="786754D9" w:rsidR="0053215D" w:rsidRPr="005B7305" w:rsidRDefault="0053215D" w:rsidP="0053215D">
      <w:pPr>
        <w:ind w:firstLine="720"/>
        <w:jc w:val="both"/>
        <w:rPr>
          <w:szCs w:val="28"/>
        </w:rPr>
      </w:pPr>
      <w:r w:rsidRPr="005B7305">
        <w:rPr>
          <w:szCs w:val="28"/>
        </w:rPr>
        <w:t xml:space="preserve">3) Исполнительно-распорядительный орган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 администрация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w:t>
      </w:r>
    </w:p>
    <w:p w14:paraId="301C3627" w14:textId="36DCD9A9" w:rsidR="0053215D" w:rsidRPr="005B7305" w:rsidRDefault="0053215D" w:rsidP="0053215D">
      <w:pPr>
        <w:ind w:firstLine="720"/>
        <w:jc w:val="both"/>
        <w:rPr>
          <w:szCs w:val="28"/>
        </w:rPr>
      </w:pPr>
      <w:r w:rsidRPr="005B7305">
        <w:rPr>
          <w:szCs w:val="28"/>
        </w:rPr>
        <w:t xml:space="preserve">2. Дума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осуществляет следующие полномочия по регулированию землепользования и застройки:</w:t>
      </w:r>
    </w:p>
    <w:p w14:paraId="455645E4" w14:textId="77777777" w:rsidR="0053215D" w:rsidRPr="005B7305" w:rsidRDefault="0053215D" w:rsidP="0053215D">
      <w:pPr>
        <w:ind w:firstLine="720"/>
        <w:jc w:val="both"/>
        <w:rPr>
          <w:szCs w:val="28"/>
        </w:rPr>
      </w:pPr>
      <w:r w:rsidRPr="005B7305">
        <w:rPr>
          <w:szCs w:val="28"/>
        </w:rPr>
        <w:t>1) утверждение Правил;</w:t>
      </w:r>
    </w:p>
    <w:p w14:paraId="19C41FDC" w14:textId="77777777" w:rsidR="0053215D" w:rsidRPr="005B7305" w:rsidRDefault="0053215D" w:rsidP="0053215D">
      <w:pPr>
        <w:ind w:firstLine="720"/>
        <w:jc w:val="both"/>
        <w:rPr>
          <w:szCs w:val="28"/>
        </w:rPr>
      </w:pPr>
      <w:r w:rsidRPr="005B7305">
        <w:rPr>
          <w:szCs w:val="28"/>
        </w:rPr>
        <w:t>2) внесение изменений в Правила;</w:t>
      </w:r>
    </w:p>
    <w:p w14:paraId="14070135" w14:textId="77777777" w:rsidR="0053215D" w:rsidRPr="005B7305" w:rsidRDefault="0053215D" w:rsidP="0053215D">
      <w:pPr>
        <w:ind w:firstLine="720"/>
        <w:jc w:val="both"/>
        <w:rPr>
          <w:szCs w:val="28"/>
        </w:rPr>
      </w:pPr>
      <w:r w:rsidRPr="005B7305">
        <w:rPr>
          <w:szCs w:val="28"/>
        </w:rPr>
        <w:t>3) принятие решения о развитии застроенной территории;</w:t>
      </w:r>
    </w:p>
    <w:p w14:paraId="6BC61043" w14:textId="77777777" w:rsidR="0053215D" w:rsidRPr="005B7305" w:rsidRDefault="0053215D" w:rsidP="0053215D">
      <w:pPr>
        <w:ind w:firstLine="720"/>
        <w:jc w:val="both"/>
        <w:rPr>
          <w:szCs w:val="28"/>
        </w:rPr>
      </w:pPr>
      <w:r w:rsidRPr="005B7305">
        <w:rPr>
          <w:szCs w:val="28"/>
        </w:rPr>
        <w:t>4) утверждение местных нормативов градостроительного проектирования;</w:t>
      </w:r>
    </w:p>
    <w:p w14:paraId="286ADB85" w14:textId="77777777" w:rsidR="008A7A95" w:rsidRPr="005B7305" w:rsidRDefault="008A7A95" w:rsidP="0053215D">
      <w:pPr>
        <w:ind w:firstLine="720"/>
        <w:jc w:val="both"/>
        <w:rPr>
          <w:szCs w:val="28"/>
        </w:rPr>
      </w:pPr>
      <w:r w:rsidRPr="005B7305">
        <w:rPr>
          <w:szCs w:val="28"/>
        </w:rPr>
        <w:t>5) принятие решения о резервировании и изъятии земельных участков для муниципальных нужд;</w:t>
      </w:r>
    </w:p>
    <w:p w14:paraId="2674367D" w14:textId="6616D9D0" w:rsidR="0053215D" w:rsidRPr="005B7305" w:rsidRDefault="008A7A95" w:rsidP="0053215D">
      <w:pPr>
        <w:ind w:firstLine="720"/>
        <w:jc w:val="both"/>
        <w:rPr>
          <w:szCs w:val="28"/>
        </w:rPr>
      </w:pPr>
      <w:r w:rsidRPr="005B7305">
        <w:rPr>
          <w:szCs w:val="28"/>
        </w:rPr>
        <w:t>6</w:t>
      </w:r>
      <w:r w:rsidR="0053215D" w:rsidRPr="005B7305">
        <w:rPr>
          <w:szCs w:val="28"/>
        </w:rPr>
        <w:t xml:space="preserve">) осуществление иных полномочий по регулированию землепользования и застройки, отнесенных к компетенции Думы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w:t>
      </w:r>
      <w:r w:rsidR="0053215D" w:rsidRPr="005B7305">
        <w:rPr>
          <w:szCs w:val="28"/>
        </w:rPr>
        <w:t xml:space="preserve">федеральными законами, законами </w:t>
      </w:r>
      <w:r w:rsidR="00406DFD" w:rsidRPr="005B7305">
        <w:rPr>
          <w:szCs w:val="28"/>
        </w:rPr>
        <w:t>Иркутской области</w:t>
      </w:r>
      <w:r w:rsidR="0053215D" w:rsidRPr="005B7305">
        <w:rPr>
          <w:szCs w:val="28"/>
        </w:rPr>
        <w:t xml:space="preserve">, Уставом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0053215D" w:rsidRPr="005B7305">
        <w:rPr>
          <w:szCs w:val="28"/>
        </w:rPr>
        <w:t>.</w:t>
      </w:r>
    </w:p>
    <w:p w14:paraId="535B2397" w14:textId="15AEF2AE" w:rsidR="0053215D" w:rsidRPr="005B7305" w:rsidRDefault="0053215D" w:rsidP="0053215D">
      <w:pPr>
        <w:ind w:firstLine="720"/>
        <w:jc w:val="both"/>
        <w:rPr>
          <w:szCs w:val="28"/>
        </w:rPr>
      </w:pPr>
      <w:r w:rsidRPr="005B7305">
        <w:rPr>
          <w:szCs w:val="28"/>
        </w:rPr>
        <w:t xml:space="preserve">3. </w:t>
      </w:r>
      <w:r w:rsidR="00BE48A0" w:rsidRPr="005B7305">
        <w:rPr>
          <w:szCs w:val="28"/>
        </w:rPr>
        <w:t xml:space="preserve">Глава администрации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00BE48A0" w:rsidRPr="005B7305">
        <w:rPr>
          <w:szCs w:val="28"/>
        </w:rPr>
        <w:t xml:space="preserve"> </w:t>
      </w:r>
      <w:r w:rsidRPr="005B7305">
        <w:rPr>
          <w:szCs w:val="28"/>
        </w:rPr>
        <w:t>осуществляет следующие полномочия по регулированию землепользования и застройки:</w:t>
      </w:r>
    </w:p>
    <w:p w14:paraId="6A712AF3" w14:textId="77777777" w:rsidR="0053215D" w:rsidRPr="005B7305" w:rsidRDefault="0053215D" w:rsidP="0053215D">
      <w:pPr>
        <w:ind w:firstLine="720"/>
        <w:jc w:val="both"/>
        <w:rPr>
          <w:szCs w:val="28"/>
        </w:rPr>
      </w:pPr>
      <w:r w:rsidRPr="005B7305">
        <w:rPr>
          <w:szCs w:val="28"/>
        </w:rPr>
        <w:t>1) принятие решений о проведении публичных слушаний по проекту Правил и внесения в них изменений;</w:t>
      </w:r>
    </w:p>
    <w:p w14:paraId="128996FA" w14:textId="77777777" w:rsidR="0053215D" w:rsidRPr="005B7305" w:rsidRDefault="005165FE" w:rsidP="0053215D">
      <w:pPr>
        <w:ind w:firstLine="720"/>
        <w:jc w:val="both"/>
        <w:rPr>
          <w:szCs w:val="28"/>
        </w:rPr>
      </w:pPr>
      <w:r w:rsidRPr="005B7305">
        <w:rPr>
          <w:szCs w:val="28"/>
        </w:rPr>
        <w:t>2</w:t>
      </w:r>
      <w:r w:rsidR="0053215D" w:rsidRPr="005B7305">
        <w:rPr>
          <w:szCs w:val="28"/>
        </w:rPr>
        <w:t>) принятие решения о подготовке проекта Правил;</w:t>
      </w:r>
    </w:p>
    <w:p w14:paraId="4371C179" w14:textId="77777777" w:rsidR="0053215D" w:rsidRPr="005B7305" w:rsidRDefault="005165FE" w:rsidP="0053215D">
      <w:pPr>
        <w:ind w:firstLine="720"/>
        <w:jc w:val="both"/>
        <w:rPr>
          <w:szCs w:val="28"/>
        </w:rPr>
      </w:pPr>
      <w:r w:rsidRPr="005B7305">
        <w:rPr>
          <w:szCs w:val="28"/>
        </w:rPr>
        <w:t>3</w:t>
      </w:r>
      <w:r w:rsidR="0053215D" w:rsidRPr="005B7305">
        <w:rPr>
          <w:szCs w:val="28"/>
        </w:rPr>
        <w:t>) принятие решения о подготовке проекта внесения изменений в Правила;</w:t>
      </w:r>
    </w:p>
    <w:p w14:paraId="7E1811D3" w14:textId="77777777" w:rsidR="0053215D" w:rsidRPr="005B7305" w:rsidRDefault="005165FE" w:rsidP="0053215D">
      <w:pPr>
        <w:ind w:firstLine="720"/>
        <w:jc w:val="both"/>
        <w:rPr>
          <w:szCs w:val="28"/>
        </w:rPr>
      </w:pPr>
      <w:r w:rsidRPr="005B7305">
        <w:rPr>
          <w:szCs w:val="28"/>
        </w:rPr>
        <w:t>4</w:t>
      </w:r>
      <w:r w:rsidR="0053215D" w:rsidRPr="005B7305">
        <w:rPr>
          <w:szCs w:val="28"/>
        </w:rPr>
        <w:t>) утверждение состава и порядка деятельности комиссии по подготовке проекта Правил;</w:t>
      </w:r>
    </w:p>
    <w:p w14:paraId="7C70C7CE" w14:textId="77777777" w:rsidR="0053215D" w:rsidRPr="005B7305" w:rsidRDefault="005165FE" w:rsidP="0053215D">
      <w:pPr>
        <w:ind w:firstLine="720"/>
        <w:jc w:val="both"/>
        <w:rPr>
          <w:szCs w:val="28"/>
        </w:rPr>
      </w:pPr>
      <w:r w:rsidRPr="005B7305">
        <w:rPr>
          <w:szCs w:val="28"/>
        </w:rPr>
        <w:t>5</w:t>
      </w:r>
      <w:r w:rsidR="0053215D" w:rsidRPr="005B7305">
        <w:rPr>
          <w:szCs w:val="28"/>
        </w:rPr>
        <w:t>) обеспечение опубликования сообщения о принятии решения о подготовке проекта Правил и внесения в него изменений в порядке, установленном для официального опубликования муниципальных правовых актов, иной официальной информации;</w:t>
      </w:r>
    </w:p>
    <w:p w14:paraId="0DAE294B" w14:textId="77777777" w:rsidR="0053215D" w:rsidRPr="005B7305" w:rsidRDefault="005165FE" w:rsidP="0053215D">
      <w:pPr>
        <w:ind w:firstLine="720"/>
        <w:jc w:val="both"/>
        <w:rPr>
          <w:szCs w:val="28"/>
        </w:rPr>
      </w:pPr>
      <w:r w:rsidRPr="005B7305">
        <w:rPr>
          <w:szCs w:val="28"/>
        </w:rPr>
        <w:t>6</w:t>
      </w:r>
      <w:r w:rsidR="0053215D" w:rsidRPr="005B7305">
        <w:rPr>
          <w:szCs w:val="28"/>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14:paraId="6D72D4AC" w14:textId="77777777" w:rsidR="0053215D" w:rsidRPr="005B7305" w:rsidRDefault="005165FE" w:rsidP="0053215D">
      <w:pPr>
        <w:ind w:firstLine="720"/>
        <w:jc w:val="both"/>
        <w:rPr>
          <w:szCs w:val="28"/>
        </w:rPr>
      </w:pPr>
      <w:r w:rsidRPr="005B7305">
        <w:rPr>
          <w:szCs w:val="28"/>
        </w:rPr>
        <w:t>7</w:t>
      </w:r>
      <w:r w:rsidR="0053215D" w:rsidRPr="005B7305">
        <w:rPr>
          <w:szCs w:val="28"/>
        </w:rPr>
        <w:t>) принятие решения о комплексном развитии территории по инициативе органа местного самоуправления;</w:t>
      </w:r>
    </w:p>
    <w:p w14:paraId="6955ADB0" w14:textId="7AEF686B" w:rsidR="0053215D" w:rsidRPr="005B7305" w:rsidRDefault="005165FE" w:rsidP="0053215D">
      <w:pPr>
        <w:ind w:firstLine="720"/>
        <w:jc w:val="both"/>
        <w:rPr>
          <w:szCs w:val="28"/>
        </w:rPr>
      </w:pPr>
      <w:r w:rsidRPr="005B7305">
        <w:rPr>
          <w:szCs w:val="28"/>
        </w:rPr>
        <w:t>8</w:t>
      </w:r>
      <w:r w:rsidR="0053215D" w:rsidRPr="005B7305">
        <w:rPr>
          <w:szCs w:val="28"/>
        </w:rPr>
        <w:t>) осуществление иных полномочий по регулированию землепользования и застройки, отнесенных к компетенции</w:t>
      </w:r>
      <w:r w:rsidRPr="005B7305">
        <w:rPr>
          <w:szCs w:val="28"/>
        </w:rPr>
        <w:t xml:space="preserve"> глав</w:t>
      </w:r>
      <w:r w:rsidR="00406DFD" w:rsidRPr="005B7305">
        <w:rPr>
          <w:szCs w:val="28"/>
        </w:rPr>
        <w:t>ы</w:t>
      </w:r>
      <w:r w:rsidRPr="005B7305">
        <w:rPr>
          <w:szCs w:val="28"/>
        </w:rPr>
        <w:t xml:space="preserve"> администрации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0053215D" w:rsidRPr="005B7305">
        <w:rPr>
          <w:szCs w:val="28"/>
        </w:rPr>
        <w:t xml:space="preserve"> </w:t>
      </w:r>
      <w:bookmarkStart w:id="12" w:name="_Hlk88068849"/>
      <w:r w:rsidR="00406DFD" w:rsidRPr="005B7305">
        <w:rPr>
          <w:szCs w:val="28"/>
        </w:rPr>
        <w:t>регулируются</w:t>
      </w:r>
      <w:bookmarkEnd w:id="12"/>
      <w:r w:rsidR="00406DFD" w:rsidRPr="005B7305">
        <w:rPr>
          <w:szCs w:val="28"/>
        </w:rPr>
        <w:t xml:space="preserve"> </w:t>
      </w:r>
      <w:r w:rsidR="0053215D" w:rsidRPr="005B7305">
        <w:rPr>
          <w:szCs w:val="28"/>
        </w:rPr>
        <w:t xml:space="preserve">федеральными законами, законами </w:t>
      </w:r>
      <w:r w:rsidR="00406DFD" w:rsidRPr="005B7305">
        <w:rPr>
          <w:szCs w:val="28"/>
        </w:rPr>
        <w:lastRenderedPageBreak/>
        <w:t>Иркутской области</w:t>
      </w:r>
      <w:r w:rsidR="0053215D" w:rsidRPr="005B7305">
        <w:rPr>
          <w:szCs w:val="28"/>
        </w:rPr>
        <w:t xml:space="preserve">, Уставом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0053215D" w:rsidRPr="005B7305">
        <w:rPr>
          <w:szCs w:val="28"/>
        </w:rPr>
        <w:t xml:space="preserve"> и настоящими Правилами.</w:t>
      </w:r>
    </w:p>
    <w:p w14:paraId="16F525A9" w14:textId="479F68FA" w:rsidR="00F14433" w:rsidRPr="005B7305" w:rsidRDefault="0053215D" w:rsidP="0053215D">
      <w:pPr>
        <w:ind w:firstLine="720"/>
        <w:jc w:val="both"/>
        <w:rPr>
          <w:szCs w:val="28"/>
        </w:rPr>
      </w:pPr>
      <w:r w:rsidRPr="005B7305">
        <w:rPr>
          <w:szCs w:val="28"/>
        </w:rPr>
        <w:t xml:space="preserve">5. Администрация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осуществляет полномочия по регулированию землепользования и застройки, отнесенные к ее компетенции федеральными и областными законами, Уставом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муниципальными правовыми актами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и настоящими Правилами.</w:t>
      </w:r>
    </w:p>
    <w:p w14:paraId="55B28D60" w14:textId="77777777" w:rsidR="00F14433" w:rsidRPr="005B7305" w:rsidRDefault="00F14433" w:rsidP="00BC173F">
      <w:pPr>
        <w:ind w:firstLine="720"/>
        <w:jc w:val="both"/>
        <w:rPr>
          <w:szCs w:val="28"/>
        </w:rPr>
      </w:pPr>
    </w:p>
    <w:p w14:paraId="3DE67291" w14:textId="77777777" w:rsidR="00D2797F" w:rsidRPr="005B7305" w:rsidRDefault="00D2797F" w:rsidP="00C87C66">
      <w:pPr>
        <w:pStyle w:val="3"/>
        <w:ind w:firstLine="709"/>
        <w:jc w:val="both"/>
        <w:rPr>
          <w:sz w:val="28"/>
          <w:szCs w:val="28"/>
        </w:rPr>
      </w:pPr>
      <w:bookmarkStart w:id="13" w:name="_Toc88490893"/>
      <w:r w:rsidRPr="005B7305">
        <w:rPr>
          <w:sz w:val="28"/>
          <w:szCs w:val="28"/>
        </w:rPr>
        <w:t xml:space="preserve">Статья </w:t>
      </w:r>
      <w:r w:rsidR="00F14433" w:rsidRPr="005B7305">
        <w:rPr>
          <w:sz w:val="28"/>
          <w:szCs w:val="28"/>
        </w:rPr>
        <w:t>5</w:t>
      </w:r>
      <w:r w:rsidRPr="005B7305">
        <w:rPr>
          <w:sz w:val="28"/>
          <w:szCs w:val="28"/>
        </w:rPr>
        <w:t>. Комиссия по подготовке Правил</w:t>
      </w:r>
      <w:bookmarkEnd w:id="13"/>
    </w:p>
    <w:p w14:paraId="4CC60495" w14:textId="77777777" w:rsidR="00D2797F" w:rsidRPr="005B7305" w:rsidRDefault="00D2797F" w:rsidP="00D2797F">
      <w:pPr>
        <w:rPr>
          <w:szCs w:val="28"/>
        </w:rPr>
      </w:pPr>
    </w:p>
    <w:p w14:paraId="63AAB526" w14:textId="1B3E3548" w:rsidR="00F6755C" w:rsidRPr="005B7305" w:rsidRDefault="00F6755C" w:rsidP="00F6755C">
      <w:pPr>
        <w:ind w:firstLine="709"/>
        <w:jc w:val="both"/>
        <w:rPr>
          <w:szCs w:val="28"/>
        </w:rPr>
      </w:pPr>
      <w:r w:rsidRPr="005B7305">
        <w:rPr>
          <w:szCs w:val="28"/>
        </w:rPr>
        <w:t xml:space="preserve">1. Комиссия по подготовке Правил землепользования и застройки (далее - Комиссия) является коллегиальным органом при администрации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образованным в целях регулирования землепользования и застройки на основе градостроительного зонирования территории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w:t>
      </w:r>
    </w:p>
    <w:p w14:paraId="26F457A9" w14:textId="0B79F192" w:rsidR="00D2797F" w:rsidRPr="005B7305" w:rsidRDefault="00F6755C" w:rsidP="00F6755C">
      <w:pPr>
        <w:ind w:firstLine="709"/>
        <w:jc w:val="both"/>
        <w:rPr>
          <w:szCs w:val="28"/>
        </w:rPr>
      </w:pPr>
      <w:r w:rsidRPr="005B7305">
        <w:rPr>
          <w:szCs w:val="28"/>
        </w:rPr>
        <w:t xml:space="preserve">2. Комиссия осуществляет свою деятельность в соответствии с Градостроительным кодексом Российской Федерации, </w:t>
      </w:r>
      <w:bookmarkStart w:id="14" w:name="_Hlk88069073"/>
      <w:r w:rsidR="00C740F4" w:rsidRPr="005B7305">
        <w:rPr>
          <w:szCs w:val="28"/>
        </w:rPr>
        <w:t xml:space="preserve">Законом </w:t>
      </w:r>
      <w:r w:rsidR="00406DFD" w:rsidRPr="005B7305">
        <w:t xml:space="preserve">Иркутской области </w:t>
      </w:r>
      <w:r w:rsidR="00406DFD" w:rsidRPr="005B7305">
        <w:rPr>
          <w:szCs w:val="28"/>
        </w:rPr>
        <w:t>от 23.07.2008 N 59-оз "О градостроительной деятельности в Иркутской области"</w:t>
      </w:r>
      <w:bookmarkEnd w:id="14"/>
      <w:r w:rsidR="00C740F4" w:rsidRPr="005B7305">
        <w:rPr>
          <w:szCs w:val="28"/>
        </w:rPr>
        <w:t xml:space="preserve">, </w:t>
      </w:r>
      <w:r w:rsidRPr="005B7305">
        <w:rPr>
          <w:szCs w:val="28"/>
        </w:rPr>
        <w:t xml:space="preserve">Уставом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иными нормативными правовыми актами</w:t>
      </w:r>
      <w:r w:rsidR="00C740F4" w:rsidRPr="005B7305">
        <w:rPr>
          <w:szCs w:val="28"/>
        </w:rPr>
        <w:t>.</w:t>
      </w:r>
    </w:p>
    <w:p w14:paraId="06D3B49B" w14:textId="77777777" w:rsidR="00D2797F" w:rsidRPr="005B7305" w:rsidRDefault="00D2797F" w:rsidP="00BC173F">
      <w:pPr>
        <w:ind w:firstLine="720"/>
        <w:jc w:val="both"/>
        <w:rPr>
          <w:szCs w:val="28"/>
        </w:rPr>
      </w:pPr>
    </w:p>
    <w:p w14:paraId="02C4595B" w14:textId="77777777" w:rsidR="003E3BEC" w:rsidRPr="005B7305" w:rsidRDefault="003E3BEC" w:rsidP="00C87C66">
      <w:pPr>
        <w:pStyle w:val="3"/>
        <w:ind w:firstLine="709"/>
        <w:jc w:val="both"/>
        <w:rPr>
          <w:sz w:val="28"/>
          <w:szCs w:val="28"/>
        </w:rPr>
      </w:pPr>
      <w:bookmarkStart w:id="15" w:name="_Toc88490894"/>
      <w:r w:rsidRPr="005B7305">
        <w:rPr>
          <w:sz w:val="28"/>
          <w:szCs w:val="28"/>
        </w:rPr>
        <w:t xml:space="preserve">Статья </w:t>
      </w:r>
      <w:r w:rsidR="003D7017" w:rsidRPr="005B7305">
        <w:rPr>
          <w:sz w:val="28"/>
          <w:szCs w:val="28"/>
        </w:rPr>
        <w:t>6</w:t>
      </w:r>
      <w:r w:rsidRPr="005B7305">
        <w:rPr>
          <w:sz w:val="28"/>
          <w:szCs w:val="28"/>
        </w:rPr>
        <w:t xml:space="preserve">. </w:t>
      </w:r>
      <w:r w:rsidR="00AC3DF8" w:rsidRPr="005B7305">
        <w:rPr>
          <w:sz w:val="28"/>
          <w:szCs w:val="28"/>
        </w:rPr>
        <w:t>Открытость и доступность информации</w:t>
      </w:r>
      <w:r w:rsidR="001F7674" w:rsidRPr="005B7305">
        <w:rPr>
          <w:sz w:val="28"/>
          <w:szCs w:val="28"/>
        </w:rPr>
        <w:t xml:space="preserve"> </w:t>
      </w:r>
      <w:r w:rsidR="00AC3DF8" w:rsidRPr="005B7305">
        <w:rPr>
          <w:sz w:val="28"/>
          <w:szCs w:val="28"/>
        </w:rPr>
        <w:t>о землепользовании и застройке</w:t>
      </w:r>
      <w:bookmarkEnd w:id="15"/>
    </w:p>
    <w:p w14:paraId="41A4B0A1" w14:textId="77777777" w:rsidR="00337556" w:rsidRPr="005B7305" w:rsidRDefault="00337556" w:rsidP="000D033F">
      <w:pPr>
        <w:ind w:firstLine="720"/>
        <w:jc w:val="both"/>
        <w:rPr>
          <w:szCs w:val="28"/>
        </w:rPr>
      </w:pPr>
    </w:p>
    <w:p w14:paraId="6618EFA6" w14:textId="77777777" w:rsidR="006C0C0B" w:rsidRPr="005B7305" w:rsidRDefault="006C0C0B" w:rsidP="006C0C0B">
      <w:pPr>
        <w:ind w:firstLine="720"/>
        <w:jc w:val="both"/>
        <w:rPr>
          <w:szCs w:val="28"/>
        </w:rPr>
      </w:pPr>
      <w:r w:rsidRPr="005B7305">
        <w:rPr>
          <w:szCs w:val="28"/>
        </w:rPr>
        <w:t>1. Настоящие Правила, включая все входящие в их состав картографические и иные документы, являются открытыми для всех граждан и юридических лиц, а также должностных лиц.</w:t>
      </w:r>
    </w:p>
    <w:p w14:paraId="65AE9802" w14:textId="77777777" w:rsidR="006C0C0B" w:rsidRPr="005B7305" w:rsidRDefault="006C0C0B" w:rsidP="006C0C0B">
      <w:pPr>
        <w:ind w:firstLine="720"/>
        <w:jc w:val="both"/>
        <w:rPr>
          <w:szCs w:val="28"/>
        </w:rPr>
      </w:pPr>
      <w:r w:rsidRPr="005B7305">
        <w:rPr>
          <w:szCs w:val="28"/>
        </w:rPr>
        <w:t>2. Администрация муниципального образования обеспечивает возможность ознакомления с настоящими Правилами путем:</w:t>
      </w:r>
    </w:p>
    <w:p w14:paraId="760A635C" w14:textId="7BD27F2D" w:rsidR="006C0C0B" w:rsidRPr="005B7305" w:rsidRDefault="006C0C0B" w:rsidP="006C0C0B">
      <w:pPr>
        <w:ind w:firstLine="720"/>
        <w:jc w:val="both"/>
        <w:rPr>
          <w:szCs w:val="28"/>
        </w:rPr>
      </w:pPr>
      <w:r w:rsidRPr="005B7305">
        <w:rPr>
          <w:szCs w:val="28"/>
        </w:rPr>
        <w:t xml:space="preserve">опубликования Правил в порядке, предусмотренном Уставом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для опубликования нормативно-правовых актов;</w:t>
      </w:r>
    </w:p>
    <w:p w14:paraId="0792AA13" w14:textId="77777777" w:rsidR="006C0C0B" w:rsidRPr="005B7305" w:rsidRDefault="006C0C0B" w:rsidP="006C0C0B">
      <w:pPr>
        <w:ind w:firstLine="720"/>
        <w:jc w:val="both"/>
        <w:rPr>
          <w:szCs w:val="28"/>
        </w:rPr>
      </w:pPr>
      <w:r w:rsidRPr="005B7305">
        <w:rPr>
          <w:szCs w:val="28"/>
        </w:rPr>
        <w:t>размещения Правил на официальном сайте муниципального образования в сети Интернет;</w:t>
      </w:r>
    </w:p>
    <w:p w14:paraId="209352E0" w14:textId="35DF4BC0" w:rsidR="00B7764B" w:rsidRPr="005B7305" w:rsidRDefault="00B7764B" w:rsidP="006C0C0B">
      <w:pPr>
        <w:ind w:firstLine="720"/>
        <w:jc w:val="both"/>
        <w:rPr>
          <w:szCs w:val="28"/>
        </w:rPr>
      </w:pPr>
      <w:r w:rsidRPr="005B7305">
        <w:rPr>
          <w:szCs w:val="28"/>
        </w:rPr>
        <w:t xml:space="preserve">направления Правил в уполномоченный на размещение в государственной информационной системе обеспечения градостроительной деятельности орган исполнительной власти </w:t>
      </w:r>
      <w:r w:rsidR="00892392" w:rsidRPr="005B7305">
        <w:rPr>
          <w:szCs w:val="28"/>
        </w:rPr>
        <w:t>Иркутской области</w:t>
      </w:r>
      <w:r w:rsidRPr="005B7305">
        <w:rPr>
          <w:szCs w:val="28"/>
        </w:rPr>
        <w:t xml:space="preserve">, в течение пяти рабочих дней со дня принятия </w:t>
      </w:r>
      <w:r w:rsidR="002529E8" w:rsidRPr="005B7305">
        <w:rPr>
          <w:szCs w:val="28"/>
        </w:rPr>
        <w:t xml:space="preserve">настоящих </w:t>
      </w:r>
      <w:r w:rsidRPr="005B7305">
        <w:rPr>
          <w:szCs w:val="28"/>
        </w:rPr>
        <w:t>Правил</w:t>
      </w:r>
      <w:r w:rsidR="002529E8" w:rsidRPr="005B7305">
        <w:rPr>
          <w:szCs w:val="28"/>
        </w:rPr>
        <w:t xml:space="preserve"> или внесения изменений в настоящие Правила;</w:t>
      </w:r>
    </w:p>
    <w:p w14:paraId="4EDF2926" w14:textId="77777777" w:rsidR="00AC3DF8" w:rsidRPr="005B7305" w:rsidRDefault="006C0C0B" w:rsidP="006C0C0B">
      <w:pPr>
        <w:ind w:firstLine="720"/>
        <w:jc w:val="both"/>
        <w:rPr>
          <w:szCs w:val="28"/>
        </w:rPr>
      </w:pPr>
      <w:r w:rsidRPr="005B7305">
        <w:rPr>
          <w:szCs w:val="28"/>
        </w:rPr>
        <w:t>создания условий для ознакомления с настоящими Правилами в полном комплекте входящих в их состав картографических и иных документов.</w:t>
      </w:r>
    </w:p>
    <w:p w14:paraId="623A8579" w14:textId="77777777" w:rsidR="00AC3DF8" w:rsidRPr="005B7305" w:rsidRDefault="00AC3DF8" w:rsidP="00C87C66">
      <w:pPr>
        <w:pStyle w:val="S1"/>
        <w:rPr>
          <w:sz w:val="28"/>
          <w:szCs w:val="28"/>
        </w:rPr>
      </w:pPr>
    </w:p>
    <w:p w14:paraId="7A1F57A8" w14:textId="77777777" w:rsidR="00DB40B5" w:rsidRPr="005B7305" w:rsidRDefault="00DB40B5" w:rsidP="00C87C66">
      <w:pPr>
        <w:pStyle w:val="3"/>
        <w:ind w:firstLine="709"/>
        <w:jc w:val="both"/>
        <w:rPr>
          <w:sz w:val="28"/>
          <w:szCs w:val="28"/>
        </w:rPr>
      </w:pPr>
      <w:bookmarkStart w:id="16" w:name="_Toc88490895"/>
      <w:r w:rsidRPr="005B7305">
        <w:rPr>
          <w:sz w:val="28"/>
          <w:szCs w:val="28"/>
        </w:rPr>
        <w:t xml:space="preserve">Статья </w:t>
      </w:r>
      <w:r w:rsidR="00E558AE" w:rsidRPr="005B7305">
        <w:rPr>
          <w:sz w:val="28"/>
          <w:szCs w:val="28"/>
        </w:rPr>
        <w:t>7</w:t>
      </w:r>
      <w:r w:rsidRPr="005B7305">
        <w:rPr>
          <w:sz w:val="28"/>
          <w:szCs w:val="28"/>
        </w:rPr>
        <w:t>. Общие положения, относящиеся к ранее возникшим правам</w:t>
      </w:r>
      <w:bookmarkEnd w:id="16"/>
    </w:p>
    <w:p w14:paraId="1F72CD08" w14:textId="77777777" w:rsidR="00DB40B5" w:rsidRPr="005B7305" w:rsidRDefault="00DB40B5" w:rsidP="000D033F">
      <w:pPr>
        <w:ind w:firstLine="720"/>
        <w:jc w:val="both"/>
        <w:rPr>
          <w:szCs w:val="28"/>
        </w:rPr>
      </w:pPr>
    </w:p>
    <w:p w14:paraId="12306F45" w14:textId="403753CC" w:rsidR="00503C63" w:rsidRPr="005B7305" w:rsidRDefault="00503C63" w:rsidP="00503C63">
      <w:pPr>
        <w:ind w:firstLine="720"/>
        <w:jc w:val="both"/>
        <w:rPr>
          <w:szCs w:val="28"/>
        </w:rPr>
      </w:pPr>
      <w:r w:rsidRPr="005B7305">
        <w:rPr>
          <w:szCs w:val="28"/>
        </w:rPr>
        <w:lastRenderedPageBreak/>
        <w:t xml:space="preserve">1. Принятые до введения в действие Правил, нормативные правовые акты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по вопросам землепользования и застройки применяются в части, не противоречащей Правилам.</w:t>
      </w:r>
    </w:p>
    <w:p w14:paraId="672968DB" w14:textId="77777777" w:rsidR="00503C63" w:rsidRPr="005B7305" w:rsidRDefault="00503C63" w:rsidP="00503C63">
      <w:pPr>
        <w:ind w:firstLine="720"/>
        <w:jc w:val="both"/>
        <w:rPr>
          <w:szCs w:val="28"/>
        </w:rPr>
      </w:pPr>
      <w:r w:rsidRPr="005B7305">
        <w:rPr>
          <w:szCs w:val="28"/>
        </w:rPr>
        <w:t>2. Разрешения на строительство, реконструкцию, выданные физическим и юридическим лицам до вступления в силу Правил, являются действительными.</w:t>
      </w:r>
    </w:p>
    <w:p w14:paraId="3AA87BA4" w14:textId="77777777" w:rsidR="00503C63" w:rsidRPr="005B7305" w:rsidRDefault="00503C63" w:rsidP="00503C63">
      <w:pPr>
        <w:ind w:firstLine="720"/>
        <w:jc w:val="both"/>
        <w:rPr>
          <w:szCs w:val="28"/>
        </w:rPr>
      </w:pPr>
      <w:r w:rsidRPr="005B7305">
        <w:rPr>
          <w:szCs w:val="28"/>
        </w:rPr>
        <w:t>3. Разрешенные виды использования земельных участков и объектов капитального строительства, существовавшие на законных основаниях до вступления в силу Правил или до вступления в силу изменений в настоящие Правила, являются не соответствующими Правилам и используются в соответствии статьи 7 Правил, в случаях, когда:</w:t>
      </w:r>
    </w:p>
    <w:p w14:paraId="6C9C1380" w14:textId="77777777" w:rsidR="00503C63" w:rsidRPr="005B7305" w:rsidRDefault="00503C63" w:rsidP="00503C63">
      <w:pPr>
        <w:ind w:firstLine="720"/>
        <w:jc w:val="both"/>
        <w:rPr>
          <w:szCs w:val="28"/>
        </w:rPr>
      </w:pPr>
      <w:r w:rsidRPr="005B7305">
        <w:rPr>
          <w:szCs w:val="28"/>
        </w:rPr>
        <w:t>1) имеют вид, виды разрешенного использования, которые не поименованы как разрешенные для соответствующих территориальных зон;</w:t>
      </w:r>
    </w:p>
    <w:p w14:paraId="3AA4F5EF" w14:textId="77777777" w:rsidR="00503C63" w:rsidRPr="005B7305" w:rsidRDefault="00503C63" w:rsidP="00503C63">
      <w:pPr>
        <w:ind w:firstLine="720"/>
        <w:jc w:val="both"/>
        <w:rPr>
          <w:szCs w:val="28"/>
        </w:rPr>
      </w:pPr>
      <w:r w:rsidRPr="005B7305">
        <w:rPr>
          <w:szCs w:val="28"/>
        </w:rPr>
        <w:t>2) имеют вид, виды разрешенного использования, которые поименованы как разрешенные для соответствующих территориальных зон, но расположены в санитарно-защитных зонах, водоохранных зонах, территориях, подверженных риску возникновения чрезвычайных ситуаций природного и техногенного характера и воздействия их последствий, в пределах которых не предусмотрено размещение соответствующих объектов согласно настоящим Правилам;</w:t>
      </w:r>
    </w:p>
    <w:p w14:paraId="657BA2F8" w14:textId="77777777" w:rsidR="00503C63" w:rsidRPr="005B7305" w:rsidRDefault="00503C63" w:rsidP="00503C63">
      <w:pPr>
        <w:ind w:firstLine="720"/>
        <w:jc w:val="both"/>
        <w:rPr>
          <w:szCs w:val="28"/>
        </w:rPr>
      </w:pPr>
      <w:r w:rsidRPr="005B7305">
        <w:rPr>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настоящими Правилами применительно к соответствующим зонам.</w:t>
      </w:r>
    </w:p>
    <w:p w14:paraId="5327F96E" w14:textId="77777777" w:rsidR="00DB40B5" w:rsidRPr="005B7305" w:rsidRDefault="00503C63" w:rsidP="00503C63">
      <w:pPr>
        <w:ind w:firstLine="720"/>
        <w:jc w:val="both"/>
        <w:rPr>
          <w:szCs w:val="28"/>
        </w:rPr>
      </w:pPr>
      <w:r w:rsidRPr="005B7305">
        <w:rPr>
          <w:szCs w:val="28"/>
        </w:rPr>
        <w:t>Отношения по поводу самовольного занятия земельных участков, самовольного строительства и самовольных построек регулируются гражданским и земельным законодательством.</w:t>
      </w:r>
    </w:p>
    <w:p w14:paraId="3F98DC09" w14:textId="77777777" w:rsidR="00503C63" w:rsidRPr="005B7305" w:rsidRDefault="00503C63" w:rsidP="00503C63">
      <w:pPr>
        <w:ind w:firstLine="720"/>
        <w:jc w:val="both"/>
        <w:rPr>
          <w:szCs w:val="28"/>
        </w:rPr>
      </w:pPr>
    </w:p>
    <w:p w14:paraId="663E0E66" w14:textId="77777777" w:rsidR="00503C63" w:rsidRPr="005B7305" w:rsidRDefault="00503C63" w:rsidP="00C87C66">
      <w:pPr>
        <w:pStyle w:val="3"/>
        <w:ind w:firstLine="709"/>
        <w:jc w:val="both"/>
        <w:rPr>
          <w:sz w:val="28"/>
          <w:szCs w:val="28"/>
        </w:rPr>
      </w:pPr>
      <w:bookmarkStart w:id="17" w:name="_Toc88490896"/>
      <w:r w:rsidRPr="005B7305">
        <w:rPr>
          <w:sz w:val="28"/>
          <w:szCs w:val="28"/>
        </w:rPr>
        <w:t xml:space="preserve">Статья </w:t>
      </w:r>
      <w:r w:rsidR="00E558AE" w:rsidRPr="005B7305">
        <w:rPr>
          <w:sz w:val="28"/>
          <w:szCs w:val="28"/>
        </w:rPr>
        <w:t>8</w:t>
      </w:r>
      <w:r w:rsidRPr="005B7305">
        <w:rPr>
          <w:sz w:val="28"/>
          <w:szCs w:val="28"/>
        </w:rPr>
        <w:t xml:space="preserve">. </w:t>
      </w:r>
      <w:r w:rsidR="001D7831" w:rsidRPr="005B7305">
        <w:rPr>
          <w:sz w:val="28"/>
          <w:szCs w:val="28"/>
        </w:rPr>
        <w:t>Использование земельных участков и объектов капитального строительства, не соответствующих Правилам</w:t>
      </w:r>
      <w:bookmarkEnd w:id="17"/>
    </w:p>
    <w:p w14:paraId="75BB43AE" w14:textId="77777777" w:rsidR="00503C63" w:rsidRPr="005B7305" w:rsidRDefault="00503C63" w:rsidP="00503C63">
      <w:pPr>
        <w:ind w:firstLine="720"/>
        <w:jc w:val="both"/>
        <w:rPr>
          <w:szCs w:val="28"/>
        </w:rPr>
      </w:pPr>
    </w:p>
    <w:p w14:paraId="2C20683E" w14:textId="77777777" w:rsidR="001D7831" w:rsidRPr="005B7305" w:rsidRDefault="001D7831" w:rsidP="001D7831">
      <w:pPr>
        <w:ind w:firstLine="720"/>
        <w:jc w:val="both"/>
        <w:rPr>
          <w:szCs w:val="28"/>
        </w:rPr>
      </w:pPr>
      <w:r w:rsidRPr="005B7305">
        <w:rPr>
          <w:szCs w:val="28"/>
        </w:rPr>
        <w:t>1. Разрешенное использование земельных участков и объектов капитального строительства, указанное в пункте 3 статьи 5 настоящих Правил, а также ставшее не соответствующим после внесения изменений в настоящие Правила, может существовать и использоваться без установления срока их приведения в соответствие с настоящими Правилами.</w:t>
      </w:r>
    </w:p>
    <w:p w14:paraId="724BDA14" w14:textId="77777777" w:rsidR="001D7831" w:rsidRPr="005B7305" w:rsidRDefault="001D7831" w:rsidP="001D7831">
      <w:pPr>
        <w:ind w:firstLine="720"/>
        <w:jc w:val="both"/>
        <w:rPr>
          <w:szCs w:val="28"/>
        </w:rPr>
      </w:pPr>
      <w:r w:rsidRPr="005B7305">
        <w:rPr>
          <w:szCs w:val="28"/>
        </w:rPr>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w:t>
      </w:r>
      <w:r w:rsidR="00882B2D" w:rsidRPr="005B7305">
        <w:rPr>
          <w:szCs w:val="28"/>
        </w:rPr>
        <w:t xml:space="preserve"> </w:t>
      </w:r>
      <w:r w:rsidRPr="005B7305">
        <w:rPr>
          <w:szCs w:val="28"/>
        </w:rPr>
        <w:t>на продолжение их использования.</w:t>
      </w:r>
    </w:p>
    <w:p w14:paraId="62FA1D03" w14:textId="77777777" w:rsidR="001D7831" w:rsidRPr="005B7305" w:rsidRDefault="001D7831" w:rsidP="001D7831">
      <w:pPr>
        <w:ind w:firstLine="720"/>
        <w:jc w:val="both"/>
        <w:rPr>
          <w:szCs w:val="28"/>
        </w:rPr>
      </w:pPr>
      <w:r w:rsidRPr="005B7305">
        <w:rPr>
          <w:szCs w:val="28"/>
        </w:rPr>
        <w:t>2. 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14:paraId="3037DDB9" w14:textId="42B095B5" w:rsidR="001D7831" w:rsidRPr="005B7305" w:rsidRDefault="001D7831" w:rsidP="001D7831">
      <w:pPr>
        <w:ind w:firstLine="720"/>
        <w:jc w:val="both"/>
        <w:rPr>
          <w:szCs w:val="28"/>
        </w:rPr>
      </w:pPr>
      <w:r w:rsidRPr="005B7305">
        <w:rPr>
          <w:szCs w:val="28"/>
        </w:rPr>
        <w:lastRenderedPageBreak/>
        <w:t xml:space="preserve">Не допускается увеличивать площадь и строительный объем объектов капитального строительства, указанных в подпунктах 1, 2 пункта 3 статьи </w:t>
      </w:r>
      <w:r w:rsidR="0070762A" w:rsidRPr="005B7305">
        <w:rPr>
          <w:szCs w:val="28"/>
        </w:rPr>
        <w:t>7</w:t>
      </w:r>
      <w:r w:rsidRPr="005B7305">
        <w:rPr>
          <w:szCs w:val="28"/>
        </w:rPr>
        <w:t xml:space="preserve"> настоящих Правил. Также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14:paraId="6A41CFAE" w14:textId="4BA71D83" w:rsidR="001D7831" w:rsidRPr="005B7305" w:rsidRDefault="001D7831" w:rsidP="001D7831">
      <w:pPr>
        <w:ind w:firstLine="720"/>
        <w:jc w:val="both"/>
        <w:rPr>
          <w:szCs w:val="28"/>
        </w:rPr>
      </w:pPr>
      <w:r w:rsidRPr="005B7305">
        <w:rPr>
          <w:szCs w:val="28"/>
        </w:rPr>
        <w:t xml:space="preserve">Указанные в подпункте 3 пункта 3 статьи </w:t>
      </w:r>
      <w:r w:rsidR="0070762A" w:rsidRPr="005B7305">
        <w:rPr>
          <w:szCs w:val="28"/>
        </w:rPr>
        <w:t>7</w:t>
      </w:r>
      <w:r w:rsidRPr="005B7305">
        <w:rPr>
          <w:szCs w:val="28"/>
        </w:rPr>
        <w:t xml:space="preserve"> настоящих Правил земельные участки и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капитального строительства, выполняемые на основе разрешений на строительство, должны быть направлены на устранение несоответствия таких объектов настоящим Правилам.</w:t>
      </w:r>
    </w:p>
    <w:p w14:paraId="79C93F5E" w14:textId="77777777" w:rsidR="00503C63" w:rsidRPr="005B7305" w:rsidRDefault="001D7831" w:rsidP="001D7831">
      <w:pPr>
        <w:ind w:firstLine="720"/>
        <w:jc w:val="both"/>
        <w:rPr>
          <w:szCs w:val="28"/>
        </w:rPr>
      </w:pPr>
      <w:r w:rsidRPr="005B7305">
        <w:rPr>
          <w:szCs w:val="28"/>
        </w:rPr>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14:paraId="3890EE56" w14:textId="77777777" w:rsidR="00DB40B5" w:rsidRPr="005B7305" w:rsidRDefault="00DB40B5" w:rsidP="000D033F">
      <w:pPr>
        <w:ind w:firstLine="720"/>
        <w:jc w:val="both"/>
        <w:rPr>
          <w:szCs w:val="28"/>
        </w:rPr>
      </w:pPr>
    </w:p>
    <w:p w14:paraId="2B143661" w14:textId="7F497029" w:rsidR="002C77A6" w:rsidRPr="005B7305" w:rsidRDefault="002C77A6" w:rsidP="00C87C66">
      <w:pPr>
        <w:pStyle w:val="20"/>
        <w:spacing w:line="240" w:lineRule="auto"/>
        <w:ind w:left="0" w:right="0" w:firstLine="709"/>
        <w:jc w:val="both"/>
        <w:rPr>
          <w:rFonts w:ascii="Times New Roman" w:hAnsi="Times New Roman" w:cs="Times New Roman"/>
          <w:i w:val="0"/>
          <w:szCs w:val="28"/>
        </w:rPr>
      </w:pPr>
      <w:bookmarkStart w:id="18" w:name="_Toc88490897"/>
      <w:r w:rsidRPr="005B7305">
        <w:rPr>
          <w:rFonts w:ascii="Times New Roman" w:hAnsi="Times New Roman" w:cs="Times New Roman"/>
          <w:i w:val="0"/>
          <w:szCs w:val="28"/>
        </w:rPr>
        <w:t xml:space="preserve">Глава 2. Положения </w:t>
      </w:r>
      <w:r w:rsidR="00FF5B73" w:rsidRPr="005B7305">
        <w:rPr>
          <w:rFonts w:ascii="Times New Roman" w:hAnsi="Times New Roman" w:cs="Times New Roman"/>
          <w:i w:val="0"/>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8"/>
    </w:p>
    <w:p w14:paraId="3F60D2D9" w14:textId="77777777" w:rsidR="00C87C66" w:rsidRPr="005B7305" w:rsidRDefault="00C87C66" w:rsidP="00C87C66">
      <w:pPr>
        <w:jc w:val="both"/>
        <w:rPr>
          <w:szCs w:val="28"/>
        </w:rPr>
      </w:pPr>
    </w:p>
    <w:p w14:paraId="4176F89C" w14:textId="77777777" w:rsidR="00D2797F" w:rsidRPr="005B7305" w:rsidRDefault="00D2797F" w:rsidP="00C87C66">
      <w:pPr>
        <w:pStyle w:val="3"/>
        <w:ind w:firstLine="709"/>
        <w:jc w:val="both"/>
        <w:rPr>
          <w:sz w:val="28"/>
          <w:szCs w:val="28"/>
        </w:rPr>
      </w:pPr>
      <w:bookmarkStart w:id="19" w:name="_Toc88490898"/>
      <w:r w:rsidRPr="005B7305">
        <w:rPr>
          <w:sz w:val="28"/>
          <w:szCs w:val="28"/>
        </w:rPr>
        <w:t xml:space="preserve">Статья </w:t>
      </w:r>
      <w:r w:rsidR="002C77A6" w:rsidRPr="005B7305">
        <w:rPr>
          <w:sz w:val="28"/>
          <w:szCs w:val="28"/>
        </w:rPr>
        <w:t>9</w:t>
      </w:r>
      <w:r w:rsidRPr="005B7305">
        <w:rPr>
          <w:sz w:val="28"/>
          <w:szCs w:val="28"/>
        </w:rPr>
        <w:t>. Виды разрешенного использования земельных участков и объектов капитального строительства</w:t>
      </w:r>
      <w:bookmarkEnd w:id="19"/>
    </w:p>
    <w:p w14:paraId="4D30BB16" w14:textId="77777777" w:rsidR="00C87C66" w:rsidRPr="005B7305" w:rsidRDefault="00C87C66" w:rsidP="009F7E5E">
      <w:pPr>
        <w:ind w:firstLine="851"/>
        <w:jc w:val="both"/>
        <w:rPr>
          <w:szCs w:val="28"/>
        </w:rPr>
      </w:pPr>
    </w:p>
    <w:p w14:paraId="0C2C5C8E" w14:textId="2B3FE494" w:rsidR="00F30388" w:rsidRPr="005B7305" w:rsidRDefault="00F30388" w:rsidP="009F7E5E">
      <w:pPr>
        <w:ind w:firstLine="851"/>
        <w:jc w:val="both"/>
        <w:rPr>
          <w:szCs w:val="28"/>
        </w:rPr>
      </w:pPr>
      <w:r w:rsidRPr="005B7305">
        <w:rPr>
          <w:szCs w:val="28"/>
        </w:rPr>
        <w:t>1. Разрешенное использование земельных участков и объектов капитального строительства может быть следующих видов:</w:t>
      </w:r>
    </w:p>
    <w:p w14:paraId="1CE76BEF" w14:textId="77777777" w:rsidR="00F30388" w:rsidRPr="005B7305" w:rsidRDefault="00F30388" w:rsidP="009F7E5E">
      <w:pPr>
        <w:ind w:firstLine="851"/>
        <w:jc w:val="both"/>
        <w:rPr>
          <w:szCs w:val="28"/>
        </w:rPr>
      </w:pPr>
      <w:r w:rsidRPr="005B7305">
        <w:rPr>
          <w:szCs w:val="28"/>
        </w:rPr>
        <w:t>1) основные виды разрешенного использования;</w:t>
      </w:r>
    </w:p>
    <w:p w14:paraId="75247A13" w14:textId="77777777" w:rsidR="00F30388" w:rsidRPr="005B7305" w:rsidRDefault="00F30388" w:rsidP="009F7E5E">
      <w:pPr>
        <w:ind w:firstLine="851"/>
        <w:jc w:val="both"/>
        <w:rPr>
          <w:szCs w:val="28"/>
        </w:rPr>
      </w:pPr>
      <w:r w:rsidRPr="005B7305">
        <w:rPr>
          <w:szCs w:val="28"/>
        </w:rPr>
        <w:t>2) условно разрешенные виды использования;</w:t>
      </w:r>
    </w:p>
    <w:p w14:paraId="136C2B55" w14:textId="77777777" w:rsidR="00F30388" w:rsidRPr="005B7305" w:rsidRDefault="00F30388" w:rsidP="009F7E5E">
      <w:pPr>
        <w:ind w:firstLine="851"/>
        <w:jc w:val="both"/>
        <w:rPr>
          <w:szCs w:val="28"/>
        </w:rPr>
      </w:pPr>
      <w:r w:rsidRPr="005B7305">
        <w:rPr>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37C71C3E" w14:textId="77777777" w:rsidR="00F30388" w:rsidRPr="005B7305" w:rsidRDefault="00F30388" w:rsidP="009F7E5E">
      <w:pPr>
        <w:ind w:firstLine="851"/>
        <w:jc w:val="both"/>
        <w:rPr>
          <w:szCs w:val="28"/>
        </w:rPr>
      </w:pPr>
      <w:r w:rsidRPr="005B7305">
        <w:rPr>
          <w:szCs w:val="28"/>
        </w:rPr>
        <w:t>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14:paraId="6C93517C" w14:textId="77777777" w:rsidR="00F30388" w:rsidRPr="005B7305" w:rsidRDefault="00F30388" w:rsidP="009F7E5E">
      <w:pPr>
        <w:ind w:firstLine="851"/>
        <w:jc w:val="both"/>
        <w:rPr>
          <w:szCs w:val="28"/>
        </w:rPr>
      </w:pPr>
      <w:r w:rsidRPr="005B7305">
        <w:rPr>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AA9EF84" w14:textId="77777777" w:rsidR="00F30388" w:rsidRPr="005B7305" w:rsidRDefault="00F30388" w:rsidP="009F7E5E">
      <w:pPr>
        <w:ind w:firstLine="851"/>
        <w:jc w:val="both"/>
        <w:rPr>
          <w:szCs w:val="28"/>
        </w:rPr>
      </w:pPr>
      <w:r w:rsidRPr="005B7305">
        <w:rPr>
          <w:szCs w:val="28"/>
        </w:rPr>
        <w:lastRenderedPageBreak/>
        <w:t>3. Наличие вида разрешенного использования земельных участков и объектов капитального строительства</w:t>
      </w:r>
      <w:r w:rsidR="009F7E5E" w:rsidRPr="005B7305">
        <w:rPr>
          <w:szCs w:val="28"/>
        </w:rPr>
        <w:t>,</w:t>
      </w:r>
      <w:r w:rsidRPr="005B7305">
        <w:rPr>
          <w:szCs w:val="28"/>
        </w:rPr>
        <w:t xml:space="preserve"> в числе указанных в градостроительном регламенте в составе условно разрешенных</w:t>
      </w:r>
      <w:r w:rsidR="009F7E5E" w:rsidRPr="005B7305">
        <w:rPr>
          <w:szCs w:val="28"/>
        </w:rPr>
        <w:t>,</w:t>
      </w:r>
      <w:r w:rsidRPr="005B7305">
        <w:rPr>
          <w:szCs w:val="28"/>
        </w:rPr>
        <w:t xml:space="preserve">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Градостроительным кодексом Российской Федерации.</w:t>
      </w:r>
    </w:p>
    <w:p w14:paraId="14568355" w14:textId="77777777" w:rsidR="00F30388" w:rsidRPr="005B7305" w:rsidRDefault="00F30388" w:rsidP="009F7E5E">
      <w:pPr>
        <w:ind w:firstLine="851"/>
        <w:jc w:val="both"/>
        <w:rPr>
          <w:szCs w:val="28"/>
        </w:rPr>
      </w:pPr>
      <w:r w:rsidRPr="005B7305">
        <w:rPr>
          <w:szCs w:val="28"/>
        </w:rPr>
        <w:t>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14:paraId="55F90854" w14:textId="77777777" w:rsidR="00F30388" w:rsidRPr="005B7305" w:rsidRDefault="00F30388" w:rsidP="0040619E">
      <w:pPr>
        <w:ind w:firstLine="851"/>
        <w:jc w:val="both"/>
        <w:rPr>
          <w:szCs w:val="28"/>
        </w:rPr>
      </w:pPr>
      <w:r w:rsidRPr="005B7305">
        <w:rPr>
          <w:szCs w:val="2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4DC15E0C" w14:textId="77777777" w:rsidR="00F30388" w:rsidRPr="005B7305" w:rsidRDefault="00F30388" w:rsidP="0040619E">
      <w:pPr>
        <w:ind w:firstLine="851"/>
        <w:jc w:val="both"/>
        <w:rPr>
          <w:szCs w:val="28"/>
        </w:rPr>
      </w:pPr>
      <w:r w:rsidRPr="005B7305">
        <w:rPr>
          <w:szCs w:val="28"/>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0E41E2E8" w14:textId="77777777" w:rsidR="00E556D7" w:rsidRPr="005B7305" w:rsidRDefault="00E556D7" w:rsidP="0040619E">
      <w:pPr>
        <w:ind w:firstLine="851"/>
        <w:jc w:val="both"/>
        <w:rPr>
          <w:szCs w:val="28"/>
        </w:rPr>
      </w:pPr>
    </w:p>
    <w:p w14:paraId="10AA8B04" w14:textId="77777777" w:rsidR="00E556D7" w:rsidRPr="005B7305" w:rsidRDefault="00E556D7" w:rsidP="00C87C66">
      <w:pPr>
        <w:pStyle w:val="3"/>
        <w:ind w:firstLine="709"/>
        <w:jc w:val="both"/>
        <w:rPr>
          <w:sz w:val="28"/>
          <w:szCs w:val="28"/>
        </w:rPr>
      </w:pPr>
      <w:bookmarkStart w:id="20" w:name="_Toc88490899"/>
      <w:r w:rsidRPr="005B7305">
        <w:rPr>
          <w:sz w:val="28"/>
          <w:szCs w:val="28"/>
        </w:rPr>
        <w:t xml:space="preserve">Статья </w:t>
      </w:r>
      <w:r w:rsidR="00C03801" w:rsidRPr="005B7305">
        <w:rPr>
          <w:sz w:val="28"/>
          <w:szCs w:val="28"/>
        </w:rPr>
        <w:t>10</w:t>
      </w:r>
      <w:r w:rsidRPr="005B7305">
        <w:rPr>
          <w:sz w:val="28"/>
          <w:szCs w:val="28"/>
        </w:rPr>
        <w:t xml:space="preserve">. </w:t>
      </w:r>
      <w:r w:rsidR="00A60506" w:rsidRPr="005B7305">
        <w:rPr>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20"/>
    </w:p>
    <w:p w14:paraId="23FC907E" w14:textId="77777777" w:rsidR="00C87C66" w:rsidRPr="005B7305" w:rsidRDefault="00C87C66" w:rsidP="00C03801">
      <w:pPr>
        <w:ind w:firstLine="851"/>
        <w:jc w:val="both"/>
        <w:rPr>
          <w:szCs w:val="28"/>
        </w:rPr>
      </w:pPr>
    </w:p>
    <w:p w14:paraId="79A3DCC9" w14:textId="145F3839" w:rsidR="00C03801" w:rsidRPr="005B7305" w:rsidRDefault="00C03801" w:rsidP="00C03801">
      <w:pPr>
        <w:ind w:firstLine="851"/>
        <w:jc w:val="both"/>
        <w:rPr>
          <w:szCs w:val="28"/>
        </w:rPr>
      </w:pPr>
      <w:r w:rsidRPr="005B7305">
        <w:rPr>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1E59FE09" w14:textId="77777777" w:rsidR="00F30388" w:rsidRPr="005B7305" w:rsidRDefault="00C03801" w:rsidP="00C03801">
      <w:pPr>
        <w:ind w:firstLine="851"/>
        <w:jc w:val="both"/>
        <w:rPr>
          <w:szCs w:val="28"/>
        </w:rPr>
      </w:pPr>
      <w:r w:rsidRPr="005B7305">
        <w:rPr>
          <w:szCs w:val="28"/>
        </w:rP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D737236" w14:textId="53C91AEE" w:rsidR="00F11A91" w:rsidRPr="005B7305" w:rsidRDefault="001A1ABF" w:rsidP="00AD1D31">
      <w:pPr>
        <w:ind w:firstLine="851"/>
        <w:jc w:val="both"/>
        <w:rPr>
          <w:szCs w:val="28"/>
        </w:rPr>
      </w:pPr>
      <w:r w:rsidRPr="005B7305">
        <w:rPr>
          <w:szCs w:val="28"/>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w:t>
      </w:r>
      <w:r w:rsidR="00AD1D31" w:rsidRPr="005B7305">
        <w:rPr>
          <w:szCs w:val="28"/>
        </w:rPr>
        <w:t>.</w:t>
      </w:r>
    </w:p>
    <w:p w14:paraId="2DF02C22" w14:textId="77777777" w:rsidR="00025C14" w:rsidRPr="005B7305" w:rsidRDefault="00025C14" w:rsidP="00025C14">
      <w:pPr>
        <w:pStyle w:val="20"/>
        <w:spacing w:line="240" w:lineRule="auto"/>
        <w:ind w:left="0" w:right="0" w:firstLine="709"/>
        <w:jc w:val="both"/>
        <w:rPr>
          <w:rFonts w:ascii="Times New Roman" w:hAnsi="Times New Roman" w:cs="Times New Roman"/>
          <w:i w:val="0"/>
          <w:szCs w:val="28"/>
        </w:rPr>
      </w:pPr>
      <w:bookmarkStart w:id="21" w:name="_Toc87476868"/>
      <w:r w:rsidRPr="005B7305">
        <w:rPr>
          <w:rFonts w:ascii="Times New Roman" w:hAnsi="Times New Roman" w:cs="Times New Roman"/>
          <w:i w:val="0"/>
          <w:szCs w:val="28"/>
        </w:rPr>
        <w:lastRenderedPageBreak/>
        <w:t>Глава 3. Положения подготовке документации по планировке территории органами местного самоуправления</w:t>
      </w:r>
      <w:bookmarkEnd w:id="21"/>
    </w:p>
    <w:p w14:paraId="71D9E472" w14:textId="77777777" w:rsidR="00025C14" w:rsidRPr="005B7305" w:rsidRDefault="00025C14" w:rsidP="00025C14">
      <w:pPr>
        <w:pStyle w:val="S1"/>
        <w:rPr>
          <w:sz w:val="28"/>
          <w:szCs w:val="28"/>
        </w:rPr>
      </w:pPr>
    </w:p>
    <w:p w14:paraId="4F1DF049" w14:textId="77777777" w:rsidR="00025C14" w:rsidRPr="005B7305" w:rsidRDefault="00025C14" w:rsidP="00025C14">
      <w:pPr>
        <w:pStyle w:val="3"/>
        <w:ind w:firstLine="709"/>
        <w:jc w:val="both"/>
        <w:rPr>
          <w:sz w:val="28"/>
          <w:szCs w:val="28"/>
        </w:rPr>
      </w:pPr>
      <w:bookmarkStart w:id="22" w:name="_Toc87476869"/>
      <w:r w:rsidRPr="005B7305">
        <w:rPr>
          <w:sz w:val="28"/>
          <w:szCs w:val="28"/>
        </w:rPr>
        <w:t>Статья 11. Документация по планировке территории</w:t>
      </w:r>
      <w:bookmarkEnd w:id="22"/>
    </w:p>
    <w:p w14:paraId="4A97F88F" w14:textId="77777777" w:rsidR="00025C14" w:rsidRPr="005B7305" w:rsidRDefault="00025C14" w:rsidP="00025C14">
      <w:pPr>
        <w:ind w:firstLine="851"/>
        <w:jc w:val="both"/>
        <w:rPr>
          <w:szCs w:val="28"/>
        </w:rPr>
      </w:pPr>
    </w:p>
    <w:p w14:paraId="43277033" w14:textId="77777777" w:rsidR="00025C14" w:rsidRPr="005B7305" w:rsidRDefault="00025C14" w:rsidP="00025C14">
      <w:pPr>
        <w:ind w:firstLine="851"/>
        <w:jc w:val="both"/>
        <w:rPr>
          <w:szCs w:val="28"/>
        </w:rPr>
      </w:pPr>
      <w:r w:rsidRPr="005B7305">
        <w:rPr>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B081DBB" w14:textId="77777777" w:rsidR="00025C14" w:rsidRPr="005B7305" w:rsidRDefault="00025C14" w:rsidP="00025C14">
      <w:pPr>
        <w:ind w:firstLine="851"/>
        <w:jc w:val="both"/>
        <w:rPr>
          <w:szCs w:val="28"/>
        </w:rPr>
      </w:pPr>
      <w:r w:rsidRPr="005B7305">
        <w:rPr>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14:paraId="61697A87" w14:textId="77777777" w:rsidR="00025C14" w:rsidRPr="005B7305" w:rsidRDefault="00025C14" w:rsidP="00025C14">
      <w:pPr>
        <w:ind w:firstLine="851"/>
        <w:jc w:val="both"/>
        <w:rPr>
          <w:szCs w:val="28"/>
        </w:rPr>
      </w:pPr>
      <w:r w:rsidRPr="005B7305">
        <w:rPr>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68E86F4" w14:textId="77777777" w:rsidR="00025C14" w:rsidRPr="005B7305" w:rsidRDefault="00025C14" w:rsidP="00025C14">
      <w:pPr>
        <w:ind w:firstLine="851"/>
        <w:jc w:val="both"/>
        <w:rPr>
          <w:szCs w:val="28"/>
        </w:rPr>
      </w:pPr>
      <w:r w:rsidRPr="005B7305">
        <w:rP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4DC066C" w14:textId="77777777" w:rsidR="00025C14" w:rsidRPr="005B7305" w:rsidRDefault="00025C14" w:rsidP="00025C14">
      <w:pPr>
        <w:ind w:firstLine="851"/>
        <w:jc w:val="both"/>
        <w:rPr>
          <w:szCs w:val="28"/>
        </w:rPr>
      </w:pPr>
      <w:r w:rsidRPr="005B7305">
        <w:rPr>
          <w:szCs w:val="28"/>
        </w:rPr>
        <w:t>2) необходимы установление, изменение или отмена красных линий;</w:t>
      </w:r>
    </w:p>
    <w:p w14:paraId="47EF3786" w14:textId="77777777" w:rsidR="00025C14" w:rsidRPr="005B7305" w:rsidRDefault="00025C14" w:rsidP="00025C14">
      <w:pPr>
        <w:ind w:firstLine="851"/>
        <w:jc w:val="both"/>
        <w:rPr>
          <w:szCs w:val="28"/>
        </w:rPr>
      </w:pPr>
      <w:r w:rsidRPr="005B7305">
        <w:rPr>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F31E4CC" w14:textId="77777777" w:rsidR="00025C14" w:rsidRPr="005B7305" w:rsidRDefault="00025C14" w:rsidP="00025C14">
      <w:pPr>
        <w:ind w:firstLine="851"/>
        <w:jc w:val="both"/>
        <w:rPr>
          <w:szCs w:val="28"/>
        </w:rPr>
      </w:pPr>
      <w:r w:rsidRPr="005B7305">
        <w:rP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78234D22" w14:textId="77777777" w:rsidR="00025C14" w:rsidRPr="005B7305" w:rsidRDefault="00025C14" w:rsidP="00025C14">
      <w:pPr>
        <w:ind w:firstLine="851"/>
        <w:jc w:val="both"/>
        <w:rPr>
          <w:szCs w:val="28"/>
        </w:rPr>
      </w:pPr>
      <w:r w:rsidRPr="005B7305">
        <w:rPr>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7D53082F" w14:textId="77777777" w:rsidR="00025C14" w:rsidRPr="005B7305" w:rsidRDefault="00025C14" w:rsidP="00025C14">
      <w:pPr>
        <w:ind w:firstLine="709"/>
        <w:jc w:val="both"/>
        <w:rPr>
          <w:szCs w:val="28"/>
        </w:rPr>
      </w:pPr>
      <w:r w:rsidRPr="005B7305">
        <w:rPr>
          <w:szCs w:val="28"/>
        </w:rPr>
        <w:t xml:space="preserve">6) планируется размещение объекта капитального строительства, не являющегося линейным объектом, и необходимых для обеспечения его </w:t>
      </w:r>
      <w:r w:rsidRPr="005B7305">
        <w:rPr>
          <w:szCs w:val="28"/>
        </w:rPr>
        <w:lastRenderedPageBreak/>
        <w:t>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56DF692"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7) планируется осуществление комплексного развития территории.</w:t>
      </w:r>
    </w:p>
    <w:p w14:paraId="169936DA" w14:textId="77777777" w:rsidR="00025C14" w:rsidRPr="005B7305" w:rsidRDefault="00025C14" w:rsidP="00025C14">
      <w:pPr>
        <w:ind w:firstLine="851"/>
        <w:jc w:val="both"/>
        <w:rPr>
          <w:szCs w:val="28"/>
        </w:rPr>
      </w:pPr>
      <w:r w:rsidRPr="005B7305">
        <w:rPr>
          <w:szCs w:val="28"/>
        </w:rPr>
        <w:t>4. Видами документации по планировке территории являются:</w:t>
      </w:r>
    </w:p>
    <w:p w14:paraId="0EDA0DC2" w14:textId="77777777" w:rsidR="00025C14" w:rsidRPr="005B7305" w:rsidRDefault="00025C14" w:rsidP="00025C14">
      <w:pPr>
        <w:ind w:firstLine="851"/>
        <w:jc w:val="both"/>
        <w:rPr>
          <w:szCs w:val="28"/>
        </w:rPr>
      </w:pPr>
      <w:r w:rsidRPr="005B7305">
        <w:rPr>
          <w:szCs w:val="28"/>
        </w:rPr>
        <w:t>1) проект планировки территории;</w:t>
      </w:r>
    </w:p>
    <w:p w14:paraId="5E4E86AB" w14:textId="77777777" w:rsidR="00025C14" w:rsidRPr="005B7305" w:rsidRDefault="00025C14" w:rsidP="00025C14">
      <w:pPr>
        <w:ind w:firstLine="851"/>
        <w:jc w:val="both"/>
        <w:rPr>
          <w:szCs w:val="28"/>
        </w:rPr>
      </w:pPr>
      <w:r w:rsidRPr="005B7305">
        <w:rPr>
          <w:szCs w:val="28"/>
        </w:rPr>
        <w:t>2) проект межевания территории.</w:t>
      </w:r>
    </w:p>
    <w:p w14:paraId="05913AFF" w14:textId="77777777" w:rsidR="00025C14" w:rsidRPr="005B7305" w:rsidRDefault="00025C14" w:rsidP="00025C14">
      <w:pPr>
        <w:ind w:firstLine="851"/>
        <w:jc w:val="both"/>
        <w:rPr>
          <w:szCs w:val="28"/>
        </w:rPr>
      </w:pPr>
      <w:r w:rsidRPr="005B7305">
        <w:rPr>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14:paraId="2F90F931" w14:textId="77777777" w:rsidR="00025C14" w:rsidRPr="005B7305" w:rsidRDefault="00025C14" w:rsidP="00025C14">
      <w:pPr>
        <w:ind w:firstLine="851"/>
        <w:jc w:val="both"/>
        <w:rPr>
          <w:szCs w:val="28"/>
        </w:rPr>
      </w:pPr>
      <w:r w:rsidRPr="005B7305">
        <w:rPr>
          <w:szCs w:val="28"/>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67B49B40" w14:textId="77777777" w:rsidR="00025C14" w:rsidRPr="005B7305" w:rsidRDefault="00025C14" w:rsidP="00025C14">
      <w:pPr>
        <w:ind w:firstLine="851"/>
        <w:jc w:val="both"/>
        <w:rPr>
          <w:szCs w:val="28"/>
        </w:rPr>
      </w:pPr>
    </w:p>
    <w:p w14:paraId="16B4C6E9" w14:textId="77777777" w:rsidR="00025C14" w:rsidRPr="005B7305" w:rsidRDefault="00025C14" w:rsidP="00025C14">
      <w:pPr>
        <w:pStyle w:val="3"/>
        <w:ind w:firstLine="709"/>
        <w:jc w:val="both"/>
        <w:rPr>
          <w:sz w:val="28"/>
          <w:szCs w:val="28"/>
        </w:rPr>
      </w:pPr>
      <w:bookmarkStart w:id="23" w:name="_Toc87476870"/>
      <w:r w:rsidRPr="005B7305">
        <w:rPr>
          <w:sz w:val="28"/>
          <w:szCs w:val="28"/>
        </w:rPr>
        <w:t>Статья 12. Общие требования к документации по планировке территории</w:t>
      </w:r>
      <w:bookmarkEnd w:id="23"/>
    </w:p>
    <w:p w14:paraId="303F9843" w14:textId="77777777" w:rsidR="00025C14" w:rsidRPr="005B7305" w:rsidRDefault="00025C14" w:rsidP="00025C14">
      <w:pPr>
        <w:ind w:firstLine="851"/>
        <w:jc w:val="both"/>
        <w:rPr>
          <w:szCs w:val="28"/>
        </w:rPr>
      </w:pPr>
    </w:p>
    <w:p w14:paraId="12C0FDFC"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10DC7681" w14:textId="77777777" w:rsidR="00025C14" w:rsidRPr="005B7305" w:rsidRDefault="00025C14" w:rsidP="00025C14">
      <w:pPr>
        <w:ind w:firstLine="851"/>
        <w:jc w:val="both"/>
        <w:rPr>
          <w:szCs w:val="28"/>
        </w:rPr>
      </w:pPr>
      <w:r w:rsidRPr="005B7305">
        <w:rPr>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74BAF10D" w14:textId="77777777" w:rsidR="00025C14" w:rsidRPr="005B7305" w:rsidRDefault="00025C14" w:rsidP="00025C14">
      <w:pPr>
        <w:ind w:firstLine="851"/>
        <w:jc w:val="both"/>
        <w:rPr>
          <w:szCs w:val="28"/>
        </w:rPr>
      </w:pPr>
      <w:r w:rsidRPr="005B7305">
        <w:rPr>
          <w:szCs w:val="28"/>
        </w:rPr>
        <w:t>3. Подготовка графической части документации по планировке территории осуществляется:</w:t>
      </w:r>
    </w:p>
    <w:p w14:paraId="42BE76C9" w14:textId="77777777" w:rsidR="00025C14" w:rsidRPr="005B7305" w:rsidRDefault="00025C14" w:rsidP="00025C14">
      <w:pPr>
        <w:ind w:firstLine="851"/>
        <w:jc w:val="both"/>
        <w:rPr>
          <w:szCs w:val="28"/>
        </w:rPr>
      </w:pPr>
      <w:r w:rsidRPr="005B7305">
        <w:rPr>
          <w:szCs w:val="28"/>
        </w:rPr>
        <w:t>1) в соответствии с системой координат, используемой для ведения Единого государственного реестра недвижимости;</w:t>
      </w:r>
    </w:p>
    <w:p w14:paraId="1FDFC8A0" w14:textId="77777777" w:rsidR="00025C14" w:rsidRPr="005B7305" w:rsidRDefault="00025C14" w:rsidP="00025C14">
      <w:pPr>
        <w:ind w:firstLine="851"/>
        <w:jc w:val="both"/>
        <w:rPr>
          <w:szCs w:val="28"/>
        </w:rPr>
      </w:pPr>
      <w:r w:rsidRPr="005B7305">
        <w:rPr>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6720602A"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4. </w:t>
      </w:r>
      <w:hyperlink r:id="rId12" w:history="1">
        <w:r w:rsidRPr="005B7305">
          <w:rPr>
            <w:rFonts w:ascii="Times New Roman" w:hAnsi="Times New Roman" w:cs="Times New Roman"/>
            <w:sz w:val="28"/>
            <w:szCs w:val="28"/>
          </w:rPr>
          <w:t>Состав и содержание</w:t>
        </w:r>
      </w:hyperlink>
      <w:r w:rsidRPr="005B7305">
        <w:rPr>
          <w:rFonts w:ascii="Times New Roman" w:hAnsi="Times New Roman" w:cs="Times New Roman"/>
          <w:sz w:val="28"/>
          <w:szCs w:val="28"/>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60161461" w14:textId="77777777" w:rsidR="00025C14" w:rsidRPr="005B7305" w:rsidRDefault="00025C14" w:rsidP="00025C14">
      <w:pPr>
        <w:ind w:firstLine="851"/>
        <w:jc w:val="both"/>
        <w:rPr>
          <w:szCs w:val="28"/>
        </w:rPr>
      </w:pPr>
    </w:p>
    <w:p w14:paraId="4A18C75F" w14:textId="77777777" w:rsidR="00025C14" w:rsidRPr="005B7305" w:rsidRDefault="00025C14" w:rsidP="00025C14">
      <w:pPr>
        <w:pStyle w:val="3"/>
        <w:ind w:firstLine="709"/>
        <w:jc w:val="both"/>
        <w:rPr>
          <w:sz w:val="28"/>
          <w:szCs w:val="28"/>
        </w:rPr>
      </w:pPr>
      <w:bookmarkStart w:id="24" w:name="_Toc87476871"/>
      <w:r w:rsidRPr="005B7305">
        <w:rPr>
          <w:sz w:val="28"/>
          <w:szCs w:val="28"/>
        </w:rPr>
        <w:t>Статья 13. Порядок подготовки документации по планировке территории</w:t>
      </w:r>
      <w:bookmarkEnd w:id="24"/>
    </w:p>
    <w:p w14:paraId="33A56433" w14:textId="77777777" w:rsidR="00025C14" w:rsidRPr="005B7305" w:rsidRDefault="00025C14" w:rsidP="00025C14">
      <w:pPr>
        <w:ind w:firstLine="851"/>
        <w:jc w:val="both"/>
        <w:rPr>
          <w:szCs w:val="28"/>
        </w:rPr>
      </w:pPr>
    </w:p>
    <w:p w14:paraId="6B01C673" w14:textId="77777777" w:rsidR="00025C14" w:rsidRPr="005B7305" w:rsidRDefault="00025C14" w:rsidP="00025C14">
      <w:pPr>
        <w:ind w:firstLine="851"/>
        <w:jc w:val="both"/>
      </w:pPr>
      <w:r w:rsidRPr="005B7305">
        <w:rPr>
          <w:szCs w:val="28"/>
        </w:rPr>
        <w:t>1.</w:t>
      </w:r>
      <w:r w:rsidRPr="005B7305">
        <w:rPr>
          <w:szCs w:val="28"/>
        </w:rPr>
        <w:tab/>
        <w:t xml:space="preserve">Решение о подготовке документации по планировке территории, за исключением случаев, указанных в пункте 1.1,2-4.2 настоящей статьи, принимается органом местного самоуправления поселения по инициативе органов местного </w:t>
      </w:r>
      <w:r w:rsidRPr="005B7305">
        <w:rPr>
          <w:szCs w:val="28"/>
        </w:rPr>
        <w:lastRenderedPageBreak/>
        <w:t xml:space="preserve">самоуправления либо на основании предложений физических или юридических лиц о подготовке документации по планировке территории. </w:t>
      </w:r>
    </w:p>
    <w:p w14:paraId="3E272662" w14:textId="77777777" w:rsidR="00025C14" w:rsidRPr="005B7305" w:rsidRDefault="00025C14" w:rsidP="00025C14">
      <w:pPr>
        <w:ind w:firstLine="851"/>
        <w:jc w:val="both"/>
      </w:pPr>
      <w:r w:rsidRPr="005B7305">
        <w:rPr>
          <w:szCs w:val="28"/>
        </w:rPr>
        <w:t xml:space="preserve">1.1. </w:t>
      </w:r>
      <w:r w:rsidRPr="005B7305">
        <w:t>В случае подготовки документации по планировке территории заинтересованными лицами, указанными в 1.1 настоящей статьи, а именно:</w:t>
      </w:r>
    </w:p>
    <w:p w14:paraId="7EF85A22" w14:textId="77777777" w:rsidR="00025C14" w:rsidRPr="005B7305" w:rsidRDefault="00025C14" w:rsidP="00025C14">
      <w:pPr>
        <w:ind w:firstLine="851"/>
        <w:jc w:val="both"/>
        <w:rPr>
          <w:szCs w:val="28"/>
        </w:rPr>
      </w:pPr>
      <w:r w:rsidRPr="005B7305">
        <w:rPr>
          <w:szCs w:val="28"/>
        </w:rPr>
        <w:t>1) лицами, с которыми заключены договоры о комплексном развитии территории, по инициативе органа местного самоуправления;</w:t>
      </w:r>
    </w:p>
    <w:p w14:paraId="18A6D712" w14:textId="77777777" w:rsidR="00025C14" w:rsidRPr="005B7305" w:rsidRDefault="00025C14" w:rsidP="00025C14">
      <w:pPr>
        <w:ind w:firstLine="851"/>
        <w:jc w:val="both"/>
        <w:rPr>
          <w:szCs w:val="28"/>
        </w:rPr>
      </w:pPr>
      <w:r w:rsidRPr="005B7305">
        <w:rPr>
          <w:szCs w:val="28"/>
        </w:rPr>
        <w:t xml:space="preserve">2) </w:t>
      </w:r>
      <w:r w:rsidRPr="005B7305">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если для реконструкции существующего линейного объекта или линейных объектов не требуется разработка проекта планировки территории)</w:t>
      </w:r>
      <w:r w:rsidRPr="005B7305">
        <w:rPr>
          <w:szCs w:val="28"/>
        </w:rPr>
        <w:t>;</w:t>
      </w:r>
    </w:p>
    <w:p w14:paraId="539585CF" w14:textId="77777777" w:rsidR="00025C14" w:rsidRPr="005B7305" w:rsidRDefault="00025C14" w:rsidP="00025C14">
      <w:pPr>
        <w:ind w:firstLine="709"/>
        <w:jc w:val="both"/>
        <w:rPr>
          <w:szCs w:val="28"/>
        </w:rPr>
      </w:pPr>
      <w:r w:rsidRPr="005B7305">
        <w:rPr>
          <w:szCs w:val="28"/>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2A3B3FDA"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3E0D4604" w14:textId="77777777" w:rsidR="00025C14" w:rsidRPr="005B7305" w:rsidRDefault="00025C14" w:rsidP="00025C14">
      <w:pPr>
        <w:ind w:firstLine="851"/>
        <w:jc w:val="both"/>
      </w:pPr>
      <w:r w:rsidRPr="005B7305">
        <w:t>принятие органом местного самоуправления поселения решения о подготовке документации по планировке территории не требуется.</w:t>
      </w:r>
    </w:p>
    <w:p w14:paraId="1E43EDA8"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5) В случаях, предусмотренных </w:t>
      </w:r>
      <w:hyperlink w:anchor="Par1875" w:tooltip="1.1. Решения о подготовке документации по планировке территории принимаются самостоятельно:" w:history="1">
        <w:r w:rsidRPr="005B7305">
          <w:rPr>
            <w:rFonts w:ascii="Times New Roman" w:hAnsi="Times New Roman" w:cs="Times New Roman"/>
            <w:sz w:val="28"/>
            <w:szCs w:val="28"/>
          </w:rPr>
          <w:t>частью 1.1</w:t>
        </w:r>
      </w:hyperlink>
      <w:r w:rsidRPr="005B7305">
        <w:rPr>
          <w:rFonts w:ascii="Times New Roman" w:hAnsi="Times New Roman" w:cs="Times New Roman"/>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2F011695" w14:textId="77777777" w:rsidR="00025C14" w:rsidRPr="005B7305" w:rsidRDefault="00025C14" w:rsidP="00025C14">
      <w:pPr>
        <w:ind w:firstLine="709"/>
        <w:jc w:val="both"/>
        <w:rPr>
          <w:szCs w:val="28"/>
        </w:rPr>
      </w:pPr>
      <w:r w:rsidRPr="005B7305">
        <w:rPr>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п. 3.1 настоящей статьи.</w:t>
      </w:r>
    </w:p>
    <w:p w14:paraId="57CC0FB8" w14:textId="77777777" w:rsidR="00025C14" w:rsidRPr="005B7305" w:rsidRDefault="00025C14" w:rsidP="00025C14">
      <w:pPr>
        <w:ind w:firstLine="709"/>
        <w:jc w:val="both"/>
        <w:rPr>
          <w:szCs w:val="28"/>
        </w:rPr>
      </w:pPr>
      <w:r w:rsidRPr="005B7305">
        <w:rPr>
          <w:szCs w:val="28"/>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94" w:tooltip="1.1. Решения о подготовке документации по планировке территории принимаются самостоятельно:" w:history="1">
        <w:r w:rsidRPr="005B7305">
          <w:rPr>
            <w:szCs w:val="28"/>
          </w:rPr>
          <w:t>части 1.1</w:t>
        </w:r>
      </w:hyperlink>
      <w:r w:rsidRPr="005B7305">
        <w:rPr>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90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5B7305">
          <w:rPr>
            <w:szCs w:val="28"/>
          </w:rPr>
          <w:t>частях 2</w:t>
        </w:r>
      </w:hyperlink>
      <w:r w:rsidRPr="005B7305">
        <w:rPr>
          <w:szCs w:val="28"/>
        </w:rPr>
        <w:t xml:space="preserve">, </w:t>
      </w:r>
      <w:hyperlink w:anchor="Par191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 w:history="1">
        <w:r w:rsidRPr="005B7305">
          <w:rPr>
            <w:szCs w:val="28"/>
          </w:rPr>
          <w:t>3.2</w:t>
        </w:r>
      </w:hyperlink>
      <w:r w:rsidRPr="005B7305">
        <w:rPr>
          <w:szCs w:val="28"/>
        </w:rPr>
        <w:t xml:space="preserve"> и </w:t>
      </w:r>
      <w:hyperlink w:anchor="Par191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5B7305">
          <w:rPr>
            <w:szCs w:val="28"/>
          </w:rPr>
          <w:t>4.1</w:t>
        </w:r>
      </w:hyperlink>
      <w:r w:rsidRPr="005B7305">
        <w:t xml:space="preserve"> </w:t>
      </w:r>
      <w:r w:rsidRPr="005B7305">
        <w:rPr>
          <w:szCs w:val="28"/>
        </w:rPr>
        <w:t>настоящей статьи.</w:t>
      </w:r>
    </w:p>
    <w:p w14:paraId="4A83EB85"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3.1. </w:t>
      </w:r>
      <w:bookmarkStart w:id="25" w:name="_Hlk93143025"/>
      <w:r w:rsidRPr="005B7305">
        <w:rPr>
          <w:rFonts w:ascii="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bookmarkEnd w:id="25"/>
    <w:p w14:paraId="41EF39D0"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3" w:history="1">
        <w:r w:rsidRPr="005B7305">
          <w:rPr>
            <w:rFonts w:ascii="Times New Roman" w:hAnsi="Times New Roman" w:cs="Times New Roman"/>
            <w:sz w:val="28"/>
            <w:szCs w:val="28"/>
          </w:rPr>
          <w:t>разногласий</w:t>
        </w:r>
      </w:hyperlink>
      <w:r w:rsidRPr="005B7305">
        <w:rPr>
          <w:rFonts w:ascii="Times New Roman" w:hAnsi="Times New Roman" w:cs="Times New Roman"/>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14:paraId="1189BB01"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4. </w:t>
      </w:r>
      <w:bookmarkStart w:id="26" w:name="_Hlk93142536"/>
      <w:r w:rsidRPr="005B7305">
        <w:rPr>
          <w:rFonts w:ascii="Times New Roman" w:hAnsi="Times New Roman" w:cs="Times New Roman"/>
          <w:sz w:val="28"/>
          <w:szCs w:val="28"/>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94" w:tooltip="1.1. Решения о подготовке документации по планировке территории принимаются самостоятельно:" w:history="1">
        <w:r w:rsidRPr="005B7305">
          <w:rPr>
            <w:rFonts w:ascii="Times New Roman" w:hAnsi="Times New Roman" w:cs="Times New Roman"/>
            <w:sz w:val="28"/>
            <w:szCs w:val="28"/>
          </w:rPr>
          <w:t>части 1.1</w:t>
        </w:r>
      </w:hyperlink>
      <w:r w:rsidRPr="005B7305">
        <w:rPr>
          <w:rFonts w:ascii="Times New Roman" w:hAnsi="Times New Roman" w:cs="Times New Roman"/>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w:t>
      </w:r>
      <w:bookmarkEnd w:id="26"/>
      <w:r w:rsidRPr="005B7305">
        <w:rPr>
          <w:rFonts w:ascii="Times New Roman" w:hAnsi="Times New Roman" w:cs="Times New Roman"/>
          <w:sz w:val="28"/>
          <w:szCs w:val="28"/>
        </w:rPr>
        <w:t xml:space="preserve">, указанных в </w:t>
      </w:r>
      <w:hyperlink w:anchor="Par190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5B7305">
          <w:rPr>
            <w:rFonts w:ascii="Times New Roman" w:hAnsi="Times New Roman" w:cs="Times New Roman"/>
            <w:sz w:val="28"/>
            <w:szCs w:val="28"/>
          </w:rPr>
          <w:t>частях 2</w:t>
        </w:r>
      </w:hyperlink>
      <w:r w:rsidRPr="005B7305">
        <w:rPr>
          <w:rFonts w:ascii="Times New Roman" w:hAnsi="Times New Roman" w:cs="Times New Roman"/>
          <w:sz w:val="28"/>
          <w:szCs w:val="28"/>
        </w:rPr>
        <w:t xml:space="preserve"> - </w:t>
      </w:r>
      <w:hyperlink w:anchor="Par191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 w:history="1">
        <w:r w:rsidRPr="005B7305">
          <w:rPr>
            <w:rFonts w:ascii="Times New Roman" w:hAnsi="Times New Roman" w:cs="Times New Roman"/>
            <w:sz w:val="28"/>
            <w:szCs w:val="28"/>
          </w:rPr>
          <w:t>3.2</w:t>
        </w:r>
      </w:hyperlink>
      <w:r w:rsidRPr="005B7305">
        <w:rPr>
          <w:rFonts w:ascii="Times New Roman" w:hAnsi="Times New Roman" w:cs="Times New Roman"/>
          <w:sz w:val="28"/>
          <w:szCs w:val="28"/>
        </w:rPr>
        <w:t xml:space="preserve">, </w:t>
      </w:r>
      <w:hyperlink w:anchor="Par191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5B7305">
          <w:rPr>
            <w:rFonts w:ascii="Times New Roman" w:hAnsi="Times New Roman" w:cs="Times New Roman"/>
            <w:sz w:val="28"/>
            <w:szCs w:val="28"/>
          </w:rPr>
          <w:t>4.1</w:t>
        </w:r>
      </w:hyperlink>
      <w:r w:rsidRPr="005B7305">
        <w:rPr>
          <w:rFonts w:ascii="Times New Roman" w:hAnsi="Times New Roman" w:cs="Times New Roman"/>
          <w:sz w:val="28"/>
          <w:szCs w:val="28"/>
        </w:rPr>
        <w:t xml:space="preserve">, </w:t>
      </w:r>
      <w:hyperlink w:anchor="Par191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5B7305">
          <w:rPr>
            <w:rFonts w:ascii="Times New Roman" w:hAnsi="Times New Roman" w:cs="Times New Roman"/>
            <w:sz w:val="28"/>
            <w:szCs w:val="28"/>
          </w:rPr>
          <w:t>4.2</w:t>
        </w:r>
      </w:hyperlink>
      <w:r w:rsidRPr="005B7305">
        <w:rPr>
          <w:rFonts w:ascii="Times New Roman" w:hAnsi="Times New Roman" w:cs="Times New Roman"/>
          <w:sz w:val="28"/>
          <w:szCs w:val="28"/>
        </w:rPr>
        <w:t xml:space="preserve"> настоящей статьи.</w:t>
      </w:r>
    </w:p>
    <w:p w14:paraId="6BD7D20E"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w:t>
      </w:r>
      <w:r w:rsidRPr="005B7305">
        <w:rPr>
          <w:rFonts w:ascii="Times New Roman" w:hAnsi="Times New Roman" w:cs="Times New Roman"/>
          <w:sz w:val="28"/>
          <w:szCs w:val="28"/>
        </w:rPr>
        <w:lastRenderedPageBreak/>
        <w:t>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51A241DF"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58C5D94F" w14:textId="77777777" w:rsidR="00025C14" w:rsidRPr="005B7305" w:rsidRDefault="00025C14" w:rsidP="00025C14">
      <w:pPr>
        <w:ind w:firstLine="851"/>
        <w:jc w:val="both"/>
        <w:rPr>
          <w:szCs w:val="28"/>
        </w:rPr>
      </w:pPr>
      <w:r w:rsidRPr="005B7305">
        <w:rPr>
          <w:szCs w:val="28"/>
        </w:rPr>
        <w:t>5.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92E889C" w14:textId="77777777" w:rsidR="00025C14" w:rsidRPr="005B7305" w:rsidRDefault="00025C14" w:rsidP="00025C14">
      <w:pPr>
        <w:ind w:firstLine="709"/>
        <w:jc w:val="both"/>
        <w:rPr>
          <w:szCs w:val="28"/>
        </w:rPr>
      </w:pPr>
      <w:r w:rsidRPr="005B7305">
        <w:rPr>
          <w:szCs w:val="28"/>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w:t>
      </w:r>
      <w:r w:rsidRPr="005B7305">
        <w:rPr>
          <w:szCs w:val="28"/>
        </w:rPr>
        <w:lastRenderedPageBreak/>
        <w:t>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493BAB81"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4" w:history="1">
        <w:r w:rsidRPr="005B7305">
          <w:rPr>
            <w:rFonts w:ascii="Times New Roman" w:hAnsi="Times New Roman" w:cs="Times New Roman"/>
            <w:sz w:val="28"/>
            <w:szCs w:val="28"/>
          </w:rPr>
          <w:t>разногласий</w:t>
        </w:r>
      </w:hyperlink>
      <w:r w:rsidRPr="005B7305">
        <w:rPr>
          <w:rFonts w:ascii="Times New Roman" w:hAnsi="Times New Roman" w:cs="Times New Roman"/>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14:paraId="112F3DBF" w14:textId="21A9E149" w:rsidR="00025C14" w:rsidRPr="005B7305" w:rsidRDefault="00025C14" w:rsidP="00025C14">
      <w:pPr>
        <w:ind w:firstLine="851"/>
        <w:jc w:val="both"/>
        <w:rPr>
          <w:szCs w:val="28"/>
        </w:rPr>
      </w:pPr>
      <w:r w:rsidRPr="005B7305">
        <w:rPr>
          <w:szCs w:val="28"/>
        </w:rPr>
        <w:t>6. Указанное в п.1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Хор-</w:t>
      </w:r>
      <w:proofErr w:type="spellStart"/>
      <w:r w:rsidRPr="005B7305">
        <w:rPr>
          <w:szCs w:val="28"/>
        </w:rPr>
        <w:t>Тагнинского</w:t>
      </w:r>
      <w:proofErr w:type="spellEnd"/>
      <w:r w:rsidRPr="005B7305">
        <w:rPr>
          <w:szCs w:val="28"/>
        </w:rPr>
        <w:t xml:space="preserve"> муниципального образования в сети «Интернет».</w:t>
      </w:r>
    </w:p>
    <w:p w14:paraId="5C607F9C" w14:textId="32BB2BC9" w:rsidR="00025C14" w:rsidRPr="005B7305" w:rsidRDefault="00025C14" w:rsidP="00025C14">
      <w:pPr>
        <w:ind w:firstLine="851"/>
        <w:jc w:val="both"/>
        <w:rPr>
          <w:szCs w:val="28"/>
        </w:rPr>
      </w:pPr>
      <w:r w:rsidRPr="005B7305">
        <w:rPr>
          <w:szCs w:val="28"/>
        </w:rPr>
        <w:t>7. Со дня опубликования решения о подготовке документации по планировке территории физические или юридические лица вправе представить в администрацию Хор-</w:t>
      </w:r>
      <w:proofErr w:type="spellStart"/>
      <w:r w:rsidRPr="005B7305">
        <w:rPr>
          <w:szCs w:val="28"/>
        </w:rPr>
        <w:t>Тагнинского</w:t>
      </w:r>
      <w:proofErr w:type="spellEnd"/>
      <w:r w:rsidRPr="005B7305">
        <w:rPr>
          <w:szCs w:val="28"/>
        </w:rPr>
        <w:t xml:space="preserve"> муниципального образования свои предложения о порядке, сроках подготовки и содержании документации по планировке территории.</w:t>
      </w:r>
    </w:p>
    <w:p w14:paraId="7D0C587D" w14:textId="77777777" w:rsidR="00025C14" w:rsidRPr="005B7305" w:rsidRDefault="00025C14" w:rsidP="00025C14">
      <w:pPr>
        <w:ind w:firstLine="851"/>
        <w:jc w:val="both"/>
        <w:rPr>
          <w:szCs w:val="28"/>
        </w:rPr>
      </w:pPr>
      <w:r w:rsidRPr="005B7305">
        <w:rPr>
          <w:szCs w:val="28"/>
        </w:rPr>
        <w:t>8. Заинтересованные лица, указанные в п. 1.1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поселения.</w:t>
      </w:r>
    </w:p>
    <w:p w14:paraId="5DABA4ED" w14:textId="16995D3B" w:rsidR="00025C14" w:rsidRPr="005B7305" w:rsidRDefault="00025C14" w:rsidP="00025C14">
      <w:pPr>
        <w:ind w:firstLine="851"/>
        <w:jc w:val="both"/>
        <w:rPr>
          <w:szCs w:val="28"/>
        </w:rPr>
      </w:pPr>
      <w:r w:rsidRPr="005B7305">
        <w:rPr>
          <w:szCs w:val="28"/>
        </w:rPr>
        <w:t>9. Администрация Хор-</w:t>
      </w:r>
      <w:proofErr w:type="spellStart"/>
      <w:r w:rsidRPr="005B7305">
        <w:rPr>
          <w:szCs w:val="28"/>
        </w:rPr>
        <w:t>Тагнинского</w:t>
      </w:r>
      <w:proofErr w:type="spellEnd"/>
      <w:r w:rsidRPr="005B7305">
        <w:rPr>
          <w:szCs w:val="28"/>
        </w:rPr>
        <w:t xml:space="preserve"> муниципального образования осуществляет проверку документации по планировке территории на соответствие требованиям, установленным ч. 10 ст. 45 Градостроительного кодекса Российской Федерации. По результатам проверки администрация Хор-</w:t>
      </w:r>
      <w:proofErr w:type="spellStart"/>
      <w:r w:rsidRPr="005B7305">
        <w:rPr>
          <w:szCs w:val="28"/>
        </w:rPr>
        <w:t>Тагнинского</w:t>
      </w:r>
      <w:proofErr w:type="spellEnd"/>
      <w:r w:rsidRPr="005B7305">
        <w:rPr>
          <w:szCs w:val="28"/>
        </w:rPr>
        <w:t xml:space="preserve"> муниципального образования принимает соответствующее решение о направлении документации по планировке территории главе Хор-</w:t>
      </w:r>
      <w:proofErr w:type="spellStart"/>
      <w:r w:rsidRPr="005B7305">
        <w:rPr>
          <w:szCs w:val="28"/>
        </w:rPr>
        <w:t>Тагнинского</w:t>
      </w:r>
      <w:proofErr w:type="spellEnd"/>
      <w:r w:rsidRPr="005B7305">
        <w:rPr>
          <w:szCs w:val="28"/>
        </w:rPr>
        <w:t xml:space="preserve"> муниципального образования или об отклонении такой документации и о направлении ее на доработку.</w:t>
      </w:r>
    </w:p>
    <w:p w14:paraId="1CE2F922" w14:textId="7FF0BF0C" w:rsidR="00025C14" w:rsidRPr="005B7305" w:rsidRDefault="00025C14" w:rsidP="00025C14">
      <w:pPr>
        <w:ind w:firstLine="851"/>
        <w:jc w:val="both"/>
        <w:rPr>
          <w:szCs w:val="28"/>
        </w:rPr>
      </w:pPr>
      <w:r w:rsidRPr="005B7305">
        <w:rPr>
          <w:szCs w:val="28"/>
        </w:rPr>
        <w:t>10. Проекты планировки территории и проекты межевания территории, решение об утверждении которых принимается главой Хор-</w:t>
      </w:r>
      <w:proofErr w:type="spellStart"/>
      <w:r w:rsidRPr="005B7305">
        <w:rPr>
          <w:szCs w:val="28"/>
        </w:rPr>
        <w:t>Тагнинского</w:t>
      </w:r>
      <w:proofErr w:type="spellEnd"/>
      <w:r w:rsidRPr="005B7305">
        <w:rPr>
          <w:szCs w:val="28"/>
        </w:rPr>
        <w:t xml:space="preserve"> муниципального образования, до их утверждения подлежат обязательному рассмотрению на </w:t>
      </w:r>
      <w:r w:rsidRPr="005B7305">
        <w:t>общественных обсуждениях или публичных слушаниях</w:t>
      </w:r>
      <w:r w:rsidRPr="005B7305">
        <w:rPr>
          <w:szCs w:val="28"/>
        </w:rPr>
        <w:t>.</w:t>
      </w:r>
    </w:p>
    <w:p w14:paraId="4A7C4972" w14:textId="77777777" w:rsidR="00025C14" w:rsidRPr="005B7305" w:rsidRDefault="00025C14" w:rsidP="00025C14">
      <w:pPr>
        <w:ind w:firstLine="851"/>
        <w:jc w:val="both"/>
        <w:rPr>
          <w:szCs w:val="28"/>
        </w:rPr>
      </w:pPr>
      <w:r w:rsidRPr="005B7305">
        <w:rPr>
          <w:szCs w:val="28"/>
        </w:rPr>
        <w:t>7. Публичные слушания по проекту планировки территории и проекту межевания территории не проводятся, если они подготовлены в отношении:</w:t>
      </w:r>
    </w:p>
    <w:p w14:paraId="1D1A67D1" w14:textId="77777777" w:rsidR="00025C14" w:rsidRPr="005B7305" w:rsidRDefault="00025C14" w:rsidP="00025C14">
      <w:pPr>
        <w:ind w:firstLine="851"/>
        <w:jc w:val="both"/>
        <w:rPr>
          <w:szCs w:val="28"/>
        </w:rPr>
      </w:pPr>
      <w:r w:rsidRPr="005B7305">
        <w:rPr>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190D88C2" w14:textId="77777777" w:rsidR="00025C14" w:rsidRPr="005B7305" w:rsidRDefault="00025C14" w:rsidP="00025C14">
      <w:pPr>
        <w:ind w:firstLine="851"/>
        <w:jc w:val="both"/>
        <w:rPr>
          <w:szCs w:val="28"/>
        </w:rPr>
      </w:pPr>
      <w:r w:rsidRPr="005B7305">
        <w:rPr>
          <w:szCs w:val="28"/>
        </w:rPr>
        <w:t>2) территории для размещения линейных объектов в границах земель лесного фонда.</w:t>
      </w:r>
    </w:p>
    <w:p w14:paraId="3744270F" w14:textId="50A03DFE" w:rsidR="00025C14" w:rsidRPr="005B7305" w:rsidRDefault="00025C14" w:rsidP="00025C14">
      <w:pPr>
        <w:ind w:firstLine="851"/>
        <w:jc w:val="both"/>
        <w:rPr>
          <w:szCs w:val="28"/>
        </w:rPr>
      </w:pPr>
      <w:r w:rsidRPr="005B7305">
        <w:rPr>
          <w:szCs w:val="28"/>
        </w:rPr>
        <w:lastRenderedPageBreak/>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Хор-</w:t>
      </w:r>
      <w:proofErr w:type="spellStart"/>
      <w:r w:rsidRPr="005B7305">
        <w:rPr>
          <w:szCs w:val="28"/>
        </w:rPr>
        <w:t>Тагнинского</w:t>
      </w:r>
      <w:proofErr w:type="spellEnd"/>
      <w:r w:rsidRPr="005B7305">
        <w:rPr>
          <w:szCs w:val="28"/>
        </w:rPr>
        <w:t xml:space="preserve"> муниципального образования в сети «Интернет».</w:t>
      </w:r>
    </w:p>
    <w:p w14:paraId="4C9B4736" w14:textId="2A44EFB9" w:rsidR="00025C14" w:rsidRPr="005B7305" w:rsidRDefault="00025C14" w:rsidP="00025C14">
      <w:pPr>
        <w:ind w:firstLine="851"/>
        <w:jc w:val="both"/>
        <w:rPr>
          <w:szCs w:val="28"/>
        </w:rPr>
      </w:pPr>
      <w:r w:rsidRPr="005B7305">
        <w:rPr>
          <w:szCs w:val="28"/>
        </w:rPr>
        <w:t>9. Администрация Хор-</w:t>
      </w:r>
      <w:proofErr w:type="spellStart"/>
      <w:r w:rsidRPr="005B7305">
        <w:rPr>
          <w:szCs w:val="28"/>
        </w:rPr>
        <w:t>Тагнинского</w:t>
      </w:r>
      <w:proofErr w:type="spellEnd"/>
      <w:r w:rsidRPr="005B7305">
        <w:rPr>
          <w:szCs w:val="28"/>
        </w:rPr>
        <w:t xml:space="preserve"> муниципального образования направляет главе Хор-</w:t>
      </w:r>
      <w:proofErr w:type="spellStart"/>
      <w:r w:rsidRPr="005B7305">
        <w:rPr>
          <w:szCs w:val="28"/>
        </w:rPr>
        <w:t>Тагнинского</w:t>
      </w:r>
      <w:proofErr w:type="spellEnd"/>
      <w:r w:rsidRPr="005B7305">
        <w:rPr>
          <w:szCs w:val="28"/>
        </w:rPr>
        <w:t xml:space="preserve">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14:paraId="7C07B782" w14:textId="5F8D8171" w:rsidR="00025C14" w:rsidRPr="005B7305" w:rsidRDefault="00025C14" w:rsidP="00025C14">
      <w:pPr>
        <w:ind w:firstLine="851"/>
        <w:jc w:val="both"/>
        <w:rPr>
          <w:szCs w:val="28"/>
        </w:rPr>
      </w:pPr>
      <w:r w:rsidRPr="005B7305">
        <w:rPr>
          <w:szCs w:val="28"/>
        </w:rPr>
        <w:t>10. Глава Хор-</w:t>
      </w:r>
      <w:proofErr w:type="spellStart"/>
      <w:r w:rsidRPr="005B7305">
        <w:rPr>
          <w:szCs w:val="28"/>
        </w:rPr>
        <w:t>Тагнинского</w:t>
      </w:r>
      <w:proofErr w:type="spellEnd"/>
      <w:r w:rsidRPr="005B7305">
        <w:rPr>
          <w:szCs w:val="28"/>
        </w:rPr>
        <w:t xml:space="preserve">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14:paraId="4F17EEB6" w14:textId="77777777" w:rsidR="00025C14" w:rsidRPr="005B7305" w:rsidRDefault="00025C14" w:rsidP="00025C14">
      <w:pPr>
        <w:ind w:firstLine="851"/>
        <w:jc w:val="both"/>
        <w:rPr>
          <w:szCs w:val="28"/>
        </w:rPr>
      </w:pPr>
      <w:r w:rsidRPr="005B7305">
        <w:rPr>
          <w:szCs w:val="28"/>
        </w:rPr>
        <w:t>11. Основанием для отклонения документации по планировке территории, подготовленной лицами, указанными в п.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642D98F4" w14:textId="20103618" w:rsidR="00025C14" w:rsidRPr="005B7305" w:rsidRDefault="00025C14" w:rsidP="00025C14">
      <w:pPr>
        <w:ind w:firstLine="851"/>
        <w:jc w:val="both"/>
        <w:rPr>
          <w:szCs w:val="28"/>
        </w:rPr>
      </w:pPr>
      <w:r w:rsidRPr="005B7305">
        <w:rPr>
          <w:szCs w:val="28"/>
        </w:rPr>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Хор-</w:t>
      </w:r>
      <w:proofErr w:type="spellStart"/>
      <w:r w:rsidRPr="005B7305">
        <w:rPr>
          <w:szCs w:val="28"/>
        </w:rPr>
        <w:t>Тагнинского</w:t>
      </w:r>
      <w:proofErr w:type="spellEnd"/>
      <w:r w:rsidRPr="005B7305">
        <w:rPr>
          <w:szCs w:val="28"/>
        </w:rPr>
        <w:t xml:space="preserve"> муниципального образования  в сети «Интернет».</w:t>
      </w:r>
    </w:p>
    <w:p w14:paraId="4451A481" w14:textId="77777777" w:rsidR="00025C14" w:rsidRPr="005B7305" w:rsidRDefault="00025C14" w:rsidP="00025C14">
      <w:pPr>
        <w:ind w:firstLine="851"/>
        <w:jc w:val="both"/>
        <w:rPr>
          <w:szCs w:val="28"/>
        </w:rPr>
      </w:pPr>
    </w:p>
    <w:p w14:paraId="0B20B6DE" w14:textId="77777777" w:rsidR="00025C14" w:rsidRPr="005B7305" w:rsidRDefault="00025C14" w:rsidP="00025C14">
      <w:pPr>
        <w:pStyle w:val="3"/>
        <w:ind w:firstLine="709"/>
        <w:jc w:val="both"/>
        <w:rPr>
          <w:sz w:val="28"/>
          <w:szCs w:val="28"/>
        </w:rPr>
      </w:pPr>
      <w:bookmarkStart w:id="27" w:name="_Toc87476873"/>
      <w:r w:rsidRPr="005B7305">
        <w:rPr>
          <w:sz w:val="28"/>
          <w:szCs w:val="28"/>
        </w:rPr>
        <w:t>Статья 14. Комплексное развитие территории</w:t>
      </w:r>
      <w:bookmarkEnd w:id="27"/>
      <w:r w:rsidRPr="005B7305">
        <w:rPr>
          <w:sz w:val="28"/>
          <w:szCs w:val="28"/>
        </w:rPr>
        <w:t xml:space="preserve">. </w:t>
      </w:r>
      <w:bookmarkStart w:id="28" w:name="_Hlk93147134"/>
    </w:p>
    <w:p w14:paraId="01141980" w14:textId="77777777" w:rsidR="00025C14" w:rsidRPr="005B7305" w:rsidRDefault="00025C14" w:rsidP="00025C14">
      <w:pPr>
        <w:ind w:firstLine="709"/>
        <w:jc w:val="both"/>
      </w:pPr>
      <w:bookmarkStart w:id="29" w:name="_Hlk93145337"/>
      <w:r w:rsidRPr="005B7305">
        <w:t>1. Цели комплексного развития территории:</w:t>
      </w:r>
    </w:p>
    <w:p w14:paraId="7B22F579" w14:textId="77777777" w:rsidR="00025C14" w:rsidRPr="005B7305" w:rsidRDefault="00025C14" w:rsidP="00025C14">
      <w:pPr>
        <w:ind w:firstLine="709"/>
        <w:jc w:val="both"/>
        <w:rPr>
          <w:szCs w:val="28"/>
        </w:rPr>
      </w:pPr>
      <w:r w:rsidRPr="005B7305">
        <w:t>Комплексное развитие территории</w:t>
      </w:r>
      <w:bookmarkEnd w:id="29"/>
      <w:r w:rsidRPr="005B7305">
        <w:t xml:space="preserve"> осуществляется с целью </w:t>
      </w:r>
      <w:r w:rsidRPr="005B7305">
        <w:rPr>
          <w:szCs w:val="28"/>
        </w:rPr>
        <w:t>обеспечения сбалансированного и устойчивого развития поселений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 обеспечение достижения показателей, в том числе в сфере жилищного строительства и улучшения жилищных условий граждан, 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 повышение эффективности использования территорий поселений, том числе формирование комфортной городской среды, создание мест обслуживания и мест приложения труда, создание условий для привлечения внебюджетных источников финансирования обновления застроенных территорий.</w:t>
      </w:r>
    </w:p>
    <w:p w14:paraId="07302915" w14:textId="77777777" w:rsidR="00025C14" w:rsidRPr="005B7305" w:rsidRDefault="00025C14" w:rsidP="00025C14">
      <w:pPr>
        <w:ind w:firstLine="709"/>
        <w:jc w:val="both"/>
        <w:rPr>
          <w:szCs w:val="28"/>
        </w:rPr>
      </w:pPr>
      <w:r w:rsidRPr="005B7305">
        <w:rPr>
          <w:szCs w:val="28"/>
        </w:rPr>
        <w:lastRenderedPageBreak/>
        <w:t>2.</w:t>
      </w:r>
      <w:r w:rsidRPr="005B7305">
        <w:t xml:space="preserve">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w:t>
      </w:r>
      <w:r w:rsidRPr="005B7305">
        <w:rPr>
          <w:szCs w:val="28"/>
        </w:rPr>
        <w:t>, или лицами, с которыми заключены договоры о комплексном развитии территории.</w:t>
      </w:r>
    </w:p>
    <w:p w14:paraId="5DA4CEE3" w14:textId="77777777" w:rsidR="00025C14" w:rsidRPr="005B7305" w:rsidRDefault="00025C14" w:rsidP="00025C14">
      <w:pPr>
        <w:ind w:firstLine="709"/>
        <w:jc w:val="both"/>
        <w:rPr>
          <w:szCs w:val="28"/>
        </w:rPr>
      </w:pPr>
    </w:p>
    <w:p w14:paraId="16A1C684" w14:textId="77777777" w:rsidR="00025C14" w:rsidRPr="005B7305" w:rsidRDefault="00025C14" w:rsidP="00025C14">
      <w:pPr>
        <w:pStyle w:val="3"/>
        <w:ind w:firstLine="709"/>
        <w:jc w:val="both"/>
        <w:rPr>
          <w:sz w:val="28"/>
          <w:szCs w:val="28"/>
        </w:rPr>
      </w:pPr>
      <w:r w:rsidRPr="005B7305">
        <w:rPr>
          <w:sz w:val="28"/>
          <w:szCs w:val="28"/>
        </w:rPr>
        <w:t>Статья 15. Виды комплексного развития территории</w:t>
      </w:r>
    </w:p>
    <w:p w14:paraId="57496695" w14:textId="77777777" w:rsidR="00025C14" w:rsidRPr="005B7305" w:rsidRDefault="00025C14" w:rsidP="00025C14">
      <w:pPr>
        <w:pStyle w:val="ConsPlusNormal"/>
        <w:ind w:firstLine="709"/>
        <w:jc w:val="both"/>
        <w:rPr>
          <w:rFonts w:ascii="Times New Roman" w:hAnsi="Times New Roman" w:cs="Times New Roman"/>
          <w:sz w:val="28"/>
        </w:rPr>
      </w:pPr>
    </w:p>
    <w:p w14:paraId="35F1378C"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Виды комплексного развития территории:</w:t>
      </w:r>
    </w:p>
    <w:p w14:paraId="01ECD266"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комплексное развитие территории жилой застройки;</w:t>
      </w:r>
    </w:p>
    <w:p w14:paraId="7550530A"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комплексное развитие территории нежилой застройки;</w:t>
      </w:r>
    </w:p>
    <w:p w14:paraId="258EAB7C"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комплексное развитие незастроенной территории;</w:t>
      </w:r>
    </w:p>
    <w:p w14:paraId="6D558065"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4) комплексное развитие территории по инициативе правообладателей.</w:t>
      </w:r>
    </w:p>
    <w:p w14:paraId="042BA66B"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2. </w:t>
      </w:r>
      <w:bookmarkStart w:id="30" w:name="_Hlk93146518"/>
      <w:r w:rsidRPr="005B7305">
        <w:rPr>
          <w:rFonts w:ascii="Times New Roman" w:hAnsi="Times New Roman" w:cs="Times New Roman"/>
          <w:sz w:val="28"/>
        </w:rPr>
        <w:t>Комплексное развитие территории жилой застройки осуществляется в отношении застроенной территории, в границах которой расположены:</w:t>
      </w:r>
    </w:p>
    <w:bookmarkEnd w:id="30"/>
    <w:p w14:paraId="199C16F0"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1) многоквартирные дома, признанные </w:t>
      </w:r>
      <w:hyperlink r:id="rId15" w:history="1">
        <w:r w:rsidRPr="005B7305">
          <w:rPr>
            <w:rFonts w:ascii="Times New Roman" w:hAnsi="Times New Roman" w:cs="Times New Roman"/>
            <w:sz w:val="28"/>
          </w:rPr>
          <w:t>аварийными</w:t>
        </w:r>
      </w:hyperlink>
      <w:r w:rsidRPr="005B7305">
        <w:rPr>
          <w:rFonts w:ascii="Times New Roman" w:hAnsi="Times New Roman" w:cs="Times New Roman"/>
          <w:sz w:val="28"/>
        </w:rPr>
        <w:t xml:space="preserve"> и подлежащими сносу или реконструкции;</w:t>
      </w:r>
    </w:p>
    <w:p w14:paraId="1428B448" w14:textId="77777777" w:rsidR="00025C14" w:rsidRPr="005B7305" w:rsidRDefault="00025C14" w:rsidP="00025C14">
      <w:pPr>
        <w:pStyle w:val="ConsPlusNormal"/>
        <w:ind w:firstLine="709"/>
        <w:jc w:val="both"/>
        <w:rPr>
          <w:rFonts w:ascii="Times New Roman" w:hAnsi="Times New Roman" w:cs="Times New Roman"/>
          <w:sz w:val="28"/>
        </w:rPr>
      </w:pPr>
      <w:bookmarkStart w:id="31" w:name="Par4767"/>
      <w:bookmarkEnd w:id="31"/>
      <w:r w:rsidRPr="005B7305">
        <w:rPr>
          <w:rFonts w:ascii="Times New Roman" w:hAnsi="Times New Roman" w:cs="Times New Roman"/>
          <w:sz w:val="28"/>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7898DF62"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1BBE996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7A0FE659"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4F04CDAE"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г) многоквартирные дома находятся в ограниченно работоспособном техническом состоянии. </w:t>
      </w:r>
      <w:hyperlink r:id="rId16" w:history="1">
        <w:r w:rsidRPr="005B7305">
          <w:rPr>
            <w:rFonts w:ascii="Times New Roman" w:hAnsi="Times New Roman" w:cs="Times New Roman"/>
            <w:sz w:val="28"/>
          </w:rPr>
          <w:t>Порядок</w:t>
        </w:r>
      </w:hyperlink>
      <w:r w:rsidRPr="005B7305">
        <w:rPr>
          <w:rFonts w:ascii="Times New Roman" w:hAnsi="Times New Roman" w:cs="Times New Roman"/>
          <w:sz w:val="28"/>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653750A"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4ABDB887"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w:t>
      </w:r>
      <w:r w:rsidRPr="005B7305">
        <w:rPr>
          <w:rFonts w:ascii="Times New Roman" w:hAnsi="Times New Roman" w:cs="Times New Roman"/>
          <w:sz w:val="28"/>
        </w:rPr>
        <w:lastRenderedPageBreak/>
        <w:t xml:space="preserve">при условии, что такие земельные участки и (или) объекты недвижимого имущества расположены в границах элемента планировочной структуры поселения, в котором расположены многоквартирные дома, указанные в </w:t>
      </w:r>
      <w:hyperlink w:anchor="Par4765" w:tooltip="2. Комплексное развитие территории жилой застройки осуществляется в отношении застроенной территории, в границах которой расположены:" w:history="1">
        <w:r w:rsidRPr="005B7305">
          <w:rPr>
            <w:rFonts w:ascii="Times New Roman" w:hAnsi="Times New Roman" w:cs="Times New Roman"/>
            <w:sz w:val="28"/>
          </w:rPr>
          <w:t>части 2</w:t>
        </w:r>
      </w:hyperlink>
      <w:r w:rsidRPr="005B7305">
        <w:rPr>
          <w:rFonts w:ascii="Times New Roman" w:hAnsi="Times New Roman" w:cs="Times New Roman"/>
          <w:sz w:val="28"/>
        </w:rPr>
        <w:t xml:space="preserve"> настоящей статьи.</w:t>
      </w:r>
    </w:p>
    <w:p w14:paraId="6B5D0036" w14:textId="77777777" w:rsidR="00025C14" w:rsidRPr="005B7305" w:rsidRDefault="00025C14" w:rsidP="00025C14">
      <w:pPr>
        <w:pStyle w:val="ConsPlusNormal"/>
        <w:ind w:firstLine="709"/>
        <w:jc w:val="both"/>
        <w:rPr>
          <w:rFonts w:ascii="Times New Roman" w:hAnsi="Times New Roman" w:cs="Times New Roman"/>
          <w:sz w:val="28"/>
        </w:rPr>
      </w:pPr>
      <w:bookmarkStart w:id="32" w:name="Par4774"/>
      <w:bookmarkEnd w:id="32"/>
      <w:r w:rsidRPr="005B7305">
        <w:rPr>
          <w:rFonts w:ascii="Times New Roman" w:hAnsi="Times New Roman" w:cs="Times New Roman"/>
          <w:sz w:val="28"/>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69DE0A6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06421C1D"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313D4054"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15D9AE69"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5B04A817"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4774"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history="1">
        <w:r w:rsidRPr="005B7305">
          <w:rPr>
            <w:rFonts w:ascii="Times New Roman" w:hAnsi="Times New Roman" w:cs="Times New Roman"/>
            <w:sz w:val="28"/>
          </w:rPr>
          <w:t>частью 4</w:t>
        </w:r>
      </w:hyperlink>
      <w:r w:rsidRPr="005B7305">
        <w:rPr>
          <w:rFonts w:ascii="Times New Roman" w:hAnsi="Times New Roman" w:cs="Times New Roman"/>
          <w:sz w:val="28"/>
        </w:rPr>
        <w:t xml:space="preserve"> настоящей статьи.</w:t>
      </w:r>
    </w:p>
    <w:p w14:paraId="5CB1722A" w14:textId="77777777" w:rsidR="00025C14" w:rsidRPr="005B7305" w:rsidRDefault="00025C14" w:rsidP="00025C14">
      <w:pPr>
        <w:widowControl w:val="0"/>
        <w:autoSpaceDE w:val="0"/>
        <w:autoSpaceDN w:val="0"/>
        <w:adjustRightInd w:val="0"/>
        <w:ind w:firstLine="540"/>
        <w:jc w:val="both"/>
      </w:pPr>
      <w:r w:rsidRPr="005B7305">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1E75A01C" w14:textId="77777777" w:rsidR="00025C14" w:rsidRPr="005B7305" w:rsidRDefault="00025C14" w:rsidP="00025C14">
      <w:pPr>
        <w:widowControl w:val="0"/>
        <w:autoSpaceDE w:val="0"/>
        <w:autoSpaceDN w:val="0"/>
        <w:adjustRightInd w:val="0"/>
        <w:ind w:firstLine="540"/>
        <w:jc w:val="both"/>
      </w:pPr>
      <w:r w:rsidRPr="005B7305">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w:t>
      </w:r>
    </w:p>
    <w:p w14:paraId="218C0666" w14:textId="77777777" w:rsidR="00025C14" w:rsidRPr="005B7305" w:rsidRDefault="00025C14" w:rsidP="00025C14">
      <w:pPr>
        <w:ind w:firstLine="851"/>
        <w:jc w:val="both"/>
      </w:pPr>
    </w:p>
    <w:p w14:paraId="13DE41B0" w14:textId="77777777" w:rsidR="00025C14" w:rsidRPr="005B7305" w:rsidRDefault="00025C14" w:rsidP="00025C14">
      <w:pPr>
        <w:ind w:firstLine="851"/>
        <w:jc w:val="both"/>
        <w:rPr>
          <w:szCs w:val="28"/>
        </w:rPr>
      </w:pPr>
    </w:p>
    <w:p w14:paraId="508AAD1E" w14:textId="77777777" w:rsidR="00025C14" w:rsidRPr="005B7305" w:rsidRDefault="00025C14" w:rsidP="00025C14">
      <w:pPr>
        <w:pStyle w:val="3"/>
        <w:ind w:firstLine="709"/>
        <w:jc w:val="both"/>
        <w:rPr>
          <w:sz w:val="28"/>
          <w:szCs w:val="28"/>
        </w:rPr>
      </w:pPr>
      <w:r w:rsidRPr="005B7305">
        <w:rPr>
          <w:sz w:val="28"/>
          <w:szCs w:val="28"/>
        </w:rPr>
        <w:t>Статья 16. Порядок принятия решения о комплексном развитии территории</w:t>
      </w:r>
    </w:p>
    <w:bookmarkEnd w:id="28"/>
    <w:p w14:paraId="732029DE"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1. Решение о комплексном развитии территории принимается:</w:t>
      </w:r>
    </w:p>
    <w:p w14:paraId="33F31EEA"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1) Правительством Российской Федерации в установленном им </w:t>
      </w:r>
      <w:hyperlink r:id="rId17" w:history="1">
        <w:r w:rsidRPr="005B7305">
          <w:rPr>
            <w:rFonts w:ascii="Times New Roman" w:hAnsi="Times New Roman" w:cs="Times New Roman"/>
            <w:sz w:val="28"/>
            <w:szCs w:val="28"/>
          </w:rPr>
          <w:t>порядке</w:t>
        </w:r>
      </w:hyperlink>
      <w:r w:rsidRPr="005B7305">
        <w:rPr>
          <w:rFonts w:ascii="Times New Roman" w:hAnsi="Times New Roman" w:cs="Times New Roman"/>
          <w:sz w:val="28"/>
          <w:szCs w:val="28"/>
        </w:rPr>
        <w:t xml:space="preserve"> в одном из следующих случаев:</w:t>
      </w:r>
    </w:p>
    <w:p w14:paraId="10F5B4D4"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3D26D6DF"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160E0926"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в) реализация решения о комплексном развитии территории будет осуществляться юридическим лицом, определенным Российской Федерацией;</w:t>
      </w:r>
    </w:p>
    <w:p w14:paraId="3381AC01" w14:textId="77777777" w:rsidR="00025C14" w:rsidRPr="005B7305" w:rsidRDefault="00025C14" w:rsidP="00025C14">
      <w:pPr>
        <w:pStyle w:val="ConsPlusNormal"/>
        <w:ind w:firstLine="709"/>
        <w:jc w:val="both"/>
        <w:rPr>
          <w:rFonts w:ascii="Times New Roman" w:hAnsi="Times New Roman" w:cs="Times New Roman"/>
          <w:sz w:val="28"/>
          <w:szCs w:val="28"/>
        </w:rPr>
      </w:pPr>
      <w:bookmarkStart w:id="33" w:name="Par4804"/>
      <w:bookmarkEnd w:id="33"/>
      <w:r w:rsidRPr="005B7305">
        <w:rPr>
          <w:rFonts w:ascii="Times New Roman" w:hAnsi="Times New Roman" w:cs="Times New Roman"/>
          <w:sz w:val="28"/>
          <w:szCs w:val="28"/>
        </w:rPr>
        <w:t>2) высшим исполнительным органом государственной власти субъекта Российской Федерации в одном из следующих случаев:</w:t>
      </w:r>
    </w:p>
    <w:p w14:paraId="10B07ADB"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5D65EAE4"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14:paraId="29F103AC"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в) территория, подлежащая комплексному развитию, расположена в границах двух и более муниципальных образований;</w:t>
      </w:r>
    </w:p>
    <w:p w14:paraId="1E26A4F8" w14:textId="77777777" w:rsidR="00025C14" w:rsidRPr="005B7305" w:rsidRDefault="00025C14" w:rsidP="00025C14">
      <w:pPr>
        <w:pStyle w:val="ConsPlusNormal"/>
        <w:ind w:firstLine="709"/>
        <w:jc w:val="both"/>
        <w:rPr>
          <w:rFonts w:ascii="Times New Roman" w:hAnsi="Times New Roman" w:cs="Times New Roman"/>
          <w:sz w:val="28"/>
          <w:szCs w:val="28"/>
        </w:rPr>
      </w:pPr>
      <w:bookmarkStart w:id="34" w:name="Par4808"/>
      <w:bookmarkEnd w:id="34"/>
      <w:r w:rsidRPr="005B7305">
        <w:rPr>
          <w:rFonts w:ascii="Times New Roman" w:hAnsi="Times New Roman" w:cs="Times New Roman"/>
          <w:sz w:val="28"/>
          <w:szCs w:val="28"/>
        </w:rPr>
        <w:t xml:space="preserve">3) главой местной администрации в случаях, не предусмотренных </w:t>
      </w:r>
      <w:hyperlink w:anchor="Par4800" w:tooltip="1) Правительством Российской Федерации в установленном им порядке в одном из следующих случаев:" w:history="1">
        <w:r w:rsidRPr="005B7305">
          <w:rPr>
            <w:rFonts w:ascii="Times New Roman" w:hAnsi="Times New Roman" w:cs="Times New Roman"/>
            <w:sz w:val="28"/>
            <w:szCs w:val="28"/>
          </w:rPr>
          <w:t>пунктами 1</w:t>
        </w:r>
      </w:hyperlink>
      <w:r w:rsidRPr="005B7305">
        <w:rPr>
          <w:rFonts w:ascii="Times New Roman" w:hAnsi="Times New Roman" w:cs="Times New Roman"/>
          <w:sz w:val="28"/>
          <w:szCs w:val="28"/>
        </w:rPr>
        <w:t xml:space="preserve"> и </w:t>
      </w:r>
      <w:hyperlink w:anchor="Par4804" w:tooltip="2) высшим исполнительным органом государственной власти субъекта Российской Федерации в одном из следующих случаев:" w:history="1">
        <w:r w:rsidRPr="005B7305">
          <w:rPr>
            <w:rFonts w:ascii="Times New Roman" w:hAnsi="Times New Roman" w:cs="Times New Roman"/>
            <w:sz w:val="28"/>
            <w:szCs w:val="28"/>
          </w:rPr>
          <w:t>2</w:t>
        </w:r>
      </w:hyperlink>
      <w:r w:rsidRPr="005B7305">
        <w:rPr>
          <w:rFonts w:ascii="Times New Roman" w:hAnsi="Times New Roman" w:cs="Times New Roman"/>
          <w:sz w:val="28"/>
          <w:szCs w:val="28"/>
        </w:rPr>
        <w:t xml:space="preserve"> настоящей части.</w:t>
      </w:r>
    </w:p>
    <w:p w14:paraId="4B937C82" w14:textId="77777777" w:rsidR="00025C14" w:rsidRPr="005B7305" w:rsidRDefault="00025C14" w:rsidP="00025C14">
      <w:pPr>
        <w:pStyle w:val="ConsPlusNormal"/>
        <w:ind w:firstLine="709"/>
        <w:jc w:val="both"/>
      </w:pPr>
      <w:r w:rsidRPr="005B7305">
        <w:rPr>
          <w:rFonts w:ascii="Times New Roman" w:hAnsi="Times New Roman" w:cs="Times New Roman"/>
          <w:sz w:val="28"/>
        </w:rPr>
        <w:t xml:space="preserve">3. Решение о комплексном развитии территории, указанное в </w:t>
      </w:r>
      <w:hyperlink w:anchor="Par4800" w:tooltip="1) Правительством Российской Федерации в установленном им порядке в одном из следующих случаев:" w:history="1">
        <w:r w:rsidRPr="005B7305">
          <w:rPr>
            <w:rFonts w:ascii="Times New Roman" w:hAnsi="Times New Roman" w:cs="Times New Roman"/>
            <w:sz w:val="28"/>
          </w:rPr>
          <w:t>пункте 1 части 2</w:t>
        </w:r>
      </w:hyperlink>
      <w:r w:rsidRPr="005B7305">
        <w:rPr>
          <w:rFonts w:ascii="Times New Roman" w:hAnsi="Times New Roman" w:cs="Times New Roman"/>
          <w:sz w:val="28"/>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ar4800" w:tooltip="1) Правительством Российской Федерации в установленном им порядке в одном из следующих случаев:" w:history="1">
        <w:r w:rsidRPr="005B7305">
          <w:rPr>
            <w:rFonts w:ascii="Times New Roman" w:hAnsi="Times New Roman" w:cs="Times New Roman"/>
            <w:sz w:val="28"/>
          </w:rPr>
          <w:t>пункте 1 части 2</w:t>
        </w:r>
      </w:hyperlink>
      <w:r w:rsidRPr="005B7305">
        <w:rPr>
          <w:rFonts w:ascii="Times New Roman" w:hAnsi="Times New Roman" w:cs="Times New Roman"/>
          <w:sz w:val="28"/>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18" w:history="1">
        <w:r w:rsidRPr="005B7305">
          <w:rPr>
            <w:rFonts w:ascii="Times New Roman" w:hAnsi="Times New Roman" w:cs="Times New Roman"/>
            <w:sz w:val="28"/>
          </w:rPr>
          <w:t>порядке</w:t>
        </w:r>
      </w:hyperlink>
      <w:r w:rsidRPr="005B7305">
        <w:rPr>
          <w:rFonts w:ascii="Times New Roman" w:hAnsi="Times New Roman" w:cs="Times New Roman"/>
          <w:sz w:val="28"/>
        </w:rPr>
        <w:t>, установленном Правительством Российской Федерации.</w:t>
      </w:r>
      <w:r w:rsidRPr="005B7305">
        <w:t xml:space="preserve"> </w:t>
      </w:r>
    </w:p>
    <w:p w14:paraId="741C6CD4"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w:t>
      </w:r>
    </w:p>
    <w:p w14:paraId="0187E68C" w14:textId="77777777" w:rsidR="00025C14" w:rsidRPr="005B7305" w:rsidRDefault="00025C14" w:rsidP="00025C14">
      <w:pPr>
        <w:pStyle w:val="ConsPlusNormal"/>
        <w:ind w:firstLine="709"/>
        <w:jc w:val="both"/>
        <w:rPr>
          <w:rFonts w:ascii="Times New Roman" w:hAnsi="Times New Roman" w:cs="Times New Roman"/>
          <w:sz w:val="28"/>
        </w:rPr>
      </w:pPr>
    </w:p>
    <w:p w14:paraId="55A44121" w14:textId="77777777" w:rsidR="00025C14" w:rsidRPr="005B7305" w:rsidRDefault="00025C14" w:rsidP="00025C14">
      <w:pPr>
        <w:pStyle w:val="3"/>
        <w:rPr>
          <w:sz w:val="28"/>
          <w:szCs w:val="28"/>
        </w:rPr>
      </w:pPr>
      <w:bookmarkStart w:id="35" w:name="_Toc87476874"/>
      <w:r w:rsidRPr="005B7305">
        <w:rPr>
          <w:sz w:val="28"/>
          <w:szCs w:val="28"/>
        </w:rPr>
        <w:t xml:space="preserve">Статья 16. </w:t>
      </w:r>
      <w:bookmarkEnd w:id="35"/>
      <w:r w:rsidRPr="005B7305">
        <w:rPr>
          <w:sz w:val="28"/>
          <w:szCs w:val="28"/>
        </w:rPr>
        <w:t>Процедура реализации решения о комплексном развитии территории</w:t>
      </w:r>
    </w:p>
    <w:p w14:paraId="196378A4"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1. </w:t>
      </w:r>
      <w:bookmarkStart w:id="36" w:name="_Hlk93146041"/>
      <w:r w:rsidRPr="005B7305">
        <w:rPr>
          <w:rFonts w:ascii="Times New Roman" w:hAnsi="Times New Roman" w:cs="Times New Roman"/>
          <w:sz w:val="28"/>
        </w:rPr>
        <w:t xml:space="preserve">Процедура принятия и реализации решения о комплексном развитии территории жилой застройки </w:t>
      </w:r>
      <w:bookmarkEnd w:id="36"/>
      <w:r w:rsidRPr="005B7305">
        <w:rPr>
          <w:rFonts w:ascii="Times New Roman" w:hAnsi="Times New Roman" w:cs="Times New Roman"/>
          <w:sz w:val="28"/>
        </w:rPr>
        <w:t>состоит из следующих этапов:</w:t>
      </w:r>
    </w:p>
    <w:p w14:paraId="1817EEDE"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1) подготовка проекта решения о комплексном развитии территории жилой </w:t>
      </w:r>
      <w:r w:rsidRPr="005B7305">
        <w:rPr>
          <w:rFonts w:ascii="Times New Roman" w:hAnsi="Times New Roman" w:cs="Times New Roman"/>
          <w:sz w:val="28"/>
        </w:rPr>
        <w:lastRenderedPageBreak/>
        <w:t>застройки и его согласование;</w:t>
      </w:r>
    </w:p>
    <w:p w14:paraId="6933727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14:paraId="75BB4BCB"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14:paraId="2D57A1A9"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14:paraId="15E18E10"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0913C219"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5609FB1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7) </w:t>
      </w:r>
      <w:bookmarkStart w:id="37" w:name="_Hlk93146155"/>
      <w:r w:rsidRPr="005B7305">
        <w:rPr>
          <w:rFonts w:ascii="Times New Roman" w:hAnsi="Times New Roman" w:cs="Times New Roman"/>
          <w:sz w:val="28"/>
        </w:rPr>
        <w:t>подготовка и утверждение документации по планировке территории, а также при необходимости внесение изменений в генеральный план поселения, правила землепользования и застройки</w:t>
      </w:r>
      <w:bookmarkEnd w:id="37"/>
      <w:r w:rsidRPr="005B7305">
        <w:rPr>
          <w:rFonts w:ascii="Times New Roman" w:hAnsi="Times New Roman" w:cs="Times New Roman"/>
          <w:sz w:val="28"/>
        </w:rPr>
        <w:t>;</w:t>
      </w:r>
    </w:p>
    <w:p w14:paraId="57F2A28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14:paraId="12521AF1"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14:paraId="72E059BA"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Процедура реализации решения о комплексном развитии территории нежилой застройки включает в себя этапы:</w:t>
      </w:r>
    </w:p>
    <w:p w14:paraId="23DF2E0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подготовка проекта решения о комплексном развитии территории нежилой застройки и его согласование;</w:t>
      </w:r>
    </w:p>
    <w:p w14:paraId="43F5AD51" w14:textId="77777777" w:rsidR="00025C14" w:rsidRPr="005B7305" w:rsidRDefault="00025C14" w:rsidP="00025C14">
      <w:pPr>
        <w:pStyle w:val="ConsPlusNormal"/>
        <w:ind w:firstLine="709"/>
        <w:jc w:val="both"/>
        <w:rPr>
          <w:rFonts w:ascii="Times New Roman" w:hAnsi="Times New Roman" w:cs="Times New Roman"/>
          <w:sz w:val="28"/>
        </w:rPr>
      </w:pPr>
      <w:bookmarkStart w:id="38" w:name="Par4827"/>
      <w:bookmarkEnd w:id="38"/>
      <w:r w:rsidRPr="005B7305">
        <w:rPr>
          <w:rFonts w:ascii="Times New Roman" w:hAnsi="Times New Roman" w:cs="Times New Roman"/>
          <w:sz w:val="28"/>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w:t>
      </w:r>
      <w:r w:rsidRPr="005B7305">
        <w:rPr>
          <w:rFonts w:ascii="Times New Roman" w:hAnsi="Times New Roman" w:cs="Times New Roman"/>
          <w:sz w:val="28"/>
        </w:rPr>
        <w:lastRenderedPageBreak/>
        <w:t>недвижимого имущества, расположенных в границах такой территории;</w:t>
      </w:r>
    </w:p>
    <w:p w14:paraId="4306D00C" w14:textId="77777777" w:rsidR="00025C14" w:rsidRPr="005B7305" w:rsidRDefault="00025C14" w:rsidP="00025C14">
      <w:pPr>
        <w:pStyle w:val="ConsPlusNormal"/>
        <w:ind w:firstLine="709"/>
        <w:jc w:val="both"/>
        <w:rPr>
          <w:rFonts w:ascii="Times New Roman" w:hAnsi="Times New Roman" w:cs="Times New Roman"/>
          <w:sz w:val="28"/>
        </w:rPr>
      </w:pPr>
      <w:bookmarkStart w:id="39" w:name="Par4828"/>
      <w:bookmarkEnd w:id="39"/>
      <w:r w:rsidRPr="005B7305">
        <w:rPr>
          <w:rFonts w:ascii="Times New Roman" w:hAnsi="Times New Roman" w:cs="Times New Roman"/>
          <w:sz w:val="28"/>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77682B1B" w14:textId="77777777" w:rsidR="00025C14" w:rsidRPr="005B7305" w:rsidRDefault="00025C14" w:rsidP="00025C14">
      <w:pPr>
        <w:pStyle w:val="ConsPlusNormal"/>
        <w:ind w:firstLine="709"/>
        <w:jc w:val="both"/>
        <w:rPr>
          <w:rFonts w:ascii="Times New Roman" w:hAnsi="Times New Roman" w:cs="Times New Roman"/>
          <w:sz w:val="28"/>
        </w:rPr>
      </w:pPr>
      <w:bookmarkStart w:id="40" w:name="Par4829"/>
      <w:bookmarkEnd w:id="40"/>
      <w:r w:rsidRPr="005B7305">
        <w:rPr>
          <w:rFonts w:ascii="Times New Roman" w:hAnsi="Times New Roman" w:cs="Times New Roman"/>
          <w:sz w:val="28"/>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ar4931" w:tooltip="6. Условиями соглашения являются:" w:history="1">
        <w:r w:rsidRPr="005B7305">
          <w:rPr>
            <w:rFonts w:ascii="Times New Roman" w:hAnsi="Times New Roman" w:cs="Times New Roman"/>
            <w:sz w:val="28"/>
          </w:rPr>
          <w:t>частями 6</w:t>
        </w:r>
      </w:hyperlink>
      <w:r w:rsidRPr="005B7305">
        <w:rPr>
          <w:rFonts w:ascii="Times New Roman" w:hAnsi="Times New Roman" w:cs="Times New Roman"/>
          <w:sz w:val="28"/>
        </w:rPr>
        <w:t xml:space="preserve"> и </w:t>
      </w:r>
      <w:hyperlink w:anchor="Par4937"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 w:history="1">
        <w:r w:rsidRPr="005B7305">
          <w:rPr>
            <w:rFonts w:ascii="Times New Roman" w:hAnsi="Times New Roman" w:cs="Times New Roman"/>
            <w:sz w:val="28"/>
          </w:rPr>
          <w:t>7 статьи 70</w:t>
        </w:r>
      </w:hyperlink>
      <w:r w:rsidRPr="005B7305">
        <w:rPr>
          <w:rFonts w:ascii="Times New Roman" w:hAnsi="Times New Roman" w:cs="Times New Roman"/>
          <w:sz w:val="28"/>
        </w:rPr>
        <w:t xml:space="preserve"> Градостроительного Кодекса;</w:t>
      </w:r>
    </w:p>
    <w:p w14:paraId="724AA756"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ar4829"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 w:history="1">
        <w:r w:rsidRPr="005B7305">
          <w:rPr>
            <w:rFonts w:ascii="Times New Roman" w:hAnsi="Times New Roman" w:cs="Times New Roman"/>
            <w:sz w:val="28"/>
          </w:rPr>
          <w:t>пунктом 4</w:t>
        </w:r>
      </w:hyperlink>
      <w:r w:rsidRPr="005B7305">
        <w:rPr>
          <w:rFonts w:ascii="Times New Roman" w:hAnsi="Times New Roman" w:cs="Times New Roman"/>
          <w:sz w:val="28"/>
        </w:rPr>
        <w:t xml:space="preserve"> настоящей части);</w:t>
      </w:r>
    </w:p>
    <w:p w14:paraId="35028A40"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14:paraId="3D7E8467" w14:textId="4754CC40"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7) подготовка и утверждение документации по планировке территории, а также при необходимости внесение изменений в генеральный план поселения, правила землепользования и застройки;</w:t>
      </w:r>
    </w:p>
    <w:p w14:paraId="39AA4460"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14:paraId="540DF25D"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Процедура принятия и реализации решения о комплексном развитии незастроенной территории состоит из следующих этапов:</w:t>
      </w:r>
    </w:p>
    <w:p w14:paraId="3617AB4F"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14:paraId="4513C127"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w:t>
      </w:r>
      <w:r w:rsidRPr="005B7305">
        <w:rPr>
          <w:rFonts w:ascii="Times New Roman" w:hAnsi="Times New Roman" w:cs="Times New Roman"/>
          <w:sz w:val="28"/>
        </w:rPr>
        <w:lastRenderedPageBreak/>
        <w:t>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14:paraId="21E5CBA3"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14:paraId="07C1F739" w14:textId="77777777" w:rsidR="00025C14" w:rsidRPr="005B7305" w:rsidRDefault="00025C14" w:rsidP="00025C14">
      <w:pPr>
        <w:pStyle w:val="ConsPlusNormal"/>
        <w:ind w:firstLine="709"/>
        <w:jc w:val="both"/>
        <w:rPr>
          <w:rFonts w:ascii="Times New Roman" w:hAnsi="Times New Roman" w:cs="Times New Roman"/>
          <w:sz w:val="28"/>
        </w:rPr>
      </w:pPr>
      <w:bookmarkStart w:id="41" w:name="Par4838"/>
      <w:bookmarkEnd w:id="41"/>
      <w:r w:rsidRPr="005B7305">
        <w:rPr>
          <w:rFonts w:ascii="Times New Roman" w:hAnsi="Times New Roman" w:cs="Times New Roman"/>
          <w:sz w:val="28"/>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14:paraId="3735F25D" w14:textId="1B2C8A65"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5) подготовка и утверждение документации по планировке территории, а также при необходимости внесение изменений в генеральный план поселения, правила землепользования и застройки;</w:t>
      </w:r>
    </w:p>
    <w:p w14:paraId="2B9FBD84"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ar4838"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history="1">
        <w:r w:rsidRPr="005B7305">
          <w:rPr>
            <w:rFonts w:ascii="Times New Roman" w:hAnsi="Times New Roman" w:cs="Times New Roman"/>
            <w:sz w:val="28"/>
          </w:rPr>
          <w:t>пункте 4</w:t>
        </w:r>
      </w:hyperlink>
      <w:r w:rsidRPr="005B7305">
        <w:rPr>
          <w:rFonts w:ascii="Times New Roman" w:hAnsi="Times New Roman" w:cs="Times New Roman"/>
          <w:sz w:val="28"/>
        </w:rPr>
        <w:t xml:space="preserve"> настоящей части.</w:t>
      </w:r>
    </w:p>
    <w:p w14:paraId="2A3641BA" w14:textId="77777777" w:rsidR="00025C14" w:rsidRPr="005B7305" w:rsidRDefault="00025C14" w:rsidP="00025C14">
      <w:pPr>
        <w:ind w:firstLine="851"/>
        <w:jc w:val="both"/>
        <w:rPr>
          <w:szCs w:val="28"/>
        </w:rPr>
      </w:pPr>
    </w:p>
    <w:p w14:paraId="7E844F10" w14:textId="77777777" w:rsidR="00025C14" w:rsidRPr="005B7305" w:rsidRDefault="00025C14" w:rsidP="00025C14">
      <w:pPr>
        <w:pStyle w:val="S1"/>
        <w:spacing w:line="240" w:lineRule="auto"/>
        <w:outlineLvl w:val="2"/>
        <w:rPr>
          <w:b/>
          <w:bCs/>
          <w:sz w:val="28"/>
          <w:szCs w:val="28"/>
        </w:rPr>
      </w:pPr>
      <w:bookmarkStart w:id="42" w:name="_Toc87476875"/>
      <w:r w:rsidRPr="005B7305">
        <w:rPr>
          <w:b/>
          <w:bCs/>
          <w:sz w:val="28"/>
          <w:szCs w:val="28"/>
        </w:rPr>
        <w:t>Статья 17. Решение о комплексном развитии территории</w:t>
      </w:r>
    </w:p>
    <w:p w14:paraId="34DA187E" w14:textId="77777777" w:rsidR="00025C14" w:rsidRPr="005B7305" w:rsidRDefault="00025C14" w:rsidP="00025C14">
      <w:pPr>
        <w:pStyle w:val="S1"/>
        <w:spacing w:line="240" w:lineRule="auto"/>
      </w:pPr>
    </w:p>
    <w:p w14:paraId="2DEA610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В решение о комплексном развитии территории включаются:</w:t>
      </w:r>
    </w:p>
    <w:p w14:paraId="13993FC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сведения о местоположении, площади и границах территории, подлежащей комплексному развитию;</w:t>
      </w:r>
    </w:p>
    <w:p w14:paraId="7930A741"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5A8D7361"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предельный срок реализации решения о комплексном развитии территории;</w:t>
      </w:r>
    </w:p>
    <w:p w14:paraId="7F90395C"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5AF5788E"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w:t>
      </w:r>
      <w:r w:rsidRPr="005B7305">
        <w:rPr>
          <w:rFonts w:ascii="Times New Roman" w:hAnsi="Times New Roman" w:cs="Times New Roman"/>
          <w:sz w:val="28"/>
        </w:rPr>
        <w:lastRenderedPageBreak/>
        <w:t xml:space="preserve">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ar1550"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 w:history="1">
        <w:r w:rsidRPr="005B7305">
          <w:rPr>
            <w:rFonts w:ascii="Times New Roman" w:hAnsi="Times New Roman" w:cs="Times New Roman"/>
            <w:sz w:val="28"/>
          </w:rPr>
          <w:t>частью 3.4 статьи 33</w:t>
        </w:r>
      </w:hyperlink>
      <w:r w:rsidRPr="005B7305">
        <w:rPr>
          <w:rFonts w:ascii="Times New Roman" w:hAnsi="Times New Roman" w:cs="Times New Roman"/>
          <w:sz w:val="28"/>
        </w:rPr>
        <w:t xml:space="preserve"> настоящего Кодекса;</w:t>
      </w:r>
    </w:p>
    <w:p w14:paraId="161EBC6D"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14:paraId="342F5719"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14:paraId="172D2816"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Проект решения о комплексном развитии территории жилой застройки подлежит размещению:</w:t>
      </w:r>
    </w:p>
    <w:p w14:paraId="3A678AD7"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14:paraId="31463272"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6D0A1F2C"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385ABA12" w14:textId="77777777" w:rsidR="00025C14" w:rsidRPr="005B7305" w:rsidRDefault="00025C14" w:rsidP="00025C14">
      <w:pPr>
        <w:pStyle w:val="S1"/>
      </w:pPr>
    </w:p>
    <w:p w14:paraId="0BA10B5A" w14:textId="77777777" w:rsidR="00025C14" w:rsidRPr="005B7305" w:rsidRDefault="00025C14" w:rsidP="00025C14">
      <w:pPr>
        <w:pStyle w:val="S1"/>
        <w:spacing w:line="240" w:lineRule="auto"/>
        <w:outlineLvl w:val="2"/>
        <w:rPr>
          <w:b/>
          <w:bCs/>
          <w:sz w:val="28"/>
          <w:szCs w:val="28"/>
        </w:rPr>
      </w:pPr>
      <w:r w:rsidRPr="005B7305">
        <w:rPr>
          <w:b/>
          <w:bCs/>
          <w:sz w:val="28"/>
          <w:szCs w:val="28"/>
        </w:rPr>
        <w:t>Статья 18.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42"/>
    </w:p>
    <w:p w14:paraId="3C3D21C2" w14:textId="77777777" w:rsidR="00025C14" w:rsidRPr="005B7305" w:rsidRDefault="00025C14" w:rsidP="00025C14">
      <w:pPr>
        <w:ind w:firstLine="851"/>
        <w:jc w:val="both"/>
        <w:rPr>
          <w:szCs w:val="28"/>
        </w:rPr>
      </w:pPr>
    </w:p>
    <w:p w14:paraId="1044F3CF" w14:textId="77777777" w:rsidR="00025C14" w:rsidRPr="005B7305" w:rsidRDefault="00025C14" w:rsidP="00025C14">
      <w:pPr>
        <w:ind w:firstLine="851"/>
        <w:jc w:val="both"/>
        <w:rPr>
          <w:szCs w:val="28"/>
        </w:rPr>
      </w:pPr>
      <w:r w:rsidRPr="005B7305">
        <w:rPr>
          <w:szCs w:val="28"/>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14:paraId="404A07FE" w14:textId="77777777" w:rsidR="00025C14" w:rsidRPr="005B7305" w:rsidRDefault="00025C14" w:rsidP="00025C14">
      <w:pPr>
        <w:ind w:firstLine="851"/>
        <w:jc w:val="both"/>
        <w:rPr>
          <w:szCs w:val="28"/>
        </w:rPr>
      </w:pPr>
      <w:r w:rsidRPr="005B7305">
        <w:rPr>
          <w:szCs w:val="28"/>
        </w:rPr>
        <w:t xml:space="preserve">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w:t>
      </w:r>
      <w:r w:rsidRPr="005B7305">
        <w:rPr>
          <w:szCs w:val="28"/>
        </w:rPr>
        <w:lastRenderedPageBreak/>
        <w:t>земельным законодательством Российской Федерации третьим лицам), так и в собственности физических или юридических лиц.</w:t>
      </w:r>
    </w:p>
    <w:p w14:paraId="73217329" w14:textId="77777777" w:rsidR="00025C14" w:rsidRPr="005B7305" w:rsidRDefault="00025C14" w:rsidP="00025C14">
      <w:pPr>
        <w:ind w:firstLine="851"/>
        <w:jc w:val="both"/>
        <w:rPr>
          <w:szCs w:val="28"/>
        </w:rPr>
      </w:pPr>
      <w:r w:rsidRPr="005B7305">
        <w:rPr>
          <w:szCs w:val="28"/>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14:paraId="654BEE91" w14:textId="77777777" w:rsidR="00025C14" w:rsidRPr="005B7305" w:rsidRDefault="00025C14" w:rsidP="00025C14">
      <w:pPr>
        <w:ind w:firstLine="851"/>
        <w:jc w:val="both"/>
        <w:rPr>
          <w:szCs w:val="28"/>
        </w:rPr>
      </w:pPr>
      <w:r w:rsidRPr="005B7305">
        <w:rPr>
          <w:szCs w:val="28"/>
        </w:rPr>
        <w:t>Условия и порядок заключения договора (соглашения) предусмотрены Градостроительным кодексом Российской Федерации.</w:t>
      </w:r>
    </w:p>
    <w:p w14:paraId="651AF5A0" w14:textId="77777777" w:rsidR="00025C14" w:rsidRPr="005B7305" w:rsidRDefault="00025C14" w:rsidP="00AD1D31">
      <w:pPr>
        <w:ind w:firstLine="851"/>
        <w:jc w:val="both"/>
        <w:rPr>
          <w:szCs w:val="28"/>
        </w:rPr>
      </w:pPr>
    </w:p>
    <w:p w14:paraId="63301974" w14:textId="77777777" w:rsidR="008D5695" w:rsidRPr="005B7305" w:rsidRDefault="008D5695" w:rsidP="00C87C66">
      <w:pPr>
        <w:pStyle w:val="20"/>
        <w:spacing w:line="240" w:lineRule="auto"/>
        <w:ind w:left="0" w:right="0" w:firstLine="709"/>
        <w:jc w:val="both"/>
        <w:rPr>
          <w:rFonts w:ascii="Times New Roman" w:hAnsi="Times New Roman" w:cs="Times New Roman"/>
          <w:i w:val="0"/>
          <w:szCs w:val="28"/>
        </w:rPr>
      </w:pPr>
      <w:bookmarkStart w:id="43" w:name="_Toc88490909"/>
      <w:r w:rsidRPr="005B7305">
        <w:rPr>
          <w:rFonts w:ascii="Times New Roman" w:hAnsi="Times New Roman" w:cs="Times New Roman"/>
          <w:i w:val="0"/>
          <w:szCs w:val="28"/>
        </w:rPr>
        <w:t xml:space="preserve">Глава 4. Положения о </w:t>
      </w:r>
      <w:r w:rsidR="00B4174C" w:rsidRPr="005B7305">
        <w:rPr>
          <w:rFonts w:ascii="Times New Roman" w:hAnsi="Times New Roman" w:cs="Times New Roman"/>
          <w:i w:val="0"/>
          <w:szCs w:val="28"/>
        </w:rPr>
        <w:t>проведении общественных обсуждений или публичных слушаний по вопросам землепользования и застройки</w:t>
      </w:r>
      <w:bookmarkEnd w:id="43"/>
    </w:p>
    <w:p w14:paraId="474D5EEB" w14:textId="77777777" w:rsidR="008D5695" w:rsidRPr="005B7305" w:rsidRDefault="008D5695" w:rsidP="0033580A">
      <w:pPr>
        <w:ind w:firstLine="851"/>
        <w:jc w:val="both"/>
        <w:rPr>
          <w:szCs w:val="28"/>
        </w:rPr>
      </w:pPr>
    </w:p>
    <w:p w14:paraId="7E3F26CC" w14:textId="77777777" w:rsidR="00006DF5" w:rsidRPr="005B7305" w:rsidRDefault="00006DF5" w:rsidP="00C87C66">
      <w:pPr>
        <w:pStyle w:val="S1"/>
        <w:spacing w:line="240" w:lineRule="auto"/>
        <w:outlineLvl w:val="2"/>
        <w:rPr>
          <w:b/>
          <w:bCs/>
          <w:sz w:val="28"/>
          <w:szCs w:val="28"/>
        </w:rPr>
      </w:pPr>
      <w:bookmarkStart w:id="44" w:name="_Toc88490910"/>
      <w:r w:rsidRPr="005B7305">
        <w:rPr>
          <w:b/>
          <w:bCs/>
          <w:sz w:val="28"/>
          <w:szCs w:val="28"/>
        </w:rPr>
        <w:t xml:space="preserve">Статья 19. </w:t>
      </w:r>
      <w:r w:rsidR="00762F7B" w:rsidRPr="005B7305">
        <w:rPr>
          <w:b/>
          <w:bCs/>
          <w:sz w:val="28"/>
          <w:szCs w:val="28"/>
        </w:rPr>
        <w:t>Общие положения о проведении общественных обсуждений или публичных слушаний по вопросам землепользования и застройки</w:t>
      </w:r>
      <w:bookmarkEnd w:id="44"/>
    </w:p>
    <w:p w14:paraId="57C0609C" w14:textId="77777777" w:rsidR="00F06048" w:rsidRPr="005B7305" w:rsidRDefault="00F06048" w:rsidP="0033580A">
      <w:pPr>
        <w:ind w:firstLine="851"/>
        <w:jc w:val="both"/>
        <w:rPr>
          <w:szCs w:val="28"/>
        </w:rPr>
      </w:pPr>
    </w:p>
    <w:p w14:paraId="0A472E4C" w14:textId="77777777" w:rsidR="00295F9C" w:rsidRPr="005B7305" w:rsidRDefault="00295F9C" w:rsidP="00295F9C">
      <w:pPr>
        <w:ind w:firstLine="851"/>
        <w:jc w:val="both"/>
        <w:rPr>
          <w:szCs w:val="28"/>
        </w:rPr>
      </w:pPr>
      <w:r w:rsidRPr="005B7305">
        <w:rPr>
          <w:szCs w:val="28"/>
        </w:rPr>
        <w:t>1.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67C7C31E" w14:textId="7065DFC4" w:rsidR="00295F9C" w:rsidRPr="005B7305" w:rsidRDefault="00295F9C" w:rsidP="00295F9C">
      <w:pPr>
        <w:ind w:firstLine="851"/>
        <w:jc w:val="both"/>
        <w:rPr>
          <w:szCs w:val="28"/>
        </w:rPr>
      </w:pPr>
      <w:r w:rsidRPr="005B7305">
        <w:rPr>
          <w:szCs w:val="28"/>
        </w:rPr>
        <w:t xml:space="preserve">2. Общественные обсуждения или публичные слушания по вопросам землепользования и застройки проводятся в порядке, установленном Градостроительным кодексом Российской Федерации, Уставом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00366928" w:rsidRPr="005B7305">
        <w:rPr>
          <w:szCs w:val="28"/>
        </w:rPr>
        <w:t xml:space="preserve"> и муниципальными правовыми актами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00366928" w:rsidRPr="005B7305">
        <w:rPr>
          <w:szCs w:val="28"/>
        </w:rPr>
        <w:t>.</w:t>
      </w:r>
    </w:p>
    <w:p w14:paraId="759547DD" w14:textId="47768D77" w:rsidR="00295F9C" w:rsidRPr="005B7305" w:rsidRDefault="00295F9C" w:rsidP="00295F9C">
      <w:pPr>
        <w:ind w:firstLine="851"/>
        <w:jc w:val="both"/>
        <w:rPr>
          <w:szCs w:val="28"/>
        </w:rPr>
      </w:pPr>
      <w:r w:rsidRPr="005B7305">
        <w:rPr>
          <w:szCs w:val="28"/>
        </w:rPr>
        <w:t xml:space="preserve">3. Правом участия в общественных обсуждениях или публичных слушаниях обладают жители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достигшие к моменту проведения публичных слушаний 18 лет и зарегистрированные по месту жительства в границах территории проведения публичных слушаний (далее – жители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а также иные физические и юридические лица, которые в соответствии с Градостроительным кодексом Российской Федерации могут являться участниками общественных обсуждений или публичных слушаний.</w:t>
      </w:r>
    </w:p>
    <w:p w14:paraId="7AF2CDB0" w14:textId="4CEF95A1" w:rsidR="00295F9C" w:rsidRPr="005B7305" w:rsidRDefault="00295F9C" w:rsidP="00295F9C">
      <w:pPr>
        <w:ind w:firstLine="851"/>
        <w:jc w:val="both"/>
        <w:rPr>
          <w:szCs w:val="28"/>
        </w:rPr>
      </w:pPr>
      <w:r w:rsidRPr="005B7305">
        <w:rPr>
          <w:szCs w:val="28"/>
        </w:rPr>
        <w:t xml:space="preserve">4. По итогам проведения общественных обсуждений или публичных слушаний органом, уполномоченным на организацию и проведение общественных обсуждений или публичных слушаний, составляется заключение о результатах общественных обсуждений или публичных слушаний, подлежащее опубликованию в порядке, установленном для официального опубликования муниципальных правовых актов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иной официальной информации. Заключение о результатах общественных обсуждений или публичных слушаний подлежит опубликованию и размещается на WEB-портале органов </w:t>
      </w:r>
      <w:r w:rsidRPr="005B7305">
        <w:rPr>
          <w:szCs w:val="28"/>
        </w:rPr>
        <w:lastRenderedPageBreak/>
        <w:t xml:space="preserve">местного самоуправления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в информационно-телекоммуникационной сети Интернет.</w:t>
      </w:r>
    </w:p>
    <w:p w14:paraId="4FC9C210" w14:textId="69930DBF" w:rsidR="00295F9C" w:rsidRPr="005B7305" w:rsidRDefault="00295F9C" w:rsidP="00295F9C">
      <w:pPr>
        <w:ind w:firstLine="851"/>
        <w:jc w:val="both"/>
        <w:rPr>
          <w:szCs w:val="28"/>
        </w:rPr>
      </w:pPr>
      <w:r w:rsidRPr="005B7305">
        <w:rPr>
          <w:szCs w:val="28"/>
        </w:rPr>
        <w:t xml:space="preserve">5. Результаты общественных обсуждений или публичных слушаний носят рекомендательный характер для органов местного самоуправления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w:t>
      </w:r>
    </w:p>
    <w:p w14:paraId="0A26B3A9" w14:textId="77777777" w:rsidR="00295F9C" w:rsidRPr="005B7305" w:rsidRDefault="00295F9C" w:rsidP="00295F9C">
      <w:pPr>
        <w:ind w:firstLine="851"/>
        <w:jc w:val="both"/>
        <w:rPr>
          <w:szCs w:val="28"/>
        </w:rPr>
      </w:pPr>
      <w:r w:rsidRPr="005B7305">
        <w:rPr>
          <w:szCs w:val="28"/>
        </w:rPr>
        <w:t>6. Общественные обсуждения или публичные слушания проводятся по следующим вопросам:</w:t>
      </w:r>
    </w:p>
    <w:p w14:paraId="09C717B1" w14:textId="77777777" w:rsidR="00295F9C" w:rsidRPr="005B7305" w:rsidRDefault="00295F9C" w:rsidP="00295F9C">
      <w:pPr>
        <w:ind w:firstLine="851"/>
        <w:jc w:val="both"/>
        <w:rPr>
          <w:szCs w:val="28"/>
        </w:rPr>
      </w:pPr>
      <w:r w:rsidRPr="005B7305">
        <w:rPr>
          <w:szCs w:val="28"/>
        </w:rPr>
        <w:t>- по проекту генерального плана, в том числе по внесению в него изменений;</w:t>
      </w:r>
    </w:p>
    <w:p w14:paraId="35E484BE" w14:textId="4A02430B" w:rsidR="00295F9C" w:rsidRPr="005B7305" w:rsidRDefault="00295F9C" w:rsidP="00295F9C">
      <w:pPr>
        <w:ind w:firstLine="851"/>
        <w:jc w:val="both"/>
        <w:rPr>
          <w:szCs w:val="28"/>
        </w:rPr>
      </w:pPr>
      <w:r w:rsidRPr="005B7305">
        <w:rPr>
          <w:szCs w:val="28"/>
        </w:rPr>
        <w:t xml:space="preserve">- по проекту правил землепользования и застройки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в том числе по внесению в них изменений;</w:t>
      </w:r>
    </w:p>
    <w:p w14:paraId="1AC543A5" w14:textId="77777777" w:rsidR="00295F9C" w:rsidRPr="005B7305" w:rsidRDefault="00295F9C" w:rsidP="00295F9C">
      <w:pPr>
        <w:ind w:firstLine="851"/>
        <w:jc w:val="both"/>
        <w:rPr>
          <w:szCs w:val="28"/>
        </w:rPr>
      </w:pPr>
      <w:r w:rsidRPr="005B7305">
        <w:rPr>
          <w:szCs w:val="28"/>
        </w:rPr>
        <w:t xml:space="preserve">- </w:t>
      </w:r>
      <w:r w:rsidR="00366928" w:rsidRPr="005B7305">
        <w:rPr>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1CC0C385" w14:textId="77777777" w:rsidR="00295F9C" w:rsidRPr="005B7305" w:rsidRDefault="00295F9C" w:rsidP="00295F9C">
      <w:pPr>
        <w:ind w:firstLine="851"/>
        <w:jc w:val="both"/>
        <w:rPr>
          <w:szCs w:val="28"/>
        </w:rPr>
      </w:pPr>
      <w:r w:rsidRPr="005B7305">
        <w:rPr>
          <w:szCs w:val="28"/>
        </w:rPr>
        <w:t xml:space="preserve">- по </w:t>
      </w:r>
      <w:r w:rsidR="00366928" w:rsidRPr="005B7305">
        <w:rPr>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A199019" w14:textId="5A2405F0" w:rsidR="00295F9C" w:rsidRPr="005B7305" w:rsidRDefault="00295F9C" w:rsidP="00295F9C">
      <w:pPr>
        <w:ind w:firstLine="851"/>
        <w:jc w:val="both"/>
        <w:rPr>
          <w:szCs w:val="28"/>
        </w:rPr>
      </w:pPr>
      <w:r w:rsidRPr="005B7305">
        <w:rPr>
          <w:szCs w:val="28"/>
        </w:rPr>
        <w:t xml:space="preserve">- по проектам планировки территории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за исключением случаев, предусмотренных Градостроительным кодексом Российской Федерации</w:t>
      </w:r>
      <w:r w:rsidR="00366928" w:rsidRPr="005B7305">
        <w:rPr>
          <w:szCs w:val="28"/>
        </w:rPr>
        <w:t>, в том числе по внесению в них изменений;</w:t>
      </w:r>
    </w:p>
    <w:p w14:paraId="31B9CD33" w14:textId="5815A6AF" w:rsidR="00295F9C" w:rsidRPr="005B7305" w:rsidRDefault="00295F9C" w:rsidP="00295F9C">
      <w:pPr>
        <w:ind w:firstLine="851"/>
        <w:jc w:val="both"/>
        <w:rPr>
          <w:szCs w:val="28"/>
        </w:rPr>
      </w:pPr>
      <w:r w:rsidRPr="005B7305">
        <w:rPr>
          <w:szCs w:val="28"/>
        </w:rPr>
        <w:t xml:space="preserve">- по проектам межевания территории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за исключением случаев, предусмотренных Градостроительным кодексом Российской Федерации</w:t>
      </w:r>
      <w:r w:rsidR="00366928" w:rsidRPr="005B7305">
        <w:rPr>
          <w:szCs w:val="28"/>
        </w:rPr>
        <w:t>, в том числе по внесению в них изменений;</w:t>
      </w:r>
    </w:p>
    <w:p w14:paraId="4001E742" w14:textId="77777777" w:rsidR="00366928" w:rsidRPr="005B7305" w:rsidRDefault="00366928" w:rsidP="00295F9C">
      <w:pPr>
        <w:ind w:firstLine="851"/>
        <w:jc w:val="both"/>
        <w:rPr>
          <w:szCs w:val="28"/>
        </w:rPr>
      </w:pPr>
      <w:r w:rsidRPr="005B7305">
        <w:rPr>
          <w:szCs w:val="28"/>
        </w:rPr>
        <w:t>- по проектам правил благоустройства территорий, в том числе по внесению в них изменений.</w:t>
      </w:r>
    </w:p>
    <w:p w14:paraId="24119EA1" w14:textId="77777777" w:rsidR="00295F9C" w:rsidRPr="005B7305" w:rsidRDefault="00295F9C" w:rsidP="00295F9C">
      <w:pPr>
        <w:ind w:firstLine="851"/>
        <w:jc w:val="both"/>
        <w:rPr>
          <w:szCs w:val="28"/>
        </w:rPr>
      </w:pPr>
    </w:p>
    <w:p w14:paraId="52FF3D2F" w14:textId="77777777" w:rsidR="00295F9C" w:rsidRPr="005B7305" w:rsidRDefault="00295F9C" w:rsidP="004D5823">
      <w:pPr>
        <w:pStyle w:val="3"/>
        <w:ind w:firstLine="709"/>
        <w:jc w:val="both"/>
        <w:rPr>
          <w:bCs/>
          <w:sz w:val="28"/>
          <w:szCs w:val="28"/>
        </w:rPr>
      </w:pPr>
      <w:bookmarkStart w:id="45" w:name="_Toc88490911"/>
      <w:r w:rsidRPr="005B7305">
        <w:rPr>
          <w:bCs/>
          <w:sz w:val="28"/>
          <w:szCs w:val="28"/>
        </w:rPr>
        <w:t xml:space="preserve">Статья </w:t>
      </w:r>
      <w:r w:rsidR="005356AD" w:rsidRPr="005B7305">
        <w:rPr>
          <w:bCs/>
          <w:sz w:val="28"/>
          <w:szCs w:val="28"/>
        </w:rPr>
        <w:t>20</w:t>
      </w:r>
      <w:r w:rsidRPr="005B7305">
        <w:rPr>
          <w:bCs/>
          <w:sz w:val="28"/>
          <w:szCs w:val="28"/>
        </w:rPr>
        <w:t>.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bookmarkEnd w:id="45"/>
    </w:p>
    <w:p w14:paraId="3CCE6A2C" w14:textId="77777777" w:rsidR="004D5823" w:rsidRPr="005B7305" w:rsidRDefault="004D5823" w:rsidP="00295F9C">
      <w:pPr>
        <w:ind w:firstLine="851"/>
        <w:jc w:val="both"/>
        <w:rPr>
          <w:szCs w:val="28"/>
        </w:rPr>
      </w:pPr>
    </w:p>
    <w:p w14:paraId="24DB24D8" w14:textId="386332A7" w:rsidR="00295F9C" w:rsidRPr="005B7305" w:rsidRDefault="00295F9C" w:rsidP="00295F9C">
      <w:pPr>
        <w:ind w:firstLine="851"/>
        <w:jc w:val="both"/>
        <w:rPr>
          <w:szCs w:val="28"/>
        </w:rPr>
      </w:pPr>
      <w:r w:rsidRPr="005B7305">
        <w:rPr>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генерального плана и проекту о внесении изменений в генеральный план с участием жителей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проводятся в обязательном порядке. Решение о проведении публичных слушаний по проекту генерального плана и проекту о внесении изменений в генеральный план принимает </w:t>
      </w:r>
      <w:r w:rsidR="004109A4" w:rsidRPr="005B7305">
        <w:rPr>
          <w:szCs w:val="28"/>
        </w:rPr>
        <w:t>главой</w:t>
      </w:r>
      <w:r w:rsidRPr="005B7305">
        <w:rPr>
          <w:szCs w:val="28"/>
        </w:rPr>
        <w:t xml:space="preserve">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w:t>
      </w:r>
    </w:p>
    <w:p w14:paraId="0621341C" w14:textId="66483666" w:rsidR="00295F9C" w:rsidRPr="005B7305" w:rsidRDefault="00295F9C" w:rsidP="00295F9C">
      <w:pPr>
        <w:ind w:firstLine="851"/>
        <w:jc w:val="both"/>
        <w:rPr>
          <w:szCs w:val="28"/>
        </w:rPr>
      </w:pPr>
      <w:r w:rsidRPr="005B7305">
        <w:rPr>
          <w:szCs w:val="28"/>
        </w:rPr>
        <w:t xml:space="preserve">2. Общественные обсуждения или публичные слушания по проекту генерального плана и проекту о внесении изменений в генеральный план проводятся уполномоченным органом, определяемым </w:t>
      </w:r>
      <w:r w:rsidR="005356AD" w:rsidRPr="005B7305">
        <w:rPr>
          <w:szCs w:val="28"/>
        </w:rPr>
        <w:t xml:space="preserve">муниципальным правовым актом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w:t>
      </w:r>
    </w:p>
    <w:p w14:paraId="42D8CE25" w14:textId="0B45D462" w:rsidR="00295F9C" w:rsidRPr="005B7305" w:rsidRDefault="00295F9C" w:rsidP="00295F9C">
      <w:pPr>
        <w:ind w:firstLine="851"/>
        <w:jc w:val="both"/>
        <w:rPr>
          <w:szCs w:val="28"/>
        </w:rPr>
      </w:pPr>
      <w:r w:rsidRPr="005B7305">
        <w:rPr>
          <w:szCs w:val="28"/>
        </w:rPr>
        <w:t xml:space="preserve">3. Участниками общественных обсуждений или публичных слушаний по проекту генерального плана, а также по проекту внесения изменений в генеральный план, являются жители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w:t>
      </w:r>
      <w:r w:rsidRPr="005B7305">
        <w:rPr>
          <w:szCs w:val="28"/>
        </w:rPr>
        <w:lastRenderedPageBreak/>
        <w:t>правообладатели помещений, являющихся частью указанных объектов капитального строительства.</w:t>
      </w:r>
    </w:p>
    <w:p w14:paraId="12692F38" w14:textId="17D2BE87" w:rsidR="00295F9C" w:rsidRPr="005B7305" w:rsidRDefault="00295F9C" w:rsidP="00295F9C">
      <w:pPr>
        <w:ind w:firstLine="851"/>
        <w:jc w:val="both"/>
        <w:rPr>
          <w:szCs w:val="28"/>
        </w:rPr>
      </w:pPr>
      <w:r w:rsidRPr="005B7305">
        <w:rPr>
          <w:szCs w:val="28"/>
        </w:rPr>
        <w:t xml:space="preserve">4. Общественные обсуждения или публичные слушания по проекту генерального плана и проекту внесения в него изменений проводятся в срок не менее одного и не более трех месяцев с момента оповещения жителей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14:paraId="68453FA6" w14:textId="77777777" w:rsidR="00295F9C" w:rsidRPr="005B7305" w:rsidRDefault="00295F9C" w:rsidP="00295F9C">
      <w:pPr>
        <w:ind w:firstLine="851"/>
        <w:jc w:val="both"/>
        <w:rPr>
          <w:szCs w:val="28"/>
        </w:rPr>
      </w:pPr>
      <w:r w:rsidRPr="005B7305">
        <w:rPr>
          <w:szCs w:val="28"/>
        </w:rPr>
        <w:t>5. Участники общественных обсуждений или публичных слушаний по проекту генерального плана и проекту внесения в него изменений вправе представить в орган, уполномоченный на организацию и проведение общественных обсуждений или публичных слушаний, свои предложения и замечания, касающиеся проекта генерального плана и проекта внесения в него изменений, для включения их в протокол общественных обсуждений или публичных слушаний.</w:t>
      </w:r>
    </w:p>
    <w:p w14:paraId="43A7A802" w14:textId="66F19AEF" w:rsidR="00295F9C" w:rsidRPr="005B7305" w:rsidRDefault="00295F9C" w:rsidP="00295F9C">
      <w:pPr>
        <w:ind w:firstLine="851"/>
        <w:jc w:val="both"/>
        <w:rPr>
          <w:szCs w:val="28"/>
        </w:rPr>
      </w:pPr>
      <w:r w:rsidRPr="005B7305">
        <w:rPr>
          <w:szCs w:val="28"/>
        </w:rPr>
        <w:t xml:space="preserve">6. Заключение о результатах общественных обсуждений или публичных слушаний по проекту Генерального плана и проекту внесения в него изменений подлежит опубликованию и размещается на WEB-портале органов местного самоуправления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в информационно-телекоммуникационной сети «Интернет».</w:t>
      </w:r>
    </w:p>
    <w:p w14:paraId="11E5335D" w14:textId="77777777" w:rsidR="00295F9C" w:rsidRPr="005B7305" w:rsidRDefault="00295F9C" w:rsidP="00295F9C">
      <w:pPr>
        <w:ind w:firstLine="851"/>
        <w:jc w:val="both"/>
        <w:rPr>
          <w:szCs w:val="28"/>
        </w:rPr>
      </w:pPr>
    </w:p>
    <w:p w14:paraId="20F03A13" w14:textId="77777777" w:rsidR="00295F9C" w:rsidRPr="005B7305" w:rsidRDefault="00295F9C" w:rsidP="004D5823">
      <w:pPr>
        <w:pStyle w:val="3"/>
        <w:ind w:firstLine="709"/>
        <w:jc w:val="both"/>
        <w:rPr>
          <w:bCs/>
          <w:sz w:val="28"/>
          <w:szCs w:val="28"/>
        </w:rPr>
      </w:pPr>
      <w:bookmarkStart w:id="46" w:name="_Toc88490912"/>
      <w:r w:rsidRPr="005B7305">
        <w:rPr>
          <w:bCs/>
          <w:sz w:val="28"/>
          <w:szCs w:val="28"/>
        </w:rPr>
        <w:t xml:space="preserve">Статья </w:t>
      </w:r>
      <w:r w:rsidR="004109A4" w:rsidRPr="005B7305">
        <w:rPr>
          <w:bCs/>
          <w:sz w:val="28"/>
          <w:szCs w:val="28"/>
        </w:rPr>
        <w:t>21</w:t>
      </w:r>
      <w:r w:rsidRPr="005B7305">
        <w:rPr>
          <w:bCs/>
          <w:sz w:val="28"/>
          <w:szCs w:val="28"/>
        </w:rPr>
        <w:t>.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bookmarkEnd w:id="46"/>
    </w:p>
    <w:p w14:paraId="7BB3ADF2" w14:textId="77777777" w:rsidR="004D5823" w:rsidRPr="005B7305" w:rsidRDefault="004D5823" w:rsidP="00295F9C">
      <w:pPr>
        <w:ind w:firstLine="851"/>
        <w:jc w:val="both"/>
        <w:rPr>
          <w:szCs w:val="28"/>
        </w:rPr>
      </w:pPr>
    </w:p>
    <w:p w14:paraId="3AF0A2B9" w14:textId="5025D864" w:rsidR="00295F9C" w:rsidRPr="005B7305" w:rsidRDefault="00295F9C" w:rsidP="00295F9C">
      <w:pPr>
        <w:ind w:firstLine="851"/>
        <w:jc w:val="both"/>
        <w:rPr>
          <w:szCs w:val="28"/>
        </w:rPr>
      </w:pPr>
      <w:r w:rsidRPr="005B7305">
        <w:rPr>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Правил и проекту о внесении изменений в Правила с участием жителей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проводятся в обязательном порядке.</w:t>
      </w:r>
    </w:p>
    <w:p w14:paraId="3C9F7969" w14:textId="77777777" w:rsidR="00295F9C" w:rsidRPr="005B7305" w:rsidRDefault="00295F9C" w:rsidP="00295F9C">
      <w:pPr>
        <w:ind w:firstLine="851"/>
        <w:jc w:val="both"/>
        <w:rPr>
          <w:szCs w:val="28"/>
        </w:rPr>
      </w:pPr>
      <w:r w:rsidRPr="005B7305">
        <w:rPr>
          <w:szCs w:val="28"/>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5B7305">
        <w:rPr>
          <w:szCs w:val="28"/>
        </w:rPr>
        <w:t>приаэродромной</w:t>
      </w:r>
      <w:proofErr w:type="spellEnd"/>
      <w:r w:rsidRPr="005B7305">
        <w:rPr>
          <w:szCs w:val="28"/>
        </w:rPr>
        <w:t xml:space="preserve"> территории, общественные обсуждения или публичные слушания не проводятся.</w:t>
      </w:r>
    </w:p>
    <w:p w14:paraId="4D0181B1" w14:textId="1D534B96" w:rsidR="00295F9C" w:rsidRPr="005B7305" w:rsidRDefault="00295F9C" w:rsidP="00295F9C">
      <w:pPr>
        <w:ind w:firstLine="851"/>
        <w:jc w:val="both"/>
        <w:rPr>
          <w:szCs w:val="28"/>
        </w:rPr>
      </w:pPr>
      <w:r w:rsidRPr="005B7305">
        <w:rPr>
          <w:szCs w:val="28"/>
        </w:rPr>
        <w:t xml:space="preserve">2. </w:t>
      </w:r>
      <w:r w:rsidR="004109A4" w:rsidRPr="005B7305">
        <w:rPr>
          <w:szCs w:val="28"/>
        </w:rPr>
        <w:t>Г</w:t>
      </w:r>
      <w:r w:rsidRPr="005B7305">
        <w:rPr>
          <w:szCs w:val="28"/>
        </w:rPr>
        <w:t xml:space="preserve">лава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при получении от органа местного самоуправления проекта Правил принимает решение о проведении общественные обсуждения или публичных слушаний по такому проекту в срок не позднее чем через десять дней со дня получения такого проекта.</w:t>
      </w:r>
    </w:p>
    <w:p w14:paraId="4DD94741" w14:textId="2CE18FEF" w:rsidR="00295F9C" w:rsidRPr="005B7305" w:rsidRDefault="00295F9C" w:rsidP="00295F9C">
      <w:pPr>
        <w:ind w:firstLine="851"/>
        <w:jc w:val="both"/>
        <w:rPr>
          <w:szCs w:val="28"/>
        </w:rPr>
      </w:pPr>
      <w:r w:rsidRPr="005B7305">
        <w:rPr>
          <w:szCs w:val="28"/>
        </w:rPr>
        <w:t xml:space="preserve">3. Общественные обсуждения или публичные слушания по проекту Правил и проекту о внесении изменений в Правила проводятся Комиссией по подготовке правил землепользования и застройки (далее – Комиссия) в порядке, определяемом </w:t>
      </w:r>
      <w:r w:rsidR="004109A4" w:rsidRPr="005B7305">
        <w:rPr>
          <w:szCs w:val="28"/>
        </w:rPr>
        <w:t xml:space="preserve">муниципальным правовым актом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с учетом положений Градостроительного кодекса Российской Федерации.</w:t>
      </w:r>
    </w:p>
    <w:p w14:paraId="238F6E4B" w14:textId="292C9AE6" w:rsidR="00295F9C" w:rsidRPr="005B7305" w:rsidRDefault="00295F9C" w:rsidP="00295F9C">
      <w:pPr>
        <w:ind w:firstLine="851"/>
        <w:jc w:val="both"/>
        <w:rPr>
          <w:szCs w:val="28"/>
        </w:rPr>
      </w:pPr>
      <w:r w:rsidRPr="005B7305">
        <w:rPr>
          <w:szCs w:val="28"/>
        </w:rPr>
        <w:t xml:space="preserve">4. Участниками общественных обсуждений или публичных слушаний по проекту Правил и проекту о внесении изменений в Правила являются жители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правообладатели находящихся в </w:t>
      </w:r>
      <w:r w:rsidRPr="005B7305">
        <w:rPr>
          <w:szCs w:val="28"/>
        </w:rPr>
        <w:lastRenderedPageBreak/>
        <w:t>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086F961" w14:textId="77777777" w:rsidR="00295F9C" w:rsidRPr="005B7305" w:rsidRDefault="00295F9C" w:rsidP="00295F9C">
      <w:pPr>
        <w:ind w:firstLine="851"/>
        <w:jc w:val="both"/>
        <w:rPr>
          <w:szCs w:val="28"/>
        </w:rPr>
      </w:pPr>
      <w:r w:rsidRPr="005B7305">
        <w:rPr>
          <w:szCs w:val="28"/>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14:paraId="6519D8AD" w14:textId="77777777" w:rsidR="00295F9C" w:rsidRPr="005B7305" w:rsidRDefault="00295F9C" w:rsidP="00295F9C">
      <w:pPr>
        <w:ind w:firstLine="851"/>
        <w:jc w:val="both"/>
        <w:rPr>
          <w:szCs w:val="28"/>
        </w:rPr>
      </w:pPr>
      <w:r w:rsidRPr="005B7305">
        <w:rPr>
          <w:szCs w:val="28"/>
        </w:rPr>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14:paraId="2B9A47E8" w14:textId="77777777" w:rsidR="00295F9C" w:rsidRPr="005B7305" w:rsidRDefault="00295F9C" w:rsidP="00295F9C">
      <w:pPr>
        <w:ind w:firstLine="851"/>
        <w:jc w:val="both"/>
        <w:rPr>
          <w:szCs w:val="28"/>
        </w:rPr>
      </w:pPr>
      <w:r w:rsidRPr="005B7305">
        <w:rPr>
          <w:szCs w:val="28"/>
        </w:rPr>
        <w:t>В этих случаях срок проведения общественных обсуждений или публичных слушаний не может быть более чем один месяц.</w:t>
      </w:r>
    </w:p>
    <w:p w14:paraId="58C547B3" w14:textId="77777777" w:rsidR="00295F9C" w:rsidRPr="005B7305" w:rsidRDefault="00295F9C" w:rsidP="00295F9C">
      <w:pPr>
        <w:ind w:firstLine="851"/>
        <w:jc w:val="both"/>
        <w:rPr>
          <w:szCs w:val="28"/>
        </w:rPr>
      </w:pPr>
      <w:r w:rsidRPr="005B7305">
        <w:rPr>
          <w:szCs w:val="28"/>
        </w:rPr>
        <w:t>6.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 касающиеся проекта Правил и проекта о внесении изменений в Правила, для включения их в протокол общественных обсуждений или публичных слушаний.</w:t>
      </w:r>
    </w:p>
    <w:p w14:paraId="235C959D" w14:textId="255A75C9" w:rsidR="00295F9C" w:rsidRPr="005B7305" w:rsidRDefault="00295F9C" w:rsidP="00295F9C">
      <w:pPr>
        <w:ind w:firstLine="851"/>
        <w:jc w:val="both"/>
        <w:rPr>
          <w:szCs w:val="28"/>
        </w:rPr>
      </w:pPr>
      <w:r w:rsidRPr="005B7305">
        <w:rPr>
          <w:szCs w:val="28"/>
        </w:rPr>
        <w:t xml:space="preserve">7. Заключение о результатах общественных обсуждений или публичных слушаний по </w:t>
      </w:r>
      <w:r w:rsidR="004D5823" w:rsidRPr="005B7305">
        <w:rPr>
          <w:szCs w:val="28"/>
        </w:rPr>
        <w:t>проекту Правил</w:t>
      </w:r>
      <w:r w:rsidRPr="005B7305">
        <w:rPr>
          <w:szCs w:val="28"/>
        </w:rPr>
        <w:t xml:space="preserve"> и проекту о внесении изменений в Правила подлежит опубликованию и размещается на WEB-портале органов местного самоуправления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в информационно-телекоммуникационной сети «Интернет».</w:t>
      </w:r>
    </w:p>
    <w:p w14:paraId="31E47DFB" w14:textId="77777777" w:rsidR="00295F9C" w:rsidRPr="005B7305" w:rsidRDefault="00295F9C" w:rsidP="00295F9C">
      <w:pPr>
        <w:ind w:firstLine="851"/>
        <w:jc w:val="both"/>
        <w:rPr>
          <w:szCs w:val="28"/>
        </w:rPr>
      </w:pPr>
    </w:p>
    <w:p w14:paraId="25C1C6C6" w14:textId="77777777" w:rsidR="00295F9C" w:rsidRPr="005B7305" w:rsidRDefault="00295F9C" w:rsidP="004D5823">
      <w:pPr>
        <w:pStyle w:val="3"/>
        <w:ind w:firstLine="709"/>
        <w:jc w:val="both"/>
        <w:rPr>
          <w:bCs/>
          <w:sz w:val="28"/>
          <w:szCs w:val="28"/>
        </w:rPr>
      </w:pPr>
      <w:bookmarkStart w:id="47" w:name="_Toc88490913"/>
      <w:r w:rsidRPr="005B7305">
        <w:rPr>
          <w:bCs/>
          <w:sz w:val="28"/>
          <w:szCs w:val="28"/>
        </w:rPr>
        <w:t xml:space="preserve">Статья </w:t>
      </w:r>
      <w:r w:rsidR="004109A4" w:rsidRPr="005B7305">
        <w:rPr>
          <w:bCs/>
          <w:sz w:val="28"/>
          <w:szCs w:val="28"/>
        </w:rPr>
        <w:t>22</w:t>
      </w:r>
      <w:r w:rsidRPr="005B7305">
        <w:rPr>
          <w:bCs/>
          <w:sz w:val="28"/>
          <w:szCs w:val="28"/>
        </w:rPr>
        <w:t>.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47"/>
    </w:p>
    <w:p w14:paraId="2D8A483A" w14:textId="77777777" w:rsidR="004D5823" w:rsidRPr="005B7305" w:rsidRDefault="004D5823" w:rsidP="00295F9C">
      <w:pPr>
        <w:ind w:firstLine="851"/>
        <w:jc w:val="both"/>
        <w:rPr>
          <w:szCs w:val="28"/>
        </w:rPr>
      </w:pPr>
    </w:p>
    <w:p w14:paraId="15F36370" w14:textId="3D88B211" w:rsidR="00295F9C" w:rsidRPr="005B7305" w:rsidRDefault="00295F9C" w:rsidP="00295F9C">
      <w:pPr>
        <w:ind w:firstLine="851"/>
        <w:jc w:val="both"/>
        <w:rPr>
          <w:szCs w:val="28"/>
        </w:rPr>
      </w:pPr>
      <w:r w:rsidRPr="005B7305">
        <w:rPr>
          <w:szCs w:val="28"/>
        </w:rPr>
        <w:t xml:space="preserve">1.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w:t>
      </w:r>
      <w:r w:rsidR="004109A4" w:rsidRPr="005B7305">
        <w:rPr>
          <w:szCs w:val="28"/>
        </w:rPr>
        <w:t xml:space="preserve">муниципальным правовым актом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с учетом положений Градостроительного кодекса Российской Федерации.</w:t>
      </w:r>
    </w:p>
    <w:p w14:paraId="353A7A6F" w14:textId="410BCC32" w:rsidR="00295F9C" w:rsidRPr="005B7305" w:rsidRDefault="00295F9C" w:rsidP="00295F9C">
      <w:pPr>
        <w:ind w:firstLine="851"/>
        <w:jc w:val="both"/>
        <w:rPr>
          <w:szCs w:val="28"/>
        </w:rPr>
      </w:pPr>
      <w:r w:rsidRPr="005B7305">
        <w:rPr>
          <w:szCs w:val="28"/>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w:t>
      </w:r>
      <w:r w:rsidRPr="005B7305">
        <w:rPr>
          <w:szCs w:val="28"/>
        </w:rPr>
        <w:lastRenderedPageBreak/>
        <w:t xml:space="preserve">правообладателей земельных участков и объектов капитального строительства, подверженных риску такого негативного воздействия. </w:t>
      </w:r>
    </w:p>
    <w:p w14:paraId="1F77B763" w14:textId="77777777" w:rsidR="00295F9C" w:rsidRPr="005B7305" w:rsidRDefault="00295F9C" w:rsidP="00295F9C">
      <w:pPr>
        <w:ind w:firstLine="851"/>
        <w:jc w:val="both"/>
        <w:rPr>
          <w:szCs w:val="28"/>
        </w:rPr>
      </w:pPr>
      <w:r w:rsidRPr="005B7305">
        <w:rPr>
          <w:szCs w:val="28"/>
        </w:rPr>
        <w:t>3.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EC31A3E" w14:textId="77777777" w:rsidR="00295F9C" w:rsidRPr="005B7305" w:rsidRDefault="00295F9C" w:rsidP="00295F9C">
      <w:pPr>
        <w:ind w:firstLine="851"/>
        <w:jc w:val="both"/>
        <w:rPr>
          <w:szCs w:val="28"/>
        </w:rPr>
      </w:pPr>
      <w:r w:rsidRPr="005B7305">
        <w:rPr>
          <w:szCs w:val="28"/>
        </w:rPr>
        <w:t>4.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2DD2AF17" w14:textId="735750E9" w:rsidR="00295F9C" w:rsidRPr="005B7305" w:rsidRDefault="00295F9C" w:rsidP="00295F9C">
      <w:pPr>
        <w:ind w:firstLine="851"/>
        <w:jc w:val="both"/>
        <w:rPr>
          <w:szCs w:val="28"/>
        </w:rPr>
      </w:pPr>
      <w:r w:rsidRPr="005B7305">
        <w:rPr>
          <w:szCs w:val="28"/>
        </w:rPr>
        <w:t xml:space="preserve">5.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о времени и месте их проведения до дня опубликования заключения о результатах публичных слушаний.</w:t>
      </w:r>
    </w:p>
    <w:p w14:paraId="0693D4C9" w14:textId="4C7F3922" w:rsidR="00295F9C" w:rsidRPr="005B7305" w:rsidRDefault="00295F9C" w:rsidP="00295F9C">
      <w:pPr>
        <w:ind w:firstLine="851"/>
        <w:jc w:val="both"/>
        <w:rPr>
          <w:szCs w:val="28"/>
        </w:rPr>
      </w:pPr>
      <w:r w:rsidRPr="005B7305">
        <w:rPr>
          <w:szCs w:val="28"/>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и размещается на WEB-портале органов местного самоуправления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в информационно-телекоммуникационной сети «Интернет».</w:t>
      </w:r>
    </w:p>
    <w:p w14:paraId="7056C4CF" w14:textId="77777777" w:rsidR="00295F9C" w:rsidRPr="005B7305" w:rsidRDefault="00295F9C" w:rsidP="00295F9C">
      <w:pPr>
        <w:ind w:firstLine="851"/>
        <w:jc w:val="both"/>
        <w:rPr>
          <w:szCs w:val="28"/>
        </w:rPr>
      </w:pPr>
    </w:p>
    <w:p w14:paraId="4BC93654" w14:textId="77777777" w:rsidR="00295F9C" w:rsidRPr="005B7305" w:rsidRDefault="00295F9C" w:rsidP="004D5823">
      <w:pPr>
        <w:pStyle w:val="3"/>
        <w:ind w:firstLine="709"/>
        <w:jc w:val="both"/>
        <w:rPr>
          <w:bCs/>
          <w:sz w:val="28"/>
          <w:szCs w:val="28"/>
        </w:rPr>
      </w:pPr>
      <w:bookmarkStart w:id="48" w:name="_Toc88490914"/>
      <w:r w:rsidRPr="005B7305">
        <w:rPr>
          <w:bCs/>
          <w:sz w:val="28"/>
          <w:szCs w:val="28"/>
        </w:rPr>
        <w:t>Статья 2</w:t>
      </w:r>
      <w:r w:rsidR="00BB7D6B" w:rsidRPr="005B7305">
        <w:rPr>
          <w:bCs/>
          <w:sz w:val="28"/>
          <w:szCs w:val="28"/>
        </w:rPr>
        <w:t>3</w:t>
      </w:r>
      <w:r w:rsidRPr="005B7305">
        <w:rPr>
          <w:bCs/>
          <w:sz w:val="28"/>
          <w:szCs w:val="28"/>
        </w:rPr>
        <w:t>.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8"/>
    </w:p>
    <w:p w14:paraId="54413E4E" w14:textId="77777777" w:rsidR="004D5823" w:rsidRPr="005B7305" w:rsidRDefault="004D5823" w:rsidP="00295F9C">
      <w:pPr>
        <w:ind w:firstLine="851"/>
        <w:jc w:val="both"/>
        <w:rPr>
          <w:szCs w:val="28"/>
        </w:rPr>
      </w:pPr>
    </w:p>
    <w:p w14:paraId="01361B8C" w14:textId="1E0AD9A6" w:rsidR="00295F9C" w:rsidRPr="005B7305" w:rsidRDefault="00295F9C" w:rsidP="00295F9C">
      <w:pPr>
        <w:ind w:firstLine="851"/>
        <w:jc w:val="both"/>
        <w:rPr>
          <w:szCs w:val="28"/>
        </w:rPr>
      </w:pPr>
      <w:r w:rsidRPr="005B7305">
        <w:rPr>
          <w:szCs w:val="28"/>
        </w:rPr>
        <w:t xml:space="preserve">1.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w:t>
      </w:r>
      <w:r w:rsidR="00BB7D6B" w:rsidRPr="005B7305">
        <w:rPr>
          <w:szCs w:val="28"/>
        </w:rPr>
        <w:t xml:space="preserve">муниципальным правовым актом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с учетом положений Градостроительного кодекса Российской Федерации.</w:t>
      </w:r>
    </w:p>
    <w:p w14:paraId="13CB73F9" w14:textId="77777777" w:rsidR="00295F9C" w:rsidRPr="005B7305" w:rsidRDefault="00295F9C" w:rsidP="00295F9C">
      <w:pPr>
        <w:ind w:firstLine="851"/>
        <w:jc w:val="both"/>
        <w:rPr>
          <w:szCs w:val="28"/>
        </w:rPr>
      </w:pPr>
      <w:r w:rsidRPr="005B7305">
        <w:rPr>
          <w:szCs w:val="28"/>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w:t>
      </w:r>
      <w:r w:rsidRPr="005B7305">
        <w:rPr>
          <w:szCs w:val="28"/>
        </w:rPr>
        <w:lastRenderedPageBreak/>
        <w:t>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F2CCE14" w14:textId="77777777" w:rsidR="00295F9C" w:rsidRPr="005B7305" w:rsidRDefault="00295F9C" w:rsidP="00295F9C">
      <w:pPr>
        <w:ind w:firstLine="851"/>
        <w:jc w:val="both"/>
        <w:rPr>
          <w:szCs w:val="28"/>
        </w:rPr>
      </w:pPr>
      <w:r w:rsidRPr="005B7305">
        <w:rPr>
          <w:szCs w:val="28"/>
        </w:rPr>
        <w:t>3. 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4EACA90" w14:textId="77777777" w:rsidR="00295F9C" w:rsidRPr="005B7305" w:rsidRDefault="00295F9C" w:rsidP="00295F9C">
      <w:pPr>
        <w:ind w:firstLine="851"/>
        <w:jc w:val="both"/>
        <w:rPr>
          <w:szCs w:val="28"/>
        </w:rPr>
      </w:pPr>
      <w:r w:rsidRPr="005B7305">
        <w:rPr>
          <w:szCs w:val="28"/>
        </w:rPr>
        <w:t>4.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14:paraId="6E69F11E" w14:textId="0D003F73" w:rsidR="00295F9C" w:rsidRPr="005B7305" w:rsidRDefault="00295F9C" w:rsidP="00295F9C">
      <w:pPr>
        <w:ind w:firstLine="851"/>
        <w:jc w:val="both"/>
        <w:rPr>
          <w:szCs w:val="28"/>
        </w:rPr>
      </w:pPr>
      <w:r w:rsidRPr="005B7305">
        <w:rPr>
          <w:szCs w:val="28"/>
        </w:rPr>
        <w:t xml:space="preserve">5.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оповещения жителей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14:paraId="71540102" w14:textId="4CE5451C" w:rsidR="00295F9C" w:rsidRPr="005B7305" w:rsidRDefault="00295F9C" w:rsidP="00295F9C">
      <w:pPr>
        <w:ind w:firstLine="851"/>
        <w:jc w:val="both"/>
        <w:rPr>
          <w:szCs w:val="28"/>
        </w:rPr>
      </w:pPr>
      <w:r w:rsidRPr="005B7305">
        <w:rPr>
          <w:szCs w:val="28"/>
        </w:rPr>
        <w:t xml:space="preserve">6.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и размещается на WEB-портале органов местного самоуправления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в информационно-телекоммуникационной сети «Интернет».</w:t>
      </w:r>
    </w:p>
    <w:p w14:paraId="3EB7A655" w14:textId="77777777" w:rsidR="00295F9C" w:rsidRPr="005B7305" w:rsidRDefault="00295F9C" w:rsidP="00295F9C">
      <w:pPr>
        <w:ind w:firstLine="851"/>
        <w:jc w:val="both"/>
        <w:rPr>
          <w:szCs w:val="28"/>
        </w:rPr>
      </w:pPr>
    </w:p>
    <w:p w14:paraId="2674E76B" w14:textId="77777777" w:rsidR="00295F9C" w:rsidRPr="005B7305" w:rsidRDefault="00295F9C" w:rsidP="004D5823">
      <w:pPr>
        <w:pStyle w:val="3"/>
        <w:ind w:firstLine="709"/>
        <w:jc w:val="both"/>
        <w:rPr>
          <w:sz w:val="28"/>
          <w:szCs w:val="28"/>
        </w:rPr>
      </w:pPr>
      <w:bookmarkStart w:id="49" w:name="_Toc88490915"/>
      <w:r w:rsidRPr="005B7305">
        <w:rPr>
          <w:sz w:val="28"/>
          <w:szCs w:val="28"/>
        </w:rPr>
        <w:lastRenderedPageBreak/>
        <w:t>Статья 2</w:t>
      </w:r>
      <w:r w:rsidR="00BB7D6B" w:rsidRPr="005B7305">
        <w:rPr>
          <w:sz w:val="28"/>
          <w:szCs w:val="28"/>
        </w:rPr>
        <w:t>4</w:t>
      </w:r>
      <w:r w:rsidRPr="005B7305">
        <w:rPr>
          <w:sz w:val="28"/>
          <w:szCs w:val="28"/>
        </w:rPr>
        <w:t>.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bookmarkEnd w:id="49"/>
    </w:p>
    <w:p w14:paraId="5827A494" w14:textId="77777777" w:rsidR="004D5823" w:rsidRPr="005B7305" w:rsidRDefault="004D5823" w:rsidP="00295F9C">
      <w:pPr>
        <w:ind w:firstLine="851"/>
        <w:jc w:val="both"/>
        <w:rPr>
          <w:szCs w:val="28"/>
        </w:rPr>
      </w:pPr>
    </w:p>
    <w:p w14:paraId="6DDEB3DB" w14:textId="184DFE81" w:rsidR="00295F9C" w:rsidRPr="005B7305" w:rsidRDefault="00295F9C" w:rsidP="00295F9C">
      <w:pPr>
        <w:ind w:firstLine="851"/>
        <w:jc w:val="both"/>
        <w:rPr>
          <w:szCs w:val="28"/>
        </w:rPr>
      </w:pPr>
      <w:r w:rsidRPr="005B7305">
        <w:rPr>
          <w:szCs w:val="28"/>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до их утверждения подлежат обязательному рассмотрению на общественных обсуждений или публичных слушаниях.</w:t>
      </w:r>
    </w:p>
    <w:p w14:paraId="13A6DD69" w14:textId="77777777" w:rsidR="00295F9C" w:rsidRPr="005B7305" w:rsidRDefault="00295F9C" w:rsidP="00295F9C">
      <w:pPr>
        <w:ind w:firstLine="851"/>
        <w:jc w:val="both"/>
        <w:rPr>
          <w:szCs w:val="28"/>
        </w:rPr>
      </w:pPr>
      <w:r w:rsidRPr="005B7305">
        <w:rPr>
          <w:szCs w:val="28"/>
        </w:rPr>
        <w:t>2.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14:paraId="0388BA93" w14:textId="647B1C95" w:rsidR="00295F9C" w:rsidRPr="005B7305" w:rsidRDefault="00295F9C" w:rsidP="00295F9C">
      <w:pPr>
        <w:ind w:firstLine="851"/>
        <w:jc w:val="both"/>
        <w:rPr>
          <w:szCs w:val="28"/>
        </w:rPr>
      </w:pPr>
      <w:r w:rsidRPr="005B7305">
        <w:rPr>
          <w:szCs w:val="28"/>
        </w:rPr>
        <w:t xml:space="preserve">3. Общественные обсуждения или публичные слушания по проекту планировки территории и проекту межевания территории проводятся уполномоченным органом, определяемым </w:t>
      </w:r>
      <w:r w:rsidR="00BB7D6B" w:rsidRPr="005B7305">
        <w:rPr>
          <w:szCs w:val="28"/>
        </w:rPr>
        <w:t xml:space="preserve">муниципальным правовым актом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с учетом положений Градостроительного кодекса Российской Федерации.</w:t>
      </w:r>
    </w:p>
    <w:p w14:paraId="2F6A3A13" w14:textId="77777777" w:rsidR="00295F9C" w:rsidRPr="005B7305" w:rsidRDefault="00295F9C" w:rsidP="00295F9C">
      <w:pPr>
        <w:ind w:firstLine="851"/>
        <w:jc w:val="both"/>
        <w:rPr>
          <w:szCs w:val="28"/>
        </w:rPr>
      </w:pPr>
      <w:r w:rsidRPr="005B7305">
        <w:rPr>
          <w:szCs w:val="28"/>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1942A5E0" w14:textId="6096F2BE" w:rsidR="00295F9C" w:rsidRPr="005B7305" w:rsidRDefault="00295F9C" w:rsidP="00295F9C">
      <w:pPr>
        <w:ind w:firstLine="851"/>
        <w:jc w:val="both"/>
        <w:rPr>
          <w:szCs w:val="28"/>
        </w:rPr>
      </w:pPr>
      <w:r w:rsidRPr="005B7305">
        <w:rPr>
          <w:szCs w:val="28"/>
        </w:rPr>
        <w:t xml:space="preserve">5.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14:paraId="2CE233FB" w14:textId="77777777" w:rsidR="00295F9C" w:rsidRPr="005B7305" w:rsidRDefault="00295F9C" w:rsidP="00295F9C">
      <w:pPr>
        <w:ind w:firstLine="851"/>
        <w:jc w:val="both"/>
        <w:rPr>
          <w:szCs w:val="28"/>
        </w:rPr>
      </w:pPr>
      <w:r w:rsidRPr="005B7305">
        <w:rPr>
          <w:szCs w:val="28"/>
        </w:rPr>
        <w:t>6.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14:paraId="7CF0E119" w14:textId="749E2D02" w:rsidR="00F06048" w:rsidRPr="005B7305" w:rsidRDefault="00295F9C" w:rsidP="00295F9C">
      <w:pPr>
        <w:ind w:firstLine="851"/>
        <w:jc w:val="both"/>
        <w:rPr>
          <w:szCs w:val="28"/>
        </w:rPr>
      </w:pPr>
      <w:r w:rsidRPr="005B7305">
        <w:rPr>
          <w:szCs w:val="28"/>
        </w:rPr>
        <w:t xml:space="preserve">7.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и размещается на WEB-портале органов местного самоуправления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в информационно-телекоммуникационной сети «Интернет».</w:t>
      </w:r>
    </w:p>
    <w:p w14:paraId="3FF86FC6" w14:textId="77777777" w:rsidR="00DF4C8B" w:rsidRPr="005B7305" w:rsidRDefault="00DF4C8B" w:rsidP="00295F9C">
      <w:pPr>
        <w:ind w:firstLine="851"/>
        <w:jc w:val="both"/>
        <w:rPr>
          <w:szCs w:val="28"/>
        </w:rPr>
      </w:pPr>
    </w:p>
    <w:p w14:paraId="38E4C3CA" w14:textId="77777777" w:rsidR="00DF4C8B" w:rsidRPr="005B7305" w:rsidRDefault="00DF4C8B" w:rsidP="004D5823">
      <w:pPr>
        <w:pStyle w:val="3"/>
        <w:ind w:firstLine="709"/>
        <w:jc w:val="both"/>
        <w:rPr>
          <w:sz w:val="28"/>
          <w:szCs w:val="28"/>
        </w:rPr>
      </w:pPr>
      <w:bookmarkStart w:id="50" w:name="_Toc88490916"/>
      <w:r w:rsidRPr="005B7305">
        <w:rPr>
          <w:sz w:val="28"/>
          <w:szCs w:val="28"/>
        </w:rPr>
        <w:lastRenderedPageBreak/>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bookmarkEnd w:id="50"/>
    </w:p>
    <w:p w14:paraId="3B37F373" w14:textId="77777777" w:rsidR="00DF4C8B" w:rsidRPr="005B7305" w:rsidRDefault="00DF4C8B" w:rsidP="00295F9C">
      <w:pPr>
        <w:ind w:firstLine="851"/>
        <w:jc w:val="both"/>
        <w:rPr>
          <w:szCs w:val="28"/>
        </w:rPr>
      </w:pPr>
    </w:p>
    <w:p w14:paraId="6C835F29" w14:textId="77777777" w:rsidR="00DF4C8B" w:rsidRPr="005B7305" w:rsidRDefault="00DF4C8B" w:rsidP="00DF4C8B">
      <w:pPr>
        <w:ind w:firstLine="851"/>
        <w:jc w:val="both"/>
        <w:rPr>
          <w:szCs w:val="28"/>
        </w:rPr>
      </w:pPr>
      <w:r w:rsidRPr="005B7305">
        <w:rPr>
          <w:szCs w:val="28"/>
        </w:rPr>
        <w:t>1. Проекты правил благоустройства территорий до их утверждения подлежат обязательному рассмотрению на общественных обсуждений или публичных слушаниях.</w:t>
      </w:r>
    </w:p>
    <w:p w14:paraId="06E6A6AD" w14:textId="52AECD85" w:rsidR="00DF4C8B" w:rsidRPr="005B7305" w:rsidRDefault="007529FD" w:rsidP="00DF4C8B">
      <w:pPr>
        <w:ind w:firstLine="851"/>
        <w:jc w:val="both"/>
        <w:rPr>
          <w:szCs w:val="28"/>
        </w:rPr>
      </w:pPr>
      <w:r w:rsidRPr="005B7305">
        <w:rPr>
          <w:szCs w:val="28"/>
        </w:rPr>
        <w:t>2</w:t>
      </w:r>
      <w:r w:rsidR="00DF4C8B" w:rsidRPr="005B7305">
        <w:rPr>
          <w:szCs w:val="28"/>
        </w:rPr>
        <w:t xml:space="preserve">. Общественные обсуждения или публичные слушания по проектам правил благоустройства территорий проводятся уполномоченным органом, определяемым муниципальным правовым актом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00DF4C8B" w:rsidRPr="005B7305">
        <w:rPr>
          <w:szCs w:val="28"/>
        </w:rPr>
        <w:t>, с учетом положений Градостроительного кодекса Российской Федерации.</w:t>
      </w:r>
    </w:p>
    <w:p w14:paraId="5994FB36" w14:textId="410F5883" w:rsidR="00DF4C8B" w:rsidRPr="005B7305" w:rsidRDefault="007529FD" w:rsidP="00DF4C8B">
      <w:pPr>
        <w:ind w:firstLine="851"/>
        <w:jc w:val="both"/>
        <w:rPr>
          <w:szCs w:val="28"/>
        </w:rPr>
      </w:pPr>
      <w:r w:rsidRPr="005B7305">
        <w:rPr>
          <w:szCs w:val="28"/>
        </w:rPr>
        <w:t>3</w:t>
      </w:r>
      <w:r w:rsidR="00DF4C8B" w:rsidRPr="005B7305">
        <w:rPr>
          <w:szCs w:val="28"/>
        </w:rPr>
        <w:t xml:space="preserve">. Общественные обсуждения или публичные слушания по </w:t>
      </w:r>
      <w:r w:rsidR="00107374" w:rsidRPr="005B7305">
        <w:rPr>
          <w:szCs w:val="28"/>
        </w:rPr>
        <w:t>проектам правил благоустройства территорий</w:t>
      </w:r>
      <w:r w:rsidR="00DF4C8B" w:rsidRPr="005B7305">
        <w:rPr>
          <w:szCs w:val="28"/>
        </w:rPr>
        <w:t xml:space="preserve"> проводятся в срок не менее одного и не более трех месяцев с момента оповещения жителей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00DF4C8B" w:rsidRPr="005B7305">
        <w:rPr>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14:paraId="43762195" w14:textId="580AE1D3" w:rsidR="00DF4C8B" w:rsidRPr="005B7305" w:rsidRDefault="007529FD" w:rsidP="00DF4C8B">
      <w:pPr>
        <w:ind w:firstLine="851"/>
        <w:jc w:val="both"/>
        <w:rPr>
          <w:szCs w:val="28"/>
        </w:rPr>
      </w:pPr>
      <w:r w:rsidRPr="005B7305">
        <w:rPr>
          <w:szCs w:val="28"/>
        </w:rPr>
        <w:t>4</w:t>
      </w:r>
      <w:r w:rsidR="00DF4C8B" w:rsidRPr="005B7305">
        <w:rPr>
          <w:szCs w:val="28"/>
        </w:rPr>
        <w:t xml:space="preserve">. Заключение о результатах общественных обсуждений или публичных слушаний по </w:t>
      </w:r>
      <w:r w:rsidRPr="005B7305">
        <w:rPr>
          <w:szCs w:val="28"/>
        </w:rPr>
        <w:t>проектам правил благоустройства территорий</w:t>
      </w:r>
      <w:r w:rsidR="00DF4C8B" w:rsidRPr="005B7305">
        <w:rPr>
          <w:szCs w:val="28"/>
        </w:rPr>
        <w:t xml:space="preserve"> подлежит опубликованию и размещается на WEB-портале органов местного самоуправления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00DF4C8B" w:rsidRPr="005B7305">
        <w:rPr>
          <w:szCs w:val="28"/>
        </w:rPr>
        <w:t xml:space="preserve"> в информационно-телекоммуникационной сети «Интернет».</w:t>
      </w:r>
    </w:p>
    <w:p w14:paraId="25F3183D" w14:textId="77777777" w:rsidR="00E5775E" w:rsidRPr="005B7305" w:rsidRDefault="00E5775E" w:rsidP="00DF4C8B">
      <w:pPr>
        <w:ind w:firstLine="851"/>
        <w:jc w:val="both"/>
        <w:rPr>
          <w:szCs w:val="28"/>
        </w:rPr>
      </w:pPr>
    </w:p>
    <w:p w14:paraId="79F59E18" w14:textId="07076D7F" w:rsidR="00E5775E" w:rsidRPr="005B7305" w:rsidRDefault="00E5775E" w:rsidP="004D5823">
      <w:pPr>
        <w:pStyle w:val="20"/>
        <w:spacing w:line="240" w:lineRule="auto"/>
        <w:ind w:left="0" w:right="0" w:firstLine="709"/>
        <w:jc w:val="both"/>
        <w:rPr>
          <w:rFonts w:ascii="Times New Roman" w:hAnsi="Times New Roman" w:cs="Times New Roman"/>
          <w:i w:val="0"/>
          <w:szCs w:val="28"/>
        </w:rPr>
      </w:pPr>
      <w:bookmarkStart w:id="51" w:name="_Toc88490917"/>
      <w:r w:rsidRPr="005B7305">
        <w:rPr>
          <w:rFonts w:ascii="Times New Roman" w:hAnsi="Times New Roman" w:cs="Times New Roman"/>
          <w:i w:val="0"/>
          <w:szCs w:val="28"/>
        </w:rPr>
        <w:t>Глава 5. Положения о внесении изменений в правила землепользования и застройки</w:t>
      </w:r>
      <w:bookmarkEnd w:id="51"/>
    </w:p>
    <w:p w14:paraId="43004781" w14:textId="77777777" w:rsidR="004D5823" w:rsidRPr="005B7305" w:rsidRDefault="004D5823" w:rsidP="004D5823">
      <w:pPr>
        <w:rPr>
          <w:szCs w:val="28"/>
        </w:rPr>
      </w:pPr>
    </w:p>
    <w:p w14:paraId="5EBEF8ED" w14:textId="77777777" w:rsidR="00E5775E" w:rsidRPr="005B7305" w:rsidRDefault="00E5775E" w:rsidP="004D5823">
      <w:pPr>
        <w:pStyle w:val="3"/>
        <w:ind w:firstLine="709"/>
        <w:jc w:val="both"/>
        <w:rPr>
          <w:sz w:val="28"/>
          <w:szCs w:val="28"/>
        </w:rPr>
      </w:pPr>
      <w:bookmarkStart w:id="52" w:name="_Toc88490918"/>
      <w:r w:rsidRPr="005B7305">
        <w:rPr>
          <w:sz w:val="28"/>
          <w:szCs w:val="28"/>
        </w:rPr>
        <w:t xml:space="preserve">Статья 26. </w:t>
      </w:r>
      <w:r w:rsidR="00DC3B93" w:rsidRPr="005B7305">
        <w:rPr>
          <w:sz w:val="28"/>
          <w:szCs w:val="28"/>
        </w:rPr>
        <w:t>Порядок внесения изменений в настоящие Правила</w:t>
      </w:r>
      <w:bookmarkEnd w:id="52"/>
    </w:p>
    <w:p w14:paraId="5F607FD3" w14:textId="77777777" w:rsidR="00E5775E" w:rsidRPr="005B7305" w:rsidRDefault="00E5775E" w:rsidP="00DF4C8B">
      <w:pPr>
        <w:ind w:firstLine="851"/>
        <w:jc w:val="both"/>
        <w:rPr>
          <w:szCs w:val="28"/>
        </w:rPr>
      </w:pPr>
    </w:p>
    <w:p w14:paraId="1414B8CB" w14:textId="1B6E7812" w:rsidR="00DC3B93" w:rsidRPr="005B7305" w:rsidRDefault="00DC3B93" w:rsidP="00DC3B93">
      <w:pPr>
        <w:ind w:firstLine="851"/>
        <w:jc w:val="both"/>
        <w:rPr>
          <w:szCs w:val="28"/>
        </w:rPr>
      </w:pPr>
      <w:r w:rsidRPr="005B7305">
        <w:rPr>
          <w:szCs w:val="28"/>
        </w:rPr>
        <w:t xml:space="preserve">1. Основаниями для рассмотрения главой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вопроса о внесении изменений в настоящие Правила являются:</w:t>
      </w:r>
    </w:p>
    <w:p w14:paraId="7A01EFE0" w14:textId="5917F162" w:rsidR="00DC3B93" w:rsidRPr="005B7305" w:rsidRDefault="00DC3B93" w:rsidP="00DC3B93">
      <w:pPr>
        <w:ind w:firstLine="851"/>
        <w:jc w:val="both"/>
        <w:rPr>
          <w:szCs w:val="28"/>
        </w:rPr>
      </w:pPr>
      <w:r w:rsidRPr="005B7305">
        <w:rPr>
          <w:szCs w:val="28"/>
        </w:rPr>
        <w:t xml:space="preserve">1) несоответствие настоящих Правил генеральному плану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возникшее в результате внесения в генеральный план изменений;</w:t>
      </w:r>
    </w:p>
    <w:p w14:paraId="375C640E" w14:textId="28DAB440" w:rsidR="00DC3B93" w:rsidRPr="005B7305" w:rsidRDefault="00DC3B93" w:rsidP="00DC3B93">
      <w:pPr>
        <w:ind w:firstLine="851"/>
        <w:jc w:val="both"/>
        <w:rPr>
          <w:szCs w:val="28"/>
        </w:rPr>
      </w:pPr>
      <w:r w:rsidRPr="005B7305">
        <w:rPr>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B7305">
        <w:rPr>
          <w:szCs w:val="28"/>
        </w:rPr>
        <w:t>приаэродромной</w:t>
      </w:r>
      <w:proofErr w:type="spellEnd"/>
      <w:r w:rsidRPr="005B7305">
        <w:rPr>
          <w:szCs w:val="28"/>
        </w:rPr>
        <w:t xml:space="preserve"> территории, которые допущены в правилах землепользования и застройки </w:t>
      </w:r>
      <w:r w:rsidR="009A0164" w:rsidRPr="005B7305">
        <w:rPr>
          <w:szCs w:val="28"/>
        </w:rPr>
        <w:t>муниципального образования</w:t>
      </w:r>
      <w:r w:rsidRPr="005B7305">
        <w:rPr>
          <w:szCs w:val="28"/>
        </w:rPr>
        <w:t>;</w:t>
      </w:r>
    </w:p>
    <w:p w14:paraId="6E773457" w14:textId="77777777" w:rsidR="00DC3B93" w:rsidRPr="005B7305" w:rsidRDefault="00DC3B93" w:rsidP="00DC3B93">
      <w:pPr>
        <w:ind w:firstLine="851"/>
        <w:jc w:val="both"/>
        <w:rPr>
          <w:szCs w:val="28"/>
        </w:rPr>
      </w:pPr>
      <w:r w:rsidRPr="005B7305">
        <w:rPr>
          <w:szCs w:val="28"/>
        </w:rPr>
        <w:t>2) поступление предложений об изменении границ территориальных зон, изменении градостроительных регламентов;</w:t>
      </w:r>
    </w:p>
    <w:p w14:paraId="6E1FE3D7" w14:textId="77777777" w:rsidR="00DC3B93" w:rsidRPr="005B7305" w:rsidRDefault="00DC3B93" w:rsidP="00DC3B93">
      <w:pPr>
        <w:ind w:firstLine="851"/>
        <w:jc w:val="both"/>
        <w:rPr>
          <w:szCs w:val="28"/>
        </w:rPr>
      </w:pPr>
      <w:r w:rsidRPr="005B7305">
        <w:rPr>
          <w:szCs w:val="28"/>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w:t>
      </w:r>
      <w:r w:rsidRPr="005B7305">
        <w:rPr>
          <w:szCs w:val="28"/>
        </w:rPr>
        <w:lastRenderedPageBreak/>
        <w:t>государственном реестре недвижимости описанию местоположения границ указанных зон, территорий;</w:t>
      </w:r>
    </w:p>
    <w:p w14:paraId="5874A138" w14:textId="77777777" w:rsidR="00DC3B93" w:rsidRPr="005B7305" w:rsidRDefault="00DC3B93" w:rsidP="00DC3B93">
      <w:pPr>
        <w:ind w:firstLine="851"/>
        <w:jc w:val="both"/>
        <w:rPr>
          <w:szCs w:val="28"/>
        </w:rPr>
      </w:pPr>
      <w:r w:rsidRPr="005B7305">
        <w:rPr>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D59D3C3" w14:textId="77777777" w:rsidR="00DC3B93" w:rsidRPr="005B7305" w:rsidRDefault="00DC3B93" w:rsidP="00DC3B93">
      <w:pPr>
        <w:ind w:firstLine="851"/>
        <w:jc w:val="both"/>
        <w:rPr>
          <w:szCs w:val="28"/>
        </w:rPr>
      </w:pPr>
      <w:r w:rsidRPr="005B7305">
        <w:rPr>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A1DA154" w14:textId="77777777" w:rsidR="00DC3B93" w:rsidRPr="005B7305" w:rsidRDefault="00DC3B93" w:rsidP="00DC3B93">
      <w:pPr>
        <w:ind w:firstLine="851"/>
        <w:jc w:val="both"/>
        <w:rPr>
          <w:szCs w:val="28"/>
        </w:rPr>
      </w:pPr>
      <w:r w:rsidRPr="005B7305">
        <w:rPr>
          <w:szCs w:val="28"/>
        </w:rPr>
        <w:t>2. Предложения о внесении изменений в настоящие Правила направляются в Комиссию:</w:t>
      </w:r>
    </w:p>
    <w:p w14:paraId="6DC2E3E9" w14:textId="77777777" w:rsidR="00DC3B93" w:rsidRPr="005B7305" w:rsidRDefault="00DC3B93" w:rsidP="00DC3B93">
      <w:pPr>
        <w:ind w:firstLine="851"/>
        <w:jc w:val="both"/>
        <w:rPr>
          <w:szCs w:val="28"/>
        </w:rPr>
      </w:pPr>
      <w:r w:rsidRPr="005B7305">
        <w:rPr>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68AE5E06" w14:textId="1445D5A2" w:rsidR="00DC3B93" w:rsidRPr="005B7305" w:rsidRDefault="00DC3B93" w:rsidP="00DC3B93">
      <w:pPr>
        <w:ind w:firstLine="851"/>
        <w:jc w:val="both"/>
        <w:rPr>
          <w:szCs w:val="28"/>
        </w:rPr>
      </w:pPr>
      <w:r w:rsidRPr="005B7305">
        <w:rPr>
          <w:szCs w:val="28"/>
        </w:rPr>
        <w:t xml:space="preserve">2) органами исполнительной власти </w:t>
      </w:r>
      <w:r w:rsidR="00892392" w:rsidRPr="005B7305">
        <w:rPr>
          <w:szCs w:val="28"/>
        </w:rPr>
        <w:t>Иркутской области</w:t>
      </w:r>
      <w:r w:rsidRPr="005B7305">
        <w:rPr>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0459FA1A" w14:textId="18CA5C62" w:rsidR="00DC3B93" w:rsidRPr="005B7305" w:rsidRDefault="00201068" w:rsidP="00DC3B93">
      <w:pPr>
        <w:ind w:firstLine="851"/>
        <w:jc w:val="both"/>
        <w:rPr>
          <w:szCs w:val="28"/>
        </w:rPr>
      </w:pPr>
      <w:r w:rsidRPr="005B7305">
        <w:rPr>
          <w:szCs w:val="28"/>
        </w:rPr>
        <w:t>3</w:t>
      </w:r>
      <w:r w:rsidR="00DC3B93" w:rsidRPr="005B7305">
        <w:rPr>
          <w:szCs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9A0164" w:rsidRPr="005B7305">
        <w:rPr>
          <w:szCs w:val="28"/>
        </w:rPr>
        <w:t>муниципального образования</w:t>
      </w:r>
      <w:r w:rsidR="00DC3B93" w:rsidRPr="005B7305">
        <w:rPr>
          <w:szCs w:val="28"/>
        </w:rPr>
        <w:t>;</w:t>
      </w:r>
    </w:p>
    <w:p w14:paraId="0ADC7CD5" w14:textId="77777777" w:rsidR="00DC3B93" w:rsidRPr="005B7305" w:rsidRDefault="00201068" w:rsidP="00DC3B93">
      <w:pPr>
        <w:ind w:firstLine="851"/>
        <w:jc w:val="both"/>
        <w:rPr>
          <w:szCs w:val="28"/>
        </w:rPr>
      </w:pPr>
      <w:r w:rsidRPr="005B7305">
        <w:rPr>
          <w:szCs w:val="28"/>
        </w:rPr>
        <w:t>4</w:t>
      </w:r>
      <w:r w:rsidR="00DC3B93" w:rsidRPr="005B7305">
        <w:rPr>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7ADB27F" w14:textId="3273F7D2" w:rsidR="00DC3B93" w:rsidRPr="005B7305" w:rsidRDefault="00DC3B93" w:rsidP="00DC3B93">
      <w:pPr>
        <w:ind w:firstLine="851"/>
        <w:jc w:val="both"/>
        <w:rPr>
          <w:szCs w:val="28"/>
        </w:rPr>
      </w:pPr>
      <w:r w:rsidRPr="005B7305">
        <w:rPr>
          <w:szCs w:val="28"/>
        </w:rPr>
        <w:t xml:space="preserve">2.1. В случае, если правилами землепользования и застройки не обеспечена в соответствии с п. 3.1 статьи 1 Правил, возможность размещения на территории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892392" w:rsidRPr="005B7305">
        <w:rPr>
          <w:szCs w:val="28"/>
        </w:rPr>
        <w:t xml:space="preserve">Иркутской области </w:t>
      </w:r>
      <w:r w:rsidRPr="005B7305">
        <w:rPr>
          <w:szCs w:val="28"/>
        </w:rPr>
        <w:t xml:space="preserve">направляют </w:t>
      </w:r>
      <w:r w:rsidR="00C87C66" w:rsidRPr="005B7305">
        <w:rPr>
          <w:szCs w:val="28"/>
        </w:rPr>
        <w:t>главе администрации</w:t>
      </w:r>
      <w:r w:rsidRPr="005B7305">
        <w:rPr>
          <w:szCs w:val="28"/>
        </w:rPr>
        <w:t xml:space="preserve">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требование о внесении изменений в правила землепользования и застройки в целях обеспечения размещения указанных объектов.</w:t>
      </w:r>
    </w:p>
    <w:p w14:paraId="6DA59809" w14:textId="7E8F4FC6" w:rsidR="00DC3B93" w:rsidRPr="005B7305" w:rsidRDefault="00DC3B93" w:rsidP="00DC3B93">
      <w:pPr>
        <w:ind w:firstLine="851"/>
        <w:jc w:val="both"/>
        <w:rPr>
          <w:szCs w:val="28"/>
        </w:rPr>
      </w:pPr>
      <w:r w:rsidRPr="005B7305">
        <w:rPr>
          <w:szCs w:val="28"/>
        </w:rPr>
        <w:t xml:space="preserve">2.2. В случае, предусмотренном с п. 3.1 статьи 1 Правил, </w:t>
      </w:r>
      <w:r w:rsidR="00C87C66" w:rsidRPr="005B7305">
        <w:rPr>
          <w:szCs w:val="28"/>
        </w:rPr>
        <w:t>глава администрации</w:t>
      </w:r>
      <w:r w:rsidRPr="005B7305">
        <w:rPr>
          <w:szCs w:val="28"/>
        </w:rPr>
        <w:t xml:space="preserve">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обеспечивает внесение изменений в правила землепользования и застройки в течение тридцати дней со дня получения указанного в п. 2.1 настоящей статьи требования.</w:t>
      </w:r>
    </w:p>
    <w:p w14:paraId="04C692AD" w14:textId="77777777" w:rsidR="00DC3B93" w:rsidRPr="005B7305" w:rsidRDefault="00DC3B93" w:rsidP="00DC3B93">
      <w:pPr>
        <w:ind w:firstLine="851"/>
        <w:jc w:val="both"/>
        <w:rPr>
          <w:szCs w:val="28"/>
        </w:rPr>
      </w:pPr>
      <w:r w:rsidRPr="005B7305">
        <w:rPr>
          <w:szCs w:val="28"/>
        </w:rPr>
        <w:lastRenderedPageBreak/>
        <w:t>2.3. В целях внесения изменений в правила землепользования и застройки в случае, предусмотренном п. 2.1 настоящей статьи, проведение публичных слушаний не требуется.</w:t>
      </w:r>
    </w:p>
    <w:p w14:paraId="50F59EA2" w14:textId="6D81FB32" w:rsidR="00DC3B93" w:rsidRPr="005B7305" w:rsidRDefault="00DC3B93" w:rsidP="00DC3B93">
      <w:pPr>
        <w:ind w:firstLine="851"/>
        <w:jc w:val="both"/>
        <w:rPr>
          <w:szCs w:val="28"/>
        </w:rPr>
      </w:pPr>
      <w:r w:rsidRPr="005B7305">
        <w:rPr>
          <w:szCs w:val="28"/>
        </w:rPr>
        <w:t xml:space="preserve">3.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w:t>
      </w:r>
    </w:p>
    <w:p w14:paraId="79D397FF" w14:textId="77777777" w:rsidR="00DC3B93" w:rsidRPr="005B7305" w:rsidRDefault="00DC3B93" w:rsidP="00DC3B93">
      <w:pPr>
        <w:ind w:firstLine="851"/>
        <w:jc w:val="both"/>
        <w:rPr>
          <w:szCs w:val="28"/>
        </w:rPr>
      </w:pPr>
      <w:r w:rsidRPr="005B7305">
        <w:rPr>
          <w:szCs w:val="28"/>
        </w:rPr>
        <w:t xml:space="preserve">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5B7305">
        <w:rPr>
          <w:szCs w:val="28"/>
        </w:rPr>
        <w:t>приаэродромной</w:t>
      </w:r>
      <w:proofErr w:type="spellEnd"/>
      <w:r w:rsidRPr="005B7305">
        <w:rPr>
          <w:szCs w:val="28"/>
        </w:rPr>
        <w:t xml:space="preserve"> территории, рассмотрению комиссией не подлежит.</w:t>
      </w:r>
    </w:p>
    <w:p w14:paraId="457B0819" w14:textId="2F480762" w:rsidR="00DC3B93" w:rsidRPr="005B7305" w:rsidRDefault="00DC3B93" w:rsidP="00DC3B93">
      <w:pPr>
        <w:ind w:firstLine="851"/>
        <w:jc w:val="both"/>
        <w:rPr>
          <w:szCs w:val="28"/>
        </w:rPr>
      </w:pPr>
      <w:r w:rsidRPr="005B7305">
        <w:rPr>
          <w:szCs w:val="28"/>
        </w:rPr>
        <w:t xml:space="preserve">4. </w:t>
      </w:r>
      <w:r w:rsidR="00201068" w:rsidRPr="005B7305">
        <w:rPr>
          <w:szCs w:val="28"/>
        </w:rPr>
        <w:t xml:space="preserve">Глава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с учетом рекомендаций, содержащихся в заключение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14:paraId="1BF287AB" w14:textId="0BE5D600" w:rsidR="00DC3B93" w:rsidRPr="005B7305" w:rsidRDefault="00DC3B93" w:rsidP="00DC3B93">
      <w:pPr>
        <w:ind w:firstLine="851"/>
        <w:jc w:val="both"/>
        <w:rPr>
          <w:szCs w:val="28"/>
        </w:rPr>
      </w:pPr>
      <w:r w:rsidRPr="005B7305">
        <w:rPr>
          <w:szCs w:val="28"/>
        </w:rPr>
        <w:t xml:space="preserve">4.1. </w:t>
      </w:r>
      <w:r w:rsidR="00C87C66" w:rsidRPr="005B7305">
        <w:rPr>
          <w:szCs w:val="28"/>
        </w:rPr>
        <w:t>Глава администрации</w:t>
      </w:r>
      <w:r w:rsidRPr="005B7305">
        <w:rPr>
          <w:szCs w:val="28"/>
        </w:rPr>
        <w:t xml:space="preserve">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как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1 настоящей статьи, обязан принять решение о внесении изменений в правила землепользования и застройки. Предписание, указанное в пункте 1.1 части 1 настоящей статьи, может быть обжаловано главой местной администрации в суд.</w:t>
      </w:r>
    </w:p>
    <w:p w14:paraId="424B63C4" w14:textId="691A6D17" w:rsidR="00DC3B93" w:rsidRPr="005B7305" w:rsidRDefault="00DC3B93" w:rsidP="00DC3B93">
      <w:pPr>
        <w:ind w:firstLine="851"/>
        <w:jc w:val="both"/>
        <w:rPr>
          <w:szCs w:val="28"/>
        </w:rPr>
      </w:pPr>
      <w:r w:rsidRPr="005B7305">
        <w:rPr>
          <w:szCs w:val="28"/>
        </w:rPr>
        <w:t xml:space="preserve">5. </w:t>
      </w:r>
      <w:r w:rsidR="00201068" w:rsidRPr="005B7305">
        <w:rPr>
          <w:szCs w:val="28"/>
        </w:rPr>
        <w:t xml:space="preserve">Глава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иной официальной информации, и размещение указанного сообщения на официальном сайте органов самоуправления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в сети «Интернет». Сообщение о принятии такого решения также может быть распространено по радио и телевидению.</w:t>
      </w:r>
    </w:p>
    <w:p w14:paraId="613F3C54" w14:textId="054F4645" w:rsidR="00DC3B93" w:rsidRPr="005B7305" w:rsidRDefault="00DC3B93" w:rsidP="00DC3B93">
      <w:pPr>
        <w:ind w:firstLine="851"/>
        <w:jc w:val="both"/>
        <w:rPr>
          <w:szCs w:val="28"/>
        </w:rPr>
      </w:pPr>
      <w:r w:rsidRPr="005B7305">
        <w:rPr>
          <w:szCs w:val="28"/>
        </w:rPr>
        <w:t xml:space="preserve">6. Администрация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9A0164" w:rsidRPr="005B7305">
        <w:rPr>
          <w:szCs w:val="28"/>
        </w:rPr>
        <w:t>муниципального образования</w:t>
      </w:r>
      <w:r w:rsidRPr="005B7305">
        <w:rPr>
          <w:szCs w:val="28"/>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51FA5275" w14:textId="332329E5" w:rsidR="00DC3B93" w:rsidRPr="005B7305" w:rsidRDefault="00DC3B93" w:rsidP="00DC3B93">
      <w:pPr>
        <w:ind w:firstLine="851"/>
        <w:jc w:val="both"/>
        <w:rPr>
          <w:szCs w:val="28"/>
        </w:rPr>
      </w:pPr>
      <w:r w:rsidRPr="005B7305">
        <w:rPr>
          <w:szCs w:val="28"/>
        </w:rPr>
        <w:lastRenderedPageBreak/>
        <w:t xml:space="preserve">7. По результатам указанной в пункте 6 настоящей статьи проверки администрация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направляет проект внесения изменений в настоящие Правила главе администрации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или в случае обнаружения его несоответствия требованиям и документам, указанным в пункте 6 настоящей статьи, в Комиссию на доработку.</w:t>
      </w:r>
    </w:p>
    <w:p w14:paraId="0B3A3A95" w14:textId="0AC913D1" w:rsidR="00DC3B93" w:rsidRPr="005B7305" w:rsidRDefault="00DC3B93" w:rsidP="00DC3B93">
      <w:pPr>
        <w:ind w:firstLine="851"/>
        <w:jc w:val="both"/>
        <w:rPr>
          <w:szCs w:val="28"/>
        </w:rPr>
      </w:pPr>
      <w:r w:rsidRPr="005B7305">
        <w:rPr>
          <w:szCs w:val="28"/>
        </w:rPr>
        <w:t xml:space="preserve">8. </w:t>
      </w:r>
      <w:r w:rsidR="00201068" w:rsidRPr="005B7305">
        <w:rPr>
          <w:szCs w:val="28"/>
        </w:rPr>
        <w:t>Г</w:t>
      </w:r>
      <w:r w:rsidRPr="005B7305">
        <w:rPr>
          <w:szCs w:val="28"/>
        </w:rPr>
        <w:t xml:space="preserve">лава администрации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при получении от администрации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проекта внесения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53E62511" w14:textId="77777777" w:rsidR="00DC3B93" w:rsidRPr="005B7305" w:rsidRDefault="00DC3B93" w:rsidP="00DC3B93">
      <w:pPr>
        <w:ind w:firstLine="851"/>
        <w:jc w:val="both"/>
        <w:rPr>
          <w:szCs w:val="28"/>
        </w:rPr>
      </w:pPr>
      <w:r w:rsidRPr="005B7305">
        <w:rPr>
          <w:szCs w:val="28"/>
        </w:rPr>
        <w:t>9. Публичные слушания по проекту внесения изменений в настоящие Правила проводятся в порядке, установленном ст. 15 настоящих Правил.</w:t>
      </w:r>
    </w:p>
    <w:p w14:paraId="3F28ED32" w14:textId="191E2FD8" w:rsidR="00DC3B93" w:rsidRPr="005B7305" w:rsidRDefault="00DC3B93" w:rsidP="00DC3B93">
      <w:pPr>
        <w:ind w:firstLine="851"/>
        <w:jc w:val="both"/>
        <w:rPr>
          <w:szCs w:val="28"/>
        </w:rPr>
      </w:pPr>
      <w:r w:rsidRPr="005B7305">
        <w:rPr>
          <w:szCs w:val="28"/>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w:t>
      </w:r>
      <w:r w:rsidR="00201068" w:rsidRPr="005B7305">
        <w:rPr>
          <w:szCs w:val="28"/>
        </w:rPr>
        <w:t xml:space="preserve">главе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14:paraId="20205FD9" w14:textId="763D8EEC" w:rsidR="00DC3B93" w:rsidRPr="005B7305" w:rsidRDefault="00DC3B93" w:rsidP="00DC3B93">
      <w:pPr>
        <w:ind w:firstLine="851"/>
        <w:jc w:val="both"/>
        <w:rPr>
          <w:szCs w:val="28"/>
        </w:rPr>
      </w:pPr>
      <w:r w:rsidRPr="005B7305">
        <w:rPr>
          <w:szCs w:val="28"/>
        </w:rPr>
        <w:t xml:space="preserve">11. </w:t>
      </w:r>
      <w:r w:rsidR="00201068" w:rsidRPr="005B7305">
        <w:rPr>
          <w:szCs w:val="28"/>
        </w:rPr>
        <w:t xml:space="preserve">Глава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в течение десяти дней после представления ему проекта внесения изменений в настоящие Правила с обязательными приложениями, указанными в пункте 10 настоящей статьи, принимает решение о направлении указанного проекта в установленном порядке в Думу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или об отклонении проекта и направлении его на доработку с указанием даты его повторного представления.</w:t>
      </w:r>
    </w:p>
    <w:p w14:paraId="1509C2A7" w14:textId="64536901" w:rsidR="00DC3B93" w:rsidRPr="005B7305" w:rsidRDefault="00DC3B93" w:rsidP="00DC3B93">
      <w:pPr>
        <w:ind w:firstLine="851"/>
        <w:jc w:val="both"/>
        <w:rPr>
          <w:szCs w:val="28"/>
        </w:rPr>
      </w:pPr>
      <w:r w:rsidRPr="005B7305">
        <w:rPr>
          <w:szCs w:val="28"/>
        </w:rPr>
        <w:t xml:space="preserve">12. При внесении изменений в настоящие Правила на рассмотрение Думы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представляются:</w:t>
      </w:r>
    </w:p>
    <w:p w14:paraId="327D4AB3" w14:textId="0F821A0A" w:rsidR="00DC3B93" w:rsidRPr="005B7305" w:rsidRDefault="00DC3B93" w:rsidP="00DC3B93">
      <w:pPr>
        <w:ind w:firstLine="851"/>
        <w:jc w:val="both"/>
        <w:rPr>
          <w:szCs w:val="28"/>
        </w:rPr>
      </w:pPr>
      <w:r w:rsidRPr="005B7305">
        <w:rPr>
          <w:szCs w:val="28"/>
        </w:rPr>
        <w:t xml:space="preserve">1) проект решения Думы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о внесении изменений в настоящие Правила с обосновывающими материалами;</w:t>
      </w:r>
    </w:p>
    <w:p w14:paraId="0BA77A31" w14:textId="77777777" w:rsidR="00DC3B93" w:rsidRPr="005B7305" w:rsidRDefault="00DC3B93" w:rsidP="00DC3B93">
      <w:pPr>
        <w:ind w:firstLine="851"/>
        <w:jc w:val="both"/>
        <w:rPr>
          <w:szCs w:val="28"/>
        </w:rPr>
      </w:pPr>
      <w:r w:rsidRPr="005B7305">
        <w:rPr>
          <w:szCs w:val="28"/>
        </w:rPr>
        <w:t>2) заключение Комиссии;</w:t>
      </w:r>
    </w:p>
    <w:p w14:paraId="33075004" w14:textId="77777777" w:rsidR="00DC3B93" w:rsidRPr="005B7305" w:rsidRDefault="00DC3B93" w:rsidP="00DC3B93">
      <w:pPr>
        <w:ind w:firstLine="851"/>
        <w:jc w:val="both"/>
        <w:rPr>
          <w:szCs w:val="28"/>
        </w:rPr>
      </w:pPr>
      <w:r w:rsidRPr="005B7305">
        <w:rPr>
          <w:szCs w:val="28"/>
        </w:rPr>
        <w:t>3) протоколы публичных слушаний и заключение о результатах публичных слушаний.</w:t>
      </w:r>
    </w:p>
    <w:p w14:paraId="3A95755B" w14:textId="0BC388F8" w:rsidR="00E5775E" w:rsidRPr="005B7305" w:rsidRDefault="00DC3B93" w:rsidP="00DC3B93">
      <w:pPr>
        <w:ind w:firstLine="851"/>
        <w:jc w:val="both"/>
        <w:rPr>
          <w:szCs w:val="28"/>
        </w:rPr>
      </w:pPr>
      <w:r w:rsidRPr="005B7305">
        <w:rPr>
          <w:szCs w:val="28"/>
        </w:rPr>
        <w:t xml:space="preserve">13. После принятия Думой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иной официальной информации, и размещаются сообщения на официальном сайте органов местного самоуправления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в сети «Интернет».</w:t>
      </w:r>
    </w:p>
    <w:p w14:paraId="12C3FDFA" w14:textId="77777777" w:rsidR="00E5775E" w:rsidRPr="005B7305" w:rsidRDefault="00E5775E" w:rsidP="00DF4C8B">
      <w:pPr>
        <w:ind w:firstLine="851"/>
        <w:jc w:val="both"/>
        <w:rPr>
          <w:szCs w:val="28"/>
        </w:rPr>
      </w:pPr>
    </w:p>
    <w:p w14:paraId="03F3121A" w14:textId="77777777" w:rsidR="00837FE4" w:rsidRPr="005B7305" w:rsidRDefault="00837FE4" w:rsidP="00837FE4">
      <w:pPr>
        <w:pStyle w:val="20"/>
        <w:rPr>
          <w:rFonts w:ascii="Times New Roman" w:hAnsi="Times New Roman" w:cs="Times New Roman"/>
          <w:szCs w:val="28"/>
        </w:rPr>
      </w:pPr>
      <w:bookmarkStart w:id="53" w:name="_Toc88490919"/>
      <w:r w:rsidRPr="005B7305">
        <w:rPr>
          <w:rFonts w:ascii="Times New Roman" w:hAnsi="Times New Roman" w:cs="Times New Roman"/>
          <w:szCs w:val="28"/>
        </w:rPr>
        <w:lastRenderedPageBreak/>
        <w:t xml:space="preserve">Глава 6. </w:t>
      </w:r>
      <w:r w:rsidR="007F4AE3" w:rsidRPr="005B7305">
        <w:rPr>
          <w:rFonts w:ascii="Times New Roman" w:hAnsi="Times New Roman" w:cs="Times New Roman"/>
          <w:szCs w:val="28"/>
        </w:rPr>
        <w:t xml:space="preserve">Общие </w:t>
      </w:r>
      <w:r w:rsidRPr="005B7305">
        <w:rPr>
          <w:rFonts w:ascii="Times New Roman" w:hAnsi="Times New Roman" w:cs="Times New Roman"/>
          <w:szCs w:val="28"/>
        </w:rPr>
        <w:t>положения</w:t>
      </w:r>
      <w:bookmarkEnd w:id="53"/>
      <w:r w:rsidRPr="005B7305">
        <w:rPr>
          <w:rFonts w:ascii="Times New Roman" w:hAnsi="Times New Roman" w:cs="Times New Roman"/>
          <w:szCs w:val="28"/>
        </w:rPr>
        <w:t xml:space="preserve"> </w:t>
      </w:r>
    </w:p>
    <w:p w14:paraId="1F0A1E5A" w14:textId="77777777" w:rsidR="00837FE4" w:rsidRPr="005B7305" w:rsidRDefault="00837FE4" w:rsidP="004D5823">
      <w:pPr>
        <w:pStyle w:val="3"/>
        <w:ind w:firstLine="709"/>
        <w:jc w:val="both"/>
        <w:rPr>
          <w:sz w:val="28"/>
          <w:szCs w:val="28"/>
        </w:rPr>
      </w:pPr>
      <w:bookmarkStart w:id="54" w:name="_Toc88490920"/>
      <w:r w:rsidRPr="005B7305">
        <w:rPr>
          <w:sz w:val="28"/>
          <w:szCs w:val="28"/>
        </w:rPr>
        <w:t>Статья 27. Состав и назначение территорий общего пользования</w:t>
      </w:r>
      <w:bookmarkEnd w:id="54"/>
    </w:p>
    <w:p w14:paraId="623B314B" w14:textId="77777777" w:rsidR="00837FE4" w:rsidRPr="005B7305" w:rsidRDefault="00837FE4" w:rsidP="00837FE4">
      <w:pPr>
        <w:ind w:firstLine="851"/>
        <w:jc w:val="both"/>
        <w:rPr>
          <w:szCs w:val="28"/>
        </w:rPr>
      </w:pPr>
    </w:p>
    <w:p w14:paraId="13DEF8D8" w14:textId="77777777" w:rsidR="00837FE4" w:rsidRPr="005B7305" w:rsidRDefault="00837FE4" w:rsidP="00837FE4">
      <w:pPr>
        <w:ind w:firstLine="851"/>
        <w:jc w:val="both"/>
        <w:rPr>
          <w:szCs w:val="28"/>
        </w:rPr>
      </w:pPr>
      <w:r w:rsidRPr="005B7305">
        <w:rPr>
          <w:szCs w:val="28"/>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14:paraId="6BFD2DD7" w14:textId="77777777" w:rsidR="00837FE4" w:rsidRPr="005B7305" w:rsidRDefault="00837FE4" w:rsidP="00837FE4">
      <w:pPr>
        <w:ind w:firstLine="851"/>
        <w:jc w:val="both"/>
        <w:rPr>
          <w:szCs w:val="28"/>
        </w:rPr>
      </w:pPr>
      <w:r w:rsidRPr="005B7305">
        <w:rPr>
          <w:szCs w:val="28"/>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14:paraId="6AD473DC" w14:textId="77777777" w:rsidR="00837FE4" w:rsidRPr="005B7305" w:rsidRDefault="00837FE4" w:rsidP="00837FE4">
      <w:pPr>
        <w:ind w:firstLine="851"/>
        <w:jc w:val="both"/>
        <w:rPr>
          <w:szCs w:val="28"/>
        </w:rPr>
      </w:pPr>
      <w:r w:rsidRPr="005B7305">
        <w:rPr>
          <w:szCs w:val="28"/>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14:paraId="736DA858" w14:textId="77777777" w:rsidR="00837FE4" w:rsidRPr="005B7305" w:rsidRDefault="00837FE4" w:rsidP="00837FE4">
      <w:pPr>
        <w:ind w:firstLine="851"/>
        <w:jc w:val="both"/>
        <w:rPr>
          <w:szCs w:val="28"/>
        </w:rPr>
      </w:pPr>
      <w:r w:rsidRPr="005B7305">
        <w:rPr>
          <w:szCs w:val="28"/>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14:paraId="50E027B0" w14:textId="77777777" w:rsidR="00837FE4" w:rsidRPr="005B7305" w:rsidRDefault="00837FE4" w:rsidP="00837FE4">
      <w:pPr>
        <w:ind w:firstLine="851"/>
        <w:jc w:val="both"/>
        <w:rPr>
          <w:szCs w:val="28"/>
        </w:rPr>
      </w:pPr>
      <w:r w:rsidRPr="005B7305">
        <w:rPr>
          <w:szCs w:val="28"/>
        </w:rPr>
        <w:t xml:space="preserve">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w:t>
      </w:r>
      <w:r w:rsidRPr="005B7305">
        <w:rPr>
          <w:szCs w:val="28"/>
        </w:rPr>
        <w:lastRenderedPageBreak/>
        <w:t>общественных туалетов, стоянок автомобилей, мемориальных комплексов и других подобных объектов.</w:t>
      </w:r>
    </w:p>
    <w:p w14:paraId="425F5E2F" w14:textId="77777777" w:rsidR="00837FE4" w:rsidRPr="005B7305" w:rsidRDefault="00837FE4" w:rsidP="00837FE4">
      <w:pPr>
        <w:ind w:firstLine="851"/>
        <w:jc w:val="both"/>
        <w:rPr>
          <w:szCs w:val="28"/>
        </w:rPr>
      </w:pPr>
    </w:p>
    <w:p w14:paraId="5FAD0358" w14:textId="77777777" w:rsidR="00837FE4" w:rsidRPr="005B7305" w:rsidRDefault="00837FE4" w:rsidP="004D5823">
      <w:pPr>
        <w:pStyle w:val="3"/>
        <w:ind w:firstLine="709"/>
        <w:jc w:val="both"/>
        <w:rPr>
          <w:sz w:val="28"/>
          <w:szCs w:val="28"/>
        </w:rPr>
      </w:pPr>
      <w:bookmarkStart w:id="55" w:name="_Toc88490921"/>
      <w:r w:rsidRPr="005B7305">
        <w:rPr>
          <w:sz w:val="28"/>
          <w:szCs w:val="28"/>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bookmarkEnd w:id="55"/>
    </w:p>
    <w:p w14:paraId="0B6631BF" w14:textId="77777777" w:rsidR="00837FE4" w:rsidRPr="005B7305" w:rsidRDefault="00837FE4" w:rsidP="00837FE4">
      <w:pPr>
        <w:ind w:firstLine="851"/>
        <w:jc w:val="both"/>
        <w:rPr>
          <w:szCs w:val="28"/>
        </w:rPr>
      </w:pPr>
    </w:p>
    <w:p w14:paraId="6A8F19A4" w14:textId="77777777" w:rsidR="00837FE4" w:rsidRPr="005B7305" w:rsidRDefault="00837FE4" w:rsidP="00837FE4">
      <w:pPr>
        <w:ind w:firstLine="851"/>
        <w:jc w:val="both"/>
        <w:rPr>
          <w:szCs w:val="28"/>
        </w:rPr>
      </w:pPr>
      <w:r w:rsidRPr="005B7305">
        <w:rPr>
          <w:szCs w:val="28"/>
        </w:rPr>
        <w:t>1. Порядок и случаи принудительного отчуждения земельных участков (изъятия земельных участков) для муниципальных нужд определяется гражданским и земельным законодательством.</w:t>
      </w:r>
    </w:p>
    <w:p w14:paraId="0ED79DB2" w14:textId="77777777" w:rsidR="00837FE4" w:rsidRPr="005B7305" w:rsidRDefault="00837FE4" w:rsidP="00837FE4">
      <w:pPr>
        <w:ind w:firstLine="851"/>
        <w:jc w:val="both"/>
        <w:rPr>
          <w:szCs w:val="28"/>
        </w:rPr>
      </w:pPr>
      <w:r w:rsidRPr="005B7305">
        <w:rPr>
          <w:szCs w:val="28"/>
        </w:rPr>
        <w:t>2. Резервирование земель для муниципальных нужд осуществляется в случаях, предусмотренных Земельным кодексом Российской Федерации.</w:t>
      </w:r>
    </w:p>
    <w:p w14:paraId="00C96579" w14:textId="59545353" w:rsidR="00837FE4" w:rsidRPr="005B7305" w:rsidRDefault="00837FE4" w:rsidP="00837FE4">
      <w:pPr>
        <w:ind w:firstLine="851"/>
        <w:jc w:val="both"/>
        <w:rPr>
          <w:szCs w:val="28"/>
        </w:rPr>
      </w:pPr>
      <w:r w:rsidRPr="005B7305">
        <w:rPr>
          <w:szCs w:val="28"/>
        </w:rPr>
        <w:t xml:space="preserve">3. В случаях, если это необходимо для обеспечения интересов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или населения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в отношении земельного участка может быть установлен публичный сервитут без изъятия соответствующего земельного участка.</w:t>
      </w:r>
    </w:p>
    <w:p w14:paraId="49468216" w14:textId="77777777" w:rsidR="00837FE4" w:rsidRPr="005B7305" w:rsidRDefault="00837FE4" w:rsidP="00837FE4">
      <w:pPr>
        <w:ind w:firstLine="851"/>
        <w:jc w:val="both"/>
        <w:rPr>
          <w:szCs w:val="28"/>
        </w:rPr>
      </w:pPr>
    </w:p>
    <w:p w14:paraId="30F96980" w14:textId="77777777" w:rsidR="00837FE4" w:rsidRPr="005B7305" w:rsidRDefault="00837FE4" w:rsidP="004D5823">
      <w:pPr>
        <w:pStyle w:val="3"/>
        <w:ind w:firstLine="709"/>
        <w:jc w:val="both"/>
        <w:rPr>
          <w:sz w:val="28"/>
          <w:szCs w:val="28"/>
        </w:rPr>
      </w:pPr>
      <w:bookmarkStart w:id="56" w:name="_Toc88490922"/>
      <w:r w:rsidRPr="005B7305">
        <w:rPr>
          <w:sz w:val="28"/>
          <w:szCs w:val="28"/>
        </w:rPr>
        <w:t>Статья 29. Контроль использования земельных участков и объектов капитального строительства</w:t>
      </w:r>
      <w:bookmarkEnd w:id="56"/>
    </w:p>
    <w:p w14:paraId="6B511AD4" w14:textId="77777777" w:rsidR="00837FE4" w:rsidRPr="005B7305" w:rsidRDefault="00837FE4" w:rsidP="00837FE4">
      <w:pPr>
        <w:ind w:firstLine="851"/>
        <w:jc w:val="both"/>
        <w:rPr>
          <w:szCs w:val="28"/>
        </w:rPr>
      </w:pPr>
    </w:p>
    <w:p w14:paraId="217F3439" w14:textId="77777777" w:rsidR="00837FE4" w:rsidRPr="005B7305" w:rsidRDefault="00837FE4" w:rsidP="00837FE4">
      <w:pPr>
        <w:ind w:firstLine="851"/>
        <w:jc w:val="both"/>
        <w:rPr>
          <w:szCs w:val="28"/>
        </w:rPr>
      </w:pPr>
      <w:r w:rsidRPr="005B7305">
        <w:rPr>
          <w:szCs w:val="28"/>
        </w:rPr>
        <w:t>1. 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14:paraId="28033644" w14:textId="77777777" w:rsidR="00837FE4" w:rsidRPr="005B7305" w:rsidRDefault="00837FE4" w:rsidP="00837FE4">
      <w:pPr>
        <w:ind w:firstLine="851"/>
        <w:jc w:val="both"/>
        <w:rPr>
          <w:szCs w:val="28"/>
        </w:rPr>
      </w:pPr>
    </w:p>
    <w:p w14:paraId="1E459417" w14:textId="77777777" w:rsidR="00837FE4" w:rsidRPr="005B7305" w:rsidRDefault="00837FE4" w:rsidP="00837FE4">
      <w:pPr>
        <w:pStyle w:val="3"/>
        <w:rPr>
          <w:sz w:val="28"/>
          <w:szCs w:val="28"/>
        </w:rPr>
      </w:pPr>
      <w:bookmarkStart w:id="57" w:name="_Toc88490923"/>
      <w:r w:rsidRPr="005B7305">
        <w:rPr>
          <w:sz w:val="28"/>
          <w:szCs w:val="28"/>
        </w:rPr>
        <w:t>Статья 30. Ответственность за нарушение Правил</w:t>
      </w:r>
      <w:bookmarkEnd w:id="57"/>
    </w:p>
    <w:p w14:paraId="6E4EF179" w14:textId="77777777" w:rsidR="00837FE4" w:rsidRPr="005B7305" w:rsidRDefault="00837FE4" w:rsidP="00837FE4">
      <w:pPr>
        <w:ind w:firstLine="851"/>
        <w:jc w:val="both"/>
        <w:rPr>
          <w:szCs w:val="28"/>
        </w:rPr>
      </w:pPr>
    </w:p>
    <w:p w14:paraId="659294DC" w14:textId="77777777" w:rsidR="00837FE4" w:rsidRPr="005B7305" w:rsidRDefault="00837FE4" w:rsidP="00837FE4">
      <w:pPr>
        <w:ind w:firstLine="851"/>
        <w:jc w:val="both"/>
        <w:rPr>
          <w:szCs w:val="28"/>
        </w:rPr>
      </w:pPr>
      <w:r w:rsidRPr="005B7305">
        <w:rPr>
          <w:szCs w:val="2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436596F6" w14:textId="77777777" w:rsidR="00837FE4" w:rsidRPr="005B7305" w:rsidRDefault="00837FE4" w:rsidP="00837FE4">
      <w:pPr>
        <w:ind w:firstLine="851"/>
        <w:jc w:val="both"/>
        <w:rPr>
          <w:szCs w:val="28"/>
        </w:rPr>
      </w:pPr>
    </w:p>
    <w:p w14:paraId="2B5D2972" w14:textId="77777777" w:rsidR="00837FE4" w:rsidRPr="005B7305" w:rsidRDefault="00837FE4" w:rsidP="004D5823">
      <w:pPr>
        <w:pStyle w:val="3"/>
        <w:ind w:firstLine="709"/>
        <w:jc w:val="both"/>
        <w:rPr>
          <w:sz w:val="28"/>
          <w:szCs w:val="28"/>
        </w:rPr>
      </w:pPr>
      <w:bookmarkStart w:id="58" w:name="_Toc88490924"/>
      <w:r w:rsidRPr="005B7305">
        <w:rPr>
          <w:sz w:val="28"/>
          <w:szCs w:val="28"/>
        </w:rPr>
        <w:t>Статья 31. Вступление в силу настоящих Правил</w:t>
      </w:r>
      <w:bookmarkEnd w:id="58"/>
    </w:p>
    <w:p w14:paraId="300BB83B" w14:textId="77777777" w:rsidR="00837FE4" w:rsidRPr="005B7305" w:rsidRDefault="00837FE4" w:rsidP="00837FE4">
      <w:pPr>
        <w:ind w:firstLine="851"/>
        <w:jc w:val="both"/>
        <w:rPr>
          <w:szCs w:val="28"/>
        </w:rPr>
      </w:pPr>
    </w:p>
    <w:p w14:paraId="4CA783A7" w14:textId="77777777" w:rsidR="00837FE4" w:rsidRPr="005B7305" w:rsidRDefault="00837FE4" w:rsidP="00837FE4">
      <w:pPr>
        <w:ind w:firstLine="851"/>
        <w:jc w:val="both"/>
        <w:rPr>
          <w:szCs w:val="28"/>
        </w:rPr>
      </w:pPr>
      <w:r w:rsidRPr="005B7305">
        <w:rPr>
          <w:szCs w:val="28"/>
        </w:rPr>
        <w:t>1. Настоящие Правила вступают в силу со дня их официального опубликования.</w:t>
      </w:r>
    </w:p>
    <w:p w14:paraId="51727DCD" w14:textId="77777777" w:rsidR="00DF4C8B" w:rsidRPr="005B7305" w:rsidRDefault="00837FE4" w:rsidP="00837FE4">
      <w:pPr>
        <w:ind w:firstLine="851"/>
        <w:jc w:val="both"/>
        <w:rPr>
          <w:szCs w:val="28"/>
        </w:rPr>
      </w:pPr>
      <w:r w:rsidRPr="005B7305">
        <w:rPr>
          <w:szCs w:val="28"/>
        </w:rPr>
        <w:t>2. Сведения о территориальных зонах вносятся в единый государственный реестр недвижимости.</w:t>
      </w:r>
    </w:p>
    <w:p w14:paraId="3050FD09" w14:textId="77777777" w:rsidR="00F06048" w:rsidRPr="005B7305" w:rsidRDefault="00F06048" w:rsidP="0033580A">
      <w:pPr>
        <w:ind w:firstLine="851"/>
        <w:jc w:val="both"/>
        <w:rPr>
          <w:szCs w:val="28"/>
        </w:rPr>
      </w:pPr>
    </w:p>
    <w:p w14:paraId="2E081AC3" w14:textId="77777777" w:rsidR="007F4AE3" w:rsidRPr="005B7305" w:rsidRDefault="007F4AE3" w:rsidP="0033580A">
      <w:pPr>
        <w:ind w:firstLine="851"/>
        <w:jc w:val="both"/>
        <w:rPr>
          <w:szCs w:val="28"/>
        </w:rPr>
      </w:pPr>
    </w:p>
    <w:p w14:paraId="07F7722D" w14:textId="77777777" w:rsidR="007F4AE3" w:rsidRPr="005B7305" w:rsidRDefault="007F4AE3">
      <w:pPr>
        <w:rPr>
          <w:szCs w:val="28"/>
        </w:rPr>
      </w:pPr>
      <w:r w:rsidRPr="005B7305">
        <w:rPr>
          <w:szCs w:val="28"/>
        </w:rPr>
        <w:br w:type="page"/>
      </w:r>
    </w:p>
    <w:p w14:paraId="3AE3D8D4" w14:textId="7310C385" w:rsidR="00C82C78" w:rsidRPr="005B7305" w:rsidRDefault="00746B33" w:rsidP="004D5823">
      <w:pPr>
        <w:pStyle w:val="13"/>
        <w:ind w:firstLine="709"/>
        <w:jc w:val="both"/>
        <w:rPr>
          <w:rFonts w:ascii="Times New Roman" w:hAnsi="Times New Roman"/>
          <w:szCs w:val="28"/>
        </w:rPr>
      </w:pPr>
      <w:bookmarkStart w:id="59" w:name="_Toc88490925"/>
      <w:r w:rsidRPr="005B7305">
        <w:rPr>
          <w:rFonts w:ascii="Times New Roman" w:hAnsi="Times New Roman"/>
          <w:szCs w:val="28"/>
        </w:rPr>
        <w:lastRenderedPageBreak/>
        <w:t>ЧАСТЬ</w:t>
      </w:r>
      <w:r w:rsidR="00C82C78" w:rsidRPr="005B7305">
        <w:rPr>
          <w:rFonts w:ascii="Times New Roman" w:hAnsi="Times New Roman"/>
          <w:szCs w:val="28"/>
        </w:rPr>
        <w:t xml:space="preserve"> </w:t>
      </w:r>
      <w:r w:rsidR="00C82C78" w:rsidRPr="005B7305">
        <w:rPr>
          <w:rFonts w:ascii="Times New Roman" w:hAnsi="Times New Roman"/>
          <w:szCs w:val="28"/>
          <w:lang w:val="en-US"/>
        </w:rPr>
        <w:t>I</w:t>
      </w:r>
      <w:r w:rsidR="00C82C78" w:rsidRPr="005B7305">
        <w:rPr>
          <w:rFonts w:ascii="Times New Roman" w:hAnsi="Times New Roman"/>
          <w:szCs w:val="28"/>
        </w:rPr>
        <w:t xml:space="preserve">I. </w:t>
      </w:r>
      <w:r w:rsidR="001E313A" w:rsidRPr="005B7305">
        <w:rPr>
          <w:rFonts w:ascii="Times New Roman" w:hAnsi="Times New Roman"/>
          <w:szCs w:val="28"/>
        </w:rPr>
        <w:t>ГРАДОСТРОИТЕЛЬНЫЕ РЕГЛАМЕНТЫ</w:t>
      </w:r>
      <w:bookmarkEnd w:id="59"/>
    </w:p>
    <w:p w14:paraId="327360EB" w14:textId="77777777" w:rsidR="001E313A" w:rsidRPr="005B7305" w:rsidRDefault="001E313A" w:rsidP="004D5823">
      <w:pPr>
        <w:pStyle w:val="3"/>
        <w:ind w:firstLine="709"/>
        <w:jc w:val="both"/>
        <w:rPr>
          <w:sz w:val="28"/>
          <w:szCs w:val="28"/>
        </w:rPr>
      </w:pPr>
      <w:bookmarkStart w:id="60" w:name="_Toc88490926"/>
      <w:r w:rsidRPr="005B7305">
        <w:rPr>
          <w:sz w:val="28"/>
          <w:szCs w:val="28"/>
        </w:rPr>
        <w:t>Статья 32. Перечень территориальных зон</w:t>
      </w:r>
      <w:bookmarkEnd w:id="60"/>
    </w:p>
    <w:p w14:paraId="0F59D69D" w14:textId="77777777" w:rsidR="001E313A" w:rsidRPr="005B7305" w:rsidRDefault="001E313A" w:rsidP="001E313A">
      <w:pPr>
        <w:widowControl w:val="0"/>
        <w:tabs>
          <w:tab w:val="left" w:pos="142"/>
        </w:tabs>
        <w:autoSpaceDE w:val="0"/>
        <w:ind w:firstLine="567"/>
        <w:jc w:val="both"/>
        <w:rPr>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8"/>
      </w:tblGrid>
      <w:tr w:rsidR="00746B33" w:rsidRPr="005B7305" w14:paraId="377A8880" w14:textId="77777777" w:rsidTr="00746B33">
        <w:trPr>
          <w:jc w:val="center"/>
        </w:trPr>
        <w:tc>
          <w:tcPr>
            <w:tcW w:w="1129" w:type="dxa"/>
            <w:vAlign w:val="center"/>
          </w:tcPr>
          <w:p w14:paraId="652A8CCB" w14:textId="77777777" w:rsidR="00746B33" w:rsidRPr="005B7305" w:rsidRDefault="00746B33" w:rsidP="00746B33">
            <w:pPr>
              <w:rPr>
                <w:rFonts w:eastAsia="Calibri"/>
                <w:szCs w:val="28"/>
              </w:rPr>
            </w:pPr>
            <w:r w:rsidRPr="005B7305">
              <w:rPr>
                <w:rFonts w:eastAsia="Calibri"/>
                <w:szCs w:val="28"/>
              </w:rPr>
              <w:t>Индекс зоны</w:t>
            </w:r>
          </w:p>
        </w:tc>
        <w:tc>
          <w:tcPr>
            <w:tcW w:w="7938" w:type="dxa"/>
            <w:shd w:val="clear" w:color="auto" w:fill="auto"/>
            <w:vAlign w:val="center"/>
          </w:tcPr>
          <w:p w14:paraId="2C68470D" w14:textId="77777777" w:rsidR="00746B33" w:rsidRPr="005B7305" w:rsidRDefault="00746B33" w:rsidP="00746B33">
            <w:pPr>
              <w:jc w:val="center"/>
              <w:rPr>
                <w:rFonts w:eastAsia="Calibri"/>
                <w:szCs w:val="28"/>
              </w:rPr>
            </w:pPr>
            <w:r w:rsidRPr="005B7305">
              <w:rPr>
                <w:rFonts w:eastAsia="Calibri"/>
                <w:szCs w:val="28"/>
              </w:rPr>
              <w:t>Наименование зоны</w:t>
            </w:r>
          </w:p>
        </w:tc>
      </w:tr>
      <w:tr w:rsidR="00C87C66" w:rsidRPr="005B7305" w14:paraId="438B6E40" w14:textId="77777777" w:rsidTr="00746B33">
        <w:trPr>
          <w:jc w:val="center"/>
        </w:trPr>
        <w:tc>
          <w:tcPr>
            <w:tcW w:w="1129" w:type="dxa"/>
            <w:vAlign w:val="center"/>
          </w:tcPr>
          <w:p w14:paraId="58ADD6EB" w14:textId="77777777" w:rsidR="00C87C66" w:rsidRPr="005B7305" w:rsidRDefault="00C87C66" w:rsidP="00746B33">
            <w:pPr>
              <w:rPr>
                <w:rFonts w:eastAsia="Calibri"/>
                <w:szCs w:val="28"/>
              </w:rPr>
            </w:pPr>
          </w:p>
        </w:tc>
        <w:tc>
          <w:tcPr>
            <w:tcW w:w="7938" w:type="dxa"/>
            <w:shd w:val="clear" w:color="auto" w:fill="auto"/>
          </w:tcPr>
          <w:p w14:paraId="201AE9E3" w14:textId="4C00CF4B" w:rsidR="00C87C66" w:rsidRPr="005B7305" w:rsidRDefault="004D5823" w:rsidP="004D5823">
            <w:pPr>
              <w:jc w:val="center"/>
              <w:rPr>
                <w:color w:val="000000"/>
                <w:szCs w:val="28"/>
              </w:rPr>
            </w:pPr>
            <w:r w:rsidRPr="005B7305">
              <w:rPr>
                <w:b/>
                <w:bCs/>
                <w:szCs w:val="28"/>
              </w:rPr>
              <w:t>ЖИЛЫЕ ЗОНЫ</w:t>
            </w:r>
          </w:p>
        </w:tc>
      </w:tr>
      <w:tr w:rsidR="00746B33" w:rsidRPr="005B7305" w14:paraId="46BFB8A8" w14:textId="77777777" w:rsidTr="00746B33">
        <w:trPr>
          <w:jc w:val="center"/>
        </w:trPr>
        <w:tc>
          <w:tcPr>
            <w:tcW w:w="1129" w:type="dxa"/>
            <w:vAlign w:val="center"/>
          </w:tcPr>
          <w:p w14:paraId="72D37AFA" w14:textId="77777777" w:rsidR="00746B33" w:rsidRPr="005B7305" w:rsidRDefault="00746B33" w:rsidP="00746B33">
            <w:pPr>
              <w:rPr>
                <w:color w:val="000000"/>
                <w:szCs w:val="28"/>
              </w:rPr>
            </w:pPr>
            <w:r w:rsidRPr="005B7305">
              <w:rPr>
                <w:rFonts w:eastAsia="Calibri"/>
                <w:szCs w:val="28"/>
              </w:rPr>
              <w:t>Ж 1</w:t>
            </w:r>
          </w:p>
        </w:tc>
        <w:tc>
          <w:tcPr>
            <w:tcW w:w="7938" w:type="dxa"/>
            <w:shd w:val="clear" w:color="auto" w:fill="auto"/>
          </w:tcPr>
          <w:p w14:paraId="3621B8EA" w14:textId="0B426F96" w:rsidR="00746B33" w:rsidRPr="005B7305" w:rsidRDefault="005B6409" w:rsidP="00746B33">
            <w:pPr>
              <w:rPr>
                <w:szCs w:val="28"/>
              </w:rPr>
            </w:pPr>
            <w:r w:rsidRPr="005B7305">
              <w:rPr>
                <w:szCs w:val="28"/>
              </w:rPr>
              <w:t>Зоны застройки индивидуальными жилыми домами</w:t>
            </w:r>
          </w:p>
        </w:tc>
      </w:tr>
      <w:tr w:rsidR="005B6409" w:rsidRPr="005B7305" w14:paraId="20DBD24D" w14:textId="77777777" w:rsidTr="00746B33">
        <w:trPr>
          <w:jc w:val="center"/>
        </w:trPr>
        <w:tc>
          <w:tcPr>
            <w:tcW w:w="1129" w:type="dxa"/>
          </w:tcPr>
          <w:p w14:paraId="6F836BEF" w14:textId="77777777" w:rsidR="005B6409" w:rsidRPr="005B7305" w:rsidRDefault="005B6409" w:rsidP="005B6409">
            <w:pPr>
              <w:rPr>
                <w:szCs w:val="28"/>
              </w:rPr>
            </w:pPr>
          </w:p>
        </w:tc>
        <w:tc>
          <w:tcPr>
            <w:tcW w:w="7938" w:type="dxa"/>
            <w:shd w:val="clear" w:color="auto" w:fill="auto"/>
          </w:tcPr>
          <w:p w14:paraId="1FD09B20" w14:textId="2C1F85E0" w:rsidR="005B6409" w:rsidRPr="005B7305" w:rsidRDefault="005B6409" w:rsidP="005B6409">
            <w:pPr>
              <w:jc w:val="center"/>
              <w:rPr>
                <w:color w:val="000000"/>
                <w:szCs w:val="28"/>
              </w:rPr>
            </w:pPr>
            <w:r w:rsidRPr="005B7305">
              <w:rPr>
                <w:b/>
                <w:bCs/>
                <w:szCs w:val="28"/>
              </w:rPr>
              <w:t>ОБЩЕСТВЕННО- ДЕЛОВЫЕ ЗОНЫ</w:t>
            </w:r>
          </w:p>
        </w:tc>
      </w:tr>
      <w:tr w:rsidR="005B6409" w:rsidRPr="005B7305" w14:paraId="5BBFAFFA" w14:textId="77777777" w:rsidTr="00746B33">
        <w:trPr>
          <w:jc w:val="center"/>
        </w:trPr>
        <w:tc>
          <w:tcPr>
            <w:tcW w:w="1129" w:type="dxa"/>
          </w:tcPr>
          <w:p w14:paraId="21F842AB" w14:textId="77777777" w:rsidR="005B6409" w:rsidRPr="005B7305" w:rsidRDefault="005B6409" w:rsidP="005B6409">
            <w:pPr>
              <w:rPr>
                <w:color w:val="000000"/>
                <w:szCs w:val="28"/>
              </w:rPr>
            </w:pPr>
            <w:r w:rsidRPr="005B7305">
              <w:rPr>
                <w:szCs w:val="28"/>
              </w:rPr>
              <w:t>ОД 1</w:t>
            </w:r>
          </w:p>
        </w:tc>
        <w:tc>
          <w:tcPr>
            <w:tcW w:w="7938" w:type="dxa"/>
            <w:shd w:val="clear" w:color="auto" w:fill="auto"/>
          </w:tcPr>
          <w:p w14:paraId="4C225264" w14:textId="77777777" w:rsidR="005B6409" w:rsidRPr="005B7305" w:rsidRDefault="005B6409" w:rsidP="005B6409">
            <w:pPr>
              <w:rPr>
                <w:color w:val="000000"/>
                <w:szCs w:val="28"/>
              </w:rPr>
            </w:pPr>
            <w:r w:rsidRPr="005B7305">
              <w:rPr>
                <w:color w:val="000000"/>
                <w:szCs w:val="28"/>
              </w:rPr>
              <w:t>Многофункциональная общественно-деловая зона</w:t>
            </w:r>
          </w:p>
        </w:tc>
      </w:tr>
      <w:tr w:rsidR="005B6409" w:rsidRPr="005B7305" w14:paraId="15640F3A" w14:textId="77777777" w:rsidTr="00746B33">
        <w:trPr>
          <w:jc w:val="center"/>
        </w:trPr>
        <w:tc>
          <w:tcPr>
            <w:tcW w:w="1129" w:type="dxa"/>
          </w:tcPr>
          <w:p w14:paraId="63CEE801" w14:textId="77777777" w:rsidR="005B6409" w:rsidRPr="005B7305" w:rsidRDefault="005B6409" w:rsidP="005B6409">
            <w:pPr>
              <w:rPr>
                <w:color w:val="000000"/>
                <w:szCs w:val="28"/>
              </w:rPr>
            </w:pPr>
            <w:r w:rsidRPr="005B7305">
              <w:rPr>
                <w:szCs w:val="28"/>
              </w:rPr>
              <w:t>ОД 2</w:t>
            </w:r>
          </w:p>
        </w:tc>
        <w:tc>
          <w:tcPr>
            <w:tcW w:w="7938" w:type="dxa"/>
            <w:shd w:val="clear" w:color="auto" w:fill="auto"/>
          </w:tcPr>
          <w:p w14:paraId="13A75492" w14:textId="77777777" w:rsidR="005B6409" w:rsidRPr="005B7305" w:rsidRDefault="005B6409" w:rsidP="005B6409">
            <w:pPr>
              <w:rPr>
                <w:szCs w:val="28"/>
              </w:rPr>
            </w:pPr>
            <w:r w:rsidRPr="005B7305">
              <w:rPr>
                <w:color w:val="000000"/>
                <w:szCs w:val="28"/>
              </w:rPr>
              <w:t>Зона специализированной общественной застройки</w:t>
            </w:r>
          </w:p>
        </w:tc>
      </w:tr>
      <w:tr w:rsidR="005B6409" w:rsidRPr="005B7305" w14:paraId="2F899775" w14:textId="77777777" w:rsidTr="00746B33">
        <w:trPr>
          <w:jc w:val="center"/>
        </w:trPr>
        <w:tc>
          <w:tcPr>
            <w:tcW w:w="1129" w:type="dxa"/>
          </w:tcPr>
          <w:p w14:paraId="30CB516F" w14:textId="77777777" w:rsidR="005B6409" w:rsidRPr="005B7305" w:rsidRDefault="005B6409" w:rsidP="005B6409">
            <w:pPr>
              <w:rPr>
                <w:szCs w:val="28"/>
              </w:rPr>
            </w:pPr>
          </w:p>
        </w:tc>
        <w:tc>
          <w:tcPr>
            <w:tcW w:w="7938" w:type="dxa"/>
            <w:shd w:val="clear" w:color="auto" w:fill="auto"/>
          </w:tcPr>
          <w:p w14:paraId="02FFEF3D" w14:textId="50A82D2C" w:rsidR="005B6409" w:rsidRPr="005B7305" w:rsidRDefault="005B6409" w:rsidP="005B6409">
            <w:pPr>
              <w:jc w:val="center"/>
              <w:rPr>
                <w:szCs w:val="28"/>
              </w:rPr>
            </w:pPr>
            <w:r w:rsidRPr="005B7305">
              <w:rPr>
                <w:b/>
                <w:bCs/>
                <w:color w:val="000000"/>
                <w:szCs w:val="28"/>
              </w:rPr>
              <w:t>ПРОИЗВОДСТВЕННЫЕ ЗОНЫ, ЗОНЫ ИНЖЕНЕРНОЙ И ТРАНСПОРТНОЙ ИНФРАСТРУКТУР</w:t>
            </w:r>
          </w:p>
        </w:tc>
      </w:tr>
      <w:tr w:rsidR="005B6409" w:rsidRPr="005B7305" w14:paraId="401DFD09" w14:textId="77777777" w:rsidTr="00746B33">
        <w:trPr>
          <w:jc w:val="center"/>
        </w:trPr>
        <w:tc>
          <w:tcPr>
            <w:tcW w:w="1129" w:type="dxa"/>
          </w:tcPr>
          <w:p w14:paraId="3AA8E1A9" w14:textId="312B3719" w:rsidR="005B6409" w:rsidRPr="005B7305" w:rsidRDefault="005B6409" w:rsidP="005B6409">
            <w:pPr>
              <w:rPr>
                <w:szCs w:val="28"/>
              </w:rPr>
            </w:pPr>
            <w:r w:rsidRPr="005B7305">
              <w:rPr>
                <w:szCs w:val="28"/>
              </w:rPr>
              <w:t>П</w:t>
            </w:r>
          </w:p>
        </w:tc>
        <w:tc>
          <w:tcPr>
            <w:tcW w:w="7938" w:type="dxa"/>
            <w:shd w:val="clear" w:color="auto" w:fill="auto"/>
          </w:tcPr>
          <w:p w14:paraId="7BE5F612" w14:textId="77777777" w:rsidR="005B6409" w:rsidRPr="005B7305" w:rsidRDefault="005B6409" w:rsidP="005B6409">
            <w:pPr>
              <w:rPr>
                <w:szCs w:val="28"/>
              </w:rPr>
            </w:pPr>
            <w:r w:rsidRPr="005B7305">
              <w:rPr>
                <w:szCs w:val="28"/>
              </w:rPr>
              <w:t xml:space="preserve">Производственная зона </w:t>
            </w:r>
          </w:p>
        </w:tc>
      </w:tr>
      <w:tr w:rsidR="005B6409" w:rsidRPr="005B7305" w14:paraId="04C1A22F" w14:textId="77777777" w:rsidTr="00746B33">
        <w:trPr>
          <w:jc w:val="center"/>
        </w:trPr>
        <w:tc>
          <w:tcPr>
            <w:tcW w:w="1129" w:type="dxa"/>
          </w:tcPr>
          <w:p w14:paraId="091F29C6" w14:textId="12C8E3C6" w:rsidR="005B6409" w:rsidRPr="005B7305" w:rsidRDefault="005B6409" w:rsidP="005B6409">
            <w:pPr>
              <w:rPr>
                <w:szCs w:val="28"/>
              </w:rPr>
            </w:pPr>
            <w:r w:rsidRPr="005B7305">
              <w:rPr>
                <w:szCs w:val="28"/>
              </w:rPr>
              <w:t>И</w:t>
            </w:r>
          </w:p>
        </w:tc>
        <w:tc>
          <w:tcPr>
            <w:tcW w:w="7938" w:type="dxa"/>
            <w:shd w:val="clear" w:color="auto" w:fill="auto"/>
          </w:tcPr>
          <w:p w14:paraId="0B924083" w14:textId="77777777" w:rsidR="005B6409" w:rsidRPr="005B7305" w:rsidRDefault="005B6409" w:rsidP="005B6409">
            <w:pPr>
              <w:rPr>
                <w:szCs w:val="28"/>
              </w:rPr>
            </w:pPr>
            <w:r w:rsidRPr="005B7305">
              <w:rPr>
                <w:szCs w:val="28"/>
              </w:rPr>
              <w:t>Зона инженерной инфраструктуры</w:t>
            </w:r>
          </w:p>
        </w:tc>
      </w:tr>
      <w:tr w:rsidR="005B6409" w:rsidRPr="005B7305" w14:paraId="1498406B" w14:textId="77777777" w:rsidTr="00746B33">
        <w:trPr>
          <w:jc w:val="center"/>
        </w:trPr>
        <w:tc>
          <w:tcPr>
            <w:tcW w:w="1129" w:type="dxa"/>
          </w:tcPr>
          <w:p w14:paraId="13778838" w14:textId="07C10426" w:rsidR="005B6409" w:rsidRPr="005B7305" w:rsidRDefault="005B6409" w:rsidP="005B6409">
            <w:pPr>
              <w:rPr>
                <w:szCs w:val="28"/>
              </w:rPr>
            </w:pPr>
            <w:r w:rsidRPr="005B7305">
              <w:rPr>
                <w:szCs w:val="28"/>
              </w:rPr>
              <w:t>Т</w:t>
            </w:r>
          </w:p>
        </w:tc>
        <w:tc>
          <w:tcPr>
            <w:tcW w:w="7938" w:type="dxa"/>
            <w:shd w:val="clear" w:color="auto" w:fill="auto"/>
          </w:tcPr>
          <w:p w14:paraId="6BB18716" w14:textId="77777777" w:rsidR="005B6409" w:rsidRPr="005B7305" w:rsidRDefault="005B6409" w:rsidP="005B6409">
            <w:pPr>
              <w:rPr>
                <w:szCs w:val="28"/>
              </w:rPr>
            </w:pPr>
            <w:r w:rsidRPr="005B7305">
              <w:rPr>
                <w:szCs w:val="28"/>
              </w:rPr>
              <w:t>Зона транспортной инфраструктуры</w:t>
            </w:r>
          </w:p>
        </w:tc>
      </w:tr>
      <w:tr w:rsidR="005B6409" w:rsidRPr="005B7305" w14:paraId="180F894A" w14:textId="77777777" w:rsidTr="00746B33">
        <w:trPr>
          <w:jc w:val="center"/>
        </w:trPr>
        <w:tc>
          <w:tcPr>
            <w:tcW w:w="1129" w:type="dxa"/>
          </w:tcPr>
          <w:p w14:paraId="4FBA9390" w14:textId="77777777" w:rsidR="005B6409" w:rsidRPr="005B7305" w:rsidRDefault="005B6409" w:rsidP="005B6409">
            <w:pPr>
              <w:rPr>
                <w:szCs w:val="28"/>
              </w:rPr>
            </w:pPr>
          </w:p>
        </w:tc>
        <w:tc>
          <w:tcPr>
            <w:tcW w:w="7938" w:type="dxa"/>
            <w:shd w:val="clear" w:color="auto" w:fill="auto"/>
          </w:tcPr>
          <w:p w14:paraId="43BBD60D" w14:textId="2F5A1CF8" w:rsidR="005B6409" w:rsidRPr="005B7305" w:rsidRDefault="005B6409" w:rsidP="005B6409">
            <w:pPr>
              <w:jc w:val="center"/>
              <w:rPr>
                <w:color w:val="000000"/>
                <w:szCs w:val="28"/>
              </w:rPr>
            </w:pPr>
            <w:r w:rsidRPr="005B7305">
              <w:rPr>
                <w:b/>
                <w:bCs/>
                <w:color w:val="000000"/>
                <w:szCs w:val="28"/>
              </w:rPr>
              <w:t>ЗОНЫ РЕКРЕАЦИИ</w:t>
            </w:r>
          </w:p>
        </w:tc>
      </w:tr>
      <w:tr w:rsidR="005B6409" w:rsidRPr="005B7305" w14:paraId="7B232BD3" w14:textId="77777777" w:rsidTr="00746B33">
        <w:trPr>
          <w:jc w:val="center"/>
        </w:trPr>
        <w:tc>
          <w:tcPr>
            <w:tcW w:w="1129" w:type="dxa"/>
          </w:tcPr>
          <w:p w14:paraId="2FEC123A" w14:textId="4A3C36D0" w:rsidR="005B6409" w:rsidRPr="005B7305" w:rsidRDefault="005B6409" w:rsidP="005B6409">
            <w:pPr>
              <w:rPr>
                <w:szCs w:val="28"/>
              </w:rPr>
            </w:pPr>
            <w:r w:rsidRPr="005B7305">
              <w:rPr>
                <w:rFonts w:eastAsia="Calibri"/>
                <w:szCs w:val="28"/>
              </w:rPr>
              <w:t>Р1</w:t>
            </w:r>
          </w:p>
        </w:tc>
        <w:tc>
          <w:tcPr>
            <w:tcW w:w="7938" w:type="dxa"/>
            <w:shd w:val="clear" w:color="auto" w:fill="auto"/>
          </w:tcPr>
          <w:p w14:paraId="0E840E3E" w14:textId="73CB1F1F" w:rsidR="005B6409" w:rsidRPr="005B7305" w:rsidRDefault="005B6409" w:rsidP="005B6409">
            <w:pPr>
              <w:rPr>
                <w:szCs w:val="28"/>
              </w:rPr>
            </w:pPr>
            <w:r w:rsidRPr="005B7305">
              <w:rPr>
                <w:rFonts w:eastAsia="Calibri"/>
                <w:szCs w:val="28"/>
              </w:rPr>
              <w:t xml:space="preserve">Зона озелененных территорий общего пользования </w:t>
            </w:r>
            <w:r w:rsidRPr="005B7305">
              <w:rPr>
                <w:szCs w:val="28"/>
              </w:rPr>
              <w:t>(лесопарки, парки, сады, скверы, бульвары, городские леса)</w:t>
            </w:r>
          </w:p>
        </w:tc>
      </w:tr>
      <w:tr w:rsidR="005B6409" w:rsidRPr="005B7305" w14:paraId="7A46AD5C" w14:textId="77777777" w:rsidTr="00746B33">
        <w:trPr>
          <w:jc w:val="center"/>
        </w:trPr>
        <w:tc>
          <w:tcPr>
            <w:tcW w:w="1129" w:type="dxa"/>
          </w:tcPr>
          <w:p w14:paraId="00CF2A0B" w14:textId="47775A3F" w:rsidR="005B6409" w:rsidRPr="005B7305" w:rsidRDefault="005B6409" w:rsidP="005B6409">
            <w:pPr>
              <w:rPr>
                <w:szCs w:val="28"/>
              </w:rPr>
            </w:pPr>
            <w:r w:rsidRPr="005B7305">
              <w:rPr>
                <w:rFonts w:eastAsia="Calibri"/>
                <w:szCs w:val="28"/>
              </w:rPr>
              <w:t>Р2</w:t>
            </w:r>
          </w:p>
        </w:tc>
        <w:tc>
          <w:tcPr>
            <w:tcW w:w="7938" w:type="dxa"/>
            <w:shd w:val="clear" w:color="auto" w:fill="auto"/>
          </w:tcPr>
          <w:p w14:paraId="268C9541" w14:textId="30F0A4D2" w:rsidR="005B6409" w:rsidRPr="005B7305" w:rsidRDefault="005B6409" w:rsidP="005B6409">
            <w:pPr>
              <w:rPr>
                <w:szCs w:val="28"/>
              </w:rPr>
            </w:pPr>
            <w:r w:rsidRPr="005B7305">
              <w:rPr>
                <w:rFonts w:eastAsia="Calibri"/>
                <w:szCs w:val="28"/>
              </w:rPr>
              <w:t xml:space="preserve">Зона отдыха </w:t>
            </w:r>
          </w:p>
        </w:tc>
      </w:tr>
      <w:tr w:rsidR="005B6409" w:rsidRPr="005B7305" w14:paraId="28610603" w14:textId="77777777" w:rsidTr="00746B33">
        <w:trPr>
          <w:jc w:val="center"/>
        </w:trPr>
        <w:tc>
          <w:tcPr>
            <w:tcW w:w="1129" w:type="dxa"/>
          </w:tcPr>
          <w:p w14:paraId="0475AA75" w14:textId="1FAA9129" w:rsidR="005B6409" w:rsidRPr="005B7305" w:rsidRDefault="005B6409" w:rsidP="005B6409">
            <w:pPr>
              <w:rPr>
                <w:szCs w:val="28"/>
              </w:rPr>
            </w:pPr>
            <w:r w:rsidRPr="005B7305">
              <w:rPr>
                <w:rFonts w:eastAsia="Calibri"/>
                <w:szCs w:val="28"/>
              </w:rPr>
              <w:t>Р3</w:t>
            </w:r>
          </w:p>
        </w:tc>
        <w:tc>
          <w:tcPr>
            <w:tcW w:w="7938" w:type="dxa"/>
            <w:shd w:val="clear" w:color="auto" w:fill="auto"/>
          </w:tcPr>
          <w:p w14:paraId="31190852" w14:textId="1AEFE023" w:rsidR="005B6409" w:rsidRPr="005B7305" w:rsidRDefault="005B6409" w:rsidP="005B6409">
            <w:pPr>
              <w:rPr>
                <w:szCs w:val="28"/>
              </w:rPr>
            </w:pPr>
            <w:r w:rsidRPr="005B7305">
              <w:rPr>
                <w:rFonts w:eastAsia="Calibri"/>
                <w:szCs w:val="28"/>
              </w:rPr>
              <w:t xml:space="preserve">Иные зоны </w:t>
            </w:r>
          </w:p>
        </w:tc>
      </w:tr>
      <w:tr w:rsidR="005B6409" w:rsidRPr="005B7305" w14:paraId="16A6A68A" w14:textId="77777777" w:rsidTr="00746B33">
        <w:trPr>
          <w:jc w:val="center"/>
        </w:trPr>
        <w:tc>
          <w:tcPr>
            <w:tcW w:w="1129" w:type="dxa"/>
          </w:tcPr>
          <w:p w14:paraId="2A9F266D" w14:textId="77777777" w:rsidR="005B6409" w:rsidRPr="005B7305" w:rsidRDefault="005B6409" w:rsidP="005B6409">
            <w:pPr>
              <w:rPr>
                <w:szCs w:val="28"/>
              </w:rPr>
            </w:pPr>
          </w:p>
        </w:tc>
        <w:tc>
          <w:tcPr>
            <w:tcW w:w="7938" w:type="dxa"/>
            <w:shd w:val="clear" w:color="auto" w:fill="auto"/>
          </w:tcPr>
          <w:p w14:paraId="3691E90F" w14:textId="40B8340D" w:rsidR="005B6409" w:rsidRPr="005B7305" w:rsidRDefault="005B6409" w:rsidP="005B6409">
            <w:pPr>
              <w:rPr>
                <w:szCs w:val="28"/>
              </w:rPr>
            </w:pPr>
            <w:r w:rsidRPr="005B7305">
              <w:rPr>
                <w:rFonts w:eastAsia="Calibri"/>
                <w:szCs w:val="28"/>
              </w:rPr>
              <w:t>Зоны лесов</w:t>
            </w:r>
          </w:p>
        </w:tc>
      </w:tr>
      <w:tr w:rsidR="005B6409" w:rsidRPr="005B7305" w14:paraId="1B7FBE8A" w14:textId="77777777" w:rsidTr="00EC36A6">
        <w:trPr>
          <w:jc w:val="center"/>
        </w:trPr>
        <w:tc>
          <w:tcPr>
            <w:tcW w:w="1129" w:type="dxa"/>
          </w:tcPr>
          <w:p w14:paraId="2D305ADC" w14:textId="77777777" w:rsidR="005B6409" w:rsidRPr="005B7305" w:rsidRDefault="005B6409" w:rsidP="005B6409">
            <w:pPr>
              <w:rPr>
                <w:rFonts w:eastAsia="Calibri"/>
                <w:szCs w:val="28"/>
              </w:rPr>
            </w:pPr>
          </w:p>
        </w:tc>
        <w:tc>
          <w:tcPr>
            <w:tcW w:w="7938" w:type="dxa"/>
            <w:shd w:val="clear" w:color="auto" w:fill="auto"/>
          </w:tcPr>
          <w:p w14:paraId="331A857C" w14:textId="3AA76ED1" w:rsidR="005B6409" w:rsidRPr="005B7305" w:rsidRDefault="005B6409" w:rsidP="005B6409">
            <w:pPr>
              <w:rPr>
                <w:rFonts w:eastAsia="Calibri"/>
                <w:szCs w:val="28"/>
              </w:rPr>
            </w:pPr>
            <w:r w:rsidRPr="005B7305">
              <w:rPr>
                <w:rFonts w:eastAsia="Calibri"/>
                <w:szCs w:val="28"/>
              </w:rPr>
              <w:t>Зоны акваторий</w:t>
            </w:r>
          </w:p>
        </w:tc>
      </w:tr>
      <w:tr w:rsidR="005B6409" w:rsidRPr="005B7305" w14:paraId="740AEDCB" w14:textId="77777777" w:rsidTr="00746B33">
        <w:trPr>
          <w:jc w:val="center"/>
        </w:trPr>
        <w:tc>
          <w:tcPr>
            <w:tcW w:w="1129" w:type="dxa"/>
          </w:tcPr>
          <w:p w14:paraId="1C4C9CB0" w14:textId="77777777" w:rsidR="005B6409" w:rsidRPr="005B7305" w:rsidRDefault="005B6409" w:rsidP="005B6409">
            <w:pPr>
              <w:rPr>
                <w:szCs w:val="28"/>
              </w:rPr>
            </w:pPr>
          </w:p>
        </w:tc>
        <w:tc>
          <w:tcPr>
            <w:tcW w:w="7938" w:type="dxa"/>
            <w:shd w:val="clear" w:color="auto" w:fill="auto"/>
          </w:tcPr>
          <w:p w14:paraId="4223D764" w14:textId="6A2D09A1" w:rsidR="005B6409" w:rsidRPr="005B7305" w:rsidRDefault="005B6409" w:rsidP="005B6409">
            <w:pPr>
              <w:rPr>
                <w:szCs w:val="28"/>
              </w:rPr>
            </w:pPr>
            <w:r w:rsidRPr="005B7305">
              <w:rPr>
                <w:b/>
                <w:bCs/>
                <w:szCs w:val="28"/>
              </w:rPr>
              <w:t>ЗОНЫ СЕЛЬСКОХОЗЯЙСТВЕННОГО ИСПОЛЬЗОВАНИЯ</w:t>
            </w:r>
          </w:p>
        </w:tc>
      </w:tr>
      <w:tr w:rsidR="005B6409" w:rsidRPr="005B7305" w14:paraId="3E50AF62" w14:textId="77777777" w:rsidTr="00746B33">
        <w:trPr>
          <w:jc w:val="center"/>
        </w:trPr>
        <w:tc>
          <w:tcPr>
            <w:tcW w:w="1129" w:type="dxa"/>
          </w:tcPr>
          <w:p w14:paraId="0EBD7B78" w14:textId="22468F2D" w:rsidR="005B6409" w:rsidRPr="005B7305" w:rsidRDefault="005B6409" w:rsidP="005B6409">
            <w:pPr>
              <w:rPr>
                <w:szCs w:val="28"/>
              </w:rPr>
            </w:pPr>
            <w:r w:rsidRPr="005B7305">
              <w:rPr>
                <w:rFonts w:eastAsia="Calibri"/>
                <w:szCs w:val="28"/>
              </w:rPr>
              <w:t>СХ1</w:t>
            </w:r>
          </w:p>
        </w:tc>
        <w:tc>
          <w:tcPr>
            <w:tcW w:w="7938" w:type="dxa"/>
            <w:shd w:val="clear" w:color="auto" w:fill="auto"/>
          </w:tcPr>
          <w:p w14:paraId="16365B13" w14:textId="0654E052" w:rsidR="005B6409" w:rsidRPr="005B7305" w:rsidRDefault="005B6409" w:rsidP="005B6409">
            <w:pPr>
              <w:rPr>
                <w:szCs w:val="28"/>
              </w:rPr>
            </w:pPr>
            <w:r w:rsidRPr="005B7305">
              <w:rPr>
                <w:rFonts w:eastAsia="Calibri"/>
                <w:szCs w:val="28"/>
              </w:rPr>
              <w:t xml:space="preserve">Зона сельскохозяйственных угодий </w:t>
            </w:r>
          </w:p>
        </w:tc>
      </w:tr>
      <w:tr w:rsidR="005B6409" w:rsidRPr="005B7305" w14:paraId="3BEA375B" w14:textId="77777777" w:rsidTr="00746B33">
        <w:trPr>
          <w:jc w:val="center"/>
        </w:trPr>
        <w:tc>
          <w:tcPr>
            <w:tcW w:w="1129" w:type="dxa"/>
          </w:tcPr>
          <w:p w14:paraId="44572218" w14:textId="48B13726" w:rsidR="005B6409" w:rsidRPr="005B7305" w:rsidRDefault="005B6409" w:rsidP="005B6409">
            <w:pPr>
              <w:rPr>
                <w:rFonts w:eastAsia="Calibri"/>
                <w:szCs w:val="28"/>
              </w:rPr>
            </w:pPr>
            <w:r w:rsidRPr="005B7305">
              <w:rPr>
                <w:rFonts w:eastAsia="Calibri"/>
                <w:szCs w:val="28"/>
              </w:rPr>
              <w:t>СХ2</w:t>
            </w:r>
          </w:p>
        </w:tc>
        <w:tc>
          <w:tcPr>
            <w:tcW w:w="7938" w:type="dxa"/>
            <w:shd w:val="clear" w:color="auto" w:fill="auto"/>
          </w:tcPr>
          <w:p w14:paraId="5DC3CF07" w14:textId="2971DF42" w:rsidR="005B6409" w:rsidRPr="005B7305" w:rsidRDefault="005B6409" w:rsidP="005B6409">
            <w:pPr>
              <w:rPr>
                <w:szCs w:val="28"/>
              </w:rPr>
            </w:pPr>
            <w:r w:rsidRPr="005B7305">
              <w:rPr>
                <w:bCs/>
                <w:szCs w:val="28"/>
              </w:rPr>
              <w:t xml:space="preserve">Зона садоводческих и огороднических некоммерческих товариществ </w:t>
            </w:r>
          </w:p>
        </w:tc>
      </w:tr>
      <w:tr w:rsidR="005B6409" w:rsidRPr="005B7305" w14:paraId="14AEB2A3" w14:textId="77777777" w:rsidTr="00746B33">
        <w:trPr>
          <w:jc w:val="center"/>
        </w:trPr>
        <w:tc>
          <w:tcPr>
            <w:tcW w:w="1129" w:type="dxa"/>
          </w:tcPr>
          <w:p w14:paraId="38652762" w14:textId="239F357A" w:rsidR="005B6409" w:rsidRPr="005B7305" w:rsidRDefault="005B6409" w:rsidP="005B6409">
            <w:pPr>
              <w:rPr>
                <w:szCs w:val="28"/>
              </w:rPr>
            </w:pPr>
            <w:r w:rsidRPr="005B7305">
              <w:rPr>
                <w:rFonts w:eastAsia="Calibri"/>
                <w:szCs w:val="28"/>
              </w:rPr>
              <w:t>СХ3</w:t>
            </w:r>
          </w:p>
        </w:tc>
        <w:tc>
          <w:tcPr>
            <w:tcW w:w="7938" w:type="dxa"/>
            <w:shd w:val="clear" w:color="auto" w:fill="auto"/>
          </w:tcPr>
          <w:p w14:paraId="1BA499D8" w14:textId="56DC37E5" w:rsidR="005B6409" w:rsidRPr="005B7305" w:rsidRDefault="005B6409" w:rsidP="005B6409">
            <w:pPr>
              <w:rPr>
                <w:szCs w:val="28"/>
              </w:rPr>
            </w:pPr>
            <w:r w:rsidRPr="005B7305">
              <w:rPr>
                <w:szCs w:val="28"/>
              </w:rPr>
              <w:t>Производственная зона сельскохозяйственных предприятий</w:t>
            </w:r>
          </w:p>
        </w:tc>
      </w:tr>
      <w:tr w:rsidR="00EF7CEB" w:rsidRPr="005B7305" w14:paraId="7134A70C" w14:textId="77777777" w:rsidTr="00746B33">
        <w:trPr>
          <w:jc w:val="center"/>
        </w:trPr>
        <w:tc>
          <w:tcPr>
            <w:tcW w:w="1129" w:type="dxa"/>
          </w:tcPr>
          <w:p w14:paraId="302ED792" w14:textId="751931DA" w:rsidR="00EF7CEB" w:rsidRPr="005B7305" w:rsidRDefault="00EF7CEB" w:rsidP="005B6409">
            <w:pPr>
              <w:rPr>
                <w:rFonts w:eastAsia="Calibri"/>
                <w:szCs w:val="28"/>
              </w:rPr>
            </w:pPr>
            <w:r w:rsidRPr="005B7305">
              <w:rPr>
                <w:rFonts w:eastAsia="Calibri"/>
                <w:szCs w:val="28"/>
              </w:rPr>
              <w:t>СХ4</w:t>
            </w:r>
          </w:p>
        </w:tc>
        <w:tc>
          <w:tcPr>
            <w:tcW w:w="7938" w:type="dxa"/>
            <w:shd w:val="clear" w:color="auto" w:fill="auto"/>
          </w:tcPr>
          <w:p w14:paraId="1010D7D4" w14:textId="5ED02E01" w:rsidR="00EF7CEB" w:rsidRPr="005B7305" w:rsidRDefault="00EF7CEB" w:rsidP="005B6409">
            <w:pPr>
              <w:rPr>
                <w:szCs w:val="28"/>
              </w:rPr>
            </w:pPr>
            <w:r w:rsidRPr="005B7305">
              <w:rPr>
                <w:szCs w:val="28"/>
              </w:rPr>
              <w:t>Иные зоны сельскохозяйственного назначения</w:t>
            </w:r>
          </w:p>
        </w:tc>
      </w:tr>
      <w:tr w:rsidR="005B6409" w:rsidRPr="005B7305" w14:paraId="185C2302" w14:textId="77777777" w:rsidTr="00746B33">
        <w:trPr>
          <w:jc w:val="center"/>
        </w:trPr>
        <w:tc>
          <w:tcPr>
            <w:tcW w:w="1129" w:type="dxa"/>
          </w:tcPr>
          <w:p w14:paraId="6A55ED42" w14:textId="63C0F710" w:rsidR="005B6409" w:rsidRPr="005B7305" w:rsidRDefault="005B6409" w:rsidP="005B6409">
            <w:pPr>
              <w:rPr>
                <w:szCs w:val="28"/>
              </w:rPr>
            </w:pPr>
          </w:p>
        </w:tc>
        <w:tc>
          <w:tcPr>
            <w:tcW w:w="7938" w:type="dxa"/>
            <w:shd w:val="clear" w:color="auto" w:fill="auto"/>
          </w:tcPr>
          <w:p w14:paraId="7D7BFB14" w14:textId="46A9F609" w:rsidR="005B6409" w:rsidRPr="005B7305" w:rsidRDefault="005B6409" w:rsidP="005B6409">
            <w:pPr>
              <w:rPr>
                <w:szCs w:val="28"/>
              </w:rPr>
            </w:pPr>
            <w:r w:rsidRPr="005B7305">
              <w:rPr>
                <w:b/>
                <w:bCs/>
                <w:szCs w:val="28"/>
              </w:rPr>
              <w:t>ЗОНЫ СПЕЦИАЛЬНОГО НАЗНАЧЕНИЯ</w:t>
            </w:r>
          </w:p>
        </w:tc>
      </w:tr>
      <w:tr w:rsidR="005B6409" w:rsidRPr="005B7305" w14:paraId="2520C8B4" w14:textId="77777777" w:rsidTr="00746B33">
        <w:trPr>
          <w:jc w:val="center"/>
        </w:trPr>
        <w:tc>
          <w:tcPr>
            <w:tcW w:w="1129" w:type="dxa"/>
          </w:tcPr>
          <w:p w14:paraId="21B7B734" w14:textId="65018F9C" w:rsidR="005B6409" w:rsidRPr="005B7305" w:rsidRDefault="005B6409" w:rsidP="005B6409">
            <w:pPr>
              <w:rPr>
                <w:color w:val="000000"/>
                <w:szCs w:val="28"/>
              </w:rPr>
            </w:pPr>
            <w:r w:rsidRPr="005B7305">
              <w:rPr>
                <w:rFonts w:eastAsia="Calibri"/>
                <w:szCs w:val="28"/>
              </w:rPr>
              <w:t>CН1</w:t>
            </w:r>
          </w:p>
        </w:tc>
        <w:tc>
          <w:tcPr>
            <w:tcW w:w="7938" w:type="dxa"/>
            <w:shd w:val="clear" w:color="auto" w:fill="auto"/>
          </w:tcPr>
          <w:p w14:paraId="1FFC1791" w14:textId="06220448" w:rsidR="005B6409" w:rsidRPr="005B7305" w:rsidRDefault="005B6409" w:rsidP="005B6409">
            <w:pPr>
              <w:rPr>
                <w:szCs w:val="28"/>
              </w:rPr>
            </w:pPr>
            <w:r w:rsidRPr="005B7305">
              <w:rPr>
                <w:szCs w:val="28"/>
              </w:rPr>
              <w:t>Зона специального назначения</w:t>
            </w:r>
          </w:p>
        </w:tc>
      </w:tr>
      <w:tr w:rsidR="005B6409" w:rsidRPr="005B7305" w14:paraId="14369EE1" w14:textId="77777777" w:rsidTr="00746B33">
        <w:trPr>
          <w:jc w:val="center"/>
        </w:trPr>
        <w:tc>
          <w:tcPr>
            <w:tcW w:w="1129" w:type="dxa"/>
          </w:tcPr>
          <w:p w14:paraId="7A007218" w14:textId="6D495E93" w:rsidR="005B6409" w:rsidRPr="005B7305" w:rsidRDefault="005B6409" w:rsidP="005B6409">
            <w:pPr>
              <w:rPr>
                <w:rFonts w:eastAsia="Calibri"/>
                <w:szCs w:val="28"/>
              </w:rPr>
            </w:pPr>
            <w:r w:rsidRPr="005B7305">
              <w:rPr>
                <w:rFonts w:eastAsia="Calibri"/>
                <w:szCs w:val="28"/>
              </w:rPr>
              <w:t>СН2</w:t>
            </w:r>
          </w:p>
        </w:tc>
        <w:tc>
          <w:tcPr>
            <w:tcW w:w="7938" w:type="dxa"/>
            <w:shd w:val="clear" w:color="auto" w:fill="auto"/>
          </w:tcPr>
          <w:p w14:paraId="7E260910" w14:textId="52F36C06" w:rsidR="005B6409" w:rsidRPr="005B7305" w:rsidRDefault="005B6409" w:rsidP="005B6409">
            <w:pPr>
              <w:rPr>
                <w:rFonts w:eastAsia="Calibri"/>
                <w:szCs w:val="28"/>
              </w:rPr>
            </w:pPr>
            <w:r w:rsidRPr="005B7305">
              <w:rPr>
                <w:rFonts w:eastAsia="Calibri"/>
                <w:szCs w:val="28"/>
              </w:rPr>
              <w:t>Зона кладбищ</w:t>
            </w:r>
          </w:p>
        </w:tc>
      </w:tr>
      <w:tr w:rsidR="005B6409" w:rsidRPr="005B7305" w14:paraId="44DEBEDE" w14:textId="77777777" w:rsidTr="00746B33">
        <w:trPr>
          <w:jc w:val="center"/>
        </w:trPr>
        <w:tc>
          <w:tcPr>
            <w:tcW w:w="1129" w:type="dxa"/>
          </w:tcPr>
          <w:p w14:paraId="0D88A57E" w14:textId="32BE25AA" w:rsidR="005B6409" w:rsidRPr="005B7305" w:rsidRDefault="005B6409" w:rsidP="005B6409">
            <w:pPr>
              <w:rPr>
                <w:color w:val="000000"/>
                <w:szCs w:val="28"/>
              </w:rPr>
            </w:pPr>
            <w:r w:rsidRPr="005B7305">
              <w:rPr>
                <w:rFonts w:eastAsia="Calibri"/>
                <w:szCs w:val="28"/>
              </w:rPr>
              <w:t>СН3</w:t>
            </w:r>
          </w:p>
        </w:tc>
        <w:tc>
          <w:tcPr>
            <w:tcW w:w="7938" w:type="dxa"/>
            <w:shd w:val="clear" w:color="auto" w:fill="auto"/>
          </w:tcPr>
          <w:p w14:paraId="4E41942F" w14:textId="71088D96" w:rsidR="005B6409" w:rsidRPr="005B7305" w:rsidRDefault="005B6409" w:rsidP="005B6409">
            <w:pPr>
              <w:rPr>
                <w:szCs w:val="28"/>
              </w:rPr>
            </w:pPr>
            <w:r w:rsidRPr="005B7305">
              <w:rPr>
                <w:rFonts w:eastAsia="Calibri"/>
                <w:szCs w:val="28"/>
              </w:rPr>
              <w:t xml:space="preserve">Зона складирования и захоронения отходов </w:t>
            </w:r>
          </w:p>
        </w:tc>
      </w:tr>
      <w:tr w:rsidR="005B6409" w:rsidRPr="005B7305" w14:paraId="3852C039" w14:textId="77777777" w:rsidTr="00746B33">
        <w:trPr>
          <w:jc w:val="center"/>
        </w:trPr>
        <w:tc>
          <w:tcPr>
            <w:tcW w:w="1129" w:type="dxa"/>
          </w:tcPr>
          <w:p w14:paraId="75C06F9D" w14:textId="744E41FD" w:rsidR="005B6409" w:rsidRPr="005B7305" w:rsidRDefault="005B6409" w:rsidP="005B6409">
            <w:pPr>
              <w:rPr>
                <w:color w:val="000000"/>
                <w:szCs w:val="28"/>
              </w:rPr>
            </w:pPr>
            <w:r w:rsidRPr="005B7305">
              <w:rPr>
                <w:color w:val="000000"/>
                <w:szCs w:val="28"/>
              </w:rPr>
              <w:t>СН4</w:t>
            </w:r>
          </w:p>
        </w:tc>
        <w:tc>
          <w:tcPr>
            <w:tcW w:w="7938" w:type="dxa"/>
            <w:shd w:val="clear" w:color="auto" w:fill="auto"/>
          </w:tcPr>
          <w:p w14:paraId="7286CC26" w14:textId="2A55ABD1" w:rsidR="005B6409" w:rsidRPr="005B7305" w:rsidRDefault="005B6409" w:rsidP="005B6409">
            <w:pPr>
              <w:rPr>
                <w:color w:val="000000"/>
                <w:szCs w:val="28"/>
              </w:rPr>
            </w:pPr>
            <w:r w:rsidRPr="005B7305">
              <w:rPr>
                <w:rFonts w:eastAsia="Calibri"/>
                <w:szCs w:val="28"/>
              </w:rPr>
              <w:t xml:space="preserve">Зона озелененных территорий специального назначения </w:t>
            </w:r>
          </w:p>
        </w:tc>
      </w:tr>
    </w:tbl>
    <w:p w14:paraId="0623DA07" w14:textId="77777777" w:rsidR="00746B33" w:rsidRPr="005B7305" w:rsidRDefault="00746B33" w:rsidP="00746B33">
      <w:pPr>
        <w:pStyle w:val="S1"/>
        <w:spacing w:line="240" w:lineRule="auto"/>
        <w:rPr>
          <w:b/>
          <w:bCs/>
          <w:sz w:val="28"/>
          <w:szCs w:val="28"/>
        </w:rPr>
      </w:pPr>
    </w:p>
    <w:p w14:paraId="7A059FDA" w14:textId="1DEF7337" w:rsidR="00746B33" w:rsidRPr="005B7305" w:rsidRDefault="00746B33" w:rsidP="00746B33">
      <w:pPr>
        <w:pStyle w:val="S1"/>
        <w:spacing w:line="240" w:lineRule="auto"/>
        <w:rPr>
          <w:b/>
          <w:bCs/>
          <w:sz w:val="28"/>
          <w:szCs w:val="28"/>
        </w:rPr>
      </w:pPr>
      <w:r w:rsidRPr="005B7305">
        <w:rPr>
          <w:b/>
          <w:bCs/>
          <w:sz w:val="28"/>
          <w:szCs w:val="28"/>
        </w:rPr>
        <w:t>Использование земель, для которых градостроительные регламенты не устанавливаются</w:t>
      </w:r>
    </w:p>
    <w:p w14:paraId="44D279F0" w14:textId="77777777" w:rsidR="00746B33" w:rsidRPr="005B7305" w:rsidRDefault="00746B33" w:rsidP="00746B33">
      <w:pPr>
        <w:pStyle w:val="ConsPlusNormal"/>
        <w:ind w:firstLine="540"/>
        <w:jc w:val="both"/>
        <w:rPr>
          <w:rFonts w:ascii="Times New Roman" w:hAnsi="Times New Roman" w:cs="Times New Roman"/>
          <w:sz w:val="28"/>
          <w:szCs w:val="28"/>
        </w:rPr>
      </w:pPr>
    </w:p>
    <w:p w14:paraId="599CBCE2" w14:textId="77777777" w:rsidR="00746B33" w:rsidRPr="005B7305" w:rsidRDefault="00746B33" w:rsidP="00746B33">
      <w:pPr>
        <w:pStyle w:val="ConsPlusNormal"/>
        <w:ind w:firstLine="540"/>
        <w:jc w:val="both"/>
        <w:rPr>
          <w:rFonts w:ascii="Times New Roman" w:hAnsi="Times New Roman" w:cs="Times New Roman"/>
          <w:sz w:val="28"/>
          <w:szCs w:val="28"/>
        </w:rPr>
      </w:pPr>
      <w:r w:rsidRPr="005B7305">
        <w:rPr>
          <w:rFonts w:ascii="Times New Roman" w:hAnsi="Times New Roman" w:cs="Times New Roman"/>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w:t>
      </w:r>
      <w:r w:rsidRPr="005B7305">
        <w:rPr>
          <w:rFonts w:ascii="Times New Roman" w:hAnsi="Times New Roman" w:cs="Times New Roman"/>
          <w:sz w:val="28"/>
          <w:szCs w:val="28"/>
        </w:rPr>
        <w:lastRenderedPageBreak/>
        <w:t>развития.</w:t>
      </w:r>
    </w:p>
    <w:p w14:paraId="6D071BFD" w14:textId="77777777" w:rsidR="00746B33" w:rsidRPr="005B7305" w:rsidRDefault="00746B33" w:rsidP="00746B33">
      <w:pPr>
        <w:pStyle w:val="1f1"/>
        <w:spacing w:after="0" w:line="240" w:lineRule="auto"/>
        <w:ind w:firstLine="740"/>
        <w:rPr>
          <w:rFonts w:ascii="Times New Roman" w:hAnsi="Times New Roman" w:cs="Times New Roman"/>
          <w:b/>
          <w:bCs/>
          <w:i/>
          <w:iCs/>
          <w:color w:val="000000"/>
          <w:sz w:val="28"/>
          <w:szCs w:val="28"/>
          <w:lang w:bidi="ru-RU"/>
        </w:rPr>
      </w:pPr>
      <w:r w:rsidRPr="005B7305">
        <w:rPr>
          <w:rFonts w:ascii="Times New Roman" w:hAnsi="Times New Roman" w:cs="Times New Roman"/>
          <w:b/>
          <w:bCs/>
          <w:i/>
          <w:iCs/>
          <w:color w:val="000000"/>
          <w:sz w:val="28"/>
          <w:szCs w:val="28"/>
          <w:lang w:bidi="ru-RU"/>
        </w:rPr>
        <w:t>- земли лесного фонда</w:t>
      </w:r>
    </w:p>
    <w:p w14:paraId="44C9BCB6"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29.12.2004 №190-ФЗ</w:t>
      </w:r>
    </w:p>
    <w:p w14:paraId="0A595914" w14:textId="77777777" w:rsidR="00746B33" w:rsidRPr="005B7305" w:rsidRDefault="00746B33" w:rsidP="00746B33">
      <w:pPr>
        <w:pStyle w:val="1f1"/>
        <w:spacing w:after="0" w:line="240" w:lineRule="auto"/>
        <w:ind w:firstLine="740"/>
        <w:rPr>
          <w:rFonts w:ascii="Times New Roman" w:hAnsi="Times New Roman" w:cs="Times New Roman"/>
          <w:b/>
          <w:bCs/>
          <w:i/>
          <w:iCs/>
          <w:color w:val="000000"/>
          <w:sz w:val="28"/>
          <w:szCs w:val="28"/>
          <w:lang w:bidi="ru-RU"/>
        </w:rPr>
      </w:pPr>
      <w:r w:rsidRPr="005B7305">
        <w:rPr>
          <w:rFonts w:ascii="Times New Roman" w:hAnsi="Times New Roman" w:cs="Times New Roman"/>
          <w:b/>
          <w:bCs/>
          <w:i/>
          <w:iCs/>
          <w:color w:val="000000"/>
          <w:sz w:val="28"/>
          <w:szCs w:val="28"/>
          <w:lang w:bidi="ru-RU"/>
        </w:rPr>
        <w:t>- земли, покрытые поверхностными водами</w:t>
      </w:r>
    </w:p>
    <w:p w14:paraId="20BB0845"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Условия использования и ограничения на территории водных объектов регламенти</w:t>
      </w:r>
      <w:r w:rsidRPr="005B7305">
        <w:rPr>
          <w:rFonts w:ascii="Times New Roman" w:hAnsi="Times New Roman" w:cs="Times New Roman"/>
          <w:color w:val="000000"/>
          <w:sz w:val="28"/>
          <w:szCs w:val="28"/>
          <w:lang w:bidi="ru-RU"/>
        </w:rPr>
        <w:softHyphen/>
        <w:t>руются Водным Кодексом Российской Федерации от 3.06.2006г №74-ФЗ, Градостроитель</w:t>
      </w:r>
      <w:r w:rsidRPr="005B7305">
        <w:rPr>
          <w:rFonts w:ascii="Times New Roman" w:hAnsi="Times New Roman" w:cs="Times New Roman"/>
          <w:color w:val="000000"/>
          <w:sz w:val="28"/>
          <w:szCs w:val="28"/>
          <w:lang w:bidi="ru-RU"/>
        </w:rPr>
        <w:softHyphen/>
        <w:t>ным Кодексом Российской Федерации от 29.12.2004 №190-ФЗ, Земельным Кодексом Рос</w:t>
      </w:r>
      <w:r w:rsidRPr="005B7305">
        <w:rPr>
          <w:rFonts w:ascii="Times New Roman" w:hAnsi="Times New Roman" w:cs="Times New Roman"/>
          <w:color w:val="000000"/>
          <w:sz w:val="28"/>
          <w:szCs w:val="28"/>
          <w:lang w:bidi="ru-RU"/>
        </w:rPr>
        <w:softHyphen/>
        <w:t>сийской Федерации от 25.10.2001г №136-ФЗ, региональными и местными нормативно-правовыми актами.</w:t>
      </w:r>
    </w:p>
    <w:p w14:paraId="4238F4CA"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w:t>
      </w:r>
      <w:r w:rsidRPr="005B7305">
        <w:rPr>
          <w:rFonts w:ascii="Times New Roman" w:hAnsi="Times New Roman" w:cs="Times New Roman"/>
          <w:b/>
          <w:bCs/>
          <w:color w:val="000000"/>
          <w:sz w:val="28"/>
          <w:szCs w:val="28"/>
          <w:lang w:bidi="ru-RU"/>
        </w:rPr>
        <w:t>земли запаса</w:t>
      </w:r>
    </w:p>
    <w:p w14:paraId="1E13CC4A"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Условия использования и ограничения на территории земель запаса регламентируется Градостроительным Кодексом Российской Федерации от 29.12.2004 №190-ФЗ, Земельным Кодексом Российской Федерации от 25.10.2001г №136-ФЗ</w:t>
      </w:r>
    </w:p>
    <w:p w14:paraId="789103BA" w14:textId="77777777" w:rsidR="00746B33" w:rsidRPr="005B7305" w:rsidRDefault="00746B33" w:rsidP="00746B33">
      <w:pPr>
        <w:pStyle w:val="1f1"/>
        <w:spacing w:after="0" w:line="240" w:lineRule="auto"/>
        <w:ind w:firstLine="740"/>
        <w:rPr>
          <w:rFonts w:ascii="Times New Roman" w:hAnsi="Times New Roman" w:cs="Times New Roman"/>
          <w:b/>
          <w:bCs/>
          <w:i/>
          <w:iCs/>
          <w:color w:val="000000"/>
          <w:sz w:val="28"/>
          <w:szCs w:val="28"/>
          <w:lang w:bidi="ru-RU"/>
        </w:rPr>
      </w:pPr>
      <w:r w:rsidRPr="005B7305">
        <w:rPr>
          <w:rFonts w:ascii="Times New Roman" w:hAnsi="Times New Roman" w:cs="Times New Roman"/>
          <w:b/>
          <w:bCs/>
          <w:i/>
          <w:iCs/>
          <w:color w:val="000000"/>
          <w:sz w:val="28"/>
          <w:szCs w:val="28"/>
          <w:lang w:bidi="ru-RU"/>
        </w:rPr>
        <w:t>-земли особо охраняемых природных территорий</w:t>
      </w:r>
    </w:p>
    <w:p w14:paraId="6E48F665"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Условия использования и ограничения на территории земель особо охраняемых природных территорий регламентируется Градостроительным Кодексом Российской Федерации от 29.12.2004 №190-ФЗ, Земельным Кодексом Российской Федерации от 25.10.2001г №136-ФЗ, Федеральным Законом от 14.03.1995г №33-ФЗ « Об особо охраняемых природных территориях»</w:t>
      </w:r>
    </w:p>
    <w:p w14:paraId="2D005EC4" w14:textId="77777777" w:rsidR="00594023" w:rsidRPr="005B7305" w:rsidRDefault="00746B33" w:rsidP="00594023">
      <w:pPr>
        <w:pStyle w:val="1f1"/>
        <w:spacing w:after="0" w:line="240" w:lineRule="auto"/>
        <w:ind w:left="0" w:right="0" w:firstLine="709"/>
        <w:jc w:val="both"/>
        <w:rPr>
          <w:rFonts w:ascii="Times New Roman" w:hAnsi="Times New Roman" w:cs="Times New Roman"/>
          <w:b/>
          <w:bCs/>
          <w:i/>
          <w:iCs/>
          <w:color w:val="000000"/>
          <w:sz w:val="28"/>
          <w:szCs w:val="28"/>
          <w:lang w:bidi="ru-RU"/>
        </w:rPr>
      </w:pPr>
      <w:r w:rsidRPr="005B7305">
        <w:rPr>
          <w:rFonts w:ascii="Times New Roman" w:hAnsi="Times New Roman" w:cs="Times New Roman"/>
          <w:b/>
          <w:bCs/>
          <w:i/>
          <w:iCs/>
          <w:color w:val="000000"/>
          <w:sz w:val="28"/>
          <w:szCs w:val="28"/>
          <w:lang w:bidi="ru-RU"/>
        </w:rPr>
        <w:t>-земли сельскохозяйственных угодий</w:t>
      </w:r>
      <w:r w:rsidR="00594023" w:rsidRPr="005B7305">
        <w:rPr>
          <w:rFonts w:ascii="Times New Roman" w:hAnsi="Times New Roman" w:cs="Times New Roman"/>
          <w:b/>
          <w:bCs/>
          <w:color w:val="000000"/>
          <w:sz w:val="28"/>
          <w:szCs w:val="28"/>
          <w:lang w:bidi="ru-RU"/>
        </w:rPr>
        <w:t xml:space="preserve"> </w:t>
      </w:r>
      <w:r w:rsidR="00594023" w:rsidRPr="005B7305">
        <w:rPr>
          <w:rFonts w:ascii="Times New Roman" w:hAnsi="Times New Roman" w:cs="Times New Roman"/>
          <w:b/>
          <w:bCs/>
          <w:i/>
          <w:iCs/>
          <w:color w:val="000000"/>
          <w:sz w:val="28"/>
          <w:szCs w:val="28"/>
          <w:lang w:bidi="ru-RU"/>
        </w:rPr>
        <w:t>в составе земель сельскохозяйственного назначения</w:t>
      </w:r>
    </w:p>
    <w:p w14:paraId="1FAE2AB3"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Условия использования и ограничения на территории земель сельскохозяйственного назначения (сельскохозяйственные угодья) регламентируется Градостроительным Кодексом Российской Федерации от 29.12.2004 №190-ФЗ, Земельным Кодексом Российской Федера</w:t>
      </w:r>
      <w:r w:rsidRPr="005B7305">
        <w:rPr>
          <w:rFonts w:ascii="Times New Roman" w:hAnsi="Times New Roman" w:cs="Times New Roman"/>
          <w:color w:val="000000"/>
          <w:sz w:val="28"/>
          <w:szCs w:val="28"/>
          <w:lang w:bidi="ru-RU"/>
        </w:rPr>
        <w:softHyphen/>
        <w:t>ции от 25.10.2001г №136-ФЗ.</w:t>
      </w:r>
    </w:p>
    <w:p w14:paraId="77A8E01B"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w:t>
      </w:r>
      <w:r w:rsidRPr="005B7305">
        <w:rPr>
          <w:rFonts w:ascii="Times New Roman" w:hAnsi="Times New Roman" w:cs="Times New Roman"/>
          <w:b/>
          <w:bCs/>
          <w:color w:val="000000"/>
          <w:sz w:val="28"/>
          <w:szCs w:val="28"/>
          <w:lang w:bidi="ru-RU"/>
        </w:rPr>
        <w:t>земли особых экономических зон</w:t>
      </w:r>
    </w:p>
    <w:p w14:paraId="24AA5430"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Условия использования и ограничения на территории земель особых экономических зон регламентируется Градостроительным кодексом Российской Федерации от 29.12.2004 г №190- ФЗ, Земельным Кодексом Российской Федерации от 25.10.2001г №136-ФЗ, Федеральным Законом от 22.07.2005г №116-ФЗ «Об особых экономических зонах в Российской Федерации».</w:t>
      </w:r>
    </w:p>
    <w:p w14:paraId="356C69F7" w14:textId="77777777" w:rsidR="00746B33" w:rsidRPr="005B7305" w:rsidRDefault="00746B33" w:rsidP="00746B33">
      <w:pPr>
        <w:pStyle w:val="ConsPlusNormal"/>
        <w:ind w:firstLine="540"/>
        <w:jc w:val="both"/>
        <w:rPr>
          <w:rFonts w:ascii="Times New Roman" w:hAnsi="Times New Roman" w:cs="Times New Roman"/>
          <w:b/>
          <w:bCs/>
          <w:sz w:val="28"/>
          <w:szCs w:val="28"/>
        </w:rPr>
      </w:pPr>
      <w:r w:rsidRPr="005B7305">
        <w:rPr>
          <w:rFonts w:ascii="Times New Roman" w:hAnsi="Times New Roman" w:cs="Times New Roman"/>
          <w:b/>
          <w:bCs/>
          <w:sz w:val="28"/>
          <w:szCs w:val="28"/>
        </w:rPr>
        <w:t>- территорий опережающего социально-экономического развития.</w:t>
      </w:r>
    </w:p>
    <w:p w14:paraId="1B29E8DF" w14:textId="77777777" w:rsidR="00746B33" w:rsidRPr="005B7305" w:rsidRDefault="00746B33" w:rsidP="00746B33">
      <w:pPr>
        <w:pStyle w:val="S1"/>
        <w:spacing w:line="240" w:lineRule="auto"/>
        <w:rPr>
          <w:sz w:val="28"/>
          <w:szCs w:val="28"/>
          <w:lang w:bidi="ru-RU"/>
        </w:rPr>
      </w:pPr>
      <w:r w:rsidRPr="005B7305">
        <w:rPr>
          <w:color w:val="000000"/>
          <w:sz w:val="28"/>
          <w:szCs w:val="28"/>
          <w:lang w:bidi="ru-RU"/>
        </w:rPr>
        <w:t xml:space="preserve">Условия использования и ограничения на территории </w:t>
      </w:r>
      <w:r w:rsidRPr="005B7305">
        <w:rPr>
          <w:sz w:val="28"/>
          <w:szCs w:val="28"/>
        </w:rPr>
        <w:t>опережающего социально-экономического развития</w:t>
      </w:r>
      <w:r w:rsidRPr="005B7305">
        <w:rPr>
          <w:color w:val="000000"/>
          <w:sz w:val="28"/>
          <w:szCs w:val="28"/>
          <w:lang w:bidi="ru-RU"/>
        </w:rPr>
        <w:t xml:space="preserve"> регламентируется Градостроительным кодексом Российской Федерации от 29.12.2004 г №190- ФЗ, Земельным Кодексом Российской Федерации от 25.10.2001г №136-ФЗ, </w:t>
      </w:r>
      <w:r w:rsidRPr="005B7305">
        <w:rPr>
          <w:sz w:val="28"/>
          <w:szCs w:val="28"/>
          <w:lang w:bidi="ru-RU"/>
        </w:rPr>
        <w:t>Федеральным законом от 29 декабря 2014 г. N 473-ФЗ "О территориях опережающего социально-экономического развития в Российской Федерации".</w:t>
      </w:r>
    </w:p>
    <w:p w14:paraId="31D77912" w14:textId="77777777" w:rsidR="00746B33" w:rsidRPr="005B7305" w:rsidRDefault="00746B33" w:rsidP="00746B33">
      <w:pPr>
        <w:pStyle w:val="S1"/>
        <w:spacing w:line="240" w:lineRule="auto"/>
        <w:rPr>
          <w:sz w:val="28"/>
          <w:szCs w:val="28"/>
          <w:lang w:bidi="ru-RU"/>
        </w:rPr>
      </w:pPr>
    </w:p>
    <w:p w14:paraId="324C7B03" w14:textId="77777777" w:rsidR="00746B33" w:rsidRPr="005B7305" w:rsidRDefault="00746B33" w:rsidP="00746B33">
      <w:pPr>
        <w:pStyle w:val="S1"/>
        <w:spacing w:line="240" w:lineRule="auto"/>
        <w:rPr>
          <w:b/>
          <w:bCs/>
          <w:sz w:val="28"/>
          <w:szCs w:val="28"/>
        </w:rPr>
      </w:pPr>
      <w:bookmarkStart w:id="61" w:name="_Toc50017108"/>
      <w:r w:rsidRPr="005B7305">
        <w:rPr>
          <w:b/>
          <w:bCs/>
          <w:sz w:val="28"/>
          <w:szCs w:val="28"/>
        </w:rPr>
        <w:lastRenderedPageBreak/>
        <w:t>Использование земельных участков, на которые действие градостроительных регламентов не распространяется</w:t>
      </w:r>
      <w:bookmarkEnd w:id="61"/>
    </w:p>
    <w:p w14:paraId="3B17E2E7" w14:textId="77777777" w:rsidR="00746B33" w:rsidRPr="005B7305" w:rsidRDefault="00746B33" w:rsidP="00746B33">
      <w:pPr>
        <w:pStyle w:val="1f1"/>
        <w:widowControl w:val="0"/>
        <w:numPr>
          <w:ilvl w:val="0"/>
          <w:numId w:val="30"/>
        </w:numPr>
        <w:tabs>
          <w:tab w:val="left" w:pos="983"/>
        </w:tabs>
        <w:spacing w:after="0" w:line="240" w:lineRule="auto"/>
        <w:ind w:left="1440" w:right="0" w:hanging="360"/>
        <w:jc w:val="both"/>
        <w:rPr>
          <w:rFonts w:ascii="Times New Roman" w:hAnsi="Times New Roman" w:cs="Times New Roman"/>
          <w:sz w:val="28"/>
          <w:szCs w:val="28"/>
        </w:rPr>
      </w:pPr>
      <w:r w:rsidRPr="005B7305">
        <w:rPr>
          <w:rFonts w:ascii="Times New Roman" w:hAnsi="Times New Roman" w:cs="Times New Roman"/>
          <w:color w:val="000000"/>
          <w:sz w:val="28"/>
          <w:szCs w:val="28"/>
          <w:lang w:bidi="ru-RU"/>
        </w:rPr>
        <w:t>в границах территорий общего пользования.</w:t>
      </w:r>
    </w:p>
    <w:p w14:paraId="1E689654" w14:textId="77777777" w:rsidR="00746B33" w:rsidRPr="005B7305" w:rsidRDefault="00746B33" w:rsidP="00746B33">
      <w:pPr>
        <w:pStyle w:val="1f1"/>
        <w:spacing w:after="0" w:line="240" w:lineRule="auto"/>
        <w:ind w:firstLine="740"/>
        <w:rPr>
          <w:rFonts w:ascii="Times New Roman" w:hAnsi="Times New Roman" w:cs="Times New Roman"/>
          <w:sz w:val="28"/>
          <w:szCs w:val="28"/>
        </w:rPr>
      </w:pPr>
      <w:bookmarkStart w:id="62" w:name="bookmark18"/>
      <w:r w:rsidRPr="005B7305">
        <w:rPr>
          <w:rFonts w:ascii="Times New Roman" w:hAnsi="Times New Roman" w:cs="Times New Roman"/>
          <w:color w:val="000000"/>
          <w:sz w:val="28"/>
          <w:szCs w:val="28"/>
          <w:lang w:bidi="ru-RU"/>
        </w:rPr>
        <w:t>Условия для территорий береговых полос устанавливается Градостроительным Кодексом Российской Федерации от 29.12.2004г №190-ФЗ, Водным Кодексом Российской Федерации от 3.06.2006г №74-ФЗ, Кодексом Внутреннего водного транспорта РФ от 7.03.2001г. №24-ФЗ Положения об особых условиях пользования береговой полосой внутренних водных путей Российской Федерации от 06.02.2003г. №71.</w:t>
      </w:r>
      <w:bookmarkEnd w:id="62"/>
    </w:p>
    <w:p w14:paraId="2D5BE943" w14:textId="77777777" w:rsidR="00746B33" w:rsidRPr="005B7305" w:rsidRDefault="00746B33" w:rsidP="00746B33">
      <w:pPr>
        <w:pStyle w:val="S1"/>
        <w:spacing w:line="240" w:lineRule="auto"/>
        <w:rPr>
          <w:sz w:val="28"/>
          <w:szCs w:val="28"/>
          <w:lang w:bidi="ru-RU"/>
        </w:rPr>
      </w:pPr>
      <w:r w:rsidRPr="005B7305">
        <w:rPr>
          <w:color w:val="000000"/>
          <w:sz w:val="28"/>
          <w:szCs w:val="28"/>
          <w:lang w:bidi="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A107386" w14:textId="77777777" w:rsidR="00746B33" w:rsidRPr="005B7305" w:rsidRDefault="00746B33" w:rsidP="00746B33">
      <w:pPr>
        <w:widowControl w:val="0"/>
        <w:ind w:firstLine="720"/>
        <w:jc w:val="both"/>
        <w:rPr>
          <w:color w:val="000000"/>
          <w:szCs w:val="28"/>
          <w:lang w:bidi="ru-RU"/>
        </w:rPr>
      </w:pPr>
      <w:r w:rsidRPr="005B7305">
        <w:rPr>
          <w:color w:val="000000"/>
          <w:szCs w:val="28"/>
          <w:lang w:bidi="ru-RU"/>
        </w:rPr>
        <w:t>На территории муниципального образования находится объекты культурно наследия. Для объектов культурного наследия на основании ФЗ-73 запрещается проектирование и проведение землеустроительных, земляных, строительных и иных видов ра</w:t>
      </w:r>
      <w:r w:rsidRPr="005B7305">
        <w:rPr>
          <w:color w:val="000000"/>
          <w:szCs w:val="28"/>
          <w:lang w:bidi="ru-RU"/>
        </w:rPr>
        <w:softHyphen/>
        <w:t>бот, Использование данных объектов устанавливаются Градостроительным Кодексом Россий</w:t>
      </w:r>
      <w:r w:rsidRPr="005B7305">
        <w:rPr>
          <w:color w:val="000000"/>
          <w:szCs w:val="28"/>
          <w:lang w:bidi="ru-RU"/>
        </w:rPr>
        <w:softHyphen/>
        <w:t>ской Федерации от 29.12.2004 №190-ФЗ, Федеральным Законом от 25.06.2002г. № 73-ФЗ «Об объектах культурного наследия (памятниках истории и культуры) народов Российской Феде</w:t>
      </w:r>
      <w:r w:rsidRPr="005B7305">
        <w:rPr>
          <w:color w:val="000000"/>
          <w:szCs w:val="28"/>
          <w:lang w:bidi="ru-RU"/>
        </w:rPr>
        <w:softHyphen/>
        <w:t>рации», Федеральным законом от 17 ноября 1995 г. № 169-ФЗ «Об архитектурной деятельно</w:t>
      </w:r>
      <w:r w:rsidRPr="005B7305">
        <w:rPr>
          <w:color w:val="000000"/>
          <w:szCs w:val="28"/>
          <w:lang w:bidi="ru-RU"/>
        </w:rPr>
        <w:softHyphen/>
        <w:t>сти в Российской Федерации», региональными и местными нормативно-правовыми актами.</w:t>
      </w:r>
    </w:p>
    <w:p w14:paraId="242CC0C3" w14:textId="77777777" w:rsidR="00746B33" w:rsidRPr="005B7305" w:rsidRDefault="00746B33" w:rsidP="00746B33">
      <w:pPr>
        <w:widowControl w:val="0"/>
        <w:numPr>
          <w:ilvl w:val="0"/>
          <w:numId w:val="30"/>
        </w:numPr>
        <w:tabs>
          <w:tab w:val="left" w:pos="927"/>
        </w:tabs>
        <w:ind w:left="1440" w:hanging="360"/>
        <w:jc w:val="both"/>
        <w:rPr>
          <w:color w:val="000000"/>
          <w:szCs w:val="28"/>
          <w:lang w:bidi="ru-RU"/>
        </w:rPr>
      </w:pPr>
      <w:r w:rsidRPr="005B7305">
        <w:rPr>
          <w:color w:val="000000"/>
          <w:szCs w:val="28"/>
          <w:lang w:bidi="ru-RU"/>
        </w:rPr>
        <w:t>территории, предназначенные для размещения линейных объектов и (или) занятые линейными объектами.</w:t>
      </w:r>
    </w:p>
    <w:p w14:paraId="63EBAD96" w14:textId="77777777" w:rsidR="00746B33" w:rsidRPr="005B7305" w:rsidRDefault="00746B33" w:rsidP="00746B33">
      <w:pPr>
        <w:widowControl w:val="0"/>
        <w:ind w:firstLine="720"/>
        <w:jc w:val="both"/>
        <w:rPr>
          <w:color w:val="000000"/>
          <w:szCs w:val="28"/>
          <w:lang w:bidi="ru-RU"/>
        </w:rPr>
      </w:pPr>
      <w:r w:rsidRPr="005B7305">
        <w:rPr>
          <w:color w:val="000000"/>
          <w:szCs w:val="28"/>
          <w:lang w:bidi="ru-RU"/>
        </w:rPr>
        <w:t>Условия для территорий линейных объектов устанавливаются Градостроительным Кодексом от 29.12.2004 №190-ФЗ, Земельным Кодексом Российской Федерации №136 - ФЗ, от 25.10.2001г., СП 42.13330.2011 (Актуализированная редакция СНиП 2.07.01-89* «Градо</w:t>
      </w:r>
      <w:r w:rsidRPr="005B7305">
        <w:rPr>
          <w:color w:val="000000"/>
          <w:szCs w:val="28"/>
          <w:lang w:bidi="ru-RU"/>
        </w:rPr>
        <w:softHyphen/>
        <w:t>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8.11.2007г. «Об автомобильных дорогах и о дорожной деятельности в РФ» № 257-ФЗ, Правилами, утвержденными Правительством от 9.06.1995г №578 «Об утверждении Правил охраны линий и сооружений связи», Постановлением Правительства РФ от 29.10.09 №860 «О требованиях к обеспеченности автомобильных дорог общего пользования объектов до</w:t>
      </w:r>
      <w:r w:rsidRPr="005B7305">
        <w:rPr>
          <w:color w:val="000000"/>
          <w:szCs w:val="28"/>
          <w:lang w:bidi="ru-RU"/>
        </w:rPr>
        <w:softHyphen/>
        <w:t>рожного сервиса, размещенных в границах полос отвода», Постановлением Правительства №717 от 2.09.2009г. «О нормах отвода земель для размещения автомобильных дорог и (или) объектов дорожного сервиса», Приказами Минтранса РФ от 13.01.2010г №4, №5. «Об уста</w:t>
      </w:r>
      <w:r w:rsidRPr="005B7305">
        <w:rPr>
          <w:color w:val="000000"/>
          <w:szCs w:val="28"/>
          <w:lang w:bidi="ru-RU"/>
        </w:rPr>
        <w:softHyphen/>
        <w:t>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14:paraId="636F4EE6" w14:textId="77777777" w:rsidR="00746B33" w:rsidRPr="005B7305" w:rsidRDefault="00746B33" w:rsidP="00746B33">
      <w:pPr>
        <w:widowControl w:val="0"/>
        <w:numPr>
          <w:ilvl w:val="0"/>
          <w:numId w:val="30"/>
        </w:numPr>
        <w:tabs>
          <w:tab w:val="left" w:pos="942"/>
        </w:tabs>
        <w:ind w:left="1440" w:hanging="360"/>
        <w:jc w:val="both"/>
        <w:rPr>
          <w:color w:val="000000"/>
          <w:szCs w:val="28"/>
          <w:lang w:bidi="ru-RU"/>
        </w:rPr>
      </w:pPr>
      <w:r w:rsidRPr="005B7305">
        <w:rPr>
          <w:color w:val="000000"/>
          <w:szCs w:val="28"/>
          <w:lang w:bidi="ru-RU"/>
        </w:rPr>
        <w:lastRenderedPageBreak/>
        <w:t>земельные участки, предоставленные для добычи полезных ископаемых</w:t>
      </w:r>
    </w:p>
    <w:p w14:paraId="4032AD9D" w14:textId="77777777" w:rsidR="00746B33" w:rsidRPr="005B7305" w:rsidRDefault="00746B33" w:rsidP="00746B33">
      <w:pPr>
        <w:rPr>
          <w:szCs w:val="28"/>
        </w:rPr>
      </w:pPr>
      <w:r w:rsidRPr="005B7305">
        <w:rPr>
          <w:color w:val="000000"/>
          <w:szCs w:val="28"/>
          <w:lang w:bidi="ru-RU"/>
        </w:rPr>
        <w:t>Условия использования земельных участков, предоставленных для добычи полезных ископаемых регламентируются Градостроительным Кодексом Российской Федерации от 29.12.2004г № 190-ФЗ, Земельным Кодексом Российской Федерации от 25.10.2001г №136- ФЗ, Федеральным Законом от 21.02.1992г №2395-1-ФЗ «О недрах».</w:t>
      </w:r>
    </w:p>
    <w:p w14:paraId="733B34A0" w14:textId="77777777" w:rsidR="00746B33" w:rsidRPr="005B7305" w:rsidRDefault="00746B33" w:rsidP="00746B33">
      <w:pPr>
        <w:rPr>
          <w:szCs w:val="28"/>
        </w:rPr>
      </w:pPr>
    </w:p>
    <w:p w14:paraId="1BA61C0E" w14:textId="1CA17B58" w:rsidR="004B56C7" w:rsidRPr="005B7305" w:rsidRDefault="004B56C7">
      <w:pPr>
        <w:rPr>
          <w:szCs w:val="28"/>
        </w:rPr>
      </w:pPr>
    </w:p>
    <w:p w14:paraId="4E8F182E" w14:textId="77777777" w:rsidR="004B56C7" w:rsidRPr="005B7305" w:rsidRDefault="004B56C7" w:rsidP="001E313A">
      <w:pPr>
        <w:rPr>
          <w:szCs w:val="28"/>
        </w:rPr>
        <w:sectPr w:rsidR="004B56C7" w:rsidRPr="005B7305" w:rsidSect="00D22309">
          <w:headerReference w:type="even" r:id="rId19"/>
          <w:headerReference w:type="default" r:id="rId20"/>
          <w:footerReference w:type="default" r:id="rId21"/>
          <w:footerReference w:type="first" r:id="rId22"/>
          <w:pgSz w:w="11907" w:h="16840" w:code="9"/>
          <w:pgMar w:top="1135" w:right="567" w:bottom="1134" w:left="1134" w:header="567" w:footer="567" w:gutter="0"/>
          <w:cols w:space="720"/>
          <w:noEndnote/>
          <w:titlePg/>
        </w:sectPr>
      </w:pPr>
    </w:p>
    <w:p w14:paraId="4BBD1409" w14:textId="60A0C9E3" w:rsidR="00EC36A6" w:rsidRPr="005B7305" w:rsidRDefault="00EC36A6" w:rsidP="009419E7">
      <w:pPr>
        <w:pStyle w:val="20"/>
        <w:rPr>
          <w:rFonts w:ascii="Times New Roman" w:hAnsi="Times New Roman" w:cs="Times New Roman"/>
          <w:i w:val="0"/>
          <w:iCs w:val="0"/>
          <w:szCs w:val="28"/>
        </w:rPr>
      </w:pPr>
      <w:bookmarkStart w:id="63" w:name="_Toc87476895"/>
      <w:bookmarkStart w:id="64" w:name="_Toc88490927"/>
      <w:bookmarkStart w:id="65" w:name="_Toc50576528"/>
      <w:r w:rsidRPr="005B7305">
        <w:rPr>
          <w:rFonts w:ascii="Times New Roman" w:hAnsi="Times New Roman" w:cs="Times New Roman"/>
          <w:i w:val="0"/>
          <w:iCs w:val="0"/>
          <w:szCs w:val="28"/>
        </w:rPr>
        <w:lastRenderedPageBreak/>
        <w:t>Жилые зоны</w:t>
      </w:r>
      <w:bookmarkEnd w:id="63"/>
      <w:bookmarkEnd w:id="64"/>
    </w:p>
    <w:p w14:paraId="1405914D" w14:textId="49475302" w:rsidR="00746B33" w:rsidRPr="005B7305" w:rsidRDefault="00746B33" w:rsidP="00EB10A9">
      <w:pPr>
        <w:pStyle w:val="3"/>
        <w:ind w:firstLine="709"/>
        <w:rPr>
          <w:sz w:val="28"/>
          <w:szCs w:val="28"/>
        </w:rPr>
      </w:pPr>
      <w:bookmarkStart w:id="66" w:name="_Toc50576530"/>
      <w:bookmarkStart w:id="67" w:name="_Toc88490928"/>
      <w:bookmarkEnd w:id="65"/>
      <w:r w:rsidRPr="005B7305">
        <w:rPr>
          <w:sz w:val="28"/>
          <w:szCs w:val="28"/>
        </w:rPr>
        <w:t>Статья 3</w:t>
      </w:r>
      <w:r w:rsidR="005B6409" w:rsidRPr="005B7305">
        <w:rPr>
          <w:sz w:val="28"/>
          <w:szCs w:val="28"/>
        </w:rPr>
        <w:t>3</w:t>
      </w:r>
      <w:r w:rsidRPr="005B7305">
        <w:rPr>
          <w:sz w:val="28"/>
          <w:szCs w:val="28"/>
        </w:rPr>
        <w:t xml:space="preserve">. Зоны застройки индивидуальными жилыми домами (Ж </w:t>
      </w:r>
      <w:r w:rsidR="005B6409" w:rsidRPr="005B7305">
        <w:rPr>
          <w:sz w:val="28"/>
          <w:szCs w:val="28"/>
        </w:rPr>
        <w:t>1</w:t>
      </w:r>
      <w:r w:rsidRPr="005B7305">
        <w:rPr>
          <w:sz w:val="28"/>
          <w:szCs w:val="28"/>
        </w:rPr>
        <w:t>)</w:t>
      </w:r>
      <w:bookmarkEnd w:id="66"/>
      <w:bookmarkEnd w:id="67"/>
    </w:p>
    <w:p w14:paraId="2397D65E" w14:textId="77777777" w:rsidR="00D812D9" w:rsidRPr="005B7305" w:rsidRDefault="00D812D9" w:rsidP="00D812D9">
      <w:pPr>
        <w:rPr>
          <w:szCs w:val="28"/>
        </w:rPr>
      </w:pPr>
    </w:p>
    <w:tbl>
      <w:tblPr>
        <w:tblStyle w:val="aff4"/>
        <w:tblW w:w="15309" w:type="dxa"/>
        <w:tblInd w:w="-5" w:type="dxa"/>
        <w:tblLayout w:type="fixed"/>
        <w:tblLook w:val="04A0" w:firstRow="1" w:lastRow="0" w:firstColumn="1" w:lastColumn="0" w:noHBand="0" w:noVBand="1"/>
      </w:tblPr>
      <w:tblGrid>
        <w:gridCol w:w="2262"/>
        <w:gridCol w:w="852"/>
        <w:gridCol w:w="2978"/>
        <w:gridCol w:w="1987"/>
        <w:gridCol w:w="1985"/>
        <w:gridCol w:w="1837"/>
        <w:gridCol w:w="148"/>
        <w:gridCol w:w="3260"/>
      </w:tblGrid>
      <w:tr w:rsidR="00FC6CC6" w:rsidRPr="005B7305" w14:paraId="6E74C46A" w14:textId="77777777" w:rsidTr="000954C2">
        <w:tc>
          <w:tcPr>
            <w:tcW w:w="2263" w:type="dxa"/>
            <w:vMerge w:val="restart"/>
          </w:tcPr>
          <w:p w14:paraId="66340683" w14:textId="77777777" w:rsidR="00FC6CC6" w:rsidRPr="005B7305" w:rsidRDefault="00FC6CC6" w:rsidP="00D812D9">
            <w:pPr>
              <w:widowControl w:val="0"/>
              <w:jc w:val="center"/>
              <w:rPr>
                <w:b/>
                <w:szCs w:val="28"/>
              </w:rPr>
            </w:pPr>
            <w:bookmarkStart w:id="68" w:name="_Hlk54623239"/>
            <w:r w:rsidRPr="005B7305">
              <w:rPr>
                <w:b/>
                <w:szCs w:val="28"/>
              </w:rPr>
              <w:t>Виды разрешенного использования</w:t>
            </w:r>
          </w:p>
        </w:tc>
        <w:tc>
          <w:tcPr>
            <w:tcW w:w="852" w:type="dxa"/>
            <w:vMerge w:val="restart"/>
          </w:tcPr>
          <w:p w14:paraId="734635E8" w14:textId="73048A05" w:rsidR="00FC6CC6" w:rsidRPr="005B7305" w:rsidRDefault="00FC6CC6" w:rsidP="00D812D9">
            <w:pPr>
              <w:widowControl w:val="0"/>
              <w:jc w:val="center"/>
              <w:rPr>
                <w:b/>
                <w:szCs w:val="28"/>
              </w:rPr>
            </w:pPr>
            <w:r w:rsidRPr="005B7305">
              <w:rPr>
                <w:b/>
                <w:szCs w:val="28"/>
              </w:rPr>
              <w:t>Код</w:t>
            </w:r>
          </w:p>
        </w:tc>
        <w:tc>
          <w:tcPr>
            <w:tcW w:w="12194" w:type="dxa"/>
            <w:gridSpan w:val="6"/>
          </w:tcPr>
          <w:p w14:paraId="74EACAD8" w14:textId="7A2B897B" w:rsidR="00FC6CC6" w:rsidRPr="005B7305" w:rsidRDefault="00FC6CC6" w:rsidP="00D812D9">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6CC6" w:rsidRPr="005B7305" w14:paraId="3F83D8BB" w14:textId="77777777" w:rsidTr="000954C2">
        <w:trPr>
          <w:trHeight w:val="1943"/>
        </w:trPr>
        <w:tc>
          <w:tcPr>
            <w:tcW w:w="2263" w:type="dxa"/>
            <w:vMerge/>
          </w:tcPr>
          <w:p w14:paraId="10A011C5" w14:textId="77777777" w:rsidR="00FC6CC6" w:rsidRPr="005B7305" w:rsidRDefault="00FC6CC6" w:rsidP="00D812D9">
            <w:pPr>
              <w:widowControl w:val="0"/>
              <w:jc w:val="center"/>
              <w:rPr>
                <w:b/>
                <w:szCs w:val="28"/>
              </w:rPr>
            </w:pPr>
          </w:p>
        </w:tc>
        <w:tc>
          <w:tcPr>
            <w:tcW w:w="852" w:type="dxa"/>
            <w:vMerge/>
          </w:tcPr>
          <w:p w14:paraId="7311CBF7" w14:textId="77777777" w:rsidR="00FC6CC6" w:rsidRPr="005B7305" w:rsidRDefault="00FC6CC6" w:rsidP="00D812D9">
            <w:pPr>
              <w:widowControl w:val="0"/>
              <w:jc w:val="center"/>
              <w:rPr>
                <w:b/>
                <w:szCs w:val="28"/>
              </w:rPr>
            </w:pPr>
          </w:p>
        </w:tc>
        <w:tc>
          <w:tcPr>
            <w:tcW w:w="2978" w:type="dxa"/>
          </w:tcPr>
          <w:p w14:paraId="67D65E66" w14:textId="678EF9CB" w:rsidR="00FC6CC6" w:rsidRPr="005B7305" w:rsidRDefault="00FC6CC6" w:rsidP="00D812D9">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6" w:type="dxa"/>
            <w:tcMar>
              <w:left w:w="28" w:type="dxa"/>
              <w:right w:w="28" w:type="dxa"/>
            </w:tcMar>
          </w:tcPr>
          <w:p w14:paraId="25F052DC" w14:textId="77777777" w:rsidR="00FC6CC6" w:rsidRPr="005B7305" w:rsidRDefault="00FC6CC6" w:rsidP="00D812D9">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14:paraId="0FA799AB" w14:textId="77777777" w:rsidR="00FC6CC6" w:rsidRPr="005B7305" w:rsidRDefault="00FC6CC6" w:rsidP="00D812D9">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5" w:type="dxa"/>
            <w:gridSpan w:val="2"/>
            <w:tcMar>
              <w:left w:w="0" w:type="dxa"/>
              <w:right w:w="0" w:type="dxa"/>
            </w:tcMar>
          </w:tcPr>
          <w:p w14:paraId="2BBEDD22" w14:textId="77777777" w:rsidR="00FC6CC6" w:rsidRPr="005B7305" w:rsidRDefault="00FC6CC6" w:rsidP="00D812D9">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tcPr>
          <w:p w14:paraId="54363B0A" w14:textId="77777777" w:rsidR="00FC6CC6" w:rsidRPr="005B7305" w:rsidRDefault="00FC6CC6" w:rsidP="00D812D9">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FC6CC6" w:rsidRPr="005B7305" w14:paraId="68450B26" w14:textId="77777777" w:rsidTr="009C584C">
        <w:tc>
          <w:tcPr>
            <w:tcW w:w="15309" w:type="dxa"/>
            <w:gridSpan w:val="8"/>
            <w:shd w:val="clear" w:color="auto" w:fill="DBE5F1" w:themeFill="accent1" w:themeFillTint="33"/>
          </w:tcPr>
          <w:p w14:paraId="401E5F91" w14:textId="0CCAC02A" w:rsidR="00FC6CC6" w:rsidRPr="005B7305" w:rsidRDefault="00FC6CC6" w:rsidP="00D812D9">
            <w:pPr>
              <w:widowControl w:val="0"/>
              <w:jc w:val="center"/>
              <w:rPr>
                <w:b/>
                <w:bCs/>
                <w:szCs w:val="28"/>
              </w:rPr>
            </w:pPr>
            <w:r w:rsidRPr="005B7305">
              <w:rPr>
                <w:b/>
                <w:bCs/>
                <w:szCs w:val="28"/>
              </w:rPr>
              <w:t>Основные виды разрешенного использования земельных участков и объектов капитального строительства</w:t>
            </w:r>
          </w:p>
        </w:tc>
      </w:tr>
      <w:tr w:rsidR="00FC6CC6" w:rsidRPr="005B7305" w14:paraId="6DB68AFB" w14:textId="77777777" w:rsidTr="000954C2">
        <w:tc>
          <w:tcPr>
            <w:tcW w:w="2263" w:type="dxa"/>
            <w:tcMar>
              <w:left w:w="57" w:type="dxa"/>
              <w:right w:w="57" w:type="dxa"/>
            </w:tcMar>
          </w:tcPr>
          <w:p w14:paraId="3BC9A9F7" w14:textId="7D1B9D53" w:rsidR="00FC6CC6" w:rsidRPr="005B7305" w:rsidRDefault="00FC6CC6" w:rsidP="00D812D9">
            <w:pPr>
              <w:widowControl w:val="0"/>
              <w:rPr>
                <w:szCs w:val="28"/>
              </w:rPr>
            </w:pPr>
            <w:r w:rsidRPr="005B7305">
              <w:rPr>
                <w:szCs w:val="28"/>
              </w:rPr>
              <w:t xml:space="preserve">Для индивидуального жилищного </w:t>
            </w:r>
            <w:r w:rsidRPr="005B7305">
              <w:rPr>
                <w:szCs w:val="28"/>
              </w:rPr>
              <w:lastRenderedPageBreak/>
              <w:t xml:space="preserve">строительства </w:t>
            </w:r>
          </w:p>
        </w:tc>
        <w:tc>
          <w:tcPr>
            <w:tcW w:w="852" w:type="dxa"/>
          </w:tcPr>
          <w:p w14:paraId="3FEFFE8C" w14:textId="066F7657" w:rsidR="00FC6CC6" w:rsidRPr="005B7305" w:rsidRDefault="00EB10A9" w:rsidP="009C584C">
            <w:pPr>
              <w:widowControl w:val="0"/>
              <w:jc w:val="center"/>
              <w:rPr>
                <w:szCs w:val="28"/>
              </w:rPr>
            </w:pPr>
            <w:r w:rsidRPr="005B7305">
              <w:rPr>
                <w:szCs w:val="28"/>
              </w:rPr>
              <w:lastRenderedPageBreak/>
              <w:t>2.1.</w:t>
            </w:r>
          </w:p>
        </w:tc>
        <w:tc>
          <w:tcPr>
            <w:tcW w:w="2978" w:type="dxa"/>
          </w:tcPr>
          <w:p w14:paraId="4A1CDD93" w14:textId="77777777" w:rsidR="00FC6CC6" w:rsidRPr="005B7305" w:rsidRDefault="00FC6CC6" w:rsidP="009C584C">
            <w:pPr>
              <w:widowControl w:val="0"/>
              <w:rPr>
                <w:szCs w:val="28"/>
                <w:lang w:eastAsia="en-US"/>
              </w:rPr>
            </w:pPr>
            <w:r w:rsidRPr="005B7305">
              <w:rPr>
                <w:szCs w:val="28"/>
                <w:lang w:eastAsia="en-US"/>
              </w:rPr>
              <w:t xml:space="preserve">Предельные минимальные и максимальные </w:t>
            </w:r>
            <w:r w:rsidRPr="005B7305">
              <w:rPr>
                <w:szCs w:val="28"/>
                <w:lang w:eastAsia="en-US"/>
              </w:rPr>
              <w:lastRenderedPageBreak/>
              <w:t>размеры земельных участков:</w:t>
            </w:r>
          </w:p>
          <w:p w14:paraId="506D3268"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 минимальные размеры земельных участков — 600 м</w:t>
            </w:r>
            <w:r w:rsidRPr="005B7305">
              <w:rPr>
                <w:rFonts w:eastAsiaTheme="minorHAnsi"/>
                <w:szCs w:val="28"/>
                <w:vertAlign w:val="superscript"/>
                <w:lang w:eastAsia="en-US"/>
              </w:rPr>
              <w:t>2</w:t>
            </w:r>
            <w:r w:rsidRPr="005B7305">
              <w:rPr>
                <w:rFonts w:eastAsiaTheme="minorHAnsi"/>
                <w:szCs w:val="28"/>
                <w:lang w:eastAsia="en-US"/>
              </w:rPr>
              <w:t>,</w:t>
            </w:r>
          </w:p>
          <w:p w14:paraId="0833B01A" w14:textId="77777777" w:rsidR="00FC6CC6" w:rsidRPr="005B7305" w:rsidRDefault="00FC6CC6" w:rsidP="009C584C">
            <w:pPr>
              <w:autoSpaceDE w:val="0"/>
              <w:autoSpaceDN w:val="0"/>
              <w:adjustRightInd w:val="0"/>
              <w:rPr>
                <w:rFonts w:eastAsiaTheme="minorHAnsi"/>
                <w:szCs w:val="28"/>
                <w:lang w:eastAsia="en-US"/>
              </w:rPr>
            </w:pPr>
            <w:r w:rsidRPr="005B7305">
              <w:rPr>
                <w:szCs w:val="28"/>
                <w:shd w:val="clear" w:color="auto" w:fill="FFFFFF"/>
              </w:rPr>
              <w:t>в том числе для размещения индивидуальных гаражей и хозяйственных построек — 10 м</w:t>
            </w:r>
            <w:r w:rsidRPr="005B7305">
              <w:rPr>
                <w:szCs w:val="28"/>
                <w:shd w:val="clear" w:color="auto" w:fill="FFFFFF"/>
                <w:vertAlign w:val="superscript"/>
              </w:rPr>
              <w:t>2</w:t>
            </w:r>
            <w:r w:rsidRPr="005B7305">
              <w:rPr>
                <w:szCs w:val="28"/>
                <w:shd w:val="clear" w:color="auto" w:fill="FFFFFF"/>
              </w:rPr>
              <w:t>;</w:t>
            </w:r>
          </w:p>
          <w:p w14:paraId="41F793A3"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 максимальные размеры земельных участков — 1500 м</w:t>
            </w:r>
            <w:r w:rsidRPr="005B7305">
              <w:rPr>
                <w:rFonts w:eastAsiaTheme="minorHAnsi"/>
                <w:szCs w:val="28"/>
                <w:vertAlign w:val="superscript"/>
                <w:lang w:eastAsia="en-US"/>
              </w:rPr>
              <w:t>2</w:t>
            </w:r>
            <w:r w:rsidRPr="005B7305">
              <w:rPr>
                <w:rFonts w:eastAsiaTheme="minorHAnsi"/>
                <w:szCs w:val="28"/>
                <w:lang w:eastAsia="en-US"/>
              </w:rPr>
              <w:t>.</w:t>
            </w:r>
          </w:p>
          <w:p w14:paraId="77B71C14" w14:textId="0B800A6E" w:rsidR="00FC6CC6" w:rsidRPr="005B7305" w:rsidRDefault="00FC6CC6" w:rsidP="009C584C">
            <w:pPr>
              <w:widowControl w:val="0"/>
              <w:rPr>
                <w:szCs w:val="28"/>
              </w:rPr>
            </w:pPr>
          </w:p>
        </w:tc>
        <w:tc>
          <w:tcPr>
            <w:tcW w:w="1986" w:type="dxa"/>
          </w:tcPr>
          <w:p w14:paraId="58685D78" w14:textId="07C3B2A1" w:rsidR="00392401" w:rsidRPr="005B7305" w:rsidRDefault="00392401" w:rsidP="009C584C">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Минимальный отступ от красной </w:t>
            </w:r>
            <w:r w:rsidRPr="005B7305">
              <w:rPr>
                <w:rFonts w:ascii="Times New Roman" w:hAnsi="Times New Roman" w:cs="Times New Roman"/>
                <w:sz w:val="28"/>
                <w:szCs w:val="28"/>
              </w:rPr>
              <w:lastRenderedPageBreak/>
              <w:t xml:space="preserve">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 м</w:t>
              </w:r>
            </w:smartTag>
            <w:r w:rsidRPr="005B7305">
              <w:rPr>
                <w:rFonts w:ascii="Times New Roman" w:hAnsi="Times New Roman" w:cs="Times New Roman"/>
                <w:sz w:val="28"/>
                <w:szCs w:val="28"/>
              </w:rPr>
              <w:t>, в существующей застройке – по линии застройки;</w:t>
            </w:r>
          </w:p>
          <w:p w14:paraId="46BD12D1" w14:textId="77777777" w:rsidR="00FC6CC6" w:rsidRPr="005B7305" w:rsidRDefault="00FC6CC6" w:rsidP="009C584C">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 метров</w:t>
              </w:r>
            </w:smartTag>
            <w:r w:rsidRPr="005B7305">
              <w:rPr>
                <w:rFonts w:ascii="Times New Roman" w:hAnsi="Times New Roman" w:cs="Times New Roman"/>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4 м</w:t>
              </w:r>
            </w:smartTag>
            <w:r w:rsidRPr="005B7305">
              <w:rPr>
                <w:rFonts w:ascii="Times New Roman" w:hAnsi="Times New Roman" w:cs="Times New Roman"/>
                <w:sz w:val="28"/>
                <w:szCs w:val="28"/>
              </w:rPr>
              <w:t>; до прочих хозяйственны</w:t>
            </w:r>
            <w:r w:rsidRPr="005B7305">
              <w:rPr>
                <w:rFonts w:ascii="Times New Roman" w:hAnsi="Times New Roman" w:cs="Times New Roman"/>
                <w:sz w:val="28"/>
                <w:szCs w:val="28"/>
              </w:rPr>
              <w:lastRenderedPageBreak/>
              <w:t xml:space="preserve">х построек, строений, открытых стоянок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1 м</w:t>
              </w:r>
            </w:smartTag>
            <w:r w:rsidRPr="005B7305">
              <w:rPr>
                <w:rFonts w:ascii="Times New Roman" w:hAnsi="Times New Roman" w:cs="Times New Roman"/>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14:paraId="15369605" w14:textId="77777777" w:rsidR="00FC6CC6" w:rsidRPr="005B7305" w:rsidRDefault="00FC6CC6" w:rsidP="009C584C">
            <w:pPr>
              <w:rPr>
                <w:szCs w:val="28"/>
              </w:rPr>
            </w:pPr>
            <w:r w:rsidRPr="005B7305">
              <w:rPr>
                <w:szCs w:val="28"/>
              </w:rPr>
              <w:t xml:space="preserve">Для всех вспомогательных строений высота от </w:t>
            </w:r>
            <w:r w:rsidRPr="005B7305">
              <w:rPr>
                <w:szCs w:val="28"/>
              </w:rPr>
              <w:lastRenderedPageBreak/>
              <w:t xml:space="preserve">уровня земли: до верха плоской кровли – не более </w:t>
            </w:r>
            <w:smartTag w:uri="urn:schemas-microsoft-com:office:smarttags" w:element="metricconverter">
              <w:smartTagPr>
                <w:attr w:name="ProductID" w:val="25 метров"/>
              </w:smartTagPr>
              <w:r w:rsidRPr="005B7305">
                <w:rPr>
                  <w:szCs w:val="28"/>
                </w:rPr>
                <w:t>3,5 м</w:t>
              </w:r>
            </w:smartTag>
            <w:r w:rsidRPr="005B7305">
              <w:rPr>
                <w:szCs w:val="28"/>
              </w:rPr>
              <w:t xml:space="preserve">; до конька скатной кровли – не более </w:t>
            </w:r>
            <w:smartTag w:uri="urn:schemas-microsoft-com:office:smarttags" w:element="metricconverter">
              <w:smartTagPr>
                <w:attr w:name="ProductID" w:val="25 метров"/>
              </w:smartTagPr>
              <w:r w:rsidRPr="005B7305">
                <w:rPr>
                  <w:szCs w:val="28"/>
                </w:rPr>
                <w:t>6 м</w:t>
              </w:r>
            </w:smartTag>
            <w:r w:rsidRPr="005B7305">
              <w:rPr>
                <w:szCs w:val="28"/>
              </w:rPr>
              <w:t xml:space="preserve">; до низа скатной кровли – не более </w:t>
            </w:r>
            <w:smartTag w:uri="urn:schemas-microsoft-com:office:smarttags" w:element="metricconverter">
              <w:smartTagPr>
                <w:attr w:name="ProductID" w:val="25 метров"/>
              </w:smartTagPr>
              <w:r w:rsidRPr="005B7305">
                <w:rPr>
                  <w:szCs w:val="28"/>
                </w:rPr>
                <w:t>3,0 м</w:t>
              </w:r>
            </w:smartTag>
            <w:r w:rsidRPr="005B7305">
              <w:rPr>
                <w:szCs w:val="28"/>
              </w:rPr>
              <w:t>.</w:t>
            </w:r>
          </w:p>
          <w:p w14:paraId="6A25EBAC" w14:textId="10A5869D" w:rsidR="00FC6CC6" w:rsidRPr="005B7305" w:rsidRDefault="00FC6CC6" w:rsidP="009C584C">
            <w:pPr>
              <w:widowControl w:val="0"/>
              <w:rPr>
                <w:szCs w:val="28"/>
              </w:rPr>
            </w:pPr>
          </w:p>
        </w:tc>
        <w:tc>
          <w:tcPr>
            <w:tcW w:w="1985" w:type="dxa"/>
          </w:tcPr>
          <w:p w14:paraId="2F158A62" w14:textId="77777777" w:rsidR="00FC6CC6" w:rsidRPr="005B7305" w:rsidRDefault="00FC6CC6" w:rsidP="009C584C">
            <w:pPr>
              <w:widowControl w:val="0"/>
              <w:rPr>
                <w:szCs w:val="28"/>
              </w:rPr>
            </w:pPr>
            <w:r w:rsidRPr="005B7305">
              <w:rPr>
                <w:szCs w:val="28"/>
              </w:rPr>
              <w:lastRenderedPageBreak/>
              <w:t xml:space="preserve">3 этажа (надземных, включая </w:t>
            </w:r>
            <w:r w:rsidRPr="005B7305">
              <w:rPr>
                <w:szCs w:val="28"/>
              </w:rPr>
              <w:lastRenderedPageBreak/>
              <w:t>мансардный)</w:t>
            </w:r>
            <w:r w:rsidR="00EB10A9" w:rsidRPr="005B7305">
              <w:rPr>
                <w:szCs w:val="28"/>
              </w:rPr>
              <w:t>.</w:t>
            </w:r>
          </w:p>
          <w:p w14:paraId="686A95B6" w14:textId="77777777" w:rsidR="00EB10A9" w:rsidRPr="005B7305" w:rsidRDefault="00EB10A9" w:rsidP="009C584C">
            <w:pPr>
              <w:autoSpaceDE w:val="0"/>
              <w:autoSpaceDN w:val="0"/>
              <w:adjustRightInd w:val="0"/>
              <w:rPr>
                <w:szCs w:val="28"/>
              </w:rPr>
            </w:pPr>
            <w:r w:rsidRPr="005B7305">
              <w:rPr>
                <w:szCs w:val="28"/>
              </w:rPr>
              <w:t>Предельная</w:t>
            </w:r>
            <w:r w:rsidRPr="005B7305">
              <w:rPr>
                <w:rFonts w:eastAsiaTheme="minorHAnsi"/>
                <w:bCs/>
                <w:szCs w:val="28"/>
                <w:lang w:eastAsia="en-US"/>
              </w:rPr>
              <w:t xml:space="preserve"> </w:t>
            </w:r>
            <w:r w:rsidRPr="005B7305">
              <w:rPr>
                <w:szCs w:val="28"/>
              </w:rPr>
              <w:t>высота зданий, строений, сооружений — 12 м.</w:t>
            </w:r>
          </w:p>
          <w:p w14:paraId="4BCF059E" w14:textId="0B3C9B11" w:rsidR="00EB10A9" w:rsidRPr="005B7305" w:rsidRDefault="00EB10A9" w:rsidP="009C584C">
            <w:pPr>
              <w:widowControl w:val="0"/>
              <w:rPr>
                <w:szCs w:val="28"/>
              </w:rPr>
            </w:pPr>
          </w:p>
        </w:tc>
        <w:tc>
          <w:tcPr>
            <w:tcW w:w="1985" w:type="dxa"/>
            <w:gridSpan w:val="2"/>
            <w:vAlign w:val="center"/>
          </w:tcPr>
          <w:p w14:paraId="601759F6" w14:textId="77777777" w:rsidR="00FC6CC6" w:rsidRPr="005B7305" w:rsidRDefault="00FC6CC6" w:rsidP="009C584C">
            <w:pPr>
              <w:widowControl w:val="0"/>
              <w:jc w:val="center"/>
              <w:rPr>
                <w:szCs w:val="28"/>
              </w:rPr>
            </w:pPr>
          </w:p>
          <w:p w14:paraId="7AE30ADB" w14:textId="77777777" w:rsidR="00FC6CC6" w:rsidRPr="005B7305" w:rsidRDefault="00FC6CC6" w:rsidP="009C584C">
            <w:pPr>
              <w:widowControl w:val="0"/>
              <w:jc w:val="center"/>
              <w:rPr>
                <w:szCs w:val="28"/>
              </w:rPr>
            </w:pPr>
          </w:p>
          <w:p w14:paraId="73246140" w14:textId="77777777" w:rsidR="00FC6CC6" w:rsidRPr="005B7305" w:rsidRDefault="00FC6CC6" w:rsidP="009C584C">
            <w:pPr>
              <w:widowControl w:val="0"/>
              <w:jc w:val="center"/>
              <w:rPr>
                <w:szCs w:val="28"/>
              </w:rPr>
            </w:pPr>
          </w:p>
          <w:p w14:paraId="55B3D174" w14:textId="77777777" w:rsidR="00FC6CC6" w:rsidRPr="005B7305" w:rsidRDefault="00FC6CC6" w:rsidP="009C584C">
            <w:pPr>
              <w:widowControl w:val="0"/>
              <w:jc w:val="center"/>
              <w:rPr>
                <w:szCs w:val="28"/>
              </w:rPr>
            </w:pPr>
          </w:p>
          <w:p w14:paraId="6E773D0F" w14:textId="77777777" w:rsidR="00FC6CC6" w:rsidRPr="005B7305" w:rsidRDefault="00FC6CC6" w:rsidP="009C584C">
            <w:pPr>
              <w:widowControl w:val="0"/>
              <w:jc w:val="center"/>
              <w:rPr>
                <w:szCs w:val="28"/>
              </w:rPr>
            </w:pPr>
          </w:p>
          <w:p w14:paraId="6F6E5432" w14:textId="77777777" w:rsidR="00FC6CC6" w:rsidRPr="005B7305" w:rsidRDefault="00FC6CC6" w:rsidP="009C584C">
            <w:pPr>
              <w:widowControl w:val="0"/>
              <w:jc w:val="center"/>
              <w:rPr>
                <w:szCs w:val="28"/>
              </w:rPr>
            </w:pPr>
          </w:p>
          <w:p w14:paraId="76A0E3CB" w14:textId="06D0C3F2" w:rsidR="00FC6CC6" w:rsidRPr="005B7305" w:rsidRDefault="00EB10A9" w:rsidP="009C584C">
            <w:pPr>
              <w:widowControl w:val="0"/>
              <w:jc w:val="center"/>
              <w:rPr>
                <w:szCs w:val="28"/>
              </w:rPr>
            </w:pPr>
            <w:r w:rsidRPr="005B7305">
              <w:rPr>
                <w:szCs w:val="28"/>
              </w:rPr>
              <w:t>3</w:t>
            </w:r>
            <w:r w:rsidR="00FC6CC6" w:rsidRPr="005B7305">
              <w:rPr>
                <w:szCs w:val="28"/>
              </w:rPr>
              <w:t>0%</w:t>
            </w:r>
          </w:p>
        </w:tc>
        <w:tc>
          <w:tcPr>
            <w:tcW w:w="3260" w:type="dxa"/>
          </w:tcPr>
          <w:p w14:paraId="154FD6AA" w14:textId="77777777" w:rsidR="00FC6CC6" w:rsidRPr="005B7305" w:rsidRDefault="00FC6CC6" w:rsidP="00ED391D">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Проектирование, строительство, реконструкцию жилых </w:t>
            </w:r>
            <w:r w:rsidRPr="005B7305">
              <w:rPr>
                <w:rFonts w:ascii="Times New Roman" w:hAnsi="Times New Roman" w:cs="Times New Roman"/>
                <w:sz w:val="28"/>
                <w:szCs w:val="28"/>
              </w:rPr>
              <w:lastRenderedPageBreak/>
              <w:t xml:space="preserve">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 </w:t>
            </w:r>
          </w:p>
          <w:p w14:paraId="32EAEB3C" w14:textId="77777777" w:rsidR="00FC6CC6" w:rsidRPr="005B7305" w:rsidRDefault="00FC6CC6" w:rsidP="00ED391D">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94F2E77" w14:textId="05931BAD" w:rsidR="00FC6CC6" w:rsidRPr="005B7305" w:rsidRDefault="00FC6CC6"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w:t>
            </w:r>
            <w:r w:rsidRPr="005B7305">
              <w:rPr>
                <w:szCs w:val="28"/>
              </w:rPr>
              <w:lastRenderedPageBreak/>
              <w:t xml:space="preserve">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2D262633" w14:textId="77777777" w:rsidTr="009C584C">
        <w:tc>
          <w:tcPr>
            <w:tcW w:w="15309" w:type="dxa"/>
            <w:gridSpan w:val="8"/>
          </w:tcPr>
          <w:p w14:paraId="0EFEB3DA" w14:textId="75051C92" w:rsidR="00FC6CC6" w:rsidRPr="005B7305" w:rsidRDefault="00FC6CC6" w:rsidP="0014045C">
            <w:pPr>
              <w:widowControl w:val="0"/>
              <w:rPr>
                <w:szCs w:val="28"/>
              </w:rPr>
            </w:pPr>
            <w:r w:rsidRPr="005B7305">
              <w:rPr>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6BA48F4" w14:textId="77777777" w:rsidR="00B423F5" w:rsidRPr="005B7305" w:rsidRDefault="00B423F5" w:rsidP="00B423F5">
            <w:pPr>
              <w:jc w:val="both"/>
              <w:rPr>
                <w:szCs w:val="28"/>
              </w:rPr>
            </w:pPr>
            <w:r w:rsidRPr="005B7305">
              <w:rPr>
                <w:szCs w:val="28"/>
              </w:rPr>
              <w:t>На земельном участке допускается строительство одного жилого дома;</w:t>
            </w:r>
          </w:p>
          <w:p w14:paraId="5C465EA0" w14:textId="77777777" w:rsidR="00FC6CC6" w:rsidRPr="005B7305" w:rsidRDefault="00FC6CC6" w:rsidP="0014045C">
            <w:pPr>
              <w:widowControl w:val="0"/>
              <w:rPr>
                <w:szCs w:val="28"/>
              </w:rPr>
            </w:pPr>
            <w:r w:rsidRPr="005B7305">
              <w:rPr>
                <w:szCs w:val="28"/>
              </w:rPr>
              <w:t>Выращивание сельскохозяйственных культур;</w:t>
            </w:r>
          </w:p>
          <w:p w14:paraId="12A91551" w14:textId="0DE7B2E0" w:rsidR="00FC6CC6" w:rsidRPr="005B7305" w:rsidRDefault="00FC6CC6" w:rsidP="0014045C">
            <w:pPr>
              <w:jc w:val="both"/>
              <w:rPr>
                <w:szCs w:val="28"/>
              </w:rPr>
            </w:pPr>
            <w:r w:rsidRPr="005B7305">
              <w:rPr>
                <w:szCs w:val="28"/>
              </w:rPr>
              <w:t>Размещение индивидуальн</w:t>
            </w:r>
            <w:r w:rsidR="00B423F5" w:rsidRPr="005B7305">
              <w:rPr>
                <w:szCs w:val="28"/>
              </w:rPr>
              <w:t xml:space="preserve">ого </w:t>
            </w:r>
            <w:r w:rsidRPr="005B7305">
              <w:rPr>
                <w:szCs w:val="28"/>
              </w:rPr>
              <w:t>гараж</w:t>
            </w:r>
            <w:r w:rsidR="00B423F5" w:rsidRPr="005B7305">
              <w:rPr>
                <w:szCs w:val="28"/>
              </w:rPr>
              <w:t xml:space="preserve">а </w:t>
            </w:r>
            <w:r w:rsidRPr="005B7305">
              <w:rPr>
                <w:szCs w:val="28"/>
              </w:rPr>
              <w:t>и хозяйственных построек.</w:t>
            </w:r>
          </w:p>
          <w:p w14:paraId="49BA24E6" w14:textId="77777777" w:rsidR="00FC6CC6" w:rsidRPr="005B7305" w:rsidRDefault="00FC6CC6" w:rsidP="0014045C">
            <w:pPr>
              <w:jc w:val="both"/>
              <w:rPr>
                <w:szCs w:val="28"/>
              </w:rPr>
            </w:pPr>
            <w:r w:rsidRPr="005B7305">
              <w:rPr>
                <w:szCs w:val="28"/>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14:paraId="05266F96" w14:textId="77777777" w:rsidR="00FC6CC6" w:rsidRPr="005B7305" w:rsidRDefault="00FC6CC6" w:rsidP="0014045C">
            <w:pPr>
              <w:jc w:val="both"/>
              <w:rPr>
                <w:szCs w:val="28"/>
              </w:rPr>
            </w:pPr>
            <w:r w:rsidRPr="005B7305">
              <w:rPr>
                <w:szCs w:val="28"/>
              </w:rPr>
              <w:t>Вспомогательные строения, за исключением гаражей, располагать со стороны улиц не допускается.</w:t>
            </w:r>
          </w:p>
          <w:p w14:paraId="2E9393C7" w14:textId="77777777" w:rsidR="00FC6CC6" w:rsidRPr="005B7305" w:rsidRDefault="00FC6CC6" w:rsidP="0014045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Площадь земельного участка под один индивидуальный гараж-бокс от </w:t>
            </w:r>
            <w:smartTag w:uri="urn:schemas-microsoft-com:office:smarttags" w:element="metricconverter">
              <w:smartTagPr>
                <w:attr w:name="ProductID" w:val="18 м2"/>
              </w:smartTagPr>
              <w:r w:rsidRPr="005B7305">
                <w:rPr>
                  <w:rFonts w:ascii="Times New Roman" w:hAnsi="Times New Roman" w:cs="Times New Roman"/>
                  <w:sz w:val="28"/>
                  <w:szCs w:val="28"/>
                </w:rPr>
                <w:t>18 м2</w:t>
              </w:r>
            </w:smartTag>
            <w:r w:rsidRPr="005B7305">
              <w:rPr>
                <w:rFonts w:ascii="Times New Roman" w:hAnsi="Times New Roman" w:cs="Times New Roman"/>
                <w:sz w:val="28"/>
                <w:szCs w:val="28"/>
              </w:rPr>
              <w:t xml:space="preserve"> до </w:t>
            </w:r>
            <w:smartTag w:uri="urn:schemas-microsoft-com:office:smarttags" w:element="metricconverter">
              <w:smartTagPr>
                <w:attr w:name="ProductID" w:val="24 м2"/>
              </w:smartTagPr>
              <w:r w:rsidRPr="005B7305">
                <w:rPr>
                  <w:rFonts w:ascii="Times New Roman" w:hAnsi="Times New Roman" w:cs="Times New Roman"/>
                  <w:sz w:val="28"/>
                  <w:szCs w:val="28"/>
                </w:rPr>
                <w:t>24 м2</w:t>
              </w:r>
            </w:smartTag>
            <w:r w:rsidRPr="005B7305">
              <w:rPr>
                <w:rFonts w:ascii="Times New Roman" w:hAnsi="Times New Roman" w:cs="Times New Roman"/>
                <w:sz w:val="28"/>
                <w:szCs w:val="28"/>
              </w:rPr>
              <w:t>;</w:t>
            </w:r>
          </w:p>
          <w:p w14:paraId="6E98FB4D" w14:textId="77777777" w:rsidR="00FC6CC6" w:rsidRPr="005B7305" w:rsidRDefault="00FC6CC6" w:rsidP="0014045C">
            <w:pPr>
              <w:widowControl w:val="0"/>
              <w:rPr>
                <w:szCs w:val="28"/>
              </w:rPr>
            </w:pPr>
            <w:r w:rsidRPr="005B7305">
              <w:rPr>
                <w:szCs w:val="28"/>
              </w:rPr>
              <w:t xml:space="preserve">Высота ворот гаражей – не более </w:t>
            </w:r>
            <w:smartTag w:uri="urn:schemas-microsoft-com:office:smarttags" w:element="metricconverter">
              <w:smartTagPr>
                <w:attr w:name="ProductID" w:val="25 метров"/>
              </w:smartTagPr>
              <w:r w:rsidRPr="005B7305">
                <w:rPr>
                  <w:szCs w:val="28"/>
                </w:rPr>
                <w:t>3,0 м</w:t>
              </w:r>
            </w:smartTag>
            <w:r w:rsidRPr="005B7305">
              <w:rPr>
                <w:szCs w:val="28"/>
              </w:rPr>
              <w:t>;</w:t>
            </w:r>
          </w:p>
          <w:p w14:paraId="7DEDBA25" w14:textId="45979272" w:rsidR="00FC6CC6" w:rsidRPr="005B7305" w:rsidRDefault="00FC6CC6" w:rsidP="0014045C">
            <w:pPr>
              <w:widowControl w:val="0"/>
              <w:rPr>
                <w:szCs w:val="28"/>
              </w:rPr>
            </w:pPr>
            <w:r w:rsidRPr="005B7305">
              <w:rPr>
                <w:szCs w:val="28"/>
              </w:rPr>
              <w:t xml:space="preserve">При возведении на участке хозяйственных построек, следует скат крыши хозяйственных построек ориентировать на свой участок. </w:t>
            </w:r>
          </w:p>
          <w:p w14:paraId="5CCF2038" w14:textId="77777777" w:rsidR="00392401" w:rsidRPr="005B7305" w:rsidRDefault="00392401" w:rsidP="0014045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Высота ограждения земельных участков – не более 2,0 м, на границе с соседними участками.</w:t>
            </w:r>
          </w:p>
          <w:p w14:paraId="1113E587" w14:textId="77777777" w:rsidR="00392401" w:rsidRPr="005B7305" w:rsidRDefault="00392401" w:rsidP="0014045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Ограждения должны быть сетчатые или решётчатые с целью минимального затемнения участка;</w:t>
            </w:r>
          </w:p>
          <w:p w14:paraId="240B2357" w14:textId="77777777" w:rsidR="00FC6CC6" w:rsidRPr="005B7305" w:rsidRDefault="00FC6CC6" w:rsidP="00D812D9">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Style w:val="aff4"/>
              <w:tblW w:w="0" w:type="auto"/>
              <w:tblLayout w:type="fixed"/>
              <w:tblLook w:val="04A0" w:firstRow="1" w:lastRow="0" w:firstColumn="1" w:lastColumn="0" w:noHBand="0" w:noVBand="1"/>
            </w:tblPr>
            <w:tblGrid>
              <w:gridCol w:w="5419"/>
              <w:gridCol w:w="1701"/>
              <w:gridCol w:w="1417"/>
            </w:tblGrid>
            <w:tr w:rsidR="00FC6CC6" w:rsidRPr="005B7305" w14:paraId="5C8DB5E5" w14:textId="77777777" w:rsidTr="00E919D0">
              <w:tc>
                <w:tcPr>
                  <w:tcW w:w="5419" w:type="dxa"/>
                </w:tcPr>
                <w:p w14:paraId="5A578ADC" w14:textId="77777777" w:rsidR="00FC6CC6" w:rsidRPr="005B7305" w:rsidRDefault="00FC6CC6" w:rsidP="00E83132">
                  <w:pPr>
                    <w:widowControl w:val="0"/>
                    <w:autoSpaceDE w:val="0"/>
                    <w:autoSpaceDN w:val="0"/>
                    <w:adjustRightInd w:val="0"/>
                    <w:rPr>
                      <w:szCs w:val="28"/>
                    </w:rPr>
                  </w:pPr>
                  <w:r w:rsidRPr="005B7305">
                    <w:rPr>
                      <w:color w:val="000000"/>
                      <w:szCs w:val="28"/>
                    </w:rPr>
                    <w:t>Здание, сооружение, объект инженерного благоустройства</w:t>
                  </w:r>
                </w:p>
              </w:tc>
              <w:tc>
                <w:tcPr>
                  <w:tcW w:w="1701" w:type="dxa"/>
                </w:tcPr>
                <w:p w14:paraId="4D7AF120" w14:textId="77777777" w:rsidR="00FC6CC6" w:rsidRPr="005B7305" w:rsidRDefault="00FC6CC6" w:rsidP="00E83132">
                  <w:pPr>
                    <w:widowControl w:val="0"/>
                    <w:autoSpaceDE w:val="0"/>
                    <w:autoSpaceDN w:val="0"/>
                    <w:adjustRightInd w:val="0"/>
                    <w:jc w:val="both"/>
                    <w:rPr>
                      <w:szCs w:val="28"/>
                    </w:rPr>
                  </w:pPr>
                  <w:r w:rsidRPr="005B7305">
                    <w:rPr>
                      <w:color w:val="000000"/>
                      <w:szCs w:val="28"/>
                    </w:rPr>
                    <w:t>ствола дерева</w:t>
                  </w:r>
                </w:p>
              </w:tc>
              <w:tc>
                <w:tcPr>
                  <w:tcW w:w="1417" w:type="dxa"/>
                </w:tcPr>
                <w:p w14:paraId="759126E2" w14:textId="77777777" w:rsidR="00FC6CC6" w:rsidRPr="005B7305" w:rsidRDefault="00FC6CC6" w:rsidP="00E83132">
                  <w:pPr>
                    <w:widowControl w:val="0"/>
                    <w:autoSpaceDE w:val="0"/>
                    <w:autoSpaceDN w:val="0"/>
                    <w:adjustRightInd w:val="0"/>
                    <w:rPr>
                      <w:szCs w:val="28"/>
                    </w:rPr>
                  </w:pPr>
                  <w:r w:rsidRPr="005B7305">
                    <w:rPr>
                      <w:color w:val="000000"/>
                      <w:szCs w:val="28"/>
                    </w:rPr>
                    <w:t>кустарника</w:t>
                  </w:r>
                </w:p>
              </w:tc>
            </w:tr>
            <w:tr w:rsidR="00FC6CC6" w:rsidRPr="005B7305" w14:paraId="00B19B0B" w14:textId="77777777" w:rsidTr="00E919D0">
              <w:tc>
                <w:tcPr>
                  <w:tcW w:w="5419" w:type="dxa"/>
                </w:tcPr>
                <w:p w14:paraId="4387F911" w14:textId="77777777" w:rsidR="00FC6CC6" w:rsidRPr="005B7305" w:rsidRDefault="00FC6CC6" w:rsidP="00E83132">
                  <w:pPr>
                    <w:widowControl w:val="0"/>
                    <w:autoSpaceDE w:val="0"/>
                    <w:autoSpaceDN w:val="0"/>
                    <w:adjustRightInd w:val="0"/>
                    <w:jc w:val="both"/>
                    <w:rPr>
                      <w:szCs w:val="28"/>
                    </w:rPr>
                  </w:pPr>
                  <w:r w:rsidRPr="005B7305">
                    <w:rPr>
                      <w:szCs w:val="28"/>
                    </w:rPr>
                    <w:t>от наружных стен здания (дома), хозяйственной постройки и сооружения</w:t>
                  </w:r>
                </w:p>
              </w:tc>
              <w:tc>
                <w:tcPr>
                  <w:tcW w:w="1701" w:type="dxa"/>
                </w:tcPr>
                <w:p w14:paraId="526AEA13" w14:textId="77777777" w:rsidR="00FC6CC6" w:rsidRPr="005B7305" w:rsidRDefault="00FC6CC6" w:rsidP="00E83132">
                  <w:pPr>
                    <w:widowControl w:val="0"/>
                    <w:autoSpaceDE w:val="0"/>
                    <w:autoSpaceDN w:val="0"/>
                    <w:adjustRightInd w:val="0"/>
                    <w:jc w:val="center"/>
                    <w:rPr>
                      <w:szCs w:val="28"/>
                    </w:rPr>
                  </w:pPr>
                  <w:r w:rsidRPr="005B7305">
                    <w:rPr>
                      <w:szCs w:val="28"/>
                    </w:rPr>
                    <w:t>5</w:t>
                  </w:r>
                </w:p>
              </w:tc>
              <w:tc>
                <w:tcPr>
                  <w:tcW w:w="1417" w:type="dxa"/>
                </w:tcPr>
                <w:p w14:paraId="6AA2C021" w14:textId="77777777" w:rsidR="00FC6CC6" w:rsidRPr="005B7305" w:rsidRDefault="00FC6CC6" w:rsidP="00E83132">
                  <w:pPr>
                    <w:widowControl w:val="0"/>
                    <w:autoSpaceDE w:val="0"/>
                    <w:autoSpaceDN w:val="0"/>
                    <w:adjustRightInd w:val="0"/>
                    <w:jc w:val="center"/>
                    <w:rPr>
                      <w:szCs w:val="28"/>
                    </w:rPr>
                  </w:pPr>
                  <w:r w:rsidRPr="005B7305">
                    <w:rPr>
                      <w:szCs w:val="28"/>
                    </w:rPr>
                    <w:t>1,5</w:t>
                  </w:r>
                </w:p>
              </w:tc>
            </w:tr>
            <w:tr w:rsidR="00FC6CC6" w:rsidRPr="005B7305" w14:paraId="284C56E6" w14:textId="77777777" w:rsidTr="00E919D0">
              <w:tc>
                <w:tcPr>
                  <w:tcW w:w="5419" w:type="dxa"/>
                </w:tcPr>
                <w:p w14:paraId="38959B6F" w14:textId="77777777" w:rsidR="00FC6CC6" w:rsidRPr="005B7305" w:rsidRDefault="00FC6CC6" w:rsidP="00E83132">
                  <w:pPr>
                    <w:widowControl w:val="0"/>
                    <w:autoSpaceDE w:val="0"/>
                    <w:autoSpaceDN w:val="0"/>
                    <w:adjustRightInd w:val="0"/>
                    <w:jc w:val="both"/>
                    <w:rPr>
                      <w:szCs w:val="28"/>
                    </w:rPr>
                  </w:pPr>
                  <w:r w:rsidRPr="005B7305">
                    <w:rPr>
                      <w:szCs w:val="28"/>
                    </w:rPr>
                    <w:t>от ограждения соседнего земельного участка</w:t>
                  </w:r>
                </w:p>
              </w:tc>
              <w:tc>
                <w:tcPr>
                  <w:tcW w:w="1701" w:type="dxa"/>
                </w:tcPr>
                <w:p w14:paraId="5E78D222" w14:textId="77777777" w:rsidR="00FC6CC6" w:rsidRPr="005B7305" w:rsidRDefault="00FC6CC6" w:rsidP="00E83132">
                  <w:pPr>
                    <w:widowControl w:val="0"/>
                    <w:autoSpaceDE w:val="0"/>
                    <w:autoSpaceDN w:val="0"/>
                    <w:adjustRightInd w:val="0"/>
                    <w:jc w:val="center"/>
                    <w:rPr>
                      <w:szCs w:val="28"/>
                    </w:rPr>
                  </w:pPr>
                  <w:r w:rsidRPr="005B7305">
                    <w:rPr>
                      <w:szCs w:val="28"/>
                    </w:rPr>
                    <w:t xml:space="preserve">3 </w:t>
                  </w:r>
                </w:p>
              </w:tc>
              <w:tc>
                <w:tcPr>
                  <w:tcW w:w="1417" w:type="dxa"/>
                </w:tcPr>
                <w:p w14:paraId="5C223B5D" w14:textId="77777777" w:rsidR="00FC6CC6" w:rsidRPr="005B7305" w:rsidRDefault="00FC6CC6" w:rsidP="00E83132">
                  <w:pPr>
                    <w:widowControl w:val="0"/>
                    <w:autoSpaceDE w:val="0"/>
                    <w:autoSpaceDN w:val="0"/>
                    <w:adjustRightInd w:val="0"/>
                    <w:jc w:val="center"/>
                    <w:rPr>
                      <w:szCs w:val="28"/>
                    </w:rPr>
                  </w:pPr>
                  <w:r w:rsidRPr="005B7305">
                    <w:rPr>
                      <w:szCs w:val="28"/>
                    </w:rPr>
                    <w:t>1,0</w:t>
                  </w:r>
                </w:p>
              </w:tc>
            </w:tr>
            <w:tr w:rsidR="00FC6CC6" w:rsidRPr="005B7305" w14:paraId="17FC0760" w14:textId="77777777" w:rsidTr="00E919D0">
              <w:tc>
                <w:tcPr>
                  <w:tcW w:w="5419" w:type="dxa"/>
                </w:tcPr>
                <w:p w14:paraId="13AE6F8D" w14:textId="77777777" w:rsidR="00FC6CC6" w:rsidRPr="005B7305" w:rsidRDefault="00FC6CC6" w:rsidP="00E83132">
                  <w:pPr>
                    <w:widowControl w:val="0"/>
                    <w:autoSpaceDE w:val="0"/>
                    <w:autoSpaceDN w:val="0"/>
                    <w:adjustRightInd w:val="0"/>
                    <w:rPr>
                      <w:szCs w:val="28"/>
                    </w:rPr>
                  </w:pPr>
                  <w:r w:rsidRPr="005B7305">
                    <w:rPr>
                      <w:color w:val="000000"/>
                      <w:szCs w:val="28"/>
                    </w:rPr>
                    <w:t>Подземные сети, в том числе:</w:t>
                  </w:r>
                </w:p>
                <w:p w14:paraId="0C35E8A5" w14:textId="0E1446DB" w:rsidR="00FC6CC6" w:rsidRPr="005B7305" w:rsidRDefault="00FC6CC6" w:rsidP="00E83132">
                  <w:pPr>
                    <w:widowControl w:val="0"/>
                    <w:autoSpaceDE w:val="0"/>
                    <w:autoSpaceDN w:val="0"/>
                    <w:adjustRightInd w:val="0"/>
                    <w:rPr>
                      <w:szCs w:val="28"/>
                    </w:rPr>
                  </w:pPr>
                  <w:r w:rsidRPr="005B7305">
                    <w:rPr>
                      <w:color w:val="000000"/>
                      <w:szCs w:val="28"/>
                    </w:rPr>
                    <w:t>- газопровод, канализация</w:t>
                  </w:r>
                </w:p>
              </w:tc>
              <w:tc>
                <w:tcPr>
                  <w:tcW w:w="1701" w:type="dxa"/>
                </w:tcPr>
                <w:p w14:paraId="0B2ACA67" w14:textId="77777777" w:rsidR="00FC6CC6" w:rsidRPr="005B7305" w:rsidRDefault="00FC6CC6" w:rsidP="00E83132">
                  <w:pPr>
                    <w:widowControl w:val="0"/>
                    <w:autoSpaceDE w:val="0"/>
                    <w:autoSpaceDN w:val="0"/>
                    <w:adjustRightInd w:val="0"/>
                    <w:jc w:val="center"/>
                    <w:rPr>
                      <w:szCs w:val="28"/>
                    </w:rPr>
                  </w:pPr>
                </w:p>
                <w:p w14:paraId="03A37756" w14:textId="77777777" w:rsidR="00FC6CC6" w:rsidRPr="005B7305" w:rsidRDefault="00FC6CC6" w:rsidP="00E83132">
                  <w:pPr>
                    <w:widowControl w:val="0"/>
                    <w:autoSpaceDE w:val="0"/>
                    <w:autoSpaceDN w:val="0"/>
                    <w:adjustRightInd w:val="0"/>
                    <w:jc w:val="center"/>
                    <w:rPr>
                      <w:szCs w:val="28"/>
                    </w:rPr>
                  </w:pPr>
                  <w:r w:rsidRPr="005B7305">
                    <w:rPr>
                      <w:szCs w:val="28"/>
                    </w:rPr>
                    <w:t>1,5</w:t>
                  </w:r>
                </w:p>
              </w:tc>
              <w:tc>
                <w:tcPr>
                  <w:tcW w:w="1417" w:type="dxa"/>
                </w:tcPr>
                <w:p w14:paraId="3125CE46" w14:textId="77777777" w:rsidR="00FC6CC6" w:rsidRPr="005B7305" w:rsidRDefault="00FC6CC6" w:rsidP="00E83132">
                  <w:pPr>
                    <w:widowControl w:val="0"/>
                    <w:autoSpaceDE w:val="0"/>
                    <w:autoSpaceDN w:val="0"/>
                    <w:adjustRightInd w:val="0"/>
                    <w:jc w:val="center"/>
                    <w:rPr>
                      <w:szCs w:val="28"/>
                    </w:rPr>
                  </w:pPr>
                </w:p>
                <w:p w14:paraId="12671778" w14:textId="77777777" w:rsidR="00FC6CC6" w:rsidRPr="005B7305" w:rsidRDefault="00FC6CC6" w:rsidP="00E83132">
                  <w:pPr>
                    <w:widowControl w:val="0"/>
                    <w:autoSpaceDE w:val="0"/>
                    <w:autoSpaceDN w:val="0"/>
                    <w:adjustRightInd w:val="0"/>
                    <w:jc w:val="center"/>
                    <w:rPr>
                      <w:szCs w:val="28"/>
                    </w:rPr>
                  </w:pPr>
                  <w:r w:rsidRPr="005B7305">
                    <w:rPr>
                      <w:szCs w:val="28"/>
                    </w:rPr>
                    <w:t>-</w:t>
                  </w:r>
                </w:p>
              </w:tc>
            </w:tr>
            <w:tr w:rsidR="00FC6CC6" w:rsidRPr="005B7305" w14:paraId="29C77C1C" w14:textId="77777777" w:rsidTr="00E919D0">
              <w:tc>
                <w:tcPr>
                  <w:tcW w:w="5419" w:type="dxa"/>
                </w:tcPr>
                <w:p w14:paraId="3AB3AADE" w14:textId="77777777" w:rsidR="00FC6CC6" w:rsidRPr="005B7305" w:rsidRDefault="00FC6CC6" w:rsidP="00E83132">
                  <w:pPr>
                    <w:widowControl w:val="0"/>
                    <w:autoSpaceDE w:val="0"/>
                    <w:autoSpaceDN w:val="0"/>
                    <w:adjustRightInd w:val="0"/>
                    <w:rPr>
                      <w:szCs w:val="28"/>
                    </w:rPr>
                  </w:pPr>
                  <w:r w:rsidRPr="005B7305">
                    <w:rPr>
                      <w:color w:val="000000"/>
                      <w:szCs w:val="28"/>
                    </w:rPr>
                    <w:t xml:space="preserve">- тепловая сеть (стенка канала, тоннеля или оболочка при </w:t>
                  </w:r>
                  <w:proofErr w:type="spellStart"/>
                  <w:r w:rsidRPr="005B7305">
                    <w:rPr>
                      <w:color w:val="000000"/>
                      <w:szCs w:val="28"/>
                    </w:rPr>
                    <w:t>бесканальной</w:t>
                  </w:r>
                  <w:proofErr w:type="spellEnd"/>
                  <w:r w:rsidRPr="005B7305">
                    <w:rPr>
                      <w:color w:val="000000"/>
                      <w:szCs w:val="28"/>
                    </w:rPr>
                    <w:t xml:space="preserve"> прокладке)</w:t>
                  </w:r>
                </w:p>
              </w:tc>
              <w:tc>
                <w:tcPr>
                  <w:tcW w:w="1701" w:type="dxa"/>
                </w:tcPr>
                <w:p w14:paraId="19AEDAF2"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641236A6" w14:textId="77777777" w:rsidR="00FC6CC6" w:rsidRPr="005B7305" w:rsidRDefault="00FC6CC6" w:rsidP="00E83132">
                  <w:pPr>
                    <w:widowControl w:val="0"/>
                    <w:autoSpaceDE w:val="0"/>
                    <w:autoSpaceDN w:val="0"/>
                    <w:adjustRightInd w:val="0"/>
                    <w:jc w:val="center"/>
                    <w:rPr>
                      <w:szCs w:val="28"/>
                    </w:rPr>
                  </w:pPr>
                  <w:r w:rsidRPr="005B7305">
                    <w:rPr>
                      <w:szCs w:val="28"/>
                    </w:rPr>
                    <w:t>1,0</w:t>
                  </w:r>
                </w:p>
              </w:tc>
            </w:tr>
            <w:tr w:rsidR="00FC6CC6" w:rsidRPr="005B7305" w14:paraId="6D3DF905" w14:textId="77777777" w:rsidTr="00E919D0">
              <w:tc>
                <w:tcPr>
                  <w:tcW w:w="5419" w:type="dxa"/>
                </w:tcPr>
                <w:p w14:paraId="64F11709" w14:textId="77777777" w:rsidR="00FC6CC6" w:rsidRPr="005B7305" w:rsidRDefault="00FC6CC6" w:rsidP="00E83132">
                  <w:pPr>
                    <w:widowControl w:val="0"/>
                    <w:autoSpaceDE w:val="0"/>
                    <w:autoSpaceDN w:val="0"/>
                    <w:adjustRightInd w:val="0"/>
                    <w:rPr>
                      <w:szCs w:val="28"/>
                    </w:rPr>
                  </w:pPr>
                  <w:r w:rsidRPr="005B7305">
                    <w:rPr>
                      <w:color w:val="000000"/>
                      <w:szCs w:val="28"/>
                    </w:rPr>
                    <w:t>- водопровод, дренаж</w:t>
                  </w:r>
                </w:p>
              </w:tc>
              <w:tc>
                <w:tcPr>
                  <w:tcW w:w="1701" w:type="dxa"/>
                </w:tcPr>
                <w:p w14:paraId="100D9E72"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75843DA6" w14:textId="77777777" w:rsidR="00FC6CC6" w:rsidRPr="005B7305" w:rsidRDefault="00FC6CC6" w:rsidP="00E83132">
                  <w:pPr>
                    <w:widowControl w:val="0"/>
                    <w:autoSpaceDE w:val="0"/>
                    <w:autoSpaceDN w:val="0"/>
                    <w:adjustRightInd w:val="0"/>
                    <w:jc w:val="center"/>
                    <w:rPr>
                      <w:szCs w:val="28"/>
                    </w:rPr>
                  </w:pPr>
                  <w:r w:rsidRPr="005B7305">
                    <w:rPr>
                      <w:szCs w:val="28"/>
                    </w:rPr>
                    <w:t>-</w:t>
                  </w:r>
                </w:p>
              </w:tc>
            </w:tr>
            <w:tr w:rsidR="00FC6CC6" w:rsidRPr="005B7305" w14:paraId="2669E49E" w14:textId="77777777" w:rsidTr="00E919D0">
              <w:tc>
                <w:tcPr>
                  <w:tcW w:w="5419" w:type="dxa"/>
                </w:tcPr>
                <w:p w14:paraId="7D872E6C" w14:textId="77777777" w:rsidR="00FC6CC6" w:rsidRPr="005B7305" w:rsidRDefault="00FC6CC6" w:rsidP="00E83132">
                  <w:pPr>
                    <w:widowControl w:val="0"/>
                    <w:autoSpaceDE w:val="0"/>
                    <w:autoSpaceDN w:val="0"/>
                    <w:adjustRightInd w:val="0"/>
                    <w:rPr>
                      <w:szCs w:val="28"/>
                    </w:rPr>
                  </w:pPr>
                  <w:r w:rsidRPr="005B7305">
                    <w:rPr>
                      <w:color w:val="000000"/>
                      <w:szCs w:val="28"/>
                    </w:rPr>
                    <w:t>- силовой кабель и кабель связи</w:t>
                  </w:r>
                </w:p>
              </w:tc>
              <w:tc>
                <w:tcPr>
                  <w:tcW w:w="1701" w:type="dxa"/>
                </w:tcPr>
                <w:p w14:paraId="460CDDF2"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76AB585D" w14:textId="77777777" w:rsidR="00FC6CC6" w:rsidRPr="005B7305" w:rsidRDefault="00FC6CC6" w:rsidP="00E83132">
                  <w:pPr>
                    <w:widowControl w:val="0"/>
                    <w:autoSpaceDE w:val="0"/>
                    <w:autoSpaceDN w:val="0"/>
                    <w:adjustRightInd w:val="0"/>
                    <w:jc w:val="center"/>
                    <w:rPr>
                      <w:szCs w:val="28"/>
                    </w:rPr>
                  </w:pPr>
                  <w:r w:rsidRPr="005B7305">
                    <w:rPr>
                      <w:szCs w:val="28"/>
                    </w:rPr>
                    <w:t>0,7</w:t>
                  </w:r>
                </w:p>
              </w:tc>
            </w:tr>
          </w:tbl>
          <w:p w14:paraId="47744C8D" w14:textId="77777777" w:rsidR="00FC6CC6" w:rsidRPr="005B7305" w:rsidRDefault="00FC6CC6" w:rsidP="00D812D9">
            <w:pPr>
              <w:widowControl w:val="0"/>
              <w:rPr>
                <w:szCs w:val="28"/>
              </w:rPr>
            </w:pPr>
          </w:p>
          <w:p w14:paraId="53A99E2E" w14:textId="77777777" w:rsidR="00FC6CC6" w:rsidRPr="005B7305" w:rsidRDefault="00FC6CC6" w:rsidP="00D812D9">
            <w:pPr>
              <w:widowControl w:val="0"/>
              <w:rPr>
                <w:szCs w:val="28"/>
              </w:rPr>
            </w:pPr>
          </w:p>
        </w:tc>
      </w:tr>
      <w:tr w:rsidR="00EB10A9" w:rsidRPr="005B7305" w14:paraId="70DA8B61" w14:textId="77777777" w:rsidTr="000954C2">
        <w:tc>
          <w:tcPr>
            <w:tcW w:w="2263" w:type="dxa"/>
          </w:tcPr>
          <w:p w14:paraId="2B94440D" w14:textId="3632ABE4" w:rsidR="00EB10A9" w:rsidRPr="005B7305" w:rsidRDefault="00EB10A9" w:rsidP="00EB10A9">
            <w:pPr>
              <w:widowControl w:val="0"/>
              <w:rPr>
                <w:szCs w:val="28"/>
              </w:rPr>
            </w:pPr>
            <w:bookmarkStart w:id="69" w:name="_Hlk27935317"/>
            <w:r w:rsidRPr="005B7305">
              <w:rPr>
                <w:szCs w:val="28"/>
              </w:rPr>
              <w:lastRenderedPageBreak/>
              <w:t xml:space="preserve">Для ведения личного подсобного хозяйства </w:t>
            </w:r>
          </w:p>
          <w:p w14:paraId="7203722C" w14:textId="088A1A68" w:rsidR="00EB10A9" w:rsidRPr="005B7305" w:rsidRDefault="00EB10A9" w:rsidP="00EB10A9">
            <w:pPr>
              <w:widowControl w:val="0"/>
              <w:rPr>
                <w:szCs w:val="28"/>
              </w:rPr>
            </w:pPr>
          </w:p>
        </w:tc>
        <w:tc>
          <w:tcPr>
            <w:tcW w:w="852" w:type="dxa"/>
          </w:tcPr>
          <w:p w14:paraId="54224E09" w14:textId="1FD9FB4A" w:rsidR="00EB10A9" w:rsidRPr="005B7305" w:rsidRDefault="00EB10A9" w:rsidP="00EB10A9">
            <w:pPr>
              <w:widowControl w:val="0"/>
              <w:rPr>
                <w:szCs w:val="28"/>
              </w:rPr>
            </w:pPr>
            <w:r w:rsidRPr="005B7305">
              <w:rPr>
                <w:szCs w:val="28"/>
              </w:rPr>
              <w:t>2.2.</w:t>
            </w:r>
          </w:p>
        </w:tc>
        <w:tc>
          <w:tcPr>
            <w:tcW w:w="2978" w:type="dxa"/>
          </w:tcPr>
          <w:p w14:paraId="400B00EE" w14:textId="77777777" w:rsidR="00EB10A9" w:rsidRPr="005B7305" w:rsidRDefault="00EB10A9" w:rsidP="009C584C">
            <w:pPr>
              <w:widowControl w:val="0"/>
              <w:rPr>
                <w:szCs w:val="28"/>
              </w:rPr>
            </w:pPr>
            <w:r w:rsidRPr="005B7305">
              <w:rPr>
                <w:szCs w:val="28"/>
              </w:rPr>
              <w:t>Предельные минимальные размеры земельных участков:</w:t>
            </w:r>
          </w:p>
          <w:p w14:paraId="012F7F22" w14:textId="77777777" w:rsidR="00EB10A9" w:rsidRPr="005B7305" w:rsidRDefault="00EB10A9" w:rsidP="009C584C">
            <w:pPr>
              <w:widowControl w:val="0"/>
              <w:rPr>
                <w:szCs w:val="28"/>
                <w:lang w:eastAsia="en-US"/>
              </w:rPr>
            </w:pPr>
            <w:r w:rsidRPr="005B7305">
              <w:rPr>
                <w:szCs w:val="28"/>
                <w:lang w:eastAsia="en-US"/>
              </w:rPr>
              <w:t>Предельные минимальные и максимальные размеры земельных участков:</w:t>
            </w:r>
          </w:p>
          <w:p w14:paraId="162CF892" w14:textId="420E6EA1" w:rsidR="00EB10A9" w:rsidRPr="005B7305" w:rsidRDefault="00EB10A9" w:rsidP="009C584C">
            <w:pPr>
              <w:autoSpaceDE w:val="0"/>
              <w:autoSpaceDN w:val="0"/>
              <w:adjustRightInd w:val="0"/>
              <w:rPr>
                <w:rFonts w:eastAsiaTheme="minorHAnsi"/>
                <w:szCs w:val="28"/>
                <w:lang w:eastAsia="en-US"/>
              </w:rPr>
            </w:pPr>
            <w:r w:rsidRPr="005B7305">
              <w:rPr>
                <w:rFonts w:eastAsiaTheme="minorHAnsi"/>
                <w:szCs w:val="28"/>
                <w:lang w:eastAsia="en-US"/>
              </w:rPr>
              <w:t>— минимальные размеры земельных участков — 1000 м</w:t>
            </w:r>
            <w:r w:rsidRPr="005B7305">
              <w:rPr>
                <w:rFonts w:eastAsiaTheme="minorHAnsi"/>
                <w:szCs w:val="28"/>
                <w:vertAlign w:val="superscript"/>
                <w:lang w:eastAsia="en-US"/>
              </w:rPr>
              <w:t>2</w:t>
            </w:r>
            <w:r w:rsidRPr="005B7305">
              <w:rPr>
                <w:rFonts w:eastAsiaTheme="minorHAnsi"/>
                <w:szCs w:val="28"/>
                <w:lang w:eastAsia="en-US"/>
              </w:rPr>
              <w:t>,</w:t>
            </w:r>
          </w:p>
          <w:p w14:paraId="5648BBE0" w14:textId="00DFE88A" w:rsidR="00EB10A9" w:rsidRPr="005B7305" w:rsidRDefault="00EB10A9" w:rsidP="009C584C">
            <w:pPr>
              <w:autoSpaceDE w:val="0"/>
              <w:autoSpaceDN w:val="0"/>
              <w:adjustRightInd w:val="0"/>
              <w:rPr>
                <w:rFonts w:eastAsiaTheme="minorHAnsi"/>
                <w:szCs w:val="28"/>
                <w:lang w:eastAsia="en-US"/>
              </w:rPr>
            </w:pPr>
            <w:r w:rsidRPr="005B7305">
              <w:rPr>
                <w:szCs w:val="28"/>
                <w:shd w:val="clear" w:color="auto" w:fill="FFFFFF"/>
              </w:rPr>
              <w:t xml:space="preserve">в том числе для размещения </w:t>
            </w:r>
            <w:r w:rsidRPr="005B7305">
              <w:rPr>
                <w:szCs w:val="28"/>
                <w:shd w:val="clear" w:color="auto" w:fill="FFFFFF"/>
              </w:rPr>
              <w:lastRenderedPageBreak/>
              <w:t>индивидуальных гаражей и хозяйственных построек — 30 м</w:t>
            </w:r>
            <w:r w:rsidRPr="005B7305">
              <w:rPr>
                <w:szCs w:val="28"/>
                <w:shd w:val="clear" w:color="auto" w:fill="FFFFFF"/>
                <w:vertAlign w:val="superscript"/>
              </w:rPr>
              <w:t>2</w:t>
            </w:r>
            <w:r w:rsidRPr="005B7305">
              <w:rPr>
                <w:szCs w:val="28"/>
                <w:shd w:val="clear" w:color="auto" w:fill="FFFFFF"/>
              </w:rPr>
              <w:t>;</w:t>
            </w:r>
          </w:p>
          <w:p w14:paraId="3F5C669D" w14:textId="1B62E203" w:rsidR="00EB10A9" w:rsidRPr="005B7305" w:rsidRDefault="00EB10A9" w:rsidP="009C584C">
            <w:pPr>
              <w:autoSpaceDE w:val="0"/>
              <w:autoSpaceDN w:val="0"/>
              <w:adjustRightInd w:val="0"/>
              <w:rPr>
                <w:rFonts w:eastAsiaTheme="minorHAnsi"/>
                <w:szCs w:val="28"/>
                <w:lang w:eastAsia="en-US"/>
              </w:rPr>
            </w:pPr>
            <w:r w:rsidRPr="005B7305">
              <w:rPr>
                <w:rFonts w:eastAsiaTheme="minorHAnsi"/>
                <w:szCs w:val="28"/>
                <w:lang w:eastAsia="en-US"/>
              </w:rPr>
              <w:t>— максимальные размеры земельных участков — 0,5 га.</w:t>
            </w:r>
          </w:p>
          <w:p w14:paraId="7686F4D9" w14:textId="77777777" w:rsidR="00EB10A9" w:rsidRPr="005B7305" w:rsidRDefault="00EB10A9" w:rsidP="009C584C">
            <w:pPr>
              <w:pStyle w:val="ConsNormal"/>
              <w:widowControl/>
              <w:spacing w:after="120"/>
              <w:ind w:firstLine="0"/>
              <w:rPr>
                <w:rFonts w:ascii="Times New Roman" w:hAnsi="Times New Roman" w:cs="Times New Roman"/>
                <w:sz w:val="28"/>
                <w:szCs w:val="28"/>
              </w:rPr>
            </w:pPr>
          </w:p>
        </w:tc>
        <w:tc>
          <w:tcPr>
            <w:tcW w:w="1986" w:type="dxa"/>
          </w:tcPr>
          <w:p w14:paraId="57FC4673" w14:textId="0408BE4B" w:rsidR="00392401" w:rsidRPr="005B7305" w:rsidRDefault="00392401" w:rsidP="009C584C">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Минимальный 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 м</w:t>
              </w:r>
            </w:smartTag>
            <w:r w:rsidRPr="005B7305">
              <w:rPr>
                <w:rFonts w:ascii="Times New Roman" w:hAnsi="Times New Roman" w:cs="Times New Roman"/>
                <w:sz w:val="28"/>
                <w:szCs w:val="28"/>
              </w:rPr>
              <w:t xml:space="preserve">, в </w:t>
            </w:r>
            <w:r w:rsidRPr="005B7305">
              <w:rPr>
                <w:rFonts w:ascii="Times New Roman" w:hAnsi="Times New Roman" w:cs="Times New Roman"/>
                <w:sz w:val="28"/>
                <w:szCs w:val="28"/>
              </w:rPr>
              <w:lastRenderedPageBreak/>
              <w:t>существующей застройке – по линии застройки;</w:t>
            </w:r>
          </w:p>
          <w:p w14:paraId="012221DC" w14:textId="77777777" w:rsidR="005B6409" w:rsidRPr="005B7305" w:rsidRDefault="00EB10A9" w:rsidP="009C584C">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 метров</w:t>
              </w:r>
            </w:smartTag>
            <w:r w:rsidRPr="005B7305">
              <w:rPr>
                <w:rFonts w:ascii="Times New Roman" w:hAnsi="Times New Roman" w:cs="Times New Roman"/>
                <w:sz w:val="28"/>
                <w:szCs w:val="28"/>
              </w:rPr>
              <w:t xml:space="preserve">; </w:t>
            </w:r>
          </w:p>
          <w:p w14:paraId="77BF7CE8" w14:textId="77777777" w:rsidR="005B6409" w:rsidRPr="005B7305" w:rsidRDefault="00EB10A9" w:rsidP="009C584C">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 xml:space="preserve">до построек для содержания скота и птицы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4 м</w:t>
              </w:r>
            </w:smartTag>
            <w:r w:rsidRPr="005B7305">
              <w:rPr>
                <w:rFonts w:ascii="Times New Roman" w:hAnsi="Times New Roman" w:cs="Times New Roman"/>
                <w:sz w:val="28"/>
                <w:szCs w:val="28"/>
              </w:rPr>
              <w:t xml:space="preserve">; </w:t>
            </w:r>
          </w:p>
          <w:p w14:paraId="7081E1E5" w14:textId="1579ABC6" w:rsidR="00EB10A9" w:rsidRPr="005B7305" w:rsidRDefault="00EB10A9" w:rsidP="009C584C">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 xml:space="preserve">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1 м</w:t>
              </w:r>
            </w:smartTag>
            <w:r w:rsidRPr="005B7305">
              <w:rPr>
                <w:rFonts w:ascii="Times New Roman" w:hAnsi="Times New Roman" w:cs="Times New Roman"/>
                <w:sz w:val="28"/>
                <w:szCs w:val="28"/>
              </w:rPr>
              <w:t xml:space="preserve">. хозяйственные и прочие </w:t>
            </w:r>
            <w:r w:rsidRPr="005B7305">
              <w:rPr>
                <w:rFonts w:ascii="Times New Roman" w:hAnsi="Times New Roman" w:cs="Times New Roman"/>
                <w:sz w:val="28"/>
                <w:szCs w:val="28"/>
              </w:rPr>
              <w:lastRenderedPageBreak/>
              <w:t>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14:paraId="71EA8A9F" w14:textId="77777777" w:rsidR="00EB10A9" w:rsidRPr="005B7305" w:rsidRDefault="00EB10A9" w:rsidP="009C584C">
            <w:pPr>
              <w:rPr>
                <w:szCs w:val="28"/>
              </w:rPr>
            </w:pPr>
            <w:r w:rsidRPr="005B7305">
              <w:rPr>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5B7305">
                <w:rPr>
                  <w:szCs w:val="28"/>
                </w:rPr>
                <w:t>3,5 м</w:t>
              </w:r>
            </w:smartTag>
            <w:r w:rsidRPr="005B7305">
              <w:rPr>
                <w:szCs w:val="28"/>
              </w:rPr>
              <w:t xml:space="preserve">; до конька скатной </w:t>
            </w:r>
            <w:r w:rsidRPr="005B7305">
              <w:rPr>
                <w:szCs w:val="28"/>
              </w:rPr>
              <w:lastRenderedPageBreak/>
              <w:t xml:space="preserve">кровли – не более </w:t>
            </w:r>
            <w:smartTag w:uri="urn:schemas-microsoft-com:office:smarttags" w:element="metricconverter">
              <w:smartTagPr>
                <w:attr w:name="ProductID" w:val="25 метров"/>
              </w:smartTagPr>
              <w:r w:rsidRPr="005B7305">
                <w:rPr>
                  <w:szCs w:val="28"/>
                </w:rPr>
                <w:t>6 м</w:t>
              </w:r>
            </w:smartTag>
            <w:r w:rsidRPr="005B7305">
              <w:rPr>
                <w:szCs w:val="28"/>
              </w:rPr>
              <w:t xml:space="preserve">; до низа скатной кровли – не более </w:t>
            </w:r>
            <w:smartTag w:uri="urn:schemas-microsoft-com:office:smarttags" w:element="metricconverter">
              <w:smartTagPr>
                <w:attr w:name="ProductID" w:val="25 метров"/>
              </w:smartTagPr>
              <w:r w:rsidRPr="005B7305">
                <w:rPr>
                  <w:szCs w:val="28"/>
                </w:rPr>
                <w:t>3,0 м</w:t>
              </w:r>
            </w:smartTag>
            <w:r w:rsidRPr="005B7305">
              <w:rPr>
                <w:szCs w:val="28"/>
              </w:rPr>
              <w:t>.</w:t>
            </w:r>
          </w:p>
          <w:p w14:paraId="7FAACED4" w14:textId="5E78F0BA" w:rsidR="00EB10A9" w:rsidRPr="005B7305" w:rsidRDefault="00EB10A9" w:rsidP="009C584C">
            <w:pPr>
              <w:widowControl w:val="0"/>
              <w:rPr>
                <w:szCs w:val="28"/>
              </w:rPr>
            </w:pPr>
          </w:p>
        </w:tc>
        <w:tc>
          <w:tcPr>
            <w:tcW w:w="1985" w:type="dxa"/>
            <w:vAlign w:val="center"/>
          </w:tcPr>
          <w:p w14:paraId="5EF62EE3" w14:textId="77777777" w:rsidR="00EB10A9" w:rsidRPr="005B7305" w:rsidRDefault="00EB10A9" w:rsidP="009C584C">
            <w:pPr>
              <w:widowControl w:val="0"/>
              <w:rPr>
                <w:szCs w:val="28"/>
              </w:rPr>
            </w:pPr>
            <w:r w:rsidRPr="005B7305">
              <w:rPr>
                <w:szCs w:val="28"/>
              </w:rPr>
              <w:lastRenderedPageBreak/>
              <w:t>3 этажа (надземных, включая мансардный).</w:t>
            </w:r>
          </w:p>
          <w:p w14:paraId="25719701" w14:textId="77777777" w:rsidR="00EB10A9" w:rsidRPr="005B7305" w:rsidRDefault="00EB10A9" w:rsidP="009C584C">
            <w:pPr>
              <w:autoSpaceDE w:val="0"/>
              <w:autoSpaceDN w:val="0"/>
              <w:adjustRightInd w:val="0"/>
              <w:rPr>
                <w:szCs w:val="28"/>
              </w:rPr>
            </w:pPr>
            <w:r w:rsidRPr="005B7305">
              <w:rPr>
                <w:szCs w:val="28"/>
              </w:rPr>
              <w:t>Предельная</w:t>
            </w:r>
            <w:r w:rsidRPr="005B7305">
              <w:rPr>
                <w:rFonts w:eastAsiaTheme="minorHAnsi"/>
                <w:bCs/>
                <w:szCs w:val="28"/>
                <w:lang w:eastAsia="en-US"/>
              </w:rPr>
              <w:t xml:space="preserve"> </w:t>
            </w:r>
            <w:r w:rsidRPr="005B7305">
              <w:rPr>
                <w:szCs w:val="28"/>
              </w:rPr>
              <w:t>высота зданий, строений, сооружений — 12 м.</w:t>
            </w:r>
          </w:p>
          <w:p w14:paraId="2A4C93B5" w14:textId="7B0737D7" w:rsidR="00EB10A9" w:rsidRPr="005B7305" w:rsidRDefault="00EB10A9" w:rsidP="009C584C">
            <w:pPr>
              <w:widowControl w:val="0"/>
              <w:rPr>
                <w:szCs w:val="28"/>
              </w:rPr>
            </w:pPr>
          </w:p>
        </w:tc>
        <w:tc>
          <w:tcPr>
            <w:tcW w:w="1985" w:type="dxa"/>
            <w:gridSpan w:val="2"/>
            <w:vAlign w:val="center"/>
          </w:tcPr>
          <w:p w14:paraId="4498782E" w14:textId="77777777" w:rsidR="00EB10A9" w:rsidRPr="005B7305" w:rsidRDefault="00EB10A9" w:rsidP="00EB10A9">
            <w:pPr>
              <w:widowControl w:val="0"/>
              <w:jc w:val="center"/>
              <w:rPr>
                <w:szCs w:val="28"/>
              </w:rPr>
            </w:pPr>
          </w:p>
          <w:p w14:paraId="2847586D" w14:textId="77777777" w:rsidR="00EB10A9" w:rsidRPr="005B7305" w:rsidRDefault="00EB10A9" w:rsidP="00EB10A9">
            <w:pPr>
              <w:widowControl w:val="0"/>
              <w:jc w:val="center"/>
              <w:rPr>
                <w:szCs w:val="28"/>
              </w:rPr>
            </w:pPr>
          </w:p>
          <w:p w14:paraId="54180DA9" w14:textId="77777777" w:rsidR="00EB10A9" w:rsidRPr="005B7305" w:rsidRDefault="00EB10A9" w:rsidP="00EB10A9">
            <w:pPr>
              <w:widowControl w:val="0"/>
              <w:jc w:val="center"/>
              <w:rPr>
                <w:szCs w:val="28"/>
              </w:rPr>
            </w:pPr>
          </w:p>
          <w:p w14:paraId="39D0F1D9" w14:textId="77777777" w:rsidR="00EB10A9" w:rsidRPr="005B7305" w:rsidRDefault="00EB10A9" w:rsidP="00EB10A9">
            <w:pPr>
              <w:widowControl w:val="0"/>
              <w:jc w:val="center"/>
              <w:rPr>
                <w:szCs w:val="28"/>
              </w:rPr>
            </w:pPr>
          </w:p>
          <w:p w14:paraId="1FDAE96D" w14:textId="77777777" w:rsidR="00EB10A9" w:rsidRPr="005B7305" w:rsidRDefault="00EB10A9" w:rsidP="00EB10A9">
            <w:pPr>
              <w:widowControl w:val="0"/>
              <w:jc w:val="center"/>
              <w:rPr>
                <w:szCs w:val="28"/>
              </w:rPr>
            </w:pPr>
          </w:p>
          <w:p w14:paraId="2C39BB0A" w14:textId="77777777" w:rsidR="00EB10A9" w:rsidRPr="005B7305" w:rsidRDefault="00EB10A9" w:rsidP="00EB10A9">
            <w:pPr>
              <w:widowControl w:val="0"/>
              <w:jc w:val="center"/>
              <w:rPr>
                <w:szCs w:val="28"/>
              </w:rPr>
            </w:pPr>
          </w:p>
          <w:p w14:paraId="56CB5AD3" w14:textId="3DC92A34" w:rsidR="00EB10A9" w:rsidRPr="005B7305" w:rsidRDefault="00EB10A9" w:rsidP="00EB10A9">
            <w:pPr>
              <w:widowControl w:val="0"/>
              <w:jc w:val="center"/>
              <w:rPr>
                <w:szCs w:val="28"/>
              </w:rPr>
            </w:pPr>
            <w:r w:rsidRPr="005B7305">
              <w:rPr>
                <w:szCs w:val="28"/>
              </w:rPr>
              <w:t>30%</w:t>
            </w:r>
          </w:p>
        </w:tc>
        <w:tc>
          <w:tcPr>
            <w:tcW w:w="3260" w:type="dxa"/>
          </w:tcPr>
          <w:p w14:paraId="5B87AD0C" w14:textId="77777777" w:rsidR="00EB10A9" w:rsidRPr="005B7305" w:rsidRDefault="00EB10A9" w:rsidP="00ED391D">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 xml:space="preserve">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w:t>
            </w:r>
            <w:r w:rsidRPr="005B7305">
              <w:rPr>
                <w:rFonts w:ascii="Times New Roman" w:hAnsi="Times New Roman" w:cs="Times New Roman"/>
                <w:sz w:val="28"/>
                <w:szCs w:val="28"/>
              </w:rPr>
              <w:lastRenderedPageBreak/>
              <w:t xml:space="preserve">жилые одноквартирные», </w:t>
            </w:r>
          </w:p>
          <w:p w14:paraId="7F069C0B" w14:textId="77777777" w:rsidR="00EB10A9" w:rsidRPr="005B7305" w:rsidRDefault="00EB10A9" w:rsidP="00ED391D">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AF0BEF5" w14:textId="576F4D2F" w:rsidR="00EB10A9" w:rsidRPr="005B7305" w:rsidRDefault="00EB10A9"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4ADEE4B1" w14:textId="77777777" w:rsidTr="009C584C">
        <w:tc>
          <w:tcPr>
            <w:tcW w:w="15309" w:type="dxa"/>
            <w:gridSpan w:val="8"/>
          </w:tcPr>
          <w:p w14:paraId="0B21EF91" w14:textId="446C3BA6" w:rsidR="00FC6CC6" w:rsidRPr="005B7305" w:rsidRDefault="00FC6CC6" w:rsidP="00D812D9">
            <w:pPr>
              <w:widowControl w:val="0"/>
              <w:rPr>
                <w:szCs w:val="28"/>
              </w:rPr>
            </w:pPr>
            <w:r w:rsidRPr="005B7305">
              <w:rPr>
                <w:szCs w:val="28"/>
              </w:rPr>
              <w:lastRenderedPageBreak/>
              <w:t xml:space="preserve">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0CAA969E" w14:textId="77777777" w:rsidR="0014045C" w:rsidRPr="005B7305" w:rsidRDefault="0014045C" w:rsidP="0014045C">
            <w:pPr>
              <w:jc w:val="both"/>
              <w:rPr>
                <w:szCs w:val="28"/>
              </w:rPr>
            </w:pPr>
            <w:r w:rsidRPr="005B7305">
              <w:rPr>
                <w:szCs w:val="28"/>
              </w:rPr>
              <w:t>На земельном участке допускается строительство одного жилого дома;</w:t>
            </w:r>
          </w:p>
          <w:p w14:paraId="2FF053BC" w14:textId="11DEC62B" w:rsidR="00FC6CC6" w:rsidRPr="005B7305" w:rsidRDefault="00FC6CC6" w:rsidP="00D812D9">
            <w:pPr>
              <w:widowControl w:val="0"/>
              <w:rPr>
                <w:szCs w:val="28"/>
              </w:rPr>
            </w:pPr>
            <w:r w:rsidRPr="005B7305">
              <w:rPr>
                <w:szCs w:val="28"/>
              </w:rPr>
              <w:t>производство сельскохозяйственной продукции;</w:t>
            </w:r>
          </w:p>
          <w:p w14:paraId="31C926C5" w14:textId="77777777" w:rsidR="00FC6CC6" w:rsidRPr="005B7305" w:rsidRDefault="00FC6CC6" w:rsidP="00D812D9">
            <w:pPr>
              <w:widowControl w:val="0"/>
              <w:rPr>
                <w:szCs w:val="28"/>
              </w:rPr>
            </w:pPr>
            <w:r w:rsidRPr="005B7305">
              <w:rPr>
                <w:szCs w:val="28"/>
              </w:rPr>
              <w:t>размещение гаража и иных вспомогательных сооружений;</w:t>
            </w:r>
          </w:p>
          <w:p w14:paraId="0CE11462" w14:textId="77777777" w:rsidR="00FC6CC6" w:rsidRPr="005B7305" w:rsidRDefault="00FC6CC6" w:rsidP="00D812D9">
            <w:pPr>
              <w:widowControl w:val="0"/>
              <w:rPr>
                <w:szCs w:val="28"/>
              </w:rPr>
            </w:pPr>
            <w:r w:rsidRPr="005B7305">
              <w:rPr>
                <w:szCs w:val="28"/>
              </w:rPr>
              <w:t>содержание сельскохозяйственных животных.</w:t>
            </w:r>
          </w:p>
          <w:p w14:paraId="39E0D40D" w14:textId="77777777" w:rsidR="00FC6CC6" w:rsidRPr="005B7305" w:rsidRDefault="00FC6CC6" w:rsidP="00D812D9">
            <w:pPr>
              <w:jc w:val="both"/>
              <w:rPr>
                <w:szCs w:val="28"/>
              </w:rPr>
            </w:pPr>
            <w:r w:rsidRPr="005B7305">
              <w:rPr>
                <w:szCs w:val="28"/>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14:paraId="0133BAE9" w14:textId="77777777" w:rsidR="00FC6CC6" w:rsidRPr="005B7305" w:rsidRDefault="00FC6CC6" w:rsidP="00D812D9">
            <w:pPr>
              <w:jc w:val="both"/>
              <w:rPr>
                <w:szCs w:val="28"/>
              </w:rPr>
            </w:pPr>
            <w:r w:rsidRPr="005B7305">
              <w:rPr>
                <w:szCs w:val="28"/>
              </w:rPr>
              <w:t>Вспомогательные строения, за исключением гаражей, располагать со стороны улиц не допускается.</w:t>
            </w:r>
          </w:p>
          <w:p w14:paraId="38963B5C" w14:textId="2D7B0676" w:rsidR="00FC6CC6" w:rsidRPr="005B7305" w:rsidRDefault="00FC6CC6" w:rsidP="00D812D9">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Площадь земельного участка под один индивидуальный гараж-бокс до </w:t>
            </w:r>
            <w:r w:rsidR="00EB10A9" w:rsidRPr="005B7305">
              <w:rPr>
                <w:rFonts w:ascii="Times New Roman" w:hAnsi="Times New Roman" w:cs="Times New Roman"/>
                <w:sz w:val="28"/>
                <w:szCs w:val="28"/>
              </w:rPr>
              <w:t>3</w:t>
            </w:r>
            <w:r w:rsidRPr="005B7305">
              <w:rPr>
                <w:rFonts w:ascii="Times New Roman" w:hAnsi="Times New Roman" w:cs="Times New Roman"/>
                <w:sz w:val="28"/>
                <w:szCs w:val="28"/>
              </w:rPr>
              <w:t>0 м2;</w:t>
            </w:r>
          </w:p>
          <w:p w14:paraId="76701388" w14:textId="77777777" w:rsidR="00FC6CC6" w:rsidRPr="005B7305" w:rsidRDefault="00FC6CC6" w:rsidP="00D812D9">
            <w:pPr>
              <w:widowControl w:val="0"/>
              <w:rPr>
                <w:szCs w:val="28"/>
              </w:rPr>
            </w:pPr>
            <w:r w:rsidRPr="005B7305">
              <w:rPr>
                <w:szCs w:val="28"/>
              </w:rPr>
              <w:t xml:space="preserve">Высота ворот гаражей – не более </w:t>
            </w:r>
            <w:smartTag w:uri="urn:schemas-microsoft-com:office:smarttags" w:element="metricconverter">
              <w:smartTagPr>
                <w:attr w:name="ProductID" w:val="25 метров"/>
              </w:smartTagPr>
              <w:r w:rsidRPr="005B7305">
                <w:rPr>
                  <w:szCs w:val="28"/>
                </w:rPr>
                <w:t>3,0 м</w:t>
              </w:r>
            </w:smartTag>
            <w:r w:rsidRPr="005B7305">
              <w:rPr>
                <w:szCs w:val="28"/>
              </w:rPr>
              <w:t>;</w:t>
            </w:r>
          </w:p>
          <w:p w14:paraId="44AA4F47" w14:textId="77777777" w:rsidR="00FC6CC6" w:rsidRPr="005B7305" w:rsidRDefault="00FC6CC6" w:rsidP="00D812D9">
            <w:pPr>
              <w:widowControl w:val="0"/>
              <w:rPr>
                <w:szCs w:val="28"/>
              </w:rPr>
            </w:pPr>
            <w:r w:rsidRPr="005B7305">
              <w:rPr>
                <w:szCs w:val="28"/>
              </w:rPr>
              <w:t>При возведении на участке хозяйственных построек, следует скат крыши хозяйственных построек ориентировать на свой участок.</w:t>
            </w:r>
          </w:p>
          <w:p w14:paraId="65B6DD36" w14:textId="77777777" w:rsidR="00392401" w:rsidRPr="005B7305" w:rsidRDefault="00392401" w:rsidP="00392401">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Высота ограждения земельных участков – не более 2,0 м, на границе с соседними участками.</w:t>
            </w:r>
          </w:p>
          <w:p w14:paraId="335151C3" w14:textId="77777777" w:rsidR="00392401" w:rsidRPr="005B7305" w:rsidRDefault="00392401" w:rsidP="00392401">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Ограждения должны быть сетчатые или решётчатые с целью минимального затемнения участка;</w:t>
            </w:r>
          </w:p>
          <w:p w14:paraId="54B02ED5" w14:textId="77777777" w:rsidR="00FC6CC6" w:rsidRPr="005B7305" w:rsidRDefault="00FC6CC6" w:rsidP="00D812D9">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Style w:val="aff4"/>
              <w:tblW w:w="0" w:type="auto"/>
              <w:tblLayout w:type="fixed"/>
              <w:tblLook w:val="04A0" w:firstRow="1" w:lastRow="0" w:firstColumn="1" w:lastColumn="0" w:noHBand="0" w:noVBand="1"/>
            </w:tblPr>
            <w:tblGrid>
              <w:gridCol w:w="5419"/>
              <w:gridCol w:w="1701"/>
              <w:gridCol w:w="1417"/>
            </w:tblGrid>
            <w:tr w:rsidR="00FC6CC6" w:rsidRPr="005B7305" w14:paraId="4E8F3193" w14:textId="77777777" w:rsidTr="00F43C27">
              <w:tc>
                <w:tcPr>
                  <w:tcW w:w="5419" w:type="dxa"/>
                </w:tcPr>
                <w:p w14:paraId="6102EECD" w14:textId="77777777" w:rsidR="00FC6CC6" w:rsidRPr="005B7305" w:rsidRDefault="00FC6CC6" w:rsidP="00E83132">
                  <w:pPr>
                    <w:widowControl w:val="0"/>
                    <w:autoSpaceDE w:val="0"/>
                    <w:autoSpaceDN w:val="0"/>
                    <w:adjustRightInd w:val="0"/>
                    <w:rPr>
                      <w:szCs w:val="28"/>
                    </w:rPr>
                  </w:pPr>
                  <w:r w:rsidRPr="005B7305">
                    <w:rPr>
                      <w:color w:val="000000"/>
                      <w:szCs w:val="28"/>
                    </w:rPr>
                    <w:t>Здание, сооружение, объект инженерного благоустройства</w:t>
                  </w:r>
                </w:p>
              </w:tc>
              <w:tc>
                <w:tcPr>
                  <w:tcW w:w="1701" w:type="dxa"/>
                </w:tcPr>
                <w:p w14:paraId="48901FB0" w14:textId="77777777" w:rsidR="00FC6CC6" w:rsidRPr="005B7305" w:rsidRDefault="00FC6CC6" w:rsidP="00E83132">
                  <w:pPr>
                    <w:widowControl w:val="0"/>
                    <w:autoSpaceDE w:val="0"/>
                    <w:autoSpaceDN w:val="0"/>
                    <w:adjustRightInd w:val="0"/>
                    <w:jc w:val="both"/>
                    <w:rPr>
                      <w:szCs w:val="28"/>
                    </w:rPr>
                  </w:pPr>
                  <w:r w:rsidRPr="005B7305">
                    <w:rPr>
                      <w:color w:val="000000"/>
                      <w:szCs w:val="28"/>
                    </w:rPr>
                    <w:t>ствола дерева</w:t>
                  </w:r>
                </w:p>
              </w:tc>
              <w:tc>
                <w:tcPr>
                  <w:tcW w:w="1417" w:type="dxa"/>
                </w:tcPr>
                <w:p w14:paraId="5C1C8E62" w14:textId="77777777" w:rsidR="00FC6CC6" w:rsidRPr="005B7305" w:rsidRDefault="00FC6CC6" w:rsidP="00E83132">
                  <w:pPr>
                    <w:widowControl w:val="0"/>
                    <w:autoSpaceDE w:val="0"/>
                    <w:autoSpaceDN w:val="0"/>
                    <w:adjustRightInd w:val="0"/>
                    <w:rPr>
                      <w:szCs w:val="28"/>
                    </w:rPr>
                  </w:pPr>
                  <w:r w:rsidRPr="005B7305">
                    <w:rPr>
                      <w:color w:val="000000"/>
                      <w:szCs w:val="28"/>
                    </w:rPr>
                    <w:t>кустарника</w:t>
                  </w:r>
                </w:p>
              </w:tc>
            </w:tr>
            <w:tr w:rsidR="00FC6CC6" w:rsidRPr="005B7305" w14:paraId="5B7F083F" w14:textId="77777777" w:rsidTr="00F43C27">
              <w:tc>
                <w:tcPr>
                  <w:tcW w:w="5419" w:type="dxa"/>
                </w:tcPr>
                <w:p w14:paraId="666DA46C" w14:textId="77777777" w:rsidR="00FC6CC6" w:rsidRPr="005B7305" w:rsidRDefault="00FC6CC6" w:rsidP="00E83132">
                  <w:pPr>
                    <w:widowControl w:val="0"/>
                    <w:autoSpaceDE w:val="0"/>
                    <w:autoSpaceDN w:val="0"/>
                    <w:adjustRightInd w:val="0"/>
                    <w:jc w:val="both"/>
                    <w:rPr>
                      <w:szCs w:val="28"/>
                    </w:rPr>
                  </w:pPr>
                  <w:r w:rsidRPr="005B7305">
                    <w:rPr>
                      <w:szCs w:val="28"/>
                    </w:rPr>
                    <w:t>от наружных стен здания (дома), хозяйственной постройки и сооружения</w:t>
                  </w:r>
                </w:p>
              </w:tc>
              <w:tc>
                <w:tcPr>
                  <w:tcW w:w="1701" w:type="dxa"/>
                </w:tcPr>
                <w:p w14:paraId="1749C324" w14:textId="77777777" w:rsidR="00FC6CC6" w:rsidRPr="005B7305" w:rsidRDefault="00FC6CC6" w:rsidP="00E83132">
                  <w:pPr>
                    <w:widowControl w:val="0"/>
                    <w:autoSpaceDE w:val="0"/>
                    <w:autoSpaceDN w:val="0"/>
                    <w:adjustRightInd w:val="0"/>
                    <w:jc w:val="center"/>
                    <w:rPr>
                      <w:szCs w:val="28"/>
                    </w:rPr>
                  </w:pPr>
                  <w:r w:rsidRPr="005B7305">
                    <w:rPr>
                      <w:szCs w:val="28"/>
                    </w:rPr>
                    <w:t>5</w:t>
                  </w:r>
                </w:p>
              </w:tc>
              <w:tc>
                <w:tcPr>
                  <w:tcW w:w="1417" w:type="dxa"/>
                </w:tcPr>
                <w:p w14:paraId="03CFF1E1" w14:textId="77777777" w:rsidR="00FC6CC6" w:rsidRPr="005B7305" w:rsidRDefault="00FC6CC6" w:rsidP="00E83132">
                  <w:pPr>
                    <w:widowControl w:val="0"/>
                    <w:autoSpaceDE w:val="0"/>
                    <w:autoSpaceDN w:val="0"/>
                    <w:adjustRightInd w:val="0"/>
                    <w:jc w:val="center"/>
                    <w:rPr>
                      <w:szCs w:val="28"/>
                    </w:rPr>
                  </w:pPr>
                  <w:r w:rsidRPr="005B7305">
                    <w:rPr>
                      <w:szCs w:val="28"/>
                    </w:rPr>
                    <w:t>1,5</w:t>
                  </w:r>
                </w:p>
              </w:tc>
            </w:tr>
            <w:tr w:rsidR="00FC6CC6" w:rsidRPr="005B7305" w14:paraId="3DAF1D91" w14:textId="77777777" w:rsidTr="00F43C27">
              <w:tc>
                <w:tcPr>
                  <w:tcW w:w="5419" w:type="dxa"/>
                </w:tcPr>
                <w:p w14:paraId="336C4BFA" w14:textId="77777777" w:rsidR="00FC6CC6" w:rsidRPr="005B7305" w:rsidRDefault="00FC6CC6" w:rsidP="00E83132">
                  <w:pPr>
                    <w:widowControl w:val="0"/>
                    <w:autoSpaceDE w:val="0"/>
                    <w:autoSpaceDN w:val="0"/>
                    <w:adjustRightInd w:val="0"/>
                    <w:jc w:val="both"/>
                    <w:rPr>
                      <w:szCs w:val="28"/>
                    </w:rPr>
                  </w:pPr>
                  <w:r w:rsidRPr="005B7305">
                    <w:rPr>
                      <w:szCs w:val="28"/>
                    </w:rPr>
                    <w:t>от ограждения соседнего земельного участка</w:t>
                  </w:r>
                </w:p>
              </w:tc>
              <w:tc>
                <w:tcPr>
                  <w:tcW w:w="1701" w:type="dxa"/>
                </w:tcPr>
                <w:p w14:paraId="5CAB8FA8" w14:textId="77777777" w:rsidR="00FC6CC6" w:rsidRPr="005B7305" w:rsidRDefault="00FC6CC6" w:rsidP="00E83132">
                  <w:pPr>
                    <w:widowControl w:val="0"/>
                    <w:autoSpaceDE w:val="0"/>
                    <w:autoSpaceDN w:val="0"/>
                    <w:adjustRightInd w:val="0"/>
                    <w:jc w:val="center"/>
                    <w:rPr>
                      <w:szCs w:val="28"/>
                    </w:rPr>
                  </w:pPr>
                  <w:r w:rsidRPr="005B7305">
                    <w:rPr>
                      <w:szCs w:val="28"/>
                    </w:rPr>
                    <w:t xml:space="preserve">3 </w:t>
                  </w:r>
                </w:p>
              </w:tc>
              <w:tc>
                <w:tcPr>
                  <w:tcW w:w="1417" w:type="dxa"/>
                </w:tcPr>
                <w:p w14:paraId="3CB31811" w14:textId="77777777" w:rsidR="00FC6CC6" w:rsidRPr="005B7305" w:rsidRDefault="00FC6CC6" w:rsidP="00E83132">
                  <w:pPr>
                    <w:widowControl w:val="0"/>
                    <w:autoSpaceDE w:val="0"/>
                    <w:autoSpaceDN w:val="0"/>
                    <w:adjustRightInd w:val="0"/>
                    <w:jc w:val="center"/>
                    <w:rPr>
                      <w:szCs w:val="28"/>
                    </w:rPr>
                  </w:pPr>
                  <w:r w:rsidRPr="005B7305">
                    <w:rPr>
                      <w:szCs w:val="28"/>
                    </w:rPr>
                    <w:t>1,0</w:t>
                  </w:r>
                </w:p>
              </w:tc>
            </w:tr>
            <w:tr w:rsidR="00FC6CC6" w:rsidRPr="005B7305" w14:paraId="4F0350A6" w14:textId="77777777" w:rsidTr="00F43C27">
              <w:tc>
                <w:tcPr>
                  <w:tcW w:w="5419" w:type="dxa"/>
                </w:tcPr>
                <w:p w14:paraId="020E11E8" w14:textId="77777777" w:rsidR="00FC6CC6" w:rsidRPr="005B7305" w:rsidRDefault="00FC6CC6" w:rsidP="00E83132">
                  <w:pPr>
                    <w:widowControl w:val="0"/>
                    <w:autoSpaceDE w:val="0"/>
                    <w:autoSpaceDN w:val="0"/>
                    <w:adjustRightInd w:val="0"/>
                    <w:rPr>
                      <w:szCs w:val="28"/>
                    </w:rPr>
                  </w:pPr>
                  <w:r w:rsidRPr="005B7305">
                    <w:rPr>
                      <w:color w:val="000000"/>
                      <w:szCs w:val="28"/>
                    </w:rPr>
                    <w:lastRenderedPageBreak/>
                    <w:t>Подземные сети, в том числе:</w:t>
                  </w:r>
                </w:p>
                <w:p w14:paraId="70D196AB" w14:textId="77777777" w:rsidR="00FC6CC6" w:rsidRPr="005B7305" w:rsidRDefault="00FC6CC6" w:rsidP="00E83132">
                  <w:pPr>
                    <w:widowControl w:val="0"/>
                    <w:autoSpaceDE w:val="0"/>
                    <w:autoSpaceDN w:val="0"/>
                    <w:adjustRightInd w:val="0"/>
                    <w:rPr>
                      <w:szCs w:val="28"/>
                    </w:rPr>
                  </w:pPr>
                  <w:r w:rsidRPr="005B7305">
                    <w:rPr>
                      <w:color w:val="000000"/>
                      <w:szCs w:val="28"/>
                    </w:rPr>
                    <w:t>- газопровод, канализация</w:t>
                  </w:r>
                </w:p>
              </w:tc>
              <w:tc>
                <w:tcPr>
                  <w:tcW w:w="1701" w:type="dxa"/>
                </w:tcPr>
                <w:p w14:paraId="338E1077" w14:textId="77777777" w:rsidR="00FC6CC6" w:rsidRPr="005B7305" w:rsidRDefault="00FC6CC6" w:rsidP="00E83132">
                  <w:pPr>
                    <w:widowControl w:val="0"/>
                    <w:autoSpaceDE w:val="0"/>
                    <w:autoSpaceDN w:val="0"/>
                    <w:adjustRightInd w:val="0"/>
                    <w:jc w:val="center"/>
                    <w:rPr>
                      <w:szCs w:val="28"/>
                    </w:rPr>
                  </w:pPr>
                </w:p>
                <w:p w14:paraId="6C1A76D3" w14:textId="77777777" w:rsidR="00FC6CC6" w:rsidRPr="005B7305" w:rsidRDefault="00FC6CC6" w:rsidP="00E83132">
                  <w:pPr>
                    <w:widowControl w:val="0"/>
                    <w:autoSpaceDE w:val="0"/>
                    <w:autoSpaceDN w:val="0"/>
                    <w:adjustRightInd w:val="0"/>
                    <w:jc w:val="center"/>
                    <w:rPr>
                      <w:szCs w:val="28"/>
                    </w:rPr>
                  </w:pPr>
                  <w:r w:rsidRPr="005B7305">
                    <w:rPr>
                      <w:szCs w:val="28"/>
                    </w:rPr>
                    <w:t>1,5</w:t>
                  </w:r>
                </w:p>
              </w:tc>
              <w:tc>
                <w:tcPr>
                  <w:tcW w:w="1417" w:type="dxa"/>
                </w:tcPr>
                <w:p w14:paraId="4E4D7570" w14:textId="77777777" w:rsidR="00FC6CC6" w:rsidRPr="005B7305" w:rsidRDefault="00FC6CC6" w:rsidP="00E83132">
                  <w:pPr>
                    <w:widowControl w:val="0"/>
                    <w:autoSpaceDE w:val="0"/>
                    <w:autoSpaceDN w:val="0"/>
                    <w:adjustRightInd w:val="0"/>
                    <w:jc w:val="center"/>
                    <w:rPr>
                      <w:szCs w:val="28"/>
                    </w:rPr>
                  </w:pPr>
                </w:p>
                <w:p w14:paraId="0C9F1C0A" w14:textId="77777777" w:rsidR="00FC6CC6" w:rsidRPr="005B7305" w:rsidRDefault="00FC6CC6" w:rsidP="00E83132">
                  <w:pPr>
                    <w:widowControl w:val="0"/>
                    <w:autoSpaceDE w:val="0"/>
                    <w:autoSpaceDN w:val="0"/>
                    <w:adjustRightInd w:val="0"/>
                    <w:jc w:val="center"/>
                    <w:rPr>
                      <w:szCs w:val="28"/>
                    </w:rPr>
                  </w:pPr>
                  <w:r w:rsidRPr="005B7305">
                    <w:rPr>
                      <w:szCs w:val="28"/>
                    </w:rPr>
                    <w:t>-</w:t>
                  </w:r>
                </w:p>
              </w:tc>
            </w:tr>
            <w:tr w:rsidR="00FC6CC6" w:rsidRPr="005B7305" w14:paraId="0F96DA58" w14:textId="77777777" w:rsidTr="00F43C27">
              <w:tc>
                <w:tcPr>
                  <w:tcW w:w="5419" w:type="dxa"/>
                </w:tcPr>
                <w:p w14:paraId="4D39BFCE" w14:textId="77777777" w:rsidR="00FC6CC6" w:rsidRPr="005B7305" w:rsidRDefault="00FC6CC6" w:rsidP="00E83132">
                  <w:pPr>
                    <w:widowControl w:val="0"/>
                    <w:autoSpaceDE w:val="0"/>
                    <w:autoSpaceDN w:val="0"/>
                    <w:adjustRightInd w:val="0"/>
                    <w:rPr>
                      <w:szCs w:val="28"/>
                    </w:rPr>
                  </w:pPr>
                  <w:r w:rsidRPr="005B7305">
                    <w:rPr>
                      <w:color w:val="000000"/>
                      <w:szCs w:val="28"/>
                    </w:rPr>
                    <w:t xml:space="preserve">- тепловая сеть (стенка канала, тоннеля или оболочка при </w:t>
                  </w:r>
                  <w:proofErr w:type="spellStart"/>
                  <w:r w:rsidRPr="005B7305">
                    <w:rPr>
                      <w:color w:val="000000"/>
                      <w:szCs w:val="28"/>
                    </w:rPr>
                    <w:t>бесканальной</w:t>
                  </w:r>
                  <w:proofErr w:type="spellEnd"/>
                  <w:r w:rsidRPr="005B7305">
                    <w:rPr>
                      <w:color w:val="000000"/>
                      <w:szCs w:val="28"/>
                    </w:rPr>
                    <w:t xml:space="preserve"> прокладке)</w:t>
                  </w:r>
                </w:p>
              </w:tc>
              <w:tc>
                <w:tcPr>
                  <w:tcW w:w="1701" w:type="dxa"/>
                </w:tcPr>
                <w:p w14:paraId="3B8010F6"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3B178004" w14:textId="77777777" w:rsidR="00FC6CC6" w:rsidRPr="005B7305" w:rsidRDefault="00FC6CC6" w:rsidP="00E83132">
                  <w:pPr>
                    <w:widowControl w:val="0"/>
                    <w:autoSpaceDE w:val="0"/>
                    <w:autoSpaceDN w:val="0"/>
                    <w:adjustRightInd w:val="0"/>
                    <w:jc w:val="center"/>
                    <w:rPr>
                      <w:szCs w:val="28"/>
                    </w:rPr>
                  </w:pPr>
                  <w:r w:rsidRPr="005B7305">
                    <w:rPr>
                      <w:szCs w:val="28"/>
                    </w:rPr>
                    <w:t>1,0</w:t>
                  </w:r>
                </w:p>
              </w:tc>
            </w:tr>
            <w:tr w:rsidR="00FC6CC6" w:rsidRPr="005B7305" w14:paraId="0E1BF60E" w14:textId="77777777" w:rsidTr="00F43C27">
              <w:tc>
                <w:tcPr>
                  <w:tcW w:w="5419" w:type="dxa"/>
                </w:tcPr>
                <w:p w14:paraId="294320FC" w14:textId="77777777" w:rsidR="00FC6CC6" w:rsidRPr="005B7305" w:rsidRDefault="00FC6CC6" w:rsidP="00E83132">
                  <w:pPr>
                    <w:widowControl w:val="0"/>
                    <w:autoSpaceDE w:val="0"/>
                    <w:autoSpaceDN w:val="0"/>
                    <w:adjustRightInd w:val="0"/>
                    <w:rPr>
                      <w:szCs w:val="28"/>
                    </w:rPr>
                  </w:pPr>
                  <w:r w:rsidRPr="005B7305">
                    <w:rPr>
                      <w:color w:val="000000"/>
                      <w:szCs w:val="28"/>
                    </w:rPr>
                    <w:t>- водопровод, дренаж</w:t>
                  </w:r>
                </w:p>
              </w:tc>
              <w:tc>
                <w:tcPr>
                  <w:tcW w:w="1701" w:type="dxa"/>
                </w:tcPr>
                <w:p w14:paraId="0F55342C"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52BF408B" w14:textId="77777777" w:rsidR="00FC6CC6" w:rsidRPr="005B7305" w:rsidRDefault="00FC6CC6" w:rsidP="00E83132">
                  <w:pPr>
                    <w:widowControl w:val="0"/>
                    <w:autoSpaceDE w:val="0"/>
                    <w:autoSpaceDN w:val="0"/>
                    <w:adjustRightInd w:val="0"/>
                    <w:jc w:val="center"/>
                    <w:rPr>
                      <w:szCs w:val="28"/>
                    </w:rPr>
                  </w:pPr>
                  <w:r w:rsidRPr="005B7305">
                    <w:rPr>
                      <w:szCs w:val="28"/>
                    </w:rPr>
                    <w:t>-</w:t>
                  </w:r>
                </w:p>
              </w:tc>
            </w:tr>
            <w:tr w:rsidR="00FC6CC6" w:rsidRPr="005B7305" w14:paraId="127D23EB" w14:textId="77777777" w:rsidTr="00F43C27">
              <w:tc>
                <w:tcPr>
                  <w:tcW w:w="5419" w:type="dxa"/>
                </w:tcPr>
                <w:p w14:paraId="61BB3D97" w14:textId="77777777" w:rsidR="00FC6CC6" w:rsidRPr="005B7305" w:rsidRDefault="00FC6CC6" w:rsidP="00E83132">
                  <w:pPr>
                    <w:widowControl w:val="0"/>
                    <w:autoSpaceDE w:val="0"/>
                    <w:autoSpaceDN w:val="0"/>
                    <w:adjustRightInd w:val="0"/>
                    <w:rPr>
                      <w:szCs w:val="28"/>
                    </w:rPr>
                  </w:pPr>
                  <w:r w:rsidRPr="005B7305">
                    <w:rPr>
                      <w:color w:val="000000"/>
                      <w:szCs w:val="28"/>
                    </w:rPr>
                    <w:t>- силовой кабель и кабель связи</w:t>
                  </w:r>
                </w:p>
              </w:tc>
              <w:tc>
                <w:tcPr>
                  <w:tcW w:w="1701" w:type="dxa"/>
                </w:tcPr>
                <w:p w14:paraId="6736C722"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3B82582A" w14:textId="77777777" w:rsidR="00FC6CC6" w:rsidRPr="005B7305" w:rsidRDefault="00FC6CC6" w:rsidP="00E83132">
                  <w:pPr>
                    <w:widowControl w:val="0"/>
                    <w:autoSpaceDE w:val="0"/>
                    <w:autoSpaceDN w:val="0"/>
                    <w:adjustRightInd w:val="0"/>
                    <w:jc w:val="center"/>
                    <w:rPr>
                      <w:szCs w:val="28"/>
                    </w:rPr>
                  </w:pPr>
                  <w:r w:rsidRPr="005B7305">
                    <w:rPr>
                      <w:szCs w:val="28"/>
                    </w:rPr>
                    <w:t>0,7</w:t>
                  </w:r>
                </w:p>
              </w:tc>
            </w:tr>
          </w:tbl>
          <w:p w14:paraId="7E755347" w14:textId="77777777" w:rsidR="00FC6CC6" w:rsidRPr="005B7305" w:rsidRDefault="00FC6CC6" w:rsidP="00D812D9">
            <w:pPr>
              <w:widowControl w:val="0"/>
              <w:rPr>
                <w:szCs w:val="28"/>
              </w:rPr>
            </w:pPr>
          </w:p>
          <w:p w14:paraId="7608CE4A" w14:textId="77777777" w:rsidR="00FC6CC6" w:rsidRPr="005B7305" w:rsidRDefault="00FC6CC6" w:rsidP="00D812D9">
            <w:pPr>
              <w:widowControl w:val="0"/>
              <w:rPr>
                <w:szCs w:val="28"/>
              </w:rPr>
            </w:pPr>
          </w:p>
        </w:tc>
      </w:tr>
      <w:bookmarkEnd w:id="69"/>
      <w:tr w:rsidR="00FC6CC6" w:rsidRPr="005B7305" w14:paraId="117F5B79" w14:textId="77777777" w:rsidTr="000954C2">
        <w:tc>
          <w:tcPr>
            <w:tcW w:w="2263" w:type="dxa"/>
          </w:tcPr>
          <w:p w14:paraId="6D8479F0" w14:textId="2C074652" w:rsidR="00FC6CC6" w:rsidRPr="005B7305" w:rsidRDefault="00FC6CC6" w:rsidP="000D412D">
            <w:pPr>
              <w:widowControl w:val="0"/>
              <w:rPr>
                <w:szCs w:val="28"/>
                <w:lang w:eastAsia="en-US"/>
              </w:rPr>
            </w:pPr>
            <w:r w:rsidRPr="005B7305">
              <w:rPr>
                <w:szCs w:val="28"/>
                <w:lang w:eastAsia="en-US"/>
              </w:rPr>
              <w:lastRenderedPageBreak/>
              <w:t xml:space="preserve">Блокированная жилая застройка </w:t>
            </w:r>
          </w:p>
          <w:p w14:paraId="46847D43" w14:textId="77777777" w:rsidR="00FC6CC6" w:rsidRPr="005B7305" w:rsidRDefault="00FC6CC6" w:rsidP="000D412D">
            <w:pPr>
              <w:widowControl w:val="0"/>
              <w:rPr>
                <w:szCs w:val="28"/>
              </w:rPr>
            </w:pPr>
          </w:p>
        </w:tc>
        <w:tc>
          <w:tcPr>
            <w:tcW w:w="852" w:type="dxa"/>
          </w:tcPr>
          <w:p w14:paraId="2806C113" w14:textId="45CB8703" w:rsidR="00FC6CC6" w:rsidRPr="005B7305" w:rsidRDefault="002F32F2" w:rsidP="000D412D">
            <w:pPr>
              <w:widowControl w:val="0"/>
              <w:rPr>
                <w:szCs w:val="28"/>
                <w:lang w:eastAsia="en-US"/>
              </w:rPr>
            </w:pPr>
            <w:r w:rsidRPr="005B7305">
              <w:rPr>
                <w:szCs w:val="28"/>
                <w:lang w:eastAsia="en-US"/>
              </w:rPr>
              <w:t>2.3</w:t>
            </w:r>
          </w:p>
        </w:tc>
        <w:tc>
          <w:tcPr>
            <w:tcW w:w="2978" w:type="dxa"/>
          </w:tcPr>
          <w:p w14:paraId="520448C8" w14:textId="4DAAAEF5" w:rsidR="00FC6CC6" w:rsidRPr="005B7305" w:rsidRDefault="00FC6CC6" w:rsidP="009C584C">
            <w:pPr>
              <w:widowControl w:val="0"/>
              <w:rPr>
                <w:szCs w:val="28"/>
                <w:lang w:eastAsia="en-US"/>
              </w:rPr>
            </w:pPr>
            <w:r w:rsidRPr="005B7305">
              <w:rPr>
                <w:szCs w:val="28"/>
                <w:lang w:eastAsia="en-US"/>
              </w:rPr>
              <w:t>Предельные минимальные размеры земельных участков:</w:t>
            </w:r>
          </w:p>
          <w:p w14:paraId="0968FE2C"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 200 м</w:t>
            </w:r>
            <w:r w:rsidRPr="005B7305">
              <w:rPr>
                <w:rFonts w:eastAsiaTheme="minorHAnsi"/>
                <w:szCs w:val="28"/>
                <w:vertAlign w:val="superscript"/>
                <w:lang w:eastAsia="en-US"/>
              </w:rPr>
              <w:t>2</w:t>
            </w:r>
            <w:r w:rsidRPr="005B7305">
              <w:rPr>
                <w:rFonts w:eastAsiaTheme="minorHAnsi"/>
                <w:szCs w:val="28"/>
                <w:lang w:eastAsia="en-US"/>
              </w:rPr>
              <w:t xml:space="preserve"> на каждую блок-секцию,</w:t>
            </w:r>
          </w:p>
          <w:p w14:paraId="1BEB8579" w14:textId="77777777" w:rsidR="00FC6CC6" w:rsidRPr="005B7305" w:rsidRDefault="00FC6CC6" w:rsidP="009C584C">
            <w:pPr>
              <w:autoSpaceDE w:val="0"/>
              <w:autoSpaceDN w:val="0"/>
              <w:adjustRightInd w:val="0"/>
              <w:rPr>
                <w:rFonts w:eastAsiaTheme="minorHAnsi"/>
                <w:szCs w:val="28"/>
                <w:lang w:eastAsia="en-US"/>
              </w:rPr>
            </w:pPr>
            <w:r w:rsidRPr="005B7305">
              <w:rPr>
                <w:szCs w:val="28"/>
                <w:shd w:val="clear" w:color="auto" w:fill="FFFFFF"/>
              </w:rPr>
              <w:t>в том числе для размещения индивидуальных гаражей и хозяйственных построек, обустройства спортивных и детских площадок, площадок для отдыха — 10 м</w:t>
            </w:r>
            <w:r w:rsidRPr="005B7305">
              <w:rPr>
                <w:szCs w:val="28"/>
                <w:shd w:val="clear" w:color="auto" w:fill="FFFFFF"/>
                <w:vertAlign w:val="superscript"/>
              </w:rPr>
              <w:t>2</w:t>
            </w:r>
            <w:r w:rsidRPr="005B7305">
              <w:rPr>
                <w:rFonts w:eastAsiaTheme="minorHAnsi"/>
                <w:szCs w:val="28"/>
                <w:lang w:eastAsia="en-US"/>
              </w:rPr>
              <w:t>.</w:t>
            </w:r>
          </w:p>
          <w:p w14:paraId="356C423B" w14:textId="77777777" w:rsidR="00FC6CC6" w:rsidRPr="005B7305" w:rsidRDefault="00FC6CC6" w:rsidP="009C584C">
            <w:pPr>
              <w:autoSpaceDE w:val="0"/>
              <w:autoSpaceDN w:val="0"/>
              <w:adjustRightInd w:val="0"/>
              <w:rPr>
                <w:rFonts w:eastAsiaTheme="minorHAnsi"/>
                <w:szCs w:val="28"/>
                <w:lang w:eastAsia="en-US"/>
              </w:rPr>
            </w:pPr>
          </w:p>
          <w:p w14:paraId="1535B205" w14:textId="77777777" w:rsidR="00FC6CC6" w:rsidRPr="005B7305" w:rsidRDefault="00FC6CC6" w:rsidP="009C584C">
            <w:pPr>
              <w:widowControl w:val="0"/>
              <w:rPr>
                <w:szCs w:val="28"/>
                <w:lang w:eastAsia="en-US"/>
              </w:rPr>
            </w:pPr>
            <w:r w:rsidRPr="005B7305">
              <w:rPr>
                <w:szCs w:val="28"/>
                <w:lang w:eastAsia="en-US"/>
              </w:rPr>
              <w:t>Максимальная площадь земельного участка – не подлежит установлению.</w:t>
            </w:r>
          </w:p>
          <w:p w14:paraId="44EF6CE7" w14:textId="47FB2276" w:rsidR="00FC6CC6" w:rsidRPr="005B7305" w:rsidRDefault="00FC6CC6" w:rsidP="009C584C">
            <w:pPr>
              <w:widowControl w:val="0"/>
              <w:rPr>
                <w:szCs w:val="28"/>
              </w:rPr>
            </w:pPr>
            <w:r w:rsidRPr="005B7305">
              <w:rPr>
                <w:rFonts w:eastAsiaTheme="minorHAnsi"/>
                <w:szCs w:val="28"/>
                <w:lang w:eastAsia="en-US"/>
              </w:rPr>
              <w:t xml:space="preserve">Размеры земельных </w:t>
            </w:r>
            <w:r w:rsidRPr="005B7305">
              <w:rPr>
                <w:rFonts w:eastAsiaTheme="minorHAnsi"/>
                <w:szCs w:val="28"/>
                <w:lang w:eastAsia="en-US"/>
              </w:rPr>
              <w:lastRenderedPageBreak/>
              <w:t>участков, сформированных до утверждения Правил, не регламентируются.</w:t>
            </w:r>
          </w:p>
        </w:tc>
        <w:tc>
          <w:tcPr>
            <w:tcW w:w="1986" w:type="dxa"/>
          </w:tcPr>
          <w:p w14:paraId="0865EF00" w14:textId="1797237D" w:rsidR="00FC6CC6" w:rsidRPr="005B7305" w:rsidRDefault="00347EB3" w:rsidP="009C584C">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Минимальный отступ от границ земель общего пользования </w:t>
            </w:r>
            <w:r w:rsidR="00FC6CC6" w:rsidRPr="005B7305">
              <w:rPr>
                <w:rFonts w:ascii="Times New Roman" w:hAnsi="Times New Roman" w:cs="Times New Roman"/>
                <w:sz w:val="28"/>
                <w:szCs w:val="28"/>
              </w:rPr>
              <w:t>до зданий, строений, сооружений – в соответствии с проектом планировки, но не менее 5 м, в существующей застройке – по линии застройки;</w:t>
            </w:r>
          </w:p>
          <w:p w14:paraId="498E7637"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до границы соседнего </w:t>
            </w:r>
            <w:r w:rsidRPr="005B7305">
              <w:rPr>
                <w:rFonts w:eastAsiaTheme="minorHAnsi"/>
                <w:szCs w:val="28"/>
                <w:lang w:eastAsia="en-US"/>
              </w:rPr>
              <w:lastRenderedPageBreak/>
              <w:t>земельного участка должно быть не менее:</w:t>
            </w:r>
          </w:p>
          <w:p w14:paraId="795A040D"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0D5A7264"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от постройки для содержания скота и птицы — 4 м;</w:t>
            </w:r>
          </w:p>
          <w:p w14:paraId="61E32FFB"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от бань, автостоянок и прочих построек — 1 м;</w:t>
            </w:r>
          </w:p>
          <w:p w14:paraId="7BD8A185" w14:textId="77777777" w:rsidR="00FC6CC6" w:rsidRPr="005B7305" w:rsidRDefault="00FC6CC6" w:rsidP="009C584C">
            <w:pPr>
              <w:widowControl w:val="0"/>
              <w:rPr>
                <w:szCs w:val="28"/>
              </w:rPr>
            </w:pPr>
          </w:p>
        </w:tc>
        <w:tc>
          <w:tcPr>
            <w:tcW w:w="1985" w:type="dxa"/>
            <w:vAlign w:val="center"/>
          </w:tcPr>
          <w:p w14:paraId="40B95B1C" w14:textId="234D5541" w:rsidR="00FC6CC6" w:rsidRPr="005B7305" w:rsidRDefault="00FC6CC6" w:rsidP="000D412D">
            <w:pPr>
              <w:widowControl w:val="0"/>
              <w:jc w:val="center"/>
              <w:rPr>
                <w:szCs w:val="28"/>
              </w:rPr>
            </w:pPr>
            <w:r w:rsidRPr="005B7305">
              <w:rPr>
                <w:szCs w:val="28"/>
                <w:lang w:eastAsia="en-US"/>
              </w:rPr>
              <w:lastRenderedPageBreak/>
              <w:t>3 этажа</w:t>
            </w:r>
          </w:p>
        </w:tc>
        <w:tc>
          <w:tcPr>
            <w:tcW w:w="1985" w:type="dxa"/>
            <w:gridSpan w:val="2"/>
            <w:vAlign w:val="center"/>
          </w:tcPr>
          <w:p w14:paraId="21E91B50" w14:textId="04D7471B" w:rsidR="00FC6CC6" w:rsidRPr="005B7305" w:rsidRDefault="00FC6CC6" w:rsidP="000D412D">
            <w:pPr>
              <w:widowControl w:val="0"/>
              <w:jc w:val="center"/>
              <w:rPr>
                <w:szCs w:val="28"/>
              </w:rPr>
            </w:pPr>
            <w:r w:rsidRPr="005B7305">
              <w:rPr>
                <w:szCs w:val="28"/>
                <w:lang w:eastAsia="en-US"/>
              </w:rPr>
              <w:t>30%</w:t>
            </w:r>
          </w:p>
        </w:tc>
        <w:tc>
          <w:tcPr>
            <w:tcW w:w="3260" w:type="dxa"/>
          </w:tcPr>
          <w:p w14:paraId="1FFC1B16" w14:textId="77777777" w:rsidR="00FC6CC6" w:rsidRPr="005B7305" w:rsidRDefault="00FC6CC6" w:rsidP="00ED391D">
            <w:pPr>
              <w:widowControl w:val="0"/>
              <w:rPr>
                <w:szCs w:val="28"/>
              </w:rPr>
            </w:pPr>
            <w:r w:rsidRPr="005B7305">
              <w:rPr>
                <w:szCs w:val="28"/>
              </w:rPr>
              <w:t>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14:paraId="25A7CE8B" w14:textId="77777777" w:rsidR="00FC6CC6" w:rsidRPr="005B7305" w:rsidRDefault="00FC6CC6" w:rsidP="00ED391D">
            <w:pPr>
              <w:widowControl w:val="0"/>
              <w:rPr>
                <w:szCs w:val="28"/>
              </w:rPr>
            </w:pPr>
            <w:r w:rsidRPr="005B7305">
              <w:rPr>
                <w:szCs w:val="28"/>
              </w:rPr>
              <w:t>СП 42.13330.2016 (Градостроительство. Планировка и застройка городских и сельских поселений. Актуализированная редакция СНиП 2.07.01-</w:t>
            </w:r>
            <w:r w:rsidRPr="005B7305">
              <w:rPr>
                <w:szCs w:val="28"/>
              </w:rPr>
              <w:lastRenderedPageBreak/>
              <w:t>89* (с Изменениями N 1, 2</w:t>
            </w:r>
            <w:proofErr w:type="gramStart"/>
            <w:r w:rsidRPr="005B7305">
              <w:rPr>
                <w:szCs w:val="28"/>
              </w:rPr>
              <w:t>),  строительными</w:t>
            </w:r>
            <w:proofErr w:type="gramEnd"/>
            <w:r w:rsidRPr="005B7305">
              <w:rPr>
                <w:szCs w:val="28"/>
              </w:rPr>
              <w:t xml:space="preserve"> нормами и правилами, техническими регламентами.</w:t>
            </w:r>
          </w:p>
          <w:p w14:paraId="7E22A0CA" w14:textId="6E2C8A52" w:rsidR="00FC6CC6" w:rsidRPr="005B7305" w:rsidRDefault="00FC6CC6"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6D2BD44E" w14:textId="77777777" w:rsidTr="009C584C">
        <w:tc>
          <w:tcPr>
            <w:tcW w:w="15309" w:type="dxa"/>
            <w:gridSpan w:val="8"/>
          </w:tcPr>
          <w:p w14:paraId="1BD2AAFC" w14:textId="2629C81A" w:rsidR="00FC6CC6" w:rsidRPr="005B7305" w:rsidRDefault="00FC6CC6" w:rsidP="000D412D">
            <w:pPr>
              <w:widowControl w:val="0"/>
              <w:rPr>
                <w:szCs w:val="28"/>
                <w:lang w:eastAsia="en-US"/>
              </w:rPr>
            </w:pPr>
            <w:r w:rsidRPr="005B7305">
              <w:rPr>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BF65425" w14:textId="77777777" w:rsidR="00FC6CC6" w:rsidRPr="005B7305" w:rsidRDefault="00FC6CC6" w:rsidP="000D412D">
            <w:pPr>
              <w:widowControl w:val="0"/>
              <w:rPr>
                <w:szCs w:val="28"/>
                <w:lang w:eastAsia="en-US"/>
              </w:rPr>
            </w:pPr>
            <w:r w:rsidRPr="005B7305">
              <w:rPr>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3406FE09" w14:textId="77777777" w:rsidR="00FC6CC6" w:rsidRPr="005B7305" w:rsidRDefault="00FC6CC6" w:rsidP="000D412D">
            <w:pPr>
              <w:pStyle w:val="ConsNormal"/>
              <w:widowControl/>
              <w:ind w:firstLine="0"/>
              <w:jc w:val="both"/>
              <w:rPr>
                <w:rFonts w:ascii="Times New Roman" w:hAnsi="Times New Roman" w:cs="Times New Roman"/>
                <w:b/>
                <w:bCs/>
                <w:sz w:val="28"/>
                <w:szCs w:val="28"/>
              </w:rPr>
            </w:pPr>
            <w:r w:rsidRPr="005B7305">
              <w:rPr>
                <w:rFonts w:ascii="Times New Roman" w:hAnsi="Times New Roman" w:cs="Times New Roman"/>
                <w:b/>
                <w:bCs/>
                <w:sz w:val="28"/>
                <w:szCs w:val="28"/>
              </w:rPr>
              <w:t xml:space="preserve">Допускается: </w:t>
            </w:r>
          </w:p>
          <w:p w14:paraId="0B4C7D02"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14:paraId="1064721F"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 новое строительство и реконструкция зданий должно обеспечиваться приспособлениями для доступа инвалидов и использования их инвалидами.</w:t>
            </w:r>
          </w:p>
          <w:p w14:paraId="787AD22B"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14:paraId="1ADDC3B2"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Блокированные жилые дома могут иметь выход на территорию общего пользования.</w:t>
            </w:r>
          </w:p>
          <w:p w14:paraId="48A931BF"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14:paraId="1DE63B10"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14:paraId="2474A404" w14:textId="77777777" w:rsidR="00FC6CC6" w:rsidRPr="005B7305" w:rsidRDefault="00FC6CC6" w:rsidP="000D412D">
            <w:pPr>
              <w:pStyle w:val="ConsNormal"/>
              <w:widowControl/>
              <w:ind w:firstLine="0"/>
              <w:jc w:val="both"/>
              <w:rPr>
                <w:rFonts w:ascii="Times New Roman" w:hAnsi="Times New Roman" w:cs="Times New Roman"/>
                <w:sz w:val="28"/>
                <w:szCs w:val="28"/>
              </w:rPr>
            </w:pPr>
          </w:p>
          <w:p w14:paraId="29C4E0B5" w14:textId="77777777" w:rsidR="00FC6CC6" w:rsidRPr="005B7305" w:rsidRDefault="00FC6CC6" w:rsidP="000D412D">
            <w:pPr>
              <w:autoSpaceDE w:val="0"/>
              <w:autoSpaceDN w:val="0"/>
              <w:adjustRightInd w:val="0"/>
              <w:jc w:val="both"/>
              <w:rPr>
                <w:szCs w:val="28"/>
              </w:rPr>
            </w:pPr>
            <w:r w:rsidRPr="005B7305">
              <w:rPr>
                <w:b/>
                <w:bCs/>
                <w:szCs w:val="28"/>
              </w:rPr>
              <w:t>Высота ограждения земельных участков</w:t>
            </w:r>
            <w:r w:rsidRPr="005B7305">
              <w:rPr>
                <w:szCs w:val="28"/>
              </w:rPr>
              <w:t xml:space="preserve"> – не более 1,5 м (со стороны улицы), ограждения должны быть сетчатые или решётчатые с целью минимального затемнения участка;</w:t>
            </w:r>
          </w:p>
          <w:p w14:paraId="00ED3C86" w14:textId="77777777" w:rsidR="00FC6CC6" w:rsidRPr="005B7305" w:rsidRDefault="00FC6CC6" w:rsidP="000D412D">
            <w:pPr>
              <w:autoSpaceDE w:val="0"/>
              <w:autoSpaceDN w:val="0"/>
              <w:adjustRightInd w:val="0"/>
              <w:jc w:val="both"/>
              <w:rPr>
                <w:rFonts w:eastAsiaTheme="minorHAnsi"/>
                <w:szCs w:val="28"/>
                <w:lang w:eastAsia="en-US"/>
              </w:rPr>
            </w:pPr>
            <w:r w:rsidRPr="005B7305">
              <w:rPr>
                <w:szCs w:val="28"/>
              </w:rPr>
              <w:t>Высота ограждения, цвет должен быть однообразным на протяжении не менее одного квартала с обеих сторон улицы.</w:t>
            </w:r>
          </w:p>
          <w:p w14:paraId="2837A012" w14:textId="77777777" w:rsidR="00FC6CC6" w:rsidRPr="005B7305" w:rsidRDefault="00FC6CC6" w:rsidP="000D412D">
            <w:pPr>
              <w:autoSpaceDE w:val="0"/>
              <w:autoSpaceDN w:val="0"/>
              <w:adjustRightInd w:val="0"/>
              <w:jc w:val="both"/>
              <w:rPr>
                <w:rFonts w:eastAsiaTheme="minorHAnsi"/>
                <w:szCs w:val="28"/>
                <w:lang w:eastAsia="en-US"/>
              </w:rPr>
            </w:pPr>
            <w:r w:rsidRPr="005B7305">
              <w:rPr>
                <w:rFonts w:eastAsiaTheme="minorHAnsi"/>
                <w:szCs w:val="28"/>
                <w:lang w:eastAsia="en-US"/>
              </w:rPr>
              <w:t xml:space="preserve">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 </w:t>
            </w:r>
          </w:p>
          <w:p w14:paraId="79049FA3" w14:textId="77777777" w:rsidR="00FC6CC6" w:rsidRPr="005B7305" w:rsidRDefault="00FC6CC6" w:rsidP="000D412D">
            <w:pPr>
              <w:autoSpaceDE w:val="0"/>
              <w:autoSpaceDN w:val="0"/>
              <w:adjustRightInd w:val="0"/>
              <w:jc w:val="both"/>
              <w:rPr>
                <w:rFonts w:eastAsiaTheme="minorHAnsi"/>
                <w:szCs w:val="28"/>
                <w:lang w:eastAsia="en-US"/>
              </w:rPr>
            </w:pPr>
            <w:r w:rsidRPr="005B7305">
              <w:rPr>
                <w:rFonts w:eastAsiaTheme="minorHAnsi"/>
                <w:szCs w:val="28"/>
                <w:lang w:eastAsia="en-US"/>
              </w:rPr>
              <w:t>Если дом принадлежит на праве собственности нескольким лицам и земельный участок находится в их общем пользовании, допускается выполнять ограждения внутри земельного участка из сетки или штакетника максимальной высотой — 1 м.</w:t>
            </w:r>
          </w:p>
          <w:p w14:paraId="416D3866"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3,5 м</w:t>
              </w:r>
            </w:smartTag>
            <w:r w:rsidRPr="005B7305">
              <w:rPr>
                <w:rFonts w:ascii="Times New Roman" w:hAnsi="Times New Roman" w:cs="Times New Roman"/>
                <w:sz w:val="28"/>
                <w:szCs w:val="28"/>
              </w:rPr>
              <w:t xml:space="preserve">; до конька скатной кровли – не более </w:t>
            </w:r>
            <w:smartTag w:uri="urn:schemas-microsoft-com:office:smarttags" w:element="metricconverter">
              <w:smartTagPr>
                <w:attr w:name="ProductID" w:val="25 метров"/>
              </w:smartTagPr>
              <w:r w:rsidRPr="005B7305">
                <w:rPr>
                  <w:rFonts w:ascii="Times New Roman" w:hAnsi="Times New Roman" w:cs="Times New Roman"/>
                  <w:sz w:val="28"/>
                  <w:szCs w:val="28"/>
                </w:rPr>
                <w:t>6 м</w:t>
              </w:r>
            </w:smartTag>
            <w:r w:rsidRPr="005B7305">
              <w:rPr>
                <w:rFonts w:ascii="Times New Roman" w:hAnsi="Times New Roman" w:cs="Times New Roman"/>
                <w:sz w:val="28"/>
                <w:szCs w:val="28"/>
              </w:rPr>
              <w:t xml:space="preserve">; до низа скатной кровли – не более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3,0 м</w:t>
              </w:r>
            </w:smartTag>
            <w:r w:rsidRPr="005B7305">
              <w:rPr>
                <w:rFonts w:ascii="Times New Roman" w:hAnsi="Times New Roman" w:cs="Times New Roman"/>
                <w:sz w:val="28"/>
                <w:szCs w:val="28"/>
              </w:rPr>
              <w:t>.</w:t>
            </w:r>
          </w:p>
          <w:p w14:paraId="16196CCF" w14:textId="77777777" w:rsidR="00FC6CC6" w:rsidRPr="005B7305" w:rsidRDefault="00FC6CC6" w:rsidP="000D412D">
            <w:pPr>
              <w:pStyle w:val="ConsNormal"/>
              <w:widowControl/>
              <w:ind w:firstLine="0"/>
              <w:jc w:val="both"/>
              <w:rPr>
                <w:rFonts w:ascii="Times New Roman" w:hAnsi="Times New Roman" w:cs="Times New Roman"/>
                <w:b/>
                <w:bCs/>
                <w:sz w:val="28"/>
                <w:szCs w:val="28"/>
              </w:rPr>
            </w:pPr>
            <w:r w:rsidRPr="005B7305">
              <w:rPr>
                <w:rFonts w:ascii="Times New Roman" w:hAnsi="Times New Roman" w:cs="Times New Roman"/>
                <w:b/>
                <w:bCs/>
                <w:sz w:val="28"/>
                <w:szCs w:val="28"/>
              </w:rPr>
              <w:t xml:space="preserve">Не допускается: </w:t>
            </w:r>
          </w:p>
          <w:p w14:paraId="68700D2D" w14:textId="383107F9" w:rsidR="00FC6CC6" w:rsidRPr="005B7305" w:rsidRDefault="00FC6CC6" w:rsidP="000D412D">
            <w:pPr>
              <w:widowControl w:val="0"/>
              <w:rPr>
                <w:szCs w:val="28"/>
              </w:rPr>
            </w:pPr>
            <w:r w:rsidRPr="005B7305">
              <w:rPr>
                <w:szCs w:val="28"/>
              </w:rPr>
              <w:t xml:space="preserve">- Располагать </w:t>
            </w:r>
            <w:r w:rsidR="00B423F5" w:rsidRPr="005B7305">
              <w:rPr>
                <w:szCs w:val="28"/>
              </w:rPr>
              <w:t xml:space="preserve">со стороны улиц </w:t>
            </w:r>
            <w:r w:rsidRPr="005B7305">
              <w:rPr>
                <w:szCs w:val="28"/>
              </w:rPr>
              <w:t>вспомогательные строения, за исключением гаражей.</w:t>
            </w:r>
          </w:p>
          <w:p w14:paraId="2DB6583B" w14:textId="77777777" w:rsidR="00FC6CC6" w:rsidRPr="005B7305" w:rsidRDefault="00FC6CC6" w:rsidP="000D412D">
            <w:pPr>
              <w:pStyle w:val="ConsNormal"/>
              <w:widowControl/>
              <w:ind w:firstLine="0"/>
              <w:jc w:val="both"/>
              <w:rPr>
                <w:rFonts w:ascii="Times New Roman" w:hAnsi="Times New Roman" w:cs="Times New Roman"/>
                <w:sz w:val="28"/>
                <w:szCs w:val="28"/>
              </w:rPr>
            </w:pPr>
          </w:p>
          <w:p w14:paraId="4763A3F4"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Style w:val="aff4"/>
              <w:tblW w:w="0" w:type="auto"/>
              <w:tblLayout w:type="fixed"/>
              <w:tblLook w:val="04A0" w:firstRow="1" w:lastRow="0" w:firstColumn="1" w:lastColumn="0" w:noHBand="0" w:noVBand="1"/>
            </w:tblPr>
            <w:tblGrid>
              <w:gridCol w:w="5135"/>
              <w:gridCol w:w="1701"/>
              <w:gridCol w:w="1417"/>
            </w:tblGrid>
            <w:tr w:rsidR="00FC6CC6" w:rsidRPr="005B7305" w14:paraId="0085D418" w14:textId="77777777" w:rsidTr="00E83132">
              <w:tc>
                <w:tcPr>
                  <w:tcW w:w="5135" w:type="dxa"/>
                </w:tcPr>
                <w:p w14:paraId="60F9191D" w14:textId="77777777" w:rsidR="00FC6CC6" w:rsidRPr="005B7305" w:rsidRDefault="00FC6CC6" w:rsidP="00E83132">
                  <w:pPr>
                    <w:widowControl w:val="0"/>
                    <w:autoSpaceDE w:val="0"/>
                    <w:autoSpaceDN w:val="0"/>
                    <w:adjustRightInd w:val="0"/>
                    <w:rPr>
                      <w:szCs w:val="28"/>
                    </w:rPr>
                  </w:pPr>
                  <w:r w:rsidRPr="005B7305">
                    <w:rPr>
                      <w:color w:val="000000"/>
                      <w:szCs w:val="28"/>
                    </w:rPr>
                    <w:t>Здание, сооружение, объект инженерного благоустройства</w:t>
                  </w:r>
                </w:p>
              </w:tc>
              <w:tc>
                <w:tcPr>
                  <w:tcW w:w="1701" w:type="dxa"/>
                </w:tcPr>
                <w:p w14:paraId="3439ACB9" w14:textId="77777777" w:rsidR="00FC6CC6" w:rsidRPr="005B7305" w:rsidRDefault="00FC6CC6" w:rsidP="00E83132">
                  <w:pPr>
                    <w:widowControl w:val="0"/>
                    <w:autoSpaceDE w:val="0"/>
                    <w:autoSpaceDN w:val="0"/>
                    <w:adjustRightInd w:val="0"/>
                    <w:jc w:val="both"/>
                    <w:rPr>
                      <w:szCs w:val="28"/>
                    </w:rPr>
                  </w:pPr>
                  <w:r w:rsidRPr="005B7305">
                    <w:rPr>
                      <w:color w:val="000000"/>
                      <w:szCs w:val="28"/>
                    </w:rPr>
                    <w:t>ствола дерева</w:t>
                  </w:r>
                </w:p>
              </w:tc>
              <w:tc>
                <w:tcPr>
                  <w:tcW w:w="1417" w:type="dxa"/>
                </w:tcPr>
                <w:p w14:paraId="6691C029" w14:textId="77777777" w:rsidR="00FC6CC6" w:rsidRPr="005B7305" w:rsidRDefault="00FC6CC6" w:rsidP="00E83132">
                  <w:pPr>
                    <w:widowControl w:val="0"/>
                    <w:autoSpaceDE w:val="0"/>
                    <w:autoSpaceDN w:val="0"/>
                    <w:adjustRightInd w:val="0"/>
                    <w:rPr>
                      <w:szCs w:val="28"/>
                    </w:rPr>
                  </w:pPr>
                  <w:r w:rsidRPr="005B7305">
                    <w:rPr>
                      <w:color w:val="000000"/>
                      <w:szCs w:val="28"/>
                    </w:rPr>
                    <w:t>кустарника</w:t>
                  </w:r>
                </w:p>
              </w:tc>
            </w:tr>
            <w:tr w:rsidR="00FC6CC6" w:rsidRPr="005B7305" w14:paraId="158BAA89" w14:textId="77777777" w:rsidTr="00E83132">
              <w:tc>
                <w:tcPr>
                  <w:tcW w:w="5135" w:type="dxa"/>
                </w:tcPr>
                <w:p w14:paraId="29263F1D" w14:textId="77777777" w:rsidR="00FC6CC6" w:rsidRPr="005B7305" w:rsidRDefault="00FC6CC6" w:rsidP="00E83132">
                  <w:pPr>
                    <w:widowControl w:val="0"/>
                    <w:autoSpaceDE w:val="0"/>
                    <w:autoSpaceDN w:val="0"/>
                    <w:adjustRightInd w:val="0"/>
                    <w:jc w:val="both"/>
                    <w:rPr>
                      <w:szCs w:val="28"/>
                    </w:rPr>
                  </w:pPr>
                  <w:r w:rsidRPr="005B7305">
                    <w:rPr>
                      <w:szCs w:val="28"/>
                    </w:rPr>
                    <w:t xml:space="preserve">от наружных стен здания (дома), </w:t>
                  </w:r>
                  <w:r w:rsidRPr="005B7305">
                    <w:rPr>
                      <w:szCs w:val="28"/>
                    </w:rPr>
                    <w:lastRenderedPageBreak/>
                    <w:t>хозяйственной постройки и сооружения</w:t>
                  </w:r>
                </w:p>
              </w:tc>
              <w:tc>
                <w:tcPr>
                  <w:tcW w:w="1701" w:type="dxa"/>
                </w:tcPr>
                <w:p w14:paraId="3B4FFD53" w14:textId="77777777" w:rsidR="00FC6CC6" w:rsidRPr="005B7305" w:rsidRDefault="00FC6CC6" w:rsidP="00E83132">
                  <w:pPr>
                    <w:widowControl w:val="0"/>
                    <w:autoSpaceDE w:val="0"/>
                    <w:autoSpaceDN w:val="0"/>
                    <w:adjustRightInd w:val="0"/>
                    <w:jc w:val="center"/>
                    <w:rPr>
                      <w:szCs w:val="28"/>
                    </w:rPr>
                  </w:pPr>
                  <w:r w:rsidRPr="005B7305">
                    <w:rPr>
                      <w:szCs w:val="28"/>
                    </w:rPr>
                    <w:lastRenderedPageBreak/>
                    <w:t>5</w:t>
                  </w:r>
                </w:p>
              </w:tc>
              <w:tc>
                <w:tcPr>
                  <w:tcW w:w="1417" w:type="dxa"/>
                </w:tcPr>
                <w:p w14:paraId="06B62A91" w14:textId="77777777" w:rsidR="00FC6CC6" w:rsidRPr="005B7305" w:rsidRDefault="00FC6CC6" w:rsidP="00E83132">
                  <w:pPr>
                    <w:widowControl w:val="0"/>
                    <w:autoSpaceDE w:val="0"/>
                    <w:autoSpaceDN w:val="0"/>
                    <w:adjustRightInd w:val="0"/>
                    <w:jc w:val="center"/>
                    <w:rPr>
                      <w:szCs w:val="28"/>
                    </w:rPr>
                  </w:pPr>
                  <w:r w:rsidRPr="005B7305">
                    <w:rPr>
                      <w:szCs w:val="28"/>
                    </w:rPr>
                    <w:t>1,5</w:t>
                  </w:r>
                </w:p>
              </w:tc>
            </w:tr>
            <w:tr w:rsidR="00FC6CC6" w:rsidRPr="005B7305" w14:paraId="3A7FB6DD" w14:textId="77777777" w:rsidTr="00E83132">
              <w:tc>
                <w:tcPr>
                  <w:tcW w:w="5135" w:type="dxa"/>
                </w:tcPr>
                <w:p w14:paraId="2A1A038A" w14:textId="77777777" w:rsidR="00FC6CC6" w:rsidRPr="005B7305" w:rsidRDefault="00FC6CC6" w:rsidP="00E83132">
                  <w:pPr>
                    <w:widowControl w:val="0"/>
                    <w:autoSpaceDE w:val="0"/>
                    <w:autoSpaceDN w:val="0"/>
                    <w:adjustRightInd w:val="0"/>
                    <w:jc w:val="both"/>
                    <w:rPr>
                      <w:szCs w:val="28"/>
                    </w:rPr>
                  </w:pPr>
                  <w:r w:rsidRPr="005B7305">
                    <w:rPr>
                      <w:szCs w:val="28"/>
                    </w:rPr>
                    <w:t>от ограждения соседнего земельного участка</w:t>
                  </w:r>
                </w:p>
              </w:tc>
              <w:tc>
                <w:tcPr>
                  <w:tcW w:w="1701" w:type="dxa"/>
                </w:tcPr>
                <w:p w14:paraId="4306A0B2" w14:textId="77777777" w:rsidR="00FC6CC6" w:rsidRPr="005B7305" w:rsidRDefault="00FC6CC6" w:rsidP="00E83132">
                  <w:pPr>
                    <w:widowControl w:val="0"/>
                    <w:autoSpaceDE w:val="0"/>
                    <w:autoSpaceDN w:val="0"/>
                    <w:adjustRightInd w:val="0"/>
                    <w:jc w:val="center"/>
                    <w:rPr>
                      <w:szCs w:val="28"/>
                    </w:rPr>
                  </w:pPr>
                  <w:r w:rsidRPr="005B7305">
                    <w:rPr>
                      <w:szCs w:val="28"/>
                    </w:rPr>
                    <w:t xml:space="preserve">3 </w:t>
                  </w:r>
                </w:p>
              </w:tc>
              <w:tc>
                <w:tcPr>
                  <w:tcW w:w="1417" w:type="dxa"/>
                </w:tcPr>
                <w:p w14:paraId="704FA527" w14:textId="77777777" w:rsidR="00FC6CC6" w:rsidRPr="005B7305" w:rsidRDefault="00FC6CC6" w:rsidP="00E83132">
                  <w:pPr>
                    <w:widowControl w:val="0"/>
                    <w:autoSpaceDE w:val="0"/>
                    <w:autoSpaceDN w:val="0"/>
                    <w:adjustRightInd w:val="0"/>
                    <w:jc w:val="center"/>
                    <w:rPr>
                      <w:szCs w:val="28"/>
                    </w:rPr>
                  </w:pPr>
                  <w:r w:rsidRPr="005B7305">
                    <w:rPr>
                      <w:szCs w:val="28"/>
                    </w:rPr>
                    <w:t>1,0</w:t>
                  </w:r>
                </w:p>
              </w:tc>
            </w:tr>
            <w:tr w:rsidR="00FC6CC6" w:rsidRPr="005B7305" w14:paraId="0BB5E493" w14:textId="77777777" w:rsidTr="00E83132">
              <w:tc>
                <w:tcPr>
                  <w:tcW w:w="5135" w:type="dxa"/>
                </w:tcPr>
                <w:p w14:paraId="50971320" w14:textId="77777777" w:rsidR="00FC6CC6" w:rsidRPr="005B7305" w:rsidRDefault="00FC6CC6" w:rsidP="00E83132">
                  <w:pPr>
                    <w:widowControl w:val="0"/>
                    <w:autoSpaceDE w:val="0"/>
                    <w:autoSpaceDN w:val="0"/>
                    <w:adjustRightInd w:val="0"/>
                    <w:rPr>
                      <w:szCs w:val="28"/>
                    </w:rPr>
                  </w:pPr>
                  <w:r w:rsidRPr="005B7305">
                    <w:rPr>
                      <w:color w:val="000000"/>
                      <w:szCs w:val="28"/>
                    </w:rPr>
                    <w:t>Подземные сети, в том числе:</w:t>
                  </w:r>
                </w:p>
                <w:p w14:paraId="0EAA0060" w14:textId="61826D3E" w:rsidR="00FC6CC6" w:rsidRPr="005B7305" w:rsidRDefault="00FC6CC6" w:rsidP="00E83132">
                  <w:pPr>
                    <w:widowControl w:val="0"/>
                    <w:autoSpaceDE w:val="0"/>
                    <w:autoSpaceDN w:val="0"/>
                    <w:adjustRightInd w:val="0"/>
                    <w:rPr>
                      <w:szCs w:val="28"/>
                    </w:rPr>
                  </w:pPr>
                  <w:r w:rsidRPr="005B7305">
                    <w:rPr>
                      <w:color w:val="000000"/>
                      <w:szCs w:val="28"/>
                    </w:rPr>
                    <w:t>- газопровод, канализация</w:t>
                  </w:r>
                </w:p>
              </w:tc>
              <w:tc>
                <w:tcPr>
                  <w:tcW w:w="1701" w:type="dxa"/>
                </w:tcPr>
                <w:p w14:paraId="2ADD221E" w14:textId="77777777" w:rsidR="00FC6CC6" w:rsidRPr="005B7305" w:rsidRDefault="00FC6CC6" w:rsidP="00E83132">
                  <w:pPr>
                    <w:widowControl w:val="0"/>
                    <w:autoSpaceDE w:val="0"/>
                    <w:autoSpaceDN w:val="0"/>
                    <w:adjustRightInd w:val="0"/>
                    <w:jc w:val="center"/>
                    <w:rPr>
                      <w:szCs w:val="28"/>
                    </w:rPr>
                  </w:pPr>
                </w:p>
                <w:p w14:paraId="00729811" w14:textId="77777777" w:rsidR="00FC6CC6" w:rsidRPr="005B7305" w:rsidRDefault="00FC6CC6" w:rsidP="00E83132">
                  <w:pPr>
                    <w:widowControl w:val="0"/>
                    <w:autoSpaceDE w:val="0"/>
                    <w:autoSpaceDN w:val="0"/>
                    <w:adjustRightInd w:val="0"/>
                    <w:jc w:val="center"/>
                    <w:rPr>
                      <w:szCs w:val="28"/>
                    </w:rPr>
                  </w:pPr>
                  <w:r w:rsidRPr="005B7305">
                    <w:rPr>
                      <w:szCs w:val="28"/>
                    </w:rPr>
                    <w:t>1,5</w:t>
                  </w:r>
                </w:p>
              </w:tc>
              <w:tc>
                <w:tcPr>
                  <w:tcW w:w="1417" w:type="dxa"/>
                </w:tcPr>
                <w:p w14:paraId="47407C5F" w14:textId="77777777" w:rsidR="00FC6CC6" w:rsidRPr="005B7305" w:rsidRDefault="00FC6CC6" w:rsidP="00E83132">
                  <w:pPr>
                    <w:widowControl w:val="0"/>
                    <w:autoSpaceDE w:val="0"/>
                    <w:autoSpaceDN w:val="0"/>
                    <w:adjustRightInd w:val="0"/>
                    <w:jc w:val="center"/>
                    <w:rPr>
                      <w:szCs w:val="28"/>
                    </w:rPr>
                  </w:pPr>
                </w:p>
                <w:p w14:paraId="0FF02B32" w14:textId="77777777" w:rsidR="00FC6CC6" w:rsidRPr="005B7305" w:rsidRDefault="00FC6CC6" w:rsidP="00E83132">
                  <w:pPr>
                    <w:widowControl w:val="0"/>
                    <w:autoSpaceDE w:val="0"/>
                    <w:autoSpaceDN w:val="0"/>
                    <w:adjustRightInd w:val="0"/>
                    <w:jc w:val="center"/>
                    <w:rPr>
                      <w:szCs w:val="28"/>
                    </w:rPr>
                  </w:pPr>
                  <w:r w:rsidRPr="005B7305">
                    <w:rPr>
                      <w:szCs w:val="28"/>
                    </w:rPr>
                    <w:t>-</w:t>
                  </w:r>
                </w:p>
              </w:tc>
            </w:tr>
            <w:tr w:rsidR="00FC6CC6" w:rsidRPr="005B7305" w14:paraId="005568BF" w14:textId="77777777" w:rsidTr="00E83132">
              <w:tc>
                <w:tcPr>
                  <w:tcW w:w="5135" w:type="dxa"/>
                </w:tcPr>
                <w:p w14:paraId="5C0E92D9" w14:textId="77777777" w:rsidR="00FC6CC6" w:rsidRPr="005B7305" w:rsidRDefault="00FC6CC6" w:rsidP="00E83132">
                  <w:pPr>
                    <w:widowControl w:val="0"/>
                    <w:autoSpaceDE w:val="0"/>
                    <w:autoSpaceDN w:val="0"/>
                    <w:adjustRightInd w:val="0"/>
                    <w:rPr>
                      <w:szCs w:val="28"/>
                    </w:rPr>
                  </w:pPr>
                  <w:r w:rsidRPr="005B7305">
                    <w:rPr>
                      <w:color w:val="000000"/>
                      <w:szCs w:val="28"/>
                    </w:rPr>
                    <w:t xml:space="preserve">- тепловая сеть (стенка канала, тоннеля или оболочка при </w:t>
                  </w:r>
                  <w:proofErr w:type="spellStart"/>
                  <w:r w:rsidRPr="005B7305">
                    <w:rPr>
                      <w:color w:val="000000"/>
                      <w:szCs w:val="28"/>
                    </w:rPr>
                    <w:t>бесканальной</w:t>
                  </w:r>
                  <w:proofErr w:type="spellEnd"/>
                  <w:r w:rsidRPr="005B7305">
                    <w:rPr>
                      <w:color w:val="000000"/>
                      <w:szCs w:val="28"/>
                    </w:rPr>
                    <w:t xml:space="preserve"> прокладке)</w:t>
                  </w:r>
                </w:p>
              </w:tc>
              <w:tc>
                <w:tcPr>
                  <w:tcW w:w="1701" w:type="dxa"/>
                </w:tcPr>
                <w:p w14:paraId="3624788F"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3031C4BE" w14:textId="77777777" w:rsidR="00FC6CC6" w:rsidRPr="005B7305" w:rsidRDefault="00FC6CC6" w:rsidP="00E83132">
                  <w:pPr>
                    <w:widowControl w:val="0"/>
                    <w:autoSpaceDE w:val="0"/>
                    <w:autoSpaceDN w:val="0"/>
                    <w:adjustRightInd w:val="0"/>
                    <w:jc w:val="center"/>
                    <w:rPr>
                      <w:szCs w:val="28"/>
                    </w:rPr>
                  </w:pPr>
                  <w:r w:rsidRPr="005B7305">
                    <w:rPr>
                      <w:szCs w:val="28"/>
                    </w:rPr>
                    <w:t>1,0</w:t>
                  </w:r>
                </w:p>
              </w:tc>
            </w:tr>
            <w:tr w:rsidR="00FC6CC6" w:rsidRPr="005B7305" w14:paraId="6B2008F5" w14:textId="77777777" w:rsidTr="00E83132">
              <w:tc>
                <w:tcPr>
                  <w:tcW w:w="5135" w:type="dxa"/>
                </w:tcPr>
                <w:p w14:paraId="67A011F2" w14:textId="77777777" w:rsidR="00FC6CC6" w:rsidRPr="005B7305" w:rsidRDefault="00FC6CC6" w:rsidP="00E83132">
                  <w:pPr>
                    <w:widowControl w:val="0"/>
                    <w:autoSpaceDE w:val="0"/>
                    <w:autoSpaceDN w:val="0"/>
                    <w:adjustRightInd w:val="0"/>
                    <w:rPr>
                      <w:szCs w:val="28"/>
                    </w:rPr>
                  </w:pPr>
                  <w:r w:rsidRPr="005B7305">
                    <w:rPr>
                      <w:color w:val="000000"/>
                      <w:szCs w:val="28"/>
                    </w:rPr>
                    <w:t>- водопровод, дренаж</w:t>
                  </w:r>
                </w:p>
              </w:tc>
              <w:tc>
                <w:tcPr>
                  <w:tcW w:w="1701" w:type="dxa"/>
                </w:tcPr>
                <w:p w14:paraId="02DD515A"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7F86A2CA" w14:textId="77777777" w:rsidR="00FC6CC6" w:rsidRPr="005B7305" w:rsidRDefault="00FC6CC6" w:rsidP="00E83132">
                  <w:pPr>
                    <w:widowControl w:val="0"/>
                    <w:autoSpaceDE w:val="0"/>
                    <w:autoSpaceDN w:val="0"/>
                    <w:adjustRightInd w:val="0"/>
                    <w:jc w:val="center"/>
                    <w:rPr>
                      <w:szCs w:val="28"/>
                    </w:rPr>
                  </w:pPr>
                  <w:r w:rsidRPr="005B7305">
                    <w:rPr>
                      <w:szCs w:val="28"/>
                    </w:rPr>
                    <w:t>-</w:t>
                  </w:r>
                </w:p>
              </w:tc>
            </w:tr>
            <w:tr w:rsidR="00FC6CC6" w:rsidRPr="005B7305" w14:paraId="610FF8DC" w14:textId="77777777" w:rsidTr="00E83132">
              <w:tc>
                <w:tcPr>
                  <w:tcW w:w="5135" w:type="dxa"/>
                </w:tcPr>
                <w:p w14:paraId="47048D39" w14:textId="77777777" w:rsidR="00FC6CC6" w:rsidRPr="005B7305" w:rsidRDefault="00FC6CC6" w:rsidP="00E83132">
                  <w:pPr>
                    <w:widowControl w:val="0"/>
                    <w:autoSpaceDE w:val="0"/>
                    <w:autoSpaceDN w:val="0"/>
                    <w:adjustRightInd w:val="0"/>
                    <w:rPr>
                      <w:szCs w:val="28"/>
                    </w:rPr>
                  </w:pPr>
                  <w:r w:rsidRPr="005B7305">
                    <w:rPr>
                      <w:color w:val="000000"/>
                      <w:szCs w:val="28"/>
                    </w:rPr>
                    <w:t>- силовой кабель и кабель связи</w:t>
                  </w:r>
                </w:p>
              </w:tc>
              <w:tc>
                <w:tcPr>
                  <w:tcW w:w="1701" w:type="dxa"/>
                </w:tcPr>
                <w:p w14:paraId="14AAA50B"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718A4899" w14:textId="77777777" w:rsidR="00FC6CC6" w:rsidRPr="005B7305" w:rsidRDefault="00FC6CC6" w:rsidP="00E83132">
                  <w:pPr>
                    <w:widowControl w:val="0"/>
                    <w:autoSpaceDE w:val="0"/>
                    <w:autoSpaceDN w:val="0"/>
                    <w:adjustRightInd w:val="0"/>
                    <w:jc w:val="center"/>
                    <w:rPr>
                      <w:szCs w:val="28"/>
                    </w:rPr>
                  </w:pPr>
                  <w:r w:rsidRPr="005B7305">
                    <w:rPr>
                      <w:szCs w:val="28"/>
                    </w:rPr>
                    <w:t>0,7</w:t>
                  </w:r>
                </w:p>
              </w:tc>
            </w:tr>
          </w:tbl>
          <w:p w14:paraId="1EBD89BE" w14:textId="77777777" w:rsidR="00FC6CC6" w:rsidRPr="005B7305" w:rsidRDefault="00FC6CC6" w:rsidP="000D412D">
            <w:pPr>
              <w:widowControl w:val="0"/>
              <w:rPr>
                <w:szCs w:val="28"/>
              </w:rPr>
            </w:pPr>
          </w:p>
          <w:p w14:paraId="39EDA6FC" w14:textId="77777777" w:rsidR="00FC6CC6" w:rsidRPr="005B7305" w:rsidRDefault="00FC6CC6" w:rsidP="000D412D">
            <w:pPr>
              <w:jc w:val="both"/>
              <w:rPr>
                <w:szCs w:val="28"/>
              </w:rPr>
            </w:pPr>
          </w:p>
        </w:tc>
      </w:tr>
      <w:tr w:rsidR="00396E9D" w:rsidRPr="005B7305" w14:paraId="3BEDED89" w14:textId="77777777" w:rsidTr="000954C2">
        <w:tc>
          <w:tcPr>
            <w:tcW w:w="2263" w:type="dxa"/>
          </w:tcPr>
          <w:p w14:paraId="5148D5C6" w14:textId="77777777" w:rsidR="00396E9D" w:rsidRPr="005B7305" w:rsidRDefault="00396E9D" w:rsidP="009C584C">
            <w:pPr>
              <w:autoSpaceDE w:val="0"/>
              <w:autoSpaceDN w:val="0"/>
              <w:adjustRightInd w:val="0"/>
              <w:rPr>
                <w:szCs w:val="28"/>
              </w:rPr>
            </w:pPr>
            <w:r w:rsidRPr="005B7305">
              <w:rPr>
                <w:color w:val="000000"/>
                <w:szCs w:val="28"/>
              </w:rPr>
              <w:lastRenderedPageBreak/>
              <w:t xml:space="preserve">Коммунальное обслуживание </w:t>
            </w:r>
          </w:p>
          <w:p w14:paraId="5B3E0E6E" w14:textId="77777777" w:rsidR="00396E9D" w:rsidRPr="005B7305" w:rsidRDefault="00396E9D" w:rsidP="009C584C">
            <w:pPr>
              <w:widowControl w:val="0"/>
              <w:rPr>
                <w:szCs w:val="28"/>
              </w:rPr>
            </w:pPr>
          </w:p>
        </w:tc>
        <w:tc>
          <w:tcPr>
            <w:tcW w:w="852" w:type="dxa"/>
          </w:tcPr>
          <w:p w14:paraId="723DF90C" w14:textId="77777777" w:rsidR="00396E9D" w:rsidRPr="005B7305" w:rsidRDefault="00396E9D" w:rsidP="00396E9D">
            <w:pPr>
              <w:autoSpaceDE w:val="0"/>
              <w:autoSpaceDN w:val="0"/>
              <w:adjustRightInd w:val="0"/>
              <w:rPr>
                <w:color w:val="000000"/>
                <w:szCs w:val="28"/>
              </w:rPr>
            </w:pPr>
            <w:r w:rsidRPr="005B7305">
              <w:rPr>
                <w:color w:val="000000"/>
                <w:szCs w:val="28"/>
              </w:rPr>
              <w:t>3.1</w:t>
            </w:r>
          </w:p>
          <w:p w14:paraId="107CC5A2" w14:textId="77777777" w:rsidR="00396E9D" w:rsidRPr="005B7305" w:rsidRDefault="00396E9D" w:rsidP="00396E9D">
            <w:pPr>
              <w:widowControl w:val="0"/>
              <w:jc w:val="both"/>
              <w:rPr>
                <w:szCs w:val="28"/>
              </w:rPr>
            </w:pPr>
          </w:p>
        </w:tc>
        <w:tc>
          <w:tcPr>
            <w:tcW w:w="2978" w:type="dxa"/>
          </w:tcPr>
          <w:p w14:paraId="5CE61C05" w14:textId="77777777" w:rsidR="00396E9D" w:rsidRPr="005B7305" w:rsidRDefault="00396E9D" w:rsidP="009C584C">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2CDD6AB" w14:textId="77777777" w:rsidR="00396E9D" w:rsidRPr="005B7305" w:rsidRDefault="00396E9D" w:rsidP="009C584C">
            <w:pPr>
              <w:widowControl w:val="0"/>
              <w:rPr>
                <w:szCs w:val="28"/>
              </w:rPr>
            </w:pPr>
            <w:r w:rsidRPr="005B7305">
              <w:rPr>
                <w:szCs w:val="28"/>
              </w:rPr>
              <w:t xml:space="preserve">Минимальная площадь земельного участка (для сооружений) – 50 </w:t>
            </w:r>
            <w:proofErr w:type="spellStart"/>
            <w:r w:rsidRPr="005B7305">
              <w:rPr>
                <w:szCs w:val="28"/>
              </w:rPr>
              <w:t>кв.м</w:t>
            </w:r>
            <w:proofErr w:type="spellEnd"/>
            <w:r w:rsidRPr="005B7305">
              <w:rPr>
                <w:szCs w:val="28"/>
              </w:rPr>
              <w:t>.</w:t>
            </w:r>
          </w:p>
          <w:p w14:paraId="2DB11259" w14:textId="77777777" w:rsidR="00396E9D" w:rsidRPr="005B7305" w:rsidRDefault="00396E9D" w:rsidP="009C584C">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2B19D3F3" w14:textId="7D19AAF6" w:rsidR="00396E9D" w:rsidRPr="005B7305" w:rsidRDefault="00396E9D" w:rsidP="009C584C">
            <w:pPr>
              <w:widowControl w:val="0"/>
              <w:rPr>
                <w:szCs w:val="28"/>
              </w:rPr>
            </w:pPr>
            <w:r w:rsidRPr="005B7305">
              <w:rPr>
                <w:szCs w:val="28"/>
              </w:rPr>
              <w:t xml:space="preserve">Максимальная площадь земельного </w:t>
            </w:r>
            <w:r w:rsidRPr="005B7305">
              <w:rPr>
                <w:szCs w:val="28"/>
              </w:rPr>
              <w:lastRenderedPageBreak/>
              <w:t>участка – не подлежит установлению.</w:t>
            </w:r>
          </w:p>
        </w:tc>
        <w:tc>
          <w:tcPr>
            <w:tcW w:w="1986" w:type="dxa"/>
            <w:vAlign w:val="center"/>
          </w:tcPr>
          <w:p w14:paraId="61EAB610" w14:textId="77777777" w:rsidR="00396E9D" w:rsidRPr="005B7305" w:rsidRDefault="00396E9D" w:rsidP="009C584C">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Не подлежат установлению для линейных объектов.</w:t>
            </w:r>
          </w:p>
          <w:p w14:paraId="0457617A" w14:textId="335292C1" w:rsidR="00396E9D" w:rsidRPr="005B7305" w:rsidRDefault="00347EB3" w:rsidP="009C584C">
            <w:pPr>
              <w:autoSpaceDE w:val="0"/>
              <w:autoSpaceDN w:val="0"/>
              <w:adjustRightInd w:val="0"/>
              <w:rPr>
                <w:rFonts w:eastAsiaTheme="minorHAnsi"/>
                <w:szCs w:val="28"/>
                <w:lang w:eastAsia="en-US"/>
              </w:rPr>
            </w:pPr>
            <w:r w:rsidRPr="005B7305">
              <w:rPr>
                <w:szCs w:val="28"/>
              </w:rPr>
              <w:t xml:space="preserve">Минимальный отступ </w:t>
            </w:r>
            <w:r w:rsidR="00396E9D" w:rsidRPr="005B7305">
              <w:rPr>
                <w:rFonts w:eastAsiaTheme="minorHAnsi"/>
                <w:szCs w:val="28"/>
                <w:lang w:eastAsia="en-US"/>
              </w:rPr>
              <w:t>от границ земельного участка — не менее 1 м.</w:t>
            </w:r>
          </w:p>
          <w:p w14:paraId="27433ABF" w14:textId="77777777" w:rsidR="00396E9D" w:rsidRPr="005B7305" w:rsidRDefault="00396E9D" w:rsidP="009C584C">
            <w:pPr>
              <w:pStyle w:val="ConsNormal"/>
              <w:widowControl/>
              <w:ind w:firstLine="0"/>
              <w:rPr>
                <w:rFonts w:ascii="Times New Roman" w:hAnsi="Times New Roman" w:cs="Times New Roman"/>
                <w:sz w:val="28"/>
                <w:szCs w:val="28"/>
              </w:rPr>
            </w:pPr>
          </w:p>
          <w:p w14:paraId="18E4ECEB" w14:textId="5CC08CE9" w:rsidR="00396E9D" w:rsidRPr="005B7305" w:rsidRDefault="00396E9D" w:rsidP="009C584C">
            <w:pPr>
              <w:widowControl w:val="0"/>
              <w:rPr>
                <w:szCs w:val="28"/>
              </w:rPr>
            </w:pPr>
          </w:p>
        </w:tc>
        <w:tc>
          <w:tcPr>
            <w:tcW w:w="1985" w:type="dxa"/>
            <w:vAlign w:val="center"/>
          </w:tcPr>
          <w:p w14:paraId="59E58234" w14:textId="77777777" w:rsidR="00396E9D" w:rsidRPr="005B7305" w:rsidRDefault="00396E9D" w:rsidP="009C584C">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2161AC78" w14:textId="54C0DCDB" w:rsidR="00396E9D" w:rsidRPr="005B7305" w:rsidRDefault="00396E9D" w:rsidP="009C584C">
            <w:pPr>
              <w:widowControl w:val="0"/>
              <w:jc w:val="center"/>
              <w:rPr>
                <w:szCs w:val="28"/>
              </w:rPr>
            </w:pPr>
            <w:r w:rsidRPr="005B7305">
              <w:rPr>
                <w:szCs w:val="28"/>
              </w:rPr>
              <w:t>Для строений -3этажа</w:t>
            </w:r>
          </w:p>
        </w:tc>
        <w:tc>
          <w:tcPr>
            <w:tcW w:w="1985" w:type="dxa"/>
            <w:gridSpan w:val="2"/>
            <w:vAlign w:val="center"/>
          </w:tcPr>
          <w:p w14:paraId="5558256E" w14:textId="77777777" w:rsidR="00396E9D" w:rsidRPr="005B7305" w:rsidRDefault="00396E9D" w:rsidP="009C584C">
            <w:pPr>
              <w:widowControl w:val="0"/>
              <w:jc w:val="center"/>
              <w:rPr>
                <w:szCs w:val="28"/>
              </w:rPr>
            </w:pPr>
            <w:r w:rsidRPr="005B7305">
              <w:rPr>
                <w:szCs w:val="28"/>
              </w:rPr>
              <w:t>Не подлежат установлению для линейных объектов.</w:t>
            </w:r>
          </w:p>
          <w:p w14:paraId="3B223ACE" w14:textId="31A0D82F" w:rsidR="00396E9D" w:rsidRPr="005B7305" w:rsidRDefault="00396E9D" w:rsidP="009C584C">
            <w:pPr>
              <w:widowControl w:val="0"/>
              <w:jc w:val="center"/>
              <w:rPr>
                <w:szCs w:val="28"/>
              </w:rPr>
            </w:pPr>
            <w:r w:rsidRPr="005B7305">
              <w:rPr>
                <w:szCs w:val="28"/>
              </w:rPr>
              <w:t>80% - для зданий</w:t>
            </w:r>
          </w:p>
        </w:tc>
        <w:tc>
          <w:tcPr>
            <w:tcW w:w="3260" w:type="dxa"/>
            <w:vAlign w:val="center"/>
          </w:tcPr>
          <w:p w14:paraId="02925A25" w14:textId="77777777" w:rsidR="00396E9D" w:rsidRPr="005B7305" w:rsidRDefault="00396E9D" w:rsidP="009C584C">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6FA5850B" w14:textId="77777777" w:rsidR="00396E9D" w:rsidRPr="005B7305" w:rsidRDefault="00396E9D" w:rsidP="009C584C">
            <w:pPr>
              <w:widowControl w:val="0"/>
              <w:jc w:val="center"/>
              <w:rPr>
                <w:szCs w:val="28"/>
              </w:rPr>
            </w:pPr>
          </w:p>
        </w:tc>
      </w:tr>
      <w:tr w:rsidR="00396E9D" w:rsidRPr="005B7305" w14:paraId="239A1AE6" w14:textId="77777777" w:rsidTr="009C584C">
        <w:tc>
          <w:tcPr>
            <w:tcW w:w="15309" w:type="dxa"/>
            <w:gridSpan w:val="8"/>
          </w:tcPr>
          <w:p w14:paraId="5DC0F4A6" w14:textId="77777777" w:rsidR="00396E9D" w:rsidRPr="005B7305" w:rsidRDefault="00396E9D" w:rsidP="00396E9D">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4E765BAC"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2DA7A762"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13CD2289" w14:textId="51E2E56B"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w:t>
            </w:r>
            <w:r w:rsidR="0014045C" w:rsidRPr="005B7305">
              <w:rPr>
                <w:rFonts w:ascii="Times New Roman" w:hAnsi="Times New Roman" w:cs="Times New Roman"/>
                <w:color w:val="000000"/>
                <w:sz w:val="28"/>
                <w:szCs w:val="28"/>
              </w:rPr>
              <w:t xml:space="preserve"> (водонепроницаемых выгребов)</w:t>
            </w:r>
            <w:r w:rsidRPr="005B7305">
              <w:rPr>
                <w:rFonts w:ascii="Times New Roman" w:hAnsi="Times New Roman" w:cs="Times New Roman"/>
                <w:color w:val="000000"/>
                <w:sz w:val="28"/>
                <w:szCs w:val="28"/>
              </w:rPr>
              <w:t>, насосных станций, водопроводов, линий электропередач, трансформаторных подстанций,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FB2A3A2" w14:textId="77777777" w:rsidR="00396E9D" w:rsidRPr="005B7305" w:rsidRDefault="00396E9D" w:rsidP="00396E9D">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p w14:paraId="437CBE37" w14:textId="4398F377" w:rsidR="00396E9D" w:rsidRPr="005B7305" w:rsidRDefault="00396E9D" w:rsidP="00396E9D">
            <w:pPr>
              <w:widowControl w:val="0"/>
              <w:rPr>
                <w:szCs w:val="28"/>
              </w:rPr>
            </w:pPr>
          </w:p>
        </w:tc>
      </w:tr>
      <w:tr w:rsidR="00396E9D" w:rsidRPr="005B7305" w14:paraId="094E9692" w14:textId="77777777" w:rsidTr="000954C2">
        <w:tc>
          <w:tcPr>
            <w:tcW w:w="2263" w:type="dxa"/>
            <w:tcMar>
              <w:left w:w="28" w:type="dxa"/>
              <w:right w:w="28" w:type="dxa"/>
            </w:tcMar>
          </w:tcPr>
          <w:p w14:paraId="6A06B801" w14:textId="698D3EB4" w:rsidR="00396E9D" w:rsidRPr="005B7305" w:rsidRDefault="00396E9D" w:rsidP="009C584C">
            <w:pPr>
              <w:widowControl w:val="0"/>
              <w:rPr>
                <w:szCs w:val="28"/>
              </w:rPr>
            </w:pPr>
            <w:proofErr w:type="spellStart"/>
            <w:r w:rsidRPr="005B7305">
              <w:rPr>
                <w:szCs w:val="28"/>
              </w:rPr>
              <w:t>Админист</w:t>
            </w:r>
            <w:r w:rsidR="009C584C" w:rsidRPr="005B7305">
              <w:rPr>
                <w:szCs w:val="28"/>
              </w:rPr>
              <w:t>-</w:t>
            </w:r>
            <w:r w:rsidRPr="005B7305">
              <w:rPr>
                <w:szCs w:val="28"/>
              </w:rPr>
              <w:t>ративные</w:t>
            </w:r>
            <w:proofErr w:type="spellEnd"/>
            <w:r w:rsidRPr="005B7305">
              <w:rPr>
                <w:szCs w:val="28"/>
              </w:rPr>
              <w:t xml:space="preserve"> здания организаций, обеспечивающих предоставление коммунальных услуг </w:t>
            </w:r>
          </w:p>
        </w:tc>
        <w:tc>
          <w:tcPr>
            <w:tcW w:w="852" w:type="dxa"/>
          </w:tcPr>
          <w:p w14:paraId="4DD39451" w14:textId="14B2B8FC" w:rsidR="00396E9D" w:rsidRPr="005B7305" w:rsidRDefault="00396E9D" w:rsidP="00396E9D">
            <w:pPr>
              <w:widowControl w:val="0"/>
              <w:jc w:val="both"/>
              <w:rPr>
                <w:szCs w:val="28"/>
              </w:rPr>
            </w:pPr>
            <w:r w:rsidRPr="005B7305">
              <w:rPr>
                <w:szCs w:val="28"/>
              </w:rPr>
              <w:t>3.1.2</w:t>
            </w:r>
          </w:p>
        </w:tc>
        <w:tc>
          <w:tcPr>
            <w:tcW w:w="2978" w:type="dxa"/>
            <w:vAlign w:val="center"/>
          </w:tcPr>
          <w:p w14:paraId="762B9459" w14:textId="77777777" w:rsidR="00396E9D" w:rsidRPr="005B7305" w:rsidRDefault="00396E9D" w:rsidP="00396E9D">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00E6FF90" w14:textId="77777777" w:rsidR="00396E9D" w:rsidRPr="005B7305" w:rsidRDefault="00396E9D" w:rsidP="00396E9D">
            <w:pPr>
              <w:widowControl w:val="0"/>
              <w:jc w:val="both"/>
              <w:rPr>
                <w:szCs w:val="28"/>
              </w:rPr>
            </w:pPr>
            <w:r w:rsidRPr="005B7305">
              <w:rPr>
                <w:szCs w:val="28"/>
              </w:rPr>
              <w:t>Минимальная площадь земельного участка – 0,05 га.</w:t>
            </w:r>
          </w:p>
          <w:p w14:paraId="03E555C2" w14:textId="38E6FA13" w:rsidR="00396E9D" w:rsidRPr="005B7305" w:rsidRDefault="00396E9D" w:rsidP="00396E9D">
            <w:pPr>
              <w:widowControl w:val="0"/>
              <w:rPr>
                <w:szCs w:val="28"/>
              </w:rPr>
            </w:pPr>
            <w:r w:rsidRPr="005B7305">
              <w:rPr>
                <w:szCs w:val="28"/>
              </w:rPr>
              <w:t>Максимальная площадь земельного участка – не подлежит установлению.</w:t>
            </w:r>
          </w:p>
        </w:tc>
        <w:tc>
          <w:tcPr>
            <w:tcW w:w="1986" w:type="dxa"/>
            <w:vAlign w:val="center"/>
          </w:tcPr>
          <w:p w14:paraId="10147EAD" w14:textId="5C8551F3" w:rsidR="00396E9D" w:rsidRPr="005B7305" w:rsidRDefault="00347EB3" w:rsidP="009C584C">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Минимальный отступ от границ земель общего пользования - </w:t>
            </w:r>
            <w:r w:rsidR="00396E9D" w:rsidRPr="005B7305">
              <w:rPr>
                <w:rFonts w:ascii="Times New Roman" w:hAnsi="Times New Roman" w:cs="Times New Roman"/>
                <w:sz w:val="28"/>
                <w:szCs w:val="28"/>
              </w:rPr>
              <w:t>5 м;</w:t>
            </w:r>
          </w:p>
          <w:p w14:paraId="740B4BBA" w14:textId="7D4C74A2" w:rsidR="00396E9D" w:rsidRPr="005B7305" w:rsidRDefault="00396E9D" w:rsidP="009C584C">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От границ смежных землепользователей — 3 м.</w:t>
            </w:r>
          </w:p>
        </w:tc>
        <w:tc>
          <w:tcPr>
            <w:tcW w:w="1985" w:type="dxa"/>
            <w:vAlign w:val="center"/>
          </w:tcPr>
          <w:p w14:paraId="706515A1" w14:textId="5BD22C3B" w:rsidR="00396E9D" w:rsidRPr="005B7305" w:rsidRDefault="00396E9D" w:rsidP="00396E9D">
            <w:pPr>
              <w:widowControl w:val="0"/>
              <w:jc w:val="center"/>
              <w:rPr>
                <w:szCs w:val="28"/>
              </w:rPr>
            </w:pPr>
            <w:r w:rsidRPr="005B7305">
              <w:rPr>
                <w:szCs w:val="28"/>
                <w:lang w:val="en-US"/>
              </w:rPr>
              <w:t xml:space="preserve">3 </w:t>
            </w:r>
            <w:r w:rsidRPr="005B7305">
              <w:rPr>
                <w:szCs w:val="28"/>
              </w:rPr>
              <w:t>этажа</w:t>
            </w:r>
          </w:p>
        </w:tc>
        <w:tc>
          <w:tcPr>
            <w:tcW w:w="1985" w:type="dxa"/>
            <w:gridSpan w:val="2"/>
            <w:vAlign w:val="center"/>
          </w:tcPr>
          <w:p w14:paraId="70FBB374" w14:textId="450936B3" w:rsidR="00396E9D" w:rsidRPr="005B7305" w:rsidRDefault="00396E9D" w:rsidP="00396E9D">
            <w:pPr>
              <w:widowControl w:val="0"/>
              <w:jc w:val="center"/>
              <w:rPr>
                <w:szCs w:val="28"/>
              </w:rPr>
            </w:pPr>
            <w:r w:rsidRPr="005B7305">
              <w:rPr>
                <w:szCs w:val="28"/>
                <w:lang w:val="en-US"/>
              </w:rPr>
              <w:t>8</w:t>
            </w:r>
            <w:r w:rsidRPr="005B7305">
              <w:rPr>
                <w:szCs w:val="28"/>
              </w:rPr>
              <w:t>0 %</w:t>
            </w:r>
          </w:p>
        </w:tc>
        <w:tc>
          <w:tcPr>
            <w:tcW w:w="3260" w:type="dxa"/>
            <w:vAlign w:val="center"/>
          </w:tcPr>
          <w:p w14:paraId="03204DA0" w14:textId="26F3FB6D" w:rsidR="00396E9D" w:rsidRPr="005B7305" w:rsidRDefault="00396E9D" w:rsidP="00396E9D">
            <w:pPr>
              <w:widowControl w:val="0"/>
              <w:jc w:val="center"/>
              <w:rPr>
                <w:szCs w:val="28"/>
              </w:rPr>
            </w:pPr>
            <w:r w:rsidRPr="005B7305">
              <w:rPr>
                <w:szCs w:val="28"/>
              </w:rPr>
              <w:t>не установлены</w:t>
            </w:r>
          </w:p>
        </w:tc>
      </w:tr>
      <w:tr w:rsidR="00FC6CC6" w:rsidRPr="005B7305" w14:paraId="559EA02E" w14:textId="77777777" w:rsidTr="009C584C">
        <w:tc>
          <w:tcPr>
            <w:tcW w:w="15309" w:type="dxa"/>
            <w:gridSpan w:val="8"/>
          </w:tcPr>
          <w:p w14:paraId="26F30F4C" w14:textId="48EDBA25" w:rsidR="00FC6CC6" w:rsidRPr="005B7305" w:rsidRDefault="00FC6CC6" w:rsidP="00D812D9">
            <w:pPr>
              <w:widowControl w:val="0"/>
              <w:rPr>
                <w:szCs w:val="28"/>
              </w:rPr>
            </w:pPr>
            <w:r w:rsidRPr="005B7305">
              <w:rPr>
                <w:szCs w:val="28"/>
              </w:rPr>
              <w:t xml:space="preserve">Размещение зданий, предназначенных для приема физических и юридических лиц в связи с предоставлением им </w:t>
            </w:r>
            <w:r w:rsidRPr="005B7305">
              <w:rPr>
                <w:szCs w:val="28"/>
              </w:rPr>
              <w:lastRenderedPageBreak/>
              <w:t>коммунальных услуг.</w:t>
            </w:r>
          </w:p>
        </w:tc>
      </w:tr>
      <w:tr w:rsidR="002C64D2" w:rsidRPr="005B7305" w14:paraId="1F47BE5F" w14:textId="77777777" w:rsidTr="000954C2">
        <w:tc>
          <w:tcPr>
            <w:tcW w:w="2263" w:type="dxa"/>
          </w:tcPr>
          <w:p w14:paraId="4173DD8A" w14:textId="57E25D5F" w:rsidR="002C64D2" w:rsidRPr="005B7305" w:rsidRDefault="002C64D2" w:rsidP="002C64D2">
            <w:pPr>
              <w:widowControl w:val="0"/>
              <w:rPr>
                <w:szCs w:val="28"/>
              </w:rPr>
            </w:pPr>
            <w:r w:rsidRPr="005B7305">
              <w:rPr>
                <w:szCs w:val="28"/>
              </w:rPr>
              <w:lastRenderedPageBreak/>
              <w:t xml:space="preserve">Оказание услуг связи </w:t>
            </w:r>
          </w:p>
        </w:tc>
        <w:tc>
          <w:tcPr>
            <w:tcW w:w="852" w:type="dxa"/>
          </w:tcPr>
          <w:p w14:paraId="43895EAA" w14:textId="2224D8FC" w:rsidR="002C64D2" w:rsidRPr="005B7305" w:rsidRDefault="002C64D2" w:rsidP="002C64D2">
            <w:pPr>
              <w:widowControl w:val="0"/>
              <w:rPr>
                <w:szCs w:val="28"/>
              </w:rPr>
            </w:pPr>
            <w:r w:rsidRPr="005B7305">
              <w:rPr>
                <w:szCs w:val="28"/>
              </w:rPr>
              <w:t>3.2.3</w:t>
            </w:r>
          </w:p>
        </w:tc>
        <w:tc>
          <w:tcPr>
            <w:tcW w:w="2978" w:type="dxa"/>
          </w:tcPr>
          <w:p w14:paraId="267233D5" w14:textId="77777777" w:rsidR="002C64D2" w:rsidRPr="005B7305" w:rsidRDefault="002C64D2" w:rsidP="009C584C">
            <w:pPr>
              <w:autoSpaceDE w:val="0"/>
              <w:autoSpaceDN w:val="0"/>
              <w:adjustRightInd w:val="0"/>
              <w:rPr>
                <w:rFonts w:eastAsiaTheme="minorHAnsi"/>
                <w:bCs/>
                <w:szCs w:val="28"/>
                <w:lang w:eastAsia="en-US"/>
              </w:rPr>
            </w:pPr>
            <w:r w:rsidRPr="005B7305">
              <w:rPr>
                <w:szCs w:val="28"/>
              </w:rPr>
              <w:t xml:space="preserve">Предельные минимальные/максимальные размеры земельных участков: </w:t>
            </w:r>
            <w:r w:rsidRPr="005B7305">
              <w:rPr>
                <w:rFonts w:eastAsiaTheme="minorHAnsi"/>
                <w:bCs/>
                <w:szCs w:val="28"/>
                <w:lang w:eastAsia="en-US"/>
              </w:rPr>
              <w:t>АТС (из расчета 600 номеров на 1000 жителей) — объект на 10-40 тысяч номеров, площадью в 0,25 га на объект.</w:t>
            </w:r>
          </w:p>
          <w:p w14:paraId="063B4720" w14:textId="77777777" w:rsidR="002C64D2" w:rsidRPr="005B7305" w:rsidRDefault="002C64D2" w:rsidP="009C584C">
            <w:pPr>
              <w:autoSpaceDE w:val="0"/>
              <w:autoSpaceDN w:val="0"/>
              <w:adjustRightInd w:val="0"/>
              <w:rPr>
                <w:rFonts w:eastAsiaTheme="minorHAnsi"/>
                <w:bCs/>
                <w:szCs w:val="28"/>
                <w:lang w:eastAsia="en-US"/>
              </w:rPr>
            </w:pPr>
            <w:r w:rsidRPr="005B7305">
              <w:rPr>
                <w:rFonts w:eastAsiaTheme="minorHAnsi"/>
                <w:bCs/>
                <w:szCs w:val="28"/>
                <w:lang w:eastAsia="en-US"/>
              </w:rPr>
              <w:t>Опорно-усилительная станция (из расчета 60-120 тыс. абонентов), площадью в 0,1-0,15 га на объект.</w:t>
            </w:r>
          </w:p>
          <w:p w14:paraId="09DC4CAD" w14:textId="2B245AD0" w:rsidR="002C64D2" w:rsidRPr="005B7305" w:rsidRDefault="002C64D2" w:rsidP="009C584C">
            <w:pPr>
              <w:widowControl w:val="0"/>
              <w:rPr>
                <w:szCs w:val="28"/>
              </w:rPr>
            </w:pPr>
            <w:r w:rsidRPr="005B7305">
              <w:rPr>
                <w:rFonts w:eastAsiaTheme="minorHAnsi"/>
                <w:bCs/>
                <w:szCs w:val="28"/>
                <w:lang w:eastAsia="en-US"/>
              </w:rPr>
              <w:t>Технический центр кабельного телевидения, коммутируемого доступа к сети Интернет, сотовой связи, площадью в 0,3-0,5 га на объект.</w:t>
            </w:r>
          </w:p>
        </w:tc>
        <w:tc>
          <w:tcPr>
            <w:tcW w:w="1986" w:type="dxa"/>
            <w:vAlign w:val="center"/>
          </w:tcPr>
          <w:p w14:paraId="6376373A" w14:textId="32AD158E" w:rsidR="002C64D2" w:rsidRPr="005B7305" w:rsidRDefault="00347EB3" w:rsidP="009C584C">
            <w:pPr>
              <w:widowControl w:val="0"/>
              <w:rPr>
                <w:szCs w:val="28"/>
              </w:rPr>
            </w:pPr>
            <w:r w:rsidRPr="005B7305">
              <w:rPr>
                <w:szCs w:val="28"/>
              </w:rPr>
              <w:t xml:space="preserve">Минимальный отступ от границ земель общего пользования </w:t>
            </w:r>
            <w:r w:rsidR="002C64D2" w:rsidRPr="005B7305">
              <w:rPr>
                <w:szCs w:val="28"/>
              </w:rPr>
              <w:t>и границ смежного участка - 1 м.</w:t>
            </w:r>
          </w:p>
        </w:tc>
        <w:tc>
          <w:tcPr>
            <w:tcW w:w="1985" w:type="dxa"/>
            <w:vAlign w:val="center"/>
          </w:tcPr>
          <w:p w14:paraId="4931969E" w14:textId="7920DF35" w:rsidR="002C64D2" w:rsidRPr="005B7305" w:rsidRDefault="002C64D2" w:rsidP="002C64D2">
            <w:pPr>
              <w:widowControl w:val="0"/>
              <w:jc w:val="center"/>
              <w:rPr>
                <w:szCs w:val="28"/>
              </w:rPr>
            </w:pPr>
            <w:r w:rsidRPr="005B7305">
              <w:rPr>
                <w:szCs w:val="28"/>
              </w:rPr>
              <w:t>3 этажа</w:t>
            </w:r>
          </w:p>
        </w:tc>
        <w:tc>
          <w:tcPr>
            <w:tcW w:w="1985" w:type="dxa"/>
            <w:gridSpan w:val="2"/>
            <w:vAlign w:val="center"/>
          </w:tcPr>
          <w:p w14:paraId="0E6C107B" w14:textId="4D28C74E" w:rsidR="002C64D2" w:rsidRPr="005B7305" w:rsidRDefault="002C64D2" w:rsidP="002C64D2">
            <w:pPr>
              <w:widowControl w:val="0"/>
              <w:jc w:val="center"/>
              <w:rPr>
                <w:szCs w:val="28"/>
              </w:rPr>
            </w:pPr>
            <w:r w:rsidRPr="005B7305">
              <w:rPr>
                <w:szCs w:val="28"/>
              </w:rPr>
              <w:t>70%</w:t>
            </w:r>
          </w:p>
        </w:tc>
        <w:tc>
          <w:tcPr>
            <w:tcW w:w="3260" w:type="dxa"/>
            <w:vAlign w:val="center"/>
          </w:tcPr>
          <w:p w14:paraId="62C0F36E" w14:textId="3EA2C574" w:rsidR="002C64D2" w:rsidRPr="005B7305" w:rsidRDefault="002C64D2" w:rsidP="002C64D2">
            <w:pPr>
              <w:widowControl w:val="0"/>
              <w:jc w:val="center"/>
              <w:rPr>
                <w:szCs w:val="28"/>
              </w:rPr>
            </w:pPr>
            <w:r w:rsidRPr="005B7305">
              <w:rPr>
                <w:szCs w:val="28"/>
              </w:rPr>
              <w:t>не установлены</w:t>
            </w:r>
          </w:p>
        </w:tc>
      </w:tr>
      <w:tr w:rsidR="00FC6CC6" w:rsidRPr="005B7305" w14:paraId="3CFE51D9" w14:textId="77777777" w:rsidTr="009C584C">
        <w:tc>
          <w:tcPr>
            <w:tcW w:w="15309" w:type="dxa"/>
            <w:gridSpan w:val="8"/>
          </w:tcPr>
          <w:p w14:paraId="1E5EFC35" w14:textId="0801872A" w:rsidR="00FC6CC6" w:rsidRPr="005B7305" w:rsidRDefault="00FC6CC6" w:rsidP="00D812D9">
            <w:pPr>
              <w:widowControl w:val="0"/>
              <w:rPr>
                <w:szCs w:val="28"/>
              </w:rPr>
            </w:pPr>
            <w:r w:rsidRPr="005B7305">
              <w:rPr>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51F4A" w:rsidRPr="005B7305" w14:paraId="13F8F1DC" w14:textId="77777777" w:rsidTr="000954C2">
        <w:tc>
          <w:tcPr>
            <w:tcW w:w="2263" w:type="dxa"/>
          </w:tcPr>
          <w:p w14:paraId="0396CE73" w14:textId="174878B2" w:rsidR="00951F4A" w:rsidRPr="005B7305" w:rsidRDefault="00951F4A" w:rsidP="00951F4A">
            <w:pPr>
              <w:widowControl w:val="0"/>
              <w:rPr>
                <w:szCs w:val="28"/>
              </w:rPr>
            </w:pPr>
            <w:r w:rsidRPr="005B7305">
              <w:rPr>
                <w:szCs w:val="28"/>
              </w:rPr>
              <w:t xml:space="preserve">Историко-культурная деятельность </w:t>
            </w:r>
          </w:p>
        </w:tc>
        <w:tc>
          <w:tcPr>
            <w:tcW w:w="852" w:type="dxa"/>
          </w:tcPr>
          <w:p w14:paraId="5F43D84A" w14:textId="524B11C4" w:rsidR="00951F4A" w:rsidRPr="005B7305" w:rsidRDefault="00951F4A" w:rsidP="009C584C">
            <w:pPr>
              <w:widowControl w:val="0"/>
              <w:jc w:val="center"/>
              <w:rPr>
                <w:szCs w:val="28"/>
              </w:rPr>
            </w:pPr>
            <w:r w:rsidRPr="005B7305">
              <w:rPr>
                <w:szCs w:val="28"/>
              </w:rPr>
              <w:t>9.3</w:t>
            </w:r>
          </w:p>
        </w:tc>
        <w:tc>
          <w:tcPr>
            <w:tcW w:w="2978" w:type="dxa"/>
          </w:tcPr>
          <w:p w14:paraId="74D16BBE" w14:textId="77777777" w:rsidR="00951F4A" w:rsidRPr="005B7305" w:rsidRDefault="00951F4A" w:rsidP="009C584C">
            <w:pPr>
              <w:widowControl w:val="0"/>
              <w:rPr>
                <w:szCs w:val="28"/>
              </w:rPr>
            </w:pPr>
            <w:r w:rsidRPr="005B7305">
              <w:rPr>
                <w:szCs w:val="28"/>
              </w:rPr>
              <w:t xml:space="preserve">Предельные минимальные/максимальные размеры земельных участков не </w:t>
            </w:r>
            <w:r w:rsidRPr="005B7305">
              <w:rPr>
                <w:szCs w:val="28"/>
              </w:rPr>
              <w:lastRenderedPageBreak/>
              <w:t>подлежат установлению.</w:t>
            </w:r>
          </w:p>
          <w:p w14:paraId="211F59A7" w14:textId="77777777" w:rsidR="00951F4A" w:rsidRPr="005B7305" w:rsidRDefault="00951F4A" w:rsidP="009C584C">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20092D77" w14:textId="4ABF186F" w:rsidR="00951F4A" w:rsidRPr="005B7305" w:rsidRDefault="00951F4A" w:rsidP="009C584C">
            <w:pPr>
              <w:widowControl w:val="0"/>
              <w:rPr>
                <w:szCs w:val="28"/>
              </w:rPr>
            </w:pPr>
            <w:r w:rsidRPr="005B7305">
              <w:rPr>
                <w:szCs w:val="28"/>
              </w:rPr>
              <w:t>Максимальная площадь земельного участка – не подлежит установлению.</w:t>
            </w:r>
          </w:p>
        </w:tc>
        <w:tc>
          <w:tcPr>
            <w:tcW w:w="1986" w:type="dxa"/>
            <w:vAlign w:val="center"/>
          </w:tcPr>
          <w:p w14:paraId="1B21EAC6" w14:textId="6AAB6DFC" w:rsidR="00951F4A" w:rsidRPr="005B7305" w:rsidRDefault="00951F4A" w:rsidP="00951F4A">
            <w:pPr>
              <w:widowControl w:val="0"/>
              <w:jc w:val="center"/>
              <w:rPr>
                <w:szCs w:val="28"/>
              </w:rPr>
            </w:pPr>
            <w:r w:rsidRPr="005B7305">
              <w:rPr>
                <w:szCs w:val="28"/>
              </w:rPr>
              <w:lastRenderedPageBreak/>
              <w:t>Не подлежат установлению</w:t>
            </w:r>
          </w:p>
        </w:tc>
        <w:tc>
          <w:tcPr>
            <w:tcW w:w="1985" w:type="dxa"/>
            <w:vAlign w:val="center"/>
          </w:tcPr>
          <w:p w14:paraId="7F387EC6" w14:textId="4DA73A48" w:rsidR="00951F4A" w:rsidRPr="005B7305" w:rsidRDefault="00951F4A" w:rsidP="00951F4A">
            <w:pPr>
              <w:widowControl w:val="0"/>
              <w:jc w:val="center"/>
              <w:rPr>
                <w:szCs w:val="28"/>
              </w:rPr>
            </w:pPr>
            <w:r w:rsidRPr="005B7305">
              <w:rPr>
                <w:szCs w:val="28"/>
              </w:rPr>
              <w:t>Не подлежат установлению</w:t>
            </w:r>
          </w:p>
        </w:tc>
        <w:tc>
          <w:tcPr>
            <w:tcW w:w="1985" w:type="dxa"/>
            <w:gridSpan w:val="2"/>
            <w:vAlign w:val="center"/>
          </w:tcPr>
          <w:p w14:paraId="356471C2" w14:textId="2373BEEA" w:rsidR="00951F4A" w:rsidRPr="005B7305" w:rsidRDefault="00951F4A" w:rsidP="00951F4A">
            <w:pPr>
              <w:widowControl w:val="0"/>
              <w:jc w:val="center"/>
              <w:rPr>
                <w:szCs w:val="28"/>
              </w:rPr>
            </w:pPr>
            <w:r w:rsidRPr="005B7305">
              <w:rPr>
                <w:szCs w:val="28"/>
              </w:rPr>
              <w:t>Не подлежат установлению</w:t>
            </w:r>
          </w:p>
        </w:tc>
        <w:tc>
          <w:tcPr>
            <w:tcW w:w="3260" w:type="dxa"/>
          </w:tcPr>
          <w:p w14:paraId="696CF4D1" w14:textId="30D6D1A0" w:rsidR="00951F4A" w:rsidRPr="005B7305" w:rsidRDefault="00951F4A" w:rsidP="000954C2">
            <w:pPr>
              <w:widowControl w:val="0"/>
              <w:rPr>
                <w:szCs w:val="28"/>
              </w:rPr>
            </w:pPr>
            <w:r w:rsidRPr="005B7305">
              <w:rPr>
                <w:szCs w:val="28"/>
              </w:rPr>
              <w:t xml:space="preserve">При проектировании руководствоваться </w:t>
            </w:r>
            <w:r w:rsidRPr="005B7305">
              <w:rPr>
                <w:color w:val="000000"/>
                <w:szCs w:val="28"/>
                <w:lang w:bidi="ru-RU"/>
              </w:rPr>
              <w:t xml:space="preserve">параметрами реставрации, </w:t>
            </w:r>
            <w:r w:rsidRPr="005B7305">
              <w:rPr>
                <w:color w:val="000000"/>
                <w:szCs w:val="28"/>
                <w:lang w:bidi="ru-RU"/>
              </w:rPr>
              <w:lastRenderedPageBreak/>
              <w:t>консервации, воссоздания, ремонта и приспособления объекта историко-культурного назначения, которые принимаются в порядке, установленном законодательством Российской Федерации об охране объектов культурного наследия</w:t>
            </w:r>
          </w:p>
        </w:tc>
      </w:tr>
      <w:tr w:rsidR="00951F4A" w:rsidRPr="005B7305" w14:paraId="0BF59605" w14:textId="77777777" w:rsidTr="009C584C">
        <w:tc>
          <w:tcPr>
            <w:tcW w:w="15309" w:type="dxa"/>
            <w:gridSpan w:val="8"/>
          </w:tcPr>
          <w:p w14:paraId="50634908" w14:textId="4E37BCC6" w:rsidR="00951F4A" w:rsidRPr="005B7305" w:rsidRDefault="00951F4A" w:rsidP="00951F4A">
            <w:pPr>
              <w:widowControl w:val="0"/>
              <w:rPr>
                <w:szCs w:val="28"/>
              </w:rPr>
            </w:pPr>
            <w:r w:rsidRPr="005B7305">
              <w:rPr>
                <w:szCs w:val="28"/>
              </w:rPr>
              <w:lastRenderedPageBreak/>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816B7" w:rsidRPr="005B7305" w14:paraId="4A0C93D7" w14:textId="77777777" w:rsidTr="000954C2">
        <w:tc>
          <w:tcPr>
            <w:tcW w:w="2263" w:type="dxa"/>
          </w:tcPr>
          <w:p w14:paraId="6788F6AF" w14:textId="01879B00" w:rsidR="005816B7" w:rsidRPr="005B7305" w:rsidRDefault="005816B7" w:rsidP="005816B7">
            <w:pPr>
              <w:widowControl w:val="0"/>
              <w:rPr>
                <w:szCs w:val="28"/>
              </w:rPr>
            </w:pPr>
            <w:bookmarkStart w:id="70" w:name="_Hlk13152173"/>
            <w:r w:rsidRPr="005B7305">
              <w:rPr>
                <w:szCs w:val="28"/>
              </w:rPr>
              <w:t xml:space="preserve">Земельные участки (территории) общего пользования </w:t>
            </w:r>
          </w:p>
        </w:tc>
        <w:tc>
          <w:tcPr>
            <w:tcW w:w="852" w:type="dxa"/>
          </w:tcPr>
          <w:p w14:paraId="562AA10A" w14:textId="18CC667F" w:rsidR="005816B7" w:rsidRPr="005B7305" w:rsidRDefault="005816B7" w:rsidP="000954C2">
            <w:pPr>
              <w:widowControl w:val="0"/>
              <w:jc w:val="center"/>
              <w:rPr>
                <w:szCs w:val="28"/>
              </w:rPr>
            </w:pPr>
            <w:r w:rsidRPr="005B7305">
              <w:rPr>
                <w:szCs w:val="28"/>
              </w:rPr>
              <w:t>12.0</w:t>
            </w:r>
          </w:p>
        </w:tc>
        <w:tc>
          <w:tcPr>
            <w:tcW w:w="2978" w:type="dxa"/>
            <w:vAlign w:val="center"/>
          </w:tcPr>
          <w:p w14:paraId="09BEAD75" w14:textId="77777777" w:rsidR="005816B7" w:rsidRPr="005B7305" w:rsidRDefault="005816B7" w:rsidP="000954C2">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0C6C929C" w14:textId="20CD944A" w:rsidR="005816B7" w:rsidRPr="005B7305" w:rsidRDefault="005816B7" w:rsidP="000954C2">
            <w:pPr>
              <w:widowControl w:val="0"/>
              <w:rPr>
                <w:szCs w:val="28"/>
              </w:rPr>
            </w:pPr>
          </w:p>
        </w:tc>
        <w:tc>
          <w:tcPr>
            <w:tcW w:w="1986" w:type="dxa"/>
          </w:tcPr>
          <w:p w14:paraId="7255E7BB" w14:textId="77777777" w:rsidR="005816B7" w:rsidRPr="005B7305" w:rsidRDefault="005816B7" w:rsidP="000954C2">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магистральных дорог до линии регулирования жилой застройки следует принимать не менее 50 м, </w:t>
            </w:r>
            <w:r w:rsidRPr="005B7305">
              <w:rPr>
                <w:rFonts w:eastAsiaTheme="minorHAnsi"/>
                <w:szCs w:val="28"/>
                <w:lang w:eastAsia="en-US"/>
              </w:rPr>
              <w:lastRenderedPageBreak/>
              <w:t>при условии применения шумозащитных устройств — не менее 25 м.</w:t>
            </w:r>
          </w:p>
          <w:p w14:paraId="64A7E78B" w14:textId="77777777" w:rsidR="005816B7" w:rsidRPr="005B7305" w:rsidRDefault="005816B7" w:rsidP="000954C2">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3C4127E4" w14:textId="186AAE05" w:rsidR="005816B7" w:rsidRPr="005B7305" w:rsidRDefault="005816B7" w:rsidP="000954C2">
            <w:pPr>
              <w:widowControl w:val="0"/>
              <w:rPr>
                <w:szCs w:val="28"/>
              </w:rPr>
            </w:pPr>
            <w:r w:rsidRPr="005B7305">
              <w:rPr>
                <w:rFonts w:eastAsiaTheme="minorHAnsi"/>
                <w:szCs w:val="28"/>
                <w:lang w:eastAsia="en-US"/>
              </w:rPr>
              <w:t xml:space="preserve">В случаях превышения указанного расстояния следует предусматривать на расстоянии не ближе 5 м от линии застройки полосу шириной 6 м, </w:t>
            </w:r>
            <w:r w:rsidRPr="005B7305">
              <w:rPr>
                <w:rFonts w:eastAsiaTheme="minorHAnsi"/>
                <w:szCs w:val="28"/>
                <w:lang w:eastAsia="en-US"/>
              </w:rPr>
              <w:lastRenderedPageBreak/>
              <w:t>пригодную для проезда пожарных машин.</w:t>
            </w:r>
          </w:p>
        </w:tc>
        <w:tc>
          <w:tcPr>
            <w:tcW w:w="1985" w:type="dxa"/>
            <w:vAlign w:val="center"/>
          </w:tcPr>
          <w:p w14:paraId="2AA418AA" w14:textId="6E4ACED3" w:rsidR="005816B7" w:rsidRPr="005B7305" w:rsidRDefault="005816B7" w:rsidP="000954C2">
            <w:pPr>
              <w:widowControl w:val="0"/>
              <w:jc w:val="center"/>
              <w:rPr>
                <w:szCs w:val="28"/>
              </w:rPr>
            </w:pPr>
            <w:r w:rsidRPr="005B7305">
              <w:rPr>
                <w:szCs w:val="28"/>
              </w:rPr>
              <w:lastRenderedPageBreak/>
              <w:t>Не подлежат установлению</w:t>
            </w:r>
          </w:p>
        </w:tc>
        <w:tc>
          <w:tcPr>
            <w:tcW w:w="1985" w:type="dxa"/>
            <w:gridSpan w:val="2"/>
            <w:vAlign w:val="center"/>
          </w:tcPr>
          <w:p w14:paraId="74530C7E" w14:textId="46ED5C81" w:rsidR="005816B7" w:rsidRPr="005B7305" w:rsidRDefault="005816B7" w:rsidP="000954C2">
            <w:pPr>
              <w:widowControl w:val="0"/>
              <w:jc w:val="center"/>
              <w:rPr>
                <w:szCs w:val="28"/>
              </w:rPr>
            </w:pPr>
            <w:r w:rsidRPr="005B7305">
              <w:rPr>
                <w:szCs w:val="28"/>
              </w:rPr>
              <w:t>Не подлежит установлению</w:t>
            </w:r>
          </w:p>
        </w:tc>
        <w:tc>
          <w:tcPr>
            <w:tcW w:w="3260" w:type="dxa"/>
          </w:tcPr>
          <w:p w14:paraId="0EDF0C6D" w14:textId="77777777" w:rsidR="005816B7" w:rsidRPr="005B7305" w:rsidRDefault="005816B7" w:rsidP="00ED391D">
            <w:pPr>
              <w:pStyle w:val="13"/>
              <w:shd w:val="clear" w:color="auto" w:fill="FFFFFF"/>
              <w:spacing w:before="0" w:after="0"/>
              <w:rPr>
                <w:rFonts w:ascii="Times New Roman" w:hAnsi="Times New Roman"/>
                <w:b w:val="0"/>
                <w:kern w:val="0"/>
                <w:szCs w:val="28"/>
              </w:rPr>
            </w:pPr>
            <w:bookmarkStart w:id="71" w:name="_Toc64125572"/>
            <w:bookmarkStart w:id="72" w:name="_Toc72838624"/>
            <w:bookmarkStart w:id="73" w:name="_Toc87476897"/>
            <w:bookmarkStart w:id="74" w:name="_Toc88490929"/>
            <w:r w:rsidRPr="005B7305">
              <w:rPr>
                <w:rFonts w:ascii="Times New Roman" w:hAnsi="Times New Roman"/>
                <w:b w:val="0"/>
                <w:kern w:val="0"/>
                <w:szCs w:val="28"/>
              </w:rPr>
              <w:t>Проектирование и строительство осуществлять с учетом</w:t>
            </w:r>
            <w:bookmarkEnd w:id="71"/>
            <w:bookmarkEnd w:id="72"/>
            <w:bookmarkEnd w:id="73"/>
            <w:bookmarkEnd w:id="74"/>
          </w:p>
          <w:p w14:paraId="1DEC79FB" w14:textId="77777777" w:rsidR="005816B7" w:rsidRPr="005B7305" w:rsidRDefault="005816B7"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31133CB4" w14:textId="09136F10" w:rsidR="005816B7" w:rsidRPr="005B7305" w:rsidRDefault="005816B7"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3123D0EF" w14:textId="77777777" w:rsidTr="009C584C">
        <w:tc>
          <w:tcPr>
            <w:tcW w:w="15309" w:type="dxa"/>
            <w:gridSpan w:val="8"/>
          </w:tcPr>
          <w:p w14:paraId="5F907FC3" w14:textId="3C70CF0E" w:rsidR="00FC6CC6" w:rsidRPr="005B7305" w:rsidRDefault="00FC6CC6" w:rsidP="00D812D9">
            <w:pPr>
              <w:widowControl w:val="0"/>
              <w:rPr>
                <w:szCs w:val="28"/>
              </w:rPr>
            </w:pPr>
            <w:r w:rsidRPr="005B7305">
              <w:rPr>
                <w:szCs w:val="28"/>
              </w:rPr>
              <w:lastRenderedPageBreak/>
              <w:t>Земельные участки общего пользования.</w:t>
            </w:r>
          </w:p>
          <w:p w14:paraId="746991C0" w14:textId="21C6D75F" w:rsidR="00FC6CC6" w:rsidRPr="005B7305" w:rsidRDefault="00FC6CC6" w:rsidP="00D812D9">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110957FB" w14:textId="77777777" w:rsidR="00160728" w:rsidRPr="005B7305" w:rsidRDefault="00160728" w:rsidP="0016072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2527E9B0" w14:textId="77777777" w:rsidR="00160728" w:rsidRPr="005B7305" w:rsidRDefault="00160728" w:rsidP="0016072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073CBB44" w14:textId="77777777" w:rsidR="00160728" w:rsidRPr="005B7305" w:rsidRDefault="00160728" w:rsidP="0016072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3FE8C744" w14:textId="77777777" w:rsidR="00160728" w:rsidRPr="005B7305" w:rsidRDefault="00160728" w:rsidP="0016072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603151F2" w14:textId="77777777" w:rsidR="00160728" w:rsidRPr="005B7305" w:rsidRDefault="00160728" w:rsidP="0016072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5F218D60" w14:textId="77777777" w:rsidR="00160728" w:rsidRPr="005B7305" w:rsidRDefault="00160728" w:rsidP="0016072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293A7595" w14:textId="4956EEFF" w:rsidR="00160728" w:rsidRPr="005B7305" w:rsidRDefault="00B423F5" w:rsidP="0016072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 xml:space="preserve">основных </w:t>
            </w:r>
            <w:r w:rsidR="00160728" w:rsidRPr="005B7305">
              <w:rPr>
                <w:rFonts w:ascii="Times New Roman" w:hAnsi="Times New Roman" w:cs="Times New Roman"/>
                <w:sz w:val="28"/>
                <w:szCs w:val="28"/>
              </w:rPr>
              <w:t>улиц</w:t>
            </w:r>
            <w:r w:rsidRPr="005B7305">
              <w:rPr>
                <w:rFonts w:ascii="Times New Roman" w:hAnsi="Times New Roman" w:cs="Times New Roman"/>
                <w:sz w:val="28"/>
                <w:szCs w:val="28"/>
              </w:rPr>
              <w:t xml:space="preserve"> местного значения </w:t>
            </w:r>
            <w:r w:rsidR="00160728" w:rsidRPr="005B7305">
              <w:rPr>
                <w:rFonts w:ascii="Times New Roman" w:hAnsi="Times New Roman" w:cs="Times New Roman"/>
                <w:sz w:val="28"/>
                <w:szCs w:val="28"/>
              </w:rPr>
              <w:t>— 3-4 м;</w:t>
            </w:r>
          </w:p>
          <w:p w14:paraId="42BDB077" w14:textId="77777777" w:rsidR="00160728" w:rsidRPr="005B7305" w:rsidRDefault="00160728" w:rsidP="0016072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458241D1" w14:textId="0227AF2F" w:rsidR="00160728" w:rsidRPr="005B7305" w:rsidRDefault="00160728" w:rsidP="006B360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D66D30" w:rsidRPr="005B7305" w14:paraId="6B65FEC9" w14:textId="77777777" w:rsidTr="000954C2">
        <w:tc>
          <w:tcPr>
            <w:tcW w:w="2263" w:type="dxa"/>
          </w:tcPr>
          <w:p w14:paraId="685CF8D8" w14:textId="6DBD51C0" w:rsidR="00D66D30" w:rsidRPr="005B7305" w:rsidRDefault="00D66D30" w:rsidP="00D66D30">
            <w:pPr>
              <w:widowControl w:val="0"/>
              <w:rPr>
                <w:szCs w:val="28"/>
              </w:rPr>
            </w:pPr>
            <w:r w:rsidRPr="005B7305">
              <w:rPr>
                <w:szCs w:val="28"/>
              </w:rPr>
              <w:t>Благоустройство территории</w:t>
            </w:r>
          </w:p>
        </w:tc>
        <w:tc>
          <w:tcPr>
            <w:tcW w:w="852" w:type="dxa"/>
            <w:tcMar>
              <w:left w:w="57" w:type="dxa"/>
              <w:right w:w="57" w:type="dxa"/>
            </w:tcMar>
          </w:tcPr>
          <w:p w14:paraId="5727EFE3" w14:textId="12F61D14" w:rsidR="00D66D30" w:rsidRPr="005B7305" w:rsidRDefault="00D66D30" w:rsidP="00D66D30">
            <w:pPr>
              <w:widowControl w:val="0"/>
              <w:jc w:val="both"/>
              <w:rPr>
                <w:szCs w:val="28"/>
              </w:rPr>
            </w:pPr>
            <w:r w:rsidRPr="005B7305">
              <w:rPr>
                <w:szCs w:val="28"/>
              </w:rPr>
              <w:t>12.0.2</w:t>
            </w:r>
          </w:p>
        </w:tc>
        <w:tc>
          <w:tcPr>
            <w:tcW w:w="2978" w:type="dxa"/>
            <w:vAlign w:val="center"/>
          </w:tcPr>
          <w:p w14:paraId="7C7ECA3F" w14:textId="77777777" w:rsidR="00D66D30" w:rsidRPr="005B7305" w:rsidRDefault="00D66D30" w:rsidP="00D66D30">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2721C90D" w14:textId="77777777" w:rsidR="00D66D30" w:rsidRPr="005B7305" w:rsidRDefault="00D66D30" w:rsidP="00D66D30">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Минимальная площадь земельного участка (для сооружений) – не </w:t>
            </w:r>
            <w:r w:rsidRPr="005B7305">
              <w:rPr>
                <w:rFonts w:ascii="Times New Roman" w:hAnsi="Times New Roman" w:cs="Times New Roman"/>
                <w:sz w:val="28"/>
                <w:szCs w:val="28"/>
              </w:rPr>
              <w:lastRenderedPageBreak/>
              <w:t>подлежит установлению.</w:t>
            </w:r>
          </w:p>
          <w:p w14:paraId="2FAF3F43" w14:textId="562ABC6E" w:rsidR="00D66D30" w:rsidRPr="005B7305" w:rsidRDefault="00D66D30" w:rsidP="00D66D30">
            <w:pPr>
              <w:widowControl w:val="0"/>
              <w:rPr>
                <w:szCs w:val="28"/>
              </w:rPr>
            </w:pPr>
            <w:r w:rsidRPr="005B7305">
              <w:rPr>
                <w:szCs w:val="28"/>
              </w:rPr>
              <w:t>Максимальная площадь земельного участка – не подлежит установлению.</w:t>
            </w:r>
          </w:p>
        </w:tc>
        <w:tc>
          <w:tcPr>
            <w:tcW w:w="1986" w:type="dxa"/>
            <w:vAlign w:val="center"/>
          </w:tcPr>
          <w:p w14:paraId="711AB438" w14:textId="1B02916A" w:rsidR="00D66D30" w:rsidRPr="005B7305" w:rsidRDefault="00D66D30" w:rsidP="00D66D30">
            <w:pPr>
              <w:widowControl w:val="0"/>
              <w:jc w:val="center"/>
              <w:rPr>
                <w:szCs w:val="28"/>
              </w:rPr>
            </w:pPr>
            <w:r w:rsidRPr="005B7305">
              <w:rPr>
                <w:szCs w:val="28"/>
              </w:rPr>
              <w:lastRenderedPageBreak/>
              <w:t>Не подлежат установлению</w:t>
            </w:r>
          </w:p>
        </w:tc>
        <w:tc>
          <w:tcPr>
            <w:tcW w:w="1985" w:type="dxa"/>
            <w:vAlign w:val="center"/>
          </w:tcPr>
          <w:p w14:paraId="2880C21B" w14:textId="4C914D19" w:rsidR="00D66D30" w:rsidRPr="005B7305" w:rsidRDefault="00D66D30" w:rsidP="00D66D30">
            <w:pPr>
              <w:widowControl w:val="0"/>
              <w:jc w:val="center"/>
              <w:rPr>
                <w:szCs w:val="28"/>
              </w:rPr>
            </w:pPr>
            <w:r w:rsidRPr="005B7305">
              <w:rPr>
                <w:szCs w:val="28"/>
              </w:rPr>
              <w:t>Не подлежат установлению</w:t>
            </w:r>
          </w:p>
        </w:tc>
        <w:tc>
          <w:tcPr>
            <w:tcW w:w="1985" w:type="dxa"/>
            <w:gridSpan w:val="2"/>
            <w:vAlign w:val="center"/>
          </w:tcPr>
          <w:p w14:paraId="6EA33FBA" w14:textId="7D479DC2" w:rsidR="00D66D30" w:rsidRPr="005B7305" w:rsidRDefault="00D66D30" w:rsidP="00D66D30">
            <w:pPr>
              <w:widowControl w:val="0"/>
              <w:jc w:val="center"/>
              <w:rPr>
                <w:szCs w:val="28"/>
              </w:rPr>
            </w:pPr>
            <w:r w:rsidRPr="005B7305">
              <w:rPr>
                <w:szCs w:val="28"/>
              </w:rPr>
              <w:t>Не подлежат установлению</w:t>
            </w:r>
          </w:p>
        </w:tc>
        <w:tc>
          <w:tcPr>
            <w:tcW w:w="3260" w:type="dxa"/>
            <w:vAlign w:val="center"/>
          </w:tcPr>
          <w:p w14:paraId="07D0AC13" w14:textId="0C2B75E0" w:rsidR="00D66D30" w:rsidRPr="005B7305" w:rsidRDefault="000954C2" w:rsidP="00D66D30">
            <w:pPr>
              <w:widowControl w:val="0"/>
              <w:jc w:val="center"/>
              <w:rPr>
                <w:szCs w:val="28"/>
              </w:rPr>
            </w:pPr>
            <w:r w:rsidRPr="005B7305">
              <w:rPr>
                <w:szCs w:val="28"/>
              </w:rPr>
              <w:t>не установлены</w:t>
            </w:r>
          </w:p>
        </w:tc>
      </w:tr>
      <w:tr w:rsidR="00D66D30" w:rsidRPr="005B7305" w14:paraId="7F4ACC2D" w14:textId="77777777" w:rsidTr="009C584C">
        <w:tc>
          <w:tcPr>
            <w:tcW w:w="15309" w:type="dxa"/>
            <w:gridSpan w:val="8"/>
          </w:tcPr>
          <w:p w14:paraId="42EC5377" w14:textId="649BB6F2" w:rsidR="00D66D30" w:rsidRPr="005B7305" w:rsidRDefault="00D66D30" w:rsidP="00D66D30">
            <w:pPr>
              <w:widowControl w:val="0"/>
              <w:rPr>
                <w:szCs w:val="28"/>
              </w:rPr>
            </w:pPr>
            <w:r w:rsidRPr="005B7305">
              <w:rPr>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70"/>
      <w:tr w:rsidR="00FC6CC6" w:rsidRPr="005B7305" w14:paraId="317B7E37" w14:textId="77777777" w:rsidTr="000954C2">
        <w:tc>
          <w:tcPr>
            <w:tcW w:w="2263" w:type="dxa"/>
          </w:tcPr>
          <w:p w14:paraId="7387D347" w14:textId="0D7EE4F4" w:rsidR="00FC6CC6" w:rsidRPr="005B7305" w:rsidRDefault="00FC6CC6" w:rsidP="000954C2">
            <w:pPr>
              <w:widowControl w:val="0"/>
              <w:rPr>
                <w:szCs w:val="28"/>
              </w:rPr>
            </w:pPr>
            <w:r w:rsidRPr="005B7305">
              <w:rPr>
                <w:szCs w:val="28"/>
              </w:rPr>
              <w:t xml:space="preserve">Специальная деятельность </w:t>
            </w:r>
          </w:p>
        </w:tc>
        <w:tc>
          <w:tcPr>
            <w:tcW w:w="852" w:type="dxa"/>
          </w:tcPr>
          <w:p w14:paraId="37D13CF2" w14:textId="3D01EA1B" w:rsidR="00FC6CC6" w:rsidRPr="005B7305" w:rsidRDefault="000954C2" w:rsidP="000954C2">
            <w:pPr>
              <w:widowControl w:val="0"/>
              <w:jc w:val="center"/>
              <w:rPr>
                <w:szCs w:val="28"/>
              </w:rPr>
            </w:pPr>
            <w:r w:rsidRPr="005B7305">
              <w:rPr>
                <w:szCs w:val="28"/>
              </w:rPr>
              <w:t>12.2</w:t>
            </w:r>
          </w:p>
        </w:tc>
        <w:tc>
          <w:tcPr>
            <w:tcW w:w="2978" w:type="dxa"/>
          </w:tcPr>
          <w:p w14:paraId="3CC15197" w14:textId="00F0FAC6" w:rsidR="00FC6CC6" w:rsidRPr="005B7305" w:rsidRDefault="00FC6CC6" w:rsidP="000954C2">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6" w:type="dxa"/>
            <w:vAlign w:val="center"/>
          </w:tcPr>
          <w:p w14:paraId="5F63DF00" w14:textId="79CF0102" w:rsidR="00FC6CC6" w:rsidRPr="005B7305" w:rsidRDefault="00FC6CC6" w:rsidP="00D812D9">
            <w:pPr>
              <w:widowControl w:val="0"/>
              <w:jc w:val="center"/>
              <w:rPr>
                <w:szCs w:val="28"/>
              </w:rPr>
            </w:pPr>
            <w:r w:rsidRPr="005B7305">
              <w:rPr>
                <w:szCs w:val="28"/>
              </w:rPr>
              <w:t>Не подлежат установлению</w:t>
            </w:r>
          </w:p>
        </w:tc>
        <w:tc>
          <w:tcPr>
            <w:tcW w:w="1985" w:type="dxa"/>
            <w:vAlign w:val="center"/>
          </w:tcPr>
          <w:p w14:paraId="156EF857" w14:textId="7A55DA87" w:rsidR="00FC6CC6" w:rsidRPr="005B7305" w:rsidRDefault="00FC6CC6" w:rsidP="00D812D9">
            <w:pPr>
              <w:widowControl w:val="0"/>
              <w:jc w:val="center"/>
              <w:rPr>
                <w:szCs w:val="28"/>
              </w:rPr>
            </w:pPr>
            <w:r w:rsidRPr="005B7305">
              <w:rPr>
                <w:szCs w:val="28"/>
              </w:rPr>
              <w:t>Не подлежат установлению</w:t>
            </w:r>
          </w:p>
        </w:tc>
        <w:tc>
          <w:tcPr>
            <w:tcW w:w="1985" w:type="dxa"/>
            <w:gridSpan w:val="2"/>
            <w:vAlign w:val="center"/>
          </w:tcPr>
          <w:p w14:paraId="5D39E650" w14:textId="4AAD6A2C" w:rsidR="00FC6CC6" w:rsidRPr="005B7305" w:rsidRDefault="00FC6CC6" w:rsidP="00D812D9">
            <w:pPr>
              <w:widowControl w:val="0"/>
              <w:jc w:val="center"/>
              <w:rPr>
                <w:szCs w:val="28"/>
              </w:rPr>
            </w:pPr>
            <w:r w:rsidRPr="005B7305">
              <w:rPr>
                <w:szCs w:val="28"/>
              </w:rPr>
              <w:t>Не подлежит установлению</w:t>
            </w:r>
          </w:p>
        </w:tc>
        <w:tc>
          <w:tcPr>
            <w:tcW w:w="3260" w:type="dxa"/>
            <w:vAlign w:val="center"/>
          </w:tcPr>
          <w:p w14:paraId="11457A8F" w14:textId="77777777" w:rsidR="00FC6CC6" w:rsidRPr="005B7305" w:rsidRDefault="00FC6CC6" w:rsidP="00D812D9">
            <w:pPr>
              <w:widowControl w:val="0"/>
              <w:jc w:val="center"/>
              <w:rPr>
                <w:szCs w:val="28"/>
              </w:rPr>
            </w:pPr>
            <w:r w:rsidRPr="005B7305">
              <w:rPr>
                <w:szCs w:val="28"/>
              </w:rPr>
              <w:t>не установлены</w:t>
            </w:r>
          </w:p>
        </w:tc>
      </w:tr>
      <w:tr w:rsidR="00FC6CC6" w:rsidRPr="005B7305" w14:paraId="1AE836B7" w14:textId="77777777" w:rsidTr="009C584C">
        <w:tc>
          <w:tcPr>
            <w:tcW w:w="15309" w:type="dxa"/>
            <w:gridSpan w:val="8"/>
          </w:tcPr>
          <w:p w14:paraId="69A5DBA5" w14:textId="711BE089" w:rsidR="00FC6CC6" w:rsidRPr="005B7305" w:rsidRDefault="00FC6CC6" w:rsidP="00D812D9">
            <w:pPr>
              <w:widowControl w:val="0"/>
              <w:rPr>
                <w:szCs w:val="28"/>
              </w:rPr>
            </w:pPr>
            <w:r w:rsidRPr="005B7305">
              <w:rPr>
                <w:szCs w:val="28"/>
              </w:rPr>
              <w:t>Размещение производства и потребления (контейнерные площадки).</w:t>
            </w:r>
          </w:p>
        </w:tc>
      </w:tr>
      <w:tr w:rsidR="00FC6CC6" w:rsidRPr="005B7305" w14:paraId="48278AD2" w14:textId="77777777" w:rsidTr="009C584C">
        <w:tc>
          <w:tcPr>
            <w:tcW w:w="15309" w:type="dxa"/>
            <w:gridSpan w:val="8"/>
            <w:shd w:val="clear" w:color="auto" w:fill="DBE5F1" w:themeFill="accent1" w:themeFillTint="33"/>
          </w:tcPr>
          <w:p w14:paraId="5987C1ED" w14:textId="72347E11" w:rsidR="00FC6CC6" w:rsidRPr="005B7305" w:rsidRDefault="00FC6CC6" w:rsidP="00D812D9">
            <w:pPr>
              <w:widowControl w:val="0"/>
              <w:jc w:val="center"/>
              <w:rPr>
                <w:b/>
                <w:bCs/>
                <w:szCs w:val="28"/>
              </w:rPr>
            </w:pPr>
            <w:r w:rsidRPr="005B7305">
              <w:rPr>
                <w:b/>
                <w:bCs/>
                <w:szCs w:val="28"/>
              </w:rPr>
              <w:t>Вспомогательные виды разрешенного использования земельных участков и объектов капитального строительства</w:t>
            </w:r>
          </w:p>
        </w:tc>
      </w:tr>
      <w:tr w:rsidR="002C64D2" w:rsidRPr="005B7305" w14:paraId="051886CC" w14:textId="77777777" w:rsidTr="000954C2">
        <w:tc>
          <w:tcPr>
            <w:tcW w:w="2263" w:type="dxa"/>
            <w:tcBorders>
              <w:right w:val="single" w:sz="4" w:space="0" w:color="auto"/>
            </w:tcBorders>
          </w:tcPr>
          <w:p w14:paraId="72C81BC3" w14:textId="77777777" w:rsidR="002C64D2" w:rsidRPr="005B7305" w:rsidRDefault="002C64D2" w:rsidP="000954C2">
            <w:pPr>
              <w:widowControl w:val="0"/>
              <w:rPr>
                <w:szCs w:val="28"/>
              </w:rPr>
            </w:pPr>
            <w:r w:rsidRPr="005B7305">
              <w:rPr>
                <w:szCs w:val="28"/>
              </w:rPr>
              <w:t xml:space="preserve">Предоставление коммунальных услуг </w:t>
            </w:r>
          </w:p>
          <w:p w14:paraId="30057F72" w14:textId="13710B38" w:rsidR="002C64D2" w:rsidRPr="005B7305" w:rsidRDefault="002C64D2" w:rsidP="000954C2">
            <w:pPr>
              <w:widowControl w:val="0"/>
              <w:rPr>
                <w:szCs w:val="28"/>
              </w:rPr>
            </w:pPr>
          </w:p>
        </w:tc>
        <w:tc>
          <w:tcPr>
            <w:tcW w:w="852" w:type="dxa"/>
            <w:tcBorders>
              <w:right w:val="single" w:sz="4" w:space="0" w:color="auto"/>
            </w:tcBorders>
          </w:tcPr>
          <w:p w14:paraId="230F6A63" w14:textId="01DDFF6E" w:rsidR="002C64D2" w:rsidRPr="005B7305" w:rsidRDefault="002C64D2" w:rsidP="000954C2">
            <w:pPr>
              <w:widowControl w:val="0"/>
              <w:jc w:val="center"/>
              <w:rPr>
                <w:szCs w:val="28"/>
              </w:rPr>
            </w:pPr>
            <w:r w:rsidRPr="005B7305">
              <w:rPr>
                <w:szCs w:val="28"/>
              </w:rPr>
              <w:t>3.1.1</w:t>
            </w:r>
          </w:p>
        </w:tc>
        <w:tc>
          <w:tcPr>
            <w:tcW w:w="2978" w:type="dxa"/>
            <w:tcBorders>
              <w:top w:val="single" w:sz="4" w:space="0" w:color="auto"/>
              <w:left w:val="single" w:sz="4" w:space="0" w:color="auto"/>
              <w:bottom w:val="single" w:sz="4" w:space="0" w:color="auto"/>
              <w:right w:val="single" w:sz="4" w:space="0" w:color="auto"/>
            </w:tcBorders>
          </w:tcPr>
          <w:p w14:paraId="5DF6F421" w14:textId="66AC6B16" w:rsidR="002C64D2" w:rsidRPr="005B7305" w:rsidRDefault="002C64D2" w:rsidP="000954C2">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6" w:type="dxa"/>
            <w:tcBorders>
              <w:top w:val="single" w:sz="4" w:space="0" w:color="auto"/>
              <w:left w:val="single" w:sz="4" w:space="0" w:color="auto"/>
              <w:bottom w:val="single" w:sz="4" w:space="0" w:color="auto"/>
              <w:right w:val="single" w:sz="4" w:space="0" w:color="auto"/>
            </w:tcBorders>
          </w:tcPr>
          <w:p w14:paraId="13E7058B" w14:textId="5D52AA0D" w:rsidR="002C64D2" w:rsidRPr="005B7305" w:rsidRDefault="00347EB3" w:rsidP="000954C2">
            <w:pPr>
              <w:autoSpaceDE w:val="0"/>
              <w:autoSpaceDN w:val="0"/>
              <w:adjustRightInd w:val="0"/>
              <w:rPr>
                <w:rFonts w:eastAsiaTheme="minorHAnsi"/>
                <w:szCs w:val="28"/>
                <w:lang w:eastAsia="en-US"/>
              </w:rPr>
            </w:pPr>
            <w:r w:rsidRPr="005B7305">
              <w:rPr>
                <w:szCs w:val="28"/>
              </w:rPr>
              <w:t xml:space="preserve">Минимальный отступ </w:t>
            </w:r>
            <w:r w:rsidR="002C64D2" w:rsidRPr="005B7305">
              <w:rPr>
                <w:rFonts w:eastAsiaTheme="minorHAnsi"/>
                <w:szCs w:val="28"/>
                <w:lang w:eastAsia="en-US"/>
              </w:rPr>
              <w:t>от границ земельного участка — не менее 1 м.</w:t>
            </w:r>
          </w:p>
          <w:p w14:paraId="66008D46" w14:textId="7F950B7F" w:rsidR="002C64D2" w:rsidRPr="005B7305" w:rsidRDefault="002C64D2"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3E3896DD" w14:textId="5CF67DAD" w:rsidR="002C64D2" w:rsidRPr="005B7305" w:rsidRDefault="002C64D2" w:rsidP="000954C2">
            <w:pPr>
              <w:widowControl w:val="0"/>
              <w:jc w:val="center"/>
              <w:rPr>
                <w:szCs w:val="28"/>
              </w:rPr>
            </w:pPr>
            <w:r w:rsidRPr="005B7305">
              <w:rPr>
                <w:szCs w:val="28"/>
              </w:rPr>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C006D5C" w14:textId="767D6D12" w:rsidR="002C64D2" w:rsidRPr="005B7305" w:rsidRDefault="002C64D2" w:rsidP="000954C2">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3600AF04" w14:textId="77777777" w:rsidR="002C64D2" w:rsidRPr="005B7305" w:rsidRDefault="002C64D2" w:rsidP="000954C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57702A6D" w14:textId="44CE3629" w:rsidR="002C64D2" w:rsidRPr="005B7305" w:rsidRDefault="002C64D2" w:rsidP="000954C2">
            <w:pPr>
              <w:pStyle w:val="ConsNormal"/>
              <w:widowControl/>
              <w:ind w:firstLine="0"/>
              <w:rPr>
                <w:rFonts w:ascii="Times New Roman" w:hAnsi="Times New Roman" w:cs="Times New Roman"/>
                <w:sz w:val="28"/>
                <w:szCs w:val="28"/>
              </w:rPr>
            </w:pPr>
          </w:p>
        </w:tc>
      </w:tr>
      <w:tr w:rsidR="00FC6CC6" w:rsidRPr="005B7305" w14:paraId="78B930A6" w14:textId="77777777" w:rsidTr="009C584C">
        <w:tc>
          <w:tcPr>
            <w:tcW w:w="15309" w:type="dxa"/>
            <w:gridSpan w:val="8"/>
            <w:tcBorders>
              <w:top w:val="single" w:sz="4" w:space="0" w:color="auto"/>
              <w:left w:val="single" w:sz="4" w:space="0" w:color="auto"/>
              <w:bottom w:val="single" w:sz="4" w:space="0" w:color="auto"/>
              <w:right w:val="single" w:sz="4" w:space="0" w:color="auto"/>
            </w:tcBorders>
          </w:tcPr>
          <w:p w14:paraId="2492CE42"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B022F5C"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lastRenderedPageBreak/>
              <w:t>Предельные (минимальные и (или) максимальные) размеры земельного участка:</w:t>
            </w:r>
          </w:p>
          <w:p w14:paraId="0DDFB524"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5A34DBF3"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38E6EA1F"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0DB06FDF"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18F7E281" w14:textId="44C071DD" w:rsidR="00FC6CC6" w:rsidRPr="005B7305" w:rsidRDefault="003F7563" w:rsidP="003F7563">
            <w:pPr>
              <w:widowControl w:val="0"/>
              <w:rPr>
                <w:szCs w:val="28"/>
                <w:lang w:eastAsia="en-US"/>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FC6CC6" w:rsidRPr="005B7305" w14:paraId="65FCBF5F" w14:textId="77777777" w:rsidTr="009C584C">
        <w:tc>
          <w:tcPr>
            <w:tcW w:w="1530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8C3C93" w14:textId="75EA3DA4" w:rsidR="00FC6CC6" w:rsidRPr="005B7305" w:rsidRDefault="00FC6CC6" w:rsidP="00D812D9">
            <w:pPr>
              <w:widowControl w:val="0"/>
              <w:rPr>
                <w:b/>
                <w:bCs/>
                <w:szCs w:val="28"/>
              </w:rPr>
            </w:pPr>
            <w:r w:rsidRPr="005B7305">
              <w:rPr>
                <w:b/>
                <w:bCs/>
                <w:szCs w:val="28"/>
              </w:rPr>
              <w:lastRenderedPageBreak/>
              <w:t>Условно разрешенные виды разрешенного использования земельных участков и объектов капитального строительства</w:t>
            </w:r>
          </w:p>
        </w:tc>
      </w:tr>
      <w:tr w:rsidR="00951F4A" w:rsidRPr="005B7305" w14:paraId="335EAFE5" w14:textId="77777777" w:rsidTr="000954C2">
        <w:tc>
          <w:tcPr>
            <w:tcW w:w="2263" w:type="dxa"/>
            <w:tcBorders>
              <w:right w:val="single" w:sz="4" w:space="0" w:color="auto"/>
            </w:tcBorders>
            <w:tcMar>
              <w:left w:w="57" w:type="dxa"/>
              <w:right w:w="57" w:type="dxa"/>
            </w:tcMar>
          </w:tcPr>
          <w:p w14:paraId="2C4695FA" w14:textId="7DFB955A" w:rsidR="00951F4A" w:rsidRPr="005B7305" w:rsidRDefault="00951F4A" w:rsidP="00951F4A">
            <w:pPr>
              <w:rPr>
                <w:szCs w:val="28"/>
              </w:rPr>
            </w:pPr>
            <w:r w:rsidRPr="005B7305">
              <w:rPr>
                <w:szCs w:val="28"/>
                <w:lang w:eastAsia="en-US"/>
              </w:rPr>
              <w:t xml:space="preserve">Малоэтажная многоквартирная жилая застройка </w:t>
            </w:r>
          </w:p>
        </w:tc>
        <w:tc>
          <w:tcPr>
            <w:tcW w:w="852" w:type="dxa"/>
            <w:tcBorders>
              <w:right w:val="single" w:sz="4" w:space="0" w:color="auto"/>
            </w:tcBorders>
          </w:tcPr>
          <w:p w14:paraId="7FD358BF" w14:textId="35F00498" w:rsidR="00951F4A" w:rsidRPr="005B7305" w:rsidRDefault="00951F4A" w:rsidP="000954C2">
            <w:pPr>
              <w:widowControl w:val="0"/>
              <w:jc w:val="center"/>
              <w:rPr>
                <w:szCs w:val="28"/>
                <w:lang w:eastAsia="en-US"/>
              </w:rPr>
            </w:pPr>
            <w:r w:rsidRPr="005B7305">
              <w:rPr>
                <w:szCs w:val="28"/>
                <w:lang w:eastAsia="en-US"/>
              </w:rPr>
              <w:t>2.1.1.</w:t>
            </w:r>
          </w:p>
        </w:tc>
        <w:tc>
          <w:tcPr>
            <w:tcW w:w="2978" w:type="dxa"/>
            <w:tcBorders>
              <w:top w:val="single" w:sz="4" w:space="0" w:color="auto"/>
              <w:left w:val="single" w:sz="4" w:space="0" w:color="auto"/>
              <w:bottom w:val="single" w:sz="4" w:space="0" w:color="auto"/>
              <w:right w:val="single" w:sz="4" w:space="0" w:color="auto"/>
            </w:tcBorders>
          </w:tcPr>
          <w:p w14:paraId="480EA07A" w14:textId="77777777" w:rsidR="00951F4A" w:rsidRPr="005B7305" w:rsidRDefault="00951F4A" w:rsidP="000954C2">
            <w:pPr>
              <w:widowControl w:val="0"/>
              <w:rPr>
                <w:szCs w:val="28"/>
                <w:lang w:eastAsia="en-US"/>
              </w:rPr>
            </w:pPr>
            <w:r w:rsidRPr="005B7305">
              <w:rPr>
                <w:szCs w:val="28"/>
                <w:lang w:eastAsia="en-US"/>
              </w:rPr>
              <w:t>Предельные минимальные размеры земельных участков:</w:t>
            </w:r>
          </w:p>
          <w:p w14:paraId="742F3EC9" w14:textId="77777777" w:rsidR="00951F4A" w:rsidRPr="005B7305" w:rsidRDefault="00951F4A" w:rsidP="000954C2">
            <w:pPr>
              <w:widowControl w:val="0"/>
              <w:rPr>
                <w:szCs w:val="28"/>
                <w:lang w:eastAsia="en-US"/>
              </w:rPr>
            </w:pPr>
            <w:r w:rsidRPr="005B7305">
              <w:rPr>
                <w:szCs w:val="28"/>
                <w:lang w:eastAsia="en-US"/>
              </w:rPr>
              <w:t>длина – 20 м;</w:t>
            </w:r>
          </w:p>
          <w:p w14:paraId="53889663" w14:textId="77777777" w:rsidR="00951F4A" w:rsidRPr="005B7305" w:rsidRDefault="00951F4A" w:rsidP="000954C2">
            <w:pPr>
              <w:widowControl w:val="0"/>
              <w:rPr>
                <w:szCs w:val="28"/>
                <w:lang w:eastAsia="en-US"/>
              </w:rPr>
            </w:pPr>
            <w:r w:rsidRPr="005B7305">
              <w:rPr>
                <w:szCs w:val="28"/>
                <w:lang w:eastAsia="en-US"/>
              </w:rPr>
              <w:t>ширина – 20 м.</w:t>
            </w:r>
          </w:p>
          <w:p w14:paraId="39FE2710" w14:textId="77777777" w:rsidR="00951F4A" w:rsidRPr="005B7305" w:rsidRDefault="00951F4A" w:rsidP="000954C2">
            <w:pPr>
              <w:widowControl w:val="0"/>
              <w:rPr>
                <w:szCs w:val="28"/>
                <w:lang w:eastAsia="en-US"/>
              </w:rPr>
            </w:pPr>
            <w:r w:rsidRPr="005B7305">
              <w:rPr>
                <w:szCs w:val="28"/>
                <w:lang w:eastAsia="en-US"/>
              </w:rPr>
              <w:t>Предельные максимальные размеры земельных участков - не подлежат установлению.</w:t>
            </w:r>
          </w:p>
          <w:p w14:paraId="662D5525" w14:textId="77777777" w:rsidR="00951F4A" w:rsidRPr="005B7305" w:rsidRDefault="00951F4A" w:rsidP="000954C2">
            <w:pPr>
              <w:widowControl w:val="0"/>
              <w:rPr>
                <w:szCs w:val="28"/>
                <w:lang w:eastAsia="en-US"/>
              </w:rPr>
            </w:pPr>
            <w:r w:rsidRPr="005B7305">
              <w:rPr>
                <w:szCs w:val="28"/>
                <w:lang w:eastAsia="en-US"/>
              </w:rPr>
              <w:t>Минимальная площадь земельного участка – 0,15 га.</w:t>
            </w:r>
          </w:p>
          <w:p w14:paraId="74285F74" w14:textId="77777777" w:rsidR="00951F4A" w:rsidRPr="005B7305" w:rsidRDefault="00951F4A" w:rsidP="000954C2">
            <w:pPr>
              <w:widowControl w:val="0"/>
              <w:rPr>
                <w:szCs w:val="28"/>
                <w:lang w:eastAsia="en-US"/>
              </w:rPr>
            </w:pPr>
            <w:r w:rsidRPr="005B7305">
              <w:rPr>
                <w:szCs w:val="28"/>
                <w:lang w:eastAsia="en-US"/>
              </w:rPr>
              <w:t>Максимальная площадь земельного участка – не подлежит установлению.</w:t>
            </w:r>
          </w:p>
          <w:p w14:paraId="4BE2DE60" w14:textId="77777777" w:rsidR="00951F4A" w:rsidRPr="005B7305" w:rsidRDefault="00951F4A" w:rsidP="000954C2">
            <w:pPr>
              <w:autoSpaceDE w:val="0"/>
              <w:autoSpaceDN w:val="0"/>
              <w:adjustRightInd w:val="0"/>
              <w:rPr>
                <w:bCs/>
                <w:szCs w:val="28"/>
              </w:rPr>
            </w:pPr>
            <w:r w:rsidRPr="005B7305">
              <w:rPr>
                <w:bCs/>
                <w:szCs w:val="28"/>
              </w:rPr>
              <w:t>Предельная высота зданий: 30 м.</w:t>
            </w:r>
          </w:p>
          <w:p w14:paraId="5979DED1" w14:textId="77777777" w:rsidR="00951F4A" w:rsidRPr="005B7305" w:rsidRDefault="00951F4A" w:rsidP="000954C2">
            <w:pPr>
              <w:autoSpaceDE w:val="0"/>
              <w:autoSpaceDN w:val="0"/>
              <w:adjustRightInd w:val="0"/>
              <w:rPr>
                <w:bCs/>
                <w:szCs w:val="28"/>
              </w:rPr>
            </w:pPr>
            <w:r w:rsidRPr="005B7305">
              <w:rPr>
                <w:bCs/>
                <w:szCs w:val="28"/>
              </w:rPr>
              <w:lastRenderedPageBreak/>
              <w:t xml:space="preserve">Максимальный коэффициент застройки земельного участка для размещения многоквартирного малоэтажного жилого дома: </w:t>
            </w:r>
          </w:p>
          <w:p w14:paraId="3365DEE1" w14:textId="77777777" w:rsidR="00951F4A" w:rsidRPr="005B7305" w:rsidRDefault="00951F4A" w:rsidP="000954C2">
            <w:pPr>
              <w:autoSpaceDE w:val="0"/>
              <w:autoSpaceDN w:val="0"/>
              <w:adjustRightInd w:val="0"/>
              <w:rPr>
                <w:bCs/>
                <w:szCs w:val="28"/>
              </w:rPr>
            </w:pPr>
            <w:r w:rsidRPr="005B7305">
              <w:rPr>
                <w:bCs/>
                <w:szCs w:val="28"/>
              </w:rPr>
              <w:t>при новом строительстве - 0,4; при реконструкции - 0,6.</w:t>
            </w:r>
          </w:p>
          <w:p w14:paraId="6624273E" w14:textId="77777777" w:rsidR="00951F4A" w:rsidRPr="005B7305" w:rsidRDefault="00951F4A" w:rsidP="000954C2">
            <w:pPr>
              <w:pStyle w:val="ConsNormal"/>
              <w:widowControl/>
              <w:ind w:firstLine="0"/>
              <w:rPr>
                <w:rFonts w:ascii="Times New Roman" w:hAnsi="Times New Roman" w:cs="Times New Roman"/>
                <w:bCs/>
                <w:sz w:val="28"/>
                <w:szCs w:val="28"/>
              </w:rPr>
            </w:pPr>
            <w:r w:rsidRPr="005B7305">
              <w:rPr>
                <w:rFonts w:ascii="Times New Roman" w:hAnsi="Times New Roman" w:cs="Times New Roman"/>
                <w:bCs/>
                <w:sz w:val="28"/>
                <w:szCs w:val="28"/>
              </w:rPr>
              <w:t xml:space="preserve">Максимальный коэффициент плотности застройки земельного участка для размещения многоквартирного малоэтажного жилого дома: </w:t>
            </w:r>
          </w:p>
          <w:p w14:paraId="140256A2" w14:textId="77777777" w:rsidR="00951F4A" w:rsidRPr="005B7305" w:rsidRDefault="00951F4A" w:rsidP="000954C2">
            <w:pPr>
              <w:pStyle w:val="ConsNormal"/>
              <w:widowControl/>
              <w:ind w:firstLine="0"/>
              <w:rPr>
                <w:rFonts w:ascii="Times New Roman" w:hAnsi="Times New Roman" w:cs="Times New Roman"/>
                <w:bCs/>
                <w:sz w:val="28"/>
                <w:szCs w:val="28"/>
              </w:rPr>
            </w:pPr>
            <w:r w:rsidRPr="005B7305">
              <w:rPr>
                <w:rFonts w:ascii="Times New Roman" w:hAnsi="Times New Roman" w:cs="Times New Roman"/>
                <w:bCs/>
                <w:sz w:val="28"/>
                <w:szCs w:val="28"/>
              </w:rPr>
              <w:t xml:space="preserve">при новом строительстве - 1,2; </w:t>
            </w:r>
          </w:p>
          <w:p w14:paraId="0A9670B1" w14:textId="38C247EA" w:rsidR="00951F4A" w:rsidRPr="005B7305" w:rsidRDefault="00951F4A" w:rsidP="000954C2">
            <w:pPr>
              <w:rPr>
                <w:szCs w:val="28"/>
              </w:rPr>
            </w:pPr>
            <w:r w:rsidRPr="005B7305">
              <w:rPr>
                <w:bCs/>
                <w:szCs w:val="28"/>
              </w:rPr>
              <w:t>при реконструкции - 1,6.</w:t>
            </w:r>
          </w:p>
        </w:tc>
        <w:tc>
          <w:tcPr>
            <w:tcW w:w="1986" w:type="dxa"/>
            <w:tcBorders>
              <w:top w:val="single" w:sz="4" w:space="0" w:color="auto"/>
              <w:left w:val="single" w:sz="4" w:space="0" w:color="auto"/>
              <w:bottom w:val="single" w:sz="4" w:space="0" w:color="auto"/>
              <w:right w:val="single" w:sz="4" w:space="0" w:color="auto"/>
            </w:tcBorders>
            <w:vAlign w:val="center"/>
          </w:tcPr>
          <w:p w14:paraId="104DA54A" w14:textId="21029E5E" w:rsidR="00951F4A" w:rsidRPr="005B7305" w:rsidRDefault="00347EB3" w:rsidP="000954C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Минимальный отступ от границ земель общего пользования </w:t>
            </w:r>
            <w:r w:rsidR="00951F4A" w:rsidRPr="005B7305">
              <w:rPr>
                <w:rFonts w:ascii="Times New Roman" w:hAnsi="Times New Roman" w:cs="Times New Roman"/>
                <w:sz w:val="28"/>
                <w:szCs w:val="28"/>
              </w:rPr>
              <w:t>до зданий, строений, сооружений – в соответствии с проектом планировки, но не менее 5 м, в существующей застройке – по линии застройки;</w:t>
            </w:r>
          </w:p>
          <w:p w14:paraId="3E3DAB7B" w14:textId="27F1ECB5" w:rsidR="00951F4A" w:rsidRPr="005B7305" w:rsidRDefault="00951F4A" w:rsidP="000954C2">
            <w:pP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EE85431" w14:textId="39371F6B" w:rsidR="00951F4A" w:rsidRPr="005B7305" w:rsidRDefault="00951F4A" w:rsidP="000954C2">
            <w:pPr>
              <w:widowControl w:val="0"/>
              <w:jc w:val="center"/>
              <w:rPr>
                <w:szCs w:val="28"/>
              </w:rPr>
            </w:pPr>
            <w:r w:rsidRPr="005B7305">
              <w:rPr>
                <w:szCs w:val="28"/>
                <w:lang w:eastAsia="en-US"/>
              </w:rPr>
              <w:t xml:space="preserve">4 этажа (включая мансардный), минимальное кол-во этажей – 2 </w:t>
            </w:r>
            <w:proofErr w:type="spellStart"/>
            <w:r w:rsidRPr="005B7305">
              <w:rPr>
                <w:szCs w:val="28"/>
                <w:lang w:eastAsia="en-US"/>
              </w:rPr>
              <w:t>эт</w:t>
            </w:r>
            <w:proofErr w:type="spellEnd"/>
            <w:r w:rsidRPr="005B7305">
              <w:rPr>
                <w:szCs w:val="28"/>
                <w:lang w:eastAsia="en-US"/>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1F2B2B9" w14:textId="7AB6274F" w:rsidR="00951F4A" w:rsidRPr="005B7305" w:rsidRDefault="00951F4A" w:rsidP="000954C2">
            <w:pPr>
              <w:widowControl w:val="0"/>
              <w:jc w:val="center"/>
              <w:rPr>
                <w:szCs w:val="28"/>
              </w:rPr>
            </w:pPr>
            <w:r w:rsidRPr="005B7305">
              <w:rPr>
                <w:szCs w:val="28"/>
                <w:lang w:eastAsia="en-US"/>
              </w:rPr>
              <w:t>65%</w:t>
            </w:r>
          </w:p>
        </w:tc>
        <w:tc>
          <w:tcPr>
            <w:tcW w:w="3260" w:type="dxa"/>
            <w:tcBorders>
              <w:top w:val="single" w:sz="4" w:space="0" w:color="auto"/>
              <w:left w:val="single" w:sz="4" w:space="0" w:color="auto"/>
              <w:bottom w:val="single" w:sz="4" w:space="0" w:color="auto"/>
              <w:right w:val="single" w:sz="4" w:space="0" w:color="auto"/>
            </w:tcBorders>
          </w:tcPr>
          <w:p w14:paraId="0BFD3861" w14:textId="77777777" w:rsidR="00951F4A" w:rsidRPr="005B7305" w:rsidRDefault="00951F4A"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СП 55.13330.2016 (Здания жилые 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A211CE8" w14:textId="1E27FFF9" w:rsidR="00951F4A" w:rsidRPr="005B7305" w:rsidRDefault="00951F4A" w:rsidP="00ED391D">
            <w:pPr>
              <w:widowControl w:val="0"/>
              <w:spacing w:after="120"/>
              <w:rPr>
                <w:szCs w:val="28"/>
              </w:rPr>
            </w:pPr>
            <w:r w:rsidRPr="005B7305">
              <w:rPr>
                <w:szCs w:val="28"/>
              </w:rPr>
              <w:t xml:space="preserve">Использование земельных участков и объектов капитального строительства </w:t>
            </w:r>
            <w:r w:rsidRPr="005B7305">
              <w:rPr>
                <w:szCs w:val="28"/>
              </w:rPr>
              <w:lastRenderedPageBreak/>
              <w:t xml:space="preserve">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951F4A" w:rsidRPr="005B7305" w14:paraId="632A82F9" w14:textId="77777777" w:rsidTr="009C584C">
        <w:tc>
          <w:tcPr>
            <w:tcW w:w="15309" w:type="dxa"/>
            <w:gridSpan w:val="8"/>
            <w:tcBorders>
              <w:right w:val="single" w:sz="4" w:space="0" w:color="auto"/>
            </w:tcBorders>
          </w:tcPr>
          <w:p w14:paraId="5AA8C2C5" w14:textId="77777777" w:rsidR="00951F4A" w:rsidRPr="005B7305" w:rsidRDefault="00951F4A" w:rsidP="00951F4A">
            <w:pPr>
              <w:widowControl w:val="0"/>
              <w:rPr>
                <w:szCs w:val="28"/>
                <w:lang w:eastAsia="en-US"/>
              </w:rPr>
            </w:pPr>
            <w:r w:rsidRPr="005B7305">
              <w:rPr>
                <w:szCs w:val="28"/>
                <w:lang w:eastAsia="en-US"/>
              </w:rPr>
              <w:lastRenderedPageBreak/>
              <w:t>Размещение малоэтажных многоквартирных домов (многоквартирные дома высотой до 4 этажей, включая мансардный);</w:t>
            </w:r>
          </w:p>
          <w:p w14:paraId="1744DCDB" w14:textId="77777777" w:rsidR="00951F4A" w:rsidRPr="005B7305" w:rsidRDefault="00951F4A" w:rsidP="00951F4A">
            <w:pPr>
              <w:widowControl w:val="0"/>
              <w:rPr>
                <w:szCs w:val="28"/>
                <w:lang w:eastAsia="en-US"/>
              </w:rPr>
            </w:pPr>
            <w:r w:rsidRPr="005B7305">
              <w:rPr>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47D97681" w14:textId="77777777" w:rsidR="00951F4A" w:rsidRPr="005B7305" w:rsidRDefault="00951F4A" w:rsidP="00951F4A">
            <w:pPr>
              <w:widowControl w:val="0"/>
              <w:rPr>
                <w:b/>
                <w:bCs/>
                <w:szCs w:val="28"/>
                <w:lang w:eastAsia="en-US"/>
              </w:rPr>
            </w:pPr>
            <w:r w:rsidRPr="005B7305">
              <w:rPr>
                <w:b/>
                <w:bCs/>
                <w:szCs w:val="28"/>
                <w:lang w:eastAsia="en-US"/>
              </w:rPr>
              <w:t>Допускается:</w:t>
            </w:r>
          </w:p>
          <w:p w14:paraId="7CA40E7F" w14:textId="528FD5BB" w:rsidR="00951F4A" w:rsidRPr="005B7305" w:rsidRDefault="00951F4A" w:rsidP="00951F4A">
            <w:pPr>
              <w:pStyle w:val="afb"/>
              <w:numPr>
                <w:ilvl w:val="0"/>
                <w:numId w:val="33"/>
              </w:numPr>
              <w:spacing w:after="0" w:line="240" w:lineRule="auto"/>
              <w:ind w:left="0"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14:paraId="3CCD23F6" w14:textId="77777777" w:rsidR="00951F4A" w:rsidRPr="005B7305" w:rsidRDefault="00951F4A" w:rsidP="00951F4A">
            <w:pPr>
              <w:pStyle w:val="afb"/>
              <w:numPr>
                <w:ilvl w:val="0"/>
                <w:numId w:val="33"/>
              </w:numPr>
              <w:spacing w:after="0" w:line="240" w:lineRule="auto"/>
              <w:ind w:left="0" w:firstLine="0"/>
              <w:jc w:val="both"/>
              <w:rPr>
                <w:rFonts w:ascii="Times New Roman" w:hAnsi="Times New Roman" w:cs="Times New Roman"/>
                <w:sz w:val="28"/>
                <w:szCs w:val="28"/>
              </w:rPr>
            </w:pPr>
            <w:r w:rsidRPr="005B7305">
              <w:rPr>
                <w:rFonts w:ascii="Times New Roman" w:hAnsi="Times New Roman" w:cs="Times New Roman"/>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14:paraId="22E28D1F" w14:textId="77777777" w:rsidR="00883205" w:rsidRPr="005B7305" w:rsidRDefault="00883205"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w:t>
            </w:r>
          </w:p>
          <w:p w14:paraId="24E957BB" w14:textId="684C9E53" w:rsidR="00951F4A" w:rsidRPr="005B7305" w:rsidRDefault="00951F4A"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14:paraId="26D75FBA" w14:textId="77777777" w:rsidR="00951F4A" w:rsidRPr="005B7305" w:rsidRDefault="00951F4A"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Наличие стоянки транспортных средств по нормам градостроительного проектирования перед объектами обслуживания.</w:t>
            </w:r>
          </w:p>
          <w:p w14:paraId="2F801E4A" w14:textId="77777777" w:rsidR="00951F4A" w:rsidRPr="005B7305" w:rsidRDefault="00951F4A" w:rsidP="00951F4A">
            <w:pPr>
              <w:pStyle w:val="afb"/>
              <w:numPr>
                <w:ilvl w:val="0"/>
                <w:numId w:val="33"/>
              </w:numPr>
              <w:spacing w:after="0" w:line="240" w:lineRule="auto"/>
              <w:ind w:left="0" w:firstLine="0"/>
              <w:jc w:val="both"/>
              <w:rPr>
                <w:rFonts w:ascii="Times New Roman" w:hAnsi="Times New Roman" w:cs="Times New Roman"/>
                <w:sz w:val="28"/>
                <w:szCs w:val="28"/>
              </w:rPr>
            </w:pPr>
            <w:r w:rsidRPr="005B7305">
              <w:rPr>
                <w:rFonts w:ascii="Times New Roman" w:hAnsi="Times New Roman" w:cs="Times New Roman"/>
                <w:sz w:val="28"/>
                <w:szCs w:val="28"/>
              </w:rPr>
              <w:t>Допускается блокировка хозяйственных построек к основному строению;</w:t>
            </w:r>
          </w:p>
          <w:p w14:paraId="6116CDCE" w14:textId="77777777" w:rsidR="00951F4A" w:rsidRPr="005B7305" w:rsidRDefault="00951F4A"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Вспомогательные строения, за исключением гаражей, располагать со стороны улиц не допускается.</w:t>
            </w:r>
          </w:p>
          <w:p w14:paraId="42E23845" w14:textId="77777777" w:rsidR="00951F4A" w:rsidRPr="005B7305" w:rsidRDefault="00951F4A"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3,5 м</w:t>
              </w:r>
            </w:smartTag>
            <w:r w:rsidRPr="005B7305">
              <w:rPr>
                <w:rFonts w:ascii="Times New Roman" w:hAnsi="Times New Roman" w:cs="Times New Roman"/>
                <w:sz w:val="28"/>
                <w:szCs w:val="28"/>
              </w:rPr>
              <w:t xml:space="preserve">; до конька скатной кровли – не более </w:t>
            </w:r>
            <w:smartTag w:uri="urn:schemas-microsoft-com:office:smarttags" w:element="metricconverter">
              <w:smartTagPr>
                <w:attr w:name="ProductID" w:val="25 метров"/>
              </w:smartTagPr>
              <w:r w:rsidRPr="005B7305">
                <w:rPr>
                  <w:rFonts w:ascii="Times New Roman" w:hAnsi="Times New Roman" w:cs="Times New Roman"/>
                  <w:sz w:val="28"/>
                  <w:szCs w:val="28"/>
                </w:rPr>
                <w:t>6 м</w:t>
              </w:r>
            </w:smartTag>
            <w:r w:rsidRPr="005B7305">
              <w:rPr>
                <w:rFonts w:ascii="Times New Roman" w:hAnsi="Times New Roman" w:cs="Times New Roman"/>
                <w:sz w:val="28"/>
                <w:szCs w:val="28"/>
              </w:rPr>
              <w:t xml:space="preserve">; до низа скатной кровли – не более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3,0 м</w:t>
              </w:r>
            </w:smartTag>
            <w:r w:rsidRPr="005B7305">
              <w:rPr>
                <w:rFonts w:ascii="Times New Roman" w:hAnsi="Times New Roman" w:cs="Times New Roman"/>
                <w:sz w:val="28"/>
                <w:szCs w:val="28"/>
              </w:rPr>
              <w:t>.</w:t>
            </w:r>
          </w:p>
          <w:p w14:paraId="7B958023" w14:textId="77777777" w:rsidR="00951F4A" w:rsidRPr="005B7305" w:rsidRDefault="00951F4A"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 метров</w:t>
              </w:r>
            </w:smartTag>
            <w:r w:rsidRPr="005B7305">
              <w:rPr>
                <w:rFonts w:ascii="Times New Roman" w:hAnsi="Times New Roman" w:cs="Times New Roman"/>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4 м</w:t>
              </w:r>
            </w:smartTag>
            <w:r w:rsidRPr="005B7305">
              <w:rPr>
                <w:rFonts w:ascii="Times New Roman" w:hAnsi="Times New Roman" w:cs="Times New Roman"/>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1 м</w:t>
              </w:r>
            </w:smartTag>
            <w:r w:rsidRPr="005B7305">
              <w:rPr>
                <w:rFonts w:ascii="Times New Roman" w:hAnsi="Times New Roman" w:cs="Times New Roman"/>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14:paraId="3161AD16" w14:textId="77777777" w:rsidR="00951F4A" w:rsidRPr="005B7305" w:rsidRDefault="00951F4A" w:rsidP="00951F4A">
            <w:pPr>
              <w:pStyle w:val="ConsNormal"/>
              <w:widowControl/>
              <w:ind w:firstLine="0"/>
              <w:jc w:val="both"/>
              <w:rPr>
                <w:rFonts w:ascii="Times New Roman" w:hAnsi="Times New Roman" w:cs="Times New Roman"/>
                <w:b/>
                <w:bCs/>
                <w:sz w:val="28"/>
                <w:szCs w:val="28"/>
              </w:rPr>
            </w:pPr>
            <w:r w:rsidRPr="005B7305">
              <w:rPr>
                <w:rFonts w:ascii="Times New Roman" w:hAnsi="Times New Roman" w:cs="Times New Roman"/>
                <w:b/>
                <w:bCs/>
                <w:sz w:val="28"/>
                <w:szCs w:val="28"/>
              </w:rPr>
              <w:t>Запрещается:</w:t>
            </w:r>
          </w:p>
          <w:p w14:paraId="0B39EDE7" w14:textId="77777777" w:rsidR="00951F4A" w:rsidRPr="005B7305" w:rsidRDefault="00951F4A" w:rsidP="00951F4A">
            <w:pPr>
              <w:pStyle w:val="afb"/>
              <w:widowControl w:val="0"/>
              <w:numPr>
                <w:ilvl w:val="0"/>
                <w:numId w:val="33"/>
              </w:numPr>
              <w:spacing w:after="0" w:line="240" w:lineRule="auto"/>
              <w:ind w:left="0" w:firstLine="0"/>
              <w:rPr>
                <w:rFonts w:ascii="Times New Roman" w:hAnsi="Times New Roman" w:cs="Times New Roman"/>
                <w:sz w:val="28"/>
                <w:szCs w:val="28"/>
              </w:rPr>
            </w:pPr>
            <w:r w:rsidRPr="005B7305">
              <w:rPr>
                <w:rFonts w:ascii="Times New Roman" w:hAnsi="Times New Roman" w:cs="Times New Roman"/>
                <w:sz w:val="28"/>
                <w:szCs w:val="28"/>
              </w:rPr>
              <w:t>Размещение жилых помещений в цокольных и подвальных этажах.</w:t>
            </w:r>
          </w:p>
          <w:p w14:paraId="48686047" w14:textId="77777777" w:rsidR="00951F4A" w:rsidRPr="005B7305" w:rsidRDefault="00951F4A" w:rsidP="00951F4A">
            <w:pPr>
              <w:pStyle w:val="afb"/>
              <w:widowControl w:val="0"/>
              <w:numPr>
                <w:ilvl w:val="0"/>
                <w:numId w:val="33"/>
              </w:numPr>
              <w:spacing w:after="0" w:line="240" w:lineRule="auto"/>
              <w:ind w:left="0" w:firstLine="0"/>
              <w:rPr>
                <w:rFonts w:ascii="Times New Roman" w:hAnsi="Times New Roman" w:cs="Times New Roman"/>
                <w:sz w:val="28"/>
                <w:szCs w:val="28"/>
              </w:rPr>
            </w:pPr>
            <w:r w:rsidRPr="005B7305">
              <w:rPr>
                <w:rFonts w:ascii="Times New Roman" w:hAnsi="Times New Roman" w:cs="Times New Roman"/>
                <w:sz w:val="28"/>
                <w:szCs w:val="28"/>
              </w:rPr>
              <w:t xml:space="preserve">Размещение отдельно стоящих гаражей на 1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-место и подъездов к ним на придомовой территории многоквартирных домов не допускается.</w:t>
            </w:r>
          </w:p>
          <w:p w14:paraId="674267D2" w14:textId="77777777" w:rsidR="00951F4A" w:rsidRPr="005B7305" w:rsidRDefault="00951F4A" w:rsidP="00951F4A">
            <w:pPr>
              <w:autoSpaceDE w:val="0"/>
              <w:autoSpaceDN w:val="0"/>
              <w:adjustRightInd w:val="0"/>
              <w:jc w:val="both"/>
              <w:rPr>
                <w:bCs/>
                <w:szCs w:val="28"/>
              </w:rPr>
            </w:pPr>
            <w:r w:rsidRPr="005B7305">
              <w:rPr>
                <w:b/>
                <w:szCs w:val="28"/>
              </w:rPr>
              <w:t>Размер земельных участков гаражей и стоянок легковых автомобилей</w:t>
            </w:r>
            <w:r w:rsidRPr="005B7305">
              <w:rPr>
                <w:bCs/>
                <w:szCs w:val="28"/>
              </w:rPr>
              <w:t xml:space="preserve"> в зависимости от их этажности следует принимать на одно </w:t>
            </w:r>
            <w:proofErr w:type="spellStart"/>
            <w:r w:rsidRPr="005B7305">
              <w:rPr>
                <w:bCs/>
                <w:szCs w:val="28"/>
              </w:rPr>
              <w:t>машино</w:t>
            </w:r>
            <w:proofErr w:type="spellEnd"/>
            <w:r w:rsidRPr="005B7305">
              <w:rPr>
                <w:bCs/>
                <w:szCs w:val="28"/>
              </w:rPr>
              <w:t>-место, м</w:t>
            </w:r>
            <w:r w:rsidRPr="005B7305">
              <w:rPr>
                <w:bCs/>
                <w:szCs w:val="28"/>
                <w:vertAlign w:val="superscript"/>
              </w:rPr>
              <w:t>2</w:t>
            </w:r>
            <w:r w:rsidRPr="005B7305">
              <w:rPr>
                <w:bCs/>
                <w:szCs w:val="28"/>
              </w:rPr>
              <w:t>, для гаражей:</w:t>
            </w:r>
          </w:p>
          <w:p w14:paraId="7995CFEF" w14:textId="77777777" w:rsidR="00951F4A" w:rsidRPr="005B7305" w:rsidRDefault="00951F4A" w:rsidP="00951F4A">
            <w:pPr>
              <w:pStyle w:val="afb"/>
              <w:numPr>
                <w:ilvl w:val="0"/>
                <w:numId w:val="33"/>
              </w:numPr>
              <w:spacing w:after="0" w:line="240" w:lineRule="auto"/>
              <w:ind w:left="0"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одноэтажных — 30; </w:t>
            </w:r>
          </w:p>
          <w:p w14:paraId="38B03B6B" w14:textId="77777777" w:rsidR="00951F4A" w:rsidRPr="005B7305" w:rsidRDefault="00951F4A" w:rsidP="00951F4A">
            <w:pPr>
              <w:pStyle w:val="afb"/>
              <w:numPr>
                <w:ilvl w:val="0"/>
                <w:numId w:val="33"/>
              </w:numPr>
              <w:spacing w:after="0" w:line="240" w:lineRule="auto"/>
              <w:ind w:left="0" w:firstLine="0"/>
              <w:jc w:val="both"/>
              <w:rPr>
                <w:rFonts w:ascii="Times New Roman" w:hAnsi="Times New Roman" w:cs="Times New Roman"/>
                <w:sz w:val="28"/>
                <w:szCs w:val="28"/>
              </w:rPr>
            </w:pPr>
            <w:r w:rsidRPr="005B7305">
              <w:rPr>
                <w:rFonts w:ascii="Times New Roman" w:hAnsi="Times New Roman" w:cs="Times New Roman"/>
                <w:sz w:val="28"/>
                <w:szCs w:val="28"/>
              </w:rPr>
              <w:t>наземных стоянок — 25.</w:t>
            </w:r>
          </w:p>
          <w:p w14:paraId="5BE43802" w14:textId="77777777" w:rsidR="00951F4A" w:rsidRPr="005B7305" w:rsidRDefault="00951F4A" w:rsidP="00951F4A">
            <w:pPr>
              <w:autoSpaceDE w:val="0"/>
              <w:autoSpaceDN w:val="0"/>
              <w:adjustRightInd w:val="0"/>
              <w:jc w:val="both"/>
              <w:rPr>
                <w:szCs w:val="28"/>
              </w:rPr>
            </w:pPr>
            <w:r w:rsidRPr="005B7305">
              <w:rPr>
                <w:szCs w:val="28"/>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3" w:history="1">
              <w:r w:rsidRPr="005B7305">
                <w:rPr>
                  <w:szCs w:val="28"/>
                </w:rPr>
                <w:t>СанПиН 2.2.1/2.1.1.1200</w:t>
              </w:r>
            </w:hyperlink>
            <w:r w:rsidRPr="005B7305">
              <w:rPr>
                <w:szCs w:val="28"/>
              </w:rPr>
              <w:t>.</w:t>
            </w:r>
          </w:p>
          <w:p w14:paraId="5D459125" w14:textId="77777777" w:rsidR="00951F4A" w:rsidRPr="005B7305" w:rsidRDefault="00951F4A" w:rsidP="00951F4A">
            <w:pPr>
              <w:autoSpaceDE w:val="0"/>
              <w:autoSpaceDN w:val="0"/>
              <w:adjustRightInd w:val="0"/>
              <w:jc w:val="both"/>
              <w:rPr>
                <w:szCs w:val="28"/>
              </w:rPr>
            </w:pPr>
            <w:r w:rsidRPr="005B7305">
              <w:rPr>
                <w:szCs w:val="28"/>
              </w:rPr>
              <w:lastRenderedPageBreak/>
              <w:t xml:space="preserve">Гаражи боксового типа для постоянного хранения автомобилей и других </w:t>
            </w:r>
            <w:proofErr w:type="spellStart"/>
            <w:r w:rsidRPr="005B7305">
              <w:rPr>
                <w:szCs w:val="28"/>
              </w:rPr>
              <w:t>мототранспортных</w:t>
            </w:r>
            <w:proofErr w:type="spellEnd"/>
            <w:r w:rsidRPr="005B7305">
              <w:rPr>
                <w:szCs w:val="28"/>
              </w:rPr>
              <w:t xml:space="preserve"> средств, принадлежащих инвалидам, следует предусматривать в радиусе пешеходной доступности не более 200 м от входов в жилые дома.</w:t>
            </w:r>
          </w:p>
          <w:p w14:paraId="50DE3246" w14:textId="77777777" w:rsidR="00951F4A" w:rsidRPr="005B7305" w:rsidRDefault="00951F4A" w:rsidP="00951F4A">
            <w:pPr>
              <w:pStyle w:val="afb"/>
              <w:spacing w:after="0" w:line="240" w:lineRule="auto"/>
              <w:ind w:left="0"/>
              <w:jc w:val="both"/>
              <w:rPr>
                <w:rFonts w:ascii="Times New Roman" w:hAnsi="Times New Roman" w:cs="Times New Roman"/>
                <w:sz w:val="28"/>
                <w:szCs w:val="28"/>
              </w:rPr>
            </w:pPr>
            <w:r w:rsidRPr="005B7305">
              <w:rPr>
                <w:rFonts w:ascii="Times New Roman" w:hAnsi="Times New Roman" w:cs="Times New Roman"/>
                <w:b/>
                <w:bCs/>
                <w:sz w:val="28"/>
                <w:szCs w:val="28"/>
              </w:rPr>
              <w:t>Высота ограждения земельных участков</w:t>
            </w:r>
            <w:r w:rsidRPr="005B7305">
              <w:rPr>
                <w:rFonts w:ascii="Times New Roman" w:hAnsi="Times New Roman" w:cs="Times New Roman"/>
                <w:sz w:val="28"/>
                <w:szCs w:val="28"/>
              </w:rPr>
              <w:t xml:space="preserve"> – не более 1,5 м (со стороны красной линии застройки), на границе с соседними участками допускается до 2.0 м. Ограждения должны быть сетчатые или решётчатые с целью минимального затемнения участка;</w:t>
            </w:r>
          </w:p>
          <w:p w14:paraId="773B8E9A" w14:textId="77777777" w:rsidR="00951F4A" w:rsidRPr="005B7305" w:rsidRDefault="00951F4A"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14:paraId="42DAAEB8" w14:textId="77777777" w:rsidR="00951F4A" w:rsidRPr="005B7305" w:rsidRDefault="00951F4A" w:rsidP="00951F4A">
            <w:pPr>
              <w:widowControl w:val="0"/>
              <w:autoSpaceDE w:val="0"/>
              <w:autoSpaceDN w:val="0"/>
              <w:adjustRightInd w:val="0"/>
              <w:rPr>
                <w:szCs w:val="28"/>
              </w:rPr>
            </w:pPr>
          </w:p>
          <w:tbl>
            <w:tblPr>
              <w:tblStyle w:val="aff4"/>
              <w:tblW w:w="0" w:type="auto"/>
              <w:tblLayout w:type="fixed"/>
              <w:tblLook w:val="04A0" w:firstRow="1" w:lastRow="0" w:firstColumn="1" w:lastColumn="0" w:noHBand="0" w:noVBand="1"/>
            </w:tblPr>
            <w:tblGrid>
              <w:gridCol w:w="4992"/>
              <w:gridCol w:w="1701"/>
              <w:gridCol w:w="1417"/>
            </w:tblGrid>
            <w:tr w:rsidR="00951F4A" w:rsidRPr="005B7305" w14:paraId="2B61D33B" w14:textId="77777777" w:rsidTr="002C64D2">
              <w:tc>
                <w:tcPr>
                  <w:tcW w:w="4992" w:type="dxa"/>
                </w:tcPr>
                <w:p w14:paraId="5A6D9D96" w14:textId="77777777" w:rsidR="00951F4A" w:rsidRPr="005B7305" w:rsidRDefault="00951F4A" w:rsidP="00951F4A">
                  <w:pPr>
                    <w:widowControl w:val="0"/>
                    <w:autoSpaceDE w:val="0"/>
                    <w:autoSpaceDN w:val="0"/>
                    <w:adjustRightInd w:val="0"/>
                    <w:rPr>
                      <w:szCs w:val="28"/>
                    </w:rPr>
                  </w:pPr>
                  <w:r w:rsidRPr="005B7305">
                    <w:rPr>
                      <w:color w:val="000000"/>
                      <w:szCs w:val="28"/>
                    </w:rPr>
                    <w:t>Здание, сооружение, объект инженерного благоустройства</w:t>
                  </w:r>
                </w:p>
              </w:tc>
              <w:tc>
                <w:tcPr>
                  <w:tcW w:w="1701" w:type="dxa"/>
                </w:tcPr>
                <w:p w14:paraId="3A436E0A" w14:textId="77777777" w:rsidR="00951F4A" w:rsidRPr="005B7305" w:rsidRDefault="00951F4A" w:rsidP="00951F4A">
                  <w:pPr>
                    <w:widowControl w:val="0"/>
                    <w:autoSpaceDE w:val="0"/>
                    <w:autoSpaceDN w:val="0"/>
                    <w:adjustRightInd w:val="0"/>
                    <w:jc w:val="both"/>
                    <w:rPr>
                      <w:szCs w:val="28"/>
                    </w:rPr>
                  </w:pPr>
                  <w:r w:rsidRPr="005B7305">
                    <w:rPr>
                      <w:color w:val="000000"/>
                      <w:szCs w:val="28"/>
                    </w:rPr>
                    <w:t>ствола дерева</w:t>
                  </w:r>
                </w:p>
              </w:tc>
              <w:tc>
                <w:tcPr>
                  <w:tcW w:w="1417" w:type="dxa"/>
                </w:tcPr>
                <w:p w14:paraId="47E15AB6" w14:textId="77777777" w:rsidR="00951F4A" w:rsidRPr="005B7305" w:rsidRDefault="00951F4A" w:rsidP="00951F4A">
                  <w:pPr>
                    <w:widowControl w:val="0"/>
                    <w:autoSpaceDE w:val="0"/>
                    <w:autoSpaceDN w:val="0"/>
                    <w:adjustRightInd w:val="0"/>
                    <w:rPr>
                      <w:szCs w:val="28"/>
                    </w:rPr>
                  </w:pPr>
                  <w:r w:rsidRPr="005B7305">
                    <w:rPr>
                      <w:color w:val="000000"/>
                      <w:szCs w:val="28"/>
                    </w:rPr>
                    <w:t>кустарника</w:t>
                  </w:r>
                </w:p>
              </w:tc>
            </w:tr>
            <w:tr w:rsidR="00951F4A" w:rsidRPr="005B7305" w14:paraId="087897FE" w14:textId="77777777" w:rsidTr="002C64D2">
              <w:tc>
                <w:tcPr>
                  <w:tcW w:w="4992" w:type="dxa"/>
                </w:tcPr>
                <w:p w14:paraId="62F1537A" w14:textId="77777777" w:rsidR="00951F4A" w:rsidRPr="005B7305" w:rsidRDefault="00951F4A" w:rsidP="00951F4A">
                  <w:pPr>
                    <w:widowControl w:val="0"/>
                    <w:autoSpaceDE w:val="0"/>
                    <w:autoSpaceDN w:val="0"/>
                    <w:adjustRightInd w:val="0"/>
                    <w:jc w:val="both"/>
                    <w:rPr>
                      <w:szCs w:val="28"/>
                    </w:rPr>
                  </w:pPr>
                  <w:r w:rsidRPr="005B7305">
                    <w:rPr>
                      <w:szCs w:val="28"/>
                    </w:rPr>
                    <w:t>от наружных стен здания (дома), хозяйственной постройки и сооружения</w:t>
                  </w:r>
                </w:p>
              </w:tc>
              <w:tc>
                <w:tcPr>
                  <w:tcW w:w="1701" w:type="dxa"/>
                </w:tcPr>
                <w:p w14:paraId="5F1C4F60" w14:textId="77777777" w:rsidR="00951F4A" w:rsidRPr="005B7305" w:rsidRDefault="00951F4A" w:rsidP="00951F4A">
                  <w:pPr>
                    <w:widowControl w:val="0"/>
                    <w:autoSpaceDE w:val="0"/>
                    <w:autoSpaceDN w:val="0"/>
                    <w:adjustRightInd w:val="0"/>
                    <w:jc w:val="center"/>
                    <w:rPr>
                      <w:szCs w:val="28"/>
                    </w:rPr>
                  </w:pPr>
                  <w:r w:rsidRPr="005B7305">
                    <w:rPr>
                      <w:szCs w:val="28"/>
                    </w:rPr>
                    <w:t>5</w:t>
                  </w:r>
                </w:p>
              </w:tc>
              <w:tc>
                <w:tcPr>
                  <w:tcW w:w="1417" w:type="dxa"/>
                </w:tcPr>
                <w:p w14:paraId="5C1E10D5" w14:textId="77777777" w:rsidR="00951F4A" w:rsidRPr="005B7305" w:rsidRDefault="00951F4A" w:rsidP="00951F4A">
                  <w:pPr>
                    <w:widowControl w:val="0"/>
                    <w:autoSpaceDE w:val="0"/>
                    <w:autoSpaceDN w:val="0"/>
                    <w:adjustRightInd w:val="0"/>
                    <w:jc w:val="center"/>
                    <w:rPr>
                      <w:szCs w:val="28"/>
                    </w:rPr>
                  </w:pPr>
                  <w:r w:rsidRPr="005B7305">
                    <w:rPr>
                      <w:szCs w:val="28"/>
                    </w:rPr>
                    <w:t>1,5</w:t>
                  </w:r>
                </w:p>
              </w:tc>
            </w:tr>
            <w:tr w:rsidR="00951F4A" w:rsidRPr="005B7305" w14:paraId="070ECA13" w14:textId="77777777" w:rsidTr="002C64D2">
              <w:tc>
                <w:tcPr>
                  <w:tcW w:w="4992" w:type="dxa"/>
                </w:tcPr>
                <w:p w14:paraId="156BB23C" w14:textId="77777777" w:rsidR="00951F4A" w:rsidRPr="005B7305" w:rsidRDefault="00951F4A" w:rsidP="00951F4A">
                  <w:pPr>
                    <w:widowControl w:val="0"/>
                    <w:autoSpaceDE w:val="0"/>
                    <w:autoSpaceDN w:val="0"/>
                    <w:adjustRightInd w:val="0"/>
                    <w:jc w:val="both"/>
                    <w:rPr>
                      <w:szCs w:val="28"/>
                    </w:rPr>
                  </w:pPr>
                  <w:r w:rsidRPr="005B7305">
                    <w:rPr>
                      <w:szCs w:val="28"/>
                    </w:rPr>
                    <w:t>от ограждения соседнего земельного участка</w:t>
                  </w:r>
                </w:p>
              </w:tc>
              <w:tc>
                <w:tcPr>
                  <w:tcW w:w="1701" w:type="dxa"/>
                </w:tcPr>
                <w:p w14:paraId="5FA15BCC" w14:textId="77777777" w:rsidR="00951F4A" w:rsidRPr="005B7305" w:rsidRDefault="00951F4A" w:rsidP="00951F4A">
                  <w:pPr>
                    <w:widowControl w:val="0"/>
                    <w:autoSpaceDE w:val="0"/>
                    <w:autoSpaceDN w:val="0"/>
                    <w:adjustRightInd w:val="0"/>
                    <w:jc w:val="center"/>
                    <w:rPr>
                      <w:szCs w:val="28"/>
                    </w:rPr>
                  </w:pPr>
                  <w:r w:rsidRPr="005B7305">
                    <w:rPr>
                      <w:szCs w:val="28"/>
                    </w:rPr>
                    <w:t xml:space="preserve">3 </w:t>
                  </w:r>
                </w:p>
              </w:tc>
              <w:tc>
                <w:tcPr>
                  <w:tcW w:w="1417" w:type="dxa"/>
                </w:tcPr>
                <w:p w14:paraId="4C4B7D32" w14:textId="77777777" w:rsidR="00951F4A" w:rsidRPr="005B7305" w:rsidRDefault="00951F4A" w:rsidP="00951F4A">
                  <w:pPr>
                    <w:widowControl w:val="0"/>
                    <w:autoSpaceDE w:val="0"/>
                    <w:autoSpaceDN w:val="0"/>
                    <w:adjustRightInd w:val="0"/>
                    <w:jc w:val="center"/>
                    <w:rPr>
                      <w:szCs w:val="28"/>
                    </w:rPr>
                  </w:pPr>
                  <w:r w:rsidRPr="005B7305">
                    <w:rPr>
                      <w:szCs w:val="28"/>
                    </w:rPr>
                    <w:t>1,0</w:t>
                  </w:r>
                </w:p>
              </w:tc>
            </w:tr>
            <w:tr w:rsidR="00951F4A" w:rsidRPr="005B7305" w14:paraId="1F9E0D30" w14:textId="77777777" w:rsidTr="002C64D2">
              <w:tc>
                <w:tcPr>
                  <w:tcW w:w="4992" w:type="dxa"/>
                </w:tcPr>
                <w:p w14:paraId="5D6AE563" w14:textId="77777777" w:rsidR="00951F4A" w:rsidRPr="005B7305" w:rsidRDefault="00951F4A" w:rsidP="00951F4A">
                  <w:pPr>
                    <w:widowControl w:val="0"/>
                    <w:autoSpaceDE w:val="0"/>
                    <w:autoSpaceDN w:val="0"/>
                    <w:adjustRightInd w:val="0"/>
                    <w:rPr>
                      <w:szCs w:val="28"/>
                    </w:rPr>
                  </w:pPr>
                  <w:r w:rsidRPr="005B7305">
                    <w:rPr>
                      <w:color w:val="000000"/>
                      <w:szCs w:val="28"/>
                    </w:rPr>
                    <w:t>Подземные сети, в том числе:</w:t>
                  </w:r>
                </w:p>
                <w:p w14:paraId="68EEE06D" w14:textId="77777777" w:rsidR="00951F4A" w:rsidRPr="005B7305" w:rsidRDefault="00951F4A" w:rsidP="00951F4A">
                  <w:pPr>
                    <w:widowControl w:val="0"/>
                    <w:autoSpaceDE w:val="0"/>
                    <w:autoSpaceDN w:val="0"/>
                    <w:adjustRightInd w:val="0"/>
                    <w:rPr>
                      <w:szCs w:val="28"/>
                    </w:rPr>
                  </w:pPr>
                  <w:r w:rsidRPr="005B7305">
                    <w:rPr>
                      <w:color w:val="000000"/>
                      <w:szCs w:val="28"/>
                    </w:rPr>
                    <w:t>- газопровод, канализации</w:t>
                  </w:r>
                </w:p>
              </w:tc>
              <w:tc>
                <w:tcPr>
                  <w:tcW w:w="1701" w:type="dxa"/>
                </w:tcPr>
                <w:p w14:paraId="2F24B128" w14:textId="77777777" w:rsidR="00951F4A" w:rsidRPr="005B7305" w:rsidRDefault="00951F4A" w:rsidP="00951F4A">
                  <w:pPr>
                    <w:widowControl w:val="0"/>
                    <w:autoSpaceDE w:val="0"/>
                    <w:autoSpaceDN w:val="0"/>
                    <w:adjustRightInd w:val="0"/>
                    <w:jc w:val="center"/>
                    <w:rPr>
                      <w:szCs w:val="28"/>
                    </w:rPr>
                  </w:pPr>
                </w:p>
                <w:p w14:paraId="2DAD132A" w14:textId="77777777" w:rsidR="00951F4A" w:rsidRPr="005B7305" w:rsidRDefault="00951F4A" w:rsidP="00951F4A">
                  <w:pPr>
                    <w:widowControl w:val="0"/>
                    <w:autoSpaceDE w:val="0"/>
                    <w:autoSpaceDN w:val="0"/>
                    <w:adjustRightInd w:val="0"/>
                    <w:jc w:val="center"/>
                    <w:rPr>
                      <w:szCs w:val="28"/>
                    </w:rPr>
                  </w:pPr>
                  <w:r w:rsidRPr="005B7305">
                    <w:rPr>
                      <w:szCs w:val="28"/>
                    </w:rPr>
                    <w:t>1,5</w:t>
                  </w:r>
                </w:p>
              </w:tc>
              <w:tc>
                <w:tcPr>
                  <w:tcW w:w="1417" w:type="dxa"/>
                </w:tcPr>
                <w:p w14:paraId="63C4FE9C" w14:textId="77777777" w:rsidR="00951F4A" w:rsidRPr="005B7305" w:rsidRDefault="00951F4A" w:rsidP="00951F4A">
                  <w:pPr>
                    <w:widowControl w:val="0"/>
                    <w:autoSpaceDE w:val="0"/>
                    <w:autoSpaceDN w:val="0"/>
                    <w:adjustRightInd w:val="0"/>
                    <w:jc w:val="center"/>
                    <w:rPr>
                      <w:szCs w:val="28"/>
                    </w:rPr>
                  </w:pPr>
                </w:p>
                <w:p w14:paraId="17688409" w14:textId="77777777" w:rsidR="00951F4A" w:rsidRPr="005B7305" w:rsidRDefault="00951F4A" w:rsidP="00951F4A">
                  <w:pPr>
                    <w:widowControl w:val="0"/>
                    <w:autoSpaceDE w:val="0"/>
                    <w:autoSpaceDN w:val="0"/>
                    <w:adjustRightInd w:val="0"/>
                    <w:jc w:val="center"/>
                    <w:rPr>
                      <w:szCs w:val="28"/>
                    </w:rPr>
                  </w:pPr>
                  <w:r w:rsidRPr="005B7305">
                    <w:rPr>
                      <w:szCs w:val="28"/>
                    </w:rPr>
                    <w:t>-</w:t>
                  </w:r>
                </w:p>
              </w:tc>
            </w:tr>
            <w:tr w:rsidR="00951F4A" w:rsidRPr="005B7305" w14:paraId="2E4B6AE3" w14:textId="77777777" w:rsidTr="002C64D2">
              <w:tc>
                <w:tcPr>
                  <w:tcW w:w="4992" w:type="dxa"/>
                </w:tcPr>
                <w:p w14:paraId="0D6C9B98" w14:textId="77777777" w:rsidR="00951F4A" w:rsidRPr="005B7305" w:rsidRDefault="00951F4A" w:rsidP="00951F4A">
                  <w:pPr>
                    <w:widowControl w:val="0"/>
                    <w:autoSpaceDE w:val="0"/>
                    <w:autoSpaceDN w:val="0"/>
                    <w:adjustRightInd w:val="0"/>
                    <w:rPr>
                      <w:szCs w:val="28"/>
                    </w:rPr>
                  </w:pPr>
                  <w:r w:rsidRPr="005B7305">
                    <w:rPr>
                      <w:color w:val="000000"/>
                      <w:szCs w:val="28"/>
                    </w:rPr>
                    <w:t xml:space="preserve">- тепловая сеть (стенка канала, тоннеля или оболочка при </w:t>
                  </w:r>
                  <w:proofErr w:type="spellStart"/>
                  <w:r w:rsidRPr="005B7305">
                    <w:rPr>
                      <w:color w:val="000000"/>
                      <w:szCs w:val="28"/>
                    </w:rPr>
                    <w:t>бесканальной</w:t>
                  </w:r>
                  <w:proofErr w:type="spellEnd"/>
                  <w:r w:rsidRPr="005B7305">
                    <w:rPr>
                      <w:color w:val="000000"/>
                      <w:szCs w:val="28"/>
                    </w:rPr>
                    <w:t xml:space="preserve"> прокладке)</w:t>
                  </w:r>
                </w:p>
              </w:tc>
              <w:tc>
                <w:tcPr>
                  <w:tcW w:w="1701" w:type="dxa"/>
                </w:tcPr>
                <w:p w14:paraId="1A99CFB1" w14:textId="77777777" w:rsidR="00951F4A" w:rsidRPr="005B7305" w:rsidRDefault="00951F4A" w:rsidP="00951F4A">
                  <w:pPr>
                    <w:widowControl w:val="0"/>
                    <w:autoSpaceDE w:val="0"/>
                    <w:autoSpaceDN w:val="0"/>
                    <w:adjustRightInd w:val="0"/>
                    <w:jc w:val="center"/>
                    <w:rPr>
                      <w:szCs w:val="28"/>
                    </w:rPr>
                  </w:pPr>
                  <w:r w:rsidRPr="005B7305">
                    <w:rPr>
                      <w:szCs w:val="28"/>
                    </w:rPr>
                    <w:t>2,0</w:t>
                  </w:r>
                </w:p>
              </w:tc>
              <w:tc>
                <w:tcPr>
                  <w:tcW w:w="1417" w:type="dxa"/>
                </w:tcPr>
                <w:p w14:paraId="19C178FE" w14:textId="77777777" w:rsidR="00951F4A" w:rsidRPr="005B7305" w:rsidRDefault="00951F4A" w:rsidP="00951F4A">
                  <w:pPr>
                    <w:widowControl w:val="0"/>
                    <w:autoSpaceDE w:val="0"/>
                    <w:autoSpaceDN w:val="0"/>
                    <w:adjustRightInd w:val="0"/>
                    <w:jc w:val="center"/>
                    <w:rPr>
                      <w:szCs w:val="28"/>
                    </w:rPr>
                  </w:pPr>
                  <w:r w:rsidRPr="005B7305">
                    <w:rPr>
                      <w:szCs w:val="28"/>
                    </w:rPr>
                    <w:t>1,0</w:t>
                  </w:r>
                </w:p>
              </w:tc>
            </w:tr>
            <w:tr w:rsidR="00951F4A" w:rsidRPr="005B7305" w14:paraId="50AE66FC" w14:textId="77777777" w:rsidTr="002C64D2">
              <w:tc>
                <w:tcPr>
                  <w:tcW w:w="4992" w:type="dxa"/>
                </w:tcPr>
                <w:p w14:paraId="1E504C4D" w14:textId="77777777" w:rsidR="00951F4A" w:rsidRPr="005B7305" w:rsidRDefault="00951F4A" w:rsidP="00951F4A">
                  <w:pPr>
                    <w:widowControl w:val="0"/>
                    <w:autoSpaceDE w:val="0"/>
                    <w:autoSpaceDN w:val="0"/>
                    <w:adjustRightInd w:val="0"/>
                    <w:rPr>
                      <w:szCs w:val="28"/>
                    </w:rPr>
                  </w:pPr>
                  <w:r w:rsidRPr="005B7305">
                    <w:rPr>
                      <w:color w:val="000000"/>
                      <w:szCs w:val="28"/>
                    </w:rPr>
                    <w:t>- водопровод, дренаж</w:t>
                  </w:r>
                </w:p>
              </w:tc>
              <w:tc>
                <w:tcPr>
                  <w:tcW w:w="1701" w:type="dxa"/>
                </w:tcPr>
                <w:p w14:paraId="098BE48B" w14:textId="77777777" w:rsidR="00951F4A" w:rsidRPr="005B7305" w:rsidRDefault="00951F4A" w:rsidP="00951F4A">
                  <w:pPr>
                    <w:widowControl w:val="0"/>
                    <w:autoSpaceDE w:val="0"/>
                    <w:autoSpaceDN w:val="0"/>
                    <w:adjustRightInd w:val="0"/>
                    <w:jc w:val="center"/>
                    <w:rPr>
                      <w:szCs w:val="28"/>
                    </w:rPr>
                  </w:pPr>
                  <w:r w:rsidRPr="005B7305">
                    <w:rPr>
                      <w:szCs w:val="28"/>
                    </w:rPr>
                    <w:t>2,0</w:t>
                  </w:r>
                </w:p>
              </w:tc>
              <w:tc>
                <w:tcPr>
                  <w:tcW w:w="1417" w:type="dxa"/>
                </w:tcPr>
                <w:p w14:paraId="56CB4F4F" w14:textId="77777777" w:rsidR="00951F4A" w:rsidRPr="005B7305" w:rsidRDefault="00951F4A" w:rsidP="00951F4A">
                  <w:pPr>
                    <w:widowControl w:val="0"/>
                    <w:autoSpaceDE w:val="0"/>
                    <w:autoSpaceDN w:val="0"/>
                    <w:adjustRightInd w:val="0"/>
                    <w:jc w:val="center"/>
                    <w:rPr>
                      <w:szCs w:val="28"/>
                    </w:rPr>
                  </w:pPr>
                  <w:r w:rsidRPr="005B7305">
                    <w:rPr>
                      <w:szCs w:val="28"/>
                    </w:rPr>
                    <w:t>-</w:t>
                  </w:r>
                </w:p>
              </w:tc>
            </w:tr>
            <w:tr w:rsidR="00951F4A" w:rsidRPr="005B7305" w14:paraId="7FE6CB55" w14:textId="77777777" w:rsidTr="002C64D2">
              <w:tc>
                <w:tcPr>
                  <w:tcW w:w="4992" w:type="dxa"/>
                </w:tcPr>
                <w:p w14:paraId="4DB1B0DB" w14:textId="77777777" w:rsidR="00951F4A" w:rsidRPr="005B7305" w:rsidRDefault="00951F4A" w:rsidP="00951F4A">
                  <w:pPr>
                    <w:widowControl w:val="0"/>
                    <w:autoSpaceDE w:val="0"/>
                    <w:autoSpaceDN w:val="0"/>
                    <w:adjustRightInd w:val="0"/>
                    <w:rPr>
                      <w:szCs w:val="28"/>
                    </w:rPr>
                  </w:pPr>
                  <w:r w:rsidRPr="005B7305">
                    <w:rPr>
                      <w:color w:val="000000"/>
                      <w:szCs w:val="28"/>
                    </w:rPr>
                    <w:t>- силовой кабель и кабель связи</w:t>
                  </w:r>
                </w:p>
              </w:tc>
              <w:tc>
                <w:tcPr>
                  <w:tcW w:w="1701" w:type="dxa"/>
                </w:tcPr>
                <w:p w14:paraId="34DA9D32" w14:textId="77777777" w:rsidR="00951F4A" w:rsidRPr="005B7305" w:rsidRDefault="00951F4A" w:rsidP="00951F4A">
                  <w:pPr>
                    <w:widowControl w:val="0"/>
                    <w:autoSpaceDE w:val="0"/>
                    <w:autoSpaceDN w:val="0"/>
                    <w:adjustRightInd w:val="0"/>
                    <w:jc w:val="center"/>
                    <w:rPr>
                      <w:szCs w:val="28"/>
                    </w:rPr>
                  </w:pPr>
                  <w:r w:rsidRPr="005B7305">
                    <w:rPr>
                      <w:szCs w:val="28"/>
                    </w:rPr>
                    <w:t>2,0</w:t>
                  </w:r>
                </w:p>
              </w:tc>
              <w:tc>
                <w:tcPr>
                  <w:tcW w:w="1417" w:type="dxa"/>
                </w:tcPr>
                <w:p w14:paraId="41CD669F" w14:textId="77777777" w:rsidR="00951F4A" w:rsidRPr="005B7305" w:rsidRDefault="00951F4A" w:rsidP="00951F4A">
                  <w:pPr>
                    <w:widowControl w:val="0"/>
                    <w:autoSpaceDE w:val="0"/>
                    <w:autoSpaceDN w:val="0"/>
                    <w:adjustRightInd w:val="0"/>
                    <w:jc w:val="center"/>
                    <w:rPr>
                      <w:szCs w:val="28"/>
                    </w:rPr>
                  </w:pPr>
                  <w:r w:rsidRPr="005B7305">
                    <w:rPr>
                      <w:szCs w:val="28"/>
                    </w:rPr>
                    <w:t>0,7</w:t>
                  </w:r>
                </w:p>
              </w:tc>
            </w:tr>
          </w:tbl>
          <w:p w14:paraId="54137975" w14:textId="77777777" w:rsidR="00951F4A" w:rsidRPr="005B7305" w:rsidRDefault="00951F4A" w:rsidP="00951F4A">
            <w:pPr>
              <w:widowControl w:val="0"/>
              <w:autoSpaceDE w:val="0"/>
              <w:autoSpaceDN w:val="0"/>
              <w:adjustRightInd w:val="0"/>
              <w:rPr>
                <w:szCs w:val="28"/>
              </w:rPr>
            </w:pPr>
          </w:p>
          <w:p w14:paraId="0F419CD6" w14:textId="77777777" w:rsidR="00951F4A" w:rsidRPr="005B7305" w:rsidRDefault="00951F4A" w:rsidP="00951F4A">
            <w:pPr>
              <w:widowControl w:val="0"/>
              <w:jc w:val="center"/>
              <w:rPr>
                <w:szCs w:val="28"/>
              </w:rPr>
            </w:pPr>
          </w:p>
        </w:tc>
      </w:tr>
      <w:tr w:rsidR="00E444B6" w:rsidRPr="005B7305" w14:paraId="455F1CEC" w14:textId="77777777" w:rsidTr="000954C2">
        <w:tc>
          <w:tcPr>
            <w:tcW w:w="2263" w:type="dxa"/>
            <w:tcBorders>
              <w:right w:val="single" w:sz="4" w:space="0" w:color="auto"/>
            </w:tcBorders>
          </w:tcPr>
          <w:p w14:paraId="2FB5D1EE" w14:textId="5D648079" w:rsidR="00E444B6" w:rsidRPr="005B7305" w:rsidRDefault="00E444B6" w:rsidP="006B360F">
            <w:pPr>
              <w:widowControl w:val="0"/>
              <w:rPr>
                <w:szCs w:val="28"/>
              </w:rPr>
            </w:pPr>
            <w:r w:rsidRPr="005B7305">
              <w:rPr>
                <w:szCs w:val="28"/>
              </w:rPr>
              <w:lastRenderedPageBreak/>
              <w:t xml:space="preserve">Хранение автотранспорта </w:t>
            </w:r>
          </w:p>
        </w:tc>
        <w:tc>
          <w:tcPr>
            <w:tcW w:w="852" w:type="dxa"/>
            <w:tcBorders>
              <w:right w:val="single" w:sz="4" w:space="0" w:color="auto"/>
            </w:tcBorders>
          </w:tcPr>
          <w:p w14:paraId="73A17C9E" w14:textId="77777777" w:rsidR="00E444B6" w:rsidRPr="005B7305" w:rsidRDefault="00E444B6" w:rsidP="000954C2">
            <w:pPr>
              <w:widowControl w:val="0"/>
              <w:jc w:val="center"/>
              <w:rPr>
                <w:szCs w:val="28"/>
              </w:rPr>
            </w:pPr>
            <w:r w:rsidRPr="005B7305">
              <w:rPr>
                <w:szCs w:val="28"/>
              </w:rPr>
              <w:t>2.7.1.</w:t>
            </w:r>
          </w:p>
          <w:p w14:paraId="2AF109AC" w14:textId="77777777" w:rsidR="00E444B6" w:rsidRPr="005B7305" w:rsidRDefault="00E444B6" w:rsidP="000954C2">
            <w:pPr>
              <w:jc w:val="center"/>
              <w:rPr>
                <w:szCs w:val="28"/>
              </w:rPr>
            </w:pPr>
          </w:p>
        </w:tc>
        <w:tc>
          <w:tcPr>
            <w:tcW w:w="2978" w:type="dxa"/>
            <w:tcBorders>
              <w:top w:val="single" w:sz="4" w:space="0" w:color="auto"/>
              <w:left w:val="single" w:sz="4" w:space="0" w:color="auto"/>
              <w:bottom w:val="single" w:sz="4" w:space="0" w:color="auto"/>
              <w:right w:val="single" w:sz="4" w:space="0" w:color="auto"/>
            </w:tcBorders>
          </w:tcPr>
          <w:p w14:paraId="6E3EE8EA" w14:textId="77777777" w:rsidR="00E444B6" w:rsidRPr="005B7305" w:rsidRDefault="00E444B6"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E7A58AF" w14:textId="1C5A181F" w:rsidR="00E444B6" w:rsidRPr="005B7305" w:rsidRDefault="00E444B6" w:rsidP="000954C2">
            <w:pPr>
              <w:widowControl w:val="0"/>
              <w:autoSpaceDE w:val="0"/>
              <w:autoSpaceDN w:val="0"/>
              <w:adjustRightInd w:val="0"/>
              <w:contextualSpacing/>
              <w:rPr>
                <w:szCs w:val="28"/>
              </w:rPr>
            </w:pPr>
            <w:r w:rsidRPr="005B7305">
              <w:rPr>
                <w:szCs w:val="28"/>
              </w:rPr>
              <w:t xml:space="preserve">Минимальная </w:t>
            </w:r>
            <w:r w:rsidRPr="005B7305">
              <w:rPr>
                <w:szCs w:val="28"/>
              </w:rPr>
              <w:lastRenderedPageBreak/>
              <w:t xml:space="preserve">площадь земельного участка гаражей, предназначенных для хранения автотранспорта, в том числе с разделением на </w:t>
            </w:r>
            <w:proofErr w:type="spellStart"/>
            <w:r w:rsidRPr="005B7305">
              <w:rPr>
                <w:szCs w:val="28"/>
              </w:rPr>
              <w:t>машино</w:t>
            </w:r>
            <w:proofErr w:type="spellEnd"/>
            <w:r w:rsidRPr="005B7305">
              <w:rPr>
                <w:szCs w:val="28"/>
              </w:rPr>
              <w:t>-места, и закрытых стоянок автомобилей:</w:t>
            </w:r>
          </w:p>
          <w:p w14:paraId="111E911E" w14:textId="3CD461F5" w:rsidR="00E444B6" w:rsidRPr="005B7305" w:rsidRDefault="00693ED4" w:rsidP="000954C2">
            <w:pPr>
              <w:widowControl w:val="0"/>
              <w:autoSpaceDE w:val="0"/>
              <w:autoSpaceDN w:val="0"/>
              <w:adjustRightInd w:val="0"/>
              <w:contextualSpacing/>
              <w:rPr>
                <w:color w:val="000000"/>
                <w:szCs w:val="28"/>
              </w:rPr>
            </w:pPr>
            <w:r w:rsidRPr="005B7305">
              <w:rPr>
                <w:color w:val="000000"/>
                <w:szCs w:val="28"/>
              </w:rPr>
              <w:t>-д</w:t>
            </w:r>
            <w:r w:rsidR="00E444B6" w:rsidRPr="005B7305">
              <w:rPr>
                <w:color w:val="000000"/>
                <w:szCs w:val="28"/>
              </w:rPr>
              <w:t>ля гаражей</w:t>
            </w:r>
            <w:r w:rsidR="00E444B6" w:rsidRPr="005B7305">
              <w:rPr>
                <w:szCs w:val="28"/>
              </w:rPr>
              <w:t>—</w:t>
            </w:r>
            <w:r w:rsidR="00E444B6" w:rsidRPr="005B7305">
              <w:rPr>
                <w:color w:val="000000"/>
                <w:szCs w:val="28"/>
              </w:rPr>
              <w:t xml:space="preserve"> </w:t>
            </w:r>
            <w:r w:rsidR="00834DAB" w:rsidRPr="005B7305">
              <w:rPr>
                <w:color w:val="000000"/>
                <w:szCs w:val="28"/>
              </w:rPr>
              <w:t xml:space="preserve">30 </w:t>
            </w:r>
            <w:r w:rsidR="00E444B6" w:rsidRPr="005B7305">
              <w:rPr>
                <w:color w:val="000000"/>
                <w:szCs w:val="28"/>
              </w:rPr>
              <w:t>м</w:t>
            </w:r>
            <w:r w:rsidR="00E444B6" w:rsidRPr="005B7305">
              <w:rPr>
                <w:color w:val="000000"/>
                <w:szCs w:val="28"/>
                <w:vertAlign w:val="superscript"/>
              </w:rPr>
              <w:t>2</w:t>
            </w:r>
            <w:r w:rsidR="00E444B6" w:rsidRPr="005B7305">
              <w:rPr>
                <w:color w:val="000000"/>
                <w:szCs w:val="28"/>
              </w:rPr>
              <w:t>;</w:t>
            </w:r>
          </w:p>
          <w:p w14:paraId="2F58AFDB" w14:textId="6B3372AC" w:rsidR="00E444B6" w:rsidRPr="005B7305" w:rsidRDefault="00693ED4" w:rsidP="000954C2">
            <w:pPr>
              <w:widowControl w:val="0"/>
              <w:rPr>
                <w:szCs w:val="28"/>
              </w:rPr>
            </w:pPr>
            <w:r w:rsidRPr="005B7305">
              <w:rPr>
                <w:szCs w:val="28"/>
              </w:rPr>
              <w:t>-р</w:t>
            </w:r>
            <w:r w:rsidR="00E444B6" w:rsidRPr="005B7305">
              <w:rPr>
                <w:szCs w:val="28"/>
              </w:rPr>
              <w:t xml:space="preserve">азмер земельного участка открытых стоянок автомобилей -25 м2 на одно </w:t>
            </w:r>
            <w:proofErr w:type="spellStart"/>
            <w:r w:rsidR="00E444B6" w:rsidRPr="005B7305">
              <w:rPr>
                <w:szCs w:val="28"/>
              </w:rPr>
              <w:t>машино</w:t>
            </w:r>
            <w:proofErr w:type="spellEnd"/>
            <w:r w:rsidR="00E444B6" w:rsidRPr="005B7305">
              <w:rPr>
                <w:szCs w:val="28"/>
              </w:rPr>
              <w:t>-место.</w:t>
            </w:r>
          </w:p>
          <w:p w14:paraId="41E1DB78" w14:textId="785F34CE" w:rsidR="00E444B6" w:rsidRPr="005B7305" w:rsidRDefault="00E444B6" w:rsidP="000954C2">
            <w:pPr>
              <w:widowControl w:val="0"/>
              <w:rPr>
                <w:szCs w:val="28"/>
              </w:rPr>
            </w:pPr>
            <w:r w:rsidRPr="005B7305">
              <w:rPr>
                <w:szCs w:val="28"/>
              </w:rPr>
              <w:t>Максимальная площадь земельного участка – не подлежит установлению.</w:t>
            </w:r>
          </w:p>
        </w:tc>
        <w:tc>
          <w:tcPr>
            <w:tcW w:w="1986" w:type="dxa"/>
            <w:tcBorders>
              <w:top w:val="single" w:sz="4" w:space="0" w:color="auto"/>
              <w:left w:val="single" w:sz="4" w:space="0" w:color="auto"/>
              <w:bottom w:val="single" w:sz="4" w:space="0" w:color="auto"/>
              <w:right w:val="single" w:sz="4" w:space="0" w:color="auto"/>
            </w:tcBorders>
          </w:tcPr>
          <w:p w14:paraId="1292E71C" w14:textId="77777777" w:rsidR="00E444B6" w:rsidRPr="005B7305" w:rsidRDefault="00E444B6" w:rsidP="000954C2">
            <w:pPr>
              <w:autoSpaceDE w:val="0"/>
              <w:autoSpaceDN w:val="0"/>
              <w:adjustRightInd w:val="0"/>
              <w:contextualSpacing/>
              <w:rPr>
                <w:szCs w:val="28"/>
              </w:rPr>
            </w:pPr>
            <w:r w:rsidRPr="005B7305">
              <w:rPr>
                <w:szCs w:val="28"/>
              </w:rPr>
              <w:lastRenderedPageBreak/>
              <w:t>Минимальный отступ от границ земельного участка:</w:t>
            </w:r>
          </w:p>
          <w:p w14:paraId="28B8C975" w14:textId="77777777" w:rsidR="00E444B6" w:rsidRPr="005B7305" w:rsidRDefault="00E444B6" w:rsidP="000954C2">
            <w:pPr>
              <w:autoSpaceDE w:val="0"/>
              <w:autoSpaceDN w:val="0"/>
              <w:adjustRightInd w:val="0"/>
              <w:contextualSpacing/>
              <w:rPr>
                <w:szCs w:val="28"/>
              </w:rPr>
            </w:pPr>
            <w:r w:rsidRPr="005B7305">
              <w:rPr>
                <w:szCs w:val="28"/>
              </w:rPr>
              <w:t xml:space="preserve">-расстояние от границ земель </w:t>
            </w:r>
            <w:r w:rsidRPr="005B7305">
              <w:rPr>
                <w:szCs w:val="28"/>
              </w:rPr>
              <w:lastRenderedPageBreak/>
              <w:t>общего пользования — 0 м;</w:t>
            </w:r>
          </w:p>
          <w:p w14:paraId="54154E64" w14:textId="77777777" w:rsidR="00E444B6" w:rsidRPr="005B7305" w:rsidRDefault="00E444B6" w:rsidP="000954C2">
            <w:pPr>
              <w:rPr>
                <w:szCs w:val="28"/>
              </w:rPr>
            </w:pPr>
            <w:r w:rsidRPr="005B7305">
              <w:rPr>
                <w:szCs w:val="28"/>
              </w:rPr>
              <w:t>- от границ смежных землепользователей — 0 м.</w:t>
            </w:r>
          </w:p>
          <w:p w14:paraId="506D37B5" w14:textId="77777777" w:rsidR="00E444B6" w:rsidRPr="005B7305" w:rsidRDefault="00E444B6" w:rsidP="000954C2">
            <w:pPr>
              <w:widowControl w:val="0"/>
              <w:rPr>
                <w:szCs w:val="28"/>
                <w:lang w:eastAsia="en-US"/>
              </w:rPr>
            </w:pPr>
          </w:p>
          <w:p w14:paraId="65211CF2" w14:textId="7779B147" w:rsidR="00E444B6" w:rsidRPr="005B7305" w:rsidRDefault="00E444B6"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426058BD" w14:textId="3698ACCC" w:rsidR="00E444B6" w:rsidRPr="005B7305" w:rsidRDefault="00E444B6" w:rsidP="000954C2">
            <w:pPr>
              <w:widowControl w:val="0"/>
              <w:jc w:val="center"/>
              <w:rPr>
                <w:szCs w:val="28"/>
              </w:rPr>
            </w:pPr>
            <w:r w:rsidRPr="005B7305">
              <w:rPr>
                <w:szCs w:val="28"/>
              </w:rPr>
              <w:lastRenderedPageBreak/>
              <w:t>2 этажа (для гаражей и закрытых стоянок)</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53928ED" w14:textId="55DC39A1" w:rsidR="00E444B6" w:rsidRPr="005B7305" w:rsidRDefault="00E444B6" w:rsidP="000954C2">
            <w:pPr>
              <w:widowControl w:val="0"/>
              <w:jc w:val="center"/>
              <w:rPr>
                <w:szCs w:val="28"/>
              </w:rPr>
            </w:pPr>
            <w:r w:rsidRPr="005B7305">
              <w:rPr>
                <w:szCs w:val="28"/>
              </w:rPr>
              <w:t>не установлены</w:t>
            </w:r>
          </w:p>
        </w:tc>
        <w:tc>
          <w:tcPr>
            <w:tcW w:w="3260" w:type="dxa"/>
            <w:tcBorders>
              <w:top w:val="single" w:sz="4" w:space="0" w:color="auto"/>
              <w:left w:val="single" w:sz="4" w:space="0" w:color="auto"/>
              <w:bottom w:val="single" w:sz="4" w:space="0" w:color="auto"/>
              <w:right w:val="single" w:sz="4" w:space="0" w:color="auto"/>
            </w:tcBorders>
            <w:vAlign w:val="center"/>
          </w:tcPr>
          <w:p w14:paraId="7CE3AC8A" w14:textId="7B31E03A" w:rsidR="00E444B6" w:rsidRPr="005B7305" w:rsidRDefault="00E444B6" w:rsidP="000954C2">
            <w:pPr>
              <w:widowControl w:val="0"/>
              <w:jc w:val="center"/>
              <w:rPr>
                <w:szCs w:val="28"/>
              </w:rPr>
            </w:pPr>
            <w:r w:rsidRPr="005B7305">
              <w:rPr>
                <w:szCs w:val="28"/>
              </w:rPr>
              <w:t>не установлены</w:t>
            </w:r>
          </w:p>
        </w:tc>
      </w:tr>
      <w:tr w:rsidR="00E444B6" w:rsidRPr="005B7305" w14:paraId="42484F7A" w14:textId="77777777" w:rsidTr="009C584C">
        <w:tc>
          <w:tcPr>
            <w:tcW w:w="15309" w:type="dxa"/>
            <w:gridSpan w:val="8"/>
            <w:tcBorders>
              <w:top w:val="single" w:sz="4" w:space="0" w:color="auto"/>
              <w:left w:val="single" w:sz="4" w:space="0" w:color="auto"/>
              <w:bottom w:val="single" w:sz="4" w:space="0" w:color="auto"/>
              <w:right w:val="single" w:sz="4" w:space="0" w:color="auto"/>
            </w:tcBorders>
          </w:tcPr>
          <w:p w14:paraId="57CFF047" w14:textId="5AC5F0E3" w:rsidR="00E444B6" w:rsidRPr="005B7305" w:rsidRDefault="00E444B6" w:rsidP="00E444B6">
            <w:pPr>
              <w:pStyle w:val="ConsNormal"/>
              <w:widowControl/>
              <w:spacing w:after="120"/>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открытых стоянок, отдельно стоящих гаражей, предназначенных для хранения автотранспорта, в том числе с разделением на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w:t>
            </w:r>
            <w:r w:rsidR="008533B2"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5F41B8A5"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77557E82"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Открытых для временного хранения автомобилей до 50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-мест;</w:t>
            </w:r>
          </w:p>
          <w:p w14:paraId="25E34900"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Закрытых со сплошными ограждениями для постоянного и временного хранения до 100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-мест.</w:t>
            </w:r>
          </w:p>
          <w:p w14:paraId="530D5A26" w14:textId="3175A04A" w:rsidR="00E444B6" w:rsidRPr="005B7305" w:rsidRDefault="00E444B6" w:rsidP="00711B33">
            <w:pPr>
              <w:jc w:val="both"/>
              <w:rPr>
                <w:color w:val="000000"/>
                <w:szCs w:val="28"/>
              </w:rPr>
            </w:pPr>
            <w:r w:rsidRPr="005B7305">
              <w:rPr>
                <w:color w:val="000000"/>
                <w:szCs w:val="28"/>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B7305">
                <w:rPr>
                  <w:color w:val="000000"/>
                  <w:szCs w:val="28"/>
                </w:rPr>
                <w:t>СанПиН 2.2.1/2.1.1.1200</w:t>
              </w:r>
            </w:hyperlink>
            <w:r w:rsidRPr="005B7305">
              <w:rPr>
                <w:color w:val="000000"/>
                <w:szCs w:val="28"/>
              </w:rPr>
              <w:t>.</w:t>
            </w:r>
          </w:p>
        </w:tc>
      </w:tr>
      <w:tr w:rsidR="006120E6" w:rsidRPr="005B7305" w14:paraId="56F86BDD" w14:textId="77777777" w:rsidTr="000954C2">
        <w:tc>
          <w:tcPr>
            <w:tcW w:w="2263" w:type="dxa"/>
            <w:tcBorders>
              <w:right w:val="single" w:sz="4" w:space="0" w:color="auto"/>
            </w:tcBorders>
          </w:tcPr>
          <w:p w14:paraId="2DB0E828" w14:textId="5AA24AA4" w:rsidR="006120E6" w:rsidRPr="005B7305" w:rsidRDefault="006120E6" w:rsidP="006120E6">
            <w:pPr>
              <w:widowControl w:val="0"/>
              <w:rPr>
                <w:szCs w:val="28"/>
              </w:rPr>
            </w:pPr>
            <w:r w:rsidRPr="005B7305">
              <w:rPr>
                <w:szCs w:val="28"/>
              </w:rPr>
              <w:lastRenderedPageBreak/>
              <w:t xml:space="preserve">Социальное обслуживание </w:t>
            </w:r>
          </w:p>
        </w:tc>
        <w:tc>
          <w:tcPr>
            <w:tcW w:w="852" w:type="dxa"/>
            <w:tcBorders>
              <w:right w:val="single" w:sz="4" w:space="0" w:color="auto"/>
            </w:tcBorders>
          </w:tcPr>
          <w:p w14:paraId="1F165EEE" w14:textId="77777777" w:rsidR="006120E6" w:rsidRPr="005B7305" w:rsidRDefault="006120E6" w:rsidP="000954C2">
            <w:pPr>
              <w:widowControl w:val="0"/>
              <w:jc w:val="center"/>
              <w:rPr>
                <w:szCs w:val="28"/>
              </w:rPr>
            </w:pPr>
            <w:r w:rsidRPr="005B7305">
              <w:rPr>
                <w:szCs w:val="28"/>
              </w:rPr>
              <w:t>3.2.</w:t>
            </w:r>
          </w:p>
          <w:p w14:paraId="49BEAFA8" w14:textId="77777777" w:rsidR="006120E6" w:rsidRPr="005B7305" w:rsidRDefault="006120E6" w:rsidP="000954C2">
            <w:pPr>
              <w:jc w:val="center"/>
              <w:rPr>
                <w:szCs w:val="28"/>
              </w:rPr>
            </w:pPr>
          </w:p>
        </w:tc>
        <w:tc>
          <w:tcPr>
            <w:tcW w:w="2978" w:type="dxa"/>
            <w:tcBorders>
              <w:top w:val="single" w:sz="4" w:space="0" w:color="auto"/>
              <w:left w:val="single" w:sz="4" w:space="0" w:color="auto"/>
              <w:bottom w:val="single" w:sz="4" w:space="0" w:color="auto"/>
              <w:right w:val="single" w:sz="4" w:space="0" w:color="auto"/>
            </w:tcBorders>
            <w:vAlign w:val="center"/>
          </w:tcPr>
          <w:p w14:paraId="39BF8641" w14:textId="77777777" w:rsidR="006120E6" w:rsidRPr="005B7305" w:rsidRDefault="006120E6"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38E3AAB" w14:textId="77777777" w:rsidR="006120E6" w:rsidRPr="005B7305" w:rsidRDefault="006120E6" w:rsidP="000954C2">
            <w:pPr>
              <w:widowControl w:val="0"/>
              <w:rPr>
                <w:szCs w:val="28"/>
              </w:rPr>
            </w:pPr>
            <w:r w:rsidRPr="005B7305">
              <w:rPr>
                <w:szCs w:val="28"/>
              </w:rPr>
              <w:t>Минимальная площадь земельного участка – 0,05 га.</w:t>
            </w:r>
          </w:p>
          <w:p w14:paraId="388D7C5D" w14:textId="026D5771" w:rsidR="006120E6" w:rsidRPr="005B7305" w:rsidRDefault="006120E6" w:rsidP="000954C2">
            <w:pPr>
              <w:widowControl w:val="0"/>
              <w:rPr>
                <w:szCs w:val="28"/>
              </w:rPr>
            </w:pPr>
            <w:r w:rsidRPr="005B7305">
              <w:rPr>
                <w:szCs w:val="28"/>
              </w:rPr>
              <w:t>Максимальная площадь земельного участка – не подлежит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14:paraId="37C028B3" w14:textId="2E7D2458" w:rsidR="006120E6" w:rsidRPr="005B7305" w:rsidRDefault="00347EB3" w:rsidP="000954C2">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6120E6" w:rsidRPr="005B7305">
              <w:rPr>
                <w:rFonts w:eastAsiaTheme="minorHAnsi"/>
                <w:szCs w:val="28"/>
                <w:lang w:eastAsia="en-US"/>
              </w:rPr>
              <w:t>5 м, либо по сложившейся линии регулирования застройки.</w:t>
            </w:r>
          </w:p>
          <w:p w14:paraId="4CCB5322" w14:textId="77777777" w:rsidR="006120E6" w:rsidRPr="005B7305" w:rsidRDefault="006120E6"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F4122DC" w14:textId="5373A045" w:rsidR="006120E6" w:rsidRPr="005B7305" w:rsidRDefault="006120E6" w:rsidP="000954C2">
            <w:pPr>
              <w:widowControl w:val="0"/>
              <w:jc w:val="center"/>
              <w:rPr>
                <w:szCs w:val="28"/>
              </w:rPr>
            </w:pPr>
            <w:r w:rsidRPr="005B7305">
              <w:rPr>
                <w:szCs w:val="28"/>
              </w:rPr>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0E30DC9" w14:textId="252EF6C4" w:rsidR="006120E6" w:rsidRPr="005B7305" w:rsidRDefault="006120E6" w:rsidP="000954C2">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251355C6" w14:textId="77777777" w:rsidR="006120E6" w:rsidRPr="005B7305" w:rsidRDefault="006120E6" w:rsidP="00ED391D">
            <w:pPr>
              <w:pStyle w:val="13"/>
              <w:shd w:val="clear" w:color="auto" w:fill="FFFFFF"/>
              <w:spacing w:before="0" w:after="0"/>
              <w:rPr>
                <w:rFonts w:ascii="Times New Roman" w:hAnsi="Times New Roman"/>
                <w:b w:val="0"/>
                <w:kern w:val="0"/>
                <w:szCs w:val="28"/>
              </w:rPr>
            </w:pPr>
            <w:bookmarkStart w:id="75" w:name="_Toc64125573"/>
            <w:bookmarkStart w:id="76" w:name="_Toc72838625"/>
            <w:bookmarkStart w:id="77" w:name="_Toc87476898"/>
            <w:bookmarkStart w:id="78" w:name="_Toc88490930"/>
            <w:r w:rsidRPr="005B7305">
              <w:rPr>
                <w:rFonts w:ascii="Times New Roman" w:hAnsi="Times New Roman"/>
                <w:b w:val="0"/>
                <w:kern w:val="0"/>
                <w:szCs w:val="28"/>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bookmarkEnd w:id="75"/>
            <w:bookmarkEnd w:id="76"/>
            <w:bookmarkEnd w:id="77"/>
            <w:bookmarkEnd w:id="78"/>
          </w:p>
          <w:p w14:paraId="71CE5622" w14:textId="77777777" w:rsidR="006120E6" w:rsidRPr="005B7305" w:rsidRDefault="006120E6"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194DD3E" w14:textId="603E1C10" w:rsidR="006120E6" w:rsidRPr="005B7305" w:rsidRDefault="006120E6"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B7305">
              <w:rPr>
                <w:szCs w:val="28"/>
              </w:rPr>
              <w:lastRenderedPageBreak/>
              <w:t xml:space="preserve">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5382CE14" w14:textId="77777777" w:rsidTr="009C584C">
        <w:tc>
          <w:tcPr>
            <w:tcW w:w="15309" w:type="dxa"/>
            <w:gridSpan w:val="8"/>
            <w:tcBorders>
              <w:right w:val="single" w:sz="4" w:space="0" w:color="auto"/>
            </w:tcBorders>
          </w:tcPr>
          <w:p w14:paraId="134EDD0C" w14:textId="212A8C17" w:rsidR="00FC6CC6" w:rsidRPr="005B7305" w:rsidRDefault="00FC6CC6" w:rsidP="00D812D9">
            <w:pPr>
              <w:widowControl w:val="0"/>
              <w:rPr>
                <w:szCs w:val="28"/>
              </w:rPr>
            </w:pPr>
            <w:r w:rsidRPr="005B7305">
              <w:rPr>
                <w:szCs w:val="28"/>
              </w:rPr>
              <w:lastRenderedPageBreak/>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FC6CC6" w:rsidRPr="005B7305" w14:paraId="671E187D" w14:textId="77777777" w:rsidTr="000954C2">
        <w:tc>
          <w:tcPr>
            <w:tcW w:w="2263" w:type="dxa"/>
            <w:tcBorders>
              <w:right w:val="single" w:sz="4" w:space="0" w:color="auto"/>
            </w:tcBorders>
          </w:tcPr>
          <w:p w14:paraId="5C28C25C" w14:textId="36642263" w:rsidR="003B3247" w:rsidRPr="005B7305" w:rsidRDefault="00FC6CC6" w:rsidP="003B3247">
            <w:pPr>
              <w:rPr>
                <w:szCs w:val="28"/>
              </w:rPr>
            </w:pPr>
            <w:r w:rsidRPr="005B7305">
              <w:rPr>
                <w:szCs w:val="28"/>
              </w:rPr>
              <w:t xml:space="preserve">Общежития </w:t>
            </w:r>
          </w:p>
          <w:p w14:paraId="22B52F3F" w14:textId="4E00DC69" w:rsidR="00FC6CC6" w:rsidRPr="005B7305" w:rsidRDefault="00FC6CC6" w:rsidP="00D812D9">
            <w:pPr>
              <w:widowControl w:val="0"/>
              <w:rPr>
                <w:szCs w:val="28"/>
              </w:rPr>
            </w:pPr>
          </w:p>
        </w:tc>
        <w:tc>
          <w:tcPr>
            <w:tcW w:w="852" w:type="dxa"/>
            <w:tcBorders>
              <w:right w:val="single" w:sz="4" w:space="0" w:color="auto"/>
            </w:tcBorders>
          </w:tcPr>
          <w:p w14:paraId="19A42DBC" w14:textId="4F7170CA" w:rsidR="00FC6CC6" w:rsidRPr="005B7305" w:rsidRDefault="003B3247" w:rsidP="000954C2">
            <w:pPr>
              <w:jc w:val="center"/>
              <w:rPr>
                <w:szCs w:val="28"/>
              </w:rPr>
            </w:pPr>
            <w:r w:rsidRPr="005B7305">
              <w:rPr>
                <w:szCs w:val="28"/>
              </w:rPr>
              <w:t>3.2.4.</w:t>
            </w:r>
          </w:p>
        </w:tc>
        <w:tc>
          <w:tcPr>
            <w:tcW w:w="2978" w:type="dxa"/>
            <w:tcBorders>
              <w:top w:val="single" w:sz="4" w:space="0" w:color="auto"/>
              <w:left w:val="single" w:sz="4" w:space="0" w:color="auto"/>
              <w:bottom w:val="single" w:sz="4" w:space="0" w:color="auto"/>
              <w:right w:val="single" w:sz="4" w:space="0" w:color="auto"/>
            </w:tcBorders>
          </w:tcPr>
          <w:p w14:paraId="1BE245FA" w14:textId="7898D159" w:rsidR="00FC6CC6" w:rsidRPr="005B7305" w:rsidRDefault="00FC6CC6" w:rsidP="000954C2">
            <w:pPr>
              <w:rPr>
                <w:szCs w:val="28"/>
              </w:rPr>
            </w:pPr>
            <w:r w:rsidRPr="005B7305">
              <w:rPr>
                <w:szCs w:val="28"/>
              </w:rPr>
              <w:t>Предельные минимальные/максимальные размеры земельных участков не подлежат установлению.</w:t>
            </w:r>
          </w:p>
          <w:p w14:paraId="52A3433D" w14:textId="77777777" w:rsidR="00FC6CC6" w:rsidRPr="005B7305" w:rsidRDefault="00FC6CC6" w:rsidP="000954C2">
            <w:pPr>
              <w:rPr>
                <w:szCs w:val="28"/>
              </w:rPr>
            </w:pPr>
            <w:r w:rsidRPr="005B7305">
              <w:rPr>
                <w:szCs w:val="28"/>
              </w:rPr>
              <w:t>Минимальная площадь земельного участка – 0,5 га.</w:t>
            </w:r>
          </w:p>
          <w:p w14:paraId="5C575692" w14:textId="77777777" w:rsidR="00FC6CC6" w:rsidRPr="005B7305" w:rsidRDefault="00FC6CC6" w:rsidP="000954C2">
            <w:pPr>
              <w:widowControl w:val="0"/>
              <w:rPr>
                <w:szCs w:val="28"/>
              </w:rPr>
            </w:pPr>
            <w:r w:rsidRPr="005B7305">
              <w:rPr>
                <w:szCs w:val="28"/>
              </w:rPr>
              <w:t>Максимальная площадь земельного участка – не устанавливается.</w:t>
            </w:r>
          </w:p>
        </w:tc>
        <w:tc>
          <w:tcPr>
            <w:tcW w:w="1986" w:type="dxa"/>
            <w:tcBorders>
              <w:top w:val="single" w:sz="4" w:space="0" w:color="auto"/>
              <w:left w:val="single" w:sz="4" w:space="0" w:color="auto"/>
              <w:bottom w:val="single" w:sz="4" w:space="0" w:color="auto"/>
              <w:right w:val="single" w:sz="4" w:space="0" w:color="auto"/>
            </w:tcBorders>
            <w:vAlign w:val="center"/>
          </w:tcPr>
          <w:p w14:paraId="5E85BB61" w14:textId="0D90851F" w:rsidR="001A29CB" w:rsidRPr="005B7305" w:rsidRDefault="00347EB3" w:rsidP="001A29CB">
            <w:pPr>
              <w:autoSpaceDE w:val="0"/>
              <w:autoSpaceDN w:val="0"/>
              <w:adjustRightInd w:val="0"/>
              <w:jc w:val="both"/>
              <w:rPr>
                <w:rFonts w:eastAsiaTheme="minorHAnsi"/>
                <w:szCs w:val="28"/>
                <w:lang w:eastAsia="en-US"/>
              </w:rPr>
            </w:pPr>
            <w:r w:rsidRPr="005B7305">
              <w:rPr>
                <w:szCs w:val="28"/>
              </w:rPr>
              <w:t xml:space="preserve">Минимальный отступ от границ земель общего пользования - </w:t>
            </w:r>
            <w:r w:rsidR="001A29CB" w:rsidRPr="005B7305">
              <w:rPr>
                <w:rFonts w:eastAsiaTheme="minorHAnsi"/>
                <w:szCs w:val="28"/>
                <w:lang w:eastAsia="en-US"/>
              </w:rPr>
              <w:t>5 м, либо по сложившейся линии регулирования застройки.</w:t>
            </w:r>
          </w:p>
          <w:p w14:paraId="46EDF994" w14:textId="582221A2" w:rsidR="00FC6CC6" w:rsidRPr="005B7305" w:rsidRDefault="001A29CB" w:rsidP="000954C2">
            <w:pPr>
              <w:autoSpaceDE w:val="0"/>
              <w:autoSpaceDN w:val="0"/>
              <w:adjustRightInd w:val="0"/>
              <w:jc w:val="both"/>
              <w:rPr>
                <w:szCs w:val="28"/>
              </w:rPr>
            </w:pPr>
            <w:r w:rsidRPr="005B7305">
              <w:rPr>
                <w:rFonts w:eastAsiaTheme="minorHAnsi"/>
                <w:szCs w:val="28"/>
                <w:lang w:eastAsia="en-US"/>
              </w:rPr>
              <w:t>От границ смежных землепользователей — 3 м.</w:t>
            </w:r>
          </w:p>
        </w:tc>
        <w:tc>
          <w:tcPr>
            <w:tcW w:w="1985" w:type="dxa"/>
            <w:tcBorders>
              <w:top w:val="single" w:sz="4" w:space="0" w:color="auto"/>
              <w:left w:val="single" w:sz="4" w:space="0" w:color="auto"/>
              <w:bottom w:val="single" w:sz="4" w:space="0" w:color="auto"/>
              <w:right w:val="single" w:sz="4" w:space="0" w:color="auto"/>
            </w:tcBorders>
            <w:vAlign w:val="center"/>
          </w:tcPr>
          <w:p w14:paraId="328C78DC" w14:textId="77777777" w:rsidR="00FC6CC6" w:rsidRPr="005B7305" w:rsidRDefault="00FC6CC6" w:rsidP="00D812D9">
            <w:pPr>
              <w:widowControl w:val="0"/>
              <w:jc w:val="center"/>
              <w:rPr>
                <w:szCs w:val="28"/>
              </w:rPr>
            </w:pPr>
            <w:r w:rsidRPr="005B7305">
              <w:rPr>
                <w:szCs w:val="28"/>
              </w:rPr>
              <w:t>3 этажа (включая мансардный)</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2055E72" w14:textId="77777777" w:rsidR="00FC6CC6" w:rsidRPr="005B7305" w:rsidRDefault="00FC6CC6" w:rsidP="00D812D9">
            <w:pPr>
              <w:widowControl w:val="0"/>
              <w:jc w:val="center"/>
              <w:rPr>
                <w:szCs w:val="28"/>
              </w:rPr>
            </w:pPr>
            <w:r w:rsidRPr="005B7305">
              <w:rPr>
                <w:szCs w:val="28"/>
              </w:rPr>
              <w:t>70%</w:t>
            </w:r>
          </w:p>
        </w:tc>
        <w:tc>
          <w:tcPr>
            <w:tcW w:w="3260" w:type="dxa"/>
            <w:tcBorders>
              <w:top w:val="single" w:sz="4" w:space="0" w:color="auto"/>
              <w:left w:val="single" w:sz="4" w:space="0" w:color="auto"/>
              <w:bottom w:val="single" w:sz="4" w:space="0" w:color="auto"/>
              <w:right w:val="single" w:sz="4" w:space="0" w:color="auto"/>
            </w:tcBorders>
            <w:vAlign w:val="center"/>
          </w:tcPr>
          <w:p w14:paraId="3305230A" w14:textId="77777777" w:rsidR="00FC6CC6" w:rsidRPr="005B7305" w:rsidRDefault="00FC6CC6" w:rsidP="00D812D9">
            <w:pPr>
              <w:widowControl w:val="0"/>
              <w:jc w:val="center"/>
              <w:rPr>
                <w:szCs w:val="28"/>
              </w:rPr>
            </w:pPr>
            <w:r w:rsidRPr="005B7305">
              <w:rPr>
                <w:szCs w:val="28"/>
              </w:rPr>
              <w:t>не установлены</w:t>
            </w:r>
          </w:p>
        </w:tc>
      </w:tr>
      <w:tr w:rsidR="00FC6CC6" w:rsidRPr="005B7305" w14:paraId="3D4E132E" w14:textId="77777777" w:rsidTr="009C584C">
        <w:tc>
          <w:tcPr>
            <w:tcW w:w="15309" w:type="dxa"/>
            <w:gridSpan w:val="8"/>
            <w:tcBorders>
              <w:right w:val="single" w:sz="4" w:space="0" w:color="auto"/>
            </w:tcBorders>
          </w:tcPr>
          <w:p w14:paraId="089E55CB" w14:textId="4A7B3613" w:rsidR="00FC6CC6" w:rsidRPr="005B7305" w:rsidRDefault="00FC6CC6" w:rsidP="00D812D9">
            <w:pPr>
              <w:widowControl w:val="0"/>
              <w:rPr>
                <w:szCs w:val="28"/>
              </w:rPr>
            </w:pPr>
            <w:r w:rsidRPr="005B7305">
              <w:rPr>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5B7305">
                <w:rPr>
                  <w:szCs w:val="28"/>
                </w:rPr>
                <w:t>кодом 4.7</w:t>
              </w:r>
            </w:hyperlink>
          </w:p>
        </w:tc>
      </w:tr>
      <w:tr w:rsidR="006120E6" w:rsidRPr="005B7305" w14:paraId="77A5A31A" w14:textId="77777777" w:rsidTr="000954C2">
        <w:tc>
          <w:tcPr>
            <w:tcW w:w="2263" w:type="dxa"/>
            <w:tcBorders>
              <w:right w:val="single" w:sz="4" w:space="0" w:color="auto"/>
            </w:tcBorders>
          </w:tcPr>
          <w:p w14:paraId="515A74F7" w14:textId="2E1D533E" w:rsidR="006120E6" w:rsidRPr="005B7305" w:rsidRDefault="006120E6" w:rsidP="006120E6">
            <w:pPr>
              <w:widowControl w:val="0"/>
              <w:rPr>
                <w:szCs w:val="28"/>
              </w:rPr>
            </w:pPr>
            <w:r w:rsidRPr="005B7305">
              <w:rPr>
                <w:szCs w:val="28"/>
              </w:rPr>
              <w:t xml:space="preserve">Бытовое обслуживание </w:t>
            </w:r>
          </w:p>
        </w:tc>
        <w:tc>
          <w:tcPr>
            <w:tcW w:w="852" w:type="dxa"/>
            <w:tcBorders>
              <w:right w:val="single" w:sz="4" w:space="0" w:color="auto"/>
            </w:tcBorders>
          </w:tcPr>
          <w:p w14:paraId="360F3808" w14:textId="77777777" w:rsidR="006120E6" w:rsidRPr="005B7305" w:rsidRDefault="006120E6" w:rsidP="000954C2">
            <w:pPr>
              <w:widowControl w:val="0"/>
              <w:jc w:val="center"/>
              <w:rPr>
                <w:szCs w:val="28"/>
              </w:rPr>
            </w:pPr>
            <w:r w:rsidRPr="005B7305">
              <w:rPr>
                <w:szCs w:val="28"/>
              </w:rPr>
              <w:t>3.3.</w:t>
            </w:r>
          </w:p>
          <w:p w14:paraId="2B66C03F" w14:textId="77777777" w:rsidR="006120E6" w:rsidRPr="005B7305" w:rsidRDefault="006120E6" w:rsidP="000954C2">
            <w:pPr>
              <w:jc w:val="center"/>
              <w:rPr>
                <w:szCs w:val="28"/>
              </w:rPr>
            </w:pPr>
          </w:p>
        </w:tc>
        <w:tc>
          <w:tcPr>
            <w:tcW w:w="2978" w:type="dxa"/>
            <w:tcBorders>
              <w:top w:val="single" w:sz="4" w:space="0" w:color="auto"/>
              <w:left w:val="single" w:sz="4" w:space="0" w:color="auto"/>
              <w:bottom w:val="single" w:sz="4" w:space="0" w:color="auto"/>
              <w:right w:val="single" w:sz="4" w:space="0" w:color="auto"/>
            </w:tcBorders>
          </w:tcPr>
          <w:p w14:paraId="7AE6AA19" w14:textId="77777777" w:rsidR="006120E6" w:rsidRPr="005B7305" w:rsidRDefault="006120E6" w:rsidP="000954C2">
            <w:pPr>
              <w:widowControl w:val="0"/>
              <w:rPr>
                <w:szCs w:val="28"/>
              </w:rPr>
            </w:pPr>
            <w:r w:rsidRPr="005B7305">
              <w:rPr>
                <w:szCs w:val="28"/>
              </w:rPr>
              <w:t xml:space="preserve">Предельные минимальные/максимальные размеры земельных участков не подлежат </w:t>
            </w:r>
            <w:r w:rsidRPr="005B7305">
              <w:rPr>
                <w:szCs w:val="28"/>
              </w:rPr>
              <w:lastRenderedPageBreak/>
              <w:t>установлению.</w:t>
            </w:r>
          </w:p>
          <w:p w14:paraId="7E18881A" w14:textId="77777777" w:rsidR="006120E6" w:rsidRPr="005B7305" w:rsidRDefault="006120E6" w:rsidP="000954C2">
            <w:pPr>
              <w:widowControl w:val="0"/>
              <w:rPr>
                <w:szCs w:val="28"/>
              </w:rPr>
            </w:pPr>
            <w:r w:rsidRPr="005B7305">
              <w:rPr>
                <w:szCs w:val="28"/>
              </w:rPr>
              <w:t>Минимальная площадь земельного участка –4000 м</w:t>
            </w:r>
            <w:r w:rsidRPr="005B7305">
              <w:rPr>
                <w:szCs w:val="28"/>
                <w:vertAlign w:val="superscript"/>
              </w:rPr>
              <w:t>2</w:t>
            </w:r>
            <w:r w:rsidRPr="005B7305">
              <w:rPr>
                <w:szCs w:val="28"/>
              </w:rPr>
              <w:t>.</w:t>
            </w:r>
          </w:p>
          <w:p w14:paraId="0E2A3EF7" w14:textId="77777777" w:rsidR="006120E6" w:rsidRPr="005B7305" w:rsidRDefault="006120E6" w:rsidP="000954C2">
            <w:pPr>
              <w:autoSpaceDE w:val="0"/>
              <w:autoSpaceDN w:val="0"/>
              <w:adjustRightInd w:val="0"/>
              <w:rPr>
                <w:rFonts w:eastAsiaTheme="minorHAnsi"/>
                <w:szCs w:val="28"/>
                <w:lang w:eastAsia="en-US"/>
              </w:rPr>
            </w:pPr>
            <w:r w:rsidRPr="005B7305">
              <w:rPr>
                <w:rFonts w:eastAsiaTheme="minorHAnsi"/>
                <w:szCs w:val="28"/>
                <w:lang w:eastAsia="en-US"/>
              </w:rPr>
              <w:t>для размещения бани — 2000 м</w:t>
            </w:r>
            <w:r w:rsidRPr="005B7305">
              <w:rPr>
                <w:rFonts w:eastAsiaTheme="minorHAnsi"/>
                <w:szCs w:val="28"/>
                <w:vertAlign w:val="superscript"/>
                <w:lang w:eastAsia="en-US"/>
              </w:rPr>
              <w:t>2</w:t>
            </w:r>
            <w:r w:rsidRPr="005B7305">
              <w:rPr>
                <w:rFonts w:eastAsiaTheme="minorHAnsi"/>
                <w:szCs w:val="28"/>
                <w:lang w:eastAsia="en-US"/>
              </w:rPr>
              <w:t>;</w:t>
            </w:r>
          </w:p>
          <w:p w14:paraId="05BE4467" w14:textId="77777777" w:rsidR="006120E6" w:rsidRPr="005B7305" w:rsidRDefault="006120E6" w:rsidP="000954C2">
            <w:pPr>
              <w:autoSpaceDE w:val="0"/>
              <w:autoSpaceDN w:val="0"/>
              <w:adjustRightInd w:val="0"/>
              <w:rPr>
                <w:rFonts w:eastAsiaTheme="minorHAnsi"/>
                <w:szCs w:val="28"/>
                <w:lang w:eastAsia="en-US"/>
              </w:rPr>
            </w:pPr>
            <w:r w:rsidRPr="005B7305">
              <w:rPr>
                <w:rFonts w:eastAsiaTheme="minorHAnsi"/>
                <w:szCs w:val="28"/>
                <w:lang w:eastAsia="en-US"/>
              </w:rPr>
              <w:t>для размещения прачечных, химчисток — 1000 м</w:t>
            </w:r>
            <w:r w:rsidRPr="005B7305">
              <w:rPr>
                <w:rFonts w:eastAsiaTheme="minorHAnsi"/>
                <w:szCs w:val="28"/>
                <w:vertAlign w:val="superscript"/>
                <w:lang w:eastAsia="en-US"/>
              </w:rPr>
              <w:t>2</w:t>
            </w:r>
            <w:r w:rsidRPr="005B7305">
              <w:rPr>
                <w:rFonts w:eastAsiaTheme="minorHAnsi"/>
                <w:szCs w:val="28"/>
                <w:lang w:eastAsia="en-US"/>
              </w:rPr>
              <w:t>;</w:t>
            </w:r>
          </w:p>
          <w:p w14:paraId="6F52DF82" w14:textId="77777777" w:rsidR="006120E6" w:rsidRPr="005B7305" w:rsidRDefault="006120E6" w:rsidP="000954C2">
            <w:pPr>
              <w:autoSpaceDE w:val="0"/>
              <w:autoSpaceDN w:val="0"/>
              <w:adjustRightInd w:val="0"/>
              <w:rPr>
                <w:rFonts w:eastAsiaTheme="minorHAnsi"/>
                <w:szCs w:val="28"/>
                <w:lang w:eastAsia="en-US"/>
              </w:rPr>
            </w:pPr>
            <w:r w:rsidRPr="005B7305">
              <w:rPr>
                <w:rFonts w:eastAsiaTheme="minorHAnsi"/>
                <w:szCs w:val="28"/>
                <w:lang w:eastAsia="en-US"/>
              </w:rPr>
              <w:t>для предприятий бытового обслуживания — 1000 м</w:t>
            </w:r>
            <w:r w:rsidRPr="005B7305">
              <w:rPr>
                <w:rFonts w:eastAsiaTheme="minorHAnsi"/>
                <w:szCs w:val="28"/>
                <w:vertAlign w:val="superscript"/>
                <w:lang w:eastAsia="en-US"/>
              </w:rPr>
              <w:t>2</w:t>
            </w:r>
            <w:r w:rsidRPr="005B7305">
              <w:rPr>
                <w:rFonts w:eastAsiaTheme="minorHAnsi"/>
                <w:szCs w:val="28"/>
                <w:lang w:eastAsia="en-US"/>
              </w:rPr>
              <w:t>;</w:t>
            </w:r>
          </w:p>
          <w:p w14:paraId="595571FD" w14:textId="77777777" w:rsidR="006120E6" w:rsidRPr="005B7305" w:rsidRDefault="006120E6" w:rsidP="000954C2">
            <w:pPr>
              <w:autoSpaceDE w:val="0"/>
              <w:autoSpaceDN w:val="0"/>
              <w:adjustRightInd w:val="0"/>
              <w:rPr>
                <w:rFonts w:eastAsiaTheme="minorHAnsi"/>
                <w:szCs w:val="28"/>
                <w:lang w:eastAsia="en-US"/>
              </w:rPr>
            </w:pPr>
            <w:r w:rsidRPr="005B7305">
              <w:rPr>
                <w:rFonts w:eastAsiaTheme="minorHAnsi"/>
                <w:szCs w:val="28"/>
                <w:lang w:eastAsia="en-US"/>
              </w:rPr>
              <w:t>для размещения бюро похоронного обслуживания — 1000 м</w:t>
            </w:r>
            <w:r w:rsidRPr="005B7305">
              <w:rPr>
                <w:rFonts w:eastAsiaTheme="minorHAnsi"/>
                <w:szCs w:val="28"/>
                <w:vertAlign w:val="superscript"/>
                <w:lang w:eastAsia="en-US"/>
              </w:rPr>
              <w:t>2</w:t>
            </w:r>
            <w:r w:rsidRPr="005B7305">
              <w:rPr>
                <w:rFonts w:eastAsiaTheme="minorHAnsi"/>
                <w:szCs w:val="28"/>
                <w:lang w:eastAsia="en-US"/>
              </w:rPr>
              <w:t>.</w:t>
            </w:r>
          </w:p>
          <w:p w14:paraId="3E02E92D" w14:textId="77777777" w:rsidR="006120E6" w:rsidRPr="005B7305" w:rsidRDefault="006120E6" w:rsidP="000954C2">
            <w:pPr>
              <w:widowControl w:val="0"/>
              <w:rPr>
                <w:szCs w:val="28"/>
              </w:rPr>
            </w:pPr>
          </w:p>
          <w:p w14:paraId="7016F8E2" w14:textId="10B83D44" w:rsidR="006120E6" w:rsidRPr="005B7305" w:rsidRDefault="006120E6" w:rsidP="000954C2">
            <w:pPr>
              <w:widowControl w:val="0"/>
              <w:rPr>
                <w:szCs w:val="28"/>
              </w:rPr>
            </w:pPr>
            <w:r w:rsidRPr="005B7305">
              <w:rPr>
                <w:szCs w:val="28"/>
              </w:rPr>
              <w:t>Максимальная площадь земельного участка – 1,0 га.</w:t>
            </w:r>
            <w:r w:rsidRPr="005B7305">
              <w:rPr>
                <w:color w:val="00B050"/>
                <w:szCs w:val="28"/>
              </w:rPr>
              <w:t xml:space="preserve"> </w:t>
            </w:r>
          </w:p>
        </w:tc>
        <w:tc>
          <w:tcPr>
            <w:tcW w:w="1986" w:type="dxa"/>
            <w:tcBorders>
              <w:top w:val="single" w:sz="4" w:space="0" w:color="auto"/>
              <w:left w:val="single" w:sz="4" w:space="0" w:color="auto"/>
              <w:bottom w:val="single" w:sz="4" w:space="0" w:color="auto"/>
              <w:right w:val="single" w:sz="4" w:space="0" w:color="auto"/>
            </w:tcBorders>
            <w:vAlign w:val="center"/>
          </w:tcPr>
          <w:p w14:paraId="07130BFC" w14:textId="16C24E40" w:rsidR="006120E6" w:rsidRPr="005B7305" w:rsidRDefault="00347EB3" w:rsidP="006120E6">
            <w:pPr>
              <w:autoSpaceDE w:val="0"/>
              <w:autoSpaceDN w:val="0"/>
              <w:adjustRightInd w:val="0"/>
              <w:jc w:val="both"/>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120E6" w:rsidRPr="005B7305">
              <w:rPr>
                <w:rFonts w:eastAsiaTheme="minorHAnsi"/>
                <w:szCs w:val="28"/>
                <w:lang w:eastAsia="en-US"/>
              </w:rPr>
              <w:lastRenderedPageBreak/>
              <w:t>5 м, либо по сложившейся линии регулирования застройки.</w:t>
            </w:r>
          </w:p>
          <w:p w14:paraId="00BF7175" w14:textId="77777777" w:rsidR="006120E6" w:rsidRPr="005B7305" w:rsidRDefault="006120E6" w:rsidP="006120E6">
            <w:pPr>
              <w:autoSpaceDE w:val="0"/>
              <w:autoSpaceDN w:val="0"/>
              <w:adjustRightInd w:val="0"/>
              <w:jc w:val="both"/>
              <w:rPr>
                <w:rFonts w:eastAsiaTheme="minorHAnsi"/>
                <w:szCs w:val="28"/>
                <w:lang w:eastAsia="en-US"/>
              </w:rPr>
            </w:pPr>
            <w:r w:rsidRPr="005B7305">
              <w:rPr>
                <w:rFonts w:eastAsiaTheme="minorHAnsi"/>
                <w:szCs w:val="28"/>
                <w:lang w:eastAsia="en-US"/>
              </w:rPr>
              <w:t>От границ смежных землепользователей — 3 м.</w:t>
            </w:r>
          </w:p>
          <w:p w14:paraId="6CA75D5D" w14:textId="77777777" w:rsidR="006120E6" w:rsidRPr="005B7305" w:rsidRDefault="006120E6" w:rsidP="006120E6">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BB5A0EF" w14:textId="2BFD6A42" w:rsidR="006120E6" w:rsidRPr="005B7305" w:rsidRDefault="006120E6" w:rsidP="006120E6">
            <w:pPr>
              <w:widowControl w:val="0"/>
              <w:jc w:val="center"/>
              <w:rPr>
                <w:szCs w:val="28"/>
              </w:rPr>
            </w:pPr>
            <w:r w:rsidRPr="005B7305">
              <w:rPr>
                <w:szCs w:val="28"/>
              </w:rPr>
              <w:lastRenderedPageBreak/>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1EBDD3F" w14:textId="06448E4E" w:rsidR="006120E6" w:rsidRPr="005B7305" w:rsidRDefault="006120E6" w:rsidP="006120E6">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0C329470" w14:textId="77777777" w:rsidR="006120E6" w:rsidRPr="005B7305" w:rsidRDefault="006120E6" w:rsidP="00ED391D">
            <w:pPr>
              <w:pStyle w:val="13"/>
              <w:shd w:val="clear" w:color="auto" w:fill="FFFFFF"/>
              <w:spacing w:before="0" w:after="0"/>
              <w:rPr>
                <w:rFonts w:ascii="Times New Roman" w:hAnsi="Times New Roman"/>
                <w:b w:val="0"/>
                <w:kern w:val="0"/>
                <w:szCs w:val="28"/>
              </w:rPr>
            </w:pPr>
            <w:bookmarkStart w:id="79" w:name="_Toc64125574"/>
            <w:bookmarkStart w:id="80" w:name="_Toc72838626"/>
            <w:bookmarkStart w:id="81" w:name="_Toc87476899"/>
            <w:bookmarkStart w:id="82" w:name="_Toc88490931"/>
            <w:r w:rsidRPr="005B7305">
              <w:rPr>
                <w:rFonts w:ascii="Times New Roman" w:hAnsi="Times New Roman"/>
                <w:b w:val="0"/>
                <w:kern w:val="0"/>
                <w:szCs w:val="28"/>
              </w:rPr>
              <w:t xml:space="preserve">Проектирование и строительство осуществлять с учетом СП 118.13330.2012 Общественные здания и </w:t>
            </w:r>
            <w:r w:rsidRPr="005B7305">
              <w:rPr>
                <w:rFonts w:ascii="Times New Roman" w:hAnsi="Times New Roman"/>
                <w:b w:val="0"/>
                <w:kern w:val="0"/>
                <w:szCs w:val="28"/>
              </w:rPr>
              <w:lastRenderedPageBreak/>
              <w:t>сооружения. Актуализированная редакция СНиП 31-06-2009 (с Изменениями N 1-4),</w:t>
            </w:r>
            <w:bookmarkEnd w:id="79"/>
            <w:bookmarkEnd w:id="80"/>
            <w:bookmarkEnd w:id="81"/>
            <w:bookmarkEnd w:id="82"/>
          </w:p>
          <w:p w14:paraId="0B75390C" w14:textId="77777777" w:rsidR="006120E6" w:rsidRPr="005B7305" w:rsidRDefault="006120E6"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0938D6F" w14:textId="0290B64F" w:rsidR="006120E6" w:rsidRPr="005B7305" w:rsidRDefault="006120E6"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49BC1D46" w14:textId="77777777" w:rsidTr="009C584C">
        <w:tc>
          <w:tcPr>
            <w:tcW w:w="15309" w:type="dxa"/>
            <w:gridSpan w:val="8"/>
            <w:tcBorders>
              <w:right w:val="single" w:sz="4" w:space="0" w:color="auto"/>
            </w:tcBorders>
          </w:tcPr>
          <w:p w14:paraId="286F1D19" w14:textId="1FE9E8F0" w:rsidR="00FC6CC6" w:rsidRPr="005B7305" w:rsidRDefault="00FC6CC6" w:rsidP="00D812D9">
            <w:pPr>
              <w:widowControl w:val="0"/>
              <w:rPr>
                <w:szCs w:val="28"/>
              </w:rPr>
            </w:pPr>
            <w:r w:rsidRPr="005B7305">
              <w:rPr>
                <w:szCs w:val="28"/>
              </w:rPr>
              <w:lastRenderedPageBreak/>
              <w:t xml:space="preserve">Размещение объектов капитального строительства, предназначенных для оказания населению или организациям бытовых </w:t>
            </w:r>
            <w:r w:rsidRPr="005B7305">
              <w:rPr>
                <w:szCs w:val="28"/>
              </w:rPr>
              <w:lastRenderedPageBreak/>
              <w:t>услуг: мастерские мелкого ремонта, ателье, бани, парикмахерские, прачечные.</w:t>
            </w:r>
          </w:p>
        </w:tc>
      </w:tr>
      <w:tr w:rsidR="006120E6" w:rsidRPr="005B7305" w14:paraId="511CACE6" w14:textId="77777777" w:rsidTr="000954C2">
        <w:tc>
          <w:tcPr>
            <w:tcW w:w="2263" w:type="dxa"/>
            <w:tcBorders>
              <w:right w:val="single" w:sz="4" w:space="0" w:color="auto"/>
            </w:tcBorders>
          </w:tcPr>
          <w:p w14:paraId="50BBF46C" w14:textId="50A0515F" w:rsidR="006120E6" w:rsidRPr="005B7305" w:rsidRDefault="006120E6" w:rsidP="000954C2">
            <w:pPr>
              <w:widowControl w:val="0"/>
              <w:rPr>
                <w:szCs w:val="28"/>
              </w:rPr>
            </w:pPr>
            <w:r w:rsidRPr="005B7305">
              <w:rPr>
                <w:szCs w:val="28"/>
              </w:rPr>
              <w:lastRenderedPageBreak/>
              <w:t xml:space="preserve">Амбулаторно-поликлиническое обслуживание </w:t>
            </w:r>
          </w:p>
        </w:tc>
        <w:tc>
          <w:tcPr>
            <w:tcW w:w="852" w:type="dxa"/>
            <w:tcBorders>
              <w:right w:val="single" w:sz="4" w:space="0" w:color="auto"/>
            </w:tcBorders>
          </w:tcPr>
          <w:p w14:paraId="2D35F40B" w14:textId="315E8659" w:rsidR="006120E6" w:rsidRPr="005B7305" w:rsidRDefault="006120E6" w:rsidP="006120E6">
            <w:pPr>
              <w:widowControl w:val="0"/>
              <w:jc w:val="both"/>
              <w:rPr>
                <w:szCs w:val="28"/>
              </w:rPr>
            </w:pPr>
            <w:r w:rsidRPr="005B7305">
              <w:rPr>
                <w:szCs w:val="28"/>
              </w:rPr>
              <w:t>3.4.1.</w:t>
            </w:r>
          </w:p>
        </w:tc>
        <w:tc>
          <w:tcPr>
            <w:tcW w:w="2978" w:type="dxa"/>
            <w:tcBorders>
              <w:top w:val="single" w:sz="4" w:space="0" w:color="auto"/>
              <w:left w:val="single" w:sz="4" w:space="0" w:color="auto"/>
              <w:bottom w:val="single" w:sz="4" w:space="0" w:color="auto"/>
              <w:right w:val="single" w:sz="4" w:space="0" w:color="auto"/>
            </w:tcBorders>
          </w:tcPr>
          <w:p w14:paraId="5D29AC2A" w14:textId="77777777" w:rsidR="006120E6" w:rsidRPr="005B7305" w:rsidRDefault="006120E6"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2BEA479" w14:textId="77777777" w:rsidR="006120E6" w:rsidRPr="005B7305" w:rsidRDefault="006120E6" w:rsidP="000954C2">
            <w:pPr>
              <w:widowControl w:val="0"/>
              <w:rPr>
                <w:szCs w:val="28"/>
              </w:rPr>
            </w:pPr>
            <w:r w:rsidRPr="005B7305">
              <w:rPr>
                <w:szCs w:val="28"/>
              </w:rPr>
              <w:t>Минимальная площадь земельного участка – 0,10 га.</w:t>
            </w:r>
          </w:p>
          <w:p w14:paraId="3D1DCB7E" w14:textId="06B867F0" w:rsidR="006120E6" w:rsidRPr="005B7305" w:rsidRDefault="006120E6" w:rsidP="000954C2">
            <w:pPr>
              <w:widowControl w:val="0"/>
              <w:rPr>
                <w:szCs w:val="28"/>
              </w:rPr>
            </w:pPr>
            <w:r w:rsidRPr="005B7305">
              <w:rPr>
                <w:szCs w:val="28"/>
              </w:rPr>
              <w:t>Максимальная площадь земельного участка – не подлежит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14:paraId="6B781B95" w14:textId="45CA4C96" w:rsidR="006120E6" w:rsidRPr="005B7305" w:rsidRDefault="00347EB3" w:rsidP="000954C2">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6120E6" w:rsidRPr="005B7305">
              <w:rPr>
                <w:szCs w:val="28"/>
              </w:rPr>
              <w:t>5 м</w:t>
            </w:r>
            <w:r w:rsidR="006120E6" w:rsidRPr="005B7305">
              <w:rPr>
                <w:rFonts w:eastAsiaTheme="minorHAnsi"/>
                <w:bCs/>
                <w:szCs w:val="28"/>
                <w:lang w:eastAsia="en-US"/>
              </w:rPr>
              <w:t>,</w:t>
            </w:r>
            <w:r w:rsidR="006120E6" w:rsidRPr="005B7305">
              <w:rPr>
                <w:rFonts w:eastAsiaTheme="minorHAnsi"/>
                <w:szCs w:val="28"/>
                <w:lang w:eastAsia="en-US"/>
              </w:rPr>
              <w:t xml:space="preserve"> либо по сложившейся линии регулирования застройки.</w:t>
            </w:r>
          </w:p>
          <w:p w14:paraId="79C70236" w14:textId="77777777" w:rsidR="006120E6" w:rsidRPr="005B7305" w:rsidRDefault="006120E6" w:rsidP="000954C2">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1B5A6E97" w14:textId="77777777" w:rsidR="006120E6" w:rsidRPr="005B7305" w:rsidRDefault="006120E6"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751526C" w14:textId="182017E3" w:rsidR="006120E6" w:rsidRPr="005B7305" w:rsidRDefault="006120E6" w:rsidP="000954C2">
            <w:pPr>
              <w:widowControl w:val="0"/>
              <w:jc w:val="center"/>
              <w:rPr>
                <w:szCs w:val="28"/>
              </w:rPr>
            </w:pPr>
            <w:r w:rsidRPr="005B7305">
              <w:rPr>
                <w:szCs w:val="28"/>
              </w:rPr>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5D3E296" w14:textId="381E3B17" w:rsidR="006120E6" w:rsidRPr="005B7305" w:rsidRDefault="006120E6" w:rsidP="000954C2">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7ACDB99E" w14:textId="77777777" w:rsidR="006120E6" w:rsidRPr="005B7305" w:rsidRDefault="006120E6" w:rsidP="00ED391D">
            <w:pPr>
              <w:widowControl w:val="0"/>
              <w:rPr>
                <w:szCs w:val="28"/>
              </w:rPr>
            </w:pPr>
            <w:r w:rsidRPr="005B7305">
              <w:rPr>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4156E18D" w14:textId="77777777" w:rsidR="006120E6" w:rsidRPr="005B7305" w:rsidRDefault="006120E6"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D17C181" w14:textId="3C344F7D" w:rsidR="006120E6" w:rsidRPr="005B7305" w:rsidRDefault="006120E6"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B7305">
              <w:rPr>
                <w:szCs w:val="28"/>
              </w:rPr>
              <w:lastRenderedPageBreak/>
              <w:t xml:space="preserve">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p w14:paraId="2CA856F5" w14:textId="4D17A0F9" w:rsidR="006120E6" w:rsidRPr="005B7305" w:rsidRDefault="006120E6" w:rsidP="00ED391D">
            <w:pPr>
              <w:widowControl w:val="0"/>
              <w:rPr>
                <w:szCs w:val="28"/>
              </w:rPr>
            </w:pPr>
          </w:p>
        </w:tc>
      </w:tr>
      <w:tr w:rsidR="00FC6CC6" w:rsidRPr="005B7305" w14:paraId="32B70C00" w14:textId="77777777" w:rsidTr="009C584C">
        <w:tc>
          <w:tcPr>
            <w:tcW w:w="15309" w:type="dxa"/>
            <w:gridSpan w:val="8"/>
            <w:tcBorders>
              <w:right w:val="single" w:sz="4" w:space="0" w:color="auto"/>
            </w:tcBorders>
          </w:tcPr>
          <w:p w14:paraId="5421E0B9" w14:textId="09E00232" w:rsidR="00FC6CC6" w:rsidRPr="005B7305" w:rsidRDefault="00FC6CC6" w:rsidP="00D812D9">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3259" w:rsidRPr="005B7305" w14:paraId="0D56C0C9" w14:textId="77777777" w:rsidTr="000954C2">
        <w:tc>
          <w:tcPr>
            <w:tcW w:w="2263" w:type="dxa"/>
            <w:tcBorders>
              <w:right w:val="single" w:sz="4" w:space="0" w:color="auto"/>
            </w:tcBorders>
          </w:tcPr>
          <w:p w14:paraId="34EB6588" w14:textId="77777777" w:rsidR="00713259" w:rsidRPr="005B7305" w:rsidRDefault="00713259" w:rsidP="000954C2">
            <w:pPr>
              <w:widowControl w:val="0"/>
              <w:rPr>
                <w:szCs w:val="28"/>
                <w:lang w:eastAsia="en-US"/>
              </w:rPr>
            </w:pPr>
            <w:r w:rsidRPr="005B7305">
              <w:rPr>
                <w:szCs w:val="28"/>
              </w:rPr>
              <w:t xml:space="preserve">Религиозное использование </w:t>
            </w:r>
          </w:p>
          <w:p w14:paraId="335419F8" w14:textId="2D947F7B" w:rsidR="00713259" w:rsidRPr="005B7305" w:rsidRDefault="00713259" w:rsidP="000954C2">
            <w:pPr>
              <w:widowControl w:val="0"/>
              <w:rPr>
                <w:szCs w:val="28"/>
              </w:rPr>
            </w:pPr>
          </w:p>
        </w:tc>
        <w:tc>
          <w:tcPr>
            <w:tcW w:w="852" w:type="dxa"/>
            <w:tcBorders>
              <w:right w:val="single" w:sz="4" w:space="0" w:color="auto"/>
            </w:tcBorders>
          </w:tcPr>
          <w:p w14:paraId="6C1673BC" w14:textId="45A2CFB3" w:rsidR="00713259" w:rsidRPr="005B7305" w:rsidRDefault="00713259" w:rsidP="00713259">
            <w:pPr>
              <w:widowControl w:val="0"/>
              <w:jc w:val="center"/>
              <w:rPr>
                <w:szCs w:val="28"/>
              </w:rPr>
            </w:pPr>
            <w:r w:rsidRPr="005B7305">
              <w:rPr>
                <w:szCs w:val="28"/>
              </w:rPr>
              <w:t>3.7.</w:t>
            </w:r>
          </w:p>
        </w:tc>
        <w:tc>
          <w:tcPr>
            <w:tcW w:w="2978" w:type="dxa"/>
            <w:tcBorders>
              <w:top w:val="single" w:sz="4" w:space="0" w:color="auto"/>
              <w:left w:val="single" w:sz="4" w:space="0" w:color="auto"/>
              <w:bottom w:val="single" w:sz="4" w:space="0" w:color="auto"/>
              <w:right w:val="single" w:sz="4" w:space="0" w:color="auto"/>
            </w:tcBorders>
          </w:tcPr>
          <w:p w14:paraId="2A5FF4FF" w14:textId="77777777" w:rsidR="00713259" w:rsidRPr="005B7305" w:rsidRDefault="00713259"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E46B394" w14:textId="77777777" w:rsidR="00713259" w:rsidRPr="005B7305" w:rsidRDefault="00713259" w:rsidP="000954C2">
            <w:pPr>
              <w:widowControl w:val="0"/>
              <w:rPr>
                <w:szCs w:val="28"/>
              </w:rPr>
            </w:pPr>
            <w:r w:rsidRPr="005B7305">
              <w:rPr>
                <w:szCs w:val="28"/>
              </w:rPr>
              <w:t>Минимальная площадь земельного участка – 0,2 га.</w:t>
            </w:r>
          </w:p>
          <w:p w14:paraId="3C74FAE3" w14:textId="3963FF8B" w:rsidR="00713259" w:rsidRPr="005B7305" w:rsidRDefault="00713259" w:rsidP="000954C2">
            <w:pPr>
              <w:widowControl w:val="0"/>
              <w:rPr>
                <w:szCs w:val="28"/>
              </w:rPr>
            </w:pPr>
            <w:r w:rsidRPr="005B7305">
              <w:rPr>
                <w:szCs w:val="28"/>
              </w:rPr>
              <w:t>Максимальная площадь земельного участка – не подлежит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14:paraId="1B884F8D" w14:textId="77777777" w:rsidR="00713259" w:rsidRPr="005B7305" w:rsidRDefault="00713259" w:rsidP="000954C2">
            <w:pPr>
              <w:autoSpaceDE w:val="0"/>
              <w:autoSpaceDN w:val="0"/>
              <w:adjustRightInd w:val="0"/>
              <w:rPr>
                <w:szCs w:val="28"/>
              </w:rPr>
            </w:pPr>
            <w:r w:rsidRPr="005B7305">
              <w:rPr>
                <w:szCs w:val="28"/>
              </w:rPr>
              <w:t>Минимальный отступ от границ земель общего пользования - 5 м, либо по сложившейся линии регулирования застройки.</w:t>
            </w:r>
          </w:p>
          <w:p w14:paraId="5760A3DF" w14:textId="77777777" w:rsidR="00713259" w:rsidRPr="005B7305" w:rsidRDefault="00713259" w:rsidP="000954C2">
            <w:pPr>
              <w:autoSpaceDE w:val="0"/>
              <w:autoSpaceDN w:val="0"/>
              <w:adjustRightInd w:val="0"/>
              <w:rPr>
                <w:szCs w:val="28"/>
              </w:rPr>
            </w:pPr>
            <w:r w:rsidRPr="005B7305">
              <w:rPr>
                <w:szCs w:val="28"/>
              </w:rPr>
              <w:t>От границ смежных землепользователей — 3 м.</w:t>
            </w:r>
          </w:p>
          <w:p w14:paraId="6EC9AE5A" w14:textId="4C4F5BF9" w:rsidR="00713259" w:rsidRPr="005B7305" w:rsidRDefault="00713259"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9C6C64E" w14:textId="77777777" w:rsidR="00713259" w:rsidRPr="005B7305" w:rsidRDefault="00713259" w:rsidP="000954C2">
            <w:pPr>
              <w:autoSpaceDE w:val="0"/>
              <w:autoSpaceDN w:val="0"/>
              <w:adjustRightInd w:val="0"/>
              <w:jc w:val="center"/>
              <w:rPr>
                <w:szCs w:val="28"/>
              </w:rPr>
            </w:pPr>
            <w:r w:rsidRPr="005B7305">
              <w:rPr>
                <w:szCs w:val="28"/>
              </w:rPr>
              <w:t>Максимальное количество надземных этажей — 3.</w:t>
            </w:r>
          </w:p>
          <w:p w14:paraId="4A32B55F" w14:textId="317B7F13" w:rsidR="00713259" w:rsidRPr="005B7305" w:rsidRDefault="00713259" w:rsidP="000954C2">
            <w:pPr>
              <w:widowControl w:val="0"/>
              <w:jc w:val="center"/>
              <w:rPr>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664CEF6" w14:textId="20D86F94" w:rsidR="00713259" w:rsidRPr="005B7305" w:rsidRDefault="00713259" w:rsidP="000954C2">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0CFAF2CE" w14:textId="77777777" w:rsidR="00713259" w:rsidRPr="005B7305" w:rsidRDefault="00713259"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46477DA" w14:textId="772F7625" w:rsidR="00713259" w:rsidRPr="005B7305" w:rsidRDefault="00713259" w:rsidP="00ED391D">
            <w:pPr>
              <w:widowControl w:val="0"/>
              <w:rPr>
                <w:szCs w:val="28"/>
              </w:rPr>
            </w:pPr>
            <w:r w:rsidRPr="005B7305">
              <w:rPr>
                <w:szCs w:val="28"/>
              </w:rPr>
              <w:t xml:space="preserve">Использование земельных участков и объектов капитального </w:t>
            </w:r>
            <w:r w:rsidRPr="005B7305">
              <w:rPr>
                <w:szCs w:val="28"/>
              </w:rPr>
              <w:lastRenderedPageBreak/>
              <w:t xml:space="preserve">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713259" w:rsidRPr="005B7305" w14:paraId="1D2F1BD9" w14:textId="77777777" w:rsidTr="009C584C">
        <w:tc>
          <w:tcPr>
            <w:tcW w:w="15309" w:type="dxa"/>
            <w:gridSpan w:val="8"/>
            <w:tcBorders>
              <w:right w:val="single" w:sz="4" w:space="0" w:color="auto"/>
            </w:tcBorders>
          </w:tcPr>
          <w:p w14:paraId="6EBC96B6" w14:textId="4B9562D8" w:rsidR="00713259" w:rsidRPr="005B7305" w:rsidRDefault="00713259" w:rsidP="00713259">
            <w:pPr>
              <w:widowControl w:val="0"/>
              <w:rPr>
                <w:szCs w:val="28"/>
              </w:rPr>
            </w:pPr>
            <w:r w:rsidRPr="005B7305">
              <w:rPr>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542EA9A6" w14:textId="53EEB841" w:rsidR="00713259" w:rsidRPr="005B7305" w:rsidRDefault="00713259" w:rsidP="00713259">
            <w:pPr>
              <w:widowControl w:val="0"/>
              <w:rPr>
                <w:szCs w:val="28"/>
              </w:rPr>
            </w:pPr>
            <w:r w:rsidRPr="005B7305">
              <w:rPr>
                <w:rFonts w:eastAsiaTheme="minorHAnsi"/>
                <w:szCs w:val="28"/>
                <w:lang w:eastAsia="en-US"/>
              </w:rPr>
              <w:t xml:space="preserve">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w:t>
            </w:r>
            <w:proofErr w:type="spellStart"/>
            <w:r w:rsidRPr="005B7305">
              <w:rPr>
                <w:rFonts w:eastAsiaTheme="minorHAnsi"/>
                <w:szCs w:val="28"/>
                <w:lang w:eastAsia="en-US"/>
              </w:rPr>
              <w:t>машино</w:t>
            </w:r>
            <w:proofErr w:type="spellEnd"/>
            <w:r w:rsidRPr="005B7305">
              <w:rPr>
                <w:rFonts w:eastAsiaTheme="minorHAnsi"/>
                <w:szCs w:val="28"/>
                <w:lang w:eastAsia="en-US"/>
              </w:rPr>
              <w:t>-места на каждые 50 мест вместимости храма.</w:t>
            </w:r>
          </w:p>
        </w:tc>
      </w:tr>
      <w:tr w:rsidR="006B360F" w:rsidRPr="005B7305" w14:paraId="2E2E5CD3" w14:textId="77777777" w:rsidTr="000954C2">
        <w:tc>
          <w:tcPr>
            <w:tcW w:w="2263" w:type="dxa"/>
            <w:tcBorders>
              <w:right w:val="single" w:sz="4" w:space="0" w:color="auto"/>
            </w:tcBorders>
          </w:tcPr>
          <w:p w14:paraId="334C25CE" w14:textId="443F99D1" w:rsidR="006B360F" w:rsidRPr="005B7305" w:rsidRDefault="006B360F" w:rsidP="006B360F">
            <w:pPr>
              <w:widowControl w:val="0"/>
              <w:rPr>
                <w:szCs w:val="28"/>
              </w:rPr>
            </w:pPr>
            <w:r w:rsidRPr="005B7305">
              <w:rPr>
                <w:szCs w:val="28"/>
              </w:rPr>
              <w:t xml:space="preserve">Рынки </w:t>
            </w:r>
          </w:p>
        </w:tc>
        <w:tc>
          <w:tcPr>
            <w:tcW w:w="852" w:type="dxa"/>
            <w:tcBorders>
              <w:right w:val="single" w:sz="4" w:space="0" w:color="auto"/>
            </w:tcBorders>
          </w:tcPr>
          <w:p w14:paraId="3B70B145" w14:textId="39791101" w:rsidR="006B360F" w:rsidRPr="005B7305" w:rsidRDefault="006B360F" w:rsidP="000954C2">
            <w:pPr>
              <w:jc w:val="center"/>
              <w:rPr>
                <w:szCs w:val="28"/>
              </w:rPr>
            </w:pPr>
            <w:r w:rsidRPr="005B7305">
              <w:rPr>
                <w:szCs w:val="28"/>
              </w:rPr>
              <w:t>4.3</w:t>
            </w:r>
          </w:p>
        </w:tc>
        <w:tc>
          <w:tcPr>
            <w:tcW w:w="2978" w:type="dxa"/>
            <w:tcBorders>
              <w:top w:val="single" w:sz="4" w:space="0" w:color="auto"/>
              <w:left w:val="single" w:sz="4" w:space="0" w:color="auto"/>
              <w:bottom w:val="single" w:sz="4" w:space="0" w:color="auto"/>
              <w:right w:val="single" w:sz="4" w:space="0" w:color="auto"/>
            </w:tcBorders>
          </w:tcPr>
          <w:p w14:paraId="0DF5CF3B" w14:textId="77777777" w:rsidR="006B360F" w:rsidRPr="005B7305" w:rsidRDefault="006B360F" w:rsidP="000954C2">
            <w:pPr>
              <w:widowControl w:val="0"/>
              <w:rPr>
                <w:szCs w:val="28"/>
                <w:lang w:eastAsia="en-US"/>
              </w:rPr>
            </w:pPr>
            <w:r w:rsidRPr="005B7305">
              <w:rPr>
                <w:szCs w:val="28"/>
                <w:lang w:eastAsia="en-US"/>
              </w:rPr>
              <w:t>Предельные минимальные/максимальные размеры земельных участков не подлежат установлению.</w:t>
            </w:r>
          </w:p>
          <w:p w14:paraId="2A1BB36C" w14:textId="77777777" w:rsidR="006B360F" w:rsidRPr="005B7305" w:rsidRDefault="006B360F" w:rsidP="000954C2">
            <w:pPr>
              <w:autoSpaceDE w:val="0"/>
              <w:autoSpaceDN w:val="0"/>
              <w:adjustRightInd w:val="0"/>
              <w:rPr>
                <w:rFonts w:eastAsiaTheme="minorHAnsi"/>
                <w:bCs/>
                <w:szCs w:val="28"/>
                <w:lang w:eastAsia="en-US"/>
              </w:rPr>
            </w:pPr>
            <w:r w:rsidRPr="005B7305">
              <w:rPr>
                <w:szCs w:val="28"/>
                <w:lang w:eastAsia="en-US"/>
              </w:rPr>
              <w:t xml:space="preserve">Минимальная площадь земельного участка </w:t>
            </w:r>
            <w:r w:rsidRPr="005B7305">
              <w:rPr>
                <w:szCs w:val="28"/>
              </w:rPr>
              <w:t xml:space="preserve">– для рыночного комплекса на одно торговое место следует </w:t>
            </w:r>
            <w:r w:rsidRPr="005B7305">
              <w:rPr>
                <w:szCs w:val="28"/>
              </w:rPr>
              <w:lastRenderedPageBreak/>
              <w:t>принимать 6 м2 торговой площади.</w:t>
            </w:r>
          </w:p>
          <w:p w14:paraId="34CF9AAC" w14:textId="748E30DF" w:rsidR="006B360F" w:rsidRPr="005B7305" w:rsidRDefault="006B360F" w:rsidP="000954C2">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tcPr>
          <w:p w14:paraId="5026C51F" w14:textId="77777777" w:rsidR="006B360F" w:rsidRPr="005B7305" w:rsidRDefault="006B360F" w:rsidP="000954C2">
            <w:pPr>
              <w:widowControl w:val="0"/>
              <w:rPr>
                <w:szCs w:val="28"/>
              </w:rPr>
            </w:pPr>
            <w:r w:rsidRPr="005B7305">
              <w:rPr>
                <w:szCs w:val="28"/>
              </w:rPr>
              <w:lastRenderedPageBreak/>
              <w:t>Минимальный отступ от границ земель общего пользования - 5 м, либо по сложившейся линии регулирования застройки.</w:t>
            </w:r>
          </w:p>
          <w:p w14:paraId="7A651CC3" w14:textId="77777777" w:rsidR="006B360F" w:rsidRPr="005B7305" w:rsidRDefault="006B360F" w:rsidP="000954C2">
            <w:pPr>
              <w:widowControl w:val="0"/>
              <w:rPr>
                <w:szCs w:val="28"/>
              </w:rPr>
            </w:pPr>
            <w:r w:rsidRPr="005B7305">
              <w:rPr>
                <w:szCs w:val="28"/>
              </w:rPr>
              <w:t>от границ смежных землепользова</w:t>
            </w:r>
            <w:r w:rsidRPr="005B7305">
              <w:rPr>
                <w:szCs w:val="28"/>
              </w:rPr>
              <w:lastRenderedPageBreak/>
              <w:t>телей — 3 м.</w:t>
            </w:r>
          </w:p>
          <w:p w14:paraId="1B6D7661" w14:textId="03BEF76D" w:rsidR="006B360F" w:rsidRPr="005B7305" w:rsidRDefault="006B360F"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1631C10" w14:textId="5DF34AE2" w:rsidR="006B360F" w:rsidRPr="005B7305" w:rsidRDefault="006B360F" w:rsidP="006B360F">
            <w:pPr>
              <w:widowControl w:val="0"/>
              <w:jc w:val="center"/>
              <w:rPr>
                <w:szCs w:val="28"/>
              </w:rPr>
            </w:pPr>
            <w:r w:rsidRPr="005B7305">
              <w:rPr>
                <w:szCs w:val="28"/>
              </w:rPr>
              <w:lastRenderedPageBreak/>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2386DD3" w14:textId="0505812E" w:rsidR="006B360F" w:rsidRPr="005B7305" w:rsidRDefault="006B360F" w:rsidP="006B360F">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vAlign w:val="center"/>
          </w:tcPr>
          <w:p w14:paraId="29DA1397" w14:textId="199C6C42" w:rsidR="006B360F" w:rsidRPr="005B7305" w:rsidRDefault="006B360F" w:rsidP="006B360F">
            <w:pPr>
              <w:widowControl w:val="0"/>
              <w:jc w:val="center"/>
              <w:rPr>
                <w:szCs w:val="28"/>
              </w:rPr>
            </w:pPr>
            <w:r w:rsidRPr="005B7305">
              <w:rPr>
                <w:szCs w:val="28"/>
                <w:lang w:eastAsia="en-US"/>
              </w:rPr>
              <w:t>не установлены</w:t>
            </w:r>
          </w:p>
        </w:tc>
      </w:tr>
      <w:tr w:rsidR="00FC6CC6" w:rsidRPr="005B7305" w14:paraId="00BDD6E7" w14:textId="77777777" w:rsidTr="009C584C">
        <w:tc>
          <w:tcPr>
            <w:tcW w:w="15309" w:type="dxa"/>
            <w:gridSpan w:val="8"/>
            <w:tcBorders>
              <w:right w:val="single" w:sz="4" w:space="0" w:color="auto"/>
            </w:tcBorders>
          </w:tcPr>
          <w:p w14:paraId="43ABE3BE" w14:textId="6D4D7330" w:rsidR="00FC6CC6" w:rsidRPr="005B7305" w:rsidRDefault="00FC6CC6" w:rsidP="00D812D9">
            <w:pPr>
              <w:rPr>
                <w:szCs w:val="28"/>
              </w:rPr>
            </w:pPr>
            <w:r w:rsidRPr="005B7305">
              <w:rPr>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44CC8BD" w14:textId="77777777" w:rsidR="00FC6CC6" w:rsidRPr="005B7305" w:rsidRDefault="00FC6CC6" w:rsidP="00D812D9">
            <w:pPr>
              <w:widowControl w:val="0"/>
              <w:rPr>
                <w:szCs w:val="28"/>
              </w:rPr>
            </w:pPr>
            <w:r w:rsidRPr="005B7305">
              <w:rPr>
                <w:szCs w:val="28"/>
              </w:rPr>
              <w:t>Размещение нормативного количества открытых стоянок/парковок для автомобилей сотрудников и посетителей рынка определить (до утверждения МНГП) согласно СП 42.13330.2016 (Градостроительство. Планировка и застройка городских и сельских поселений. Актуализированная редакция СНиП 2.07.01-89* (с Изменениями N 1, 2)</w:t>
            </w:r>
          </w:p>
        </w:tc>
      </w:tr>
      <w:tr w:rsidR="00FC6CC6" w:rsidRPr="005B7305" w14:paraId="71FBE326" w14:textId="77777777" w:rsidTr="000954C2">
        <w:tc>
          <w:tcPr>
            <w:tcW w:w="2263" w:type="dxa"/>
            <w:tcBorders>
              <w:right w:val="single" w:sz="4" w:space="0" w:color="auto"/>
            </w:tcBorders>
          </w:tcPr>
          <w:p w14:paraId="0DEA0009" w14:textId="556BBBC0" w:rsidR="00FC6CC6" w:rsidRPr="005B7305" w:rsidRDefault="00FC6CC6" w:rsidP="00174FB5">
            <w:pPr>
              <w:widowControl w:val="0"/>
              <w:rPr>
                <w:szCs w:val="28"/>
              </w:rPr>
            </w:pPr>
            <w:r w:rsidRPr="005B7305">
              <w:rPr>
                <w:szCs w:val="28"/>
              </w:rPr>
              <w:t xml:space="preserve">Магазины </w:t>
            </w:r>
          </w:p>
        </w:tc>
        <w:tc>
          <w:tcPr>
            <w:tcW w:w="852" w:type="dxa"/>
            <w:tcBorders>
              <w:right w:val="single" w:sz="4" w:space="0" w:color="auto"/>
            </w:tcBorders>
          </w:tcPr>
          <w:p w14:paraId="51A80401" w14:textId="7BB7CE21" w:rsidR="00FC6CC6" w:rsidRPr="005B7305" w:rsidRDefault="003B3247" w:rsidP="000954C2">
            <w:pPr>
              <w:widowControl w:val="0"/>
              <w:jc w:val="center"/>
              <w:rPr>
                <w:szCs w:val="28"/>
              </w:rPr>
            </w:pPr>
            <w:r w:rsidRPr="005B7305">
              <w:rPr>
                <w:szCs w:val="28"/>
              </w:rPr>
              <w:t>4.4.</w:t>
            </w:r>
          </w:p>
        </w:tc>
        <w:tc>
          <w:tcPr>
            <w:tcW w:w="2978" w:type="dxa"/>
            <w:tcBorders>
              <w:top w:val="single" w:sz="4" w:space="0" w:color="auto"/>
              <w:left w:val="single" w:sz="4" w:space="0" w:color="auto"/>
              <w:bottom w:val="single" w:sz="4" w:space="0" w:color="auto"/>
              <w:right w:val="single" w:sz="4" w:space="0" w:color="auto"/>
            </w:tcBorders>
          </w:tcPr>
          <w:p w14:paraId="2FB98305" w14:textId="3C6389BE" w:rsidR="00FC6CC6" w:rsidRPr="005B7305" w:rsidRDefault="00FC6CC6"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AE4312D" w14:textId="77777777" w:rsidR="00FC6CC6" w:rsidRPr="005B7305" w:rsidRDefault="00FC6CC6" w:rsidP="000954C2">
            <w:pPr>
              <w:widowControl w:val="0"/>
              <w:rPr>
                <w:szCs w:val="28"/>
              </w:rPr>
            </w:pPr>
            <w:r w:rsidRPr="005B7305">
              <w:rPr>
                <w:szCs w:val="28"/>
              </w:rPr>
              <w:t>Минимальная площадь земельного участка – 0,08га.</w:t>
            </w:r>
          </w:p>
          <w:p w14:paraId="1F3F8DCD" w14:textId="77777777" w:rsidR="00FC6CC6" w:rsidRPr="005B7305" w:rsidRDefault="00FC6CC6" w:rsidP="000954C2">
            <w:pPr>
              <w:widowControl w:val="0"/>
              <w:rPr>
                <w:szCs w:val="28"/>
              </w:rPr>
            </w:pPr>
            <w:r w:rsidRPr="005B7305">
              <w:rPr>
                <w:szCs w:val="28"/>
              </w:rPr>
              <w:t>Максимальная площадь земельного участка – 0,8 га.</w:t>
            </w:r>
          </w:p>
          <w:p w14:paraId="41A2731E" w14:textId="642FAE16" w:rsidR="00FC6CC6" w:rsidRPr="005B7305" w:rsidRDefault="00FC6CC6" w:rsidP="000954C2">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1986" w:type="dxa"/>
            <w:tcBorders>
              <w:top w:val="single" w:sz="4" w:space="0" w:color="auto"/>
              <w:left w:val="single" w:sz="4" w:space="0" w:color="auto"/>
              <w:bottom w:val="single" w:sz="4" w:space="0" w:color="auto"/>
              <w:right w:val="single" w:sz="4" w:space="0" w:color="auto"/>
            </w:tcBorders>
          </w:tcPr>
          <w:p w14:paraId="1436802D" w14:textId="100AF689" w:rsidR="00FC6CC6" w:rsidRPr="005B7305" w:rsidRDefault="00347EB3" w:rsidP="000954C2">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FC6CC6" w:rsidRPr="005B7305">
              <w:rPr>
                <w:rFonts w:eastAsiaTheme="minorHAnsi"/>
                <w:bCs/>
                <w:szCs w:val="28"/>
                <w:lang w:eastAsia="en-US"/>
              </w:rPr>
              <w:t>5 м,</w:t>
            </w:r>
            <w:r w:rsidR="00FC6CC6" w:rsidRPr="005B7305">
              <w:rPr>
                <w:rFonts w:eastAsiaTheme="minorHAnsi"/>
                <w:szCs w:val="28"/>
                <w:lang w:eastAsia="en-US"/>
              </w:rPr>
              <w:t xml:space="preserve"> либо по сложившейся линии регулирования застройки.</w:t>
            </w:r>
          </w:p>
          <w:p w14:paraId="09DFED55" w14:textId="77777777" w:rsidR="00FC6CC6" w:rsidRPr="005B7305" w:rsidRDefault="00FC6CC6" w:rsidP="000954C2">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73BAFDE" w14:textId="77777777" w:rsidR="00FC6CC6" w:rsidRPr="005B7305" w:rsidRDefault="00FC6CC6"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7D6B47C" w14:textId="1F1E611B" w:rsidR="00FC6CC6" w:rsidRPr="005B7305" w:rsidRDefault="00FC6CC6" w:rsidP="000954C2">
            <w:pPr>
              <w:widowControl w:val="0"/>
              <w:jc w:val="center"/>
              <w:rPr>
                <w:szCs w:val="28"/>
              </w:rPr>
            </w:pPr>
            <w:r w:rsidRPr="005B7305">
              <w:rPr>
                <w:szCs w:val="28"/>
              </w:rPr>
              <w:t>2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2D6D4E8" w14:textId="30711826" w:rsidR="00FC6CC6" w:rsidRPr="005B7305" w:rsidRDefault="00FC6CC6" w:rsidP="000954C2">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083B5CCA" w14:textId="77777777" w:rsidR="00FC6CC6" w:rsidRPr="005B7305" w:rsidRDefault="00FC6CC6" w:rsidP="00ED391D">
            <w:pPr>
              <w:pStyle w:val="13"/>
              <w:shd w:val="clear" w:color="auto" w:fill="FFFFFF"/>
              <w:spacing w:before="0" w:after="0"/>
              <w:rPr>
                <w:rFonts w:ascii="Times New Roman" w:hAnsi="Times New Roman"/>
                <w:b w:val="0"/>
                <w:kern w:val="0"/>
                <w:szCs w:val="28"/>
              </w:rPr>
            </w:pPr>
            <w:bookmarkStart w:id="83" w:name="_Toc64125575"/>
            <w:bookmarkStart w:id="84" w:name="_Toc72838627"/>
            <w:bookmarkStart w:id="85" w:name="_Toc87476900"/>
            <w:bookmarkStart w:id="86" w:name="_Toc88490932"/>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83"/>
            <w:bookmarkEnd w:id="84"/>
            <w:bookmarkEnd w:id="85"/>
            <w:bookmarkEnd w:id="86"/>
          </w:p>
          <w:p w14:paraId="686370B2" w14:textId="77777777" w:rsidR="00FC6CC6" w:rsidRPr="005B7305" w:rsidRDefault="00FC6CC6"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0C5EF611" w14:textId="57422F01" w:rsidR="00FC6CC6" w:rsidRPr="005B7305" w:rsidRDefault="00FC6CC6"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p w14:paraId="66B2BCA5" w14:textId="2FC3FA1D" w:rsidR="00ED391D" w:rsidRPr="005B7305" w:rsidRDefault="00ED391D" w:rsidP="00ED391D">
            <w:pPr>
              <w:widowControl w:val="0"/>
              <w:rPr>
                <w:szCs w:val="28"/>
              </w:rPr>
            </w:pPr>
          </w:p>
        </w:tc>
      </w:tr>
      <w:tr w:rsidR="00FC6CC6" w:rsidRPr="005B7305" w14:paraId="09668610" w14:textId="77777777" w:rsidTr="009C584C">
        <w:tc>
          <w:tcPr>
            <w:tcW w:w="15309" w:type="dxa"/>
            <w:gridSpan w:val="8"/>
            <w:tcBorders>
              <w:right w:val="single" w:sz="4" w:space="0" w:color="auto"/>
            </w:tcBorders>
          </w:tcPr>
          <w:p w14:paraId="67462782" w14:textId="35AE8D3B" w:rsidR="00FC6CC6" w:rsidRPr="005B7305" w:rsidRDefault="00FC6CC6" w:rsidP="00D812D9">
            <w:pPr>
              <w:widowControl w:val="0"/>
              <w:rPr>
                <w:szCs w:val="28"/>
              </w:rPr>
            </w:pPr>
            <w:r w:rsidRPr="005B7305">
              <w:rPr>
                <w:szCs w:val="28"/>
              </w:rPr>
              <w:lastRenderedPageBreak/>
              <w:t>Размещение объектов капитального строительства, предназначенных для продажи товаров, торговая площадь которых составляет - до 5000 кв. м.</w:t>
            </w:r>
          </w:p>
        </w:tc>
      </w:tr>
      <w:tr w:rsidR="00D1268B" w:rsidRPr="005B7305" w14:paraId="3300B261" w14:textId="77777777" w:rsidTr="000954C2">
        <w:tc>
          <w:tcPr>
            <w:tcW w:w="2263" w:type="dxa"/>
            <w:tcBorders>
              <w:right w:val="single" w:sz="4" w:space="0" w:color="auto"/>
            </w:tcBorders>
          </w:tcPr>
          <w:p w14:paraId="2306E1B4" w14:textId="77777777" w:rsidR="00D1268B" w:rsidRPr="005B7305" w:rsidRDefault="00D1268B" w:rsidP="000954C2">
            <w:pPr>
              <w:widowControl w:val="0"/>
              <w:rPr>
                <w:szCs w:val="28"/>
                <w:lang w:eastAsia="en-US"/>
              </w:rPr>
            </w:pPr>
            <w:r w:rsidRPr="005B7305">
              <w:rPr>
                <w:szCs w:val="28"/>
              </w:rPr>
              <w:t xml:space="preserve">Банковская и страховая деятельность </w:t>
            </w:r>
          </w:p>
          <w:p w14:paraId="7B171426" w14:textId="77777777" w:rsidR="00D1268B" w:rsidRPr="005B7305" w:rsidRDefault="00D1268B" w:rsidP="000954C2">
            <w:pPr>
              <w:widowControl w:val="0"/>
              <w:rPr>
                <w:szCs w:val="28"/>
              </w:rPr>
            </w:pPr>
          </w:p>
        </w:tc>
        <w:tc>
          <w:tcPr>
            <w:tcW w:w="852" w:type="dxa"/>
            <w:tcBorders>
              <w:right w:val="single" w:sz="4" w:space="0" w:color="auto"/>
            </w:tcBorders>
          </w:tcPr>
          <w:p w14:paraId="5A0D6B4A" w14:textId="77777777" w:rsidR="00D1268B" w:rsidRPr="005B7305" w:rsidRDefault="00D1268B" w:rsidP="000954C2">
            <w:pPr>
              <w:widowControl w:val="0"/>
              <w:jc w:val="center"/>
              <w:rPr>
                <w:szCs w:val="28"/>
              </w:rPr>
            </w:pPr>
            <w:r w:rsidRPr="005B7305">
              <w:rPr>
                <w:szCs w:val="28"/>
              </w:rPr>
              <w:t>4.5.</w:t>
            </w:r>
          </w:p>
          <w:p w14:paraId="31CAC457" w14:textId="77777777" w:rsidR="00D1268B" w:rsidRPr="005B7305" w:rsidRDefault="00D1268B" w:rsidP="000954C2">
            <w:pPr>
              <w:widowControl w:val="0"/>
              <w:jc w:val="center"/>
              <w:rPr>
                <w:szCs w:val="28"/>
              </w:rPr>
            </w:pPr>
          </w:p>
        </w:tc>
        <w:tc>
          <w:tcPr>
            <w:tcW w:w="2978" w:type="dxa"/>
            <w:tcBorders>
              <w:top w:val="single" w:sz="4" w:space="0" w:color="auto"/>
              <w:left w:val="single" w:sz="4" w:space="0" w:color="auto"/>
              <w:bottom w:val="single" w:sz="4" w:space="0" w:color="auto"/>
              <w:right w:val="single" w:sz="4" w:space="0" w:color="auto"/>
            </w:tcBorders>
            <w:vAlign w:val="center"/>
          </w:tcPr>
          <w:p w14:paraId="73616E19" w14:textId="77777777" w:rsidR="00D1268B" w:rsidRPr="005B7305" w:rsidRDefault="00D1268B" w:rsidP="000954C2">
            <w:pPr>
              <w:autoSpaceDE w:val="0"/>
              <w:autoSpaceDN w:val="0"/>
              <w:adjustRightInd w:val="0"/>
              <w:rPr>
                <w:rFonts w:eastAsiaTheme="minorHAnsi"/>
                <w:bCs/>
                <w:szCs w:val="28"/>
                <w:lang w:eastAsia="en-US"/>
              </w:rPr>
            </w:pPr>
            <w:r w:rsidRPr="005B7305">
              <w:rPr>
                <w:rFonts w:eastAsiaTheme="minorHAnsi"/>
                <w:bCs/>
                <w:szCs w:val="28"/>
                <w:lang w:eastAsia="en-US"/>
              </w:rPr>
              <w:t>Минимальный размер земельного участка — 1000 м</w:t>
            </w:r>
            <w:r w:rsidRPr="005B7305">
              <w:rPr>
                <w:rFonts w:eastAsiaTheme="minorHAnsi"/>
                <w:bCs/>
                <w:szCs w:val="28"/>
                <w:vertAlign w:val="superscript"/>
                <w:lang w:eastAsia="en-US"/>
              </w:rPr>
              <w:t>2</w:t>
            </w:r>
            <w:r w:rsidRPr="005B7305">
              <w:rPr>
                <w:rFonts w:eastAsiaTheme="minorHAnsi"/>
                <w:bCs/>
                <w:szCs w:val="28"/>
                <w:lang w:eastAsia="en-US"/>
              </w:rPr>
              <w:t>.</w:t>
            </w:r>
          </w:p>
          <w:p w14:paraId="3F6D0119" w14:textId="4FD9D8DD" w:rsidR="00D1268B" w:rsidRPr="005B7305" w:rsidRDefault="00D1268B" w:rsidP="000954C2">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03900B08" w14:textId="090B13E6" w:rsidR="00D1268B" w:rsidRPr="005B7305" w:rsidRDefault="00347EB3" w:rsidP="000954C2">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D1268B" w:rsidRPr="005B7305">
              <w:rPr>
                <w:rFonts w:eastAsiaTheme="minorHAnsi"/>
                <w:szCs w:val="28"/>
                <w:lang w:eastAsia="en-US"/>
              </w:rPr>
              <w:t>5 м, либо по сложившейся линии регулирования застройки.</w:t>
            </w:r>
          </w:p>
          <w:p w14:paraId="4803D6B2" w14:textId="77777777" w:rsidR="00D1268B" w:rsidRPr="005B7305" w:rsidRDefault="00D1268B" w:rsidP="000954C2">
            <w:pPr>
              <w:autoSpaceDE w:val="0"/>
              <w:autoSpaceDN w:val="0"/>
              <w:adjustRightInd w:val="0"/>
              <w:rPr>
                <w:rFonts w:eastAsiaTheme="minorHAnsi"/>
                <w:szCs w:val="28"/>
                <w:lang w:eastAsia="en-US"/>
              </w:rPr>
            </w:pPr>
            <w:r w:rsidRPr="005B7305">
              <w:rPr>
                <w:rFonts w:eastAsiaTheme="minorHAnsi"/>
                <w:szCs w:val="28"/>
                <w:lang w:eastAsia="en-US"/>
              </w:rPr>
              <w:t xml:space="preserve">От границ смежных </w:t>
            </w:r>
            <w:r w:rsidRPr="005B7305">
              <w:rPr>
                <w:rFonts w:eastAsiaTheme="minorHAnsi"/>
                <w:szCs w:val="28"/>
                <w:lang w:eastAsia="en-US"/>
              </w:rPr>
              <w:lastRenderedPageBreak/>
              <w:t xml:space="preserve">землепользователей </w:t>
            </w:r>
            <w:r w:rsidRPr="005B7305">
              <w:rPr>
                <w:rFonts w:eastAsiaTheme="minorHAnsi"/>
                <w:bCs/>
                <w:szCs w:val="28"/>
                <w:lang w:eastAsia="en-US"/>
              </w:rPr>
              <w:t xml:space="preserve">— </w:t>
            </w:r>
            <w:r w:rsidRPr="005B7305">
              <w:rPr>
                <w:rFonts w:eastAsiaTheme="minorHAnsi"/>
                <w:szCs w:val="28"/>
                <w:lang w:eastAsia="en-US"/>
              </w:rPr>
              <w:t>3 м.</w:t>
            </w:r>
          </w:p>
          <w:p w14:paraId="53CFE955" w14:textId="7BC9B0C9" w:rsidR="00D1268B" w:rsidRPr="005B7305" w:rsidRDefault="00D1268B"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A374621" w14:textId="1D44EDF1" w:rsidR="00D1268B" w:rsidRPr="005B7305" w:rsidRDefault="00D1268B" w:rsidP="000954C2">
            <w:pPr>
              <w:autoSpaceDE w:val="0"/>
              <w:autoSpaceDN w:val="0"/>
              <w:adjustRightInd w:val="0"/>
              <w:jc w:val="center"/>
              <w:rPr>
                <w:szCs w:val="28"/>
              </w:rPr>
            </w:pPr>
            <w:r w:rsidRPr="005B7305">
              <w:rPr>
                <w:szCs w:val="28"/>
              </w:rPr>
              <w:lastRenderedPageBreak/>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58A618A" w14:textId="76E81D61" w:rsidR="00D1268B" w:rsidRPr="005B7305" w:rsidRDefault="00D1268B" w:rsidP="000954C2">
            <w:pPr>
              <w:widowControl w:val="0"/>
              <w:jc w:val="center"/>
              <w:rPr>
                <w:szCs w:val="28"/>
              </w:rPr>
            </w:pPr>
            <w:r w:rsidRPr="005B7305">
              <w:rPr>
                <w:rFonts w:eastAsiaTheme="minorHAnsi"/>
                <w:szCs w:val="28"/>
                <w:lang w:eastAsia="en-US"/>
              </w:rPr>
              <w:t>80%</w:t>
            </w:r>
          </w:p>
        </w:tc>
        <w:tc>
          <w:tcPr>
            <w:tcW w:w="3260" w:type="dxa"/>
            <w:tcBorders>
              <w:top w:val="single" w:sz="4" w:space="0" w:color="auto"/>
              <w:left w:val="single" w:sz="4" w:space="0" w:color="auto"/>
              <w:bottom w:val="single" w:sz="4" w:space="0" w:color="auto"/>
              <w:right w:val="single" w:sz="4" w:space="0" w:color="auto"/>
            </w:tcBorders>
            <w:vAlign w:val="center"/>
          </w:tcPr>
          <w:p w14:paraId="08CCC726" w14:textId="77777777" w:rsidR="00D1268B" w:rsidRPr="005B7305" w:rsidRDefault="00D1268B" w:rsidP="00D1268B">
            <w:pPr>
              <w:widowControl w:val="0"/>
              <w:jc w:val="center"/>
              <w:rPr>
                <w:szCs w:val="28"/>
              </w:rPr>
            </w:pPr>
            <w:r w:rsidRPr="005B7305">
              <w:rPr>
                <w:szCs w:val="28"/>
              </w:rPr>
              <w:t>не установлены</w:t>
            </w:r>
          </w:p>
        </w:tc>
      </w:tr>
      <w:tr w:rsidR="00FC6CC6" w:rsidRPr="005B7305" w14:paraId="60EFB258" w14:textId="77777777" w:rsidTr="009C584C">
        <w:tc>
          <w:tcPr>
            <w:tcW w:w="15309" w:type="dxa"/>
            <w:gridSpan w:val="8"/>
            <w:tcBorders>
              <w:right w:val="single" w:sz="4" w:space="0" w:color="auto"/>
            </w:tcBorders>
          </w:tcPr>
          <w:p w14:paraId="3CC80835" w14:textId="4ADB1665" w:rsidR="00FC6CC6" w:rsidRPr="005B7305" w:rsidRDefault="00FC6CC6" w:rsidP="00D812D9">
            <w:pPr>
              <w:widowControl w:val="0"/>
              <w:rPr>
                <w:szCs w:val="28"/>
              </w:rPr>
            </w:pPr>
            <w:r w:rsidRPr="005B7305">
              <w:rPr>
                <w:szCs w:val="28"/>
              </w:rPr>
              <w:t>Размещение встроено - пристроенных объектов капитального строительства на первых этажах жилого строения, предназначенных для размещения организаций, оказывающих банковские и страховые услуги</w:t>
            </w:r>
          </w:p>
        </w:tc>
      </w:tr>
      <w:tr w:rsidR="00D26694" w:rsidRPr="005B7305" w14:paraId="1C320D9F" w14:textId="77777777" w:rsidTr="000954C2">
        <w:tc>
          <w:tcPr>
            <w:tcW w:w="2263" w:type="dxa"/>
            <w:tcBorders>
              <w:right w:val="single" w:sz="4" w:space="0" w:color="auto"/>
            </w:tcBorders>
          </w:tcPr>
          <w:p w14:paraId="2A408837" w14:textId="77777777" w:rsidR="00D26694" w:rsidRPr="005B7305" w:rsidRDefault="00D26694" w:rsidP="00D26694">
            <w:pPr>
              <w:widowControl w:val="0"/>
              <w:jc w:val="both"/>
              <w:rPr>
                <w:szCs w:val="28"/>
              </w:rPr>
            </w:pPr>
            <w:r w:rsidRPr="005B7305">
              <w:rPr>
                <w:szCs w:val="28"/>
              </w:rPr>
              <w:t xml:space="preserve">Общественное питание </w:t>
            </w:r>
          </w:p>
          <w:p w14:paraId="6699B2AF" w14:textId="48D83A47" w:rsidR="00D26694" w:rsidRPr="005B7305" w:rsidRDefault="00D26694" w:rsidP="00D26694">
            <w:pPr>
              <w:widowControl w:val="0"/>
              <w:rPr>
                <w:szCs w:val="28"/>
              </w:rPr>
            </w:pPr>
          </w:p>
        </w:tc>
        <w:tc>
          <w:tcPr>
            <w:tcW w:w="852" w:type="dxa"/>
            <w:tcBorders>
              <w:right w:val="single" w:sz="4" w:space="0" w:color="auto"/>
            </w:tcBorders>
          </w:tcPr>
          <w:p w14:paraId="738F5DFC" w14:textId="08B67855" w:rsidR="00D26694" w:rsidRPr="005B7305" w:rsidRDefault="00D26694" w:rsidP="00D26694">
            <w:pPr>
              <w:rPr>
                <w:szCs w:val="28"/>
              </w:rPr>
            </w:pPr>
            <w:r w:rsidRPr="005B7305">
              <w:rPr>
                <w:szCs w:val="28"/>
              </w:rPr>
              <w:t>4.6.</w:t>
            </w:r>
          </w:p>
        </w:tc>
        <w:tc>
          <w:tcPr>
            <w:tcW w:w="2978" w:type="dxa"/>
            <w:tcBorders>
              <w:top w:val="single" w:sz="4" w:space="0" w:color="auto"/>
              <w:left w:val="single" w:sz="4" w:space="0" w:color="auto"/>
              <w:bottom w:val="single" w:sz="4" w:space="0" w:color="auto"/>
              <w:right w:val="single" w:sz="4" w:space="0" w:color="auto"/>
            </w:tcBorders>
            <w:vAlign w:val="center"/>
          </w:tcPr>
          <w:p w14:paraId="5B32F9E4" w14:textId="77777777" w:rsidR="00D26694" w:rsidRPr="005B7305" w:rsidRDefault="00D26694"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DA995B1" w14:textId="77777777" w:rsidR="00D26694" w:rsidRPr="005B7305" w:rsidRDefault="00D26694" w:rsidP="000954C2">
            <w:pPr>
              <w:widowControl w:val="0"/>
              <w:rPr>
                <w:szCs w:val="28"/>
              </w:rPr>
            </w:pPr>
            <w:r w:rsidRPr="005B7305">
              <w:rPr>
                <w:szCs w:val="28"/>
              </w:rPr>
              <w:t>Минимальная площадь земельного участка – 1000 м2.</w:t>
            </w:r>
          </w:p>
          <w:p w14:paraId="7DE0766C" w14:textId="77777777" w:rsidR="00D26694" w:rsidRPr="005B7305" w:rsidRDefault="00D26694" w:rsidP="000954C2">
            <w:pPr>
              <w:widowControl w:val="0"/>
              <w:rPr>
                <w:szCs w:val="28"/>
              </w:rPr>
            </w:pPr>
            <w:r w:rsidRPr="005B7305">
              <w:rPr>
                <w:szCs w:val="28"/>
              </w:rPr>
              <w:t>Максимальная площадь земельного участка – не подлежит установлению.</w:t>
            </w:r>
          </w:p>
          <w:p w14:paraId="21CBC39B" w14:textId="5A0177D5" w:rsidR="00D26694" w:rsidRPr="005B7305" w:rsidRDefault="00D26694" w:rsidP="000954C2">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272C063F" w14:textId="7082009C" w:rsidR="00D26694" w:rsidRPr="005B7305" w:rsidRDefault="00347EB3" w:rsidP="000954C2">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D26694" w:rsidRPr="005B7305">
              <w:rPr>
                <w:rFonts w:eastAsiaTheme="minorHAnsi"/>
                <w:bCs/>
                <w:szCs w:val="28"/>
                <w:lang w:eastAsia="en-US"/>
              </w:rPr>
              <w:t>5 м,</w:t>
            </w:r>
            <w:r w:rsidR="00D26694" w:rsidRPr="005B7305">
              <w:rPr>
                <w:rFonts w:eastAsiaTheme="minorHAnsi"/>
                <w:szCs w:val="28"/>
                <w:lang w:eastAsia="en-US"/>
              </w:rPr>
              <w:t xml:space="preserve"> либо по сложившейся линии регулирования застройки.</w:t>
            </w:r>
          </w:p>
          <w:p w14:paraId="5EF85FD9" w14:textId="77777777" w:rsidR="00D26694" w:rsidRPr="005B7305" w:rsidRDefault="00D26694" w:rsidP="000954C2">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167840C" w14:textId="77777777" w:rsidR="00D26694" w:rsidRPr="005B7305" w:rsidRDefault="00D26694"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3B418525" w14:textId="09815537" w:rsidR="00D26694" w:rsidRPr="005B7305" w:rsidRDefault="00D26694" w:rsidP="000954C2">
            <w:pPr>
              <w:widowControl w:val="0"/>
              <w:jc w:val="center"/>
              <w:rPr>
                <w:szCs w:val="28"/>
              </w:rPr>
            </w:pPr>
            <w:r w:rsidRPr="005B7305">
              <w:rPr>
                <w:szCs w:val="28"/>
              </w:rPr>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B9DAC8A" w14:textId="6D6D45E9" w:rsidR="00D26694" w:rsidRPr="005B7305" w:rsidRDefault="00D26694" w:rsidP="000954C2">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29330F69" w14:textId="77777777" w:rsidR="00D26694" w:rsidRPr="005B7305" w:rsidRDefault="00D26694" w:rsidP="00ED391D">
            <w:pPr>
              <w:pStyle w:val="13"/>
              <w:shd w:val="clear" w:color="auto" w:fill="FFFFFF"/>
              <w:spacing w:before="0" w:after="0"/>
              <w:rPr>
                <w:rFonts w:ascii="Times New Roman" w:hAnsi="Times New Roman"/>
                <w:b w:val="0"/>
                <w:kern w:val="0"/>
                <w:szCs w:val="28"/>
              </w:rPr>
            </w:pPr>
            <w:bookmarkStart w:id="87" w:name="_Toc64125576"/>
            <w:bookmarkStart w:id="88" w:name="_Toc72838628"/>
            <w:bookmarkStart w:id="89" w:name="_Toc87476901"/>
            <w:bookmarkStart w:id="90" w:name="_Toc88490933"/>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87"/>
            <w:bookmarkEnd w:id="88"/>
            <w:bookmarkEnd w:id="89"/>
            <w:bookmarkEnd w:id="90"/>
          </w:p>
          <w:p w14:paraId="26E2EF6F" w14:textId="77777777" w:rsidR="00D26694" w:rsidRPr="005B7305" w:rsidRDefault="00D26694"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AF10AA4" w14:textId="4ED0740B" w:rsidR="00D26694" w:rsidRPr="005B7305" w:rsidRDefault="00D26694" w:rsidP="00ED391D">
            <w:pPr>
              <w:widowControl w:val="0"/>
              <w:rPr>
                <w:szCs w:val="28"/>
              </w:rPr>
            </w:pPr>
            <w:r w:rsidRPr="005B7305">
              <w:rPr>
                <w:szCs w:val="28"/>
              </w:rPr>
              <w:t xml:space="preserve">Использование земельных участков и объектов капитального </w:t>
            </w:r>
            <w:r w:rsidRPr="005B7305">
              <w:rPr>
                <w:szCs w:val="28"/>
              </w:rPr>
              <w:lastRenderedPageBreak/>
              <w:t xml:space="preserve">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693C9BD2" w14:textId="77777777" w:rsidTr="009C584C">
        <w:tc>
          <w:tcPr>
            <w:tcW w:w="15309" w:type="dxa"/>
            <w:gridSpan w:val="8"/>
            <w:tcBorders>
              <w:right w:val="single" w:sz="4" w:space="0" w:color="auto"/>
            </w:tcBorders>
          </w:tcPr>
          <w:p w14:paraId="474150A6" w14:textId="5E15899A" w:rsidR="00FC6CC6" w:rsidRPr="005B7305" w:rsidRDefault="00FC6CC6" w:rsidP="00D812D9">
            <w:pPr>
              <w:widowControl w:val="0"/>
              <w:rPr>
                <w:szCs w:val="28"/>
              </w:rPr>
            </w:pPr>
            <w:r w:rsidRPr="005B7305">
              <w:rPr>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14:paraId="2FBFB983" w14:textId="77777777" w:rsidR="00FC6CC6" w:rsidRPr="005B7305" w:rsidRDefault="00FC6CC6" w:rsidP="00D812D9">
            <w:pPr>
              <w:widowControl w:val="0"/>
              <w:rPr>
                <w:szCs w:val="28"/>
              </w:rPr>
            </w:pPr>
            <w:r w:rsidRPr="005B7305">
              <w:rPr>
                <w:szCs w:val="28"/>
              </w:rPr>
              <w:t>Вместимость предприятий общественного питания – до 50 посадочных мест.</w:t>
            </w:r>
          </w:p>
        </w:tc>
      </w:tr>
      <w:tr w:rsidR="00D26694" w:rsidRPr="005B7305" w14:paraId="1C8B770D" w14:textId="77777777" w:rsidTr="000954C2">
        <w:tc>
          <w:tcPr>
            <w:tcW w:w="2263" w:type="dxa"/>
            <w:tcBorders>
              <w:right w:val="single" w:sz="4" w:space="0" w:color="auto"/>
            </w:tcBorders>
          </w:tcPr>
          <w:p w14:paraId="5532C132" w14:textId="4BBDAA59" w:rsidR="00D26694" w:rsidRPr="005B7305" w:rsidRDefault="00D26694" w:rsidP="00D26694">
            <w:pPr>
              <w:rPr>
                <w:szCs w:val="28"/>
              </w:rPr>
            </w:pPr>
            <w:r w:rsidRPr="005B7305">
              <w:rPr>
                <w:szCs w:val="28"/>
              </w:rPr>
              <w:t xml:space="preserve">Спорт </w:t>
            </w:r>
          </w:p>
          <w:p w14:paraId="172A8950" w14:textId="68A3ACE4" w:rsidR="00D26694" w:rsidRPr="005B7305" w:rsidRDefault="00D26694" w:rsidP="00D26694">
            <w:pPr>
              <w:widowControl w:val="0"/>
              <w:rPr>
                <w:szCs w:val="28"/>
              </w:rPr>
            </w:pPr>
          </w:p>
        </w:tc>
        <w:tc>
          <w:tcPr>
            <w:tcW w:w="852" w:type="dxa"/>
            <w:tcBorders>
              <w:right w:val="single" w:sz="4" w:space="0" w:color="auto"/>
            </w:tcBorders>
          </w:tcPr>
          <w:p w14:paraId="68903CB9" w14:textId="467B0954" w:rsidR="00D26694" w:rsidRPr="005B7305" w:rsidRDefault="00D26694" w:rsidP="000954C2">
            <w:pPr>
              <w:jc w:val="center"/>
              <w:rPr>
                <w:szCs w:val="28"/>
              </w:rPr>
            </w:pPr>
            <w:r w:rsidRPr="005B7305">
              <w:rPr>
                <w:szCs w:val="28"/>
              </w:rPr>
              <w:t>5.1.</w:t>
            </w:r>
          </w:p>
        </w:tc>
        <w:tc>
          <w:tcPr>
            <w:tcW w:w="2978" w:type="dxa"/>
            <w:tcBorders>
              <w:top w:val="single" w:sz="4" w:space="0" w:color="auto"/>
              <w:left w:val="single" w:sz="4" w:space="0" w:color="auto"/>
              <w:bottom w:val="single" w:sz="4" w:space="0" w:color="auto"/>
              <w:right w:val="single" w:sz="4" w:space="0" w:color="auto"/>
            </w:tcBorders>
          </w:tcPr>
          <w:p w14:paraId="1BFB03F5" w14:textId="77777777" w:rsidR="00D26694" w:rsidRPr="005B7305" w:rsidRDefault="00D26694" w:rsidP="00D26694">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07D3A05B"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детско-юношеских спортивных школ и бассейнов (открытых и закрытых общего пользования) </w:t>
            </w:r>
            <w:r w:rsidRPr="005B7305">
              <w:rPr>
                <w:rFonts w:eastAsiaTheme="minorHAnsi"/>
                <w:szCs w:val="28"/>
                <w:lang w:eastAsia="en-US"/>
              </w:rPr>
              <w:t>—</w:t>
            </w:r>
            <w:r w:rsidRPr="005B7305">
              <w:rPr>
                <w:rFonts w:eastAsiaTheme="minorHAnsi"/>
                <w:bCs/>
                <w:szCs w:val="28"/>
                <w:lang w:eastAsia="en-US"/>
              </w:rPr>
              <w:t xml:space="preserve"> 1-1,5 га на объект.</w:t>
            </w:r>
          </w:p>
          <w:p w14:paraId="5CBB6812"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плоскостных спортивных </w:t>
            </w:r>
            <w:r w:rsidRPr="005B7305">
              <w:rPr>
                <w:rFonts w:eastAsiaTheme="minorHAnsi"/>
                <w:bCs/>
                <w:szCs w:val="28"/>
                <w:lang w:eastAsia="en-US"/>
              </w:rPr>
              <w:lastRenderedPageBreak/>
              <w:t xml:space="preserve">сооружений </w:t>
            </w:r>
            <w:r w:rsidRPr="005B7305">
              <w:rPr>
                <w:rFonts w:eastAsiaTheme="minorHAnsi"/>
                <w:szCs w:val="28"/>
                <w:lang w:eastAsia="en-US"/>
              </w:rPr>
              <w:t>—</w:t>
            </w:r>
            <w:r w:rsidRPr="005B7305">
              <w:rPr>
                <w:rFonts w:eastAsiaTheme="minorHAnsi"/>
                <w:bCs/>
                <w:szCs w:val="28"/>
                <w:lang w:eastAsia="en-US"/>
              </w:rPr>
              <w:t xml:space="preserve"> 0,7-0,9 га.</w:t>
            </w:r>
          </w:p>
          <w:p w14:paraId="1C947067"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спортивных залов </w:t>
            </w:r>
            <w:r w:rsidRPr="005B7305">
              <w:rPr>
                <w:rFonts w:eastAsiaTheme="minorHAnsi"/>
                <w:szCs w:val="28"/>
                <w:lang w:eastAsia="en-US"/>
              </w:rPr>
              <w:t>—</w:t>
            </w:r>
            <w:r w:rsidRPr="005B7305">
              <w:rPr>
                <w:rFonts w:eastAsiaTheme="minorHAnsi"/>
                <w:bCs/>
                <w:szCs w:val="28"/>
                <w:lang w:eastAsia="en-US"/>
              </w:rPr>
              <w:t xml:space="preserve"> по заданию на проектирование.</w:t>
            </w:r>
          </w:p>
          <w:p w14:paraId="5BF53896" w14:textId="7921AD1C" w:rsidR="00D26694" w:rsidRPr="005B7305" w:rsidRDefault="00D26694" w:rsidP="00D26694">
            <w:pPr>
              <w:widowControl w:val="0"/>
              <w:jc w:val="center"/>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3CD41D24"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Минимальные отступы от границ земельного участка:</w:t>
            </w:r>
          </w:p>
          <w:p w14:paraId="306ED555"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свыше 500 мест — 300;</w:t>
            </w:r>
          </w:p>
          <w:p w14:paraId="26FADCE5"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от 100 до 500 — 100;</w:t>
            </w:r>
          </w:p>
          <w:p w14:paraId="00F90DD2"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до 100 мест — 50.</w:t>
            </w:r>
          </w:p>
          <w:p w14:paraId="3CCEF8F7" w14:textId="05A8EE8C" w:rsidR="00D26694" w:rsidRPr="005B7305" w:rsidRDefault="00D26694" w:rsidP="00D26694">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B31DDBD" w14:textId="7868E920" w:rsidR="00D26694" w:rsidRPr="005B7305" w:rsidRDefault="00D26694" w:rsidP="00D26694">
            <w:pPr>
              <w:widowControl w:val="0"/>
              <w:jc w:val="center"/>
              <w:rPr>
                <w:szCs w:val="28"/>
              </w:rPr>
            </w:pPr>
            <w:r w:rsidRPr="005B7305">
              <w:rPr>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3149CD5" w14:textId="6BC461C4" w:rsidR="00D26694" w:rsidRPr="005B7305" w:rsidRDefault="00D26694" w:rsidP="00D26694">
            <w:pPr>
              <w:widowControl w:val="0"/>
              <w:jc w:val="center"/>
              <w:rPr>
                <w:szCs w:val="28"/>
              </w:rPr>
            </w:pPr>
            <w:r w:rsidRPr="005B7305">
              <w:rPr>
                <w:szCs w:val="28"/>
              </w:rPr>
              <w:t>Не подлежит установлению</w:t>
            </w:r>
          </w:p>
        </w:tc>
        <w:tc>
          <w:tcPr>
            <w:tcW w:w="3260" w:type="dxa"/>
            <w:tcBorders>
              <w:top w:val="single" w:sz="4" w:space="0" w:color="auto"/>
              <w:left w:val="single" w:sz="4" w:space="0" w:color="auto"/>
              <w:bottom w:val="single" w:sz="4" w:space="0" w:color="auto"/>
              <w:right w:val="single" w:sz="4" w:space="0" w:color="auto"/>
            </w:tcBorders>
          </w:tcPr>
          <w:p w14:paraId="56F4B441" w14:textId="77777777" w:rsidR="00D26694" w:rsidRPr="005B7305" w:rsidRDefault="00D26694" w:rsidP="00ED391D">
            <w:pPr>
              <w:pStyle w:val="13"/>
              <w:shd w:val="clear" w:color="auto" w:fill="FFFFFF"/>
              <w:spacing w:before="0" w:after="0"/>
              <w:rPr>
                <w:rFonts w:ascii="Times New Roman" w:hAnsi="Times New Roman"/>
                <w:b w:val="0"/>
                <w:kern w:val="0"/>
                <w:szCs w:val="28"/>
              </w:rPr>
            </w:pPr>
            <w:bookmarkStart w:id="91" w:name="_Toc64125577"/>
            <w:bookmarkStart w:id="92" w:name="_Toc72838629"/>
            <w:bookmarkStart w:id="93" w:name="_Toc87476902"/>
            <w:bookmarkStart w:id="94" w:name="_Toc88490934"/>
            <w:r w:rsidRPr="005B7305">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w:t>
            </w:r>
            <w:proofErr w:type="gramStart"/>
            <w:r w:rsidRPr="005B7305">
              <w:rPr>
                <w:rFonts w:ascii="Times New Roman" w:hAnsi="Times New Roman"/>
                <w:b w:val="0"/>
                <w:kern w:val="0"/>
                <w:szCs w:val="28"/>
              </w:rPr>
              <w:t>) ,</w:t>
            </w:r>
            <w:bookmarkEnd w:id="91"/>
            <w:bookmarkEnd w:id="92"/>
            <w:bookmarkEnd w:id="93"/>
            <w:bookmarkEnd w:id="94"/>
            <w:proofErr w:type="gramEnd"/>
          </w:p>
          <w:p w14:paraId="04B4025A" w14:textId="77777777" w:rsidR="00D26694" w:rsidRPr="005B7305" w:rsidRDefault="00D26694"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08CAD6EB" w14:textId="6A29D3F2" w:rsidR="00D26694" w:rsidRPr="005B7305" w:rsidRDefault="00D26694" w:rsidP="00ED391D">
            <w:pPr>
              <w:pStyle w:val="13"/>
              <w:shd w:val="clear" w:color="auto" w:fill="FFFFFF"/>
              <w:spacing w:before="0" w:after="0"/>
              <w:rPr>
                <w:rFonts w:ascii="Times New Roman" w:hAnsi="Times New Roman"/>
                <w:b w:val="0"/>
                <w:kern w:val="0"/>
                <w:szCs w:val="28"/>
              </w:rPr>
            </w:pPr>
            <w:bookmarkStart w:id="95" w:name="_Toc64125578"/>
            <w:bookmarkStart w:id="96" w:name="_Toc72838630"/>
            <w:bookmarkStart w:id="97" w:name="_Toc87476903"/>
            <w:bookmarkStart w:id="98" w:name="_Toc88490935"/>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kern w:val="0"/>
                <w:szCs w:val="28"/>
              </w:rPr>
              <w:t>52-53</w:t>
            </w:r>
            <w:r w:rsidRPr="005B7305">
              <w:rPr>
                <w:rFonts w:ascii="Times New Roman" w:hAnsi="Times New Roman"/>
                <w:b w:val="0"/>
                <w:kern w:val="0"/>
                <w:szCs w:val="28"/>
              </w:rPr>
              <w:t>настоящих Правил.</w:t>
            </w:r>
            <w:bookmarkEnd w:id="95"/>
            <w:bookmarkEnd w:id="96"/>
            <w:bookmarkEnd w:id="97"/>
            <w:bookmarkEnd w:id="98"/>
          </w:p>
          <w:p w14:paraId="78D19D46" w14:textId="6D89B514" w:rsidR="00D26694" w:rsidRPr="005B7305" w:rsidRDefault="00D26694" w:rsidP="00ED391D">
            <w:pPr>
              <w:widowControl w:val="0"/>
              <w:rPr>
                <w:szCs w:val="28"/>
              </w:rPr>
            </w:pPr>
          </w:p>
        </w:tc>
      </w:tr>
      <w:tr w:rsidR="00FC6CC6" w:rsidRPr="005B7305" w14:paraId="4571B2AF" w14:textId="77777777" w:rsidTr="009C584C">
        <w:tc>
          <w:tcPr>
            <w:tcW w:w="15309" w:type="dxa"/>
            <w:gridSpan w:val="8"/>
            <w:tcBorders>
              <w:right w:val="single" w:sz="4" w:space="0" w:color="auto"/>
            </w:tcBorders>
          </w:tcPr>
          <w:p w14:paraId="2D62E180" w14:textId="143584D4" w:rsidR="00FC6CC6" w:rsidRPr="005B7305" w:rsidRDefault="00FC6CC6" w:rsidP="00D812D9">
            <w:pPr>
              <w:widowControl w:val="0"/>
              <w:rPr>
                <w:szCs w:val="28"/>
              </w:rPr>
            </w:pPr>
            <w:r w:rsidRPr="005B7305">
              <w:rPr>
                <w:szCs w:val="28"/>
              </w:rPr>
              <w:lastRenderedPageBreak/>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D26694" w:rsidRPr="005B7305" w14:paraId="6E56E81A" w14:textId="77777777" w:rsidTr="000954C2">
        <w:tc>
          <w:tcPr>
            <w:tcW w:w="2263" w:type="dxa"/>
            <w:tcBorders>
              <w:right w:val="single" w:sz="4" w:space="0" w:color="auto"/>
            </w:tcBorders>
          </w:tcPr>
          <w:p w14:paraId="48B70E9D" w14:textId="77777777" w:rsidR="00D26694" w:rsidRPr="005B7305" w:rsidRDefault="00D26694" w:rsidP="00D26694">
            <w:pPr>
              <w:widowControl w:val="0"/>
              <w:rPr>
                <w:szCs w:val="28"/>
              </w:rPr>
            </w:pPr>
            <w:r w:rsidRPr="005B7305">
              <w:rPr>
                <w:szCs w:val="28"/>
              </w:rPr>
              <w:t xml:space="preserve">Обеспечение внутреннего правопорядка </w:t>
            </w:r>
          </w:p>
          <w:p w14:paraId="0745BA69" w14:textId="21A4C219" w:rsidR="00D26694" w:rsidRPr="005B7305" w:rsidRDefault="00D26694" w:rsidP="00D26694">
            <w:pPr>
              <w:widowControl w:val="0"/>
              <w:rPr>
                <w:szCs w:val="28"/>
              </w:rPr>
            </w:pPr>
          </w:p>
        </w:tc>
        <w:tc>
          <w:tcPr>
            <w:tcW w:w="852" w:type="dxa"/>
            <w:tcBorders>
              <w:right w:val="single" w:sz="4" w:space="0" w:color="auto"/>
            </w:tcBorders>
          </w:tcPr>
          <w:p w14:paraId="02A66602" w14:textId="31B870D8" w:rsidR="00D26694" w:rsidRPr="005B7305" w:rsidRDefault="00D26694" w:rsidP="000954C2">
            <w:pPr>
              <w:jc w:val="center"/>
              <w:rPr>
                <w:szCs w:val="28"/>
              </w:rPr>
            </w:pPr>
            <w:r w:rsidRPr="005B7305">
              <w:rPr>
                <w:szCs w:val="28"/>
              </w:rPr>
              <w:t>8.3</w:t>
            </w:r>
          </w:p>
        </w:tc>
        <w:tc>
          <w:tcPr>
            <w:tcW w:w="2978" w:type="dxa"/>
            <w:tcBorders>
              <w:top w:val="single" w:sz="4" w:space="0" w:color="auto"/>
              <w:left w:val="single" w:sz="4" w:space="0" w:color="auto"/>
              <w:bottom w:val="single" w:sz="4" w:space="0" w:color="auto"/>
              <w:right w:val="single" w:sz="4" w:space="0" w:color="auto"/>
            </w:tcBorders>
          </w:tcPr>
          <w:p w14:paraId="0BCDDB80" w14:textId="77777777" w:rsidR="00D26694" w:rsidRPr="005B7305" w:rsidRDefault="00D26694"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36A667C" w14:textId="77777777" w:rsidR="00D26694" w:rsidRPr="005B7305" w:rsidRDefault="00D26694" w:rsidP="000954C2">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земельного участка:</w:t>
            </w:r>
          </w:p>
          <w:p w14:paraId="53EA8A99" w14:textId="77777777" w:rsidR="00D26694" w:rsidRPr="005B7305" w:rsidRDefault="00D26694" w:rsidP="000954C2">
            <w:pPr>
              <w:autoSpaceDE w:val="0"/>
              <w:autoSpaceDN w:val="0"/>
              <w:adjustRightInd w:val="0"/>
              <w:rPr>
                <w:rFonts w:eastAsiaTheme="minorHAnsi"/>
                <w:szCs w:val="28"/>
                <w:lang w:eastAsia="en-US"/>
              </w:rPr>
            </w:pPr>
            <w:r w:rsidRPr="005B7305">
              <w:rPr>
                <w:rFonts w:eastAsiaTheme="minorHAnsi"/>
                <w:szCs w:val="28"/>
                <w:lang w:eastAsia="en-US"/>
              </w:rPr>
              <w:lastRenderedPageBreak/>
              <w:t>Отделение полиции — 0,3-0,5 га на объект.</w:t>
            </w:r>
          </w:p>
          <w:p w14:paraId="67D3EA9E" w14:textId="77777777" w:rsidR="00D26694" w:rsidRPr="005B7305" w:rsidRDefault="00D26694" w:rsidP="000954C2">
            <w:pPr>
              <w:autoSpaceDE w:val="0"/>
              <w:autoSpaceDN w:val="0"/>
              <w:adjustRightInd w:val="0"/>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47DCA3D6" w14:textId="77777777" w:rsidR="00D26694" w:rsidRPr="005B7305" w:rsidRDefault="00D26694" w:rsidP="000954C2">
            <w:pPr>
              <w:autoSpaceDE w:val="0"/>
              <w:autoSpaceDN w:val="0"/>
              <w:adjustRightInd w:val="0"/>
              <w:rPr>
                <w:rFonts w:eastAsiaTheme="minorHAnsi"/>
                <w:szCs w:val="28"/>
                <w:lang w:eastAsia="en-US"/>
              </w:rPr>
            </w:pPr>
            <w:r w:rsidRPr="005B7305">
              <w:rPr>
                <w:rFonts w:eastAsiaTheme="minorHAnsi"/>
                <w:szCs w:val="28"/>
                <w:lang w:eastAsia="en-US"/>
              </w:rPr>
              <w:t>Пожарное депо — 0,55-2,2 га на объект (в зависимости от количества пожарных автомобилей).</w:t>
            </w:r>
          </w:p>
          <w:p w14:paraId="014676D9" w14:textId="7F62F954" w:rsidR="00D26694" w:rsidRPr="005B7305" w:rsidRDefault="00D26694" w:rsidP="000954C2">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tcPr>
          <w:p w14:paraId="76862CEB" w14:textId="2ACC6272" w:rsidR="00D26694" w:rsidRPr="005B7305" w:rsidRDefault="00B76E77" w:rsidP="000954C2">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D26694" w:rsidRPr="005B7305">
              <w:rPr>
                <w:rFonts w:eastAsiaTheme="minorHAnsi"/>
                <w:bCs/>
                <w:szCs w:val="28"/>
                <w:lang w:eastAsia="en-US"/>
              </w:rPr>
              <w:t>5 м,</w:t>
            </w:r>
            <w:r w:rsidR="00D26694" w:rsidRPr="005B7305">
              <w:rPr>
                <w:rFonts w:eastAsiaTheme="minorHAnsi"/>
                <w:szCs w:val="28"/>
                <w:lang w:eastAsia="en-US"/>
              </w:rPr>
              <w:t xml:space="preserve"> либо по сложившейся линии регулирования застройки.</w:t>
            </w:r>
          </w:p>
          <w:p w14:paraId="14762DF5" w14:textId="77777777" w:rsidR="00D26694" w:rsidRPr="005B7305" w:rsidRDefault="00D26694" w:rsidP="000954C2">
            <w:pPr>
              <w:autoSpaceDE w:val="0"/>
              <w:autoSpaceDN w:val="0"/>
              <w:adjustRightInd w:val="0"/>
              <w:rPr>
                <w:rFonts w:eastAsiaTheme="minorHAnsi"/>
                <w:bCs/>
                <w:szCs w:val="28"/>
                <w:lang w:eastAsia="en-US"/>
              </w:rPr>
            </w:pPr>
            <w:r w:rsidRPr="005B7305">
              <w:rPr>
                <w:rFonts w:eastAsiaTheme="minorHAnsi"/>
                <w:bCs/>
                <w:szCs w:val="28"/>
                <w:lang w:eastAsia="en-US"/>
              </w:rPr>
              <w:t xml:space="preserve">От границ смежных </w:t>
            </w:r>
            <w:r w:rsidRPr="005B7305">
              <w:rPr>
                <w:rFonts w:eastAsiaTheme="minorHAnsi"/>
                <w:bCs/>
                <w:szCs w:val="28"/>
                <w:lang w:eastAsia="en-US"/>
              </w:rPr>
              <w:lastRenderedPageBreak/>
              <w:t>землепользователей — 3 м.</w:t>
            </w:r>
          </w:p>
          <w:p w14:paraId="14CDC9C7" w14:textId="77777777" w:rsidR="00D26694" w:rsidRPr="005B7305" w:rsidRDefault="00D26694" w:rsidP="000954C2">
            <w:pPr>
              <w:autoSpaceDE w:val="0"/>
              <w:autoSpaceDN w:val="0"/>
              <w:adjustRightInd w:val="0"/>
              <w:rPr>
                <w:rFonts w:eastAsiaTheme="minorHAnsi"/>
                <w:bCs/>
                <w:szCs w:val="28"/>
                <w:lang w:eastAsia="en-US"/>
              </w:rPr>
            </w:pPr>
            <w:r w:rsidRPr="005B7305">
              <w:rPr>
                <w:rFonts w:eastAsiaTheme="minorHAnsi"/>
                <w:bCs/>
                <w:szCs w:val="28"/>
                <w:lang w:eastAsia="en-US"/>
              </w:rPr>
              <w:t>Расстояние от пожарного депо до границ земельных участков общеобразовательных школ, дошкольных организаций и лечебных учреждений — 30 м.</w:t>
            </w:r>
          </w:p>
          <w:p w14:paraId="406C04B1" w14:textId="77777777" w:rsidR="00D26694" w:rsidRPr="005B7305" w:rsidRDefault="00D26694"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AFCCFFC" w14:textId="03949645" w:rsidR="00D26694" w:rsidRPr="005B7305" w:rsidRDefault="00D26694" w:rsidP="000954C2">
            <w:pPr>
              <w:widowControl w:val="0"/>
              <w:jc w:val="center"/>
              <w:rPr>
                <w:szCs w:val="28"/>
              </w:rPr>
            </w:pPr>
            <w:r w:rsidRPr="005B7305">
              <w:rPr>
                <w:szCs w:val="28"/>
              </w:rPr>
              <w:lastRenderedPageBreak/>
              <w:t>3 этажа</w:t>
            </w:r>
          </w:p>
        </w:tc>
        <w:tc>
          <w:tcPr>
            <w:tcW w:w="1837" w:type="dxa"/>
            <w:tcBorders>
              <w:top w:val="single" w:sz="4" w:space="0" w:color="auto"/>
              <w:left w:val="single" w:sz="4" w:space="0" w:color="auto"/>
              <w:bottom w:val="single" w:sz="4" w:space="0" w:color="auto"/>
              <w:right w:val="single" w:sz="4" w:space="0" w:color="auto"/>
            </w:tcBorders>
            <w:vAlign w:val="center"/>
          </w:tcPr>
          <w:p w14:paraId="1FC3B1E4" w14:textId="479E0E1C" w:rsidR="00D26694" w:rsidRPr="005B7305" w:rsidRDefault="00D26694" w:rsidP="000954C2">
            <w:pPr>
              <w:widowControl w:val="0"/>
              <w:jc w:val="center"/>
              <w:rPr>
                <w:szCs w:val="28"/>
              </w:rPr>
            </w:pPr>
            <w:r w:rsidRPr="005B7305">
              <w:rPr>
                <w:szCs w:val="28"/>
              </w:rPr>
              <w:t>80%</w:t>
            </w:r>
          </w:p>
        </w:tc>
        <w:tc>
          <w:tcPr>
            <w:tcW w:w="3408" w:type="dxa"/>
            <w:gridSpan w:val="2"/>
            <w:tcBorders>
              <w:top w:val="single" w:sz="4" w:space="0" w:color="auto"/>
              <w:left w:val="single" w:sz="4" w:space="0" w:color="auto"/>
              <w:bottom w:val="single" w:sz="4" w:space="0" w:color="auto"/>
              <w:right w:val="single" w:sz="4" w:space="0" w:color="auto"/>
            </w:tcBorders>
          </w:tcPr>
          <w:p w14:paraId="5877FC1A" w14:textId="77777777" w:rsidR="00D26694" w:rsidRPr="005B7305" w:rsidRDefault="00D26694" w:rsidP="00ED391D">
            <w:pPr>
              <w:pStyle w:val="13"/>
              <w:shd w:val="clear" w:color="auto" w:fill="FFFFFF"/>
              <w:spacing w:before="0" w:after="0"/>
              <w:rPr>
                <w:rFonts w:ascii="Times New Roman" w:hAnsi="Times New Roman"/>
                <w:b w:val="0"/>
                <w:kern w:val="0"/>
                <w:szCs w:val="28"/>
              </w:rPr>
            </w:pPr>
            <w:bookmarkStart w:id="99" w:name="_Toc64125579"/>
            <w:bookmarkStart w:id="100" w:name="_Toc72838631"/>
            <w:bookmarkStart w:id="101" w:name="_Toc87476904"/>
            <w:bookmarkStart w:id="102" w:name="_Toc88490936"/>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99"/>
            <w:bookmarkEnd w:id="100"/>
            <w:bookmarkEnd w:id="101"/>
            <w:bookmarkEnd w:id="102"/>
          </w:p>
          <w:p w14:paraId="0E0F52EE" w14:textId="77777777" w:rsidR="00D26694" w:rsidRPr="005B7305" w:rsidRDefault="00D26694"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w:t>
            </w:r>
            <w:r w:rsidRPr="005B7305">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18C4C46" w14:textId="1AE2D802" w:rsidR="00D26694" w:rsidRPr="005B7305" w:rsidRDefault="00D26694"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FC6CC6" w:rsidRPr="005B7305" w14:paraId="3E65159B" w14:textId="77777777" w:rsidTr="009C584C">
        <w:tc>
          <w:tcPr>
            <w:tcW w:w="15309" w:type="dxa"/>
            <w:gridSpan w:val="8"/>
            <w:tcBorders>
              <w:right w:val="single" w:sz="4" w:space="0" w:color="auto"/>
            </w:tcBorders>
          </w:tcPr>
          <w:p w14:paraId="17132303" w14:textId="44A40ECD" w:rsidR="00FC6CC6" w:rsidRPr="005B7305" w:rsidRDefault="00FC6CC6" w:rsidP="00D812D9">
            <w:pPr>
              <w:rPr>
                <w:rFonts w:eastAsia="Arial"/>
                <w:szCs w:val="28"/>
              </w:rPr>
            </w:pPr>
            <w:r w:rsidRPr="005B7305">
              <w:rPr>
                <w:rFonts w:eastAsia="Arial"/>
                <w:szCs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7305">
              <w:rPr>
                <w:rFonts w:eastAsia="Arial"/>
                <w:szCs w:val="28"/>
              </w:rPr>
              <w:t>Росгвардии</w:t>
            </w:r>
            <w:proofErr w:type="spellEnd"/>
            <w:r w:rsidRPr="005B7305">
              <w:rPr>
                <w:rFonts w:eastAsia="Arial"/>
                <w:szCs w:val="28"/>
              </w:rPr>
              <w:t xml:space="preserve"> и спасательных служб, в которых существует военизированная служба;</w:t>
            </w:r>
          </w:p>
          <w:p w14:paraId="5432DD6A" w14:textId="77777777" w:rsidR="00FC6CC6" w:rsidRPr="005B7305" w:rsidRDefault="00FC6CC6" w:rsidP="00D812D9">
            <w:pPr>
              <w:widowControl w:val="0"/>
              <w:rPr>
                <w:szCs w:val="28"/>
              </w:rPr>
            </w:pPr>
            <w:r w:rsidRPr="005B7305">
              <w:rPr>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5816B7" w:rsidRPr="005B7305" w14:paraId="31CBC345" w14:textId="77777777" w:rsidTr="000954C2">
        <w:tc>
          <w:tcPr>
            <w:tcW w:w="2263" w:type="dxa"/>
            <w:tcBorders>
              <w:right w:val="single" w:sz="4" w:space="0" w:color="auto"/>
            </w:tcBorders>
            <w:vAlign w:val="center"/>
          </w:tcPr>
          <w:p w14:paraId="46FABCF1" w14:textId="75ABCB7D" w:rsidR="005816B7" w:rsidRPr="005B7305" w:rsidRDefault="005816B7" w:rsidP="000954C2">
            <w:pPr>
              <w:rPr>
                <w:szCs w:val="28"/>
              </w:rPr>
            </w:pPr>
            <w:r w:rsidRPr="005B7305">
              <w:rPr>
                <w:szCs w:val="28"/>
              </w:rPr>
              <w:t xml:space="preserve">Земельные участки (территории) общего пользования </w:t>
            </w:r>
          </w:p>
          <w:p w14:paraId="1C2F3707" w14:textId="01ADC40D" w:rsidR="005816B7" w:rsidRPr="005B7305" w:rsidRDefault="005816B7" w:rsidP="000954C2">
            <w:pPr>
              <w:widowControl w:val="0"/>
              <w:rPr>
                <w:szCs w:val="28"/>
              </w:rPr>
            </w:pPr>
          </w:p>
        </w:tc>
        <w:tc>
          <w:tcPr>
            <w:tcW w:w="852" w:type="dxa"/>
            <w:tcBorders>
              <w:right w:val="single" w:sz="4" w:space="0" w:color="auto"/>
            </w:tcBorders>
          </w:tcPr>
          <w:p w14:paraId="1B2B1C8A" w14:textId="33EBC78F" w:rsidR="005816B7" w:rsidRPr="005B7305" w:rsidRDefault="005816B7" w:rsidP="005816B7">
            <w:pPr>
              <w:rPr>
                <w:szCs w:val="28"/>
              </w:rPr>
            </w:pPr>
            <w:r w:rsidRPr="005B7305">
              <w:rPr>
                <w:szCs w:val="28"/>
              </w:rPr>
              <w:t>12.0</w:t>
            </w:r>
          </w:p>
        </w:tc>
        <w:tc>
          <w:tcPr>
            <w:tcW w:w="2978" w:type="dxa"/>
            <w:tcBorders>
              <w:top w:val="single" w:sz="4" w:space="0" w:color="auto"/>
              <w:left w:val="single" w:sz="4" w:space="0" w:color="auto"/>
              <w:bottom w:val="single" w:sz="4" w:space="0" w:color="auto"/>
              <w:right w:val="single" w:sz="4" w:space="0" w:color="auto"/>
            </w:tcBorders>
            <w:vAlign w:val="center"/>
          </w:tcPr>
          <w:p w14:paraId="5BA92743" w14:textId="77777777" w:rsidR="005816B7" w:rsidRPr="005B7305" w:rsidRDefault="005816B7" w:rsidP="000954C2">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5A5EDA56" w14:textId="77538F30" w:rsidR="005816B7" w:rsidRPr="005B7305" w:rsidRDefault="005816B7" w:rsidP="000954C2">
            <w:pPr>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4BB19F8E" w14:textId="77777777" w:rsidR="005816B7" w:rsidRPr="005B7305" w:rsidRDefault="005816B7" w:rsidP="000954C2">
            <w:pPr>
              <w:autoSpaceDE w:val="0"/>
              <w:autoSpaceDN w:val="0"/>
              <w:adjustRightInd w:val="0"/>
              <w:rPr>
                <w:rFonts w:eastAsiaTheme="minorHAnsi"/>
                <w:szCs w:val="28"/>
                <w:lang w:eastAsia="en-US"/>
              </w:rPr>
            </w:pPr>
            <w:r w:rsidRPr="005B7305">
              <w:rPr>
                <w:rFonts w:eastAsiaTheme="minorHAnsi"/>
                <w:szCs w:val="28"/>
                <w:lang w:eastAsia="en-US"/>
              </w:rPr>
              <w:lastRenderedPageBreak/>
              <w:t xml:space="preserve">Расстояние от края основной проезжей части магистральных дорог до </w:t>
            </w:r>
            <w:r w:rsidRPr="005B7305">
              <w:rPr>
                <w:rFonts w:eastAsiaTheme="minorHAnsi"/>
                <w:szCs w:val="28"/>
                <w:lang w:eastAsia="en-US"/>
              </w:rPr>
              <w:lastRenderedPageBreak/>
              <w:t>линии регулирования жилой застройки следует принимать не менее 50 м, при условии применения шумозащитных устройств — не менее 25 м.</w:t>
            </w:r>
          </w:p>
          <w:p w14:paraId="7842DDAE" w14:textId="77777777" w:rsidR="005816B7" w:rsidRPr="005B7305" w:rsidRDefault="005816B7" w:rsidP="000954C2">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03EB0A6F" w14:textId="383F5DEA" w:rsidR="005816B7" w:rsidRPr="005B7305" w:rsidRDefault="005816B7" w:rsidP="000954C2">
            <w:pPr>
              <w:widowControl w:val="0"/>
              <w:rPr>
                <w:szCs w:val="28"/>
              </w:rPr>
            </w:pPr>
            <w:r w:rsidRPr="005B7305">
              <w:rPr>
                <w:rFonts w:eastAsiaTheme="minorHAnsi"/>
                <w:szCs w:val="28"/>
                <w:lang w:eastAsia="en-US"/>
              </w:rPr>
              <w:t>В случаях превышения указанного расстояния следует предусматрив</w:t>
            </w:r>
            <w:r w:rsidRPr="005B7305">
              <w:rPr>
                <w:rFonts w:eastAsiaTheme="minorHAnsi"/>
                <w:szCs w:val="28"/>
                <w:lang w:eastAsia="en-US"/>
              </w:rPr>
              <w:lastRenderedPageBreak/>
              <w:t>ать на расстоянии не ближе 5 м от линии застройки полосу шириной 6 м, пригодную для проезда пожарных машин.</w:t>
            </w:r>
          </w:p>
        </w:tc>
        <w:tc>
          <w:tcPr>
            <w:tcW w:w="1985" w:type="dxa"/>
            <w:tcBorders>
              <w:top w:val="single" w:sz="4" w:space="0" w:color="auto"/>
              <w:left w:val="single" w:sz="4" w:space="0" w:color="auto"/>
              <w:bottom w:val="single" w:sz="4" w:space="0" w:color="auto"/>
              <w:right w:val="single" w:sz="4" w:space="0" w:color="auto"/>
            </w:tcBorders>
            <w:vAlign w:val="center"/>
          </w:tcPr>
          <w:p w14:paraId="6AFBFB18" w14:textId="67E780D4" w:rsidR="005816B7" w:rsidRPr="005B7305" w:rsidRDefault="005816B7" w:rsidP="005816B7">
            <w:pPr>
              <w:widowControl w:val="0"/>
              <w:jc w:val="center"/>
              <w:rPr>
                <w:szCs w:val="28"/>
              </w:rPr>
            </w:pPr>
            <w:r w:rsidRPr="005B7305">
              <w:rPr>
                <w:szCs w:val="28"/>
              </w:rPr>
              <w:lastRenderedPageBreak/>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FDCBF74" w14:textId="3746431F" w:rsidR="005816B7" w:rsidRPr="005B7305" w:rsidRDefault="005816B7" w:rsidP="005816B7">
            <w:pPr>
              <w:widowControl w:val="0"/>
              <w:jc w:val="center"/>
              <w:rPr>
                <w:szCs w:val="28"/>
              </w:rPr>
            </w:pPr>
            <w:r w:rsidRPr="005B7305">
              <w:rPr>
                <w:szCs w:val="28"/>
              </w:rPr>
              <w:t>Не подлежит установлению</w:t>
            </w:r>
          </w:p>
        </w:tc>
        <w:tc>
          <w:tcPr>
            <w:tcW w:w="3260" w:type="dxa"/>
            <w:tcBorders>
              <w:top w:val="single" w:sz="4" w:space="0" w:color="auto"/>
              <w:left w:val="single" w:sz="4" w:space="0" w:color="auto"/>
              <w:bottom w:val="single" w:sz="4" w:space="0" w:color="auto"/>
              <w:right w:val="single" w:sz="4" w:space="0" w:color="auto"/>
            </w:tcBorders>
          </w:tcPr>
          <w:p w14:paraId="0CC91500" w14:textId="77777777" w:rsidR="005816B7" w:rsidRPr="005B7305" w:rsidRDefault="005816B7" w:rsidP="000954C2">
            <w:pPr>
              <w:pStyle w:val="13"/>
              <w:shd w:val="clear" w:color="auto" w:fill="FFFFFF"/>
              <w:spacing w:before="0" w:after="0"/>
              <w:rPr>
                <w:rFonts w:ascii="Times New Roman" w:hAnsi="Times New Roman"/>
                <w:b w:val="0"/>
                <w:kern w:val="0"/>
                <w:szCs w:val="28"/>
              </w:rPr>
            </w:pPr>
            <w:bookmarkStart w:id="103" w:name="_Toc64125580"/>
            <w:bookmarkStart w:id="104" w:name="_Toc72838632"/>
            <w:bookmarkStart w:id="105" w:name="_Toc87476905"/>
            <w:bookmarkStart w:id="106" w:name="_Toc88490937"/>
            <w:r w:rsidRPr="005B7305">
              <w:rPr>
                <w:rFonts w:ascii="Times New Roman" w:hAnsi="Times New Roman"/>
                <w:b w:val="0"/>
                <w:kern w:val="0"/>
                <w:szCs w:val="28"/>
              </w:rPr>
              <w:t>Проектирование и строительство осуществлять с учетом</w:t>
            </w:r>
            <w:bookmarkEnd w:id="103"/>
            <w:bookmarkEnd w:id="104"/>
            <w:bookmarkEnd w:id="105"/>
            <w:bookmarkEnd w:id="106"/>
          </w:p>
          <w:p w14:paraId="19376975" w14:textId="77777777" w:rsidR="005816B7" w:rsidRPr="005B7305" w:rsidRDefault="005816B7" w:rsidP="000954C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w:t>
            </w:r>
            <w:r w:rsidRPr="005B7305">
              <w:rPr>
                <w:rFonts w:ascii="Times New Roman" w:hAnsi="Times New Roman" w:cs="Times New Roman"/>
                <w:sz w:val="28"/>
                <w:szCs w:val="28"/>
              </w:rPr>
              <w:lastRenderedPageBreak/>
              <w:t>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2A9A92C" w14:textId="1DF62B4F" w:rsidR="005816B7" w:rsidRPr="005B7305" w:rsidRDefault="005816B7" w:rsidP="000954C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467BF2" w:rsidRPr="005B7305">
              <w:rPr>
                <w:szCs w:val="28"/>
              </w:rPr>
              <w:t xml:space="preserve"> </w:t>
            </w:r>
            <w:r w:rsidRPr="005B7305">
              <w:rPr>
                <w:szCs w:val="28"/>
              </w:rPr>
              <w:t>настоящих Правил.</w:t>
            </w:r>
          </w:p>
        </w:tc>
      </w:tr>
      <w:tr w:rsidR="00FC6CC6" w:rsidRPr="005B7305" w14:paraId="261880CD" w14:textId="77777777" w:rsidTr="009C584C">
        <w:tc>
          <w:tcPr>
            <w:tcW w:w="15309" w:type="dxa"/>
            <w:gridSpan w:val="8"/>
            <w:tcBorders>
              <w:right w:val="single" w:sz="4" w:space="0" w:color="auto"/>
            </w:tcBorders>
          </w:tcPr>
          <w:p w14:paraId="710EF013" w14:textId="5FF28A89" w:rsidR="00FC6CC6" w:rsidRPr="005B7305" w:rsidRDefault="00FC6CC6" w:rsidP="00D812D9">
            <w:pPr>
              <w:rPr>
                <w:szCs w:val="28"/>
              </w:rPr>
            </w:pPr>
            <w:r w:rsidRPr="005B7305">
              <w:rPr>
                <w:szCs w:val="28"/>
              </w:rPr>
              <w:lastRenderedPageBreak/>
              <w:t>Земельные участки общего пользования.</w:t>
            </w:r>
          </w:p>
          <w:p w14:paraId="6CF1AA80" w14:textId="5A3DE8FE" w:rsidR="00FC6CC6" w:rsidRPr="005B7305" w:rsidRDefault="00FC6CC6" w:rsidP="00D812D9">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76717A36"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7A6A60E6"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5E145E59"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4E7473D8"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648CF471"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0E8A7E20"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72155AC1"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384782BE"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651D0A14" w14:textId="2A6F8AC4" w:rsidR="0016072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FC6CC6" w:rsidRPr="005B7305" w14:paraId="5846310A" w14:textId="77777777" w:rsidTr="000954C2">
        <w:tc>
          <w:tcPr>
            <w:tcW w:w="2263" w:type="dxa"/>
            <w:tcBorders>
              <w:right w:val="single" w:sz="4" w:space="0" w:color="auto"/>
            </w:tcBorders>
          </w:tcPr>
          <w:p w14:paraId="151202A8" w14:textId="39E9E693" w:rsidR="00FC6CC6" w:rsidRPr="005B7305" w:rsidRDefault="00FC6CC6" w:rsidP="00272044">
            <w:pPr>
              <w:widowControl w:val="0"/>
              <w:rPr>
                <w:szCs w:val="28"/>
              </w:rPr>
            </w:pPr>
            <w:r w:rsidRPr="005B7305">
              <w:rPr>
                <w:szCs w:val="28"/>
              </w:rPr>
              <w:t xml:space="preserve">Специальная деятельность </w:t>
            </w:r>
          </w:p>
        </w:tc>
        <w:tc>
          <w:tcPr>
            <w:tcW w:w="852" w:type="dxa"/>
            <w:tcBorders>
              <w:right w:val="single" w:sz="4" w:space="0" w:color="auto"/>
            </w:tcBorders>
          </w:tcPr>
          <w:p w14:paraId="34E70756" w14:textId="7A4D0CA9" w:rsidR="00FC6CC6" w:rsidRPr="005B7305" w:rsidRDefault="006B360F" w:rsidP="00272044">
            <w:pPr>
              <w:jc w:val="center"/>
              <w:rPr>
                <w:szCs w:val="28"/>
              </w:rPr>
            </w:pPr>
            <w:r w:rsidRPr="005B7305">
              <w:rPr>
                <w:szCs w:val="28"/>
              </w:rPr>
              <w:t>12.2</w:t>
            </w:r>
          </w:p>
        </w:tc>
        <w:tc>
          <w:tcPr>
            <w:tcW w:w="2978" w:type="dxa"/>
            <w:tcBorders>
              <w:top w:val="single" w:sz="4" w:space="0" w:color="auto"/>
              <w:left w:val="single" w:sz="4" w:space="0" w:color="auto"/>
              <w:bottom w:val="single" w:sz="4" w:space="0" w:color="auto"/>
              <w:right w:val="single" w:sz="4" w:space="0" w:color="auto"/>
            </w:tcBorders>
          </w:tcPr>
          <w:p w14:paraId="6ABD8A89" w14:textId="332FC866" w:rsidR="00FC6CC6" w:rsidRPr="005B7305" w:rsidRDefault="00FC6CC6" w:rsidP="00272044">
            <w:pPr>
              <w:rPr>
                <w:szCs w:val="28"/>
              </w:rPr>
            </w:pPr>
            <w:r w:rsidRPr="005B7305">
              <w:rPr>
                <w:szCs w:val="28"/>
              </w:rPr>
              <w:t xml:space="preserve">Предельные минимальные/максимальные размеры земельных участков - </w:t>
            </w:r>
            <w:r w:rsidRPr="005B7305">
              <w:rPr>
                <w:szCs w:val="28"/>
              </w:rPr>
              <w:lastRenderedPageBreak/>
              <w:t>не подлежат установлению.</w:t>
            </w:r>
          </w:p>
        </w:tc>
        <w:tc>
          <w:tcPr>
            <w:tcW w:w="1987" w:type="dxa"/>
            <w:tcBorders>
              <w:top w:val="single" w:sz="4" w:space="0" w:color="auto"/>
              <w:left w:val="single" w:sz="4" w:space="0" w:color="auto"/>
              <w:bottom w:val="single" w:sz="4" w:space="0" w:color="auto"/>
              <w:right w:val="single" w:sz="4" w:space="0" w:color="auto"/>
            </w:tcBorders>
            <w:vAlign w:val="center"/>
          </w:tcPr>
          <w:p w14:paraId="04789CCA" w14:textId="1A25B224" w:rsidR="00FC6CC6" w:rsidRPr="005B7305" w:rsidRDefault="00FC6CC6" w:rsidP="00272044">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2239DE4" w14:textId="03EF9B4E" w:rsidR="00FC6CC6" w:rsidRPr="005B7305" w:rsidRDefault="00FC6CC6" w:rsidP="00272044">
            <w:pPr>
              <w:widowControl w:val="0"/>
              <w:jc w:val="center"/>
              <w:rPr>
                <w:szCs w:val="28"/>
              </w:rPr>
            </w:pPr>
            <w:r w:rsidRPr="005B7305">
              <w:rPr>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6D099F" w14:textId="291E2148" w:rsidR="00FC6CC6" w:rsidRPr="005B7305" w:rsidRDefault="00FC6CC6" w:rsidP="00272044">
            <w:pPr>
              <w:widowControl w:val="0"/>
              <w:jc w:val="center"/>
              <w:rPr>
                <w:szCs w:val="28"/>
              </w:rPr>
            </w:pPr>
            <w:r w:rsidRPr="005B7305">
              <w:rPr>
                <w:szCs w:val="28"/>
              </w:rPr>
              <w:t>Не подлежит установлению</w:t>
            </w:r>
          </w:p>
        </w:tc>
        <w:tc>
          <w:tcPr>
            <w:tcW w:w="3260" w:type="dxa"/>
            <w:tcBorders>
              <w:top w:val="single" w:sz="4" w:space="0" w:color="auto"/>
              <w:left w:val="single" w:sz="4" w:space="0" w:color="auto"/>
              <w:bottom w:val="single" w:sz="4" w:space="0" w:color="auto"/>
              <w:right w:val="single" w:sz="4" w:space="0" w:color="auto"/>
            </w:tcBorders>
            <w:vAlign w:val="center"/>
          </w:tcPr>
          <w:p w14:paraId="3116F1C7" w14:textId="77777777" w:rsidR="00FC6CC6" w:rsidRPr="005B7305" w:rsidRDefault="00FC6CC6" w:rsidP="00272044">
            <w:pPr>
              <w:widowControl w:val="0"/>
              <w:jc w:val="center"/>
              <w:rPr>
                <w:szCs w:val="28"/>
              </w:rPr>
            </w:pPr>
            <w:r w:rsidRPr="005B7305">
              <w:rPr>
                <w:szCs w:val="28"/>
              </w:rPr>
              <w:t>не установлены</w:t>
            </w:r>
          </w:p>
        </w:tc>
      </w:tr>
      <w:tr w:rsidR="00FC6CC6" w:rsidRPr="005B7305" w14:paraId="41CED661" w14:textId="77777777" w:rsidTr="009C584C">
        <w:tc>
          <w:tcPr>
            <w:tcW w:w="15309" w:type="dxa"/>
            <w:gridSpan w:val="8"/>
            <w:tcBorders>
              <w:right w:val="single" w:sz="4" w:space="0" w:color="auto"/>
            </w:tcBorders>
          </w:tcPr>
          <w:p w14:paraId="17D42CFE" w14:textId="1E1130EE" w:rsidR="00FC6CC6" w:rsidRPr="005B7305" w:rsidRDefault="00FC6CC6" w:rsidP="00D812D9">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bookmarkEnd w:id="68"/>
    </w:tbl>
    <w:p w14:paraId="27B75ED2" w14:textId="72019F68" w:rsidR="00746B33" w:rsidRPr="005B7305" w:rsidRDefault="00746B33" w:rsidP="00746B33">
      <w:pPr>
        <w:rPr>
          <w:szCs w:val="28"/>
        </w:rPr>
      </w:pPr>
    </w:p>
    <w:p w14:paraId="4EE7C327" w14:textId="1D140726" w:rsidR="00CE6F0D" w:rsidRPr="005B7305" w:rsidRDefault="00CE6F0D" w:rsidP="00CE6F0D">
      <w:pPr>
        <w:ind w:firstLine="709"/>
        <w:jc w:val="both"/>
        <w:rPr>
          <w:b/>
          <w:bCs/>
          <w:szCs w:val="28"/>
        </w:rPr>
      </w:pPr>
      <w:r w:rsidRPr="005B7305">
        <w:rPr>
          <w:b/>
          <w:bCs/>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w:t>
      </w:r>
      <w:r w:rsidR="006621FD" w:rsidRPr="005B7305">
        <w:rPr>
          <w:b/>
          <w:bCs/>
          <w:szCs w:val="28"/>
        </w:rPr>
        <w:t>1</w:t>
      </w:r>
      <w:r w:rsidRPr="005B7305">
        <w:rPr>
          <w:b/>
          <w:bCs/>
          <w:szCs w:val="28"/>
        </w:rPr>
        <w:t>):</w:t>
      </w:r>
    </w:p>
    <w:p w14:paraId="2C3694C6" w14:textId="05EECFD0" w:rsidR="00CE6F0D" w:rsidRPr="005B7305" w:rsidRDefault="00CE6F0D" w:rsidP="00CE6F0D">
      <w:pPr>
        <w:autoSpaceDE w:val="0"/>
        <w:autoSpaceDN w:val="0"/>
        <w:adjustRightInd w:val="0"/>
        <w:ind w:firstLine="709"/>
        <w:jc w:val="both"/>
        <w:rPr>
          <w:szCs w:val="28"/>
        </w:rPr>
      </w:pPr>
      <w:r w:rsidRPr="005B7305">
        <w:rPr>
          <w:szCs w:val="28"/>
        </w:rPr>
        <w:t xml:space="preserve">1. Не допускается новое строительство и реконструкция зданий </w:t>
      </w:r>
      <w:r w:rsidR="00A76CB4" w:rsidRPr="005B7305">
        <w:rPr>
          <w:szCs w:val="28"/>
        </w:rPr>
        <w:t xml:space="preserve">(для обслуживания населения) </w:t>
      </w:r>
      <w:r w:rsidRPr="005B7305">
        <w:rPr>
          <w:szCs w:val="28"/>
        </w:rPr>
        <w:t>без приспособлений для доступа инвалидов и использования их инвалидами.</w:t>
      </w:r>
    </w:p>
    <w:p w14:paraId="44F62F18" w14:textId="77777777" w:rsidR="00CE6F0D" w:rsidRPr="005B7305" w:rsidRDefault="00CE6F0D" w:rsidP="00CE6F0D">
      <w:pPr>
        <w:ind w:firstLine="709"/>
        <w:jc w:val="both"/>
        <w:rPr>
          <w:szCs w:val="28"/>
        </w:rPr>
      </w:pPr>
      <w:r w:rsidRPr="005B7305">
        <w:rPr>
          <w:szCs w:val="28"/>
        </w:rPr>
        <w:t>2. При вводе в эксплуатацию индивидуального жилого дома, допускается отклонение от проектной документации в части общей площади здания, площади застройки и его строительного объема до 10%;</w:t>
      </w:r>
    </w:p>
    <w:p w14:paraId="33798A48" w14:textId="77777777" w:rsidR="00CE6F0D" w:rsidRPr="005B7305" w:rsidRDefault="00CE6F0D" w:rsidP="00CE6F0D">
      <w:pPr>
        <w:ind w:firstLine="709"/>
        <w:jc w:val="both"/>
        <w:rPr>
          <w:szCs w:val="28"/>
        </w:rPr>
      </w:pPr>
      <w:r w:rsidRPr="005B7305">
        <w:rPr>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58BAA879" w14:textId="209C99DD" w:rsidR="00CE6F0D" w:rsidRPr="005B7305" w:rsidRDefault="00CE6F0D" w:rsidP="00CE6F0D">
      <w:pPr>
        <w:autoSpaceDE w:val="0"/>
        <w:autoSpaceDN w:val="0"/>
        <w:adjustRightInd w:val="0"/>
        <w:ind w:firstLine="709"/>
        <w:jc w:val="both"/>
        <w:rPr>
          <w:color w:val="2D2D2D"/>
          <w:spacing w:val="2"/>
          <w:szCs w:val="28"/>
        </w:rPr>
      </w:pPr>
      <w:r w:rsidRPr="005B7305">
        <w:rPr>
          <w:szCs w:val="28"/>
        </w:rPr>
        <w:t xml:space="preserve">4. Размещение </w:t>
      </w:r>
      <w:r w:rsidRPr="005B7305">
        <w:rPr>
          <w:szCs w:val="28"/>
          <w:lang w:bidi="ru-RU"/>
        </w:rPr>
        <w:t xml:space="preserve">нормативного количества </w:t>
      </w:r>
      <w:r w:rsidRPr="005B7305">
        <w:rPr>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5B7305">
        <w:rPr>
          <w:szCs w:val="28"/>
          <w:lang w:bidi="ru-RU"/>
        </w:rPr>
        <w:t xml:space="preserve"> определить до утверждения МНГП </w:t>
      </w:r>
      <w:r w:rsidR="00406DFD" w:rsidRPr="005B7305">
        <w:rPr>
          <w:szCs w:val="28"/>
          <w:lang w:bidi="ru-RU"/>
        </w:rPr>
        <w:t>Хор-</w:t>
      </w:r>
      <w:proofErr w:type="spellStart"/>
      <w:r w:rsidR="00406DFD" w:rsidRPr="005B7305">
        <w:rPr>
          <w:szCs w:val="28"/>
          <w:lang w:bidi="ru-RU"/>
        </w:rPr>
        <w:t>Тагнинского</w:t>
      </w:r>
      <w:proofErr w:type="spellEnd"/>
      <w:r w:rsidR="00406DFD" w:rsidRPr="005B7305">
        <w:rPr>
          <w:szCs w:val="28"/>
          <w:lang w:bidi="ru-RU"/>
        </w:rPr>
        <w:t xml:space="preserve"> муниципального образования</w:t>
      </w:r>
      <w:r w:rsidRPr="005B7305">
        <w:rPr>
          <w:szCs w:val="28"/>
          <w:lang w:bidi="ru-RU"/>
        </w:rPr>
        <w:t xml:space="preserve"> согласно СП 42.13330.2016 (</w:t>
      </w:r>
      <w:r w:rsidRPr="005B7305">
        <w:rPr>
          <w:color w:val="2D2D2D"/>
          <w:spacing w:val="2"/>
          <w:szCs w:val="28"/>
        </w:rPr>
        <w:t>Градостроительство. Планировка и застройка городских и сельских поселений. Актуализированная редакция СНиП 2.07.01-89* (с Изменениями N 1, 2).</w:t>
      </w:r>
    </w:p>
    <w:p w14:paraId="28742720" w14:textId="0B0DBB43" w:rsidR="00096B09" w:rsidRPr="005B7305" w:rsidRDefault="00096B09" w:rsidP="00CE6F0D">
      <w:pPr>
        <w:autoSpaceDE w:val="0"/>
        <w:autoSpaceDN w:val="0"/>
        <w:adjustRightInd w:val="0"/>
        <w:ind w:firstLine="709"/>
        <w:jc w:val="both"/>
        <w:rPr>
          <w:color w:val="2D2D2D"/>
          <w:spacing w:val="2"/>
          <w:szCs w:val="28"/>
        </w:rPr>
      </w:pPr>
    </w:p>
    <w:p w14:paraId="6A52C378" w14:textId="77777777" w:rsidR="00D812D9" w:rsidRPr="005B7305" w:rsidRDefault="00D812D9" w:rsidP="00D812D9">
      <w:pPr>
        <w:pStyle w:val="20"/>
        <w:rPr>
          <w:rFonts w:ascii="Times New Roman" w:hAnsi="Times New Roman" w:cs="Times New Roman"/>
          <w:b w:val="0"/>
          <w:bCs w:val="0"/>
          <w:i w:val="0"/>
          <w:iCs w:val="0"/>
          <w:szCs w:val="28"/>
        </w:rPr>
      </w:pPr>
      <w:bookmarkStart w:id="107" w:name="_Toc54518839"/>
      <w:bookmarkStart w:id="108" w:name="_Toc64125602"/>
      <w:bookmarkStart w:id="109" w:name="_Toc87476927"/>
      <w:bookmarkStart w:id="110" w:name="_Toc88490938"/>
      <w:bookmarkStart w:id="111" w:name="_Toc50576531"/>
      <w:r w:rsidRPr="005B7305">
        <w:rPr>
          <w:rFonts w:ascii="Times New Roman" w:hAnsi="Times New Roman" w:cs="Times New Roman"/>
          <w:i w:val="0"/>
          <w:iCs w:val="0"/>
          <w:szCs w:val="28"/>
        </w:rPr>
        <w:t>Общественно-деловые зоны</w:t>
      </w:r>
      <w:bookmarkEnd w:id="107"/>
      <w:bookmarkEnd w:id="108"/>
      <w:bookmarkEnd w:id="109"/>
      <w:bookmarkEnd w:id="110"/>
    </w:p>
    <w:p w14:paraId="40BD6360" w14:textId="1886ED83" w:rsidR="00746B33" w:rsidRPr="005B7305" w:rsidRDefault="00746B33" w:rsidP="00746B33">
      <w:pPr>
        <w:pStyle w:val="3"/>
        <w:rPr>
          <w:sz w:val="28"/>
          <w:szCs w:val="28"/>
        </w:rPr>
      </w:pPr>
      <w:bookmarkStart w:id="112" w:name="_Toc88490939"/>
      <w:r w:rsidRPr="005B7305">
        <w:rPr>
          <w:sz w:val="28"/>
          <w:szCs w:val="28"/>
        </w:rPr>
        <w:t>Статья 3</w:t>
      </w:r>
      <w:r w:rsidR="003F7563" w:rsidRPr="005B7305">
        <w:rPr>
          <w:sz w:val="28"/>
          <w:szCs w:val="28"/>
        </w:rPr>
        <w:t>4</w:t>
      </w:r>
      <w:r w:rsidRPr="005B7305">
        <w:rPr>
          <w:sz w:val="28"/>
          <w:szCs w:val="28"/>
        </w:rPr>
        <w:t>. Многофункциональная общественно-деловая зона (ОД 1)</w:t>
      </w:r>
      <w:bookmarkEnd w:id="111"/>
      <w:bookmarkEnd w:id="112"/>
    </w:p>
    <w:p w14:paraId="3B70535F" w14:textId="12358A9C" w:rsidR="00D812D9" w:rsidRPr="005B7305" w:rsidRDefault="00D812D9" w:rsidP="00D812D9">
      <w:pPr>
        <w:rPr>
          <w:szCs w:val="28"/>
        </w:rPr>
      </w:pPr>
    </w:p>
    <w:tbl>
      <w:tblPr>
        <w:tblStyle w:val="TableGridReport1"/>
        <w:tblW w:w="15309" w:type="dxa"/>
        <w:tblInd w:w="-5" w:type="dxa"/>
        <w:tblLayout w:type="fixed"/>
        <w:tblLook w:val="04A0" w:firstRow="1" w:lastRow="0" w:firstColumn="1" w:lastColumn="0" w:noHBand="0" w:noVBand="1"/>
      </w:tblPr>
      <w:tblGrid>
        <w:gridCol w:w="2402"/>
        <w:gridCol w:w="847"/>
        <w:gridCol w:w="2975"/>
        <w:gridCol w:w="11"/>
        <w:gridCol w:w="1985"/>
        <w:gridCol w:w="1986"/>
        <w:gridCol w:w="1985"/>
        <w:gridCol w:w="3118"/>
      </w:tblGrid>
      <w:tr w:rsidR="005816B7" w:rsidRPr="005B7305" w14:paraId="6DF9A905" w14:textId="77777777" w:rsidTr="002A17EF">
        <w:tc>
          <w:tcPr>
            <w:tcW w:w="2403" w:type="dxa"/>
            <w:vMerge w:val="restart"/>
            <w:tcBorders>
              <w:right w:val="single" w:sz="4" w:space="0" w:color="auto"/>
            </w:tcBorders>
          </w:tcPr>
          <w:p w14:paraId="79E7475F" w14:textId="77777777" w:rsidR="005816B7" w:rsidRPr="005B7305" w:rsidRDefault="005816B7" w:rsidP="00D812D9">
            <w:pPr>
              <w:widowControl w:val="0"/>
              <w:jc w:val="center"/>
              <w:rPr>
                <w:b/>
                <w:szCs w:val="28"/>
              </w:rPr>
            </w:pPr>
            <w:bookmarkStart w:id="113" w:name="_Hlk53868558"/>
            <w:r w:rsidRPr="005B7305">
              <w:rPr>
                <w:b/>
                <w:szCs w:val="28"/>
              </w:rPr>
              <w:t>Виды разрешенного использования</w:t>
            </w:r>
          </w:p>
        </w:tc>
        <w:tc>
          <w:tcPr>
            <w:tcW w:w="848" w:type="dxa"/>
            <w:vMerge w:val="restart"/>
            <w:tcBorders>
              <w:right w:val="single" w:sz="4" w:space="0" w:color="auto"/>
            </w:tcBorders>
          </w:tcPr>
          <w:p w14:paraId="0F86A2EC" w14:textId="2016BA0E" w:rsidR="005816B7" w:rsidRPr="005B7305" w:rsidRDefault="005816B7" w:rsidP="008279BC">
            <w:pPr>
              <w:widowControl w:val="0"/>
              <w:jc w:val="center"/>
              <w:rPr>
                <w:b/>
                <w:szCs w:val="28"/>
              </w:rPr>
            </w:pPr>
            <w:r w:rsidRPr="005B7305">
              <w:rPr>
                <w:b/>
                <w:szCs w:val="28"/>
              </w:rPr>
              <w:t>Код</w:t>
            </w:r>
          </w:p>
        </w:tc>
        <w:tc>
          <w:tcPr>
            <w:tcW w:w="12058" w:type="dxa"/>
            <w:gridSpan w:val="6"/>
            <w:tcBorders>
              <w:top w:val="single" w:sz="4" w:space="0" w:color="auto"/>
              <w:left w:val="single" w:sz="4" w:space="0" w:color="auto"/>
              <w:bottom w:val="single" w:sz="4" w:space="0" w:color="auto"/>
              <w:right w:val="single" w:sz="4" w:space="0" w:color="auto"/>
            </w:tcBorders>
          </w:tcPr>
          <w:p w14:paraId="38AA07CA" w14:textId="6C799644" w:rsidR="005816B7" w:rsidRPr="005B7305" w:rsidRDefault="005816B7" w:rsidP="00D812D9">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6B7" w:rsidRPr="005B7305" w14:paraId="08447221" w14:textId="77777777" w:rsidTr="002A17EF">
        <w:tc>
          <w:tcPr>
            <w:tcW w:w="2403" w:type="dxa"/>
            <w:vMerge/>
            <w:tcBorders>
              <w:right w:val="single" w:sz="4" w:space="0" w:color="auto"/>
            </w:tcBorders>
          </w:tcPr>
          <w:p w14:paraId="1DD62073" w14:textId="77777777" w:rsidR="005816B7" w:rsidRPr="005B7305" w:rsidRDefault="005816B7" w:rsidP="00D812D9">
            <w:pPr>
              <w:widowControl w:val="0"/>
              <w:jc w:val="center"/>
              <w:rPr>
                <w:b/>
                <w:szCs w:val="28"/>
              </w:rPr>
            </w:pPr>
          </w:p>
        </w:tc>
        <w:tc>
          <w:tcPr>
            <w:tcW w:w="848" w:type="dxa"/>
            <w:vMerge/>
            <w:tcBorders>
              <w:right w:val="single" w:sz="4" w:space="0" w:color="auto"/>
            </w:tcBorders>
          </w:tcPr>
          <w:p w14:paraId="10CDDA66" w14:textId="77777777" w:rsidR="005816B7" w:rsidRPr="005B7305" w:rsidRDefault="005816B7" w:rsidP="008279BC">
            <w:pPr>
              <w:widowControl w:val="0"/>
              <w:jc w:val="center"/>
              <w:rPr>
                <w:b/>
                <w:szCs w:val="28"/>
              </w:rPr>
            </w:pPr>
          </w:p>
        </w:tc>
        <w:tc>
          <w:tcPr>
            <w:tcW w:w="2975" w:type="dxa"/>
            <w:tcBorders>
              <w:top w:val="single" w:sz="4" w:space="0" w:color="auto"/>
              <w:left w:val="single" w:sz="4" w:space="0" w:color="auto"/>
              <w:bottom w:val="single" w:sz="4" w:space="0" w:color="auto"/>
              <w:right w:val="single" w:sz="4" w:space="0" w:color="auto"/>
            </w:tcBorders>
          </w:tcPr>
          <w:p w14:paraId="3AA7AA87" w14:textId="3B24E0B9" w:rsidR="005816B7" w:rsidRPr="005B7305" w:rsidRDefault="005816B7" w:rsidP="00D812D9">
            <w:pPr>
              <w:widowControl w:val="0"/>
              <w:jc w:val="center"/>
              <w:rPr>
                <w:b/>
                <w:szCs w:val="28"/>
              </w:rPr>
            </w:pPr>
            <w:r w:rsidRPr="005B7305">
              <w:rPr>
                <w:b/>
                <w:szCs w:val="28"/>
              </w:rPr>
              <w:t xml:space="preserve">предельные (минимальные и </w:t>
            </w:r>
            <w:r w:rsidRPr="005B7305">
              <w:rPr>
                <w:b/>
                <w:szCs w:val="28"/>
              </w:rPr>
              <w:lastRenderedPageBreak/>
              <w:t>(или) максимальные) размеры земельных участков, в том числе их площадь</w:t>
            </w:r>
          </w:p>
        </w:tc>
        <w:tc>
          <w:tcPr>
            <w:tcW w:w="199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D45D336" w14:textId="77777777" w:rsidR="005816B7" w:rsidRPr="005B7305" w:rsidRDefault="005816B7" w:rsidP="00D812D9">
            <w:pPr>
              <w:widowControl w:val="0"/>
              <w:jc w:val="center"/>
              <w:rPr>
                <w:b/>
                <w:szCs w:val="28"/>
              </w:rPr>
            </w:pPr>
            <w:r w:rsidRPr="005B7305">
              <w:rPr>
                <w:b/>
                <w:szCs w:val="28"/>
              </w:rPr>
              <w:lastRenderedPageBreak/>
              <w:t xml:space="preserve">минимальные отступы от </w:t>
            </w:r>
            <w:r w:rsidRPr="005B7305">
              <w:rPr>
                <w:b/>
                <w:szCs w:val="28"/>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6" w:type="dxa"/>
            <w:tcBorders>
              <w:top w:val="single" w:sz="4" w:space="0" w:color="auto"/>
              <w:left w:val="single" w:sz="4" w:space="0" w:color="auto"/>
              <w:bottom w:val="single" w:sz="4" w:space="0" w:color="auto"/>
              <w:right w:val="single" w:sz="4" w:space="0" w:color="auto"/>
            </w:tcBorders>
          </w:tcPr>
          <w:p w14:paraId="0AC4941D" w14:textId="77777777" w:rsidR="005816B7" w:rsidRPr="005B7305" w:rsidRDefault="005816B7" w:rsidP="00D812D9">
            <w:pPr>
              <w:widowControl w:val="0"/>
              <w:jc w:val="center"/>
              <w:rPr>
                <w:b/>
                <w:szCs w:val="28"/>
              </w:rPr>
            </w:pPr>
            <w:r w:rsidRPr="005B7305">
              <w:rPr>
                <w:b/>
                <w:szCs w:val="28"/>
              </w:rPr>
              <w:lastRenderedPageBreak/>
              <w:t xml:space="preserve">предельное количество </w:t>
            </w:r>
            <w:r w:rsidRPr="005B7305">
              <w:rPr>
                <w:b/>
                <w:szCs w:val="28"/>
              </w:rPr>
              <w:lastRenderedPageBreak/>
              <w:t>этажей или предельную высоту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3272D9AE" w14:textId="77777777" w:rsidR="005816B7" w:rsidRPr="005B7305" w:rsidRDefault="005816B7" w:rsidP="00D812D9">
            <w:pPr>
              <w:widowControl w:val="0"/>
              <w:jc w:val="center"/>
              <w:rPr>
                <w:b/>
                <w:szCs w:val="28"/>
              </w:rPr>
            </w:pPr>
            <w:r w:rsidRPr="005B7305">
              <w:rPr>
                <w:b/>
                <w:szCs w:val="28"/>
              </w:rPr>
              <w:lastRenderedPageBreak/>
              <w:t xml:space="preserve">максимальный процент </w:t>
            </w:r>
            <w:r w:rsidRPr="005B7305">
              <w:rPr>
                <w:b/>
                <w:szCs w:val="28"/>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18" w:type="dxa"/>
            <w:tcBorders>
              <w:top w:val="single" w:sz="4" w:space="0" w:color="auto"/>
              <w:left w:val="single" w:sz="4" w:space="0" w:color="auto"/>
              <w:bottom w:val="single" w:sz="4" w:space="0" w:color="auto"/>
              <w:right w:val="single" w:sz="4" w:space="0" w:color="auto"/>
            </w:tcBorders>
          </w:tcPr>
          <w:p w14:paraId="7B15A413" w14:textId="77777777" w:rsidR="005816B7" w:rsidRPr="005B7305" w:rsidRDefault="005816B7" w:rsidP="00D812D9">
            <w:pPr>
              <w:widowControl w:val="0"/>
              <w:jc w:val="center"/>
              <w:rPr>
                <w:b/>
                <w:szCs w:val="28"/>
              </w:rPr>
            </w:pPr>
            <w:r w:rsidRPr="005B7305">
              <w:rPr>
                <w:b/>
                <w:szCs w:val="28"/>
              </w:rPr>
              <w:lastRenderedPageBreak/>
              <w:t xml:space="preserve">иные предельные параметры </w:t>
            </w:r>
            <w:r w:rsidRPr="005B7305">
              <w:rPr>
                <w:b/>
                <w:szCs w:val="28"/>
              </w:rPr>
              <w:lastRenderedPageBreak/>
              <w:t>разрешенного строительства, реконструкции объектов капитального строительства</w:t>
            </w:r>
          </w:p>
        </w:tc>
      </w:tr>
      <w:tr w:rsidR="005816B7" w:rsidRPr="005B7305" w14:paraId="22B39C7E" w14:textId="77777777" w:rsidTr="00C8369D">
        <w:tc>
          <w:tcPr>
            <w:tcW w:w="1530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B0DF7" w14:textId="44402F94" w:rsidR="005816B7" w:rsidRPr="005B7305" w:rsidRDefault="005816B7" w:rsidP="008279BC">
            <w:pPr>
              <w:widowControl w:val="0"/>
              <w:jc w:val="center"/>
              <w:rPr>
                <w:b/>
                <w:szCs w:val="28"/>
              </w:rPr>
            </w:pPr>
            <w:r w:rsidRPr="005B7305">
              <w:rPr>
                <w:b/>
                <w:szCs w:val="28"/>
              </w:rPr>
              <w:lastRenderedPageBreak/>
              <w:t>Основные виды разрешенного использования земельных участков и объектов капитального строительства</w:t>
            </w:r>
          </w:p>
        </w:tc>
      </w:tr>
      <w:tr w:rsidR="00396E9D" w:rsidRPr="005B7305" w14:paraId="2D795E4B" w14:textId="77777777" w:rsidTr="002A17EF">
        <w:tc>
          <w:tcPr>
            <w:tcW w:w="2403" w:type="dxa"/>
            <w:tcBorders>
              <w:right w:val="single" w:sz="4" w:space="0" w:color="auto"/>
            </w:tcBorders>
          </w:tcPr>
          <w:p w14:paraId="37CE925E"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4833FC78" w14:textId="77777777" w:rsidR="00396E9D" w:rsidRPr="005B7305" w:rsidRDefault="00396E9D" w:rsidP="00396E9D">
            <w:pPr>
              <w:widowControl w:val="0"/>
              <w:rPr>
                <w:szCs w:val="28"/>
              </w:rPr>
            </w:pPr>
          </w:p>
        </w:tc>
        <w:tc>
          <w:tcPr>
            <w:tcW w:w="848" w:type="dxa"/>
            <w:tcBorders>
              <w:right w:val="single" w:sz="4" w:space="0" w:color="auto"/>
            </w:tcBorders>
          </w:tcPr>
          <w:p w14:paraId="0AD1E90F" w14:textId="77777777" w:rsidR="00396E9D" w:rsidRPr="005B7305" w:rsidRDefault="00396E9D" w:rsidP="008279BC">
            <w:pPr>
              <w:autoSpaceDE w:val="0"/>
              <w:autoSpaceDN w:val="0"/>
              <w:adjustRightInd w:val="0"/>
              <w:jc w:val="center"/>
              <w:rPr>
                <w:color w:val="000000"/>
                <w:szCs w:val="28"/>
              </w:rPr>
            </w:pPr>
            <w:r w:rsidRPr="005B7305">
              <w:rPr>
                <w:color w:val="000000"/>
                <w:szCs w:val="28"/>
              </w:rPr>
              <w:t>3.1</w:t>
            </w:r>
          </w:p>
          <w:p w14:paraId="380CC72C" w14:textId="77777777" w:rsidR="00396E9D" w:rsidRPr="005B7305" w:rsidRDefault="00396E9D" w:rsidP="008279BC">
            <w:pPr>
              <w:widowControl w:val="0"/>
              <w:jc w:val="center"/>
              <w:rPr>
                <w:szCs w:val="28"/>
              </w:rPr>
            </w:pPr>
          </w:p>
        </w:tc>
        <w:tc>
          <w:tcPr>
            <w:tcW w:w="2975" w:type="dxa"/>
            <w:tcBorders>
              <w:top w:val="single" w:sz="4" w:space="0" w:color="auto"/>
              <w:left w:val="single" w:sz="4" w:space="0" w:color="auto"/>
              <w:bottom w:val="single" w:sz="4" w:space="0" w:color="auto"/>
              <w:right w:val="single" w:sz="4" w:space="0" w:color="auto"/>
            </w:tcBorders>
          </w:tcPr>
          <w:p w14:paraId="74DB223A" w14:textId="77777777" w:rsidR="00396E9D" w:rsidRPr="005B7305" w:rsidRDefault="00396E9D" w:rsidP="007A2BE5">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15BCF7B8" w14:textId="77777777" w:rsidR="00396E9D" w:rsidRPr="005B7305" w:rsidRDefault="00396E9D" w:rsidP="007A2BE5">
            <w:pPr>
              <w:widowControl w:val="0"/>
              <w:rPr>
                <w:szCs w:val="28"/>
              </w:rPr>
            </w:pPr>
            <w:r w:rsidRPr="005B7305">
              <w:rPr>
                <w:szCs w:val="28"/>
              </w:rPr>
              <w:t xml:space="preserve">Минимальная площадь земельного участка (для сооружений) – 50 </w:t>
            </w:r>
            <w:proofErr w:type="spellStart"/>
            <w:r w:rsidRPr="005B7305">
              <w:rPr>
                <w:szCs w:val="28"/>
              </w:rPr>
              <w:t>кв.м</w:t>
            </w:r>
            <w:proofErr w:type="spellEnd"/>
            <w:r w:rsidRPr="005B7305">
              <w:rPr>
                <w:szCs w:val="28"/>
              </w:rPr>
              <w:t>.</w:t>
            </w:r>
          </w:p>
          <w:p w14:paraId="0D781002" w14:textId="77777777" w:rsidR="00396E9D" w:rsidRPr="005B7305" w:rsidRDefault="00396E9D" w:rsidP="007A2BE5">
            <w:pPr>
              <w:widowControl w:val="0"/>
              <w:rPr>
                <w:szCs w:val="28"/>
              </w:rPr>
            </w:pPr>
            <w:r w:rsidRPr="005B7305">
              <w:rPr>
                <w:szCs w:val="28"/>
              </w:rPr>
              <w:lastRenderedPageBreak/>
              <w:t>Минимальная площадь земельного участка (для линейных объектов) - не подлежит установлению.</w:t>
            </w:r>
          </w:p>
          <w:p w14:paraId="72F8F24E" w14:textId="520ADF1D" w:rsidR="00396E9D" w:rsidRPr="005B7305" w:rsidRDefault="00396E9D" w:rsidP="007A2BE5">
            <w:pPr>
              <w:widowControl w:val="0"/>
              <w:rPr>
                <w:szCs w:val="28"/>
              </w:rPr>
            </w:pPr>
            <w:r w:rsidRPr="005B7305">
              <w:rPr>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4F90B9F1" w14:textId="77777777" w:rsidR="00396E9D" w:rsidRPr="005B7305" w:rsidRDefault="00396E9D" w:rsidP="007A2BE5">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Не подлежат установлению для линейных объектов.</w:t>
            </w:r>
          </w:p>
          <w:p w14:paraId="53749046" w14:textId="3A936582" w:rsidR="00396E9D" w:rsidRPr="005B7305" w:rsidRDefault="00396E9D" w:rsidP="007A2BE5">
            <w:pPr>
              <w:autoSpaceDE w:val="0"/>
              <w:autoSpaceDN w:val="0"/>
              <w:adjustRightInd w:val="0"/>
              <w:rPr>
                <w:szCs w:val="28"/>
              </w:rPr>
            </w:pPr>
            <w:r w:rsidRPr="005B7305">
              <w:rPr>
                <w:rFonts w:eastAsiaTheme="minorHAnsi"/>
                <w:szCs w:val="28"/>
                <w:lang w:eastAsia="en-US"/>
              </w:rPr>
              <w:t>Отступ от границ земельного участка — не менее 1 м.</w:t>
            </w:r>
          </w:p>
        </w:tc>
        <w:tc>
          <w:tcPr>
            <w:tcW w:w="1986" w:type="dxa"/>
            <w:tcBorders>
              <w:top w:val="single" w:sz="4" w:space="0" w:color="auto"/>
              <w:left w:val="single" w:sz="4" w:space="0" w:color="auto"/>
              <w:bottom w:val="single" w:sz="4" w:space="0" w:color="auto"/>
              <w:right w:val="single" w:sz="4" w:space="0" w:color="auto"/>
            </w:tcBorders>
            <w:vAlign w:val="center"/>
          </w:tcPr>
          <w:p w14:paraId="4036BBCD" w14:textId="77777777" w:rsidR="00396E9D" w:rsidRPr="005B7305" w:rsidRDefault="00396E9D" w:rsidP="007A2BE5">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39CFA3AC" w14:textId="0ECF8D27" w:rsidR="00396E9D" w:rsidRPr="005B7305" w:rsidRDefault="00396E9D" w:rsidP="007A2BE5">
            <w:pPr>
              <w:widowControl w:val="0"/>
              <w:jc w:val="center"/>
              <w:rPr>
                <w:szCs w:val="28"/>
              </w:rPr>
            </w:pPr>
            <w:r w:rsidRPr="005B7305">
              <w:rPr>
                <w:szCs w:val="28"/>
              </w:rPr>
              <w:t>Для строений -3этажа</w:t>
            </w:r>
          </w:p>
        </w:tc>
        <w:tc>
          <w:tcPr>
            <w:tcW w:w="1985" w:type="dxa"/>
            <w:tcBorders>
              <w:top w:val="single" w:sz="4" w:space="0" w:color="auto"/>
              <w:left w:val="single" w:sz="4" w:space="0" w:color="auto"/>
              <w:bottom w:val="single" w:sz="4" w:space="0" w:color="auto"/>
              <w:right w:val="single" w:sz="4" w:space="0" w:color="auto"/>
            </w:tcBorders>
            <w:vAlign w:val="center"/>
          </w:tcPr>
          <w:p w14:paraId="435E7F69" w14:textId="77777777" w:rsidR="00396E9D" w:rsidRPr="005B7305" w:rsidRDefault="00396E9D" w:rsidP="007A2BE5">
            <w:pPr>
              <w:widowControl w:val="0"/>
              <w:jc w:val="center"/>
              <w:rPr>
                <w:szCs w:val="28"/>
              </w:rPr>
            </w:pPr>
            <w:r w:rsidRPr="005B7305">
              <w:rPr>
                <w:szCs w:val="28"/>
              </w:rPr>
              <w:t>Не подлежат установлению для линейных объектов.</w:t>
            </w:r>
          </w:p>
          <w:p w14:paraId="6DC6D9F2" w14:textId="1B4AC234" w:rsidR="00396E9D" w:rsidRPr="005B7305" w:rsidRDefault="00396E9D" w:rsidP="007A2BE5">
            <w:pPr>
              <w:widowControl w:val="0"/>
              <w:jc w:val="center"/>
              <w:rPr>
                <w:szCs w:val="28"/>
              </w:rPr>
            </w:pPr>
            <w:r w:rsidRPr="005B7305">
              <w:rPr>
                <w:szCs w:val="28"/>
              </w:rPr>
              <w:t>80% - для зданий</w:t>
            </w:r>
          </w:p>
        </w:tc>
        <w:tc>
          <w:tcPr>
            <w:tcW w:w="3118" w:type="dxa"/>
            <w:tcBorders>
              <w:top w:val="single" w:sz="4" w:space="0" w:color="auto"/>
              <w:left w:val="single" w:sz="4" w:space="0" w:color="auto"/>
              <w:bottom w:val="single" w:sz="4" w:space="0" w:color="auto"/>
              <w:right w:val="single" w:sz="4" w:space="0" w:color="auto"/>
            </w:tcBorders>
            <w:vAlign w:val="center"/>
          </w:tcPr>
          <w:p w14:paraId="00A3F84D" w14:textId="77777777" w:rsidR="00396E9D" w:rsidRPr="005B7305" w:rsidRDefault="00396E9D" w:rsidP="007A2BE5">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tc>
      </w:tr>
      <w:tr w:rsidR="005816B7" w:rsidRPr="005B7305" w14:paraId="7200E27D" w14:textId="77777777" w:rsidTr="00C8369D">
        <w:tc>
          <w:tcPr>
            <w:tcW w:w="15309" w:type="dxa"/>
            <w:gridSpan w:val="8"/>
            <w:tcBorders>
              <w:right w:val="single" w:sz="4" w:space="0" w:color="auto"/>
            </w:tcBorders>
            <w:vAlign w:val="center"/>
          </w:tcPr>
          <w:p w14:paraId="24231F31" w14:textId="5D41AAC4" w:rsidR="005816B7" w:rsidRPr="005B7305" w:rsidRDefault="005816B7" w:rsidP="008279BC">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727065C4" w14:textId="77777777" w:rsidR="005816B7" w:rsidRPr="005B7305" w:rsidRDefault="005816B7" w:rsidP="008279BC">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5CFCF2EB" w14:textId="77777777" w:rsidR="005816B7" w:rsidRPr="005B7305" w:rsidRDefault="005816B7" w:rsidP="008279BC">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6F001A61" w14:textId="77777777" w:rsidR="005816B7" w:rsidRPr="005B7305" w:rsidRDefault="005816B7" w:rsidP="008279BC">
            <w:pPr>
              <w:widowControl w:val="0"/>
              <w:rPr>
                <w:szCs w:val="28"/>
              </w:rPr>
            </w:pPr>
            <w:r w:rsidRPr="005B7305">
              <w:rPr>
                <w:color w:val="000000"/>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120E6" w:rsidRPr="005B7305" w14:paraId="0E66EF65" w14:textId="77777777" w:rsidTr="002A17EF">
        <w:tc>
          <w:tcPr>
            <w:tcW w:w="2403" w:type="dxa"/>
            <w:tcBorders>
              <w:right w:val="single" w:sz="4" w:space="0" w:color="auto"/>
            </w:tcBorders>
          </w:tcPr>
          <w:p w14:paraId="6EF967D2" w14:textId="4016120B" w:rsidR="006120E6" w:rsidRPr="005B7305" w:rsidRDefault="006120E6" w:rsidP="006120E6">
            <w:pPr>
              <w:widowControl w:val="0"/>
              <w:rPr>
                <w:szCs w:val="28"/>
              </w:rPr>
            </w:pPr>
            <w:r w:rsidRPr="005B7305">
              <w:rPr>
                <w:szCs w:val="28"/>
              </w:rPr>
              <w:t xml:space="preserve">Социальное обслуживание </w:t>
            </w:r>
          </w:p>
        </w:tc>
        <w:tc>
          <w:tcPr>
            <w:tcW w:w="848" w:type="dxa"/>
            <w:tcBorders>
              <w:right w:val="single" w:sz="4" w:space="0" w:color="auto"/>
            </w:tcBorders>
          </w:tcPr>
          <w:p w14:paraId="29BF05F1" w14:textId="77777777" w:rsidR="006120E6" w:rsidRPr="005B7305" w:rsidRDefault="006120E6" w:rsidP="008279BC">
            <w:pPr>
              <w:widowControl w:val="0"/>
              <w:jc w:val="center"/>
              <w:rPr>
                <w:szCs w:val="28"/>
              </w:rPr>
            </w:pPr>
            <w:r w:rsidRPr="005B7305">
              <w:rPr>
                <w:szCs w:val="28"/>
              </w:rPr>
              <w:t>3.2.</w:t>
            </w:r>
          </w:p>
          <w:p w14:paraId="6F0C42DA" w14:textId="77777777" w:rsidR="006120E6" w:rsidRPr="005B7305" w:rsidRDefault="006120E6" w:rsidP="008279BC">
            <w:pPr>
              <w:widowControl w:val="0"/>
              <w:jc w:val="center"/>
              <w:rPr>
                <w:szCs w:val="28"/>
              </w:rPr>
            </w:pPr>
          </w:p>
        </w:tc>
        <w:tc>
          <w:tcPr>
            <w:tcW w:w="2975" w:type="dxa"/>
            <w:tcBorders>
              <w:top w:val="single" w:sz="4" w:space="0" w:color="auto"/>
              <w:left w:val="single" w:sz="4" w:space="0" w:color="auto"/>
              <w:bottom w:val="single" w:sz="4" w:space="0" w:color="auto"/>
              <w:right w:val="single" w:sz="4" w:space="0" w:color="auto"/>
            </w:tcBorders>
            <w:vAlign w:val="center"/>
          </w:tcPr>
          <w:p w14:paraId="4572C195" w14:textId="77777777" w:rsidR="006120E6" w:rsidRPr="005B7305" w:rsidRDefault="006120E6"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E79523C" w14:textId="77777777" w:rsidR="006120E6" w:rsidRPr="005B7305" w:rsidRDefault="006120E6" w:rsidP="002A17EF">
            <w:pPr>
              <w:widowControl w:val="0"/>
              <w:rPr>
                <w:szCs w:val="28"/>
              </w:rPr>
            </w:pPr>
            <w:r w:rsidRPr="005B7305">
              <w:rPr>
                <w:szCs w:val="28"/>
              </w:rPr>
              <w:t>Минимальная площадь земельного участка – 0,05 га.</w:t>
            </w:r>
          </w:p>
          <w:p w14:paraId="1C486F88" w14:textId="6F54B138" w:rsidR="006120E6" w:rsidRPr="005B7305" w:rsidRDefault="006120E6" w:rsidP="002A17EF">
            <w:pPr>
              <w:widowControl w:val="0"/>
              <w:rPr>
                <w:szCs w:val="28"/>
              </w:rPr>
            </w:pPr>
            <w:r w:rsidRPr="005B7305">
              <w:rPr>
                <w:szCs w:val="28"/>
              </w:rPr>
              <w:t xml:space="preserve">Максимальная площадь земельного </w:t>
            </w:r>
            <w:r w:rsidRPr="005B7305">
              <w:rPr>
                <w:szCs w:val="28"/>
              </w:rPr>
              <w:lastRenderedPageBreak/>
              <w:t>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1F1FA0FD" w14:textId="7E4FAD50" w:rsidR="006120E6" w:rsidRPr="005B7305" w:rsidRDefault="00B76E77" w:rsidP="002A17EF">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120E6" w:rsidRPr="005B7305">
              <w:rPr>
                <w:rFonts w:eastAsiaTheme="minorHAnsi"/>
                <w:szCs w:val="28"/>
                <w:lang w:eastAsia="en-US"/>
              </w:rPr>
              <w:t>5 м, либо по сложившейся линии регулирования застройки.</w:t>
            </w:r>
          </w:p>
          <w:p w14:paraId="63278ACB" w14:textId="77777777" w:rsidR="006120E6" w:rsidRPr="005B7305" w:rsidRDefault="006120E6"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7F046CC0" w14:textId="2C7BA5B4" w:rsidR="006120E6" w:rsidRPr="005B7305" w:rsidRDefault="006120E6" w:rsidP="006120E6">
            <w:pPr>
              <w:widowControl w:val="0"/>
              <w:jc w:val="center"/>
              <w:rPr>
                <w:szCs w:val="28"/>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67CD0E3D" w14:textId="2EE249DB" w:rsidR="006120E6" w:rsidRPr="005B7305" w:rsidRDefault="006120E6" w:rsidP="006120E6">
            <w:pPr>
              <w:widowControl w:val="0"/>
              <w:jc w:val="center"/>
              <w:rPr>
                <w:szCs w:val="28"/>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tcPr>
          <w:p w14:paraId="13CBC299" w14:textId="77777777" w:rsidR="006120E6" w:rsidRPr="005B7305" w:rsidRDefault="006120E6" w:rsidP="007A2BE5">
            <w:pPr>
              <w:pStyle w:val="13"/>
              <w:shd w:val="clear" w:color="auto" w:fill="FFFFFF"/>
              <w:spacing w:before="0" w:after="0"/>
              <w:rPr>
                <w:rFonts w:ascii="Times New Roman" w:hAnsi="Times New Roman"/>
                <w:b w:val="0"/>
                <w:kern w:val="0"/>
                <w:szCs w:val="28"/>
              </w:rPr>
            </w:pPr>
            <w:bookmarkStart w:id="114" w:name="_Toc64125604"/>
            <w:bookmarkStart w:id="115" w:name="_Toc72838677"/>
            <w:bookmarkStart w:id="116" w:name="_Toc87476929"/>
            <w:bookmarkStart w:id="117" w:name="_Toc88490940"/>
            <w:r w:rsidRPr="005B7305">
              <w:rPr>
                <w:rFonts w:ascii="Times New Roman" w:hAnsi="Times New Roman"/>
                <w:b w:val="0"/>
                <w:kern w:val="0"/>
                <w:szCs w:val="28"/>
              </w:rPr>
              <w:t xml:space="preserve">Проектирование и строительство осуществлять с учетом СП 141.13330.2012 Учреждения социального обслуживания населения. Правила </w:t>
            </w:r>
            <w:r w:rsidRPr="005B7305">
              <w:rPr>
                <w:rFonts w:ascii="Times New Roman" w:hAnsi="Times New Roman"/>
                <w:b w:val="0"/>
                <w:kern w:val="0"/>
                <w:szCs w:val="28"/>
              </w:rPr>
              <w:lastRenderedPageBreak/>
              <w:t>расчета и размещения (с Изменением N 1),</w:t>
            </w:r>
            <w:bookmarkEnd w:id="114"/>
            <w:bookmarkEnd w:id="115"/>
            <w:bookmarkEnd w:id="116"/>
            <w:bookmarkEnd w:id="117"/>
          </w:p>
          <w:p w14:paraId="0AF52A32" w14:textId="77777777" w:rsidR="006120E6" w:rsidRPr="005B7305" w:rsidRDefault="006120E6" w:rsidP="007A2BE5">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0A82A2E" w14:textId="4F1343CB" w:rsidR="006120E6" w:rsidRPr="005B7305" w:rsidRDefault="006120E6" w:rsidP="007A2BE5">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35525B9F" w14:textId="77777777" w:rsidTr="00C8369D">
        <w:tc>
          <w:tcPr>
            <w:tcW w:w="15309" w:type="dxa"/>
            <w:gridSpan w:val="8"/>
            <w:tcBorders>
              <w:top w:val="single" w:sz="4" w:space="0" w:color="auto"/>
              <w:left w:val="single" w:sz="4" w:space="0" w:color="auto"/>
              <w:bottom w:val="single" w:sz="4" w:space="0" w:color="auto"/>
              <w:right w:val="single" w:sz="4" w:space="0" w:color="auto"/>
            </w:tcBorders>
            <w:vAlign w:val="center"/>
          </w:tcPr>
          <w:p w14:paraId="1DFAB083" w14:textId="377BC9CE" w:rsidR="005816B7" w:rsidRPr="005B7305" w:rsidRDefault="005816B7" w:rsidP="008279BC">
            <w:pPr>
              <w:widowControl w:val="0"/>
              <w:rPr>
                <w:szCs w:val="28"/>
              </w:rPr>
            </w:pPr>
            <w:r w:rsidRPr="005B7305">
              <w:rPr>
                <w:szCs w:val="28"/>
              </w:rPr>
              <w:lastRenderedPageBreak/>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w:t>
            </w:r>
            <w:r w:rsidR="008533B2" w:rsidRPr="005B7305">
              <w:rPr>
                <w:szCs w:val="28"/>
              </w:rPr>
              <w:t xml:space="preserve">приказом Федеральной службы </w:t>
            </w:r>
            <w:r w:rsidR="008533B2" w:rsidRPr="005B7305">
              <w:rPr>
                <w:szCs w:val="28"/>
              </w:rPr>
              <w:lastRenderedPageBreak/>
              <w:t>государственной регистрации, кадастра и картографии (Росреестр) от 10 ноября 2020 г. № П/412</w:t>
            </w:r>
            <w:r w:rsidRPr="005B7305">
              <w:rPr>
                <w:szCs w:val="28"/>
              </w:rPr>
              <w:t>).</w:t>
            </w:r>
          </w:p>
        </w:tc>
      </w:tr>
      <w:tr w:rsidR="005816B7" w:rsidRPr="005B7305" w14:paraId="0F9CD3FC" w14:textId="77777777" w:rsidTr="002A17EF">
        <w:tc>
          <w:tcPr>
            <w:tcW w:w="2403" w:type="dxa"/>
            <w:tcBorders>
              <w:right w:val="single" w:sz="4" w:space="0" w:color="auto"/>
            </w:tcBorders>
          </w:tcPr>
          <w:p w14:paraId="3391A7EC" w14:textId="25E02246" w:rsidR="005816B7" w:rsidRPr="005B7305" w:rsidRDefault="005816B7" w:rsidP="00D812D9">
            <w:pPr>
              <w:widowControl w:val="0"/>
              <w:rPr>
                <w:szCs w:val="28"/>
              </w:rPr>
            </w:pPr>
            <w:r w:rsidRPr="005B7305">
              <w:rPr>
                <w:szCs w:val="28"/>
              </w:rPr>
              <w:lastRenderedPageBreak/>
              <w:t xml:space="preserve">Среднее и высшее профессиональное образование </w:t>
            </w:r>
          </w:p>
        </w:tc>
        <w:tc>
          <w:tcPr>
            <w:tcW w:w="848" w:type="dxa"/>
            <w:tcBorders>
              <w:right w:val="single" w:sz="4" w:space="0" w:color="auto"/>
            </w:tcBorders>
          </w:tcPr>
          <w:p w14:paraId="30E4D107" w14:textId="54C50866" w:rsidR="005816B7" w:rsidRPr="005B7305" w:rsidRDefault="006B360F" w:rsidP="002A17EF">
            <w:pPr>
              <w:widowControl w:val="0"/>
              <w:jc w:val="center"/>
              <w:rPr>
                <w:szCs w:val="28"/>
              </w:rPr>
            </w:pPr>
            <w:r w:rsidRPr="005B7305">
              <w:rPr>
                <w:szCs w:val="28"/>
              </w:rPr>
              <w:t>3.5.2</w:t>
            </w:r>
          </w:p>
        </w:tc>
        <w:tc>
          <w:tcPr>
            <w:tcW w:w="2975" w:type="dxa"/>
            <w:tcBorders>
              <w:top w:val="single" w:sz="4" w:space="0" w:color="auto"/>
              <w:left w:val="single" w:sz="4" w:space="0" w:color="auto"/>
              <w:bottom w:val="single" w:sz="4" w:space="0" w:color="auto"/>
              <w:right w:val="single" w:sz="4" w:space="0" w:color="auto"/>
            </w:tcBorders>
            <w:vAlign w:val="center"/>
          </w:tcPr>
          <w:p w14:paraId="75E3D54F" w14:textId="0FC5C35F" w:rsidR="005816B7" w:rsidRPr="005B7305" w:rsidRDefault="005816B7"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5ED90AA" w14:textId="77777777" w:rsidR="00836A96" w:rsidRPr="005B7305" w:rsidRDefault="00836A96" w:rsidP="002A17EF">
            <w:pPr>
              <w:autoSpaceDE w:val="0"/>
              <w:autoSpaceDN w:val="0"/>
              <w:adjustRightInd w:val="0"/>
              <w:rPr>
                <w:szCs w:val="28"/>
              </w:rPr>
            </w:pPr>
            <w:r w:rsidRPr="005B7305">
              <w:rPr>
                <w:szCs w:val="28"/>
              </w:rPr>
              <w:t>Предельные размеры земельного участка для межшкольного учебно-производственного комбината: до 2000 м2</w:t>
            </w:r>
          </w:p>
          <w:p w14:paraId="5005C2B8" w14:textId="2B803A92" w:rsidR="00836A96" w:rsidRPr="005B7305" w:rsidRDefault="00836A96" w:rsidP="002A17EF">
            <w:pPr>
              <w:widowControl w:val="0"/>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1F7E37EF" w14:textId="0143ABEB" w:rsidR="00836A96" w:rsidRPr="005B7305" w:rsidRDefault="005816B7" w:rsidP="002A17EF">
            <w:pPr>
              <w:autoSpaceDE w:val="0"/>
              <w:autoSpaceDN w:val="0"/>
              <w:adjustRightInd w:val="0"/>
              <w:rPr>
                <w:szCs w:val="28"/>
              </w:rPr>
            </w:pPr>
            <w:r w:rsidRPr="005B7305">
              <w:rPr>
                <w:szCs w:val="28"/>
              </w:rPr>
              <w:t xml:space="preserve">Минимальный отступ </w:t>
            </w:r>
            <w:r w:rsidR="00836A96" w:rsidRPr="005B7305">
              <w:rPr>
                <w:szCs w:val="28"/>
              </w:rPr>
              <w:t>границ земельных участков, если иное не установлено документацией по планировке территории, до стен зданий, строений, сооружений должны составлять не менее 15 м.</w:t>
            </w:r>
          </w:p>
          <w:p w14:paraId="080BEC75" w14:textId="1CE53064" w:rsidR="005816B7" w:rsidRPr="005B7305" w:rsidRDefault="005816B7" w:rsidP="002A17EF">
            <w:pPr>
              <w:pStyle w:val="ConsNormal"/>
              <w:widowControl/>
              <w:ind w:firstLine="0"/>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4C7AEF4A" w14:textId="066C4C14" w:rsidR="005816B7" w:rsidRPr="005B7305" w:rsidRDefault="00836A96" w:rsidP="00D812D9">
            <w:pPr>
              <w:widowControl w:val="0"/>
              <w:jc w:val="center"/>
              <w:rPr>
                <w:szCs w:val="28"/>
              </w:rPr>
            </w:pPr>
            <w:r w:rsidRPr="005B7305">
              <w:rPr>
                <w:szCs w:val="28"/>
              </w:rPr>
              <w:t xml:space="preserve">5 </w:t>
            </w:r>
            <w:r w:rsidR="005816B7" w:rsidRPr="005B7305">
              <w:rPr>
                <w:szCs w:val="28"/>
              </w:rPr>
              <w:t>этажей</w:t>
            </w:r>
          </w:p>
        </w:tc>
        <w:tc>
          <w:tcPr>
            <w:tcW w:w="1985" w:type="dxa"/>
            <w:tcBorders>
              <w:top w:val="single" w:sz="4" w:space="0" w:color="auto"/>
              <w:left w:val="single" w:sz="4" w:space="0" w:color="auto"/>
              <w:bottom w:val="single" w:sz="4" w:space="0" w:color="auto"/>
              <w:right w:val="single" w:sz="4" w:space="0" w:color="auto"/>
            </w:tcBorders>
            <w:vAlign w:val="center"/>
          </w:tcPr>
          <w:p w14:paraId="233AB8DC" w14:textId="75C333D5" w:rsidR="005816B7" w:rsidRPr="005B7305" w:rsidRDefault="00836A96" w:rsidP="00D812D9">
            <w:pPr>
              <w:widowControl w:val="0"/>
              <w:jc w:val="center"/>
              <w:rPr>
                <w:szCs w:val="28"/>
              </w:rPr>
            </w:pPr>
            <w:r w:rsidRPr="005B7305">
              <w:rPr>
                <w:szCs w:val="28"/>
              </w:rPr>
              <w:t>4</w:t>
            </w:r>
            <w:r w:rsidR="005816B7" w:rsidRPr="005B7305">
              <w:rPr>
                <w:szCs w:val="28"/>
              </w:rPr>
              <w:t>0%</w:t>
            </w:r>
          </w:p>
        </w:tc>
        <w:tc>
          <w:tcPr>
            <w:tcW w:w="3118" w:type="dxa"/>
            <w:tcBorders>
              <w:top w:val="single" w:sz="4" w:space="0" w:color="auto"/>
              <w:left w:val="single" w:sz="4" w:space="0" w:color="auto"/>
              <w:bottom w:val="single" w:sz="4" w:space="0" w:color="auto"/>
              <w:right w:val="single" w:sz="4" w:space="0" w:color="auto"/>
            </w:tcBorders>
          </w:tcPr>
          <w:p w14:paraId="6FDC9928" w14:textId="1887BFED" w:rsidR="00836A96" w:rsidRPr="005B7305" w:rsidRDefault="00836A96" w:rsidP="00467BF2">
            <w:pPr>
              <w:pStyle w:val="13"/>
              <w:shd w:val="clear" w:color="auto" w:fill="FFFFFF"/>
              <w:spacing w:before="0" w:after="0"/>
              <w:rPr>
                <w:rFonts w:ascii="Times New Roman" w:hAnsi="Times New Roman"/>
                <w:b w:val="0"/>
                <w:kern w:val="0"/>
                <w:szCs w:val="28"/>
              </w:rPr>
            </w:pPr>
            <w:bookmarkStart w:id="118" w:name="_Toc64125605"/>
            <w:bookmarkStart w:id="119" w:name="_Toc72838678"/>
            <w:bookmarkStart w:id="120" w:name="_Toc87476930"/>
            <w:bookmarkStart w:id="121" w:name="_Toc88490941"/>
            <w:r w:rsidRPr="005B7305">
              <w:rPr>
                <w:rFonts w:ascii="Times New Roman" w:hAnsi="Times New Roman"/>
                <w:b w:val="0"/>
                <w:kern w:val="0"/>
                <w:szCs w:val="28"/>
              </w:rPr>
              <w:t>Проектирование и строительство осуществлять с учетом СП 279.1325800.2016 Здания профессиональных образовательных организаций. Правила проектирования,</w:t>
            </w:r>
            <w:bookmarkEnd w:id="118"/>
            <w:bookmarkEnd w:id="119"/>
            <w:bookmarkEnd w:id="120"/>
            <w:bookmarkEnd w:id="121"/>
          </w:p>
          <w:p w14:paraId="7CEC90BC" w14:textId="77777777" w:rsidR="00836A96" w:rsidRPr="005B7305" w:rsidRDefault="00836A96"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ED294A2" w14:textId="325C7068" w:rsidR="005816B7" w:rsidRPr="005B7305" w:rsidRDefault="00836A96"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w:t>
            </w:r>
            <w:r w:rsidRPr="005B7305">
              <w:rPr>
                <w:szCs w:val="28"/>
              </w:rPr>
              <w:lastRenderedPageBreak/>
              <w:t xml:space="preserve">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72938B3A" w14:textId="77777777" w:rsidTr="00C8369D">
        <w:tc>
          <w:tcPr>
            <w:tcW w:w="15309" w:type="dxa"/>
            <w:gridSpan w:val="8"/>
            <w:tcBorders>
              <w:right w:val="single" w:sz="4" w:space="0" w:color="auto"/>
            </w:tcBorders>
            <w:vAlign w:val="center"/>
          </w:tcPr>
          <w:p w14:paraId="0E7D28D1" w14:textId="5533D840" w:rsidR="005816B7" w:rsidRPr="005B7305" w:rsidRDefault="005816B7" w:rsidP="008279BC">
            <w:pPr>
              <w:widowControl w:val="0"/>
              <w:rPr>
                <w:szCs w:val="28"/>
              </w:rPr>
            </w:pPr>
            <w:r w:rsidRPr="005B7305">
              <w:rPr>
                <w:szCs w:val="28"/>
              </w:rPr>
              <w:lastRenderedPageBreak/>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816B7" w:rsidRPr="005B7305" w14:paraId="06F60B1C" w14:textId="77777777" w:rsidTr="002A17EF">
        <w:tc>
          <w:tcPr>
            <w:tcW w:w="2403" w:type="dxa"/>
            <w:tcBorders>
              <w:right w:val="single" w:sz="4" w:space="0" w:color="auto"/>
            </w:tcBorders>
          </w:tcPr>
          <w:p w14:paraId="21511DD8" w14:textId="3F0DC1D2" w:rsidR="005816B7" w:rsidRPr="005B7305" w:rsidRDefault="005816B7" w:rsidP="002A17EF">
            <w:pPr>
              <w:widowControl w:val="0"/>
              <w:rPr>
                <w:szCs w:val="28"/>
              </w:rPr>
            </w:pPr>
            <w:bookmarkStart w:id="122" w:name="_Hlk63870541"/>
            <w:r w:rsidRPr="005B7305">
              <w:rPr>
                <w:szCs w:val="28"/>
              </w:rPr>
              <w:t xml:space="preserve">Культурное развитие </w:t>
            </w:r>
          </w:p>
        </w:tc>
        <w:tc>
          <w:tcPr>
            <w:tcW w:w="848" w:type="dxa"/>
            <w:tcBorders>
              <w:right w:val="single" w:sz="4" w:space="0" w:color="auto"/>
            </w:tcBorders>
          </w:tcPr>
          <w:p w14:paraId="257B49B2" w14:textId="0BC5D1C9" w:rsidR="005816B7" w:rsidRPr="005B7305" w:rsidRDefault="006B360F" w:rsidP="008279BC">
            <w:pPr>
              <w:widowControl w:val="0"/>
              <w:jc w:val="center"/>
              <w:rPr>
                <w:szCs w:val="28"/>
              </w:rPr>
            </w:pPr>
            <w:r w:rsidRPr="005B7305">
              <w:rPr>
                <w:szCs w:val="28"/>
              </w:rPr>
              <w:t>3.6.</w:t>
            </w:r>
          </w:p>
        </w:tc>
        <w:tc>
          <w:tcPr>
            <w:tcW w:w="2975" w:type="dxa"/>
            <w:tcBorders>
              <w:top w:val="single" w:sz="4" w:space="0" w:color="auto"/>
              <w:left w:val="single" w:sz="4" w:space="0" w:color="auto"/>
              <w:bottom w:val="single" w:sz="4" w:space="0" w:color="auto"/>
              <w:right w:val="single" w:sz="4" w:space="0" w:color="auto"/>
            </w:tcBorders>
          </w:tcPr>
          <w:p w14:paraId="3FF29EFE" w14:textId="1E93C1B7" w:rsidR="005816B7" w:rsidRPr="005B7305" w:rsidRDefault="005816B7"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5E280E4" w14:textId="77777777" w:rsidR="00836A96" w:rsidRPr="005B7305" w:rsidRDefault="005816B7" w:rsidP="002A17EF">
            <w:pPr>
              <w:widowControl w:val="0"/>
              <w:rPr>
                <w:szCs w:val="28"/>
              </w:rPr>
            </w:pPr>
            <w:r w:rsidRPr="005B7305">
              <w:rPr>
                <w:szCs w:val="28"/>
              </w:rPr>
              <w:t xml:space="preserve">Минимальная площадь земельного участка – </w:t>
            </w:r>
            <w:r w:rsidR="00836A96" w:rsidRPr="005B7305">
              <w:rPr>
                <w:szCs w:val="28"/>
              </w:rPr>
              <w:t>не подлежит установлению.</w:t>
            </w:r>
          </w:p>
          <w:p w14:paraId="3F1D34FA" w14:textId="7439BBB2" w:rsidR="005816B7" w:rsidRPr="005B7305" w:rsidRDefault="005816B7" w:rsidP="002A17EF">
            <w:pPr>
              <w:widowControl w:val="0"/>
              <w:rPr>
                <w:szCs w:val="28"/>
              </w:rPr>
            </w:pPr>
            <w:r w:rsidRPr="005B7305">
              <w:rPr>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tcPr>
          <w:p w14:paraId="1025213F" w14:textId="460CCBCC" w:rsidR="00836A96" w:rsidRPr="005B7305" w:rsidRDefault="00B76E77" w:rsidP="002A17EF">
            <w:pPr>
              <w:autoSpaceDE w:val="0"/>
              <w:autoSpaceDN w:val="0"/>
              <w:adjustRightInd w:val="0"/>
              <w:rPr>
                <w:szCs w:val="28"/>
              </w:rPr>
            </w:pPr>
            <w:r w:rsidRPr="005B7305">
              <w:rPr>
                <w:szCs w:val="28"/>
              </w:rPr>
              <w:t xml:space="preserve">Минимальный отступ от границ земель общего пользования </w:t>
            </w:r>
            <w:r w:rsidR="00836A96" w:rsidRPr="005B7305">
              <w:rPr>
                <w:szCs w:val="28"/>
              </w:rPr>
              <w:t>в районе новой застройки — 5 метров, либо по сложившейся линии регулирования застройки.</w:t>
            </w:r>
          </w:p>
          <w:p w14:paraId="5E863D46" w14:textId="3E7B02BF" w:rsidR="005816B7" w:rsidRPr="005B7305" w:rsidRDefault="005816B7"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5EE99A31" w14:textId="5C298EC0" w:rsidR="005816B7" w:rsidRPr="005B7305" w:rsidRDefault="005816B7" w:rsidP="00D812D9">
            <w:pPr>
              <w:widowControl w:val="0"/>
              <w:jc w:val="center"/>
              <w:rPr>
                <w:szCs w:val="28"/>
              </w:rPr>
            </w:pPr>
            <w:r w:rsidRPr="005B7305">
              <w:rPr>
                <w:szCs w:val="28"/>
              </w:rPr>
              <w:t>5 этаж</w:t>
            </w:r>
            <w:r w:rsidR="00836A96" w:rsidRPr="005B7305">
              <w:rPr>
                <w:szCs w:val="28"/>
              </w:rPr>
              <w:t>ей</w:t>
            </w:r>
          </w:p>
        </w:tc>
        <w:tc>
          <w:tcPr>
            <w:tcW w:w="1985" w:type="dxa"/>
            <w:tcBorders>
              <w:top w:val="single" w:sz="4" w:space="0" w:color="auto"/>
              <w:left w:val="single" w:sz="4" w:space="0" w:color="auto"/>
              <w:bottom w:val="single" w:sz="4" w:space="0" w:color="auto"/>
              <w:right w:val="single" w:sz="4" w:space="0" w:color="auto"/>
            </w:tcBorders>
            <w:vAlign w:val="center"/>
          </w:tcPr>
          <w:p w14:paraId="42CD3BFE" w14:textId="31F6573B" w:rsidR="005816B7" w:rsidRPr="005B7305" w:rsidRDefault="00836A96" w:rsidP="00D812D9">
            <w:pPr>
              <w:widowControl w:val="0"/>
              <w:jc w:val="center"/>
              <w:rPr>
                <w:szCs w:val="28"/>
              </w:rPr>
            </w:pPr>
            <w:r w:rsidRPr="005B7305">
              <w:rPr>
                <w:szCs w:val="28"/>
              </w:rPr>
              <w:t>8</w:t>
            </w:r>
            <w:r w:rsidR="005816B7" w:rsidRPr="005B7305">
              <w:rPr>
                <w:szCs w:val="28"/>
              </w:rPr>
              <w:t>0%</w:t>
            </w:r>
          </w:p>
        </w:tc>
        <w:tc>
          <w:tcPr>
            <w:tcW w:w="3118" w:type="dxa"/>
            <w:tcBorders>
              <w:top w:val="single" w:sz="4" w:space="0" w:color="auto"/>
              <w:left w:val="single" w:sz="4" w:space="0" w:color="auto"/>
              <w:bottom w:val="single" w:sz="4" w:space="0" w:color="auto"/>
              <w:right w:val="single" w:sz="4" w:space="0" w:color="auto"/>
            </w:tcBorders>
          </w:tcPr>
          <w:p w14:paraId="704483CE" w14:textId="77777777" w:rsidR="00DD0C67" w:rsidRPr="005B7305" w:rsidRDefault="00DD0C67" w:rsidP="002A17EF">
            <w:pPr>
              <w:pStyle w:val="13"/>
              <w:shd w:val="clear" w:color="auto" w:fill="FFFFFF"/>
              <w:rPr>
                <w:rFonts w:ascii="Times New Roman" w:hAnsi="Times New Roman"/>
                <w:b w:val="0"/>
                <w:kern w:val="0"/>
                <w:szCs w:val="28"/>
              </w:rPr>
            </w:pPr>
            <w:bookmarkStart w:id="123" w:name="_Toc64125606"/>
            <w:bookmarkStart w:id="124" w:name="_Toc72838679"/>
            <w:bookmarkStart w:id="125" w:name="_Toc87476931"/>
            <w:bookmarkStart w:id="126" w:name="_Toc88490942"/>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123"/>
            <w:bookmarkEnd w:id="124"/>
            <w:bookmarkEnd w:id="125"/>
            <w:bookmarkEnd w:id="126"/>
          </w:p>
          <w:p w14:paraId="0F816A81" w14:textId="77777777" w:rsidR="00DD0C67" w:rsidRPr="005B7305" w:rsidRDefault="00DD0C67" w:rsidP="002A17EF">
            <w:pPr>
              <w:pStyle w:val="13"/>
              <w:shd w:val="clear" w:color="auto" w:fill="FFFFFF"/>
              <w:rPr>
                <w:rFonts w:ascii="Times New Roman" w:hAnsi="Times New Roman"/>
                <w:b w:val="0"/>
                <w:kern w:val="0"/>
                <w:szCs w:val="28"/>
              </w:rPr>
            </w:pPr>
            <w:bookmarkStart w:id="127" w:name="_Toc64125607"/>
            <w:bookmarkStart w:id="128" w:name="_Toc72838680"/>
            <w:bookmarkStart w:id="129" w:name="_Toc87476932"/>
            <w:bookmarkStart w:id="130" w:name="_Toc88490943"/>
            <w:r w:rsidRPr="005B7305">
              <w:rPr>
                <w:rFonts w:ascii="Times New Roman" w:hAnsi="Times New Roman"/>
                <w:b w:val="0"/>
                <w:kern w:val="0"/>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w:t>
            </w:r>
            <w:r w:rsidRPr="005B7305">
              <w:rPr>
                <w:rFonts w:ascii="Times New Roman" w:hAnsi="Times New Roman"/>
                <w:b w:val="0"/>
                <w:kern w:val="0"/>
                <w:szCs w:val="28"/>
              </w:rPr>
              <w:lastRenderedPageBreak/>
              <w:t>строительными нормами и правилами, техническими регламентами.</w:t>
            </w:r>
            <w:bookmarkEnd w:id="127"/>
            <w:bookmarkEnd w:id="128"/>
            <w:bookmarkEnd w:id="129"/>
            <w:bookmarkEnd w:id="130"/>
          </w:p>
          <w:p w14:paraId="56835238" w14:textId="039646B3" w:rsidR="005816B7" w:rsidRPr="005B7305" w:rsidRDefault="00836A96" w:rsidP="002A17EF">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43D6CE83" w14:textId="77777777" w:rsidTr="00C8369D">
        <w:tc>
          <w:tcPr>
            <w:tcW w:w="15309" w:type="dxa"/>
            <w:gridSpan w:val="8"/>
            <w:tcBorders>
              <w:right w:val="single" w:sz="4" w:space="0" w:color="auto"/>
            </w:tcBorders>
            <w:vAlign w:val="center"/>
          </w:tcPr>
          <w:p w14:paraId="2814DFB4" w14:textId="294A117E" w:rsidR="005816B7" w:rsidRPr="005B7305" w:rsidRDefault="005816B7" w:rsidP="008279BC">
            <w:pPr>
              <w:widowControl w:val="0"/>
              <w:rPr>
                <w:szCs w:val="28"/>
              </w:rPr>
            </w:pPr>
            <w:r w:rsidRPr="005B7305">
              <w:rPr>
                <w:szCs w:val="28"/>
              </w:rPr>
              <w:lastRenderedPageBreak/>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5B7305">
                <w:rPr>
                  <w:szCs w:val="28"/>
                </w:rPr>
                <w:t>кодами 3.6.1</w:t>
              </w:r>
            </w:hyperlink>
            <w:r w:rsidRPr="005B7305">
              <w:rPr>
                <w:szCs w:val="28"/>
              </w:rPr>
              <w:t xml:space="preserve"> - </w:t>
            </w:r>
            <w:hyperlink w:anchor="Par274" w:tooltip="3.6.3" w:history="1">
              <w:r w:rsidRPr="005B7305">
                <w:rPr>
                  <w:szCs w:val="28"/>
                </w:rPr>
                <w:t>3.6.3</w:t>
              </w:r>
            </w:hyperlink>
            <w:r w:rsidRPr="005B7305">
              <w:rPr>
                <w:szCs w:val="28"/>
              </w:rPr>
              <w:t xml:space="preserve">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bookmarkEnd w:id="122"/>
      <w:tr w:rsidR="00713259" w:rsidRPr="005B7305" w14:paraId="377A5A67" w14:textId="77777777" w:rsidTr="002A17EF">
        <w:trPr>
          <w:trHeight w:val="886"/>
        </w:trPr>
        <w:tc>
          <w:tcPr>
            <w:tcW w:w="2403" w:type="dxa"/>
            <w:tcBorders>
              <w:right w:val="single" w:sz="4" w:space="0" w:color="auto"/>
            </w:tcBorders>
          </w:tcPr>
          <w:p w14:paraId="304187B9" w14:textId="77777777" w:rsidR="00713259" w:rsidRPr="005B7305" w:rsidRDefault="00713259" w:rsidP="00713259">
            <w:pPr>
              <w:widowControl w:val="0"/>
              <w:rPr>
                <w:szCs w:val="28"/>
                <w:lang w:eastAsia="en-US"/>
              </w:rPr>
            </w:pPr>
            <w:r w:rsidRPr="005B7305">
              <w:rPr>
                <w:szCs w:val="28"/>
              </w:rPr>
              <w:t xml:space="preserve">Религиозное использование </w:t>
            </w:r>
          </w:p>
          <w:p w14:paraId="545CB575" w14:textId="20540A95" w:rsidR="00713259" w:rsidRPr="005B7305" w:rsidRDefault="00713259" w:rsidP="00713259">
            <w:pPr>
              <w:widowControl w:val="0"/>
              <w:rPr>
                <w:szCs w:val="28"/>
              </w:rPr>
            </w:pPr>
          </w:p>
        </w:tc>
        <w:tc>
          <w:tcPr>
            <w:tcW w:w="848" w:type="dxa"/>
            <w:tcBorders>
              <w:right w:val="single" w:sz="4" w:space="0" w:color="auto"/>
            </w:tcBorders>
          </w:tcPr>
          <w:p w14:paraId="4766AA72" w14:textId="776C35B0" w:rsidR="00713259" w:rsidRPr="005B7305" w:rsidRDefault="00713259" w:rsidP="008279BC">
            <w:pPr>
              <w:widowControl w:val="0"/>
              <w:jc w:val="center"/>
              <w:rPr>
                <w:szCs w:val="28"/>
              </w:rPr>
            </w:pPr>
            <w:r w:rsidRPr="005B7305">
              <w:rPr>
                <w:szCs w:val="28"/>
              </w:rPr>
              <w:t>3.7.</w:t>
            </w:r>
          </w:p>
        </w:tc>
        <w:tc>
          <w:tcPr>
            <w:tcW w:w="2975" w:type="dxa"/>
            <w:tcBorders>
              <w:top w:val="single" w:sz="4" w:space="0" w:color="auto"/>
              <w:left w:val="single" w:sz="4" w:space="0" w:color="auto"/>
              <w:bottom w:val="single" w:sz="4" w:space="0" w:color="auto"/>
              <w:right w:val="single" w:sz="4" w:space="0" w:color="auto"/>
            </w:tcBorders>
            <w:vAlign w:val="center"/>
          </w:tcPr>
          <w:p w14:paraId="0415640D" w14:textId="77777777" w:rsidR="00713259" w:rsidRPr="005B7305" w:rsidRDefault="00713259"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3ABFCAC" w14:textId="77777777" w:rsidR="00713259" w:rsidRPr="005B7305" w:rsidRDefault="00713259" w:rsidP="002A17EF">
            <w:pPr>
              <w:widowControl w:val="0"/>
              <w:rPr>
                <w:szCs w:val="28"/>
              </w:rPr>
            </w:pPr>
            <w:r w:rsidRPr="005B7305">
              <w:rPr>
                <w:szCs w:val="28"/>
              </w:rPr>
              <w:t>Минимальная площадь земельного участка – 0,2 га.</w:t>
            </w:r>
          </w:p>
          <w:p w14:paraId="6688B243" w14:textId="380923EF" w:rsidR="00713259" w:rsidRPr="005B7305" w:rsidRDefault="00713259" w:rsidP="002A17EF">
            <w:pPr>
              <w:widowControl w:val="0"/>
              <w:rPr>
                <w:szCs w:val="28"/>
              </w:rPr>
            </w:pPr>
            <w:r w:rsidRPr="005B7305">
              <w:rPr>
                <w:szCs w:val="28"/>
              </w:rPr>
              <w:t xml:space="preserve">Максимальная </w:t>
            </w:r>
            <w:r w:rsidRPr="005B7305">
              <w:rPr>
                <w:szCs w:val="28"/>
              </w:rPr>
              <w:lastRenderedPageBreak/>
              <w:t>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51B44C4F" w14:textId="77777777" w:rsidR="00713259" w:rsidRPr="005B7305" w:rsidRDefault="00713259" w:rsidP="002A17EF">
            <w:pPr>
              <w:autoSpaceDE w:val="0"/>
              <w:autoSpaceDN w:val="0"/>
              <w:adjustRightInd w:val="0"/>
              <w:rPr>
                <w:szCs w:val="28"/>
              </w:rPr>
            </w:pPr>
            <w:r w:rsidRPr="005B7305">
              <w:rPr>
                <w:szCs w:val="28"/>
              </w:rPr>
              <w:lastRenderedPageBreak/>
              <w:t>Минимальный отступ от границ земель общего пользования - 5 м, либо по сложившейся линии регулирования застройки.</w:t>
            </w:r>
          </w:p>
          <w:p w14:paraId="0CE04D4A" w14:textId="77777777" w:rsidR="00713259" w:rsidRPr="005B7305" w:rsidRDefault="00713259" w:rsidP="002A17EF">
            <w:pPr>
              <w:autoSpaceDE w:val="0"/>
              <w:autoSpaceDN w:val="0"/>
              <w:adjustRightInd w:val="0"/>
              <w:rPr>
                <w:szCs w:val="28"/>
              </w:rPr>
            </w:pPr>
            <w:r w:rsidRPr="005B7305">
              <w:rPr>
                <w:szCs w:val="28"/>
              </w:rPr>
              <w:lastRenderedPageBreak/>
              <w:t>От границ смежных землепользователей — 3 м.</w:t>
            </w:r>
          </w:p>
          <w:p w14:paraId="252B941A" w14:textId="29C4CDCB" w:rsidR="00713259" w:rsidRPr="005B7305" w:rsidRDefault="00713259"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28AA22" w14:textId="14F42A29" w:rsidR="00713259" w:rsidRPr="005B7305" w:rsidRDefault="00713259" w:rsidP="002A17EF">
            <w:pPr>
              <w:autoSpaceDE w:val="0"/>
              <w:autoSpaceDN w:val="0"/>
              <w:adjustRightInd w:val="0"/>
              <w:jc w:val="center"/>
              <w:rPr>
                <w:szCs w:val="28"/>
              </w:rPr>
            </w:pPr>
            <w:r w:rsidRPr="005B7305">
              <w:rPr>
                <w:szCs w:val="28"/>
              </w:rPr>
              <w:lastRenderedPageBreak/>
              <w:t>Максимальное количество надземных этажей — 3.</w:t>
            </w:r>
          </w:p>
          <w:p w14:paraId="13DD622B" w14:textId="1401DA84" w:rsidR="00713259" w:rsidRPr="005B7305" w:rsidRDefault="00713259" w:rsidP="002A17EF">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0BD25B" w14:textId="6AC6BB0D" w:rsidR="00713259" w:rsidRPr="005B7305" w:rsidRDefault="00713259" w:rsidP="002A17EF">
            <w:pPr>
              <w:widowControl w:val="0"/>
              <w:jc w:val="center"/>
              <w:rPr>
                <w:szCs w:val="28"/>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tcPr>
          <w:p w14:paraId="366C2ECE" w14:textId="7D4FA49D" w:rsidR="00713259" w:rsidRPr="005B7305" w:rsidRDefault="00713259"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Проектирование и строительство осуществлять с учетом</w:t>
            </w:r>
            <w:r w:rsidR="00AD4ACD" w:rsidRPr="005B7305">
              <w:rPr>
                <w:rFonts w:ascii="Times New Roman" w:hAnsi="Times New Roman" w:cs="Times New Roman"/>
                <w:sz w:val="28"/>
                <w:szCs w:val="28"/>
              </w:rPr>
              <w:t xml:space="preserve"> </w:t>
            </w:r>
            <w:r w:rsidRPr="005B7305">
              <w:rPr>
                <w:rFonts w:ascii="Times New Roman" w:hAnsi="Times New Roman" w:cs="Times New Roman"/>
                <w:sz w:val="28"/>
                <w:szCs w:val="28"/>
              </w:rPr>
              <w:t>СП 258.1311500.2016 Объекты религиозного назначения. Требования пожарной безопасности</w:t>
            </w:r>
            <w:r w:rsidRPr="005B7305">
              <w:rPr>
                <w:szCs w:val="28"/>
              </w:rPr>
              <w:t>,</w:t>
            </w:r>
            <w:r w:rsidRPr="005B7305">
              <w:rPr>
                <w:rFonts w:ascii="Times New Roman" w:hAnsi="Times New Roman" w:cs="Times New Roman"/>
                <w:sz w:val="28"/>
                <w:szCs w:val="28"/>
              </w:rPr>
              <w:t xml:space="preserve"> СП 42.13330.2016 (Градостроительство. </w:t>
            </w:r>
            <w:r w:rsidRPr="005B7305">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391B284" w14:textId="53C2C242" w:rsidR="00713259" w:rsidRPr="005B7305" w:rsidRDefault="00713259" w:rsidP="002A17EF">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31EC56AF" w14:textId="77777777" w:rsidTr="00C8369D">
        <w:tc>
          <w:tcPr>
            <w:tcW w:w="15309" w:type="dxa"/>
            <w:gridSpan w:val="8"/>
            <w:tcBorders>
              <w:top w:val="single" w:sz="4" w:space="0" w:color="auto"/>
              <w:left w:val="single" w:sz="4" w:space="0" w:color="auto"/>
              <w:bottom w:val="single" w:sz="4" w:space="0" w:color="auto"/>
              <w:right w:val="single" w:sz="4" w:space="0" w:color="auto"/>
            </w:tcBorders>
            <w:vAlign w:val="center"/>
          </w:tcPr>
          <w:p w14:paraId="54B8A585" w14:textId="737F8221" w:rsidR="005816B7" w:rsidRPr="005B7305" w:rsidRDefault="005816B7" w:rsidP="008279BC">
            <w:pPr>
              <w:widowControl w:val="0"/>
              <w:rPr>
                <w:szCs w:val="28"/>
              </w:rPr>
            </w:pPr>
            <w:r w:rsidRPr="005B7305">
              <w:rPr>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6BEB0359" w14:textId="4AB2C55E" w:rsidR="00836A96" w:rsidRPr="005B7305" w:rsidRDefault="00836A96" w:rsidP="008279BC">
            <w:pPr>
              <w:widowControl w:val="0"/>
              <w:rPr>
                <w:szCs w:val="28"/>
              </w:rPr>
            </w:pPr>
            <w:r w:rsidRPr="005B7305">
              <w:rPr>
                <w:rFonts w:eastAsiaTheme="minorHAnsi"/>
                <w:szCs w:val="28"/>
                <w:lang w:eastAsia="en-US"/>
              </w:rPr>
              <w:t xml:space="preserve">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w:t>
            </w:r>
            <w:r w:rsidRPr="005B7305">
              <w:rPr>
                <w:rFonts w:eastAsiaTheme="minorHAnsi"/>
                <w:szCs w:val="28"/>
                <w:lang w:eastAsia="en-US"/>
              </w:rPr>
              <w:lastRenderedPageBreak/>
              <w:t xml:space="preserve">предусматривать стоянки автомобилей из расчёта 2 </w:t>
            </w:r>
            <w:proofErr w:type="spellStart"/>
            <w:r w:rsidRPr="005B7305">
              <w:rPr>
                <w:rFonts w:eastAsiaTheme="minorHAnsi"/>
                <w:szCs w:val="28"/>
                <w:lang w:eastAsia="en-US"/>
              </w:rPr>
              <w:t>машино</w:t>
            </w:r>
            <w:proofErr w:type="spellEnd"/>
            <w:r w:rsidRPr="005B7305">
              <w:rPr>
                <w:rFonts w:eastAsiaTheme="minorHAnsi"/>
                <w:szCs w:val="28"/>
                <w:lang w:eastAsia="en-US"/>
              </w:rPr>
              <w:t>-места на каждые 50 мест вместимости храма.</w:t>
            </w:r>
          </w:p>
        </w:tc>
      </w:tr>
      <w:tr w:rsidR="005816B7" w:rsidRPr="005B7305" w14:paraId="6DD87AD6" w14:textId="77777777" w:rsidTr="002A17EF">
        <w:tc>
          <w:tcPr>
            <w:tcW w:w="2403" w:type="dxa"/>
            <w:tcBorders>
              <w:right w:val="single" w:sz="4" w:space="0" w:color="auto"/>
            </w:tcBorders>
          </w:tcPr>
          <w:p w14:paraId="52C63A09" w14:textId="403F98AD" w:rsidR="00713259" w:rsidRPr="005B7305" w:rsidRDefault="005816B7" w:rsidP="00713259">
            <w:pPr>
              <w:widowControl w:val="0"/>
              <w:rPr>
                <w:szCs w:val="28"/>
              </w:rPr>
            </w:pPr>
            <w:r w:rsidRPr="005B7305">
              <w:rPr>
                <w:szCs w:val="28"/>
              </w:rPr>
              <w:lastRenderedPageBreak/>
              <w:t>Государственное управление</w:t>
            </w:r>
            <w:r w:rsidRPr="005B7305">
              <w:rPr>
                <w:szCs w:val="28"/>
                <w:lang w:val="en-US"/>
              </w:rPr>
              <w:t xml:space="preserve"> </w:t>
            </w:r>
          </w:p>
          <w:p w14:paraId="19AD4988" w14:textId="6520BE72" w:rsidR="005816B7" w:rsidRPr="005B7305" w:rsidRDefault="005816B7" w:rsidP="00D812D9">
            <w:pPr>
              <w:widowControl w:val="0"/>
              <w:rPr>
                <w:szCs w:val="28"/>
              </w:rPr>
            </w:pPr>
          </w:p>
        </w:tc>
        <w:tc>
          <w:tcPr>
            <w:tcW w:w="848" w:type="dxa"/>
            <w:tcBorders>
              <w:right w:val="single" w:sz="4" w:space="0" w:color="auto"/>
            </w:tcBorders>
          </w:tcPr>
          <w:p w14:paraId="05D86C24" w14:textId="47ECDE80" w:rsidR="005816B7" w:rsidRPr="005B7305" w:rsidRDefault="00713259" w:rsidP="008279BC">
            <w:pPr>
              <w:widowControl w:val="0"/>
              <w:jc w:val="center"/>
              <w:rPr>
                <w:szCs w:val="28"/>
              </w:rPr>
            </w:pPr>
            <w:r w:rsidRPr="005B7305">
              <w:rPr>
                <w:szCs w:val="28"/>
              </w:rPr>
              <w:t>3.8.1</w:t>
            </w:r>
          </w:p>
        </w:tc>
        <w:tc>
          <w:tcPr>
            <w:tcW w:w="2975" w:type="dxa"/>
            <w:tcBorders>
              <w:top w:val="single" w:sz="4" w:space="0" w:color="auto"/>
              <w:left w:val="single" w:sz="4" w:space="0" w:color="auto"/>
              <w:bottom w:val="single" w:sz="4" w:space="0" w:color="auto"/>
              <w:right w:val="single" w:sz="4" w:space="0" w:color="auto"/>
            </w:tcBorders>
          </w:tcPr>
          <w:p w14:paraId="27EAAD37" w14:textId="04C49D6F" w:rsidR="005816B7" w:rsidRPr="005B7305" w:rsidRDefault="005816B7"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103E368" w14:textId="254F13AF" w:rsidR="005816B7" w:rsidRPr="005B7305" w:rsidRDefault="005816B7" w:rsidP="002A17EF">
            <w:pPr>
              <w:widowControl w:val="0"/>
              <w:rPr>
                <w:szCs w:val="28"/>
              </w:rPr>
            </w:pPr>
            <w:r w:rsidRPr="005B7305">
              <w:rPr>
                <w:szCs w:val="28"/>
              </w:rPr>
              <w:t xml:space="preserve">Минимальная площадь земельного участка </w:t>
            </w:r>
            <w:r w:rsidR="00713259" w:rsidRPr="005B7305">
              <w:rPr>
                <w:szCs w:val="28"/>
              </w:rPr>
              <w:t>–</w:t>
            </w:r>
            <w:r w:rsidRPr="005B7305">
              <w:rPr>
                <w:szCs w:val="28"/>
              </w:rPr>
              <w:t xml:space="preserve"> </w:t>
            </w:r>
            <w:r w:rsidR="00713259" w:rsidRPr="005B7305">
              <w:rPr>
                <w:szCs w:val="28"/>
              </w:rPr>
              <w:t>1000 м2</w:t>
            </w:r>
            <w:r w:rsidRPr="005B7305">
              <w:rPr>
                <w:szCs w:val="28"/>
              </w:rPr>
              <w:t>.</w:t>
            </w:r>
          </w:p>
          <w:p w14:paraId="3D37F11C" w14:textId="77777777" w:rsidR="005816B7" w:rsidRPr="005B7305" w:rsidRDefault="005816B7" w:rsidP="002A17EF">
            <w:pPr>
              <w:widowControl w:val="0"/>
              <w:rPr>
                <w:szCs w:val="28"/>
              </w:rPr>
            </w:pPr>
            <w:r w:rsidRPr="005B7305">
              <w:rPr>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5BCA3422" w14:textId="7419E0DA" w:rsidR="00713259" w:rsidRPr="005B7305" w:rsidRDefault="005816B7" w:rsidP="00713259">
            <w:pPr>
              <w:autoSpaceDE w:val="0"/>
              <w:autoSpaceDN w:val="0"/>
              <w:adjustRightInd w:val="0"/>
              <w:jc w:val="both"/>
              <w:rPr>
                <w:rFonts w:eastAsiaTheme="minorHAnsi"/>
                <w:szCs w:val="28"/>
                <w:lang w:eastAsia="en-US"/>
              </w:rPr>
            </w:pPr>
            <w:r w:rsidRPr="005B7305">
              <w:rPr>
                <w:rFonts w:eastAsiaTheme="minorHAnsi"/>
                <w:szCs w:val="28"/>
                <w:lang w:eastAsia="en-US"/>
              </w:rPr>
              <w:t xml:space="preserve">Минимальный отступ </w:t>
            </w:r>
            <w:r w:rsidR="00713259" w:rsidRPr="005B7305">
              <w:rPr>
                <w:rFonts w:eastAsiaTheme="minorHAnsi"/>
                <w:szCs w:val="28"/>
                <w:lang w:eastAsia="en-US"/>
              </w:rPr>
              <w:t>от границ земель общего пользования улиц — 5 м, либо по сложившейся линии регулирования застройки.</w:t>
            </w:r>
          </w:p>
          <w:p w14:paraId="773EE446" w14:textId="77777777" w:rsidR="00713259" w:rsidRPr="005B7305" w:rsidRDefault="00713259" w:rsidP="00713259">
            <w:pPr>
              <w:autoSpaceDE w:val="0"/>
              <w:autoSpaceDN w:val="0"/>
              <w:adjustRightInd w:val="0"/>
              <w:jc w:val="both"/>
              <w:rPr>
                <w:rFonts w:eastAsiaTheme="minorHAnsi"/>
                <w:szCs w:val="28"/>
                <w:lang w:eastAsia="en-US"/>
              </w:rPr>
            </w:pPr>
            <w:r w:rsidRPr="005B7305">
              <w:rPr>
                <w:rFonts w:eastAsiaTheme="minorHAnsi"/>
                <w:szCs w:val="28"/>
                <w:lang w:eastAsia="en-US"/>
              </w:rPr>
              <w:t>От границ смежных землепользователей — 3 м.</w:t>
            </w:r>
          </w:p>
          <w:p w14:paraId="2629A168" w14:textId="64BDAE07" w:rsidR="005816B7" w:rsidRPr="005B7305" w:rsidRDefault="005816B7" w:rsidP="00D812D9">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4763A75E" w14:textId="4C66A167" w:rsidR="005816B7" w:rsidRPr="005B7305" w:rsidRDefault="005816B7" w:rsidP="002A17EF">
            <w:pPr>
              <w:widowControl w:val="0"/>
              <w:jc w:val="center"/>
              <w:rPr>
                <w:szCs w:val="28"/>
              </w:rPr>
            </w:pPr>
            <w:r w:rsidRPr="005B7305">
              <w:rPr>
                <w:szCs w:val="28"/>
              </w:rPr>
              <w:t>5 этажей</w:t>
            </w:r>
          </w:p>
        </w:tc>
        <w:tc>
          <w:tcPr>
            <w:tcW w:w="1985" w:type="dxa"/>
            <w:tcBorders>
              <w:top w:val="single" w:sz="4" w:space="0" w:color="auto"/>
              <w:left w:val="single" w:sz="4" w:space="0" w:color="auto"/>
              <w:bottom w:val="single" w:sz="4" w:space="0" w:color="auto"/>
              <w:right w:val="single" w:sz="4" w:space="0" w:color="auto"/>
            </w:tcBorders>
            <w:vAlign w:val="center"/>
          </w:tcPr>
          <w:p w14:paraId="5518A879" w14:textId="31B4138B" w:rsidR="005816B7" w:rsidRPr="005B7305" w:rsidRDefault="00713259" w:rsidP="002A17EF">
            <w:pPr>
              <w:widowControl w:val="0"/>
              <w:jc w:val="center"/>
              <w:rPr>
                <w:szCs w:val="28"/>
              </w:rPr>
            </w:pPr>
            <w:r w:rsidRPr="005B7305">
              <w:rPr>
                <w:szCs w:val="28"/>
              </w:rPr>
              <w:t>8</w:t>
            </w:r>
            <w:r w:rsidR="005816B7" w:rsidRPr="005B7305">
              <w:rPr>
                <w:szCs w:val="28"/>
              </w:rPr>
              <w:t>0%</w:t>
            </w:r>
          </w:p>
        </w:tc>
        <w:tc>
          <w:tcPr>
            <w:tcW w:w="3118" w:type="dxa"/>
            <w:tcBorders>
              <w:top w:val="single" w:sz="4" w:space="0" w:color="auto"/>
              <w:left w:val="single" w:sz="4" w:space="0" w:color="auto"/>
              <w:bottom w:val="single" w:sz="4" w:space="0" w:color="auto"/>
              <w:right w:val="single" w:sz="4" w:space="0" w:color="auto"/>
            </w:tcBorders>
            <w:vAlign w:val="center"/>
          </w:tcPr>
          <w:p w14:paraId="2E04164E" w14:textId="77777777" w:rsidR="005816B7" w:rsidRPr="005B7305" w:rsidRDefault="005816B7" w:rsidP="002A17EF">
            <w:pPr>
              <w:widowControl w:val="0"/>
              <w:jc w:val="center"/>
              <w:rPr>
                <w:szCs w:val="28"/>
              </w:rPr>
            </w:pPr>
            <w:r w:rsidRPr="005B7305">
              <w:rPr>
                <w:szCs w:val="28"/>
              </w:rPr>
              <w:t>не установлены</w:t>
            </w:r>
          </w:p>
        </w:tc>
      </w:tr>
      <w:tr w:rsidR="005816B7" w:rsidRPr="005B7305" w14:paraId="3EFE10AB" w14:textId="77777777" w:rsidTr="00C8369D">
        <w:tc>
          <w:tcPr>
            <w:tcW w:w="15309" w:type="dxa"/>
            <w:gridSpan w:val="8"/>
            <w:tcBorders>
              <w:right w:val="single" w:sz="4" w:space="0" w:color="auto"/>
            </w:tcBorders>
            <w:vAlign w:val="center"/>
          </w:tcPr>
          <w:p w14:paraId="24ED4F0B" w14:textId="5AB95920" w:rsidR="005816B7" w:rsidRPr="005B7305" w:rsidRDefault="005816B7" w:rsidP="008279BC">
            <w:pPr>
              <w:widowControl w:val="0"/>
              <w:rPr>
                <w:szCs w:val="28"/>
              </w:rPr>
            </w:pPr>
            <w:r w:rsidRPr="005B7305">
              <w:rPr>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816B7" w:rsidRPr="005B7305" w14:paraId="35383FA6" w14:textId="77777777" w:rsidTr="002A17EF">
        <w:tc>
          <w:tcPr>
            <w:tcW w:w="2403" w:type="dxa"/>
            <w:tcBorders>
              <w:right w:val="single" w:sz="4" w:space="0" w:color="auto"/>
            </w:tcBorders>
          </w:tcPr>
          <w:p w14:paraId="33D24863" w14:textId="5FB5C8AB" w:rsidR="00713259" w:rsidRPr="005B7305" w:rsidRDefault="005816B7" w:rsidP="002A17EF">
            <w:pPr>
              <w:widowControl w:val="0"/>
              <w:rPr>
                <w:szCs w:val="28"/>
              </w:rPr>
            </w:pPr>
            <w:r w:rsidRPr="005B7305">
              <w:rPr>
                <w:szCs w:val="28"/>
              </w:rPr>
              <w:t xml:space="preserve">Обеспечение научной деятельности </w:t>
            </w:r>
          </w:p>
          <w:p w14:paraId="252FD6C2" w14:textId="77786ED3" w:rsidR="005816B7" w:rsidRPr="005B7305" w:rsidRDefault="005816B7" w:rsidP="002A17EF">
            <w:pPr>
              <w:widowControl w:val="0"/>
              <w:rPr>
                <w:szCs w:val="28"/>
              </w:rPr>
            </w:pPr>
          </w:p>
        </w:tc>
        <w:tc>
          <w:tcPr>
            <w:tcW w:w="848" w:type="dxa"/>
            <w:tcBorders>
              <w:right w:val="single" w:sz="4" w:space="0" w:color="auto"/>
            </w:tcBorders>
          </w:tcPr>
          <w:p w14:paraId="0813EEBF" w14:textId="5487C409" w:rsidR="005816B7" w:rsidRPr="005B7305" w:rsidRDefault="00713259" w:rsidP="008279BC">
            <w:pPr>
              <w:widowControl w:val="0"/>
              <w:jc w:val="center"/>
              <w:rPr>
                <w:szCs w:val="28"/>
              </w:rPr>
            </w:pPr>
            <w:r w:rsidRPr="005B7305">
              <w:rPr>
                <w:szCs w:val="28"/>
              </w:rPr>
              <w:t>3.9</w:t>
            </w:r>
          </w:p>
        </w:tc>
        <w:tc>
          <w:tcPr>
            <w:tcW w:w="2975" w:type="dxa"/>
            <w:tcBorders>
              <w:top w:val="single" w:sz="4" w:space="0" w:color="auto"/>
              <w:left w:val="single" w:sz="4" w:space="0" w:color="auto"/>
              <w:bottom w:val="single" w:sz="4" w:space="0" w:color="auto"/>
              <w:right w:val="single" w:sz="4" w:space="0" w:color="auto"/>
            </w:tcBorders>
          </w:tcPr>
          <w:p w14:paraId="5650E522" w14:textId="229642EF" w:rsidR="00713259" w:rsidRPr="005B7305" w:rsidRDefault="005816B7" w:rsidP="002A17EF">
            <w:pPr>
              <w:autoSpaceDE w:val="0"/>
              <w:autoSpaceDN w:val="0"/>
              <w:adjustRightInd w:val="0"/>
              <w:rPr>
                <w:rFonts w:eastAsiaTheme="minorHAnsi"/>
                <w:sz w:val="22"/>
                <w:szCs w:val="22"/>
                <w:lang w:eastAsia="en-US"/>
              </w:rPr>
            </w:pPr>
            <w:r w:rsidRPr="005B7305">
              <w:rPr>
                <w:szCs w:val="28"/>
              </w:rPr>
              <w:t>Минимальная площадь земельного участка –</w:t>
            </w:r>
            <w:r w:rsidR="00713259" w:rsidRPr="005B7305">
              <w:rPr>
                <w:szCs w:val="28"/>
              </w:rPr>
              <w:t xml:space="preserve"> 1000 м2.</w:t>
            </w:r>
          </w:p>
          <w:p w14:paraId="102B98B7" w14:textId="432750BB" w:rsidR="005816B7" w:rsidRPr="005B7305" w:rsidRDefault="005816B7" w:rsidP="002A17EF">
            <w:pPr>
              <w:widowControl w:val="0"/>
              <w:rPr>
                <w:szCs w:val="28"/>
              </w:rPr>
            </w:pPr>
            <w:r w:rsidRPr="005B7305">
              <w:rPr>
                <w:szCs w:val="28"/>
              </w:rPr>
              <w:t xml:space="preserve">Максимальная площадь земельного участка – </w:t>
            </w:r>
            <w:r w:rsidR="00713259" w:rsidRPr="005B7305">
              <w:rPr>
                <w:szCs w:val="28"/>
              </w:rPr>
              <w:t>не подлежит установлению</w:t>
            </w:r>
            <w:r w:rsidRPr="005B7305">
              <w:rPr>
                <w:szCs w:val="28"/>
              </w:rPr>
              <w:t>.</w:t>
            </w:r>
          </w:p>
        </w:tc>
        <w:tc>
          <w:tcPr>
            <w:tcW w:w="1994" w:type="dxa"/>
            <w:gridSpan w:val="2"/>
            <w:tcBorders>
              <w:top w:val="single" w:sz="4" w:space="0" w:color="auto"/>
              <w:left w:val="single" w:sz="4" w:space="0" w:color="auto"/>
              <w:bottom w:val="single" w:sz="4" w:space="0" w:color="auto"/>
              <w:right w:val="single" w:sz="4" w:space="0" w:color="auto"/>
            </w:tcBorders>
          </w:tcPr>
          <w:p w14:paraId="314AF3B1" w14:textId="77777777" w:rsidR="00713259" w:rsidRPr="005B7305" w:rsidRDefault="00713259" w:rsidP="002A17EF">
            <w:pPr>
              <w:autoSpaceDE w:val="0"/>
              <w:autoSpaceDN w:val="0"/>
              <w:adjustRightInd w:val="0"/>
              <w:rPr>
                <w:rFonts w:eastAsiaTheme="minorHAnsi"/>
                <w:szCs w:val="28"/>
                <w:lang w:eastAsia="en-US"/>
              </w:rPr>
            </w:pPr>
            <w:r w:rsidRPr="005B7305">
              <w:rPr>
                <w:rFonts w:eastAsiaTheme="minorHAnsi"/>
                <w:szCs w:val="28"/>
                <w:lang w:eastAsia="en-US"/>
              </w:rPr>
              <w:t xml:space="preserve">Минимальный отступ от границ земель общего пользования улиц — 5 м, либо по сложившейся линии </w:t>
            </w:r>
            <w:r w:rsidRPr="005B7305">
              <w:rPr>
                <w:rFonts w:eastAsiaTheme="minorHAnsi"/>
                <w:szCs w:val="28"/>
                <w:lang w:eastAsia="en-US"/>
              </w:rPr>
              <w:lastRenderedPageBreak/>
              <w:t>регулирования застройки.</w:t>
            </w:r>
          </w:p>
          <w:p w14:paraId="2373A81E" w14:textId="77777777" w:rsidR="00713259" w:rsidRPr="005B7305" w:rsidRDefault="00713259" w:rsidP="002A17EF">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0F77BCB9" w14:textId="77777777" w:rsidR="00713259" w:rsidRPr="005B7305" w:rsidRDefault="00713259" w:rsidP="002A17EF">
            <w:pPr>
              <w:autoSpaceDE w:val="0"/>
              <w:autoSpaceDN w:val="0"/>
              <w:adjustRightInd w:val="0"/>
              <w:rPr>
                <w:rFonts w:eastAsiaTheme="minorHAnsi"/>
                <w:szCs w:val="28"/>
                <w:lang w:eastAsia="en-US"/>
              </w:rPr>
            </w:pPr>
            <w:r w:rsidRPr="005B7305">
              <w:rPr>
                <w:rFonts w:eastAsiaTheme="minorHAnsi"/>
                <w:szCs w:val="28"/>
                <w:lang w:eastAsia="en-US"/>
              </w:rPr>
              <w:t>или утвержденными в составе проекта межевания линиями отступа от красных линий, установленных проектом планировки.</w:t>
            </w:r>
          </w:p>
          <w:p w14:paraId="738E5E06" w14:textId="0E56C186" w:rsidR="005816B7" w:rsidRPr="005B7305" w:rsidRDefault="005816B7"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37B9F934" w14:textId="39D45A4B" w:rsidR="005816B7" w:rsidRPr="005B7305" w:rsidRDefault="00713259" w:rsidP="002A17EF">
            <w:pPr>
              <w:autoSpaceDE w:val="0"/>
              <w:autoSpaceDN w:val="0"/>
              <w:adjustRightInd w:val="0"/>
              <w:jc w:val="center"/>
              <w:rPr>
                <w:szCs w:val="28"/>
              </w:rPr>
            </w:pPr>
            <w:r w:rsidRPr="005B7305">
              <w:rPr>
                <w:rFonts w:eastAsiaTheme="minorHAnsi"/>
                <w:bCs/>
                <w:szCs w:val="28"/>
                <w:lang w:eastAsia="en-US"/>
              </w:rPr>
              <w:lastRenderedPageBreak/>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7499FE74" w14:textId="184AD672" w:rsidR="005816B7" w:rsidRPr="005B7305" w:rsidRDefault="00713259" w:rsidP="002A17EF">
            <w:pPr>
              <w:widowControl w:val="0"/>
              <w:jc w:val="center"/>
              <w:rPr>
                <w:szCs w:val="28"/>
              </w:rPr>
            </w:pPr>
            <w:r w:rsidRPr="005B7305">
              <w:rPr>
                <w:szCs w:val="28"/>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vAlign w:val="center"/>
          </w:tcPr>
          <w:p w14:paraId="52C39BAE" w14:textId="77777777" w:rsidR="005816B7" w:rsidRPr="005B7305" w:rsidRDefault="005816B7" w:rsidP="002A17EF">
            <w:pPr>
              <w:widowControl w:val="0"/>
              <w:jc w:val="center"/>
              <w:rPr>
                <w:szCs w:val="28"/>
              </w:rPr>
            </w:pPr>
            <w:r w:rsidRPr="005B7305">
              <w:rPr>
                <w:szCs w:val="28"/>
              </w:rPr>
              <w:t>не установлены</w:t>
            </w:r>
          </w:p>
        </w:tc>
      </w:tr>
      <w:tr w:rsidR="005816B7" w:rsidRPr="005B7305" w14:paraId="5F3826D5" w14:textId="77777777" w:rsidTr="00C8369D">
        <w:tc>
          <w:tcPr>
            <w:tcW w:w="15309" w:type="dxa"/>
            <w:gridSpan w:val="8"/>
            <w:tcBorders>
              <w:right w:val="single" w:sz="4" w:space="0" w:color="auto"/>
            </w:tcBorders>
            <w:vAlign w:val="center"/>
          </w:tcPr>
          <w:p w14:paraId="49EE8A30" w14:textId="3607D171" w:rsidR="005816B7" w:rsidRPr="005B7305" w:rsidRDefault="005816B7" w:rsidP="008279BC">
            <w:pPr>
              <w:widowControl w:val="0"/>
              <w:rPr>
                <w:color w:val="0000FF"/>
                <w:szCs w:val="28"/>
              </w:rPr>
            </w:pPr>
            <w:r w:rsidRPr="005B7305">
              <w:rPr>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5B7305">
                <w:rPr>
                  <w:szCs w:val="28"/>
                </w:rPr>
                <w:t>кодами 3.9.1</w:t>
              </w:r>
            </w:hyperlink>
            <w:r w:rsidRPr="005B7305">
              <w:rPr>
                <w:szCs w:val="28"/>
              </w:rPr>
              <w:t xml:space="preserve"> - </w:t>
            </w:r>
            <w:hyperlink w:anchor="Par314" w:tooltip="3.9.3" w:history="1">
              <w:r w:rsidRPr="005B7305">
                <w:rPr>
                  <w:szCs w:val="28"/>
                </w:rPr>
                <w:t>3.9.3</w:t>
              </w:r>
            </w:hyperlink>
            <w:r w:rsidRPr="005B7305">
              <w:rPr>
                <w:szCs w:val="28"/>
              </w:rPr>
              <w:t xml:space="preserve">.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3A5B25" w:rsidRPr="005B7305" w14:paraId="31E4E776" w14:textId="77777777" w:rsidTr="002A17EF">
        <w:tc>
          <w:tcPr>
            <w:tcW w:w="2403" w:type="dxa"/>
            <w:tcBorders>
              <w:right w:val="single" w:sz="4" w:space="0" w:color="auto"/>
            </w:tcBorders>
          </w:tcPr>
          <w:p w14:paraId="08369997" w14:textId="18ACF73A" w:rsidR="003A5B25" w:rsidRPr="005B7305" w:rsidRDefault="003A5B25" w:rsidP="003A5B25">
            <w:pPr>
              <w:widowControl w:val="0"/>
              <w:rPr>
                <w:szCs w:val="28"/>
              </w:rPr>
            </w:pPr>
            <w:bookmarkStart w:id="131" w:name="_Hlk63870224"/>
            <w:r w:rsidRPr="005B7305">
              <w:rPr>
                <w:szCs w:val="28"/>
              </w:rPr>
              <w:t xml:space="preserve">Амбулаторное ветеринарное обслуживание </w:t>
            </w:r>
          </w:p>
          <w:p w14:paraId="31AEF206" w14:textId="53C1B478" w:rsidR="003A5B25" w:rsidRPr="005B7305" w:rsidRDefault="003A5B25" w:rsidP="003A5B25">
            <w:pPr>
              <w:widowControl w:val="0"/>
              <w:rPr>
                <w:szCs w:val="28"/>
              </w:rPr>
            </w:pPr>
          </w:p>
        </w:tc>
        <w:tc>
          <w:tcPr>
            <w:tcW w:w="848" w:type="dxa"/>
            <w:tcBorders>
              <w:right w:val="single" w:sz="4" w:space="0" w:color="auto"/>
            </w:tcBorders>
            <w:tcMar>
              <w:left w:w="28" w:type="dxa"/>
              <w:right w:w="28" w:type="dxa"/>
            </w:tcMar>
          </w:tcPr>
          <w:p w14:paraId="63FB033B" w14:textId="1D294827" w:rsidR="003A5B25" w:rsidRPr="005B7305" w:rsidRDefault="003A5B25" w:rsidP="008279BC">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3.10.1</w:t>
            </w:r>
          </w:p>
        </w:tc>
        <w:tc>
          <w:tcPr>
            <w:tcW w:w="2975" w:type="dxa"/>
            <w:tcBorders>
              <w:top w:val="single" w:sz="4" w:space="0" w:color="auto"/>
              <w:left w:val="single" w:sz="4" w:space="0" w:color="auto"/>
              <w:bottom w:val="single" w:sz="4" w:space="0" w:color="auto"/>
              <w:right w:val="single" w:sz="4" w:space="0" w:color="auto"/>
            </w:tcBorders>
            <w:vAlign w:val="center"/>
          </w:tcPr>
          <w:p w14:paraId="653D5A9F" w14:textId="77777777" w:rsidR="003A5B25" w:rsidRPr="005B7305" w:rsidRDefault="003A5B25" w:rsidP="002A17EF">
            <w:pPr>
              <w:autoSpaceDE w:val="0"/>
              <w:autoSpaceDN w:val="0"/>
              <w:adjustRightInd w:val="0"/>
              <w:rPr>
                <w:rFonts w:eastAsiaTheme="minorHAnsi"/>
                <w:sz w:val="22"/>
                <w:szCs w:val="22"/>
                <w:lang w:eastAsia="en-US"/>
              </w:rPr>
            </w:pPr>
            <w:r w:rsidRPr="005B7305">
              <w:rPr>
                <w:szCs w:val="28"/>
              </w:rPr>
              <w:t>Минимальная площадь земельного участка – 1000 м2.</w:t>
            </w:r>
          </w:p>
          <w:p w14:paraId="31C07CEE" w14:textId="7DCA842A" w:rsidR="003A5B25" w:rsidRPr="005B7305" w:rsidRDefault="003A5B25" w:rsidP="002A17E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01B5D2FE" w14:textId="06DE28EB" w:rsidR="003A5B25" w:rsidRPr="005B7305" w:rsidRDefault="003A5B25" w:rsidP="002A17EF">
            <w:pPr>
              <w:autoSpaceDE w:val="0"/>
              <w:autoSpaceDN w:val="0"/>
              <w:adjustRightInd w:val="0"/>
              <w:rPr>
                <w:rFonts w:eastAsiaTheme="minorHAnsi"/>
                <w:bCs/>
                <w:szCs w:val="28"/>
                <w:lang w:eastAsia="en-US"/>
              </w:rPr>
            </w:pPr>
            <w:r w:rsidRPr="005B7305">
              <w:rPr>
                <w:rFonts w:eastAsiaTheme="minorHAnsi"/>
                <w:szCs w:val="28"/>
                <w:lang w:eastAsia="en-US"/>
              </w:rPr>
              <w:t>Минимальный отступ от границ земель общего пользования улиц в</w:t>
            </w:r>
            <w:r w:rsidRPr="005B7305">
              <w:rPr>
                <w:rFonts w:eastAsiaTheme="minorHAnsi"/>
                <w:bCs/>
                <w:szCs w:val="28"/>
                <w:lang w:eastAsia="en-US"/>
              </w:rPr>
              <w:t xml:space="preserve"> районе новой </w:t>
            </w:r>
            <w:r w:rsidRPr="005B7305">
              <w:rPr>
                <w:rFonts w:eastAsiaTheme="minorHAnsi"/>
                <w:bCs/>
                <w:szCs w:val="28"/>
                <w:lang w:eastAsia="en-US"/>
              </w:rPr>
              <w:lastRenderedPageBreak/>
              <w:t>застройки</w:t>
            </w:r>
            <w:r w:rsidR="00B76E77" w:rsidRPr="005B7305">
              <w:rPr>
                <w:rFonts w:eastAsiaTheme="minorHAnsi"/>
                <w:bCs/>
                <w:szCs w:val="28"/>
                <w:lang w:eastAsia="en-US"/>
              </w:rPr>
              <w:t xml:space="preserve">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376C02A9" w14:textId="77777777" w:rsidR="003A5B25" w:rsidRPr="005B7305" w:rsidRDefault="003A5B25" w:rsidP="002A17EF">
            <w:pPr>
              <w:autoSpaceDE w:val="0"/>
              <w:autoSpaceDN w:val="0"/>
              <w:adjustRightInd w:val="0"/>
              <w:rPr>
                <w:rFonts w:eastAsiaTheme="minorHAnsi"/>
                <w:bCs/>
                <w:szCs w:val="28"/>
                <w:lang w:eastAsia="en-US"/>
              </w:rPr>
            </w:pPr>
            <w:r w:rsidRPr="005B7305">
              <w:rPr>
                <w:rFonts w:eastAsiaTheme="minorHAnsi"/>
                <w:bCs/>
                <w:szCs w:val="28"/>
                <w:lang w:eastAsia="en-US"/>
              </w:rPr>
              <w:t xml:space="preserve">от границ смежных землепользователей </w:t>
            </w:r>
            <w:r w:rsidRPr="005B7305">
              <w:rPr>
                <w:rFonts w:eastAsiaTheme="minorHAnsi"/>
                <w:szCs w:val="28"/>
                <w:lang w:eastAsia="en-US"/>
              </w:rPr>
              <w:t>—</w:t>
            </w:r>
            <w:r w:rsidRPr="005B7305">
              <w:rPr>
                <w:rFonts w:eastAsiaTheme="minorHAnsi"/>
                <w:bCs/>
                <w:szCs w:val="28"/>
                <w:lang w:eastAsia="en-US"/>
              </w:rPr>
              <w:t xml:space="preserve"> 3 м.</w:t>
            </w:r>
          </w:p>
          <w:p w14:paraId="408589C8" w14:textId="3EC7BDF1" w:rsidR="003A5B25" w:rsidRPr="005B7305" w:rsidRDefault="003A5B25" w:rsidP="002A17EF">
            <w:pPr>
              <w:pStyle w:val="ConsNormal"/>
              <w:widowControl/>
              <w:ind w:firstLine="0"/>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5E0396E5" w14:textId="51D7531E" w:rsidR="003A5B25" w:rsidRPr="005B7305" w:rsidRDefault="003A5B25" w:rsidP="002A17EF">
            <w:pPr>
              <w:widowControl w:val="0"/>
              <w:jc w:val="center"/>
              <w:rPr>
                <w:szCs w:val="28"/>
              </w:rPr>
            </w:pPr>
            <w:r w:rsidRPr="005B7305">
              <w:rPr>
                <w:rFonts w:eastAsiaTheme="minorHAnsi"/>
                <w:bCs/>
                <w:szCs w:val="28"/>
                <w:lang w:eastAsia="en-US"/>
              </w:rPr>
              <w:lastRenderedPageBreak/>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4AC0B5D8" w14:textId="3B76A540" w:rsidR="003A5B25" w:rsidRPr="005B7305" w:rsidRDefault="003A5B25" w:rsidP="002A17EF">
            <w:pPr>
              <w:widowControl w:val="0"/>
              <w:jc w:val="center"/>
              <w:rPr>
                <w:szCs w:val="28"/>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vAlign w:val="center"/>
          </w:tcPr>
          <w:p w14:paraId="5E0CF376" w14:textId="3CF58E13" w:rsidR="003A5B25" w:rsidRPr="005B7305" w:rsidRDefault="00E86357" w:rsidP="002A17EF">
            <w:pPr>
              <w:widowControl w:val="0"/>
              <w:jc w:val="center"/>
              <w:rPr>
                <w:szCs w:val="28"/>
              </w:rPr>
            </w:pPr>
            <w:r w:rsidRPr="005B7305">
              <w:rPr>
                <w:szCs w:val="28"/>
              </w:rPr>
              <w:t>Н</w:t>
            </w:r>
            <w:r w:rsidR="003A5B25" w:rsidRPr="005B7305">
              <w:rPr>
                <w:szCs w:val="28"/>
              </w:rPr>
              <w:t>е установлены</w:t>
            </w:r>
          </w:p>
        </w:tc>
      </w:tr>
      <w:tr w:rsidR="003A5B25" w:rsidRPr="005B7305" w14:paraId="7E106253" w14:textId="77777777" w:rsidTr="00C8369D">
        <w:tc>
          <w:tcPr>
            <w:tcW w:w="15309" w:type="dxa"/>
            <w:gridSpan w:val="8"/>
            <w:tcBorders>
              <w:right w:val="single" w:sz="4" w:space="0" w:color="auto"/>
            </w:tcBorders>
            <w:vAlign w:val="center"/>
          </w:tcPr>
          <w:p w14:paraId="35905B6E" w14:textId="2FB7ED4A" w:rsidR="003A5B25" w:rsidRPr="005B7305" w:rsidRDefault="003A5B25" w:rsidP="008279BC">
            <w:pPr>
              <w:widowControl w:val="0"/>
              <w:rPr>
                <w:szCs w:val="28"/>
              </w:rPr>
            </w:pPr>
            <w:r w:rsidRPr="005B7305">
              <w:rPr>
                <w:szCs w:val="28"/>
              </w:rPr>
              <w:t>Размещение объектов капитального строительства, предназначенных для оказания ветеринарных услуг без содержания животных.</w:t>
            </w:r>
          </w:p>
        </w:tc>
      </w:tr>
      <w:bookmarkEnd w:id="131"/>
      <w:tr w:rsidR="00E86357" w:rsidRPr="005B7305" w14:paraId="3DDB366A" w14:textId="77777777" w:rsidTr="002A17EF">
        <w:tc>
          <w:tcPr>
            <w:tcW w:w="2403" w:type="dxa"/>
            <w:tcBorders>
              <w:right w:val="single" w:sz="4" w:space="0" w:color="auto"/>
            </w:tcBorders>
          </w:tcPr>
          <w:p w14:paraId="55990269" w14:textId="6DD38462" w:rsidR="00E86357" w:rsidRPr="005B7305" w:rsidRDefault="00E86357" w:rsidP="00E86357">
            <w:pPr>
              <w:widowControl w:val="0"/>
              <w:rPr>
                <w:szCs w:val="28"/>
                <w:lang w:eastAsia="en-US"/>
              </w:rPr>
            </w:pPr>
            <w:r w:rsidRPr="005B7305">
              <w:rPr>
                <w:szCs w:val="28"/>
              </w:rPr>
              <w:t xml:space="preserve">Предпринимательство </w:t>
            </w:r>
          </w:p>
        </w:tc>
        <w:tc>
          <w:tcPr>
            <w:tcW w:w="848" w:type="dxa"/>
            <w:tcBorders>
              <w:right w:val="single" w:sz="4" w:space="0" w:color="auto"/>
            </w:tcBorders>
          </w:tcPr>
          <w:p w14:paraId="102F9923" w14:textId="49FF9A69" w:rsidR="00E86357" w:rsidRPr="005B7305" w:rsidRDefault="00E86357" w:rsidP="008279BC">
            <w:pPr>
              <w:widowControl w:val="0"/>
              <w:jc w:val="center"/>
              <w:rPr>
                <w:szCs w:val="28"/>
              </w:rPr>
            </w:pPr>
            <w:r w:rsidRPr="005B7305">
              <w:rPr>
                <w:szCs w:val="28"/>
              </w:rPr>
              <w:t>4.0.</w:t>
            </w:r>
          </w:p>
        </w:tc>
        <w:tc>
          <w:tcPr>
            <w:tcW w:w="2975" w:type="dxa"/>
            <w:tcBorders>
              <w:top w:val="single" w:sz="4" w:space="0" w:color="auto"/>
              <w:left w:val="single" w:sz="4" w:space="0" w:color="auto"/>
              <w:bottom w:val="single" w:sz="4" w:space="0" w:color="auto"/>
              <w:right w:val="single" w:sz="4" w:space="0" w:color="auto"/>
            </w:tcBorders>
          </w:tcPr>
          <w:p w14:paraId="69FE6483" w14:textId="1216CFD3" w:rsidR="00E86357" w:rsidRPr="005B7305" w:rsidRDefault="00E86357"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F62E4C8" w14:textId="77777777" w:rsidR="00E86357" w:rsidRPr="005B7305" w:rsidRDefault="00E86357" w:rsidP="002A17EF">
            <w:pPr>
              <w:widowControl w:val="0"/>
              <w:rPr>
                <w:szCs w:val="28"/>
              </w:rPr>
            </w:pPr>
            <w:r w:rsidRPr="005B7305">
              <w:rPr>
                <w:szCs w:val="28"/>
              </w:rPr>
              <w:t>Минимальная площадь земельного участка – не подлежит установлению.</w:t>
            </w:r>
          </w:p>
          <w:p w14:paraId="6FEFBBC6" w14:textId="77777777" w:rsidR="00E86357" w:rsidRPr="005B7305" w:rsidRDefault="00E86357" w:rsidP="002A17EF">
            <w:pPr>
              <w:widowControl w:val="0"/>
              <w:rPr>
                <w:szCs w:val="28"/>
                <w:lang w:eastAsia="en-US"/>
              </w:rPr>
            </w:pPr>
            <w:r w:rsidRPr="005B7305">
              <w:rPr>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5ED4B377" w14:textId="05D48C6B"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szCs w:val="28"/>
                <w:lang w:eastAsia="en-US"/>
              </w:rPr>
              <w:t>Минимальный отступ от границ земель общего пользования улиц в</w:t>
            </w:r>
            <w:r w:rsidRPr="005B7305">
              <w:rPr>
                <w:rFonts w:eastAsiaTheme="minorHAnsi"/>
                <w:bCs/>
                <w:szCs w:val="28"/>
                <w:lang w:eastAsia="en-US"/>
              </w:rPr>
              <w:t xml:space="preserve"> районе новой застройки</w:t>
            </w:r>
            <w:r w:rsidR="00B76E77" w:rsidRPr="005B7305">
              <w:rPr>
                <w:rFonts w:eastAsiaTheme="minorHAnsi"/>
                <w:bCs/>
                <w:szCs w:val="28"/>
                <w:lang w:eastAsia="en-US"/>
              </w:rPr>
              <w:t xml:space="preserve">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20F5B732"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от границ смежных землепользователей </w:t>
            </w:r>
            <w:r w:rsidRPr="005B7305">
              <w:rPr>
                <w:rFonts w:eastAsiaTheme="minorHAnsi"/>
                <w:szCs w:val="28"/>
                <w:lang w:eastAsia="en-US"/>
              </w:rPr>
              <w:t>—</w:t>
            </w:r>
            <w:r w:rsidRPr="005B7305">
              <w:rPr>
                <w:rFonts w:eastAsiaTheme="minorHAnsi"/>
                <w:bCs/>
                <w:szCs w:val="28"/>
                <w:lang w:eastAsia="en-US"/>
              </w:rPr>
              <w:t xml:space="preserve"> 3 м.</w:t>
            </w:r>
          </w:p>
          <w:p w14:paraId="5B038314" w14:textId="631761E3" w:rsidR="00E86357" w:rsidRPr="005B7305" w:rsidRDefault="00E86357" w:rsidP="00E86357">
            <w:pPr>
              <w:pStyle w:val="ConsNormal"/>
              <w:widowControl/>
              <w:ind w:firstLine="0"/>
              <w:jc w:val="center"/>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30C882B0" w14:textId="1461BE96" w:rsidR="00E86357" w:rsidRPr="005B7305" w:rsidRDefault="00E86357" w:rsidP="002A17EF">
            <w:pPr>
              <w:widowControl w:val="0"/>
              <w:jc w:val="center"/>
              <w:rPr>
                <w:szCs w:val="28"/>
                <w:lang w:eastAsia="en-US"/>
              </w:rPr>
            </w:pPr>
            <w:r w:rsidRPr="005B7305">
              <w:rPr>
                <w:szCs w:val="28"/>
              </w:rPr>
              <w:lastRenderedPageBreak/>
              <w:t>3этажа</w:t>
            </w:r>
          </w:p>
        </w:tc>
        <w:tc>
          <w:tcPr>
            <w:tcW w:w="1985" w:type="dxa"/>
            <w:tcBorders>
              <w:top w:val="single" w:sz="4" w:space="0" w:color="auto"/>
              <w:left w:val="single" w:sz="4" w:space="0" w:color="auto"/>
              <w:bottom w:val="single" w:sz="4" w:space="0" w:color="auto"/>
              <w:right w:val="single" w:sz="4" w:space="0" w:color="auto"/>
            </w:tcBorders>
            <w:vAlign w:val="center"/>
          </w:tcPr>
          <w:p w14:paraId="174A6D69" w14:textId="61E4ECB6" w:rsidR="00E86357" w:rsidRPr="005B7305" w:rsidRDefault="00E86357" w:rsidP="002A17EF">
            <w:pPr>
              <w:widowControl w:val="0"/>
              <w:jc w:val="center"/>
              <w:rPr>
                <w:szCs w:val="28"/>
                <w:lang w:eastAsia="en-US"/>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vAlign w:val="center"/>
          </w:tcPr>
          <w:p w14:paraId="1D5415F6" w14:textId="61F0454F" w:rsidR="00E86357" w:rsidRPr="005B7305" w:rsidRDefault="00E86357" w:rsidP="002A17EF">
            <w:pPr>
              <w:widowControl w:val="0"/>
              <w:jc w:val="center"/>
              <w:rPr>
                <w:szCs w:val="28"/>
              </w:rPr>
            </w:pPr>
            <w:r w:rsidRPr="005B7305">
              <w:rPr>
                <w:szCs w:val="28"/>
              </w:rPr>
              <w:t>Не установлены</w:t>
            </w:r>
          </w:p>
        </w:tc>
      </w:tr>
      <w:tr w:rsidR="00E86357" w:rsidRPr="005B7305" w14:paraId="489D1130" w14:textId="77777777" w:rsidTr="00C8369D">
        <w:tc>
          <w:tcPr>
            <w:tcW w:w="15309" w:type="dxa"/>
            <w:gridSpan w:val="8"/>
            <w:tcBorders>
              <w:right w:val="single" w:sz="4" w:space="0" w:color="auto"/>
            </w:tcBorders>
            <w:vAlign w:val="center"/>
          </w:tcPr>
          <w:p w14:paraId="1DC35541" w14:textId="383B8FF3" w:rsidR="00E86357" w:rsidRPr="005B7305" w:rsidRDefault="00E86357" w:rsidP="008279BC">
            <w:pPr>
              <w:widowControl w:val="0"/>
              <w:rPr>
                <w:szCs w:val="28"/>
              </w:rPr>
            </w:pPr>
            <w:r w:rsidRPr="005B7305">
              <w:rPr>
                <w:szCs w:val="2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4.2, 4.3, 4.4, 4.5, 4.8, 4.8.1, 4.9, 4.9.1.1, 4.9.1.2, 4.9.1.3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69AA62CC" w14:textId="6B483FA0" w:rsidR="00E86357" w:rsidRPr="005B7305" w:rsidRDefault="00E86357" w:rsidP="008279BC">
            <w:pPr>
              <w:widowControl w:val="0"/>
              <w:rPr>
                <w:szCs w:val="28"/>
              </w:rPr>
            </w:pPr>
            <w:r w:rsidRPr="005B7305">
              <w:rPr>
                <w:szCs w:val="28"/>
                <w:lang w:eastAsia="en-US"/>
              </w:rPr>
              <w:t>Размещение объектов капитального строительства, предназначенных для продажи товаров, торговая площадь которых составляет - до 5000 кв. м</w:t>
            </w:r>
          </w:p>
        </w:tc>
      </w:tr>
      <w:tr w:rsidR="00E86357" w:rsidRPr="005B7305" w14:paraId="33CD53A4" w14:textId="77777777" w:rsidTr="002A17EF">
        <w:tc>
          <w:tcPr>
            <w:tcW w:w="2403" w:type="dxa"/>
            <w:tcBorders>
              <w:right w:val="single" w:sz="4" w:space="0" w:color="auto"/>
            </w:tcBorders>
          </w:tcPr>
          <w:p w14:paraId="4CA9398D" w14:textId="4637D997" w:rsidR="00E86357" w:rsidRPr="005B7305" w:rsidRDefault="00E86357" w:rsidP="00E86357">
            <w:pPr>
              <w:widowControl w:val="0"/>
              <w:rPr>
                <w:szCs w:val="28"/>
                <w:lang w:eastAsia="en-US"/>
              </w:rPr>
            </w:pPr>
            <w:r w:rsidRPr="005B7305">
              <w:rPr>
                <w:szCs w:val="28"/>
              </w:rPr>
              <w:t xml:space="preserve">Деловое управление </w:t>
            </w:r>
          </w:p>
        </w:tc>
        <w:tc>
          <w:tcPr>
            <w:tcW w:w="848" w:type="dxa"/>
            <w:tcBorders>
              <w:right w:val="single" w:sz="4" w:space="0" w:color="auto"/>
            </w:tcBorders>
          </w:tcPr>
          <w:p w14:paraId="2C10E52A" w14:textId="673A64BF" w:rsidR="00E86357" w:rsidRPr="005B7305" w:rsidRDefault="00E86357" w:rsidP="008279BC">
            <w:pPr>
              <w:widowControl w:val="0"/>
              <w:jc w:val="center"/>
              <w:rPr>
                <w:szCs w:val="28"/>
              </w:rPr>
            </w:pPr>
            <w:r w:rsidRPr="005B7305">
              <w:rPr>
                <w:szCs w:val="28"/>
              </w:rPr>
              <w:t>4.1</w:t>
            </w:r>
          </w:p>
        </w:tc>
        <w:tc>
          <w:tcPr>
            <w:tcW w:w="2975" w:type="dxa"/>
            <w:tcBorders>
              <w:top w:val="single" w:sz="4" w:space="0" w:color="auto"/>
              <w:left w:val="single" w:sz="4" w:space="0" w:color="auto"/>
              <w:bottom w:val="single" w:sz="4" w:space="0" w:color="auto"/>
              <w:right w:val="single" w:sz="4" w:space="0" w:color="auto"/>
            </w:tcBorders>
            <w:vAlign w:val="center"/>
          </w:tcPr>
          <w:p w14:paraId="1311AB45" w14:textId="7DE74361" w:rsidR="00E86357" w:rsidRPr="005B7305" w:rsidRDefault="00E86357" w:rsidP="00E86357">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27E42FC3" w14:textId="77777777" w:rsidR="00E86357" w:rsidRPr="005B7305" w:rsidRDefault="00E86357" w:rsidP="00E86357">
            <w:pPr>
              <w:widowControl w:val="0"/>
              <w:jc w:val="both"/>
              <w:rPr>
                <w:szCs w:val="28"/>
              </w:rPr>
            </w:pPr>
            <w:r w:rsidRPr="005B7305">
              <w:rPr>
                <w:szCs w:val="28"/>
              </w:rPr>
              <w:t>Минимальная площадь земельного участка – не подлежит установлению.</w:t>
            </w:r>
          </w:p>
          <w:p w14:paraId="7809206E" w14:textId="77777777" w:rsidR="00E86357" w:rsidRPr="005B7305" w:rsidRDefault="00E86357" w:rsidP="00E86357">
            <w:pPr>
              <w:widowControl w:val="0"/>
              <w:jc w:val="both"/>
              <w:rPr>
                <w:szCs w:val="28"/>
                <w:lang w:eastAsia="en-US"/>
              </w:rPr>
            </w:pPr>
            <w:r w:rsidRPr="005B7305">
              <w:rPr>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45F6BA10" w14:textId="2C3A59CC" w:rsidR="00E86357" w:rsidRPr="005B7305" w:rsidRDefault="00B76E77" w:rsidP="00E86357">
            <w:pPr>
              <w:autoSpaceDE w:val="0"/>
              <w:autoSpaceDN w:val="0"/>
              <w:adjustRightInd w:val="0"/>
              <w:jc w:val="both"/>
              <w:rPr>
                <w:rFonts w:eastAsiaTheme="minorHAnsi"/>
                <w:szCs w:val="28"/>
                <w:lang w:eastAsia="en-US"/>
              </w:rPr>
            </w:pPr>
            <w:r w:rsidRPr="005B7305">
              <w:rPr>
                <w:szCs w:val="28"/>
              </w:rPr>
              <w:t xml:space="preserve">Минимальный отступ от границ земель общего пользования - </w:t>
            </w:r>
            <w:r w:rsidR="00E86357" w:rsidRPr="005B7305">
              <w:rPr>
                <w:rFonts w:eastAsiaTheme="minorHAnsi"/>
                <w:bCs/>
                <w:szCs w:val="28"/>
                <w:lang w:eastAsia="en-US"/>
              </w:rPr>
              <w:t>5 м,</w:t>
            </w:r>
            <w:r w:rsidR="00E86357" w:rsidRPr="005B7305">
              <w:rPr>
                <w:rFonts w:eastAsiaTheme="minorHAnsi"/>
                <w:szCs w:val="28"/>
                <w:lang w:eastAsia="en-US"/>
              </w:rPr>
              <w:t xml:space="preserve"> либо по сложившейся линии регулирования застройки.</w:t>
            </w:r>
          </w:p>
          <w:p w14:paraId="254CC717"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112E1EF0" w14:textId="203FADAE" w:rsidR="00E86357" w:rsidRPr="005B7305" w:rsidRDefault="00E86357" w:rsidP="00E86357">
            <w:pPr>
              <w:pStyle w:val="ConsNormal"/>
              <w:widowControl/>
              <w:ind w:firstLine="0"/>
              <w:jc w:val="center"/>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3165A425" w14:textId="474D315B" w:rsidR="00E86357" w:rsidRPr="005B7305" w:rsidRDefault="00E86357" w:rsidP="00E86357">
            <w:pPr>
              <w:widowControl w:val="0"/>
              <w:jc w:val="center"/>
              <w:rPr>
                <w:szCs w:val="28"/>
                <w:lang w:eastAsia="en-US"/>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2356F9CF" w14:textId="6CB38F0E" w:rsidR="00E86357" w:rsidRPr="005B7305" w:rsidRDefault="00E86357" w:rsidP="00E86357">
            <w:pPr>
              <w:widowControl w:val="0"/>
              <w:jc w:val="center"/>
              <w:rPr>
                <w:szCs w:val="28"/>
                <w:lang w:eastAsia="en-US"/>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tcPr>
          <w:p w14:paraId="41E71B86" w14:textId="77777777" w:rsidR="00E86357" w:rsidRPr="005B7305" w:rsidRDefault="00E86357" w:rsidP="00467BF2">
            <w:pPr>
              <w:pStyle w:val="13"/>
              <w:shd w:val="clear" w:color="auto" w:fill="FFFFFF"/>
              <w:spacing w:before="0" w:after="0"/>
              <w:rPr>
                <w:rFonts w:ascii="Times New Roman" w:hAnsi="Times New Roman"/>
                <w:b w:val="0"/>
                <w:kern w:val="0"/>
                <w:szCs w:val="28"/>
              </w:rPr>
            </w:pPr>
            <w:bookmarkStart w:id="132" w:name="_Toc64125608"/>
            <w:bookmarkStart w:id="133" w:name="_Toc72838681"/>
            <w:bookmarkStart w:id="134" w:name="_Toc87476933"/>
            <w:bookmarkStart w:id="135" w:name="_Toc88490944"/>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132"/>
            <w:bookmarkEnd w:id="133"/>
            <w:bookmarkEnd w:id="134"/>
            <w:bookmarkEnd w:id="135"/>
          </w:p>
          <w:p w14:paraId="5A17CB87" w14:textId="77777777" w:rsidR="00E86357" w:rsidRPr="005B7305" w:rsidRDefault="00E86357"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5ABA2FEC" w14:textId="1E47D719" w:rsidR="00E86357" w:rsidRPr="005B7305" w:rsidRDefault="00E86357"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E86357" w:rsidRPr="005B7305" w14:paraId="3407AE10" w14:textId="77777777" w:rsidTr="00C8369D">
        <w:tc>
          <w:tcPr>
            <w:tcW w:w="15309" w:type="dxa"/>
            <w:gridSpan w:val="8"/>
            <w:tcBorders>
              <w:right w:val="single" w:sz="4" w:space="0" w:color="auto"/>
            </w:tcBorders>
            <w:vAlign w:val="center"/>
          </w:tcPr>
          <w:p w14:paraId="670E8B6C" w14:textId="1F3438BA" w:rsidR="00E86357" w:rsidRPr="005B7305" w:rsidRDefault="00E86357" w:rsidP="008279BC">
            <w:pPr>
              <w:widowControl w:val="0"/>
              <w:rPr>
                <w:szCs w:val="28"/>
              </w:rPr>
            </w:pPr>
            <w:r w:rsidRPr="005B7305">
              <w:rPr>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86357" w:rsidRPr="005B7305" w14:paraId="5B036F2F" w14:textId="77777777" w:rsidTr="002A17EF">
        <w:tc>
          <w:tcPr>
            <w:tcW w:w="2403" w:type="dxa"/>
            <w:tcBorders>
              <w:right w:val="single" w:sz="4" w:space="0" w:color="auto"/>
            </w:tcBorders>
          </w:tcPr>
          <w:p w14:paraId="7D6CA7D0" w14:textId="77777777" w:rsidR="00E86357" w:rsidRPr="005B7305" w:rsidRDefault="00E86357" w:rsidP="00E86357">
            <w:pPr>
              <w:widowControl w:val="0"/>
              <w:jc w:val="both"/>
              <w:rPr>
                <w:szCs w:val="28"/>
              </w:rPr>
            </w:pPr>
            <w:r w:rsidRPr="005B7305">
              <w:rPr>
                <w:szCs w:val="28"/>
              </w:rPr>
              <w:t xml:space="preserve">Общественное питание </w:t>
            </w:r>
          </w:p>
          <w:p w14:paraId="09D5215D" w14:textId="72673BC3" w:rsidR="00E86357" w:rsidRPr="005B7305" w:rsidRDefault="00E86357" w:rsidP="00E86357">
            <w:pPr>
              <w:widowControl w:val="0"/>
              <w:rPr>
                <w:szCs w:val="28"/>
                <w:lang w:eastAsia="en-US"/>
              </w:rPr>
            </w:pPr>
          </w:p>
        </w:tc>
        <w:tc>
          <w:tcPr>
            <w:tcW w:w="848" w:type="dxa"/>
            <w:tcBorders>
              <w:right w:val="single" w:sz="4" w:space="0" w:color="auto"/>
            </w:tcBorders>
          </w:tcPr>
          <w:p w14:paraId="6B36A29A" w14:textId="4C6EE00E" w:rsidR="00E86357" w:rsidRPr="005B7305" w:rsidRDefault="00E86357" w:rsidP="008279BC">
            <w:pPr>
              <w:widowControl w:val="0"/>
              <w:jc w:val="center"/>
              <w:rPr>
                <w:szCs w:val="28"/>
              </w:rPr>
            </w:pPr>
            <w:r w:rsidRPr="005B7305">
              <w:rPr>
                <w:szCs w:val="28"/>
              </w:rPr>
              <w:t>4.6.</w:t>
            </w:r>
          </w:p>
        </w:tc>
        <w:tc>
          <w:tcPr>
            <w:tcW w:w="2975" w:type="dxa"/>
            <w:tcBorders>
              <w:top w:val="single" w:sz="4" w:space="0" w:color="auto"/>
              <w:left w:val="single" w:sz="4" w:space="0" w:color="auto"/>
              <w:bottom w:val="single" w:sz="4" w:space="0" w:color="auto"/>
              <w:right w:val="single" w:sz="4" w:space="0" w:color="auto"/>
            </w:tcBorders>
            <w:vAlign w:val="center"/>
          </w:tcPr>
          <w:p w14:paraId="54965EEA" w14:textId="77777777" w:rsidR="00E86357" w:rsidRPr="005B7305" w:rsidRDefault="00E86357" w:rsidP="00E86357">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27C40B14" w14:textId="77777777" w:rsidR="00E86357" w:rsidRPr="005B7305" w:rsidRDefault="00E86357" w:rsidP="00E86357">
            <w:pPr>
              <w:widowControl w:val="0"/>
              <w:jc w:val="both"/>
              <w:rPr>
                <w:szCs w:val="28"/>
              </w:rPr>
            </w:pPr>
            <w:r w:rsidRPr="005B7305">
              <w:rPr>
                <w:szCs w:val="28"/>
              </w:rPr>
              <w:t>Минимальная площадь земельного участка – 1000 м</w:t>
            </w:r>
            <w:r w:rsidRPr="005B7305">
              <w:rPr>
                <w:szCs w:val="28"/>
                <w:vertAlign w:val="superscript"/>
              </w:rPr>
              <w:t>2</w:t>
            </w:r>
            <w:r w:rsidRPr="005B7305">
              <w:rPr>
                <w:szCs w:val="28"/>
              </w:rPr>
              <w:t>.</w:t>
            </w:r>
          </w:p>
          <w:p w14:paraId="26E9D077" w14:textId="77777777" w:rsidR="00E86357" w:rsidRPr="005B7305" w:rsidRDefault="00E86357" w:rsidP="00E86357">
            <w:pPr>
              <w:widowControl w:val="0"/>
              <w:jc w:val="both"/>
              <w:rPr>
                <w:szCs w:val="28"/>
              </w:rPr>
            </w:pPr>
            <w:r w:rsidRPr="005B7305">
              <w:rPr>
                <w:szCs w:val="28"/>
              </w:rPr>
              <w:t xml:space="preserve">Максимальная площадь земельного участка – не подлежит </w:t>
            </w:r>
            <w:r w:rsidRPr="005B7305">
              <w:rPr>
                <w:szCs w:val="28"/>
              </w:rPr>
              <w:lastRenderedPageBreak/>
              <w:t>установлению.</w:t>
            </w:r>
          </w:p>
          <w:p w14:paraId="77165068" w14:textId="77777777" w:rsidR="00E86357" w:rsidRPr="005B7305" w:rsidRDefault="00E86357" w:rsidP="00E86357">
            <w:pPr>
              <w:widowControl w:val="0"/>
              <w:jc w:val="both"/>
              <w:rPr>
                <w:szCs w:val="28"/>
                <w:lang w:eastAsia="en-US"/>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72EF22AB" w14:textId="1F66C713" w:rsidR="00E86357" w:rsidRPr="005B7305" w:rsidRDefault="00B76E77" w:rsidP="00E86357">
            <w:pPr>
              <w:autoSpaceDE w:val="0"/>
              <w:autoSpaceDN w:val="0"/>
              <w:adjustRightInd w:val="0"/>
              <w:jc w:val="both"/>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E86357" w:rsidRPr="005B7305">
              <w:rPr>
                <w:rFonts w:eastAsiaTheme="minorHAnsi"/>
                <w:bCs/>
                <w:szCs w:val="28"/>
                <w:lang w:eastAsia="en-US"/>
              </w:rPr>
              <w:t>5 м,</w:t>
            </w:r>
            <w:r w:rsidR="00E86357" w:rsidRPr="005B7305">
              <w:rPr>
                <w:rFonts w:eastAsiaTheme="minorHAnsi"/>
                <w:szCs w:val="28"/>
                <w:lang w:eastAsia="en-US"/>
              </w:rPr>
              <w:t xml:space="preserve"> либо по сложившейся линии регулирования застройки.</w:t>
            </w:r>
          </w:p>
          <w:p w14:paraId="5B11F839"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От границ смежных </w:t>
            </w:r>
            <w:r w:rsidRPr="005B7305">
              <w:rPr>
                <w:rFonts w:eastAsiaTheme="minorHAnsi"/>
                <w:bCs/>
                <w:szCs w:val="28"/>
                <w:lang w:eastAsia="en-US"/>
              </w:rPr>
              <w:lastRenderedPageBreak/>
              <w:t>землепользователей — 3 м.</w:t>
            </w:r>
          </w:p>
          <w:p w14:paraId="5D2D7BF2" w14:textId="77777777" w:rsidR="00E86357" w:rsidRPr="005B7305" w:rsidRDefault="00E86357" w:rsidP="00E86357">
            <w:pPr>
              <w:pStyle w:val="ConsNormal"/>
              <w:widowControl/>
              <w:ind w:firstLine="0"/>
              <w:jc w:val="both"/>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34F8E2DC" w14:textId="6FFDA9F9" w:rsidR="00E86357" w:rsidRPr="005B7305" w:rsidRDefault="00E86357" w:rsidP="00E86357">
            <w:pPr>
              <w:widowControl w:val="0"/>
              <w:jc w:val="center"/>
              <w:rPr>
                <w:szCs w:val="28"/>
                <w:lang w:eastAsia="en-US"/>
              </w:rPr>
            </w:pPr>
            <w:r w:rsidRPr="005B7305">
              <w:rPr>
                <w:szCs w:val="28"/>
              </w:rPr>
              <w:lastRenderedPageBreak/>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4B23D3A2" w14:textId="3B4DD368" w:rsidR="00E86357" w:rsidRPr="005B7305" w:rsidRDefault="00E86357" w:rsidP="00E86357">
            <w:pPr>
              <w:widowControl w:val="0"/>
              <w:jc w:val="center"/>
              <w:rPr>
                <w:szCs w:val="28"/>
                <w:lang w:eastAsia="en-US"/>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tcPr>
          <w:p w14:paraId="1D8172B2" w14:textId="77777777" w:rsidR="00E86357" w:rsidRPr="005B7305" w:rsidRDefault="00E86357" w:rsidP="00467BF2">
            <w:pPr>
              <w:pStyle w:val="13"/>
              <w:shd w:val="clear" w:color="auto" w:fill="FFFFFF"/>
              <w:spacing w:before="0" w:after="0"/>
              <w:rPr>
                <w:rFonts w:ascii="Times New Roman" w:hAnsi="Times New Roman"/>
                <w:b w:val="0"/>
                <w:kern w:val="0"/>
                <w:szCs w:val="28"/>
              </w:rPr>
            </w:pPr>
            <w:bookmarkStart w:id="136" w:name="_Toc64125609"/>
            <w:bookmarkStart w:id="137" w:name="_Toc72838682"/>
            <w:bookmarkStart w:id="138" w:name="_Toc87476934"/>
            <w:bookmarkStart w:id="139" w:name="_Toc88490945"/>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136"/>
            <w:bookmarkEnd w:id="137"/>
            <w:bookmarkEnd w:id="138"/>
            <w:bookmarkEnd w:id="139"/>
          </w:p>
          <w:p w14:paraId="0A19E39E" w14:textId="77777777" w:rsidR="00E86357" w:rsidRPr="005B7305" w:rsidRDefault="00E86357"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w:t>
            </w:r>
            <w:r w:rsidRPr="005B7305">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87AD328" w14:textId="1E85C672" w:rsidR="00E86357" w:rsidRPr="005B7305" w:rsidRDefault="00E86357"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E86357" w:rsidRPr="005B7305" w14:paraId="7FAA44A8" w14:textId="77777777" w:rsidTr="00C8369D">
        <w:tc>
          <w:tcPr>
            <w:tcW w:w="15309" w:type="dxa"/>
            <w:gridSpan w:val="8"/>
            <w:tcBorders>
              <w:right w:val="single" w:sz="4" w:space="0" w:color="auto"/>
            </w:tcBorders>
            <w:vAlign w:val="center"/>
          </w:tcPr>
          <w:p w14:paraId="2DCD4D1F" w14:textId="2A08DF77" w:rsidR="00E86357" w:rsidRPr="005B7305" w:rsidRDefault="00E86357" w:rsidP="008279BC">
            <w:pPr>
              <w:widowControl w:val="0"/>
              <w:rPr>
                <w:szCs w:val="28"/>
              </w:rPr>
            </w:pPr>
            <w:r w:rsidRPr="005B7305">
              <w:rPr>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14:paraId="38145915" w14:textId="77777777" w:rsidR="00E86357" w:rsidRPr="005B7305" w:rsidRDefault="00E86357" w:rsidP="008279BC">
            <w:pPr>
              <w:widowControl w:val="0"/>
              <w:rPr>
                <w:szCs w:val="28"/>
              </w:rPr>
            </w:pPr>
            <w:r w:rsidRPr="005B7305">
              <w:rPr>
                <w:szCs w:val="28"/>
              </w:rPr>
              <w:t>Вместимость предприятий общественного питания – до 50 посадочных мест.</w:t>
            </w:r>
          </w:p>
        </w:tc>
      </w:tr>
      <w:tr w:rsidR="00E86357" w:rsidRPr="005B7305" w14:paraId="685EA476" w14:textId="77777777" w:rsidTr="002A17EF">
        <w:tc>
          <w:tcPr>
            <w:tcW w:w="2403" w:type="dxa"/>
            <w:tcBorders>
              <w:right w:val="single" w:sz="4" w:space="0" w:color="auto"/>
            </w:tcBorders>
          </w:tcPr>
          <w:p w14:paraId="4218CC8E" w14:textId="105558CD" w:rsidR="00E86357" w:rsidRPr="005B7305" w:rsidRDefault="00E86357" w:rsidP="00E86357">
            <w:pPr>
              <w:widowControl w:val="0"/>
              <w:rPr>
                <w:szCs w:val="28"/>
              </w:rPr>
            </w:pPr>
            <w:r w:rsidRPr="005B7305">
              <w:rPr>
                <w:szCs w:val="28"/>
                <w:lang w:eastAsia="en-US"/>
              </w:rPr>
              <w:t xml:space="preserve">Гостиничное обслуживание </w:t>
            </w:r>
          </w:p>
          <w:p w14:paraId="4C6C303D" w14:textId="27E32B32" w:rsidR="00E86357" w:rsidRPr="005B7305" w:rsidRDefault="00E86357" w:rsidP="00E86357">
            <w:pPr>
              <w:widowControl w:val="0"/>
              <w:rPr>
                <w:szCs w:val="28"/>
              </w:rPr>
            </w:pPr>
          </w:p>
        </w:tc>
        <w:tc>
          <w:tcPr>
            <w:tcW w:w="848" w:type="dxa"/>
            <w:tcBorders>
              <w:right w:val="single" w:sz="4" w:space="0" w:color="auto"/>
            </w:tcBorders>
          </w:tcPr>
          <w:p w14:paraId="1B92947E" w14:textId="2C573042" w:rsidR="00E86357" w:rsidRPr="005B7305" w:rsidRDefault="00E86357" w:rsidP="008279BC">
            <w:pPr>
              <w:widowControl w:val="0"/>
              <w:jc w:val="center"/>
              <w:rPr>
                <w:szCs w:val="28"/>
                <w:lang w:eastAsia="en-US"/>
              </w:rPr>
            </w:pPr>
            <w:r w:rsidRPr="005B7305">
              <w:rPr>
                <w:szCs w:val="28"/>
                <w:lang w:eastAsia="en-US"/>
              </w:rPr>
              <w:t>4.7.</w:t>
            </w:r>
          </w:p>
        </w:tc>
        <w:tc>
          <w:tcPr>
            <w:tcW w:w="2975" w:type="dxa"/>
            <w:tcBorders>
              <w:top w:val="single" w:sz="4" w:space="0" w:color="auto"/>
              <w:left w:val="single" w:sz="4" w:space="0" w:color="auto"/>
              <w:bottom w:val="single" w:sz="4" w:space="0" w:color="auto"/>
              <w:right w:val="single" w:sz="4" w:space="0" w:color="auto"/>
            </w:tcBorders>
            <w:vAlign w:val="center"/>
          </w:tcPr>
          <w:p w14:paraId="6D836707" w14:textId="6D1D6402" w:rsidR="00E86357" w:rsidRPr="005B7305" w:rsidRDefault="00E86357" w:rsidP="002A17EF">
            <w:pPr>
              <w:widowControl w:val="0"/>
              <w:rPr>
                <w:szCs w:val="28"/>
              </w:rPr>
            </w:pPr>
            <w:r w:rsidRPr="005B7305">
              <w:rPr>
                <w:szCs w:val="28"/>
              </w:rPr>
              <w:t xml:space="preserve">Предельные минимальные/максимальные размеры земельных участков не </w:t>
            </w:r>
            <w:r w:rsidRPr="005B7305">
              <w:rPr>
                <w:szCs w:val="28"/>
              </w:rPr>
              <w:lastRenderedPageBreak/>
              <w:t>подлежат установлению.</w:t>
            </w:r>
          </w:p>
          <w:p w14:paraId="1260DFA4" w14:textId="77777777" w:rsidR="00E86357" w:rsidRPr="005B7305" w:rsidRDefault="00E86357" w:rsidP="002A17EF">
            <w:pPr>
              <w:widowControl w:val="0"/>
              <w:rPr>
                <w:szCs w:val="28"/>
              </w:rPr>
            </w:pPr>
            <w:r w:rsidRPr="005B7305">
              <w:rPr>
                <w:szCs w:val="28"/>
              </w:rPr>
              <w:t>Минимальная площадь земельного участка — 1000 м</w:t>
            </w:r>
            <w:r w:rsidRPr="005B7305">
              <w:rPr>
                <w:szCs w:val="28"/>
                <w:vertAlign w:val="superscript"/>
              </w:rPr>
              <w:t>2</w:t>
            </w:r>
            <w:r w:rsidRPr="005B7305">
              <w:rPr>
                <w:szCs w:val="28"/>
              </w:rPr>
              <w:t>.</w:t>
            </w:r>
          </w:p>
          <w:p w14:paraId="390899BD" w14:textId="4447D270" w:rsidR="00E86357" w:rsidRPr="005B7305" w:rsidRDefault="00E86357" w:rsidP="002A17EF">
            <w:pPr>
              <w:widowControl w:val="0"/>
              <w:rPr>
                <w:szCs w:val="28"/>
              </w:rPr>
            </w:pPr>
            <w:r w:rsidRPr="005B7305">
              <w:rPr>
                <w:szCs w:val="28"/>
              </w:rPr>
              <w:t>Максимальная площадь земельного участка – не подлежит установлению.</w:t>
            </w:r>
          </w:p>
          <w:p w14:paraId="5CA7731E" w14:textId="7CF408F5" w:rsidR="00E86357" w:rsidRPr="005B7305" w:rsidRDefault="00E86357" w:rsidP="002A17EF">
            <w:pPr>
              <w:widowControl w:val="0"/>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3735A6B3" w14:textId="4173E6E9" w:rsidR="00E86357" w:rsidRPr="005B7305" w:rsidRDefault="00E86357" w:rsidP="002A17EF">
            <w:pPr>
              <w:autoSpaceDE w:val="0"/>
              <w:autoSpaceDN w:val="0"/>
              <w:adjustRightInd w:val="0"/>
              <w:rPr>
                <w:szCs w:val="28"/>
              </w:rPr>
            </w:pPr>
            <w:r w:rsidRPr="005B7305">
              <w:rPr>
                <w:szCs w:val="28"/>
              </w:rPr>
              <w:lastRenderedPageBreak/>
              <w:t xml:space="preserve">Минимальный отступ </w:t>
            </w:r>
            <w:r w:rsidR="00B76E77" w:rsidRPr="005B7305">
              <w:rPr>
                <w:szCs w:val="28"/>
              </w:rPr>
              <w:t>от границ</w:t>
            </w:r>
            <w:r w:rsidRPr="005B7305">
              <w:rPr>
                <w:szCs w:val="28"/>
              </w:rPr>
              <w:t xml:space="preserve"> земель общего </w:t>
            </w:r>
            <w:r w:rsidRPr="005B7305">
              <w:rPr>
                <w:szCs w:val="28"/>
              </w:rPr>
              <w:lastRenderedPageBreak/>
              <w:t>пользования улиц — 5 м, либо по сложившейся линии регулирования застройки.</w:t>
            </w:r>
          </w:p>
          <w:p w14:paraId="204900F0" w14:textId="77777777" w:rsidR="00E86357" w:rsidRPr="005B7305" w:rsidRDefault="00E86357" w:rsidP="002A17EF">
            <w:pPr>
              <w:autoSpaceDE w:val="0"/>
              <w:autoSpaceDN w:val="0"/>
              <w:adjustRightInd w:val="0"/>
              <w:rPr>
                <w:szCs w:val="28"/>
              </w:rPr>
            </w:pPr>
            <w:r w:rsidRPr="005B7305">
              <w:rPr>
                <w:szCs w:val="28"/>
              </w:rPr>
              <w:t>От границ смежных землепользователей — 3 м.</w:t>
            </w:r>
          </w:p>
          <w:p w14:paraId="1EF81E9E" w14:textId="2662CBEA" w:rsidR="00E86357" w:rsidRPr="005B7305" w:rsidRDefault="00E86357" w:rsidP="002A17EF">
            <w:pPr>
              <w:pStyle w:val="ConsNormal"/>
              <w:widowControl/>
              <w:ind w:firstLine="0"/>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2FBB4946" w14:textId="56F7C8AD" w:rsidR="00E86357" w:rsidRPr="005B7305" w:rsidRDefault="00E86357" w:rsidP="00E86357">
            <w:pPr>
              <w:widowControl w:val="0"/>
              <w:jc w:val="center"/>
              <w:rPr>
                <w:szCs w:val="28"/>
              </w:rPr>
            </w:pPr>
            <w:r w:rsidRPr="005B7305">
              <w:rPr>
                <w:szCs w:val="28"/>
                <w:lang w:eastAsia="en-US"/>
              </w:rPr>
              <w:lastRenderedPageBreak/>
              <w:t>5этажей</w:t>
            </w:r>
          </w:p>
        </w:tc>
        <w:tc>
          <w:tcPr>
            <w:tcW w:w="1985" w:type="dxa"/>
            <w:tcBorders>
              <w:top w:val="single" w:sz="4" w:space="0" w:color="auto"/>
              <w:left w:val="single" w:sz="4" w:space="0" w:color="auto"/>
              <w:bottom w:val="single" w:sz="4" w:space="0" w:color="auto"/>
              <w:right w:val="single" w:sz="4" w:space="0" w:color="auto"/>
            </w:tcBorders>
            <w:vAlign w:val="center"/>
          </w:tcPr>
          <w:p w14:paraId="3EF6CCE9" w14:textId="28EF0672" w:rsidR="00E86357" w:rsidRPr="005B7305" w:rsidRDefault="00E86357" w:rsidP="00E86357">
            <w:pPr>
              <w:widowControl w:val="0"/>
              <w:jc w:val="center"/>
              <w:rPr>
                <w:szCs w:val="28"/>
              </w:rPr>
            </w:pPr>
            <w:r w:rsidRPr="005B7305">
              <w:rPr>
                <w:szCs w:val="28"/>
                <w:lang w:eastAsia="en-US"/>
              </w:rPr>
              <w:t>80%</w:t>
            </w:r>
          </w:p>
        </w:tc>
        <w:tc>
          <w:tcPr>
            <w:tcW w:w="3118" w:type="dxa"/>
            <w:tcBorders>
              <w:top w:val="single" w:sz="4" w:space="0" w:color="auto"/>
              <w:left w:val="single" w:sz="4" w:space="0" w:color="auto"/>
              <w:bottom w:val="single" w:sz="4" w:space="0" w:color="auto"/>
              <w:right w:val="single" w:sz="4" w:space="0" w:color="auto"/>
            </w:tcBorders>
          </w:tcPr>
          <w:p w14:paraId="2E97ACC5" w14:textId="77777777" w:rsidR="00E86357" w:rsidRPr="005B7305" w:rsidRDefault="00E86357" w:rsidP="00467BF2">
            <w:pPr>
              <w:pStyle w:val="13"/>
              <w:shd w:val="clear" w:color="auto" w:fill="FFFFFF"/>
              <w:spacing w:before="0" w:after="0"/>
              <w:rPr>
                <w:rFonts w:ascii="Times New Roman" w:hAnsi="Times New Roman"/>
                <w:b w:val="0"/>
                <w:kern w:val="0"/>
                <w:szCs w:val="28"/>
              </w:rPr>
            </w:pPr>
            <w:bookmarkStart w:id="140" w:name="_Toc64125610"/>
            <w:bookmarkStart w:id="141" w:name="_Toc72838683"/>
            <w:bookmarkStart w:id="142" w:name="_Toc87476935"/>
            <w:bookmarkStart w:id="143" w:name="_Toc88490946"/>
            <w:r w:rsidRPr="005B7305">
              <w:rPr>
                <w:rFonts w:ascii="Times New Roman" w:hAnsi="Times New Roman"/>
                <w:b w:val="0"/>
                <w:kern w:val="0"/>
                <w:szCs w:val="28"/>
              </w:rPr>
              <w:t xml:space="preserve">Проектирование и строительство осуществлять с учетом СП 257.1325800.2016 </w:t>
            </w:r>
            <w:r w:rsidRPr="005B7305">
              <w:rPr>
                <w:rFonts w:ascii="Times New Roman" w:hAnsi="Times New Roman"/>
                <w:b w:val="0"/>
                <w:kern w:val="0"/>
                <w:szCs w:val="28"/>
              </w:rPr>
              <w:lastRenderedPageBreak/>
              <w:t>Здания гостиниц. Правила проектирования,</w:t>
            </w:r>
            <w:bookmarkEnd w:id="140"/>
            <w:bookmarkEnd w:id="141"/>
            <w:bookmarkEnd w:id="142"/>
            <w:bookmarkEnd w:id="143"/>
          </w:p>
          <w:p w14:paraId="0BCBCFF2" w14:textId="77777777" w:rsidR="00E86357" w:rsidRPr="005B7305" w:rsidRDefault="00E86357"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D1FCF41" w14:textId="56AD4611" w:rsidR="00E86357" w:rsidRPr="005B7305" w:rsidRDefault="00E86357" w:rsidP="00467BF2">
            <w:pPr>
              <w:pStyle w:val="13"/>
              <w:shd w:val="clear" w:color="auto" w:fill="FFFFFF"/>
              <w:spacing w:before="0" w:after="0"/>
              <w:rPr>
                <w:rFonts w:ascii="Times New Roman" w:hAnsi="Times New Roman"/>
                <w:b w:val="0"/>
                <w:kern w:val="0"/>
                <w:szCs w:val="28"/>
              </w:rPr>
            </w:pPr>
            <w:bookmarkStart w:id="144" w:name="_Toc64125611"/>
            <w:bookmarkStart w:id="145" w:name="_Toc72838684"/>
            <w:bookmarkStart w:id="146" w:name="_Toc87476936"/>
            <w:bookmarkStart w:id="147" w:name="_Toc88490947"/>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144"/>
            <w:bookmarkEnd w:id="145"/>
            <w:bookmarkEnd w:id="146"/>
            <w:bookmarkEnd w:id="147"/>
          </w:p>
        </w:tc>
      </w:tr>
      <w:tr w:rsidR="00E86357" w:rsidRPr="005B7305" w14:paraId="2ED16F63" w14:textId="77777777" w:rsidTr="00C8369D">
        <w:tc>
          <w:tcPr>
            <w:tcW w:w="15309" w:type="dxa"/>
            <w:gridSpan w:val="8"/>
            <w:tcBorders>
              <w:right w:val="single" w:sz="4" w:space="0" w:color="auto"/>
            </w:tcBorders>
            <w:vAlign w:val="center"/>
          </w:tcPr>
          <w:p w14:paraId="11D83762" w14:textId="615771AD" w:rsidR="00E86357" w:rsidRPr="005B7305" w:rsidRDefault="00E86357" w:rsidP="008279BC">
            <w:pPr>
              <w:widowControl w:val="0"/>
              <w:rPr>
                <w:szCs w:val="28"/>
                <w:lang w:eastAsia="en-US"/>
              </w:rPr>
            </w:pPr>
            <w:r w:rsidRPr="005B7305">
              <w:rPr>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86357" w:rsidRPr="005B7305" w14:paraId="23DF2A4E" w14:textId="77777777" w:rsidTr="002A17EF">
        <w:tc>
          <w:tcPr>
            <w:tcW w:w="2403" w:type="dxa"/>
            <w:tcBorders>
              <w:right w:val="single" w:sz="4" w:space="0" w:color="auto"/>
            </w:tcBorders>
          </w:tcPr>
          <w:p w14:paraId="33AAF910" w14:textId="04554438" w:rsidR="00E86357" w:rsidRPr="005B7305" w:rsidRDefault="00E86357" w:rsidP="00E86357">
            <w:pPr>
              <w:widowControl w:val="0"/>
              <w:rPr>
                <w:szCs w:val="28"/>
              </w:rPr>
            </w:pPr>
            <w:r w:rsidRPr="005B7305">
              <w:rPr>
                <w:szCs w:val="28"/>
              </w:rPr>
              <w:lastRenderedPageBreak/>
              <w:t xml:space="preserve">Объекты дорожного сервиса </w:t>
            </w:r>
          </w:p>
          <w:p w14:paraId="4121BB52" w14:textId="1D5A799F" w:rsidR="00E86357" w:rsidRPr="005B7305" w:rsidRDefault="00E86357" w:rsidP="00E86357">
            <w:pPr>
              <w:widowControl w:val="0"/>
              <w:rPr>
                <w:szCs w:val="28"/>
              </w:rPr>
            </w:pPr>
          </w:p>
        </w:tc>
        <w:tc>
          <w:tcPr>
            <w:tcW w:w="848" w:type="dxa"/>
            <w:tcBorders>
              <w:right w:val="single" w:sz="4" w:space="0" w:color="auto"/>
            </w:tcBorders>
          </w:tcPr>
          <w:p w14:paraId="3D8A1C07" w14:textId="177FCFFA" w:rsidR="00E86357" w:rsidRPr="005B7305" w:rsidRDefault="00E86357" w:rsidP="008279BC">
            <w:pPr>
              <w:widowControl w:val="0"/>
              <w:jc w:val="center"/>
              <w:rPr>
                <w:szCs w:val="28"/>
              </w:rPr>
            </w:pPr>
            <w:r w:rsidRPr="005B7305">
              <w:rPr>
                <w:szCs w:val="28"/>
              </w:rPr>
              <w:t>4.9.1.</w:t>
            </w:r>
          </w:p>
        </w:tc>
        <w:tc>
          <w:tcPr>
            <w:tcW w:w="2975" w:type="dxa"/>
            <w:tcBorders>
              <w:top w:val="single" w:sz="4" w:space="0" w:color="auto"/>
              <w:left w:val="single" w:sz="4" w:space="0" w:color="auto"/>
              <w:bottom w:val="single" w:sz="4" w:space="0" w:color="auto"/>
              <w:right w:val="single" w:sz="4" w:space="0" w:color="auto"/>
            </w:tcBorders>
            <w:vAlign w:val="center"/>
          </w:tcPr>
          <w:p w14:paraId="0A615596" w14:textId="77777777" w:rsidR="00B53C3F" w:rsidRPr="005B7305" w:rsidRDefault="00B53C3F" w:rsidP="002A17EF">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земельных участков, в том числе их площадь:</w:t>
            </w:r>
          </w:p>
          <w:p w14:paraId="531D0048" w14:textId="77777777" w:rsidR="00B53C3F" w:rsidRPr="005B7305" w:rsidRDefault="00B53C3F" w:rsidP="002A17EF">
            <w:pPr>
              <w:autoSpaceDE w:val="0"/>
              <w:autoSpaceDN w:val="0"/>
              <w:adjustRightInd w:val="0"/>
              <w:rPr>
                <w:rFonts w:eastAsiaTheme="minorHAnsi"/>
                <w:szCs w:val="28"/>
                <w:lang w:eastAsia="en-US"/>
              </w:rPr>
            </w:pPr>
            <w:r w:rsidRPr="005B7305">
              <w:rPr>
                <w:rFonts w:eastAsiaTheme="minorHAnsi"/>
                <w:szCs w:val="28"/>
                <w:lang w:eastAsia="en-US"/>
              </w:rPr>
              <w:t>минимальный размер — 15 м</w:t>
            </w:r>
            <w:r w:rsidRPr="005B7305">
              <w:rPr>
                <w:rFonts w:eastAsiaTheme="minorHAnsi"/>
                <w:szCs w:val="28"/>
                <w:vertAlign w:val="superscript"/>
                <w:lang w:eastAsia="en-US"/>
              </w:rPr>
              <w:t>2</w:t>
            </w:r>
            <w:r w:rsidRPr="005B7305">
              <w:rPr>
                <w:rFonts w:eastAsiaTheme="minorHAnsi"/>
                <w:szCs w:val="28"/>
                <w:lang w:eastAsia="en-US"/>
              </w:rPr>
              <w:t>;</w:t>
            </w:r>
          </w:p>
          <w:p w14:paraId="1AA0AB1E" w14:textId="77777777" w:rsidR="00B53C3F" w:rsidRPr="005B7305" w:rsidRDefault="00B53C3F" w:rsidP="002A17EF">
            <w:pPr>
              <w:autoSpaceDE w:val="0"/>
              <w:autoSpaceDN w:val="0"/>
              <w:adjustRightInd w:val="0"/>
              <w:rPr>
                <w:rFonts w:eastAsiaTheme="minorHAnsi"/>
                <w:szCs w:val="28"/>
                <w:lang w:eastAsia="en-US"/>
              </w:rPr>
            </w:pPr>
            <w:r w:rsidRPr="005B7305">
              <w:rPr>
                <w:rFonts w:eastAsiaTheme="minorHAnsi"/>
                <w:szCs w:val="28"/>
                <w:lang w:eastAsia="en-US"/>
              </w:rPr>
              <w:t>максимальный размер —5000 м</w:t>
            </w:r>
            <w:r w:rsidRPr="005B7305">
              <w:rPr>
                <w:rFonts w:eastAsiaTheme="minorHAnsi"/>
                <w:szCs w:val="28"/>
                <w:vertAlign w:val="superscript"/>
                <w:lang w:eastAsia="en-US"/>
              </w:rPr>
              <w:t>2</w:t>
            </w:r>
            <w:r w:rsidRPr="005B7305">
              <w:rPr>
                <w:rFonts w:eastAsiaTheme="minorHAnsi"/>
                <w:szCs w:val="28"/>
                <w:lang w:eastAsia="en-US"/>
              </w:rPr>
              <w:t>.</w:t>
            </w:r>
          </w:p>
          <w:p w14:paraId="461C10D4" w14:textId="33EE6AD8" w:rsidR="00E86357" w:rsidRPr="005B7305" w:rsidRDefault="00E86357" w:rsidP="002A17EF">
            <w:pPr>
              <w:widowControl w:val="0"/>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52257159" w14:textId="506C30FA" w:rsidR="00B53C3F" w:rsidRPr="005B7305" w:rsidRDefault="00B53C3F" w:rsidP="002A17EF">
            <w:pPr>
              <w:autoSpaceDE w:val="0"/>
              <w:autoSpaceDN w:val="0"/>
              <w:adjustRightInd w:val="0"/>
              <w:rPr>
                <w:szCs w:val="28"/>
              </w:rPr>
            </w:pPr>
            <w:r w:rsidRPr="005B7305">
              <w:rPr>
                <w:szCs w:val="28"/>
              </w:rPr>
              <w:t xml:space="preserve">Минимальный отступ </w:t>
            </w:r>
            <w:proofErr w:type="gramStart"/>
            <w:r w:rsidRPr="005B7305">
              <w:rPr>
                <w:szCs w:val="28"/>
              </w:rPr>
              <w:t>от  границ</w:t>
            </w:r>
            <w:proofErr w:type="gramEnd"/>
            <w:r w:rsidRPr="005B7305">
              <w:rPr>
                <w:szCs w:val="28"/>
              </w:rPr>
              <w:t xml:space="preserve"> земель общего пользования </w:t>
            </w:r>
            <w:r w:rsidR="00B76E77" w:rsidRPr="005B7305">
              <w:rPr>
                <w:szCs w:val="28"/>
              </w:rPr>
              <w:t xml:space="preserve">- </w:t>
            </w:r>
            <w:r w:rsidRPr="005B7305">
              <w:rPr>
                <w:szCs w:val="28"/>
              </w:rPr>
              <w:t>5 м, либо по сложившейся линии регулирования застройки.</w:t>
            </w:r>
          </w:p>
          <w:p w14:paraId="017A3349" w14:textId="77777777" w:rsidR="00B53C3F" w:rsidRPr="005B7305" w:rsidRDefault="00B53C3F" w:rsidP="002A17EF">
            <w:pPr>
              <w:autoSpaceDE w:val="0"/>
              <w:autoSpaceDN w:val="0"/>
              <w:adjustRightInd w:val="0"/>
              <w:rPr>
                <w:szCs w:val="28"/>
              </w:rPr>
            </w:pPr>
            <w:r w:rsidRPr="005B7305">
              <w:rPr>
                <w:szCs w:val="28"/>
              </w:rPr>
              <w:t>От границ смежных землепользователей — 3 м.</w:t>
            </w:r>
          </w:p>
          <w:p w14:paraId="3DBE7F44" w14:textId="78A7A302" w:rsidR="00E86357" w:rsidRPr="005B7305" w:rsidRDefault="00E86357"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50251CE8" w14:textId="0A1187B8" w:rsidR="00E86357" w:rsidRPr="005B7305" w:rsidRDefault="00B53C3F" w:rsidP="002A17EF">
            <w:pPr>
              <w:autoSpaceDE w:val="0"/>
              <w:autoSpaceDN w:val="0"/>
              <w:adjustRightInd w:val="0"/>
              <w:jc w:val="center"/>
              <w:rPr>
                <w:szCs w:val="28"/>
              </w:rPr>
            </w:pPr>
            <w:r w:rsidRPr="005B7305">
              <w:rPr>
                <w:szCs w:val="28"/>
              </w:rPr>
              <w:t>Предельная высота — 5 м.</w:t>
            </w:r>
          </w:p>
        </w:tc>
        <w:tc>
          <w:tcPr>
            <w:tcW w:w="1985" w:type="dxa"/>
            <w:tcBorders>
              <w:top w:val="single" w:sz="4" w:space="0" w:color="auto"/>
              <w:left w:val="single" w:sz="4" w:space="0" w:color="auto"/>
              <w:bottom w:val="single" w:sz="4" w:space="0" w:color="auto"/>
              <w:right w:val="single" w:sz="4" w:space="0" w:color="auto"/>
            </w:tcBorders>
            <w:vAlign w:val="center"/>
          </w:tcPr>
          <w:p w14:paraId="3AD2DBE1" w14:textId="3B524682" w:rsidR="00E86357" w:rsidRPr="005B7305" w:rsidRDefault="00B53C3F" w:rsidP="002A17EF">
            <w:pPr>
              <w:widowControl w:val="0"/>
              <w:jc w:val="center"/>
              <w:rPr>
                <w:szCs w:val="28"/>
              </w:rPr>
            </w:pPr>
            <w:r w:rsidRPr="005B7305">
              <w:rPr>
                <w:szCs w:val="28"/>
              </w:rPr>
              <w:t>70%</w:t>
            </w:r>
          </w:p>
        </w:tc>
        <w:tc>
          <w:tcPr>
            <w:tcW w:w="3118" w:type="dxa"/>
            <w:tcBorders>
              <w:top w:val="single" w:sz="4" w:space="0" w:color="auto"/>
              <w:left w:val="single" w:sz="4" w:space="0" w:color="auto"/>
              <w:bottom w:val="single" w:sz="4" w:space="0" w:color="auto"/>
              <w:right w:val="single" w:sz="4" w:space="0" w:color="auto"/>
            </w:tcBorders>
            <w:vAlign w:val="center"/>
          </w:tcPr>
          <w:p w14:paraId="464A1A49" w14:textId="77777777" w:rsidR="00E86357" w:rsidRPr="005B7305" w:rsidRDefault="00E86357" w:rsidP="002A17EF">
            <w:pPr>
              <w:widowControl w:val="0"/>
              <w:jc w:val="center"/>
              <w:rPr>
                <w:szCs w:val="28"/>
              </w:rPr>
            </w:pPr>
            <w:r w:rsidRPr="005B7305">
              <w:rPr>
                <w:szCs w:val="28"/>
              </w:rPr>
              <w:t>не установлены</w:t>
            </w:r>
          </w:p>
        </w:tc>
      </w:tr>
      <w:tr w:rsidR="00E86357" w:rsidRPr="005B7305" w14:paraId="54052D75" w14:textId="77777777" w:rsidTr="00C8369D">
        <w:tc>
          <w:tcPr>
            <w:tcW w:w="15309" w:type="dxa"/>
            <w:gridSpan w:val="8"/>
            <w:tcBorders>
              <w:right w:val="single" w:sz="4" w:space="0" w:color="auto"/>
            </w:tcBorders>
            <w:vAlign w:val="center"/>
          </w:tcPr>
          <w:p w14:paraId="31BA7B36" w14:textId="633ABFB2" w:rsidR="00E86357" w:rsidRPr="005B7305" w:rsidRDefault="00E86357" w:rsidP="008279BC">
            <w:pPr>
              <w:widowControl w:val="0"/>
              <w:rPr>
                <w:szCs w:val="28"/>
              </w:rPr>
            </w:pPr>
            <w:r w:rsidRPr="005B7305">
              <w:rPr>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4366A643" w14:textId="05FFF3BC" w:rsidR="00B53C3F" w:rsidRPr="005B7305" w:rsidRDefault="00B53C3F" w:rsidP="008279BC">
            <w:pPr>
              <w:autoSpaceDE w:val="0"/>
              <w:autoSpaceDN w:val="0"/>
              <w:adjustRightInd w:val="0"/>
              <w:rPr>
                <w:rFonts w:eastAsiaTheme="minorHAnsi"/>
                <w:bCs/>
                <w:szCs w:val="28"/>
                <w:lang w:eastAsia="en-US"/>
              </w:rPr>
            </w:pPr>
            <w:r w:rsidRPr="005B7305">
              <w:rPr>
                <w:rFonts w:eastAsiaTheme="minorHAnsi"/>
                <w:bCs/>
                <w:szCs w:val="28"/>
                <w:lang w:eastAsia="en-US"/>
              </w:rPr>
              <w:t xml:space="preserve">Вместимость — до 300 </w:t>
            </w:r>
            <w:proofErr w:type="spellStart"/>
            <w:r w:rsidRPr="005B7305">
              <w:rPr>
                <w:rFonts w:eastAsiaTheme="minorHAnsi"/>
                <w:bCs/>
                <w:szCs w:val="28"/>
                <w:lang w:eastAsia="en-US"/>
              </w:rPr>
              <w:t>машино</w:t>
            </w:r>
            <w:proofErr w:type="spellEnd"/>
            <w:r w:rsidRPr="005B7305">
              <w:rPr>
                <w:rFonts w:eastAsiaTheme="minorHAnsi"/>
                <w:bCs/>
                <w:szCs w:val="28"/>
                <w:lang w:eastAsia="en-US"/>
              </w:rPr>
              <w:t>-мест.</w:t>
            </w:r>
          </w:p>
        </w:tc>
      </w:tr>
      <w:tr w:rsidR="00E86357" w:rsidRPr="005B7305" w14:paraId="1E8889C0" w14:textId="77777777" w:rsidTr="002A17EF">
        <w:tc>
          <w:tcPr>
            <w:tcW w:w="2403" w:type="dxa"/>
            <w:tcBorders>
              <w:right w:val="single" w:sz="4" w:space="0" w:color="auto"/>
            </w:tcBorders>
          </w:tcPr>
          <w:p w14:paraId="65ADC887" w14:textId="6FC6CAE9" w:rsidR="00B53C3F" w:rsidRPr="005B7305" w:rsidRDefault="00E86357" w:rsidP="00B53C3F">
            <w:pPr>
              <w:widowControl w:val="0"/>
              <w:rPr>
                <w:szCs w:val="28"/>
              </w:rPr>
            </w:pPr>
            <w:proofErr w:type="spellStart"/>
            <w:r w:rsidRPr="005B7305">
              <w:rPr>
                <w:szCs w:val="28"/>
              </w:rPr>
              <w:t>Выставочно</w:t>
            </w:r>
            <w:proofErr w:type="spellEnd"/>
            <w:r w:rsidRPr="005B7305">
              <w:rPr>
                <w:szCs w:val="28"/>
                <w:lang w:val="en-US"/>
              </w:rPr>
              <w:t xml:space="preserve"> </w:t>
            </w:r>
            <w:r w:rsidRPr="005B7305">
              <w:rPr>
                <w:szCs w:val="28"/>
              </w:rPr>
              <w:t xml:space="preserve">-ярмарочная деятельность </w:t>
            </w:r>
          </w:p>
          <w:p w14:paraId="56F2D9E1" w14:textId="0AC230DE" w:rsidR="00E86357" w:rsidRPr="005B7305" w:rsidRDefault="00E86357" w:rsidP="00E86357">
            <w:pPr>
              <w:widowControl w:val="0"/>
              <w:rPr>
                <w:szCs w:val="28"/>
              </w:rPr>
            </w:pPr>
          </w:p>
        </w:tc>
        <w:tc>
          <w:tcPr>
            <w:tcW w:w="848" w:type="dxa"/>
            <w:tcBorders>
              <w:right w:val="single" w:sz="4" w:space="0" w:color="auto"/>
            </w:tcBorders>
          </w:tcPr>
          <w:p w14:paraId="473F2BD4" w14:textId="613A0AEE" w:rsidR="00E86357" w:rsidRPr="005B7305" w:rsidRDefault="00B53C3F" w:rsidP="008279BC">
            <w:pPr>
              <w:widowControl w:val="0"/>
              <w:jc w:val="center"/>
              <w:rPr>
                <w:szCs w:val="28"/>
              </w:rPr>
            </w:pPr>
            <w:r w:rsidRPr="005B7305">
              <w:rPr>
                <w:szCs w:val="28"/>
              </w:rPr>
              <w:t>4.10</w:t>
            </w:r>
          </w:p>
        </w:tc>
        <w:tc>
          <w:tcPr>
            <w:tcW w:w="2975" w:type="dxa"/>
            <w:tcBorders>
              <w:top w:val="single" w:sz="4" w:space="0" w:color="auto"/>
              <w:left w:val="single" w:sz="4" w:space="0" w:color="auto"/>
              <w:bottom w:val="single" w:sz="4" w:space="0" w:color="auto"/>
              <w:right w:val="single" w:sz="4" w:space="0" w:color="auto"/>
            </w:tcBorders>
          </w:tcPr>
          <w:p w14:paraId="3D9D69BA" w14:textId="43D7C220" w:rsidR="00E86357" w:rsidRPr="005B7305" w:rsidRDefault="00E86357"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AEDC801" w14:textId="77777777" w:rsidR="00E86357" w:rsidRPr="005B7305" w:rsidRDefault="00E86357" w:rsidP="002A17EF">
            <w:pPr>
              <w:widowControl w:val="0"/>
              <w:rPr>
                <w:szCs w:val="28"/>
              </w:rPr>
            </w:pPr>
            <w:r w:rsidRPr="005B7305">
              <w:rPr>
                <w:szCs w:val="28"/>
              </w:rPr>
              <w:t xml:space="preserve">Предельные максимальные размеры земельных участков - не </w:t>
            </w:r>
            <w:r w:rsidRPr="005B7305">
              <w:rPr>
                <w:szCs w:val="28"/>
              </w:rPr>
              <w:lastRenderedPageBreak/>
              <w:t>подлежат установлению.</w:t>
            </w:r>
          </w:p>
          <w:p w14:paraId="6F1EBA7B" w14:textId="77777777" w:rsidR="00E86357" w:rsidRPr="005B7305" w:rsidRDefault="00E86357" w:rsidP="002A17EF">
            <w:pPr>
              <w:widowControl w:val="0"/>
              <w:rPr>
                <w:szCs w:val="28"/>
              </w:rPr>
            </w:pPr>
            <w:r w:rsidRPr="005B7305">
              <w:rPr>
                <w:szCs w:val="28"/>
              </w:rPr>
              <w:t>Минимальная площадь земельного участка –0,01 га.</w:t>
            </w:r>
          </w:p>
          <w:p w14:paraId="08E50503" w14:textId="77777777" w:rsidR="00E86357" w:rsidRPr="005B7305" w:rsidRDefault="00E86357" w:rsidP="002A17EF">
            <w:pPr>
              <w:widowControl w:val="0"/>
              <w:rPr>
                <w:szCs w:val="28"/>
              </w:rPr>
            </w:pPr>
            <w:r w:rsidRPr="005B7305">
              <w:rPr>
                <w:szCs w:val="28"/>
              </w:rPr>
              <w:t>Максимальная площадь земельного участка – 5 га.</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7C1DA314" w14:textId="4182F02C" w:rsidR="00B53C3F" w:rsidRPr="005B7305" w:rsidRDefault="00B53C3F" w:rsidP="002A17EF">
            <w:pPr>
              <w:autoSpaceDE w:val="0"/>
              <w:autoSpaceDN w:val="0"/>
              <w:adjustRightInd w:val="0"/>
              <w:rPr>
                <w:szCs w:val="28"/>
              </w:rPr>
            </w:pPr>
            <w:r w:rsidRPr="005B7305">
              <w:rPr>
                <w:szCs w:val="28"/>
              </w:rPr>
              <w:lastRenderedPageBreak/>
              <w:t xml:space="preserve">Минимальный отступ </w:t>
            </w:r>
            <w:r w:rsidR="00B76E77" w:rsidRPr="005B7305">
              <w:rPr>
                <w:szCs w:val="28"/>
              </w:rPr>
              <w:t>от границ</w:t>
            </w:r>
            <w:r w:rsidRPr="005B7305">
              <w:rPr>
                <w:szCs w:val="28"/>
              </w:rPr>
              <w:t xml:space="preserve"> земель общего пользования — 5 м, либо по сложившейся линии </w:t>
            </w:r>
            <w:r w:rsidRPr="005B7305">
              <w:rPr>
                <w:szCs w:val="28"/>
              </w:rPr>
              <w:lastRenderedPageBreak/>
              <w:t>регулирования застройки.</w:t>
            </w:r>
          </w:p>
          <w:p w14:paraId="18063BDE" w14:textId="77777777" w:rsidR="00B53C3F" w:rsidRPr="005B7305" w:rsidRDefault="00B53C3F" w:rsidP="002A17EF">
            <w:pPr>
              <w:autoSpaceDE w:val="0"/>
              <w:autoSpaceDN w:val="0"/>
              <w:adjustRightInd w:val="0"/>
              <w:rPr>
                <w:szCs w:val="28"/>
              </w:rPr>
            </w:pPr>
            <w:r w:rsidRPr="005B7305">
              <w:rPr>
                <w:szCs w:val="28"/>
              </w:rPr>
              <w:t>От границ смежных землепользователей — 3 м.</w:t>
            </w:r>
          </w:p>
          <w:p w14:paraId="54FDEF2C" w14:textId="729C956E" w:rsidR="00E86357" w:rsidRPr="005B7305" w:rsidRDefault="00E86357"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2CCD55D5" w14:textId="634427FD" w:rsidR="00E86357" w:rsidRPr="005B7305" w:rsidRDefault="00B53C3F" w:rsidP="00E86357">
            <w:pPr>
              <w:widowControl w:val="0"/>
              <w:jc w:val="center"/>
              <w:rPr>
                <w:szCs w:val="28"/>
              </w:rPr>
            </w:pPr>
            <w:r w:rsidRPr="005B7305">
              <w:rPr>
                <w:szCs w:val="28"/>
              </w:rPr>
              <w:lastRenderedPageBreak/>
              <w:t xml:space="preserve">2 </w:t>
            </w:r>
            <w:r w:rsidR="00E86357" w:rsidRPr="005B7305">
              <w:rPr>
                <w:szCs w:val="28"/>
              </w:rPr>
              <w:t>эт</w:t>
            </w:r>
            <w:r w:rsidRPr="005B7305">
              <w:rPr>
                <w:szCs w:val="28"/>
              </w:rPr>
              <w:t>ажа</w:t>
            </w:r>
          </w:p>
        </w:tc>
        <w:tc>
          <w:tcPr>
            <w:tcW w:w="1985" w:type="dxa"/>
            <w:tcBorders>
              <w:top w:val="single" w:sz="4" w:space="0" w:color="auto"/>
              <w:left w:val="single" w:sz="4" w:space="0" w:color="auto"/>
              <w:bottom w:val="single" w:sz="4" w:space="0" w:color="auto"/>
              <w:right w:val="single" w:sz="4" w:space="0" w:color="auto"/>
            </w:tcBorders>
            <w:vAlign w:val="center"/>
          </w:tcPr>
          <w:p w14:paraId="5C62A6F7" w14:textId="77777777" w:rsidR="00E86357" w:rsidRPr="005B7305" w:rsidRDefault="00E86357" w:rsidP="00E86357">
            <w:pPr>
              <w:widowControl w:val="0"/>
              <w:jc w:val="center"/>
              <w:rPr>
                <w:szCs w:val="28"/>
              </w:rPr>
            </w:pPr>
            <w:r w:rsidRPr="005B7305">
              <w:rPr>
                <w:szCs w:val="28"/>
              </w:rPr>
              <w:t>60%</w:t>
            </w:r>
          </w:p>
        </w:tc>
        <w:tc>
          <w:tcPr>
            <w:tcW w:w="3118" w:type="dxa"/>
            <w:tcBorders>
              <w:top w:val="single" w:sz="4" w:space="0" w:color="auto"/>
              <w:left w:val="single" w:sz="4" w:space="0" w:color="auto"/>
              <w:bottom w:val="single" w:sz="4" w:space="0" w:color="auto"/>
              <w:right w:val="single" w:sz="4" w:space="0" w:color="auto"/>
            </w:tcBorders>
            <w:vAlign w:val="center"/>
          </w:tcPr>
          <w:p w14:paraId="4FAC42B9" w14:textId="77777777" w:rsidR="00E86357" w:rsidRPr="005B7305" w:rsidRDefault="00E86357" w:rsidP="00E86357">
            <w:pPr>
              <w:widowControl w:val="0"/>
              <w:jc w:val="center"/>
              <w:rPr>
                <w:szCs w:val="28"/>
              </w:rPr>
            </w:pPr>
            <w:r w:rsidRPr="005B7305">
              <w:rPr>
                <w:szCs w:val="28"/>
              </w:rPr>
              <w:t>не установлены</w:t>
            </w:r>
          </w:p>
        </w:tc>
      </w:tr>
      <w:tr w:rsidR="00E86357" w:rsidRPr="005B7305" w14:paraId="2306F41C" w14:textId="77777777" w:rsidTr="00C8369D">
        <w:tc>
          <w:tcPr>
            <w:tcW w:w="15309" w:type="dxa"/>
            <w:gridSpan w:val="8"/>
            <w:tcBorders>
              <w:right w:val="single" w:sz="4" w:space="0" w:color="auto"/>
            </w:tcBorders>
            <w:vAlign w:val="center"/>
          </w:tcPr>
          <w:p w14:paraId="77195CB8" w14:textId="5D813490" w:rsidR="00E86357" w:rsidRPr="005B7305" w:rsidRDefault="00E86357" w:rsidP="008279BC">
            <w:pPr>
              <w:widowControl w:val="0"/>
              <w:rPr>
                <w:szCs w:val="28"/>
              </w:rPr>
            </w:pPr>
            <w:r w:rsidRPr="005B7305">
              <w:rPr>
                <w:szCs w:val="28"/>
              </w:rPr>
              <w:t xml:space="preserve">Размещение объектов капитального строительства, сооружений, предназначенных для осуществления </w:t>
            </w:r>
            <w:proofErr w:type="spellStart"/>
            <w:r w:rsidRPr="005B7305">
              <w:rPr>
                <w:szCs w:val="28"/>
              </w:rPr>
              <w:t>выставочно</w:t>
            </w:r>
            <w:proofErr w:type="spellEnd"/>
            <w:r w:rsidRPr="005B7305">
              <w:rPr>
                <w:szCs w:val="28"/>
              </w:rPr>
              <w:t xml:space="preserve">-ярмарочной и </w:t>
            </w:r>
            <w:proofErr w:type="spellStart"/>
            <w:r w:rsidRPr="005B7305">
              <w:rPr>
                <w:szCs w:val="28"/>
              </w:rPr>
              <w:t>конгрессной</w:t>
            </w:r>
            <w:proofErr w:type="spellEnd"/>
            <w:r w:rsidRPr="005B7305">
              <w:rPr>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86357" w:rsidRPr="005B7305" w14:paraId="1893CC9E" w14:textId="77777777" w:rsidTr="002A17EF">
        <w:tc>
          <w:tcPr>
            <w:tcW w:w="2403" w:type="dxa"/>
            <w:tcBorders>
              <w:right w:val="single" w:sz="4" w:space="0" w:color="auto"/>
            </w:tcBorders>
          </w:tcPr>
          <w:p w14:paraId="5CCF93FC" w14:textId="463CFACA" w:rsidR="00E86357" w:rsidRPr="005B7305" w:rsidRDefault="00E86357" w:rsidP="00E86357">
            <w:pPr>
              <w:widowControl w:val="0"/>
              <w:rPr>
                <w:szCs w:val="28"/>
              </w:rPr>
            </w:pPr>
            <w:r w:rsidRPr="005B7305">
              <w:rPr>
                <w:szCs w:val="28"/>
              </w:rPr>
              <w:t xml:space="preserve">Спорт </w:t>
            </w:r>
          </w:p>
        </w:tc>
        <w:tc>
          <w:tcPr>
            <w:tcW w:w="848" w:type="dxa"/>
            <w:tcBorders>
              <w:right w:val="single" w:sz="4" w:space="0" w:color="auto"/>
            </w:tcBorders>
          </w:tcPr>
          <w:p w14:paraId="4890AFBC" w14:textId="71788620" w:rsidR="00E86357" w:rsidRPr="005B7305" w:rsidRDefault="00E86357" w:rsidP="008279BC">
            <w:pPr>
              <w:widowControl w:val="0"/>
              <w:jc w:val="center"/>
              <w:rPr>
                <w:szCs w:val="28"/>
              </w:rPr>
            </w:pPr>
            <w:r w:rsidRPr="005B7305">
              <w:rPr>
                <w:szCs w:val="28"/>
              </w:rPr>
              <w:t>5.1.</w:t>
            </w:r>
          </w:p>
        </w:tc>
        <w:tc>
          <w:tcPr>
            <w:tcW w:w="2975" w:type="dxa"/>
            <w:tcBorders>
              <w:top w:val="single" w:sz="4" w:space="0" w:color="auto"/>
              <w:left w:val="single" w:sz="4" w:space="0" w:color="auto"/>
              <w:bottom w:val="single" w:sz="4" w:space="0" w:color="auto"/>
              <w:right w:val="single" w:sz="4" w:space="0" w:color="auto"/>
            </w:tcBorders>
          </w:tcPr>
          <w:p w14:paraId="224600E7" w14:textId="77777777" w:rsidR="00E86357" w:rsidRPr="005B7305" w:rsidRDefault="00E86357" w:rsidP="00E86357">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729D5703"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детско-юношеских спортивных школ и бассейнов (открытых и закрытых общего пользования) </w:t>
            </w:r>
            <w:r w:rsidRPr="005B7305">
              <w:rPr>
                <w:rFonts w:eastAsiaTheme="minorHAnsi"/>
                <w:szCs w:val="28"/>
                <w:lang w:eastAsia="en-US"/>
              </w:rPr>
              <w:t>—</w:t>
            </w:r>
            <w:r w:rsidRPr="005B7305">
              <w:rPr>
                <w:rFonts w:eastAsiaTheme="minorHAnsi"/>
                <w:bCs/>
                <w:szCs w:val="28"/>
                <w:lang w:eastAsia="en-US"/>
              </w:rPr>
              <w:t xml:space="preserve"> 1-1,5 га на объект.</w:t>
            </w:r>
          </w:p>
          <w:p w14:paraId="191FF7AB"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плоскостных спортивных </w:t>
            </w:r>
            <w:r w:rsidRPr="005B7305">
              <w:rPr>
                <w:rFonts w:eastAsiaTheme="minorHAnsi"/>
                <w:bCs/>
                <w:szCs w:val="28"/>
                <w:lang w:eastAsia="en-US"/>
              </w:rPr>
              <w:lastRenderedPageBreak/>
              <w:t xml:space="preserve">сооружений </w:t>
            </w:r>
            <w:r w:rsidRPr="005B7305">
              <w:rPr>
                <w:rFonts w:eastAsiaTheme="minorHAnsi"/>
                <w:szCs w:val="28"/>
                <w:lang w:eastAsia="en-US"/>
              </w:rPr>
              <w:t>—</w:t>
            </w:r>
            <w:r w:rsidRPr="005B7305">
              <w:rPr>
                <w:rFonts w:eastAsiaTheme="minorHAnsi"/>
                <w:bCs/>
                <w:szCs w:val="28"/>
                <w:lang w:eastAsia="en-US"/>
              </w:rPr>
              <w:t xml:space="preserve"> 0,7-0,9 га.</w:t>
            </w:r>
          </w:p>
          <w:p w14:paraId="7A6D0C0C"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спортивных залов </w:t>
            </w:r>
            <w:r w:rsidRPr="005B7305">
              <w:rPr>
                <w:rFonts w:eastAsiaTheme="minorHAnsi"/>
                <w:szCs w:val="28"/>
                <w:lang w:eastAsia="en-US"/>
              </w:rPr>
              <w:t>—</w:t>
            </w:r>
            <w:r w:rsidRPr="005B7305">
              <w:rPr>
                <w:rFonts w:eastAsiaTheme="minorHAnsi"/>
                <w:bCs/>
                <w:szCs w:val="28"/>
                <w:lang w:eastAsia="en-US"/>
              </w:rPr>
              <w:t xml:space="preserve"> по заданию на проектирование.</w:t>
            </w:r>
          </w:p>
          <w:p w14:paraId="10999225" w14:textId="37BE801F" w:rsidR="00E86357" w:rsidRPr="005B7305" w:rsidRDefault="00E86357" w:rsidP="00E86357">
            <w:pPr>
              <w:widowControl w:val="0"/>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3508E7B9"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Минимальные отступы от границ земельного участка:</w:t>
            </w:r>
          </w:p>
          <w:p w14:paraId="31AE65B2"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свыше 500 мест — 300;</w:t>
            </w:r>
          </w:p>
          <w:p w14:paraId="0A802E11"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от 100 до 500 — 100;</w:t>
            </w:r>
          </w:p>
          <w:p w14:paraId="7273F1D4"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до 100 мест — 50.</w:t>
            </w:r>
          </w:p>
          <w:p w14:paraId="6E885CC5" w14:textId="447419A7" w:rsidR="00E86357" w:rsidRPr="005B7305" w:rsidRDefault="00E86357" w:rsidP="00E86357">
            <w:pPr>
              <w:widowControl w:val="0"/>
              <w:jc w:val="center"/>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035056B1" w14:textId="77777777" w:rsidR="002A17EF" w:rsidRPr="005B7305" w:rsidRDefault="008C79BB" w:rsidP="002A17EF">
            <w:pPr>
              <w:widowControl w:val="0"/>
              <w:jc w:val="center"/>
              <w:rPr>
                <w:szCs w:val="28"/>
              </w:rPr>
            </w:pPr>
            <w:r w:rsidRPr="005B7305">
              <w:rPr>
                <w:szCs w:val="28"/>
              </w:rPr>
              <w:t xml:space="preserve">3 этажа </w:t>
            </w:r>
          </w:p>
          <w:p w14:paraId="005BEEC7" w14:textId="5D904913" w:rsidR="00E86357" w:rsidRPr="005B7305" w:rsidRDefault="008C79BB" w:rsidP="002A17EF">
            <w:pPr>
              <w:widowControl w:val="0"/>
              <w:jc w:val="center"/>
              <w:rPr>
                <w:szCs w:val="28"/>
              </w:rPr>
            </w:pPr>
            <w:r w:rsidRPr="005B7305">
              <w:rPr>
                <w:szCs w:val="28"/>
              </w:rPr>
              <w:t>(для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61E3E97C" w14:textId="0262077C" w:rsidR="00E86357" w:rsidRPr="005B7305" w:rsidRDefault="00607B54" w:rsidP="002A17EF">
            <w:pPr>
              <w:widowControl w:val="0"/>
              <w:jc w:val="center"/>
              <w:rPr>
                <w:szCs w:val="28"/>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tcPr>
          <w:p w14:paraId="45FF450C" w14:textId="77777777" w:rsidR="00E86357" w:rsidRPr="005B7305" w:rsidRDefault="00E86357" w:rsidP="00467BF2">
            <w:pPr>
              <w:pStyle w:val="13"/>
              <w:shd w:val="clear" w:color="auto" w:fill="FFFFFF"/>
              <w:spacing w:before="0" w:after="0"/>
              <w:rPr>
                <w:rFonts w:ascii="Times New Roman" w:hAnsi="Times New Roman"/>
                <w:b w:val="0"/>
                <w:kern w:val="0"/>
                <w:szCs w:val="28"/>
              </w:rPr>
            </w:pPr>
            <w:bookmarkStart w:id="148" w:name="_Toc64125612"/>
            <w:bookmarkStart w:id="149" w:name="_Toc72838685"/>
            <w:bookmarkStart w:id="150" w:name="_Toc87476937"/>
            <w:bookmarkStart w:id="151" w:name="_Toc88490948"/>
            <w:r w:rsidRPr="005B7305">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w:t>
            </w:r>
            <w:proofErr w:type="gramStart"/>
            <w:r w:rsidRPr="005B7305">
              <w:rPr>
                <w:rFonts w:ascii="Times New Roman" w:hAnsi="Times New Roman"/>
                <w:b w:val="0"/>
                <w:kern w:val="0"/>
                <w:szCs w:val="28"/>
              </w:rPr>
              <w:t>) ,</w:t>
            </w:r>
            <w:bookmarkEnd w:id="148"/>
            <w:bookmarkEnd w:id="149"/>
            <w:bookmarkEnd w:id="150"/>
            <w:bookmarkEnd w:id="151"/>
            <w:proofErr w:type="gramEnd"/>
          </w:p>
          <w:p w14:paraId="6D08AD01" w14:textId="77777777" w:rsidR="00E86357" w:rsidRPr="005B7305" w:rsidRDefault="00E86357"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7F8125CB" w14:textId="6D9A6E17" w:rsidR="00E86357" w:rsidRPr="005B7305" w:rsidRDefault="00E86357" w:rsidP="00C03055">
            <w:pPr>
              <w:pStyle w:val="13"/>
              <w:shd w:val="clear" w:color="auto" w:fill="FFFFFF"/>
              <w:spacing w:before="0" w:after="0"/>
              <w:rPr>
                <w:rFonts w:ascii="Times New Roman" w:hAnsi="Times New Roman"/>
                <w:b w:val="0"/>
                <w:kern w:val="0"/>
                <w:szCs w:val="28"/>
              </w:rPr>
            </w:pPr>
            <w:bookmarkStart w:id="152" w:name="_Toc64125613"/>
            <w:bookmarkStart w:id="153" w:name="_Toc72838686"/>
            <w:bookmarkStart w:id="154" w:name="_Toc87476938"/>
            <w:bookmarkStart w:id="155" w:name="_Toc88490949"/>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152"/>
            <w:bookmarkEnd w:id="153"/>
            <w:bookmarkEnd w:id="154"/>
            <w:bookmarkEnd w:id="155"/>
          </w:p>
        </w:tc>
      </w:tr>
      <w:tr w:rsidR="00E86357" w:rsidRPr="005B7305" w14:paraId="7C66225F" w14:textId="77777777" w:rsidTr="00C8369D">
        <w:tc>
          <w:tcPr>
            <w:tcW w:w="15309" w:type="dxa"/>
            <w:gridSpan w:val="8"/>
            <w:tcBorders>
              <w:right w:val="single" w:sz="4" w:space="0" w:color="auto"/>
            </w:tcBorders>
            <w:vAlign w:val="center"/>
          </w:tcPr>
          <w:p w14:paraId="791D8437" w14:textId="7346F1B0" w:rsidR="00E86357" w:rsidRPr="005B7305" w:rsidRDefault="00E86357" w:rsidP="008279BC">
            <w:pPr>
              <w:widowControl w:val="0"/>
              <w:rPr>
                <w:szCs w:val="28"/>
              </w:rPr>
            </w:pPr>
            <w:r w:rsidRPr="005B7305">
              <w:rPr>
                <w:szCs w:val="28"/>
              </w:rPr>
              <w:lastRenderedPageBreak/>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B53C3F" w:rsidRPr="005B7305" w14:paraId="40D5BF46" w14:textId="77777777" w:rsidTr="002A17EF">
        <w:tc>
          <w:tcPr>
            <w:tcW w:w="2403" w:type="dxa"/>
            <w:tcBorders>
              <w:right w:val="single" w:sz="4" w:space="0" w:color="auto"/>
            </w:tcBorders>
          </w:tcPr>
          <w:p w14:paraId="75418208" w14:textId="74838166" w:rsidR="00B53C3F" w:rsidRPr="005B7305" w:rsidRDefault="00B53C3F" w:rsidP="00B53C3F">
            <w:pPr>
              <w:widowControl w:val="0"/>
              <w:rPr>
                <w:szCs w:val="28"/>
              </w:rPr>
            </w:pPr>
            <w:r w:rsidRPr="005B7305">
              <w:rPr>
                <w:szCs w:val="28"/>
              </w:rPr>
              <w:t xml:space="preserve">Автомобильный транспорт </w:t>
            </w:r>
          </w:p>
          <w:p w14:paraId="6D265FEB" w14:textId="66705EF9" w:rsidR="00B53C3F" w:rsidRPr="005B7305" w:rsidRDefault="00B53C3F" w:rsidP="00B53C3F">
            <w:pPr>
              <w:widowControl w:val="0"/>
              <w:rPr>
                <w:szCs w:val="28"/>
              </w:rPr>
            </w:pPr>
          </w:p>
        </w:tc>
        <w:tc>
          <w:tcPr>
            <w:tcW w:w="848" w:type="dxa"/>
            <w:tcBorders>
              <w:right w:val="single" w:sz="4" w:space="0" w:color="auto"/>
            </w:tcBorders>
          </w:tcPr>
          <w:p w14:paraId="0C8ED2BA" w14:textId="30D4954C" w:rsidR="00B53C3F" w:rsidRPr="005B7305" w:rsidRDefault="00B53C3F" w:rsidP="008279BC">
            <w:pPr>
              <w:widowControl w:val="0"/>
              <w:jc w:val="center"/>
              <w:rPr>
                <w:szCs w:val="28"/>
              </w:rPr>
            </w:pPr>
            <w:r w:rsidRPr="005B7305">
              <w:rPr>
                <w:szCs w:val="28"/>
              </w:rPr>
              <w:t>7.2.</w:t>
            </w:r>
          </w:p>
        </w:tc>
        <w:tc>
          <w:tcPr>
            <w:tcW w:w="2975" w:type="dxa"/>
            <w:tcBorders>
              <w:top w:val="single" w:sz="4" w:space="0" w:color="auto"/>
              <w:left w:val="single" w:sz="4" w:space="0" w:color="auto"/>
              <w:bottom w:val="single" w:sz="4" w:space="0" w:color="auto"/>
              <w:right w:val="single" w:sz="4" w:space="0" w:color="auto"/>
            </w:tcBorders>
            <w:vAlign w:val="center"/>
          </w:tcPr>
          <w:p w14:paraId="743AB3AD" w14:textId="586DEFA1" w:rsidR="00B53C3F" w:rsidRPr="005B7305" w:rsidRDefault="00B53C3F" w:rsidP="002A17EF">
            <w:pPr>
              <w:widowControl w:val="0"/>
              <w:jc w:val="center"/>
              <w:rPr>
                <w:szCs w:val="28"/>
              </w:rPr>
            </w:pPr>
            <w:r w:rsidRPr="005B7305">
              <w:rPr>
                <w:szCs w:val="28"/>
              </w:rPr>
              <w:t>Не подлежат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624560C5" w14:textId="77777777" w:rsidR="00B53C3F" w:rsidRPr="005B7305" w:rsidRDefault="00B53C3F" w:rsidP="00B76E77">
            <w:pPr>
              <w:widowControl w:val="0"/>
              <w:rPr>
                <w:szCs w:val="28"/>
              </w:rPr>
            </w:pPr>
            <w:r w:rsidRPr="005B7305">
              <w:rPr>
                <w:szCs w:val="28"/>
              </w:rPr>
              <w:t>Не подлежат установлению- для линейных объектов.</w:t>
            </w:r>
          </w:p>
          <w:p w14:paraId="6876519C" w14:textId="0128D47F" w:rsidR="00B53C3F" w:rsidRPr="005B7305" w:rsidRDefault="00B76E77" w:rsidP="00B53C3F">
            <w:pPr>
              <w:autoSpaceDE w:val="0"/>
              <w:autoSpaceDN w:val="0"/>
              <w:adjustRightInd w:val="0"/>
              <w:jc w:val="both"/>
              <w:rPr>
                <w:rFonts w:eastAsiaTheme="minorHAnsi"/>
                <w:szCs w:val="28"/>
                <w:lang w:eastAsia="en-US"/>
              </w:rPr>
            </w:pPr>
            <w:r w:rsidRPr="005B7305">
              <w:rPr>
                <w:szCs w:val="28"/>
              </w:rPr>
              <w:t xml:space="preserve">Минимальный отступ от границ земель общего пользования - </w:t>
            </w:r>
            <w:r w:rsidR="00B53C3F" w:rsidRPr="005B7305">
              <w:rPr>
                <w:rFonts w:eastAsiaTheme="minorHAnsi"/>
                <w:bCs/>
                <w:szCs w:val="28"/>
                <w:lang w:eastAsia="en-US"/>
              </w:rPr>
              <w:t>5 м,</w:t>
            </w:r>
            <w:r w:rsidR="00B53C3F" w:rsidRPr="005B7305">
              <w:rPr>
                <w:rFonts w:eastAsiaTheme="minorHAnsi"/>
                <w:szCs w:val="28"/>
                <w:lang w:eastAsia="en-US"/>
              </w:rPr>
              <w:t xml:space="preserve"> либо по сложившейся </w:t>
            </w:r>
            <w:r w:rsidR="00B53C3F" w:rsidRPr="005B7305">
              <w:rPr>
                <w:rFonts w:eastAsiaTheme="minorHAnsi"/>
                <w:szCs w:val="28"/>
                <w:lang w:eastAsia="en-US"/>
              </w:rPr>
              <w:lastRenderedPageBreak/>
              <w:t>линии регулирования застройки – для зданий.</w:t>
            </w:r>
          </w:p>
          <w:p w14:paraId="0B0BF70D" w14:textId="3434CBAC" w:rsidR="00B53C3F" w:rsidRPr="005B7305" w:rsidRDefault="00B53C3F" w:rsidP="00B53C3F">
            <w:pPr>
              <w:widowControl w:val="0"/>
              <w:jc w:val="center"/>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212F80DC" w14:textId="3C1A7049" w:rsidR="00B53C3F" w:rsidRPr="005B7305" w:rsidRDefault="00B53C3F" w:rsidP="00B53C3F">
            <w:pPr>
              <w:widowControl w:val="0"/>
              <w:jc w:val="center"/>
              <w:rPr>
                <w:szCs w:val="28"/>
              </w:rPr>
            </w:pPr>
            <w:r w:rsidRPr="005B7305">
              <w:rPr>
                <w:szCs w:val="28"/>
              </w:rPr>
              <w:lastRenderedPageBreak/>
              <w:t>Не подлежат установлению</w:t>
            </w:r>
          </w:p>
          <w:p w14:paraId="3E023D0F" w14:textId="77777777" w:rsidR="002A17EF" w:rsidRPr="005B7305" w:rsidRDefault="00B53C3F" w:rsidP="00B53C3F">
            <w:pPr>
              <w:widowControl w:val="0"/>
              <w:jc w:val="center"/>
              <w:rPr>
                <w:szCs w:val="28"/>
              </w:rPr>
            </w:pPr>
            <w:r w:rsidRPr="005B7305">
              <w:rPr>
                <w:szCs w:val="28"/>
              </w:rPr>
              <w:t xml:space="preserve">3- этажа </w:t>
            </w:r>
          </w:p>
          <w:p w14:paraId="6511634B" w14:textId="5D526BE6" w:rsidR="00B53C3F" w:rsidRPr="005B7305" w:rsidRDefault="00B53C3F" w:rsidP="00B53C3F">
            <w:pPr>
              <w:widowControl w:val="0"/>
              <w:jc w:val="center"/>
              <w:rPr>
                <w:szCs w:val="28"/>
              </w:rPr>
            </w:pPr>
            <w:r w:rsidRPr="005B7305">
              <w:rPr>
                <w:szCs w:val="28"/>
              </w:rPr>
              <w:t>(для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671B2F93" w14:textId="77777777" w:rsidR="00B53C3F" w:rsidRPr="005B7305" w:rsidRDefault="00B53C3F" w:rsidP="00B53C3F">
            <w:pPr>
              <w:widowControl w:val="0"/>
              <w:jc w:val="center"/>
              <w:rPr>
                <w:szCs w:val="28"/>
              </w:rPr>
            </w:pPr>
            <w:r w:rsidRPr="005B7305">
              <w:rPr>
                <w:szCs w:val="28"/>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vAlign w:val="center"/>
          </w:tcPr>
          <w:p w14:paraId="18FD19DC" w14:textId="77777777" w:rsidR="00B53C3F" w:rsidRPr="005B7305" w:rsidRDefault="00B53C3F" w:rsidP="00B53C3F">
            <w:pPr>
              <w:widowControl w:val="0"/>
              <w:jc w:val="center"/>
              <w:rPr>
                <w:szCs w:val="28"/>
              </w:rPr>
            </w:pPr>
            <w:r w:rsidRPr="005B7305">
              <w:rPr>
                <w:szCs w:val="28"/>
              </w:rPr>
              <w:t>не установлены</w:t>
            </w:r>
          </w:p>
        </w:tc>
      </w:tr>
      <w:tr w:rsidR="00B53C3F" w:rsidRPr="005B7305" w14:paraId="4342FA8D" w14:textId="77777777" w:rsidTr="00C8369D">
        <w:tc>
          <w:tcPr>
            <w:tcW w:w="15309" w:type="dxa"/>
            <w:gridSpan w:val="8"/>
            <w:tcBorders>
              <w:right w:val="single" w:sz="4" w:space="0" w:color="auto"/>
            </w:tcBorders>
            <w:vAlign w:val="center"/>
          </w:tcPr>
          <w:p w14:paraId="6317BCAA" w14:textId="5E36D7E0" w:rsidR="00B53C3F" w:rsidRPr="005B7305" w:rsidRDefault="00B53C3F" w:rsidP="008279BC">
            <w:pPr>
              <w:widowControl w:val="0"/>
              <w:rPr>
                <w:szCs w:val="28"/>
              </w:rPr>
            </w:pPr>
            <w:r w:rsidRPr="005B7305">
              <w:rPr>
                <w:szCs w:val="28"/>
              </w:rPr>
              <w:t>Размещение зданий и сооружений автомобильного транспорта.</w:t>
            </w:r>
          </w:p>
          <w:p w14:paraId="20ADB69A" w14:textId="316EF74E" w:rsidR="00B53C3F" w:rsidRPr="005B7305" w:rsidRDefault="00B53C3F" w:rsidP="008279BC">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B53C3F" w:rsidRPr="005B7305" w14:paraId="46DF0AAE" w14:textId="77777777" w:rsidTr="002A17EF">
        <w:tc>
          <w:tcPr>
            <w:tcW w:w="2403" w:type="dxa"/>
            <w:tcBorders>
              <w:right w:val="single" w:sz="4" w:space="0" w:color="auto"/>
            </w:tcBorders>
          </w:tcPr>
          <w:p w14:paraId="7DCC9EEB" w14:textId="77777777" w:rsidR="00B53C3F" w:rsidRPr="005B7305" w:rsidRDefault="00B53C3F" w:rsidP="00B53C3F">
            <w:pPr>
              <w:widowControl w:val="0"/>
              <w:rPr>
                <w:szCs w:val="28"/>
              </w:rPr>
            </w:pPr>
            <w:r w:rsidRPr="005B7305">
              <w:rPr>
                <w:szCs w:val="28"/>
              </w:rPr>
              <w:t xml:space="preserve">Обеспечение внутреннего правопорядка </w:t>
            </w:r>
          </w:p>
          <w:p w14:paraId="7B92CD6F" w14:textId="4EFA9255" w:rsidR="00B53C3F" w:rsidRPr="005B7305" w:rsidRDefault="00B53C3F" w:rsidP="00B53C3F">
            <w:pPr>
              <w:widowControl w:val="0"/>
              <w:rPr>
                <w:szCs w:val="28"/>
              </w:rPr>
            </w:pPr>
          </w:p>
        </w:tc>
        <w:tc>
          <w:tcPr>
            <w:tcW w:w="848" w:type="dxa"/>
            <w:tcBorders>
              <w:right w:val="single" w:sz="4" w:space="0" w:color="auto"/>
            </w:tcBorders>
          </w:tcPr>
          <w:p w14:paraId="67434ED7" w14:textId="2DF9879F" w:rsidR="00B53C3F" w:rsidRPr="005B7305" w:rsidRDefault="00B53C3F" w:rsidP="008279BC">
            <w:pPr>
              <w:widowControl w:val="0"/>
              <w:jc w:val="center"/>
              <w:rPr>
                <w:szCs w:val="28"/>
              </w:rPr>
            </w:pPr>
            <w:r w:rsidRPr="005B7305">
              <w:rPr>
                <w:szCs w:val="28"/>
              </w:rPr>
              <w:t>8.3</w:t>
            </w:r>
          </w:p>
        </w:tc>
        <w:tc>
          <w:tcPr>
            <w:tcW w:w="2975" w:type="dxa"/>
            <w:tcBorders>
              <w:top w:val="single" w:sz="4" w:space="0" w:color="auto"/>
              <w:left w:val="single" w:sz="4" w:space="0" w:color="auto"/>
              <w:bottom w:val="single" w:sz="4" w:space="0" w:color="auto"/>
              <w:right w:val="single" w:sz="4" w:space="0" w:color="auto"/>
            </w:tcBorders>
            <w:vAlign w:val="center"/>
          </w:tcPr>
          <w:p w14:paraId="58D4A81E" w14:textId="77777777" w:rsidR="00B53C3F" w:rsidRPr="005B7305" w:rsidRDefault="00B53C3F" w:rsidP="00B53C3F">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71425A11" w14:textId="77777777" w:rsidR="00B53C3F" w:rsidRPr="005B7305" w:rsidRDefault="00B53C3F" w:rsidP="00B53C3F">
            <w:pPr>
              <w:autoSpaceDE w:val="0"/>
              <w:autoSpaceDN w:val="0"/>
              <w:adjustRightInd w:val="0"/>
              <w:jc w:val="both"/>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земельного участка:</w:t>
            </w:r>
          </w:p>
          <w:p w14:paraId="19862FD8" w14:textId="77777777" w:rsidR="00B53C3F" w:rsidRPr="005B7305" w:rsidRDefault="00B53C3F" w:rsidP="00B53C3F">
            <w:pPr>
              <w:autoSpaceDE w:val="0"/>
              <w:autoSpaceDN w:val="0"/>
              <w:adjustRightInd w:val="0"/>
              <w:jc w:val="both"/>
              <w:rPr>
                <w:rFonts w:eastAsiaTheme="minorHAnsi"/>
                <w:szCs w:val="28"/>
                <w:lang w:eastAsia="en-US"/>
              </w:rPr>
            </w:pPr>
            <w:r w:rsidRPr="005B7305">
              <w:rPr>
                <w:rFonts w:eastAsiaTheme="minorHAnsi"/>
                <w:szCs w:val="28"/>
                <w:lang w:eastAsia="en-US"/>
              </w:rPr>
              <w:t>Отделение полиции — 0,3-0,5 га на объект.</w:t>
            </w:r>
          </w:p>
          <w:p w14:paraId="4BE63A13" w14:textId="77777777" w:rsidR="00B53C3F" w:rsidRPr="005B7305" w:rsidRDefault="00B53C3F" w:rsidP="00B53C3F">
            <w:pPr>
              <w:autoSpaceDE w:val="0"/>
              <w:autoSpaceDN w:val="0"/>
              <w:adjustRightInd w:val="0"/>
              <w:jc w:val="both"/>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5A4EC51D" w14:textId="77777777" w:rsidR="00B53C3F" w:rsidRPr="005B7305" w:rsidRDefault="00B53C3F" w:rsidP="00B53C3F">
            <w:pPr>
              <w:autoSpaceDE w:val="0"/>
              <w:autoSpaceDN w:val="0"/>
              <w:adjustRightInd w:val="0"/>
              <w:jc w:val="both"/>
              <w:rPr>
                <w:rFonts w:eastAsiaTheme="minorHAnsi"/>
                <w:szCs w:val="28"/>
                <w:lang w:eastAsia="en-US"/>
              </w:rPr>
            </w:pPr>
            <w:r w:rsidRPr="005B7305">
              <w:rPr>
                <w:rFonts w:eastAsiaTheme="minorHAnsi"/>
                <w:szCs w:val="28"/>
                <w:lang w:eastAsia="en-US"/>
              </w:rPr>
              <w:t>Пожарное депо — 0,55-2,2 га на объект (в зависимости от количества пожарных автомобилей).</w:t>
            </w:r>
          </w:p>
          <w:p w14:paraId="4D19C77F" w14:textId="6DE0D113" w:rsidR="00B53C3F" w:rsidRPr="005B7305" w:rsidRDefault="00B53C3F" w:rsidP="00B53C3F">
            <w:pPr>
              <w:widowControl w:val="0"/>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1AECDE0D" w14:textId="671663A7" w:rsidR="00B53C3F" w:rsidRPr="005B7305" w:rsidRDefault="00B76E77" w:rsidP="00B53C3F">
            <w:pPr>
              <w:autoSpaceDE w:val="0"/>
              <w:autoSpaceDN w:val="0"/>
              <w:adjustRightInd w:val="0"/>
              <w:jc w:val="both"/>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B53C3F" w:rsidRPr="005B7305">
              <w:rPr>
                <w:rFonts w:eastAsiaTheme="minorHAnsi"/>
                <w:bCs/>
                <w:szCs w:val="28"/>
                <w:lang w:eastAsia="en-US"/>
              </w:rPr>
              <w:t>5 м,</w:t>
            </w:r>
            <w:r w:rsidR="00B53C3F" w:rsidRPr="005B7305">
              <w:rPr>
                <w:rFonts w:eastAsiaTheme="minorHAnsi"/>
                <w:szCs w:val="28"/>
                <w:lang w:eastAsia="en-US"/>
              </w:rPr>
              <w:t xml:space="preserve"> либо по сложившейся линии регулирования застройки.</w:t>
            </w:r>
          </w:p>
          <w:p w14:paraId="0C0F5D83" w14:textId="77777777" w:rsidR="00B53C3F" w:rsidRPr="005B7305" w:rsidRDefault="00B53C3F" w:rsidP="00B53C3F">
            <w:pPr>
              <w:autoSpaceDE w:val="0"/>
              <w:autoSpaceDN w:val="0"/>
              <w:adjustRightInd w:val="0"/>
              <w:jc w:val="both"/>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4831453" w14:textId="77777777" w:rsidR="00B53C3F" w:rsidRPr="005B7305" w:rsidRDefault="00B53C3F" w:rsidP="00B53C3F">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Расстояние от пожарного депо до границ земельных участков общеобразовательных школ, </w:t>
            </w:r>
            <w:r w:rsidRPr="005B7305">
              <w:rPr>
                <w:rFonts w:eastAsiaTheme="minorHAnsi"/>
                <w:bCs/>
                <w:szCs w:val="28"/>
                <w:lang w:eastAsia="en-US"/>
              </w:rPr>
              <w:lastRenderedPageBreak/>
              <w:t>дошкольных организаций и лечебных учреждений — 30 м.</w:t>
            </w:r>
          </w:p>
          <w:p w14:paraId="71072B8D" w14:textId="0A0693A9" w:rsidR="00B53C3F" w:rsidRPr="005B7305" w:rsidRDefault="00B53C3F" w:rsidP="00B53C3F">
            <w:pPr>
              <w:widowControl w:val="0"/>
              <w:jc w:val="center"/>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3B1EA6F3" w14:textId="31E6EF70" w:rsidR="00B53C3F" w:rsidRPr="005B7305" w:rsidRDefault="00B53C3F" w:rsidP="00B53C3F">
            <w:pPr>
              <w:widowControl w:val="0"/>
              <w:jc w:val="center"/>
              <w:rPr>
                <w:szCs w:val="28"/>
              </w:rPr>
            </w:pPr>
            <w:r w:rsidRPr="005B7305">
              <w:rPr>
                <w:szCs w:val="28"/>
              </w:rPr>
              <w:lastRenderedPageBreak/>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21F79351" w14:textId="556E337A" w:rsidR="00B53C3F" w:rsidRPr="005B7305" w:rsidRDefault="00B53C3F" w:rsidP="00B53C3F">
            <w:pPr>
              <w:widowControl w:val="0"/>
              <w:jc w:val="center"/>
              <w:rPr>
                <w:szCs w:val="28"/>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tcPr>
          <w:p w14:paraId="12A68408" w14:textId="77777777" w:rsidR="00B53C3F" w:rsidRPr="005B7305" w:rsidRDefault="00B53C3F" w:rsidP="00467BF2">
            <w:pPr>
              <w:pStyle w:val="13"/>
              <w:shd w:val="clear" w:color="auto" w:fill="FFFFFF"/>
              <w:spacing w:before="0" w:after="0"/>
              <w:rPr>
                <w:rFonts w:ascii="Times New Roman" w:hAnsi="Times New Roman"/>
                <w:b w:val="0"/>
                <w:kern w:val="0"/>
                <w:szCs w:val="28"/>
              </w:rPr>
            </w:pPr>
            <w:bookmarkStart w:id="156" w:name="_Toc64125614"/>
            <w:bookmarkStart w:id="157" w:name="_Toc72838687"/>
            <w:bookmarkStart w:id="158" w:name="_Toc87476939"/>
            <w:bookmarkStart w:id="159" w:name="_Toc88490950"/>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156"/>
            <w:bookmarkEnd w:id="157"/>
            <w:bookmarkEnd w:id="158"/>
            <w:bookmarkEnd w:id="159"/>
          </w:p>
          <w:p w14:paraId="1923EB2B" w14:textId="77777777" w:rsidR="00B53C3F" w:rsidRPr="005B7305" w:rsidRDefault="00B53C3F"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31DB5881" w14:textId="7F7C015F" w:rsidR="00B53C3F" w:rsidRPr="005B7305" w:rsidRDefault="00B53C3F"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B53C3F" w:rsidRPr="005B7305" w14:paraId="13A4715C" w14:textId="77777777" w:rsidTr="00C8369D">
        <w:tc>
          <w:tcPr>
            <w:tcW w:w="15309" w:type="dxa"/>
            <w:gridSpan w:val="8"/>
            <w:tcBorders>
              <w:right w:val="single" w:sz="4" w:space="0" w:color="auto"/>
            </w:tcBorders>
            <w:vAlign w:val="center"/>
          </w:tcPr>
          <w:p w14:paraId="75A9896D" w14:textId="1C348D09" w:rsidR="00B53C3F" w:rsidRPr="005B7305" w:rsidRDefault="00B53C3F" w:rsidP="008279BC">
            <w:pPr>
              <w:widowControl w:val="0"/>
              <w:rPr>
                <w:szCs w:val="28"/>
              </w:rPr>
            </w:pPr>
            <w:r w:rsidRPr="005B7305">
              <w:rPr>
                <w:szCs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7305">
              <w:rPr>
                <w:szCs w:val="28"/>
              </w:rPr>
              <w:t>Росгвардии</w:t>
            </w:r>
            <w:proofErr w:type="spellEnd"/>
            <w:r w:rsidRPr="005B7305">
              <w:rPr>
                <w:szCs w:val="28"/>
              </w:rPr>
              <w:t xml:space="preserve"> и спасательных служб, в которых существует военизированная служба;</w:t>
            </w:r>
          </w:p>
          <w:p w14:paraId="040A2119" w14:textId="77777777" w:rsidR="00B53C3F" w:rsidRPr="005B7305" w:rsidRDefault="00B53C3F" w:rsidP="008279BC">
            <w:pPr>
              <w:widowControl w:val="0"/>
              <w:rPr>
                <w:szCs w:val="28"/>
              </w:rPr>
            </w:pPr>
            <w:r w:rsidRPr="005B7305">
              <w:rPr>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B53C3F" w:rsidRPr="005B7305" w14:paraId="23B50182" w14:textId="77777777" w:rsidTr="002A17EF">
        <w:tc>
          <w:tcPr>
            <w:tcW w:w="2403" w:type="dxa"/>
            <w:tcBorders>
              <w:right w:val="single" w:sz="4" w:space="0" w:color="auto"/>
            </w:tcBorders>
          </w:tcPr>
          <w:p w14:paraId="0597A488" w14:textId="62B25B8D" w:rsidR="00B53C3F" w:rsidRPr="005B7305" w:rsidRDefault="00B53C3F" w:rsidP="00B53C3F">
            <w:pPr>
              <w:widowControl w:val="0"/>
              <w:rPr>
                <w:szCs w:val="28"/>
              </w:rPr>
            </w:pPr>
            <w:r w:rsidRPr="005B7305">
              <w:rPr>
                <w:szCs w:val="28"/>
              </w:rPr>
              <w:t xml:space="preserve">Историко-культурная деятельность </w:t>
            </w:r>
          </w:p>
        </w:tc>
        <w:tc>
          <w:tcPr>
            <w:tcW w:w="848" w:type="dxa"/>
            <w:tcBorders>
              <w:right w:val="single" w:sz="4" w:space="0" w:color="auto"/>
            </w:tcBorders>
          </w:tcPr>
          <w:p w14:paraId="396D67B2" w14:textId="6F6F0BA2" w:rsidR="00B53C3F" w:rsidRPr="005B7305" w:rsidRDefault="00B53C3F" w:rsidP="008279BC">
            <w:pPr>
              <w:widowControl w:val="0"/>
              <w:jc w:val="center"/>
              <w:rPr>
                <w:szCs w:val="28"/>
              </w:rPr>
            </w:pPr>
            <w:r w:rsidRPr="005B7305">
              <w:rPr>
                <w:szCs w:val="28"/>
              </w:rPr>
              <w:t>9.3</w:t>
            </w:r>
          </w:p>
        </w:tc>
        <w:tc>
          <w:tcPr>
            <w:tcW w:w="2975" w:type="dxa"/>
            <w:tcBorders>
              <w:top w:val="single" w:sz="4" w:space="0" w:color="auto"/>
              <w:left w:val="single" w:sz="4" w:space="0" w:color="auto"/>
              <w:bottom w:val="single" w:sz="4" w:space="0" w:color="auto"/>
              <w:right w:val="single" w:sz="4" w:space="0" w:color="auto"/>
            </w:tcBorders>
            <w:vAlign w:val="center"/>
          </w:tcPr>
          <w:p w14:paraId="2C27F337" w14:textId="77777777" w:rsidR="00B53C3F" w:rsidRPr="005B7305" w:rsidRDefault="00B53C3F" w:rsidP="00B53C3F">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13AA620B" w14:textId="77777777" w:rsidR="00B53C3F" w:rsidRPr="005B7305" w:rsidRDefault="00B53C3F" w:rsidP="00B53C3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3A4C8626" w14:textId="0A800A67" w:rsidR="00B53C3F" w:rsidRPr="005B7305" w:rsidRDefault="00B53C3F" w:rsidP="00B53C3F">
            <w:pPr>
              <w:widowControl w:val="0"/>
              <w:jc w:val="center"/>
              <w:rPr>
                <w:szCs w:val="28"/>
              </w:rPr>
            </w:pPr>
            <w:r w:rsidRPr="005B7305">
              <w:rPr>
                <w:szCs w:val="28"/>
              </w:rPr>
              <w:lastRenderedPageBreak/>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24C320EB" w14:textId="76ED2E81" w:rsidR="00B53C3F" w:rsidRPr="005B7305" w:rsidRDefault="00B53C3F" w:rsidP="00B53C3F">
            <w:pPr>
              <w:widowControl w:val="0"/>
              <w:jc w:val="center"/>
              <w:rPr>
                <w:szCs w:val="28"/>
              </w:rPr>
            </w:pPr>
            <w:r w:rsidRPr="005B7305">
              <w:rPr>
                <w:szCs w:val="28"/>
              </w:rPr>
              <w:lastRenderedPageBreak/>
              <w:t>Не подлежат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14:paraId="6CD2AB4A" w14:textId="041E04B3" w:rsidR="00B53C3F" w:rsidRPr="005B7305" w:rsidRDefault="00B53C3F" w:rsidP="00B53C3F">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9022081" w14:textId="0EA707FE" w:rsidR="00B53C3F" w:rsidRPr="005B7305" w:rsidRDefault="00B53C3F" w:rsidP="00B53C3F">
            <w:pPr>
              <w:widowControl w:val="0"/>
              <w:jc w:val="center"/>
              <w:rPr>
                <w:szCs w:val="28"/>
              </w:rPr>
            </w:pPr>
            <w:r w:rsidRPr="005B7305">
              <w:rPr>
                <w:szCs w:val="28"/>
              </w:rPr>
              <w:t>Не подлежат установлению</w:t>
            </w:r>
          </w:p>
        </w:tc>
        <w:tc>
          <w:tcPr>
            <w:tcW w:w="3118" w:type="dxa"/>
            <w:tcBorders>
              <w:top w:val="single" w:sz="4" w:space="0" w:color="auto"/>
              <w:left w:val="single" w:sz="4" w:space="0" w:color="auto"/>
              <w:bottom w:val="single" w:sz="4" w:space="0" w:color="auto"/>
              <w:right w:val="single" w:sz="4" w:space="0" w:color="auto"/>
            </w:tcBorders>
          </w:tcPr>
          <w:p w14:paraId="11A5E0FD" w14:textId="3172EC91" w:rsidR="00B53C3F" w:rsidRPr="005B7305" w:rsidRDefault="00B53C3F" w:rsidP="00467BF2">
            <w:pPr>
              <w:widowControl w:val="0"/>
              <w:rPr>
                <w:szCs w:val="28"/>
              </w:rPr>
            </w:pPr>
            <w:r w:rsidRPr="005B7305">
              <w:rPr>
                <w:szCs w:val="28"/>
              </w:rPr>
              <w:t xml:space="preserve">При проектировании руководствоваться </w:t>
            </w:r>
            <w:r w:rsidRPr="005B7305">
              <w:rPr>
                <w:color w:val="000000"/>
                <w:szCs w:val="28"/>
                <w:lang w:bidi="ru-RU"/>
              </w:rPr>
              <w:t xml:space="preserve">параметрами реставрации, консервации, воссоздания, ремонта и приспособления объекта историко-культурного назначения, которые принимаются в порядке, </w:t>
            </w:r>
            <w:r w:rsidRPr="005B7305">
              <w:rPr>
                <w:color w:val="000000"/>
                <w:szCs w:val="28"/>
                <w:lang w:bidi="ru-RU"/>
              </w:rPr>
              <w:lastRenderedPageBreak/>
              <w:t>установленном законодательством Российской Федерации об охране объектов культурного наследия</w:t>
            </w:r>
          </w:p>
        </w:tc>
      </w:tr>
      <w:tr w:rsidR="00B53C3F" w:rsidRPr="005B7305" w14:paraId="2AFF5698" w14:textId="77777777" w:rsidTr="00C8369D">
        <w:tc>
          <w:tcPr>
            <w:tcW w:w="15309" w:type="dxa"/>
            <w:gridSpan w:val="8"/>
            <w:tcBorders>
              <w:top w:val="single" w:sz="4" w:space="0" w:color="auto"/>
              <w:left w:val="single" w:sz="4" w:space="0" w:color="auto"/>
              <w:bottom w:val="single" w:sz="4" w:space="0" w:color="auto"/>
              <w:right w:val="single" w:sz="4" w:space="0" w:color="auto"/>
            </w:tcBorders>
            <w:vAlign w:val="center"/>
          </w:tcPr>
          <w:p w14:paraId="7207A985" w14:textId="54821344" w:rsidR="00B53C3F" w:rsidRPr="005B7305" w:rsidRDefault="00B53C3F" w:rsidP="008279BC">
            <w:pPr>
              <w:widowControl w:val="0"/>
              <w:rPr>
                <w:szCs w:val="28"/>
              </w:rPr>
            </w:pPr>
            <w:r w:rsidRPr="005B7305">
              <w:rPr>
                <w:szCs w:val="28"/>
              </w:rPr>
              <w:lastRenderedPageBreak/>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53C3F" w:rsidRPr="005B7305" w14:paraId="5C0BD41C" w14:textId="77777777" w:rsidTr="002A17EF">
        <w:tc>
          <w:tcPr>
            <w:tcW w:w="2403" w:type="dxa"/>
            <w:tcBorders>
              <w:right w:val="single" w:sz="4" w:space="0" w:color="auto"/>
            </w:tcBorders>
          </w:tcPr>
          <w:p w14:paraId="4B90A710" w14:textId="77777777" w:rsidR="00B53C3F" w:rsidRPr="005B7305" w:rsidRDefault="00B53C3F" w:rsidP="00B53C3F">
            <w:pPr>
              <w:rPr>
                <w:szCs w:val="28"/>
              </w:rPr>
            </w:pPr>
            <w:r w:rsidRPr="005B7305">
              <w:rPr>
                <w:szCs w:val="28"/>
              </w:rPr>
              <w:t xml:space="preserve">Земельные участки (территории) общего пользования </w:t>
            </w:r>
          </w:p>
          <w:p w14:paraId="2B7846D2" w14:textId="1FF3159B" w:rsidR="00B53C3F" w:rsidRPr="005B7305" w:rsidRDefault="00B53C3F" w:rsidP="00B53C3F">
            <w:pPr>
              <w:widowControl w:val="0"/>
              <w:rPr>
                <w:szCs w:val="28"/>
              </w:rPr>
            </w:pPr>
          </w:p>
        </w:tc>
        <w:tc>
          <w:tcPr>
            <w:tcW w:w="848" w:type="dxa"/>
            <w:tcBorders>
              <w:right w:val="single" w:sz="4" w:space="0" w:color="auto"/>
            </w:tcBorders>
          </w:tcPr>
          <w:p w14:paraId="349FBF32" w14:textId="69D41243" w:rsidR="00B53C3F" w:rsidRPr="005B7305" w:rsidRDefault="00B53C3F" w:rsidP="008279BC">
            <w:pPr>
              <w:widowControl w:val="0"/>
              <w:jc w:val="center"/>
              <w:rPr>
                <w:szCs w:val="28"/>
              </w:rPr>
            </w:pPr>
            <w:r w:rsidRPr="005B7305">
              <w:rPr>
                <w:szCs w:val="28"/>
              </w:rPr>
              <w:t>12.0</w:t>
            </w:r>
          </w:p>
        </w:tc>
        <w:tc>
          <w:tcPr>
            <w:tcW w:w="2975" w:type="dxa"/>
            <w:tcBorders>
              <w:top w:val="single" w:sz="4" w:space="0" w:color="auto"/>
              <w:left w:val="single" w:sz="4" w:space="0" w:color="auto"/>
              <w:bottom w:val="single" w:sz="4" w:space="0" w:color="auto"/>
              <w:right w:val="single" w:sz="4" w:space="0" w:color="auto"/>
            </w:tcBorders>
            <w:vAlign w:val="center"/>
          </w:tcPr>
          <w:p w14:paraId="07CD8F3A" w14:textId="77777777" w:rsidR="00B53C3F" w:rsidRPr="005B7305" w:rsidRDefault="00B53C3F" w:rsidP="00B53C3F">
            <w:pPr>
              <w:widowControl w:val="0"/>
              <w:jc w:val="both"/>
              <w:rPr>
                <w:szCs w:val="28"/>
              </w:rPr>
            </w:pPr>
            <w:r w:rsidRPr="005B7305">
              <w:rPr>
                <w:szCs w:val="28"/>
              </w:rPr>
              <w:t>Предельные минимальные/максимальные размеры земельных участков - не подлежат установлению.</w:t>
            </w:r>
          </w:p>
          <w:p w14:paraId="30447F69" w14:textId="77777777" w:rsidR="00B53C3F" w:rsidRPr="005B7305" w:rsidRDefault="00B53C3F" w:rsidP="00B53C3F">
            <w:pPr>
              <w:widowControl w:val="0"/>
              <w:jc w:val="both"/>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32166EC6" w14:textId="77777777" w:rsidR="00B53C3F" w:rsidRPr="005B7305" w:rsidRDefault="00B53C3F" w:rsidP="00B53C3F">
            <w:pPr>
              <w:autoSpaceDE w:val="0"/>
              <w:autoSpaceDN w:val="0"/>
              <w:adjustRightInd w:val="0"/>
              <w:jc w:val="both"/>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21A47C12" w14:textId="77777777" w:rsidR="00B53C3F" w:rsidRPr="005B7305" w:rsidRDefault="00B53C3F" w:rsidP="00B53C3F">
            <w:pPr>
              <w:autoSpaceDE w:val="0"/>
              <w:autoSpaceDN w:val="0"/>
              <w:adjustRightInd w:val="0"/>
              <w:jc w:val="both"/>
              <w:rPr>
                <w:rFonts w:eastAsiaTheme="minorHAnsi"/>
                <w:szCs w:val="28"/>
                <w:lang w:eastAsia="en-US"/>
              </w:rPr>
            </w:pPr>
            <w:r w:rsidRPr="005B7305">
              <w:rPr>
                <w:rFonts w:eastAsiaTheme="minorHAnsi"/>
                <w:szCs w:val="28"/>
                <w:lang w:eastAsia="en-US"/>
              </w:rPr>
              <w:t xml:space="preserve">Расстояние от края основной </w:t>
            </w:r>
            <w:r w:rsidRPr="005B7305">
              <w:rPr>
                <w:rFonts w:eastAsiaTheme="minorHAnsi"/>
                <w:szCs w:val="28"/>
                <w:lang w:eastAsia="en-US"/>
              </w:rPr>
              <w:lastRenderedPageBreak/>
              <w:t>проезжей части улиц, местных или боковых проездов до линии застройки следует принимать не более 25 м.</w:t>
            </w:r>
          </w:p>
          <w:p w14:paraId="4ED8AA4C" w14:textId="3E3885B9" w:rsidR="00B53C3F" w:rsidRPr="005B7305" w:rsidRDefault="00B53C3F" w:rsidP="00B53C3F">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6" w:type="dxa"/>
            <w:tcBorders>
              <w:top w:val="single" w:sz="4" w:space="0" w:color="auto"/>
              <w:left w:val="single" w:sz="4" w:space="0" w:color="auto"/>
              <w:bottom w:val="single" w:sz="4" w:space="0" w:color="auto"/>
              <w:right w:val="single" w:sz="4" w:space="0" w:color="auto"/>
            </w:tcBorders>
            <w:vAlign w:val="center"/>
          </w:tcPr>
          <w:p w14:paraId="690A0690" w14:textId="38EA6142" w:rsidR="00B53C3F" w:rsidRPr="005B7305" w:rsidRDefault="00B53C3F" w:rsidP="00B53C3F">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0AAC42A" w14:textId="12A1ED7B" w:rsidR="00B53C3F" w:rsidRPr="005B7305" w:rsidRDefault="00B53C3F" w:rsidP="00B53C3F">
            <w:pPr>
              <w:widowControl w:val="0"/>
              <w:jc w:val="center"/>
              <w:rPr>
                <w:szCs w:val="28"/>
              </w:rPr>
            </w:pPr>
            <w:r w:rsidRPr="005B7305">
              <w:rPr>
                <w:szCs w:val="28"/>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14:paraId="7A5ED341" w14:textId="77777777" w:rsidR="00B53C3F" w:rsidRPr="005B7305" w:rsidRDefault="00B53C3F" w:rsidP="00467BF2">
            <w:pPr>
              <w:pStyle w:val="13"/>
              <w:shd w:val="clear" w:color="auto" w:fill="FFFFFF"/>
              <w:spacing w:before="0" w:after="0"/>
              <w:rPr>
                <w:rFonts w:ascii="Times New Roman" w:hAnsi="Times New Roman"/>
                <w:b w:val="0"/>
                <w:kern w:val="0"/>
                <w:szCs w:val="28"/>
              </w:rPr>
            </w:pPr>
            <w:bookmarkStart w:id="160" w:name="_Toc64125615"/>
            <w:bookmarkStart w:id="161" w:name="_Toc72838688"/>
            <w:bookmarkStart w:id="162" w:name="_Toc87476940"/>
            <w:bookmarkStart w:id="163" w:name="_Toc88490951"/>
            <w:r w:rsidRPr="005B7305">
              <w:rPr>
                <w:rFonts w:ascii="Times New Roman" w:hAnsi="Times New Roman"/>
                <w:b w:val="0"/>
                <w:kern w:val="0"/>
                <w:szCs w:val="28"/>
              </w:rPr>
              <w:t>Проектирование и строительство осуществлять с учетом</w:t>
            </w:r>
            <w:bookmarkEnd w:id="160"/>
            <w:bookmarkEnd w:id="161"/>
            <w:bookmarkEnd w:id="162"/>
            <w:bookmarkEnd w:id="163"/>
          </w:p>
          <w:p w14:paraId="22DB6A83" w14:textId="77777777" w:rsidR="00B53C3F" w:rsidRPr="005B7305" w:rsidRDefault="00B53C3F"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23450C7" w14:textId="6384ADD9" w:rsidR="00B53C3F" w:rsidRPr="005B7305" w:rsidRDefault="00B53C3F" w:rsidP="00467BF2">
            <w:pPr>
              <w:widowControl w:val="0"/>
              <w:rPr>
                <w:szCs w:val="28"/>
              </w:rPr>
            </w:pPr>
            <w:r w:rsidRPr="005B7305">
              <w:rPr>
                <w:szCs w:val="28"/>
              </w:rPr>
              <w:t xml:space="preserve">Использование земельных участков и объектов капитального строительства </w:t>
            </w:r>
            <w:r w:rsidRPr="005B7305">
              <w:rPr>
                <w:szCs w:val="28"/>
              </w:rPr>
              <w:lastRenderedPageBreak/>
              <w:t xml:space="preserve">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B53C3F" w:rsidRPr="005B7305" w14:paraId="0313230B" w14:textId="77777777" w:rsidTr="00C8369D">
        <w:tc>
          <w:tcPr>
            <w:tcW w:w="15309" w:type="dxa"/>
            <w:gridSpan w:val="8"/>
            <w:tcBorders>
              <w:right w:val="single" w:sz="4" w:space="0" w:color="auto"/>
            </w:tcBorders>
            <w:vAlign w:val="center"/>
          </w:tcPr>
          <w:p w14:paraId="386AB4FC" w14:textId="77777777" w:rsidR="00B53C3F" w:rsidRPr="005B7305" w:rsidRDefault="00B53C3F" w:rsidP="008279BC">
            <w:pPr>
              <w:rPr>
                <w:szCs w:val="28"/>
              </w:rPr>
            </w:pPr>
            <w:r w:rsidRPr="005B7305">
              <w:rPr>
                <w:szCs w:val="28"/>
              </w:rPr>
              <w:lastRenderedPageBreak/>
              <w:t>Земельные участки общего пользования.</w:t>
            </w:r>
          </w:p>
          <w:p w14:paraId="70ADF492" w14:textId="29C059D0" w:rsidR="00B53C3F" w:rsidRPr="005B7305" w:rsidRDefault="00B53C3F" w:rsidP="008279BC">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 xml:space="preserve">приказом </w:t>
            </w:r>
            <w:r w:rsidR="00B80B93" w:rsidRPr="005B7305">
              <w:rPr>
                <w:szCs w:val="28"/>
              </w:rPr>
              <w:lastRenderedPageBreak/>
              <w:t>Федеральной службы государственной регистрации, кадастра и картографии (Росреестр) от 10 ноября 2020 г. № П/412</w:t>
            </w:r>
            <w:r w:rsidRPr="005B7305">
              <w:rPr>
                <w:szCs w:val="28"/>
              </w:rPr>
              <w:t>).</w:t>
            </w:r>
          </w:p>
          <w:p w14:paraId="5C98BA74"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6A35DE3D"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2F9BABCB"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021A583A"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47B75581"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5F5804B0"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4EB8C813"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21E06F93"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24559A74" w14:textId="3A2518BE" w:rsidR="00B53C3F" w:rsidRPr="005B7305" w:rsidRDefault="006255A8" w:rsidP="006255A8">
            <w:pPr>
              <w:widowControl w:val="0"/>
              <w:rPr>
                <w:szCs w:val="28"/>
              </w:rPr>
            </w:pPr>
            <w:r w:rsidRPr="005B7305">
              <w:rPr>
                <w:szCs w:val="28"/>
              </w:rPr>
              <w:t>проездов — 1,5-2 м.</w:t>
            </w:r>
          </w:p>
        </w:tc>
      </w:tr>
      <w:tr w:rsidR="00B53C3F" w:rsidRPr="005B7305" w14:paraId="665B1D3D" w14:textId="77777777" w:rsidTr="002A17EF">
        <w:tc>
          <w:tcPr>
            <w:tcW w:w="2403" w:type="dxa"/>
            <w:tcBorders>
              <w:right w:val="single" w:sz="4" w:space="0" w:color="auto"/>
            </w:tcBorders>
          </w:tcPr>
          <w:p w14:paraId="29D492E7" w14:textId="754A76C8" w:rsidR="00B53C3F" w:rsidRPr="005B7305" w:rsidRDefault="00B53C3F" w:rsidP="00B53C3F">
            <w:pPr>
              <w:widowControl w:val="0"/>
              <w:rPr>
                <w:szCs w:val="28"/>
              </w:rPr>
            </w:pPr>
            <w:r w:rsidRPr="005B7305">
              <w:rPr>
                <w:szCs w:val="28"/>
              </w:rPr>
              <w:lastRenderedPageBreak/>
              <w:t>Благоустройство территории</w:t>
            </w:r>
          </w:p>
        </w:tc>
        <w:tc>
          <w:tcPr>
            <w:tcW w:w="848" w:type="dxa"/>
            <w:tcBorders>
              <w:right w:val="single" w:sz="4" w:space="0" w:color="auto"/>
            </w:tcBorders>
            <w:tcMar>
              <w:left w:w="28" w:type="dxa"/>
              <w:right w:w="28" w:type="dxa"/>
            </w:tcMar>
          </w:tcPr>
          <w:p w14:paraId="72F88B3E" w14:textId="44BBBBA9" w:rsidR="00B53C3F" w:rsidRPr="005B7305" w:rsidRDefault="00B53C3F" w:rsidP="008279BC">
            <w:pPr>
              <w:widowControl w:val="0"/>
              <w:jc w:val="center"/>
              <w:rPr>
                <w:szCs w:val="28"/>
              </w:rPr>
            </w:pPr>
            <w:r w:rsidRPr="005B7305">
              <w:rPr>
                <w:szCs w:val="28"/>
              </w:rPr>
              <w:t>12.0.2</w:t>
            </w:r>
          </w:p>
        </w:tc>
        <w:tc>
          <w:tcPr>
            <w:tcW w:w="2975" w:type="dxa"/>
            <w:tcBorders>
              <w:top w:val="single" w:sz="4" w:space="0" w:color="auto"/>
              <w:left w:val="single" w:sz="4" w:space="0" w:color="auto"/>
              <w:bottom w:val="single" w:sz="4" w:space="0" w:color="auto"/>
              <w:right w:val="single" w:sz="4" w:space="0" w:color="auto"/>
            </w:tcBorders>
            <w:vAlign w:val="center"/>
          </w:tcPr>
          <w:p w14:paraId="373C854C" w14:textId="77777777" w:rsidR="00B53C3F" w:rsidRPr="005B7305" w:rsidRDefault="00B53C3F" w:rsidP="00B53C3F">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27D29472" w14:textId="77777777" w:rsidR="00B53C3F" w:rsidRPr="005B7305" w:rsidRDefault="00B53C3F" w:rsidP="00B53C3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38240D75" w14:textId="5495991A" w:rsidR="00B53C3F" w:rsidRPr="005B7305" w:rsidRDefault="00B53C3F" w:rsidP="00B53C3F">
            <w:pPr>
              <w:widowControl w:val="0"/>
              <w:jc w:val="both"/>
              <w:rPr>
                <w:szCs w:val="28"/>
              </w:rPr>
            </w:pPr>
            <w:r w:rsidRPr="005B7305">
              <w:rPr>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5A250F81" w14:textId="69204C9E" w:rsidR="00B53C3F" w:rsidRPr="005B7305" w:rsidRDefault="00B53C3F" w:rsidP="00B53C3F">
            <w:pPr>
              <w:widowControl w:val="0"/>
              <w:jc w:val="center"/>
              <w:rPr>
                <w:szCs w:val="28"/>
              </w:rPr>
            </w:pPr>
            <w:r w:rsidRPr="005B7305">
              <w:rPr>
                <w:szCs w:val="28"/>
              </w:rPr>
              <w:t>Не подлежат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14:paraId="5AD0A513" w14:textId="17282770" w:rsidR="00B53C3F" w:rsidRPr="005B7305" w:rsidRDefault="00B53C3F" w:rsidP="00B53C3F">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159A23F" w14:textId="7A7DA596" w:rsidR="00B53C3F" w:rsidRPr="005B7305" w:rsidRDefault="00B53C3F" w:rsidP="00B53C3F">
            <w:pPr>
              <w:widowControl w:val="0"/>
              <w:jc w:val="center"/>
              <w:rPr>
                <w:szCs w:val="28"/>
              </w:rPr>
            </w:pPr>
            <w:r w:rsidRPr="005B7305">
              <w:rPr>
                <w:szCs w:val="28"/>
              </w:rPr>
              <w:t>Не подлежат установлению</w:t>
            </w:r>
          </w:p>
        </w:tc>
        <w:tc>
          <w:tcPr>
            <w:tcW w:w="3118" w:type="dxa"/>
            <w:tcBorders>
              <w:top w:val="single" w:sz="4" w:space="0" w:color="auto"/>
              <w:left w:val="single" w:sz="4" w:space="0" w:color="auto"/>
              <w:bottom w:val="single" w:sz="4" w:space="0" w:color="auto"/>
              <w:right w:val="single" w:sz="4" w:space="0" w:color="auto"/>
            </w:tcBorders>
            <w:vAlign w:val="center"/>
          </w:tcPr>
          <w:p w14:paraId="36B20448" w14:textId="26300FB1" w:rsidR="00B53C3F" w:rsidRPr="005B7305" w:rsidRDefault="002A17EF" w:rsidP="00B53C3F">
            <w:pPr>
              <w:widowControl w:val="0"/>
              <w:jc w:val="center"/>
              <w:rPr>
                <w:szCs w:val="28"/>
              </w:rPr>
            </w:pPr>
            <w:r w:rsidRPr="005B7305">
              <w:rPr>
                <w:szCs w:val="28"/>
              </w:rPr>
              <w:t>не установлены</w:t>
            </w:r>
          </w:p>
        </w:tc>
      </w:tr>
      <w:tr w:rsidR="00B53C3F" w:rsidRPr="005B7305" w14:paraId="7D939B6F" w14:textId="77777777" w:rsidTr="00C8369D">
        <w:tc>
          <w:tcPr>
            <w:tcW w:w="15309" w:type="dxa"/>
            <w:gridSpan w:val="8"/>
            <w:tcBorders>
              <w:right w:val="single" w:sz="4" w:space="0" w:color="auto"/>
            </w:tcBorders>
            <w:vAlign w:val="center"/>
          </w:tcPr>
          <w:p w14:paraId="507D9A41" w14:textId="0F78DB9C" w:rsidR="00B53C3F" w:rsidRPr="005B7305" w:rsidRDefault="00B53C3F" w:rsidP="008279BC">
            <w:pPr>
              <w:widowControl w:val="0"/>
              <w:rPr>
                <w:szCs w:val="28"/>
              </w:rPr>
            </w:pPr>
            <w:r w:rsidRPr="005B7305">
              <w:rPr>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5B7305">
              <w:rPr>
                <w:szCs w:val="28"/>
              </w:rPr>
              <w:lastRenderedPageBreak/>
              <w:t>информационных щитов и указателей, применяемых как составные части благоустройства территории, общественных туалетов.</w:t>
            </w:r>
          </w:p>
        </w:tc>
      </w:tr>
      <w:tr w:rsidR="00B53C3F" w:rsidRPr="005B7305" w14:paraId="1FF05E57" w14:textId="77777777" w:rsidTr="002A17EF">
        <w:tc>
          <w:tcPr>
            <w:tcW w:w="2403" w:type="dxa"/>
            <w:tcBorders>
              <w:right w:val="single" w:sz="4" w:space="0" w:color="auto"/>
            </w:tcBorders>
          </w:tcPr>
          <w:p w14:paraId="22BED9C7" w14:textId="6000747C" w:rsidR="00B53C3F" w:rsidRPr="005B7305" w:rsidRDefault="00B53C3F" w:rsidP="00B53C3F">
            <w:pPr>
              <w:widowControl w:val="0"/>
              <w:rPr>
                <w:szCs w:val="28"/>
              </w:rPr>
            </w:pPr>
            <w:r w:rsidRPr="005B7305">
              <w:rPr>
                <w:szCs w:val="28"/>
              </w:rPr>
              <w:lastRenderedPageBreak/>
              <w:t xml:space="preserve">Специальная деятельность </w:t>
            </w:r>
          </w:p>
          <w:p w14:paraId="0EB562DD" w14:textId="1CFE0BB3" w:rsidR="00B53C3F" w:rsidRPr="005B7305" w:rsidRDefault="00B53C3F" w:rsidP="00B53C3F">
            <w:pPr>
              <w:widowControl w:val="0"/>
              <w:rPr>
                <w:szCs w:val="28"/>
              </w:rPr>
            </w:pPr>
          </w:p>
        </w:tc>
        <w:tc>
          <w:tcPr>
            <w:tcW w:w="848" w:type="dxa"/>
            <w:tcBorders>
              <w:right w:val="single" w:sz="4" w:space="0" w:color="auto"/>
            </w:tcBorders>
          </w:tcPr>
          <w:p w14:paraId="314B1D34" w14:textId="189B6854" w:rsidR="00B53C3F" w:rsidRPr="005B7305" w:rsidRDefault="00B53C3F" w:rsidP="008279BC">
            <w:pPr>
              <w:widowControl w:val="0"/>
              <w:jc w:val="center"/>
              <w:rPr>
                <w:szCs w:val="28"/>
              </w:rPr>
            </w:pPr>
            <w:r w:rsidRPr="005B7305">
              <w:rPr>
                <w:szCs w:val="28"/>
              </w:rPr>
              <w:t>12.2</w:t>
            </w:r>
          </w:p>
        </w:tc>
        <w:tc>
          <w:tcPr>
            <w:tcW w:w="2975" w:type="dxa"/>
            <w:tcBorders>
              <w:top w:val="single" w:sz="4" w:space="0" w:color="auto"/>
              <w:left w:val="single" w:sz="4" w:space="0" w:color="auto"/>
              <w:bottom w:val="single" w:sz="4" w:space="0" w:color="auto"/>
              <w:right w:val="single" w:sz="4" w:space="0" w:color="auto"/>
            </w:tcBorders>
          </w:tcPr>
          <w:p w14:paraId="5F9E7B45" w14:textId="7AA1EE97" w:rsidR="00B53C3F" w:rsidRPr="005B7305" w:rsidRDefault="00B53C3F" w:rsidP="002A17EF">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5DEBEEBD" w14:textId="77777777" w:rsidR="00B53C3F" w:rsidRPr="005B7305" w:rsidRDefault="00B53C3F" w:rsidP="002A17EF">
            <w:pPr>
              <w:widowControl w:val="0"/>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3F32BF59" w14:textId="6A8BF75B" w:rsidR="00B53C3F" w:rsidRPr="005B7305" w:rsidRDefault="00B53C3F" w:rsidP="002A17EF">
            <w:pPr>
              <w:widowControl w:val="0"/>
              <w:jc w:val="center"/>
              <w:rPr>
                <w:szCs w:val="28"/>
              </w:rPr>
            </w:pPr>
            <w:r w:rsidRPr="005B7305">
              <w:rPr>
                <w:szCs w:val="28"/>
              </w:rPr>
              <w:t>Не подлежат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14:paraId="18E38862" w14:textId="74332E81" w:rsidR="00B53C3F" w:rsidRPr="005B7305" w:rsidRDefault="00B53C3F" w:rsidP="002A17EF">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BF3E347" w14:textId="1CD6B6E5" w:rsidR="00B53C3F" w:rsidRPr="005B7305" w:rsidRDefault="00B53C3F" w:rsidP="002A17EF">
            <w:pPr>
              <w:widowControl w:val="0"/>
              <w:jc w:val="center"/>
              <w:rPr>
                <w:szCs w:val="28"/>
              </w:rPr>
            </w:pPr>
            <w:r w:rsidRPr="005B7305">
              <w:rPr>
                <w:szCs w:val="28"/>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vAlign w:val="center"/>
          </w:tcPr>
          <w:p w14:paraId="0663062B" w14:textId="77777777" w:rsidR="00B53C3F" w:rsidRPr="005B7305" w:rsidRDefault="00B53C3F" w:rsidP="00B53C3F">
            <w:pPr>
              <w:widowControl w:val="0"/>
              <w:jc w:val="center"/>
              <w:rPr>
                <w:szCs w:val="28"/>
              </w:rPr>
            </w:pPr>
            <w:r w:rsidRPr="005B7305">
              <w:rPr>
                <w:szCs w:val="28"/>
              </w:rPr>
              <w:t>не установлены</w:t>
            </w:r>
          </w:p>
        </w:tc>
      </w:tr>
      <w:tr w:rsidR="00B53C3F" w:rsidRPr="005B7305" w14:paraId="70C84C19" w14:textId="77777777" w:rsidTr="00C8369D">
        <w:tc>
          <w:tcPr>
            <w:tcW w:w="15309" w:type="dxa"/>
            <w:gridSpan w:val="8"/>
            <w:tcBorders>
              <w:right w:val="single" w:sz="4" w:space="0" w:color="auto"/>
            </w:tcBorders>
          </w:tcPr>
          <w:p w14:paraId="635FE45A" w14:textId="29AC2198" w:rsidR="00B53C3F" w:rsidRPr="005B7305" w:rsidRDefault="00B53C3F" w:rsidP="006255A8">
            <w:pPr>
              <w:widowControl w:val="0"/>
              <w:rPr>
                <w:szCs w:val="28"/>
              </w:rPr>
            </w:pPr>
            <w:r w:rsidRPr="005B7305">
              <w:rPr>
                <w:szCs w:val="28"/>
              </w:rPr>
              <w:t>Размещение производства и потребления (контейнерные площадки).</w:t>
            </w:r>
          </w:p>
        </w:tc>
      </w:tr>
      <w:tr w:rsidR="00B53C3F" w:rsidRPr="005B7305" w14:paraId="0ED5669C" w14:textId="77777777" w:rsidTr="00C8369D">
        <w:tc>
          <w:tcPr>
            <w:tcW w:w="1530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1C6181" w14:textId="28BD816A" w:rsidR="00B53C3F" w:rsidRPr="005B7305" w:rsidRDefault="00B53C3F" w:rsidP="008279BC">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B53C3F" w:rsidRPr="005B7305" w14:paraId="1A0A61D7" w14:textId="77777777" w:rsidTr="002A17EF">
        <w:tc>
          <w:tcPr>
            <w:tcW w:w="2403" w:type="dxa"/>
            <w:tcBorders>
              <w:right w:val="single" w:sz="4" w:space="0" w:color="auto"/>
            </w:tcBorders>
          </w:tcPr>
          <w:p w14:paraId="7EAE534B" w14:textId="77777777" w:rsidR="00B53C3F" w:rsidRPr="005B7305" w:rsidRDefault="00B53C3F" w:rsidP="00B53C3F">
            <w:pPr>
              <w:widowControl w:val="0"/>
              <w:rPr>
                <w:szCs w:val="28"/>
              </w:rPr>
            </w:pPr>
            <w:r w:rsidRPr="005B7305">
              <w:rPr>
                <w:szCs w:val="28"/>
              </w:rPr>
              <w:t xml:space="preserve">Предоставление коммунальных услуг </w:t>
            </w:r>
          </w:p>
          <w:p w14:paraId="2BCE32DC" w14:textId="1446E43A" w:rsidR="00B53C3F" w:rsidRPr="005B7305" w:rsidRDefault="00B53C3F" w:rsidP="00B53C3F">
            <w:pPr>
              <w:widowControl w:val="0"/>
              <w:rPr>
                <w:szCs w:val="28"/>
              </w:rPr>
            </w:pPr>
          </w:p>
        </w:tc>
        <w:tc>
          <w:tcPr>
            <w:tcW w:w="848" w:type="dxa"/>
            <w:tcBorders>
              <w:right w:val="single" w:sz="4" w:space="0" w:color="auto"/>
            </w:tcBorders>
          </w:tcPr>
          <w:p w14:paraId="22BB4849" w14:textId="00BE565E" w:rsidR="00B53C3F" w:rsidRPr="005B7305" w:rsidRDefault="00B53C3F" w:rsidP="008279BC">
            <w:pPr>
              <w:widowControl w:val="0"/>
              <w:jc w:val="center"/>
              <w:rPr>
                <w:szCs w:val="28"/>
              </w:rPr>
            </w:pPr>
            <w:r w:rsidRPr="005B7305">
              <w:rPr>
                <w:szCs w:val="28"/>
              </w:rPr>
              <w:t>3.1.1</w:t>
            </w:r>
          </w:p>
        </w:tc>
        <w:tc>
          <w:tcPr>
            <w:tcW w:w="2975" w:type="dxa"/>
            <w:tcBorders>
              <w:top w:val="single" w:sz="4" w:space="0" w:color="auto"/>
              <w:left w:val="single" w:sz="4" w:space="0" w:color="auto"/>
              <w:bottom w:val="single" w:sz="4" w:space="0" w:color="auto"/>
              <w:right w:val="single" w:sz="4" w:space="0" w:color="auto"/>
            </w:tcBorders>
          </w:tcPr>
          <w:p w14:paraId="2081E0A4" w14:textId="30946E98" w:rsidR="00B53C3F" w:rsidRPr="005B7305" w:rsidRDefault="00B53C3F" w:rsidP="002A17EF">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0CF5F891" w14:textId="77777777" w:rsidR="00B53C3F" w:rsidRPr="005B7305" w:rsidRDefault="00B53C3F" w:rsidP="002A17EF">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3193A854" w14:textId="4963991E" w:rsidR="00B53C3F" w:rsidRPr="005B7305" w:rsidRDefault="00B53C3F"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08AD7390" w14:textId="63311488" w:rsidR="00B53C3F" w:rsidRPr="005B7305" w:rsidRDefault="00B53C3F" w:rsidP="00B53C3F">
            <w:pPr>
              <w:widowControl w:val="0"/>
              <w:jc w:val="center"/>
              <w:rPr>
                <w:szCs w:val="28"/>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01371503" w14:textId="7205D9B7" w:rsidR="00B53C3F" w:rsidRPr="005B7305" w:rsidRDefault="00B53C3F" w:rsidP="00B53C3F">
            <w:pPr>
              <w:widowControl w:val="0"/>
              <w:jc w:val="center"/>
              <w:rPr>
                <w:szCs w:val="28"/>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vAlign w:val="center"/>
          </w:tcPr>
          <w:p w14:paraId="657E3159" w14:textId="77777777" w:rsidR="00B53C3F" w:rsidRPr="005B7305" w:rsidRDefault="00B53C3F" w:rsidP="00B53C3F">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2B84A067" w14:textId="77777777" w:rsidR="00B53C3F" w:rsidRPr="005B7305" w:rsidRDefault="00B53C3F" w:rsidP="00B53C3F">
            <w:pPr>
              <w:widowControl w:val="0"/>
              <w:jc w:val="center"/>
              <w:rPr>
                <w:szCs w:val="28"/>
              </w:rPr>
            </w:pPr>
          </w:p>
        </w:tc>
      </w:tr>
      <w:tr w:rsidR="00B53C3F" w:rsidRPr="005B7305" w14:paraId="24B9F885" w14:textId="77777777" w:rsidTr="00C8369D">
        <w:tc>
          <w:tcPr>
            <w:tcW w:w="15309" w:type="dxa"/>
            <w:gridSpan w:val="8"/>
            <w:tcBorders>
              <w:top w:val="single" w:sz="4" w:space="0" w:color="auto"/>
              <w:left w:val="single" w:sz="4" w:space="0" w:color="auto"/>
              <w:bottom w:val="single" w:sz="4" w:space="0" w:color="auto"/>
              <w:right w:val="single" w:sz="4" w:space="0" w:color="auto"/>
            </w:tcBorders>
            <w:vAlign w:val="center"/>
          </w:tcPr>
          <w:p w14:paraId="6076F2CF" w14:textId="77777777" w:rsidR="00B53C3F" w:rsidRPr="005B7305" w:rsidRDefault="00B53C3F" w:rsidP="008279BC">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5DCF970"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295A0279"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7D1DAC0D"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765E7597"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20D22043"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1B584774" w14:textId="382C6E4D" w:rsidR="00B53C3F" w:rsidRPr="005B7305" w:rsidRDefault="003F7563" w:rsidP="003F7563">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607B54" w:rsidRPr="005B7305" w14:paraId="37B6DD8D" w14:textId="77777777" w:rsidTr="002A17EF">
        <w:tc>
          <w:tcPr>
            <w:tcW w:w="2403" w:type="dxa"/>
          </w:tcPr>
          <w:p w14:paraId="0D7FD5D2" w14:textId="58097FB5" w:rsidR="00607B54" w:rsidRPr="005B7305" w:rsidRDefault="00607B54" w:rsidP="00607B54">
            <w:pPr>
              <w:widowControl w:val="0"/>
              <w:rPr>
                <w:szCs w:val="28"/>
              </w:rPr>
            </w:pPr>
            <w:r w:rsidRPr="005B7305">
              <w:rPr>
                <w:szCs w:val="28"/>
              </w:rPr>
              <w:lastRenderedPageBreak/>
              <w:t xml:space="preserve">Служебные гаражи </w:t>
            </w:r>
          </w:p>
        </w:tc>
        <w:tc>
          <w:tcPr>
            <w:tcW w:w="848" w:type="dxa"/>
          </w:tcPr>
          <w:p w14:paraId="77894BF7" w14:textId="4A300C64" w:rsidR="00607B54" w:rsidRPr="005B7305" w:rsidRDefault="00607B54" w:rsidP="008279BC">
            <w:pPr>
              <w:widowControl w:val="0"/>
              <w:jc w:val="center"/>
              <w:rPr>
                <w:szCs w:val="28"/>
              </w:rPr>
            </w:pPr>
            <w:r w:rsidRPr="005B7305">
              <w:rPr>
                <w:szCs w:val="28"/>
              </w:rPr>
              <w:t>4.9.</w:t>
            </w:r>
          </w:p>
        </w:tc>
        <w:tc>
          <w:tcPr>
            <w:tcW w:w="2984" w:type="dxa"/>
            <w:gridSpan w:val="2"/>
          </w:tcPr>
          <w:p w14:paraId="43CB5ECF" w14:textId="77777777"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5B7305">
              <w:rPr>
                <w:rFonts w:eastAsiaTheme="minorHAnsi"/>
                <w:bCs/>
                <w:szCs w:val="28"/>
                <w:lang w:eastAsia="en-US"/>
              </w:rPr>
              <w:t>машино</w:t>
            </w:r>
            <w:proofErr w:type="spellEnd"/>
            <w:r w:rsidRPr="005B7305">
              <w:rPr>
                <w:rFonts w:eastAsiaTheme="minorHAnsi"/>
                <w:bCs/>
                <w:szCs w:val="28"/>
                <w:lang w:eastAsia="en-US"/>
              </w:rPr>
              <w:t>-место:</w:t>
            </w:r>
          </w:p>
          <w:p w14:paraId="6C010363" w14:textId="77777777" w:rsidR="00607B54" w:rsidRPr="005B7305" w:rsidRDefault="00607B54" w:rsidP="002A17EF">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7DEBE525" w14:textId="77777777"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14D1406A" w14:textId="77777777"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3AA0CF9E" w14:textId="3DBBBC3E"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25"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4649A136" w14:textId="77777777" w:rsidR="00607B54" w:rsidRPr="005B7305" w:rsidRDefault="00607B54" w:rsidP="002A17EF">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11BA7308" w14:textId="7D212B76"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t xml:space="preserve">на 10 единиц (автомобиль) — </w:t>
            </w:r>
            <w:r w:rsidR="002A3870" w:rsidRPr="005B7305">
              <w:rPr>
                <w:rFonts w:eastAsiaTheme="minorHAnsi"/>
                <w:bCs/>
                <w:szCs w:val="28"/>
                <w:lang w:eastAsia="en-US"/>
              </w:rPr>
              <w:t>0,2</w:t>
            </w:r>
            <w:r w:rsidRPr="005B7305">
              <w:rPr>
                <w:rFonts w:eastAsiaTheme="minorHAnsi"/>
                <w:bCs/>
                <w:szCs w:val="28"/>
                <w:lang w:eastAsia="en-US"/>
              </w:rPr>
              <w:t>3 га на объект.</w:t>
            </w:r>
          </w:p>
          <w:p w14:paraId="38DBA84A" w14:textId="77777777"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t>Гаражи грузовых автомобилей:</w:t>
            </w:r>
          </w:p>
          <w:p w14:paraId="495D51BC" w14:textId="5063E377"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lastRenderedPageBreak/>
              <w:t>на 10</w:t>
            </w:r>
            <w:r w:rsidR="002A3870" w:rsidRPr="005B7305">
              <w:rPr>
                <w:rFonts w:eastAsiaTheme="minorHAnsi"/>
                <w:bCs/>
                <w:szCs w:val="28"/>
                <w:lang w:eastAsia="en-US"/>
              </w:rPr>
              <w:t xml:space="preserve"> </w:t>
            </w:r>
            <w:r w:rsidRPr="005B7305">
              <w:rPr>
                <w:rFonts w:eastAsiaTheme="minorHAnsi"/>
                <w:bCs/>
                <w:szCs w:val="28"/>
                <w:lang w:eastAsia="en-US"/>
              </w:rPr>
              <w:t xml:space="preserve">единиц (автомобиль) — </w:t>
            </w:r>
            <w:r w:rsidR="002A3870" w:rsidRPr="005B7305">
              <w:rPr>
                <w:rFonts w:eastAsiaTheme="minorHAnsi"/>
                <w:bCs/>
                <w:szCs w:val="28"/>
                <w:lang w:eastAsia="en-US"/>
              </w:rPr>
              <w:t>0,2</w:t>
            </w:r>
            <w:r w:rsidRPr="005B7305">
              <w:rPr>
                <w:rFonts w:eastAsiaTheme="minorHAnsi"/>
                <w:bCs/>
                <w:szCs w:val="28"/>
                <w:lang w:eastAsia="en-US"/>
              </w:rPr>
              <w:t xml:space="preserve"> га на объект.</w:t>
            </w:r>
          </w:p>
        </w:tc>
        <w:tc>
          <w:tcPr>
            <w:tcW w:w="1985" w:type="dxa"/>
            <w:vAlign w:val="center"/>
          </w:tcPr>
          <w:p w14:paraId="316CE0BA" w14:textId="22288E19" w:rsidR="00607B54" w:rsidRPr="005B7305" w:rsidRDefault="00B76E77" w:rsidP="00B76E77">
            <w:pPr>
              <w:autoSpaceDE w:val="0"/>
              <w:autoSpaceDN w:val="0"/>
              <w:adjustRightInd w:val="0"/>
              <w:jc w:val="both"/>
              <w:rPr>
                <w:rFonts w:eastAsiaTheme="minorHAnsi"/>
                <w:szCs w:val="28"/>
                <w:lang w:eastAsia="en-US"/>
              </w:rPr>
            </w:pPr>
            <w:r w:rsidRPr="005B7305">
              <w:rPr>
                <w:szCs w:val="28"/>
              </w:rPr>
              <w:lastRenderedPageBreak/>
              <w:t>Минимальный отступ от границ земель общего пользования -</w:t>
            </w:r>
            <w:r w:rsidR="00607B54" w:rsidRPr="005B7305">
              <w:rPr>
                <w:rFonts w:eastAsiaTheme="minorHAnsi"/>
                <w:szCs w:val="28"/>
                <w:lang w:eastAsia="en-US"/>
              </w:rPr>
              <w:t xml:space="preserve"> </w:t>
            </w:r>
            <w:r w:rsidR="00607B54" w:rsidRPr="005B7305">
              <w:rPr>
                <w:rFonts w:eastAsiaTheme="minorHAnsi"/>
                <w:bCs/>
                <w:szCs w:val="28"/>
                <w:lang w:eastAsia="en-US"/>
              </w:rPr>
              <w:t>5 м,</w:t>
            </w:r>
            <w:r w:rsidR="00607B54" w:rsidRPr="005B7305">
              <w:rPr>
                <w:rFonts w:eastAsiaTheme="minorHAnsi"/>
                <w:szCs w:val="28"/>
                <w:lang w:eastAsia="en-US"/>
              </w:rPr>
              <w:t xml:space="preserve"> либо по сложившейся линии регулирования застройки.</w:t>
            </w:r>
          </w:p>
          <w:p w14:paraId="38F6149D" w14:textId="77777777" w:rsidR="00607B54" w:rsidRPr="005B7305" w:rsidRDefault="00607B54" w:rsidP="00607B54">
            <w:pPr>
              <w:autoSpaceDE w:val="0"/>
              <w:autoSpaceDN w:val="0"/>
              <w:adjustRightInd w:val="0"/>
              <w:jc w:val="both"/>
              <w:rPr>
                <w:rFonts w:eastAsiaTheme="minorHAnsi"/>
                <w:szCs w:val="28"/>
                <w:lang w:eastAsia="en-US"/>
              </w:rPr>
            </w:pPr>
            <w:r w:rsidRPr="005B7305">
              <w:rPr>
                <w:rFonts w:eastAsiaTheme="minorHAnsi"/>
                <w:szCs w:val="28"/>
                <w:lang w:eastAsia="en-US"/>
              </w:rPr>
              <w:t>От границ смежных землепользователей — 3 м.</w:t>
            </w:r>
          </w:p>
          <w:p w14:paraId="1C158559" w14:textId="5EC1A516" w:rsidR="00607B54" w:rsidRPr="005B7305" w:rsidRDefault="00607B54" w:rsidP="00607B54">
            <w:pPr>
              <w:widowControl w:val="0"/>
              <w:rPr>
                <w:szCs w:val="28"/>
              </w:rPr>
            </w:pPr>
          </w:p>
        </w:tc>
        <w:tc>
          <w:tcPr>
            <w:tcW w:w="1986" w:type="dxa"/>
            <w:vAlign w:val="center"/>
          </w:tcPr>
          <w:p w14:paraId="00A957F7" w14:textId="4F67EC5F" w:rsidR="00607B54" w:rsidRPr="005B7305" w:rsidRDefault="007502A1" w:rsidP="00607B54">
            <w:pPr>
              <w:widowControl w:val="0"/>
              <w:jc w:val="center"/>
              <w:rPr>
                <w:szCs w:val="28"/>
              </w:rPr>
            </w:pPr>
            <w:r w:rsidRPr="005B7305">
              <w:rPr>
                <w:szCs w:val="28"/>
              </w:rPr>
              <w:t>1 этаж</w:t>
            </w:r>
          </w:p>
        </w:tc>
        <w:tc>
          <w:tcPr>
            <w:tcW w:w="1985" w:type="dxa"/>
            <w:vAlign w:val="center"/>
          </w:tcPr>
          <w:p w14:paraId="7BA04DC8" w14:textId="36E274CE" w:rsidR="00607B54" w:rsidRPr="005B7305" w:rsidRDefault="00607B54" w:rsidP="00607B54">
            <w:pPr>
              <w:widowControl w:val="0"/>
              <w:jc w:val="center"/>
              <w:rPr>
                <w:szCs w:val="28"/>
              </w:rPr>
            </w:pPr>
            <w:r w:rsidRPr="005B7305">
              <w:rPr>
                <w:szCs w:val="28"/>
              </w:rPr>
              <w:t>80%</w:t>
            </w:r>
          </w:p>
        </w:tc>
        <w:tc>
          <w:tcPr>
            <w:tcW w:w="3118" w:type="dxa"/>
            <w:vAlign w:val="center"/>
          </w:tcPr>
          <w:p w14:paraId="4FD4F48E" w14:textId="4ADDC99D" w:rsidR="00607B54" w:rsidRPr="005B7305" w:rsidRDefault="00607B54" w:rsidP="00607B54">
            <w:pPr>
              <w:widowControl w:val="0"/>
              <w:jc w:val="center"/>
              <w:rPr>
                <w:szCs w:val="28"/>
              </w:rPr>
            </w:pPr>
            <w:r w:rsidRPr="005B7305">
              <w:rPr>
                <w:szCs w:val="28"/>
              </w:rPr>
              <w:t>не установлены</w:t>
            </w:r>
          </w:p>
        </w:tc>
      </w:tr>
      <w:tr w:rsidR="00B53C3F" w:rsidRPr="005B7305" w14:paraId="25FB3940" w14:textId="77777777" w:rsidTr="00C8369D">
        <w:tc>
          <w:tcPr>
            <w:tcW w:w="15309" w:type="dxa"/>
            <w:gridSpan w:val="8"/>
            <w:vAlign w:val="center"/>
          </w:tcPr>
          <w:p w14:paraId="7D5E4EA0" w14:textId="1658378F" w:rsidR="00B53C3F" w:rsidRPr="005B7305" w:rsidRDefault="00B53C3F" w:rsidP="008279BC">
            <w:pPr>
              <w:widowControl w:val="0"/>
              <w:rPr>
                <w:szCs w:val="28"/>
              </w:rPr>
            </w:pPr>
            <w:r w:rsidRPr="005B7305">
              <w:rP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для стоянки и хранения транспортных средств общего пользования, в том числе в депо.</w:t>
            </w:r>
          </w:p>
        </w:tc>
      </w:tr>
      <w:tr w:rsidR="008C79BB" w:rsidRPr="005B7305" w14:paraId="4F906449" w14:textId="77777777" w:rsidTr="002A17EF">
        <w:tc>
          <w:tcPr>
            <w:tcW w:w="2403" w:type="dxa"/>
          </w:tcPr>
          <w:p w14:paraId="31D02019" w14:textId="1BEDBF12" w:rsidR="008C79BB" w:rsidRPr="005B7305" w:rsidRDefault="008C79BB" w:rsidP="008C79BB">
            <w:pPr>
              <w:widowControl w:val="0"/>
              <w:rPr>
                <w:szCs w:val="28"/>
              </w:rPr>
            </w:pPr>
            <w:r w:rsidRPr="005B7305">
              <w:rPr>
                <w:szCs w:val="28"/>
              </w:rPr>
              <w:t xml:space="preserve">Складские площадки </w:t>
            </w:r>
          </w:p>
        </w:tc>
        <w:tc>
          <w:tcPr>
            <w:tcW w:w="848" w:type="dxa"/>
          </w:tcPr>
          <w:p w14:paraId="145D9574" w14:textId="6CDAAB62" w:rsidR="008C79BB" w:rsidRPr="005B7305" w:rsidRDefault="008C79BB" w:rsidP="008279BC">
            <w:pPr>
              <w:widowControl w:val="0"/>
              <w:jc w:val="center"/>
              <w:rPr>
                <w:szCs w:val="28"/>
              </w:rPr>
            </w:pPr>
            <w:r w:rsidRPr="005B7305">
              <w:rPr>
                <w:szCs w:val="28"/>
              </w:rPr>
              <w:t>6.9.1.</w:t>
            </w:r>
          </w:p>
        </w:tc>
        <w:tc>
          <w:tcPr>
            <w:tcW w:w="2986" w:type="dxa"/>
            <w:gridSpan w:val="2"/>
            <w:vAlign w:val="center"/>
          </w:tcPr>
          <w:p w14:paraId="186C1C60" w14:textId="61CD19A4" w:rsidR="008C79BB" w:rsidRPr="005B7305" w:rsidRDefault="008C79BB" w:rsidP="002A17EF">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3" w:type="dxa"/>
            <w:vAlign w:val="center"/>
          </w:tcPr>
          <w:p w14:paraId="6DCF423F" w14:textId="7001DEF4" w:rsidR="008C79BB" w:rsidRPr="005B7305" w:rsidRDefault="00B76E77" w:rsidP="002A17EF">
            <w:pPr>
              <w:autoSpaceDE w:val="0"/>
              <w:autoSpaceDN w:val="0"/>
              <w:adjustRightInd w:val="0"/>
              <w:rPr>
                <w:rFonts w:eastAsiaTheme="minorHAnsi"/>
                <w:szCs w:val="28"/>
                <w:lang w:eastAsia="en-US"/>
              </w:rPr>
            </w:pPr>
            <w:r w:rsidRPr="005B7305">
              <w:rPr>
                <w:szCs w:val="28"/>
              </w:rPr>
              <w:t>Минимальный отступ от границ земель общего пользования - 5 м.,</w:t>
            </w:r>
            <w:r w:rsidR="008C79BB" w:rsidRPr="005B7305">
              <w:rPr>
                <w:rFonts w:eastAsiaTheme="minorHAnsi"/>
                <w:szCs w:val="28"/>
                <w:lang w:eastAsia="en-US"/>
              </w:rPr>
              <w:t xml:space="preserve"> либо по сложившейся линии регулирования застройки.</w:t>
            </w:r>
          </w:p>
          <w:p w14:paraId="432D688B" w14:textId="77777777" w:rsidR="008C79BB" w:rsidRPr="005B7305" w:rsidRDefault="008C79BB" w:rsidP="002A17EF">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068958AF" w14:textId="07821743" w:rsidR="008C79BB" w:rsidRPr="005B7305" w:rsidRDefault="008C79BB" w:rsidP="002A17EF">
            <w:pPr>
              <w:widowControl w:val="0"/>
              <w:rPr>
                <w:szCs w:val="28"/>
              </w:rPr>
            </w:pPr>
          </w:p>
        </w:tc>
        <w:tc>
          <w:tcPr>
            <w:tcW w:w="1986" w:type="dxa"/>
            <w:vAlign w:val="center"/>
          </w:tcPr>
          <w:p w14:paraId="5E1BE1D4" w14:textId="77777777" w:rsidR="008C79BB" w:rsidRPr="005B7305" w:rsidRDefault="008C79BB" w:rsidP="008C79BB">
            <w:pPr>
              <w:widowControl w:val="0"/>
              <w:jc w:val="center"/>
              <w:rPr>
                <w:szCs w:val="28"/>
              </w:rPr>
            </w:pPr>
            <w:r w:rsidRPr="005B7305">
              <w:rPr>
                <w:szCs w:val="28"/>
              </w:rPr>
              <w:t>до 12 м</w:t>
            </w:r>
          </w:p>
        </w:tc>
        <w:tc>
          <w:tcPr>
            <w:tcW w:w="1985" w:type="dxa"/>
            <w:vAlign w:val="center"/>
          </w:tcPr>
          <w:p w14:paraId="6EB35AF4" w14:textId="77777777" w:rsidR="008C79BB" w:rsidRPr="005B7305" w:rsidRDefault="008C79BB" w:rsidP="008C79BB">
            <w:pPr>
              <w:widowControl w:val="0"/>
              <w:jc w:val="center"/>
              <w:rPr>
                <w:szCs w:val="28"/>
              </w:rPr>
            </w:pPr>
            <w:r w:rsidRPr="005B7305">
              <w:rPr>
                <w:szCs w:val="28"/>
              </w:rPr>
              <w:t>70%</w:t>
            </w:r>
          </w:p>
        </w:tc>
        <w:tc>
          <w:tcPr>
            <w:tcW w:w="3118" w:type="dxa"/>
            <w:vAlign w:val="center"/>
          </w:tcPr>
          <w:p w14:paraId="71B533C8" w14:textId="77777777" w:rsidR="008C79BB" w:rsidRPr="005B7305" w:rsidRDefault="008C79BB" w:rsidP="008C79BB">
            <w:pPr>
              <w:widowControl w:val="0"/>
              <w:jc w:val="center"/>
              <w:rPr>
                <w:szCs w:val="28"/>
              </w:rPr>
            </w:pPr>
            <w:r w:rsidRPr="005B7305">
              <w:rPr>
                <w:szCs w:val="28"/>
              </w:rPr>
              <w:t>не установлены</w:t>
            </w:r>
          </w:p>
        </w:tc>
      </w:tr>
      <w:tr w:rsidR="008C79BB" w:rsidRPr="005B7305" w14:paraId="289D04B7" w14:textId="77777777" w:rsidTr="00C8369D">
        <w:tc>
          <w:tcPr>
            <w:tcW w:w="15309" w:type="dxa"/>
            <w:gridSpan w:val="8"/>
            <w:vAlign w:val="center"/>
          </w:tcPr>
          <w:p w14:paraId="71641C42" w14:textId="653B33B1" w:rsidR="008C79BB" w:rsidRPr="005B7305" w:rsidRDefault="008C79BB" w:rsidP="008279BC">
            <w:pPr>
              <w:widowControl w:val="0"/>
              <w:rPr>
                <w:szCs w:val="28"/>
              </w:rPr>
            </w:pPr>
            <w:r w:rsidRPr="005B7305">
              <w:rPr>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w:t>
            </w:r>
          </w:p>
        </w:tc>
      </w:tr>
      <w:tr w:rsidR="008C79BB" w:rsidRPr="005B7305" w14:paraId="25572E06" w14:textId="77777777" w:rsidTr="002A17EF">
        <w:tc>
          <w:tcPr>
            <w:tcW w:w="2403" w:type="dxa"/>
          </w:tcPr>
          <w:p w14:paraId="35D30EB7" w14:textId="77777777" w:rsidR="008C79BB" w:rsidRPr="005B7305" w:rsidRDefault="008C79BB" w:rsidP="008C79BB">
            <w:pPr>
              <w:rPr>
                <w:szCs w:val="28"/>
              </w:rPr>
            </w:pPr>
            <w:r w:rsidRPr="005B7305">
              <w:rPr>
                <w:szCs w:val="28"/>
              </w:rPr>
              <w:t xml:space="preserve">Земельные участки (территории) общего пользования </w:t>
            </w:r>
          </w:p>
          <w:p w14:paraId="2ACABA52" w14:textId="7BCE5656" w:rsidR="008C79BB" w:rsidRPr="005B7305" w:rsidRDefault="008C79BB" w:rsidP="008C79BB">
            <w:pPr>
              <w:widowControl w:val="0"/>
              <w:rPr>
                <w:szCs w:val="28"/>
              </w:rPr>
            </w:pPr>
          </w:p>
        </w:tc>
        <w:tc>
          <w:tcPr>
            <w:tcW w:w="848" w:type="dxa"/>
          </w:tcPr>
          <w:p w14:paraId="7E9A84C6" w14:textId="7CE8447D" w:rsidR="008C79BB" w:rsidRPr="005B7305" w:rsidRDefault="008C79BB" w:rsidP="008279BC">
            <w:pPr>
              <w:widowControl w:val="0"/>
              <w:jc w:val="center"/>
              <w:rPr>
                <w:szCs w:val="28"/>
              </w:rPr>
            </w:pPr>
            <w:r w:rsidRPr="005B7305">
              <w:rPr>
                <w:szCs w:val="28"/>
              </w:rPr>
              <w:lastRenderedPageBreak/>
              <w:t>12.0</w:t>
            </w:r>
          </w:p>
        </w:tc>
        <w:tc>
          <w:tcPr>
            <w:tcW w:w="2986" w:type="dxa"/>
            <w:gridSpan w:val="2"/>
            <w:vAlign w:val="center"/>
          </w:tcPr>
          <w:p w14:paraId="75987095" w14:textId="77777777" w:rsidR="008C79BB" w:rsidRPr="005B7305" w:rsidRDefault="008C79BB" w:rsidP="002A17EF">
            <w:pPr>
              <w:widowControl w:val="0"/>
              <w:rPr>
                <w:szCs w:val="28"/>
              </w:rPr>
            </w:pPr>
            <w:r w:rsidRPr="005B7305">
              <w:rPr>
                <w:szCs w:val="28"/>
              </w:rPr>
              <w:t xml:space="preserve">Предельные минимальные/максимальные размеры земельных участков - не подлежат </w:t>
            </w:r>
            <w:r w:rsidRPr="005B7305">
              <w:rPr>
                <w:szCs w:val="28"/>
              </w:rPr>
              <w:lastRenderedPageBreak/>
              <w:t>установлению.</w:t>
            </w:r>
          </w:p>
          <w:p w14:paraId="37BD6142" w14:textId="77777777" w:rsidR="008C79BB" w:rsidRPr="005B7305" w:rsidRDefault="008C79BB" w:rsidP="002A17EF">
            <w:pPr>
              <w:widowControl w:val="0"/>
              <w:rPr>
                <w:szCs w:val="28"/>
              </w:rPr>
            </w:pPr>
          </w:p>
        </w:tc>
        <w:tc>
          <w:tcPr>
            <w:tcW w:w="1983" w:type="dxa"/>
            <w:vAlign w:val="center"/>
          </w:tcPr>
          <w:p w14:paraId="25A178CD" w14:textId="77777777" w:rsidR="008C79BB" w:rsidRPr="005B7305" w:rsidRDefault="008C79BB" w:rsidP="002A17EF">
            <w:pPr>
              <w:autoSpaceDE w:val="0"/>
              <w:autoSpaceDN w:val="0"/>
              <w:adjustRightInd w:val="0"/>
              <w:rPr>
                <w:rFonts w:eastAsiaTheme="minorHAnsi"/>
                <w:szCs w:val="28"/>
                <w:lang w:eastAsia="en-US"/>
              </w:rPr>
            </w:pPr>
            <w:r w:rsidRPr="005B7305">
              <w:rPr>
                <w:rFonts w:eastAsiaTheme="minorHAnsi"/>
                <w:szCs w:val="28"/>
                <w:lang w:eastAsia="en-US"/>
              </w:rPr>
              <w:lastRenderedPageBreak/>
              <w:t>Расстояние от края основной проезжей части магистральны</w:t>
            </w:r>
            <w:r w:rsidRPr="005B7305">
              <w:rPr>
                <w:rFonts w:eastAsiaTheme="minorHAnsi"/>
                <w:szCs w:val="28"/>
                <w:lang w:eastAsia="en-US"/>
              </w:rPr>
              <w:lastRenderedPageBreak/>
              <w:t>х дорог до линии регулирования жилой застройки следует принимать не менее 50 м, при условии применения шумозащитных устройств — не менее 25 м.</w:t>
            </w:r>
          </w:p>
          <w:p w14:paraId="3EA40440" w14:textId="77777777" w:rsidR="008C79BB" w:rsidRPr="005B7305" w:rsidRDefault="008C79BB" w:rsidP="002A17EF">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7748EF33" w14:textId="3543D26F" w:rsidR="008C79BB" w:rsidRPr="005B7305" w:rsidRDefault="008C79BB" w:rsidP="002A17EF">
            <w:pPr>
              <w:widowControl w:val="0"/>
              <w:rPr>
                <w:szCs w:val="28"/>
              </w:rPr>
            </w:pPr>
            <w:r w:rsidRPr="005B7305">
              <w:rPr>
                <w:rFonts w:eastAsiaTheme="minorHAnsi"/>
                <w:szCs w:val="28"/>
                <w:lang w:eastAsia="en-US"/>
              </w:rPr>
              <w:t xml:space="preserve">В случаях превышения указанного расстояния следует </w:t>
            </w:r>
            <w:r w:rsidRPr="005B7305">
              <w:rPr>
                <w:rFonts w:eastAsiaTheme="minorHAnsi"/>
                <w:szCs w:val="28"/>
                <w:lang w:eastAsia="en-US"/>
              </w:rPr>
              <w:lastRenderedPageBreak/>
              <w:t>предусматривать на расстоянии не ближе 5 м от линии застройки полосу шириной 6 м, пригодную для проезда пожарных машин.</w:t>
            </w:r>
          </w:p>
        </w:tc>
        <w:tc>
          <w:tcPr>
            <w:tcW w:w="1986" w:type="dxa"/>
            <w:vAlign w:val="center"/>
          </w:tcPr>
          <w:p w14:paraId="440D69A5" w14:textId="69EF72EB" w:rsidR="008C79BB" w:rsidRPr="005B7305" w:rsidRDefault="008C79BB" w:rsidP="008C79BB">
            <w:pPr>
              <w:widowControl w:val="0"/>
              <w:jc w:val="center"/>
              <w:rPr>
                <w:szCs w:val="28"/>
              </w:rPr>
            </w:pPr>
            <w:r w:rsidRPr="005B7305">
              <w:rPr>
                <w:szCs w:val="28"/>
              </w:rPr>
              <w:lastRenderedPageBreak/>
              <w:t>Не подлежат установлению</w:t>
            </w:r>
          </w:p>
        </w:tc>
        <w:tc>
          <w:tcPr>
            <w:tcW w:w="1985" w:type="dxa"/>
            <w:vAlign w:val="center"/>
          </w:tcPr>
          <w:p w14:paraId="519AAAFE" w14:textId="221895A9" w:rsidR="008C79BB" w:rsidRPr="005B7305" w:rsidRDefault="008C79BB" w:rsidP="008C79BB">
            <w:pPr>
              <w:widowControl w:val="0"/>
              <w:jc w:val="center"/>
              <w:rPr>
                <w:szCs w:val="28"/>
              </w:rPr>
            </w:pPr>
            <w:r w:rsidRPr="005B7305">
              <w:rPr>
                <w:szCs w:val="28"/>
              </w:rPr>
              <w:t>Не подлежит установлению</w:t>
            </w:r>
          </w:p>
        </w:tc>
        <w:tc>
          <w:tcPr>
            <w:tcW w:w="3118" w:type="dxa"/>
          </w:tcPr>
          <w:p w14:paraId="2B5B3109" w14:textId="77777777" w:rsidR="008C79BB" w:rsidRPr="005B7305" w:rsidRDefault="008C79BB" w:rsidP="00467BF2">
            <w:pPr>
              <w:pStyle w:val="13"/>
              <w:shd w:val="clear" w:color="auto" w:fill="FFFFFF"/>
              <w:spacing w:before="0" w:after="0"/>
              <w:rPr>
                <w:rFonts w:ascii="Times New Roman" w:hAnsi="Times New Roman"/>
                <w:b w:val="0"/>
                <w:kern w:val="0"/>
                <w:szCs w:val="28"/>
              </w:rPr>
            </w:pPr>
            <w:bookmarkStart w:id="164" w:name="_Toc64125616"/>
            <w:bookmarkStart w:id="165" w:name="_Toc72838689"/>
            <w:bookmarkStart w:id="166" w:name="_Toc87476941"/>
            <w:bookmarkStart w:id="167" w:name="_Toc88490952"/>
            <w:r w:rsidRPr="005B7305">
              <w:rPr>
                <w:rFonts w:ascii="Times New Roman" w:hAnsi="Times New Roman"/>
                <w:b w:val="0"/>
                <w:kern w:val="0"/>
                <w:szCs w:val="28"/>
              </w:rPr>
              <w:t>Проектирование и строительство осуществлять с учетом</w:t>
            </w:r>
            <w:bookmarkEnd w:id="164"/>
            <w:bookmarkEnd w:id="165"/>
            <w:bookmarkEnd w:id="166"/>
            <w:bookmarkEnd w:id="167"/>
          </w:p>
          <w:p w14:paraId="6474DF70" w14:textId="77777777" w:rsidR="008C79BB" w:rsidRPr="005B7305" w:rsidRDefault="008C79BB"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w:t>
            </w:r>
            <w:r w:rsidRPr="005B7305">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59EBA20" w14:textId="63D60C7C" w:rsidR="008C79BB" w:rsidRPr="005B7305" w:rsidRDefault="008C79BB"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8C79BB" w:rsidRPr="005B7305" w14:paraId="5FBBCF60" w14:textId="77777777" w:rsidTr="00C8369D">
        <w:tc>
          <w:tcPr>
            <w:tcW w:w="15309" w:type="dxa"/>
            <w:gridSpan w:val="8"/>
            <w:vAlign w:val="center"/>
          </w:tcPr>
          <w:p w14:paraId="7DA783D0" w14:textId="77777777" w:rsidR="008C79BB" w:rsidRPr="005B7305" w:rsidRDefault="008C79BB" w:rsidP="00C8369D">
            <w:pPr>
              <w:rPr>
                <w:szCs w:val="28"/>
              </w:rPr>
            </w:pPr>
            <w:r w:rsidRPr="005B7305">
              <w:rPr>
                <w:szCs w:val="28"/>
              </w:rPr>
              <w:lastRenderedPageBreak/>
              <w:t>Земельные участки общего пользования.</w:t>
            </w:r>
          </w:p>
          <w:p w14:paraId="1E78BC8C" w14:textId="5D444A14" w:rsidR="008C79BB" w:rsidRPr="005B7305" w:rsidRDefault="008C79BB" w:rsidP="00C8369D">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0DEC89AF"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466AB665"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06E426E6"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79B4EFBC"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2D5E099E"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0BA3B1DE"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21EB3F5B"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58EA5841"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7962D615" w14:textId="3148996B" w:rsidR="008C79BB" w:rsidRPr="005B7305" w:rsidRDefault="006255A8" w:rsidP="006255A8">
            <w:pPr>
              <w:pStyle w:val="afb"/>
              <w:numPr>
                <w:ilvl w:val="0"/>
                <w:numId w:val="37"/>
              </w:numPr>
              <w:autoSpaceDE w:val="0"/>
              <w:autoSpaceDN w:val="0"/>
              <w:adjustRightInd w:val="0"/>
              <w:spacing w:after="0" w:line="240" w:lineRule="auto"/>
              <w:ind w:left="714" w:hanging="357"/>
              <w:rPr>
                <w:sz w:val="28"/>
                <w:szCs w:val="28"/>
              </w:rPr>
            </w:pPr>
            <w:r w:rsidRPr="005B7305">
              <w:rPr>
                <w:rFonts w:ascii="Times New Roman" w:hAnsi="Times New Roman" w:cs="Times New Roman"/>
                <w:sz w:val="28"/>
                <w:szCs w:val="28"/>
              </w:rPr>
              <w:t>проездов — 1,5-2 м.</w:t>
            </w:r>
          </w:p>
        </w:tc>
      </w:tr>
      <w:tr w:rsidR="008C79BB" w:rsidRPr="005B7305" w14:paraId="065EC97E" w14:textId="77777777" w:rsidTr="002A17EF">
        <w:tc>
          <w:tcPr>
            <w:tcW w:w="2403" w:type="dxa"/>
          </w:tcPr>
          <w:p w14:paraId="430F7782" w14:textId="3F9F9BF2" w:rsidR="008C79BB" w:rsidRPr="005B7305" w:rsidRDefault="008C79BB" w:rsidP="008C79BB">
            <w:pPr>
              <w:widowControl w:val="0"/>
              <w:rPr>
                <w:szCs w:val="28"/>
              </w:rPr>
            </w:pPr>
            <w:r w:rsidRPr="005B7305">
              <w:rPr>
                <w:szCs w:val="28"/>
              </w:rPr>
              <w:t xml:space="preserve">Специальная деятельность </w:t>
            </w:r>
          </w:p>
          <w:p w14:paraId="436883B4" w14:textId="65EAA639" w:rsidR="008C79BB" w:rsidRPr="005B7305" w:rsidRDefault="008C79BB" w:rsidP="008C79BB">
            <w:pPr>
              <w:widowControl w:val="0"/>
              <w:rPr>
                <w:szCs w:val="28"/>
              </w:rPr>
            </w:pPr>
          </w:p>
        </w:tc>
        <w:tc>
          <w:tcPr>
            <w:tcW w:w="848" w:type="dxa"/>
          </w:tcPr>
          <w:p w14:paraId="1B43125E" w14:textId="39EA206C" w:rsidR="008C79BB" w:rsidRPr="005B7305" w:rsidRDefault="008C79BB" w:rsidP="008279BC">
            <w:pPr>
              <w:widowControl w:val="0"/>
              <w:jc w:val="center"/>
              <w:rPr>
                <w:szCs w:val="28"/>
              </w:rPr>
            </w:pPr>
            <w:r w:rsidRPr="005B7305">
              <w:rPr>
                <w:szCs w:val="28"/>
              </w:rPr>
              <w:t>12.2.</w:t>
            </w:r>
          </w:p>
        </w:tc>
        <w:tc>
          <w:tcPr>
            <w:tcW w:w="2986" w:type="dxa"/>
            <w:gridSpan w:val="2"/>
          </w:tcPr>
          <w:p w14:paraId="3396F743" w14:textId="056C990B" w:rsidR="008C79BB" w:rsidRPr="005B7305" w:rsidRDefault="008C79BB" w:rsidP="002A17EF">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 не подлежат установлению.</w:t>
            </w:r>
          </w:p>
        </w:tc>
        <w:tc>
          <w:tcPr>
            <w:tcW w:w="1983" w:type="dxa"/>
            <w:vAlign w:val="center"/>
          </w:tcPr>
          <w:p w14:paraId="4198A27A" w14:textId="24324AA4" w:rsidR="008C79BB" w:rsidRPr="005B7305" w:rsidRDefault="008C79BB" w:rsidP="008C79BB">
            <w:pPr>
              <w:widowControl w:val="0"/>
              <w:jc w:val="center"/>
              <w:rPr>
                <w:szCs w:val="28"/>
              </w:rPr>
            </w:pPr>
            <w:r w:rsidRPr="005B7305">
              <w:rPr>
                <w:szCs w:val="28"/>
              </w:rPr>
              <w:lastRenderedPageBreak/>
              <w:t>Не подлежат установлению</w:t>
            </w:r>
          </w:p>
        </w:tc>
        <w:tc>
          <w:tcPr>
            <w:tcW w:w="1986" w:type="dxa"/>
            <w:vAlign w:val="center"/>
          </w:tcPr>
          <w:p w14:paraId="179DF3B2" w14:textId="38662BAD" w:rsidR="008C79BB" w:rsidRPr="005B7305" w:rsidRDefault="008C79BB" w:rsidP="008C79BB">
            <w:pPr>
              <w:widowControl w:val="0"/>
              <w:jc w:val="center"/>
              <w:rPr>
                <w:szCs w:val="28"/>
              </w:rPr>
            </w:pPr>
            <w:r w:rsidRPr="005B7305">
              <w:rPr>
                <w:szCs w:val="28"/>
              </w:rPr>
              <w:t>Не подлежат установлению</w:t>
            </w:r>
          </w:p>
        </w:tc>
        <w:tc>
          <w:tcPr>
            <w:tcW w:w="1985" w:type="dxa"/>
            <w:vAlign w:val="center"/>
          </w:tcPr>
          <w:p w14:paraId="219AB12F" w14:textId="42A66B3B" w:rsidR="008C79BB" w:rsidRPr="005B7305" w:rsidRDefault="008C79BB" w:rsidP="008C79BB">
            <w:pPr>
              <w:widowControl w:val="0"/>
              <w:jc w:val="center"/>
              <w:rPr>
                <w:szCs w:val="28"/>
              </w:rPr>
            </w:pPr>
            <w:r w:rsidRPr="005B7305">
              <w:rPr>
                <w:szCs w:val="28"/>
              </w:rPr>
              <w:t>Не подлежит установлению</w:t>
            </w:r>
          </w:p>
        </w:tc>
        <w:tc>
          <w:tcPr>
            <w:tcW w:w="3118" w:type="dxa"/>
            <w:vAlign w:val="center"/>
          </w:tcPr>
          <w:p w14:paraId="468C106C" w14:textId="77777777" w:rsidR="008C79BB" w:rsidRPr="005B7305" w:rsidRDefault="008C79BB" w:rsidP="008C79BB">
            <w:pPr>
              <w:widowControl w:val="0"/>
              <w:jc w:val="center"/>
              <w:rPr>
                <w:szCs w:val="28"/>
              </w:rPr>
            </w:pPr>
            <w:r w:rsidRPr="005B7305">
              <w:rPr>
                <w:szCs w:val="28"/>
              </w:rPr>
              <w:t>не установлены</w:t>
            </w:r>
          </w:p>
        </w:tc>
      </w:tr>
      <w:tr w:rsidR="008C79BB" w:rsidRPr="005B7305" w14:paraId="1786FA89" w14:textId="77777777" w:rsidTr="00C8369D">
        <w:tc>
          <w:tcPr>
            <w:tcW w:w="15309" w:type="dxa"/>
            <w:gridSpan w:val="8"/>
            <w:vAlign w:val="center"/>
          </w:tcPr>
          <w:p w14:paraId="7D649A78" w14:textId="77246BAC" w:rsidR="008C79BB" w:rsidRPr="005B7305" w:rsidRDefault="008C79BB" w:rsidP="00C8369D">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C79BB" w:rsidRPr="005B7305" w14:paraId="0E4E0F55" w14:textId="77777777" w:rsidTr="00C8369D">
        <w:tc>
          <w:tcPr>
            <w:tcW w:w="15309" w:type="dxa"/>
            <w:gridSpan w:val="8"/>
            <w:shd w:val="clear" w:color="auto" w:fill="DBE5F1" w:themeFill="accent1" w:themeFillTint="33"/>
          </w:tcPr>
          <w:p w14:paraId="304626DF" w14:textId="7DC21C79" w:rsidR="008C79BB" w:rsidRPr="005B7305" w:rsidRDefault="008C79BB" w:rsidP="008279BC">
            <w:pPr>
              <w:widowControl w:val="0"/>
              <w:jc w:val="center"/>
              <w:rPr>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8C79BB" w:rsidRPr="005B7305" w14:paraId="411E205A" w14:textId="77777777" w:rsidTr="002A17EF">
        <w:tc>
          <w:tcPr>
            <w:tcW w:w="2403" w:type="dxa"/>
          </w:tcPr>
          <w:p w14:paraId="48C4DB2D" w14:textId="3983A70D" w:rsidR="008C79BB" w:rsidRPr="005B7305" w:rsidRDefault="008C79BB" w:rsidP="008C79BB">
            <w:pPr>
              <w:widowControl w:val="0"/>
              <w:rPr>
                <w:szCs w:val="28"/>
              </w:rPr>
            </w:pPr>
            <w:r w:rsidRPr="005B7305">
              <w:rPr>
                <w:szCs w:val="28"/>
              </w:rPr>
              <w:t xml:space="preserve">Хранение автотранспорта </w:t>
            </w:r>
          </w:p>
        </w:tc>
        <w:tc>
          <w:tcPr>
            <w:tcW w:w="848" w:type="dxa"/>
          </w:tcPr>
          <w:p w14:paraId="0AAC82E1" w14:textId="77777777" w:rsidR="008C79BB" w:rsidRPr="005B7305" w:rsidRDefault="008C79BB" w:rsidP="008279BC">
            <w:pPr>
              <w:widowControl w:val="0"/>
              <w:jc w:val="center"/>
              <w:rPr>
                <w:szCs w:val="28"/>
              </w:rPr>
            </w:pPr>
            <w:r w:rsidRPr="005B7305">
              <w:rPr>
                <w:szCs w:val="28"/>
              </w:rPr>
              <w:t>2.7.1.</w:t>
            </w:r>
          </w:p>
          <w:p w14:paraId="19B2D50B" w14:textId="77777777" w:rsidR="008C79BB" w:rsidRPr="005B7305" w:rsidRDefault="008C79BB" w:rsidP="008279BC">
            <w:pPr>
              <w:widowControl w:val="0"/>
              <w:jc w:val="center"/>
              <w:rPr>
                <w:szCs w:val="28"/>
              </w:rPr>
            </w:pPr>
          </w:p>
        </w:tc>
        <w:tc>
          <w:tcPr>
            <w:tcW w:w="2986" w:type="dxa"/>
            <w:gridSpan w:val="2"/>
          </w:tcPr>
          <w:p w14:paraId="7E4F5331" w14:textId="77777777" w:rsidR="00D12B3B" w:rsidRPr="005B7305" w:rsidRDefault="00D12B3B" w:rsidP="00D12B3B">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4377B55" w14:textId="77777777" w:rsidR="00D12B3B" w:rsidRPr="005B7305" w:rsidRDefault="00D12B3B" w:rsidP="00D12B3B">
            <w:pPr>
              <w:widowControl w:val="0"/>
              <w:autoSpaceDE w:val="0"/>
              <w:autoSpaceDN w:val="0"/>
              <w:adjustRightInd w:val="0"/>
              <w:contextualSpacing/>
              <w:rPr>
                <w:szCs w:val="28"/>
              </w:rPr>
            </w:pPr>
            <w:r w:rsidRPr="005B7305">
              <w:rPr>
                <w:szCs w:val="28"/>
              </w:rPr>
              <w:t xml:space="preserve">Минимальная площадь земельного участка гаражей, в том числе подземных, предназначенных для хранения автотранспорта, в том числе с разделением на </w:t>
            </w:r>
            <w:proofErr w:type="spellStart"/>
            <w:r w:rsidRPr="005B7305">
              <w:rPr>
                <w:szCs w:val="28"/>
              </w:rPr>
              <w:t>машино</w:t>
            </w:r>
            <w:proofErr w:type="spellEnd"/>
            <w:r w:rsidRPr="005B7305">
              <w:rPr>
                <w:szCs w:val="28"/>
              </w:rPr>
              <w:t>-места, и закрытых стоянок автомобилей:</w:t>
            </w:r>
          </w:p>
          <w:p w14:paraId="1F834186" w14:textId="77777777" w:rsidR="00D12B3B" w:rsidRPr="005B7305" w:rsidRDefault="00D12B3B" w:rsidP="00D12B3B">
            <w:pPr>
              <w:widowControl w:val="0"/>
              <w:autoSpaceDE w:val="0"/>
              <w:autoSpaceDN w:val="0"/>
              <w:adjustRightInd w:val="0"/>
              <w:contextualSpacing/>
              <w:rPr>
                <w:color w:val="000000"/>
                <w:szCs w:val="28"/>
              </w:rPr>
            </w:pPr>
            <w:r w:rsidRPr="005B7305">
              <w:rPr>
                <w:color w:val="000000"/>
                <w:szCs w:val="28"/>
              </w:rPr>
              <w:t>-для гаражей</w:t>
            </w:r>
            <w:r w:rsidRPr="005B7305">
              <w:rPr>
                <w:szCs w:val="28"/>
              </w:rPr>
              <w:t>—</w:t>
            </w:r>
            <w:r w:rsidRPr="005B7305">
              <w:rPr>
                <w:color w:val="000000"/>
                <w:szCs w:val="28"/>
              </w:rPr>
              <w:t xml:space="preserve"> 30 м</w:t>
            </w:r>
            <w:r w:rsidRPr="005B7305">
              <w:rPr>
                <w:color w:val="000000"/>
                <w:szCs w:val="28"/>
                <w:vertAlign w:val="superscript"/>
              </w:rPr>
              <w:t>2</w:t>
            </w:r>
            <w:r w:rsidRPr="005B7305">
              <w:rPr>
                <w:color w:val="000000"/>
                <w:szCs w:val="28"/>
              </w:rPr>
              <w:t>;</w:t>
            </w:r>
          </w:p>
          <w:p w14:paraId="09757CC3" w14:textId="77777777" w:rsidR="00D12B3B" w:rsidRPr="005B7305" w:rsidRDefault="00D12B3B" w:rsidP="00D12B3B">
            <w:pPr>
              <w:widowControl w:val="0"/>
              <w:rPr>
                <w:szCs w:val="28"/>
              </w:rPr>
            </w:pPr>
            <w:r w:rsidRPr="005B7305">
              <w:rPr>
                <w:szCs w:val="28"/>
              </w:rPr>
              <w:t xml:space="preserve">-размер земельного участка открытых </w:t>
            </w:r>
            <w:r w:rsidRPr="005B7305">
              <w:rPr>
                <w:szCs w:val="28"/>
              </w:rPr>
              <w:lastRenderedPageBreak/>
              <w:t xml:space="preserve">стоянок автомобилей -25 м2 на одно </w:t>
            </w:r>
            <w:proofErr w:type="spellStart"/>
            <w:r w:rsidRPr="005B7305">
              <w:rPr>
                <w:szCs w:val="28"/>
              </w:rPr>
              <w:t>машино</w:t>
            </w:r>
            <w:proofErr w:type="spellEnd"/>
            <w:r w:rsidRPr="005B7305">
              <w:rPr>
                <w:szCs w:val="28"/>
              </w:rPr>
              <w:t>-место.</w:t>
            </w:r>
          </w:p>
          <w:p w14:paraId="6B36B846" w14:textId="7B3FF876" w:rsidR="008C79BB" w:rsidRPr="005B7305" w:rsidRDefault="00D12B3B" w:rsidP="00D12B3B">
            <w:pPr>
              <w:widowControl w:val="0"/>
              <w:rPr>
                <w:szCs w:val="28"/>
              </w:rPr>
            </w:pPr>
            <w:r w:rsidRPr="005B7305">
              <w:rPr>
                <w:szCs w:val="28"/>
              </w:rPr>
              <w:t>Максимальная площадь земельного участка – не подлежит установлению.</w:t>
            </w:r>
          </w:p>
        </w:tc>
        <w:tc>
          <w:tcPr>
            <w:tcW w:w="1983" w:type="dxa"/>
            <w:vAlign w:val="center"/>
          </w:tcPr>
          <w:p w14:paraId="589F8212" w14:textId="77777777" w:rsidR="008C79BB" w:rsidRPr="005B7305" w:rsidRDefault="008C79BB" w:rsidP="002A17EF">
            <w:pPr>
              <w:autoSpaceDE w:val="0"/>
              <w:autoSpaceDN w:val="0"/>
              <w:adjustRightInd w:val="0"/>
              <w:contextualSpacing/>
              <w:rPr>
                <w:szCs w:val="28"/>
              </w:rPr>
            </w:pPr>
            <w:r w:rsidRPr="005B7305">
              <w:rPr>
                <w:szCs w:val="28"/>
              </w:rPr>
              <w:lastRenderedPageBreak/>
              <w:t>Минимальный отступ от границ земельного участка:</w:t>
            </w:r>
          </w:p>
          <w:p w14:paraId="7A4DCA45" w14:textId="77777777" w:rsidR="008C79BB" w:rsidRPr="005B7305" w:rsidRDefault="008C79BB" w:rsidP="002A17EF">
            <w:pPr>
              <w:autoSpaceDE w:val="0"/>
              <w:autoSpaceDN w:val="0"/>
              <w:adjustRightInd w:val="0"/>
              <w:contextualSpacing/>
              <w:rPr>
                <w:szCs w:val="28"/>
              </w:rPr>
            </w:pPr>
            <w:r w:rsidRPr="005B7305">
              <w:rPr>
                <w:szCs w:val="28"/>
              </w:rPr>
              <w:t>-расстояние от границ земель общего пользования — 0 м;</w:t>
            </w:r>
          </w:p>
          <w:p w14:paraId="1555C230" w14:textId="77777777" w:rsidR="008C79BB" w:rsidRPr="005B7305" w:rsidRDefault="008C79BB" w:rsidP="002A17EF">
            <w:pPr>
              <w:rPr>
                <w:szCs w:val="28"/>
              </w:rPr>
            </w:pPr>
            <w:r w:rsidRPr="005B7305">
              <w:rPr>
                <w:szCs w:val="28"/>
              </w:rPr>
              <w:t>- от границ смежных землепользователей — 0 м.</w:t>
            </w:r>
          </w:p>
          <w:p w14:paraId="16076E80" w14:textId="77777777" w:rsidR="008C79BB" w:rsidRPr="005B7305" w:rsidRDefault="008C79BB" w:rsidP="002A17EF">
            <w:pPr>
              <w:widowControl w:val="0"/>
              <w:rPr>
                <w:szCs w:val="28"/>
                <w:lang w:eastAsia="en-US"/>
              </w:rPr>
            </w:pPr>
          </w:p>
          <w:p w14:paraId="47C85F1A" w14:textId="7FA784D3" w:rsidR="008C79BB" w:rsidRPr="005B7305" w:rsidRDefault="008C79BB" w:rsidP="002A17EF">
            <w:pPr>
              <w:pStyle w:val="ConsNormal"/>
              <w:widowControl/>
              <w:ind w:firstLine="0"/>
              <w:rPr>
                <w:rFonts w:ascii="Times New Roman" w:hAnsi="Times New Roman" w:cs="Times New Roman"/>
                <w:sz w:val="28"/>
                <w:szCs w:val="28"/>
              </w:rPr>
            </w:pPr>
          </w:p>
        </w:tc>
        <w:tc>
          <w:tcPr>
            <w:tcW w:w="1986" w:type="dxa"/>
            <w:vAlign w:val="center"/>
          </w:tcPr>
          <w:p w14:paraId="48D62CCB" w14:textId="77777777" w:rsidR="002A17EF" w:rsidRPr="005B7305" w:rsidRDefault="008C79BB" w:rsidP="002A17EF">
            <w:pPr>
              <w:widowControl w:val="0"/>
              <w:jc w:val="center"/>
              <w:rPr>
                <w:szCs w:val="28"/>
              </w:rPr>
            </w:pPr>
            <w:r w:rsidRPr="005B7305">
              <w:rPr>
                <w:szCs w:val="28"/>
              </w:rPr>
              <w:t>2 этажа</w:t>
            </w:r>
          </w:p>
          <w:p w14:paraId="6CF54EA5" w14:textId="3C23EA09" w:rsidR="008C79BB" w:rsidRPr="005B7305" w:rsidRDefault="008C79BB" w:rsidP="002A17EF">
            <w:pPr>
              <w:widowControl w:val="0"/>
              <w:jc w:val="center"/>
              <w:rPr>
                <w:szCs w:val="28"/>
              </w:rPr>
            </w:pPr>
            <w:r w:rsidRPr="005B7305">
              <w:rPr>
                <w:szCs w:val="28"/>
              </w:rPr>
              <w:t xml:space="preserve"> (для гаражей и закрытых стоянок)</w:t>
            </w:r>
          </w:p>
        </w:tc>
        <w:tc>
          <w:tcPr>
            <w:tcW w:w="1985" w:type="dxa"/>
            <w:vAlign w:val="center"/>
          </w:tcPr>
          <w:p w14:paraId="19D706DB" w14:textId="3877EE7D" w:rsidR="008C79BB" w:rsidRPr="005B7305" w:rsidRDefault="008C79BB" w:rsidP="002A17EF">
            <w:pPr>
              <w:widowControl w:val="0"/>
              <w:jc w:val="center"/>
              <w:rPr>
                <w:szCs w:val="28"/>
              </w:rPr>
            </w:pPr>
            <w:r w:rsidRPr="005B7305">
              <w:rPr>
                <w:szCs w:val="28"/>
              </w:rPr>
              <w:t>не установлены</w:t>
            </w:r>
          </w:p>
        </w:tc>
        <w:tc>
          <w:tcPr>
            <w:tcW w:w="3118" w:type="dxa"/>
            <w:vAlign w:val="center"/>
          </w:tcPr>
          <w:p w14:paraId="692EBD39" w14:textId="18178D3A" w:rsidR="008C79BB" w:rsidRPr="005B7305" w:rsidRDefault="008C79BB" w:rsidP="008C79BB">
            <w:pPr>
              <w:widowControl w:val="0"/>
              <w:jc w:val="center"/>
              <w:rPr>
                <w:szCs w:val="28"/>
              </w:rPr>
            </w:pPr>
            <w:r w:rsidRPr="005B7305">
              <w:rPr>
                <w:szCs w:val="28"/>
              </w:rPr>
              <w:t>не установлены</w:t>
            </w:r>
          </w:p>
        </w:tc>
      </w:tr>
      <w:tr w:rsidR="008C79BB" w:rsidRPr="005B7305" w14:paraId="758CE921" w14:textId="77777777" w:rsidTr="00C8369D">
        <w:tc>
          <w:tcPr>
            <w:tcW w:w="15309" w:type="dxa"/>
            <w:gridSpan w:val="8"/>
            <w:vAlign w:val="center"/>
          </w:tcPr>
          <w:p w14:paraId="219A7B69" w14:textId="3B9F910C" w:rsidR="008C79BB" w:rsidRPr="005B7305" w:rsidRDefault="008C79BB" w:rsidP="00C8369D">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 xml:space="preserve">Размещение открытых стоянок , отдельно стоящих гаражей, в том числе подземных, предназначенных для хранения автотранспорта, в том числе с разделением на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w:t>
            </w:r>
            <w:r w:rsidR="00B80B93"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3E7D29B6" w14:textId="77777777" w:rsidR="008C79BB" w:rsidRPr="005B7305" w:rsidRDefault="008C79BB" w:rsidP="00C8369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62B5F84B" w14:textId="77777777" w:rsidR="008C79BB" w:rsidRPr="005B7305" w:rsidRDefault="008C79BB" w:rsidP="00C8369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Открытых для временного хранения автомобилей до 50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-мест;</w:t>
            </w:r>
          </w:p>
          <w:p w14:paraId="7A033287" w14:textId="77777777" w:rsidR="008C79BB" w:rsidRPr="005B7305" w:rsidRDefault="008C79BB" w:rsidP="00C8369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Закрытых со сплошными ограждениями для постоянного и временного хранения до 100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-мест.</w:t>
            </w:r>
          </w:p>
          <w:p w14:paraId="67B66AB7" w14:textId="77777777" w:rsidR="008C79BB" w:rsidRPr="005B7305" w:rsidRDefault="008C79BB" w:rsidP="00C8369D">
            <w:pPr>
              <w:rPr>
                <w:color w:val="000000"/>
                <w:szCs w:val="28"/>
              </w:rPr>
            </w:pPr>
            <w:r w:rsidRPr="005B7305">
              <w:rPr>
                <w:color w:val="000000"/>
                <w:szCs w:val="28"/>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6"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B7305">
                <w:rPr>
                  <w:color w:val="000000"/>
                  <w:szCs w:val="28"/>
                </w:rPr>
                <w:t>СанПиН 2.2.1/2.1.1.1200</w:t>
              </w:r>
            </w:hyperlink>
            <w:r w:rsidRPr="005B7305">
              <w:rPr>
                <w:color w:val="000000"/>
                <w:szCs w:val="28"/>
              </w:rPr>
              <w:t>.</w:t>
            </w:r>
          </w:p>
          <w:p w14:paraId="7883DB9C" w14:textId="5A91ACAE" w:rsidR="008C79BB" w:rsidRPr="005B7305" w:rsidRDefault="008C79BB" w:rsidP="00C8369D">
            <w:pPr>
              <w:pStyle w:val="ConsNormal"/>
              <w:widowControl/>
              <w:ind w:firstLine="0"/>
              <w:rPr>
                <w:rFonts w:ascii="Times New Roman" w:hAnsi="Times New Roman" w:cs="Times New Roman"/>
                <w:sz w:val="28"/>
                <w:szCs w:val="28"/>
              </w:rPr>
            </w:pPr>
          </w:p>
        </w:tc>
      </w:tr>
      <w:tr w:rsidR="008C79BB" w:rsidRPr="005B7305" w14:paraId="52933927" w14:textId="77777777" w:rsidTr="002A17EF">
        <w:tc>
          <w:tcPr>
            <w:tcW w:w="2403" w:type="dxa"/>
          </w:tcPr>
          <w:p w14:paraId="41F6E989" w14:textId="5D379545" w:rsidR="008C79BB" w:rsidRPr="005B7305" w:rsidRDefault="008C79BB" w:rsidP="008C79BB">
            <w:pPr>
              <w:widowControl w:val="0"/>
              <w:rPr>
                <w:szCs w:val="28"/>
              </w:rPr>
            </w:pPr>
            <w:r w:rsidRPr="005B7305">
              <w:rPr>
                <w:szCs w:val="28"/>
              </w:rPr>
              <w:t xml:space="preserve">Амбулаторно-поликлиническое обслуживание </w:t>
            </w:r>
          </w:p>
        </w:tc>
        <w:tc>
          <w:tcPr>
            <w:tcW w:w="848" w:type="dxa"/>
          </w:tcPr>
          <w:p w14:paraId="2ED9C125" w14:textId="38665308" w:rsidR="008C79BB" w:rsidRPr="005B7305" w:rsidRDefault="008C79BB" w:rsidP="008279BC">
            <w:pPr>
              <w:widowControl w:val="0"/>
              <w:jc w:val="center"/>
              <w:rPr>
                <w:szCs w:val="28"/>
              </w:rPr>
            </w:pPr>
            <w:r w:rsidRPr="005B7305">
              <w:rPr>
                <w:szCs w:val="28"/>
              </w:rPr>
              <w:t>3.4.1.</w:t>
            </w:r>
          </w:p>
        </w:tc>
        <w:tc>
          <w:tcPr>
            <w:tcW w:w="2986" w:type="dxa"/>
            <w:gridSpan w:val="2"/>
          </w:tcPr>
          <w:p w14:paraId="42DB5864" w14:textId="77777777" w:rsidR="008C79BB" w:rsidRPr="005B7305" w:rsidRDefault="008C79BB"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3DAC82C" w14:textId="77777777" w:rsidR="008C79BB" w:rsidRPr="005B7305" w:rsidRDefault="008C79BB" w:rsidP="002A17EF">
            <w:pPr>
              <w:widowControl w:val="0"/>
              <w:rPr>
                <w:szCs w:val="28"/>
              </w:rPr>
            </w:pPr>
            <w:r w:rsidRPr="005B7305">
              <w:rPr>
                <w:szCs w:val="28"/>
              </w:rPr>
              <w:t>Минимальная площадь земельного участка – 0,10 га.</w:t>
            </w:r>
          </w:p>
          <w:p w14:paraId="3138295F" w14:textId="2B3E23A4" w:rsidR="008C79BB" w:rsidRPr="005B7305" w:rsidRDefault="008C79BB" w:rsidP="002A17EF">
            <w:pPr>
              <w:widowControl w:val="0"/>
              <w:rPr>
                <w:szCs w:val="28"/>
              </w:rPr>
            </w:pPr>
            <w:r w:rsidRPr="005B7305">
              <w:rPr>
                <w:szCs w:val="28"/>
              </w:rPr>
              <w:t xml:space="preserve">Максимальная площадь земельного </w:t>
            </w:r>
            <w:r w:rsidRPr="005B7305">
              <w:rPr>
                <w:szCs w:val="28"/>
              </w:rPr>
              <w:lastRenderedPageBreak/>
              <w:t>участка – не подлежит установлению.</w:t>
            </w:r>
          </w:p>
        </w:tc>
        <w:tc>
          <w:tcPr>
            <w:tcW w:w="1983" w:type="dxa"/>
            <w:vAlign w:val="center"/>
          </w:tcPr>
          <w:p w14:paraId="09EA1489" w14:textId="4AA9DCB3" w:rsidR="008C79BB" w:rsidRPr="005B7305" w:rsidRDefault="00B76E77" w:rsidP="002A17EF">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8C79BB" w:rsidRPr="005B7305">
              <w:rPr>
                <w:szCs w:val="28"/>
              </w:rPr>
              <w:t>5 м</w:t>
            </w:r>
            <w:r w:rsidR="008C79BB" w:rsidRPr="005B7305">
              <w:rPr>
                <w:rFonts w:eastAsiaTheme="minorHAnsi"/>
                <w:bCs/>
                <w:szCs w:val="28"/>
                <w:lang w:eastAsia="en-US"/>
              </w:rPr>
              <w:t>,</w:t>
            </w:r>
            <w:r w:rsidR="008C79BB" w:rsidRPr="005B7305">
              <w:rPr>
                <w:rFonts w:eastAsiaTheme="minorHAnsi"/>
                <w:szCs w:val="28"/>
                <w:lang w:eastAsia="en-US"/>
              </w:rPr>
              <w:t xml:space="preserve"> либо по сложившейся линии регулирования застройки.</w:t>
            </w:r>
          </w:p>
          <w:p w14:paraId="742289F5" w14:textId="77777777" w:rsidR="008C79BB" w:rsidRPr="005B7305" w:rsidRDefault="008C79BB" w:rsidP="002A17EF">
            <w:pPr>
              <w:autoSpaceDE w:val="0"/>
              <w:autoSpaceDN w:val="0"/>
              <w:adjustRightInd w:val="0"/>
              <w:rPr>
                <w:rFonts w:eastAsiaTheme="minorHAnsi"/>
                <w:szCs w:val="28"/>
                <w:lang w:eastAsia="en-US"/>
              </w:rPr>
            </w:pPr>
            <w:r w:rsidRPr="005B7305">
              <w:rPr>
                <w:rFonts w:eastAsiaTheme="minorHAnsi"/>
                <w:szCs w:val="28"/>
                <w:lang w:eastAsia="en-US"/>
              </w:rPr>
              <w:lastRenderedPageBreak/>
              <w:t>От границ смежных землепользователей — 3 м.</w:t>
            </w:r>
          </w:p>
          <w:p w14:paraId="2C7E32C4" w14:textId="77777777" w:rsidR="008C79BB" w:rsidRPr="005B7305" w:rsidRDefault="008C79BB" w:rsidP="002A17EF">
            <w:pPr>
              <w:widowControl w:val="0"/>
              <w:rPr>
                <w:szCs w:val="28"/>
              </w:rPr>
            </w:pPr>
          </w:p>
        </w:tc>
        <w:tc>
          <w:tcPr>
            <w:tcW w:w="1986" w:type="dxa"/>
            <w:vAlign w:val="center"/>
          </w:tcPr>
          <w:p w14:paraId="006E4394" w14:textId="41321EC7" w:rsidR="008C79BB" w:rsidRPr="005B7305" w:rsidRDefault="008C79BB" w:rsidP="002A17EF">
            <w:pPr>
              <w:widowControl w:val="0"/>
              <w:jc w:val="center"/>
              <w:rPr>
                <w:szCs w:val="28"/>
              </w:rPr>
            </w:pPr>
            <w:r w:rsidRPr="005B7305">
              <w:rPr>
                <w:szCs w:val="28"/>
              </w:rPr>
              <w:lastRenderedPageBreak/>
              <w:t>3 этажа</w:t>
            </w:r>
          </w:p>
        </w:tc>
        <w:tc>
          <w:tcPr>
            <w:tcW w:w="1985" w:type="dxa"/>
            <w:vAlign w:val="center"/>
          </w:tcPr>
          <w:p w14:paraId="212324FD" w14:textId="633221A8" w:rsidR="008C79BB" w:rsidRPr="005B7305" w:rsidRDefault="008C79BB" w:rsidP="002A17EF">
            <w:pPr>
              <w:widowControl w:val="0"/>
              <w:jc w:val="center"/>
              <w:rPr>
                <w:szCs w:val="28"/>
              </w:rPr>
            </w:pPr>
            <w:r w:rsidRPr="005B7305">
              <w:rPr>
                <w:szCs w:val="28"/>
              </w:rPr>
              <w:t>80%</w:t>
            </w:r>
          </w:p>
        </w:tc>
        <w:tc>
          <w:tcPr>
            <w:tcW w:w="3118" w:type="dxa"/>
          </w:tcPr>
          <w:p w14:paraId="1542200C" w14:textId="77777777" w:rsidR="008C79BB" w:rsidRPr="005B7305" w:rsidRDefault="008C79BB" w:rsidP="00467BF2">
            <w:pPr>
              <w:widowControl w:val="0"/>
              <w:rPr>
                <w:szCs w:val="28"/>
              </w:rPr>
            </w:pPr>
            <w:r w:rsidRPr="005B7305">
              <w:rPr>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24D4230F" w14:textId="77777777" w:rsidR="008C79BB" w:rsidRPr="005B7305" w:rsidRDefault="008C79BB"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w:t>
            </w:r>
            <w:r w:rsidRPr="005B7305">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951C0DA" w14:textId="02DB3E76" w:rsidR="008C79BB" w:rsidRPr="005B7305" w:rsidRDefault="008C79BB"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p w14:paraId="5C4EB56F" w14:textId="3F2EFB39" w:rsidR="008C79BB" w:rsidRPr="005B7305" w:rsidRDefault="008C79BB" w:rsidP="00467BF2">
            <w:pPr>
              <w:widowControl w:val="0"/>
              <w:rPr>
                <w:szCs w:val="28"/>
              </w:rPr>
            </w:pPr>
          </w:p>
        </w:tc>
      </w:tr>
      <w:tr w:rsidR="008C79BB" w:rsidRPr="005B7305" w14:paraId="483503C4" w14:textId="77777777" w:rsidTr="00C8369D">
        <w:tc>
          <w:tcPr>
            <w:tcW w:w="15309" w:type="dxa"/>
            <w:gridSpan w:val="8"/>
            <w:vAlign w:val="center"/>
          </w:tcPr>
          <w:p w14:paraId="75047CCF" w14:textId="72D37889" w:rsidR="008C79BB" w:rsidRPr="005B7305" w:rsidRDefault="008C79BB" w:rsidP="00C8369D">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79BB" w:rsidRPr="005B7305" w14:paraId="49D015CF" w14:textId="77777777" w:rsidTr="00466E3E">
        <w:tc>
          <w:tcPr>
            <w:tcW w:w="2403" w:type="dxa"/>
          </w:tcPr>
          <w:p w14:paraId="34DE45B4" w14:textId="3B9BA80C" w:rsidR="008C79BB" w:rsidRPr="005B7305" w:rsidRDefault="008C79BB" w:rsidP="008C79BB">
            <w:pPr>
              <w:widowControl w:val="0"/>
              <w:rPr>
                <w:szCs w:val="28"/>
              </w:rPr>
            </w:pPr>
            <w:r w:rsidRPr="005B7305">
              <w:rPr>
                <w:szCs w:val="28"/>
              </w:rPr>
              <w:t xml:space="preserve">Стационарное медицинское обслуживание </w:t>
            </w:r>
          </w:p>
          <w:p w14:paraId="4E24D984" w14:textId="172A1542" w:rsidR="008C79BB" w:rsidRPr="005B7305" w:rsidRDefault="008C79BB" w:rsidP="008C79BB">
            <w:pPr>
              <w:widowControl w:val="0"/>
              <w:rPr>
                <w:szCs w:val="28"/>
              </w:rPr>
            </w:pPr>
          </w:p>
        </w:tc>
        <w:tc>
          <w:tcPr>
            <w:tcW w:w="848" w:type="dxa"/>
          </w:tcPr>
          <w:p w14:paraId="66AE4CA5" w14:textId="0233C570" w:rsidR="008C79BB" w:rsidRPr="005B7305" w:rsidRDefault="008C79BB" w:rsidP="008279BC">
            <w:pPr>
              <w:widowControl w:val="0"/>
              <w:jc w:val="center"/>
              <w:rPr>
                <w:szCs w:val="28"/>
              </w:rPr>
            </w:pPr>
            <w:r w:rsidRPr="005B7305">
              <w:rPr>
                <w:szCs w:val="28"/>
              </w:rPr>
              <w:lastRenderedPageBreak/>
              <w:t>3.4.2.</w:t>
            </w:r>
          </w:p>
        </w:tc>
        <w:tc>
          <w:tcPr>
            <w:tcW w:w="2986" w:type="dxa"/>
            <w:gridSpan w:val="2"/>
          </w:tcPr>
          <w:p w14:paraId="76B96F99" w14:textId="410B399E" w:rsidR="008C79BB" w:rsidRPr="005B7305" w:rsidRDefault="008C79BB" w:rsidP="00466E3E">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42FB27D5" w14:textId="77777777" w:rsidR="008C79BB" w:rsidRPr="005B7305" w:rsidRDefault="008C79BB" w:rsidP="00466E3E">
            <w:pPr>
              <w:widowControl w:val="0"/>
              <w:rPr>
                <w:szCs w:val="28"/>
              </w:rPr>
            </w:pPr>
            <w:r w:rsidRPr="005B7305">
              <w:rPr>
                <w:szCs w:val="28"/>
              </w:rPr>
              <w:t>Минимальная площадь земельного участка – 0,2 га.</w:t>
            </w:r>
          </w:p>
          <w:p w14:paraId="3833FBE8" w14:textId="77777777" w:rsidR="008C79BB" w:rsidRPr="005B7305" w:rsidRDefault="008C79BB" w:rsidP="00466E3E">
            <w:pPr>
              <w:widowControl w:val="0"/>
              <w:rPr>
                <w:szCs w:val="28"/>
              </w:rPr>
            </w:pPr>
            <w:r w:rsidRPr="005B7305">
              <w:rPr>
                <w:szCs w:val="28"/>
              </w:rPr>
              <w:t>Максимальная площадь земельного участка – не подлежит установлению.</w:t>
            </w:r>
          </w:p>
        </w:tc>
        <w:tc>
          <w:tcPr>
            <w:tcW w:w="1983" w:type="dxa"/>
            <w:vAlign w:val="center"/>
          </w:tcPr>
          <w:p w14:paraId="644C54EB" w14:textId="08116101" w:rsidR="008C79BB" w:rsidRPr="005B7305" w:rsidRDefault="00B76E77" w:rsidP="008C79BB">
            <w:pPr>
              <w:autoSpaceDE w:val="0"/>
              <w:autoSpaceDN w:val="0"/>
              <w:adjustRightInd w:val="0"/>
              <w:jc w:val="both"/>
              <w:rPr>
                <w:szCs w:val="28"/>
              </w:rPr>
            </w:pPr>
            <w:r w:rsidRPr="005B7305">
              <w:rPr>
                <w:szCs w:val="28"/>
              </w:rPr>
              <w:lastRenderedPageBreak/>
              <w:t xml:space="preserve">Минимальный отступ от границ земель </w:t>
            </w:r>
            <w:r w:rsidRPr="005B7305">
              <w:rPr>
                <w:szCs w:val="28"/>
              </w:rPr>
              <w:lastRenderedPageBreak/>
              <w:t xml:space="preserve">общего пользования - </w:t>
            </w:r>
            <w:r w:rsidR="008C79BB" w:rsidRPr="005B7305">
              <w:rPr>
                <w:szCs w:val="28"/>
              </w:rPr>
              <w:t>5 м, либо по сложившейся линии регулирования застройки.</w:t>
            </w:r>
          </w:p>
          <w:p w14:paraId="5F62AFA9" w14:textId="77777777" w:rsidR="008C79BB" w:rsidRPr="005B7305" w:rsidRDefault="008C79BB" w:rsidP="008C79BB">
            <w:pPr>
              <w:autoSpaceDE w:val="0"/>
              <w:autoSpaceDN w:val="0"/>
              <w:adjustRightInd w:val="0"/>
              <w:jc w:val="both"/>
              <w:rPr>
                <w:szCs w:val="28"/>
              </w:rPr>
            </w:pPr>
            <w:r w:rsidRPr="005B7305">
              <w:rPr>
                <w:szCs w:val="28"/>
              </w:rPr>
              <w:t>От границ смежных землепользователей — 3 м.</w:t>
            </w:r>
          </w:p>
          <w:p w14:paraId="53A607C9" w14:textId="77777777" w:rsidR="008C79BB" w:rsidRPr="005B7305" w:rsidRDefault="008C79BB" w:rsidP="008C79BB">
            <w:pPr>
              <w:pStyle w:val="ConsNormal"/>
              <w:widowControl/>
              <w:ind w:firstLine="0"/>
              <w:jc w:val="both"/>
              <w:rPr>
                <w:szCs w:val="28"/>
              </w:rPr>
            </w:pPr>
          </w:p>
        </w:tc>
        <w:tc>
          <w:tcPr>
            <w:tcW w:w="1986" w:type="dxa"/>
            <w:vAlign w:val="center"/>
          </w:tcPr>
          <w:p w14:paraId="23858C54" w14:textId="77777777" w:rsidR="008C79BB" w:rsidRPr="005B7305" w:rsidRDefault="008C79BB" w:rsidP="008C79BB">
            <w:pPr>
              <w:widowControl w:val="0"/>
              <w:jc w:val="center"/>
              <w:rPr>
                <w:szCs w:val="28"/>
              </w:rPr>
            </w:pPr>
            <w:r w:rsidRPr="005B7305">
              <w:rPr>
                <w:szCs w:val="28"/>
              </w:rPr>
              <w:lastRenderedPageBreak/>
              <w:t>5 этажей</w:t>
            </w:r>
          </w:p>
        </w:tc>
        <w:tc>
          <w:tcPr>
            <w:tcW w:w="1985" w:type="dxa"/>
            <w:vAlign w:val="center"/>
          </w:tcPr>
          <w:p w14:paraId="556531FB" w14:textId="77777777" w:rsidR="008C79BB" w:rsidRPr="005B7305" w:rsidRDefault="008C79BB" w:rsidP="008C79BB">
            <w:pPr>
              <w:widowControl w:val="0"/>
              <w:jc w:val="center"/>
              <w:rPr>
                <w:szCs w:val="28"/>
              </w:rPr>
            </w:pPr>
            <w:r w:rsidRPr="005B7305">
              <w:rPr>
                <w:szCs w:val="28"/>
              </w:rPr>
              <w:t>80%</w:t>
            </w:r>
          </w:p>
        </w:tc>
        <w:tc>
          <w:tcPr>
            <w:tcW w:w="3118" w:type="dxa"/>
          </w:tcPr>
          <w:p w14:paraId="3B79658B" w14:textId="6C34D9A2" w:rsidR="00607B54" w:rsidRPr="005B7305" w:rsidRDefault="00607B54"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При проектировании руководствоваться </w:t>
            </w:r>
            <w:r w:rsidRPr="005B7305">
              <w:rPr>
                <w:rFonts w:ascii="Times New Roman" w:hAnsi="Times New Roman" w:cs="Times New Roman"/>
                <w:sz w:val="28"/>
                <w:szCs w:val="28"/>
              </w:rPr>
              <w:lastRenderedPageBreak/>
              <w:t xml:space="preserve">строительными нормами и правилами, </w:t>
            </w:r>
          </w:p>
          <w:p w14:paraId="3B395D3D" w14:textId="77777777" w:rsidR="00607B54" w:rsidRPr="005B7305" w:rsidRDefault="00607B54" w:rsidP="00467BF2">
            <w:pPr>
              <w:pStyle w:val="13"/>
              <w:shd w:val="clear" w:color="auto" w:fill="FFFFFF"/>
              <w:spacing w:before="0" w:after="0"/>
              <w:rPr>
                <w:rFonts w:ascii="Times New Roman" w:hAnsi="Times New Roman"/>
                <w:b w:val="0"/>
                <w:bCs/>
                <w:kern w:val="0"/>
                <w:szCs w:val="28"/>
              </w:rPr>
            </w:pPr>
            <w:bookmarkStart w:id="168" w:name="_Toc64125617"/>
            <w:bookmarkStart w:id="169" w:name="_Toc72838690"/>
            <w:bookmarkStart w:id="170" w:name="_Toc87476942"/>
            <w:bookmarkStart w:id="171" w:name="_Toc88490953"/>
            <w:r w:rsidRPr="005B7305">
              <w:rPr>
                <w:rFonts w:ascii="Times New Roman" w:hAnsi="Times New Roman"/>
                <w:b w:val="0"/>
                <w:kern w:val="0"/>
                <w:szCs w:val="28"/>
              </w:rPr>
              <w:t>СанПиН 2.1.3.2630-10 Санитарно-эпидемиологические требования к организациям, осуществляющим медицинскую деятельность (</w:t>
            </w:r>
            <w:r w:rsidRPr="005B7305">
              <w:rPr>
                <w:rFonts w:ascii="Times New Roman" w:hAnsi="Times New Roman"/>
                <w:b w:val="0"/>
                <w:bCs/>
                <w:szCs w:val="28"/>
              </w:rPr>
              <w:t xml:space="preserve">в ред. </w:t>
            </w:r>
            <w:hyperlink r:id="rId27" w:anchor="dst100050" w:history="1">
              <w:r w:rsidRPr="005B7305">
                <w:rPr>
                  <w:rFonts w:ascii="Times New Roman" w:hAnsi="Times New Roman"/>
                  <w:b w:val="0"/>
                  <w:bCs/>
                  <w:szCs w:val="28"/>
                </w:rPr>
                <w:t>Постановления</w:t>
              </w:r>
            </w:hyperlink>
            <w:r w:rsidRPr="005B7305">
              <w:rPr>
                <w:rFonts w:ascii="Times New Roman" w:hAnsi="Times New Roman"/>
                <w:b w:val="0"/>
                <w:bCs/>
                <w:szCs w:val="28"/>
              </w:rPr>
              <w:t xml:space="preserve"> Главного государственного санитарного врача РФ</w:t>
            </w:r>
            <w:bookmarkEnd w:id="168"/>
            <w:bookmarkEnd w:id="169"/>
            <w:bookmarkEnd w:id="170"/>
            <w:bookmarkEnd w:id="171"/>
          </w:p>
          <w:p w14:paraId="22BAD28A" w14:textId="77777777" w:rsidR="00607B54" w:rsidRPr="005B7305" w:rsidRDefault="00607B54" w:rsidP="00467BF2">
            <w:pPr>
              <w:shd w:val="clear" w:color="auto" w:fill="FFFFFF"/>
              <w:rPr>
                <w:szCs w:val="28"/>
              </w:rPr>
            </w:pPr>
            <w:r w:rsidRPr="005B7305">
              <w:rPr>
                <w:szCs w:val="28"/>
              </w:rPr>
              <w:t>от 10.06.2016</w:t>
            </w:r>
          </w:p>
          <w:p w14:paraId="629BA9E0" w14:textId="4FAFD896" w:rsidR="00607B54" w:rsidRPr="005B7305" w:rsidRDefault="00607B54" w:rsidP="00467BF2">
            <w:pPr>
              <w:pStyle w:val="13"/>
              <w:shd w:val="clear" w:color="auto" w:fill="FFFFFF"/>
              <w:spacing w:before="0" w:after="0"/>
              <w:rPr>
                <w:rFonts w:ascii="Times New Roman" w:hAnsi="Times New Roman"/>
                <w:b w:val="0"/>
                <w:kern w:val="0"/>
                <w:szCs w:val="28"/>
              </w:rPr>
            </w:pPr>
            <w:r w:rsidRPr="005B7305">
              <w:rPr>
                <w:rFonts w:ascii="Times New Roman" w:hAnsi="Times New Roman"/>
                <w:b w:val="0"/>
                <w:kern w:val="0"/>
                <w:szCs w:val="28"/>
              </w:rPr>
              <w:t xml:space="preserve"> </w:t>
            </w:r>
            <w:bookmarkStart w:id="172" w:name="_Toc64125618"/>
            <w:bookmarkStart w:id="173" w:name="_Toc72838691"/>
            <w:bookmarkStart w:id="174" w:name="_Toc87476943"/>
            <w:bookmarkStart w:id="175" w:name="_Toc88490954"/>
            <w:r w:rsidRPr="005B7305">
              <w:rPr>
                <w:rFonts w:ascii="Times New Roman" w:hAnsi="Times New Roman"/>
                <w:b w:val="0"/>
                <w:kern w:val="0"/>
                <w:szCs w:val="28"/>
              </w:rPr>
              <w:t>N 76</w:t>
            </w:r>
            <w:proofErr w:type="gramStart"/>
            <w:r w:rsidRPr="005B7305">
              <w:rPr>
                <w:rFonts w:ascii="Times New Roman" w:hAnsi="Times New Roman"/>
                <w:b w:val="0"/>
                <w:kern w:val="0"/>
                <w:szCs w:val="28"/>
              </w:rPr>
              <w:t>) ,</w:t>
            </w:r>
            <w:bookmarkEnd w:id="172"/>
            <w:bookmarkEnd w:id="173"/>
            <w:bookmarkEnd w:id="174"/>
            <w:bookmarkEnd w:id="175"/>
            <w:proofErr w:type="gramEnd"/>
          </w:p>
          <w:p w14:paraId="08D0CF2B" w14:textId="77777777" w:rsidR="00607B54" w:rsidRPr="005B7305" w:rsidRDefault="00607B54"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63B3E41" w14:textId="550C4478" w:rsidR="008C79BB" w:rsidRPr="005B7305" w:rsidRDefault="00607B54" w:rsidP="00467BF2">
            <w:pPr>
              <w:pStyle w:val="13"/>
              <w:shd w:val="clear" w:color="auto" w:fill="FFFFFF"/>
              <w:spacing w:before="0" w:after="0"/>
              <w:rPr>
                <w:rFonts w:ascii="Times New Roman" w:hAnsi="Times New Roman"/>
                <w:b w:val="0"/>
                <w:kern w:val="0"/>
                <w:szCs w:val="28"/>
              </w:rPr>
            </w:pPr>
            <w:bookmarkStart w:id="176" w:name="_Toc64125619"/>
            <w:bookmarkStart w:id="177" w:name="_Toc72838692"/>
            <w:bookmarkStart w:id="178" w:name="_Toc87476944"/>
            <w:bookmarkStart w:id="179" w:name="_Toc88490955"/>
            <w:r w:rsidRPr="005B7305">
              <w:rPr>
                <w:rFonts w:ascii="Times New Roman" w:hAnsi="Times New Roman"/>
                <w:b w:val="0"/>
                <w:kern w:val="0"/>
                <w:szCs w:val="28"/>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176"/>
            <w:bookmarkEnd w:id="177"/>
            <w:bookmarkEnd w:id="178"/>
            <w:bookmarkEnd w:id="179"/>
          </w:p>
        </w:tc>
      </w:tr>
      <w:tr w:rsidR="008C79BB" w:rsidRPr="005B7305" w14:paraId="438036C3" w14:textId="77777777" w:rsidTr="00C8369D">
        <w:tc>
          <w:tcPr>
            <w:tcW w:w="15309" w:type="dxa"/>
            <w:gridSpan w:val="8"/>
            <w:vAlign w:val="center"/>
          </w:tcPr>
          <w:p w14:paraId="4EE18A01" w14:textId="47BF4582" w:rsidR="008C79BB" w:rsidRPr="005B7305" w:rsidRDefault="008C79BB" w:rsidP="00C8369D">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D78201B" w14:textId="77777777" w:rsidR="008C79BB" w:rsidRPr="005B7305" w:rsidRDefault="008C79BB" w:rsidP="00C8369D">
            <w:pPr>
              <w:widowControl w:val="0"/>
              <w:rPr>
                <w:szCs w:val="28"/>
              </w:rPr>
            </w:pPr>
            <w:r w:rsidRPr="005B7305">
              <w:rPr>
                <w:szCs w:val="28"/>
              </w:rPr>
              <w:t>размещение станций скорой помощи;</w:t>
            </w:r>
          </w:p>
          <w:p w14:paraId="44747A2F" w14:textId="77777777" w:rsidR="008C79BB" w:rsidRPr="005B7305" w:rsidRDefault="008C79BB" w:rsidP="00C8369D">
            <w:pPr>
              <w:widowControl w:val="0"/>
              <w:rPr>
                <w:szCs w:val="28"/>
              </w:rPr>
            </w:pPr>
            <w:r w:rsidRPr="005B7305">
              <w:rPr>
                <w:szCs w:val="28"/>
              </w:rPr>
              <w:t>размещение площадок санитарной авиации.</w:t>
            </w:r>
          </w:p>
        </w:tc>
      </w:tr>
      <w:tr w:rsidR="00607B54" w:rsidRPr="005B7305" w14:paraId="7938FEF0" w14:textId="77777777" w:rsidTr="00466E3E">
        <w:tc>
          <w:tcPr>
            <w:tcW w:w="2403" w:type="dxa"/>
          </w:tcPr>
          <w:p w14:paraId="28C1C0F1" w14:textId="43FABA46" w:rsidR="00607B54" w:rsidRPr="005B7305" w:rsidRDefault="00607B54" w:rsidP="00607B54">
            <w:pPr>
              <w:widowControl w:val="0"/>
              <w:rPr>
                <w:szCs w:val="28"/>
              </w:rPr>
            </w:pPr>
            <w:r w:rsidRPr="005B7305">
              <w:rPr>
                <w:szCs w:val="28"/>
              </w:rPr>
              <w:t xml:space="preserve">Обеспечение спортивно-зрелищных мероприятий </w:t>
            </w:r>
          </w:p>
          <w:p w14:paraId="2C1398D2" w14:textId="345DF698" w:rsidR="00607B54" w:rsidRPr="005B7305" w:rsidRDefault="00607B54" w:rsidP="00607B54">
            <w:pPr>
              <w:widowControl w:val="0"/>
              <w:rPr>
                <w:szCs w:val="28"/>
              </w:rPr>
            </w:pPr>
          </w:p>
        </w:tc>
        <w:tc>
          <w:tcPr>
            <w:tcW w:w="848" w:type="dxa"/>
          </w:tcPr>
          <w:p w14:paraId="18884550" w14:textId="0C9B1414" w:rsidR="00607B54" w:rsidRPr="005B7305" w:rsidRDefault="00607B54" w:rsidP="008279BC">
            <w:pPr>
              <w:widowControl w:val="0"/>
              <w:jc w:val="center"/>
              <w:rPr>
                <w:szCs w:val="28"/>
              </w:rPr>
            </w:pPr>
            <w:r w:rsidRPr="005B7305">
              <w:rPr>
                <w:szCs w:val="28"/>
              </w:rPr>
              <w:t>5.1.1</w:t>
            </w:r>
          </w:p>
        </w:tc>
        <w:tc>
          <w:tcPr>
            <w:tcW w:w="2986" w:type="dxa"/>
            <w:gridSpan w:val="2"/>
          </w:tcPr>
          <w:p w14:paraId="06DA7DC5" w14:textId="4B33AD32" w:rsidR="00607B54" w:rsidRPr="005B7305" w:rsidRDefault="00607B54" w:rsidP="00466E3E">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554942E" w14:textId="584DFB89" w:rsidR="00607B54" w:rsidRPr="005B7305" w:rsidRDefault="00607B54" w:rsidP="00466E3E">
            <w:pPr>
              <w:autoSpaceDE w:val="0"/>
              <w:autoSpaceDN w:val="0"/>
              <w:adjustRightInd w:val="0"/>
              <w:rPr>
                <w:szCs w:val="28"/>
              </w:rPr>
            </w:pPr>
            <w:r w:rsidRPr="005B7305">
              <w:rPr>
                <w:szCs w:val="28"/>
              </w:rPr>
              <w:t xml:space="preserve">Размеры земельных участков для детско-юношеских спортивных школ и бассейнов (открытых и закрытых общего </w:t>
            </w:r>
            <w:r w:rsidRPr="005B7305">
              <w:rPr>
                <w:szCs w:val="28"/>
              </w:rPr>
              <w:lastRenderedPageBreak/>
              <w:t>пользования) — 1-1,5 га на объект.</w:t>
            </w:r>
          </w:p>
          <w:p w14:paraId="08C568EE" w14:textId="77777777" w:rsidR="00607B54" w:rsidRPr="005B7305" w:rsidRDefault="00607B54" w:rsidP="00466E3E">
            <w:pPr>
              <w:autoSpaceDE w:val="0"/>
              <w:autoSpaceDN w:val="0"/>
              <w:adjustRightInd w:val="0"/>
              <w:rPr>
                <w:szCs w:val="28"/>
              </w:rPr>
            </w:pPr>
            <w:r w:rsidRPr="005B7305">
              <w:rPr>
                <w:szCs w:val="28"/>
              </w:rPr>
              <w:t>Размеры земельных участков для плоскостных спортивных сооружений — 0,7-0,9 га.</w:t>
            </w:r>
          </w:p>
          <w:p w14:paraId="2FA21DD3" w14:textId="0CCD26C2" w:rsidR="00607B54" w:rsidRPr="005B7305" w:rsidRDefault="00607B54" w:rsidP="00466E3E">
            <w:pPr>
              <w:widowControl w:val="0"/>
              <w:rPr>
                <w:szCs w:val="28"/>
              </w:rPr>
            </w:pPr>
          </w:p>
        </w:tc>
        <w:tc>
          <w:tcPr>
            <w:tcW w:w="1983" w:type="dxa"/>
            <w:vAlign w:val="center"/>
          </w:tcPr>
          <w:p w14:paraId="4407007E" w14:textId="5FE2CCB1" w:rsidR="00607B54" w:rsidRPr="005B7305" w:rsidRDefault="00B76E77" w:rsidP="00466E3E">
            <w:pPr>
              <w:autoSpaceDE w:val="0"/>
              <w:autoSpaceDN w:val="0"/>
              <w:adjustRightInd w:val="0"/>
              <w:rPr>
                <w:szCs w:val="28"/>
              </w:rPr>
            </w:pPr>
            <w:r w:rsidRPr="005B7305">
              <w:rPr>
                <w:szCs w:val="28"/>
              </w:rPr>
              <w:lastRenderedPageBreak/>
              <w:t xml:space="preserve">Минимальный отступ от границ земель общего пользования - </w:t>
            </w:r>
            <w:r w:rsidR="00607B54" w:rsidRPr="005B7305">
              <w:rPr>
                <w:szCs w:val="28"/>
              </w:rPr>
              <w:t>5 м, либо по сложившейся линии регулирования застройки.</w:t>
            </w:r>
          </w:p>
          <w:p w14:paraId="5BAAB325" w14:textId="77777777" w:rsidR="00607B54" w:rsidRPr="005B7305" w:rsidRDefault="00607B54" w:rsidP="00466E3E">
            <w:pPr>
              <w:autoSpaceDE w:val="0"/>
              <w:autoSpaceDN w:val="0"/>
              <w:adjustRightInd w:val="0"/>
              <w:rPr>
                <w:szCs w:val="28"/>
              </w:rPr>
            </w:pPr>
            <w:r w:rsidRPr="005B7305">
              <w:rPr>
                <w:szCs w:val="28"/>
              </w:rPr>
              <w:t xml:space="preserve">От границ смежных </w:t>
            </w:r>
            <w:r w:rsidRPr="005B7305">
              <w:rPr>
                <w:szCs w:val="28"/>
              </w:rPr>
              <w:lastRenderedPageBreak/>
              <w:t>землепользователей — 3 м.</w:t>
            </w:r>
          </w:p>
          <w:p w14:paraId="5720ED08" w14:textId="77777777" w:rsidR="00607B54" w:rsidRPr="005B7305" w:rsidRDefault="00607B54" w:rsidP="00466E3E">
            <w:pPr>
              <w:autoSpaceDE w:val="0"/>
              <w:autoSpaceDN w:val="0"/>
              <w:adjustRightInd w:val="0"/>
              <w:rPr>
                <w:szCs w:val="28"/>
              </w:rPr>
            </w:pPr>
            <w:r w:rsidRPr="005B7305">
              <w:rPr>
                <w:szCs w:val="28"/>
              </w:rPr>
              <w:t>Минимальные отступы от границ земельного участка:</w:t>
            </w:r>
          </w:p>
          <w:p w14:paraId="253224B3" w14:textId="77777777" w:rsidR="00607B54" w:rsidRPr="005B7305" w:rsidRDefault="00607B54" w:rsidP="00466E3E">
            <w:pPr>
              <w:autoSpaceDE w:val="0"/>
              <w:autoSpaceDN w:val="0"/>
              <w:adjustRightInd w:val="0"/>
              <w:rPr>
                <w:szCs w:val="28"/>
              </w:rPr>
            </w:pPr>
            <w:r w:rsidRPr="005B7305">
              <w:rPr>
                <w:szCs w:val="28"/>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14:paraId="0FB6A3DF" w14:textId="77777777" w:rsidR="00607B54" w:rsidRPr="005B7305" w:rsidRDefault="00607B54" w:rsidP="00466E3E">
            <w:pPr>
              <w:autoSpaceDE w:val="0"/>
              <w:autoSpaceDN w:val="0"/>
              <w:adjustRightInd w:val="0"/>
              <w:rPr>
                <w:szCs w:val="28"/>
              </w:rPr>
            </w:pPr>
            <w:r w:rsidRPr="005B7305">
              <w:rPr>
                <w:szCs w:val="28"/>
              </w:rPr>
              <w:t>с трибунами вместимостью свыше 500 мест — 300;</w:t>
            </w:r>
          </w:p>
          <w:p w14:paraId="6CB9685E" w14:textId="77777777" w:rsidR="00607B54" w:rsidRPr="005B7305" w:rsidRDefault="00607B54" w:rsidP="00466E3E">
            <w:pPr>
              <w:autoSpaceDE w:val="0"/>
              <w:autoSpaceDN w:val="0"/>
              <w:adjustRightInd w:val="0"/>
              <w:rPr>
                <w:szCs w:val="28"/>
              </w:rPr>
            </w:pPr>
            <w:r w:rsidRPr="005B7305">
              <w:rPr>
                <w:szCs w:val="28"/>
              </w:rPr>
              <w:t xml:space="preserve">с трибунами вместимостью </w:t>
            </w:r>
            <w:r w:rsidRPr="005B7305">
              <w:rPr>
                <w:szCs w:val="28"/>
              </w:rPr>
              <w:lastRenderedPageBreak/>
              <w:t>от 100 до 500 — 100;</w:t>
            </w:r>
          </w:p>
          <w:p w14:paraId="4D478AC1" w14:textId="3558A119" w:rsidR="00607B54" w:rsidRPr="005B7305" w:rsidRDefault="00607B54" w:rsidP="00466E3E">
            <w:pPr>
              <w:autoSpaceDE w:val="0"/>
              <w:autoSpaceDN w:val="0"/>
              <w:adjustRightInd w:val="0"/>
              <w:rPr>
                <w:szCs w:val="28"/>
              </w:rPr>
            </w:pPr>
            <w:r w:rsidRPr="005B7305">
              <w:rPr>
                <w:szCs w:val="28"/>
              </w:rPr>
              <w:t>с трибунами вместимостью до 100 мест — 50.</w:t>
            </w:r>
          </w:p>
        </w:tc>
        <w:tc>
          <w:tcPr>
            <w:tcW w:w="1986" w:type="dxa"/>
            <w:vAlign w:val="center"/>
          </w:tcPr>
          <w:p w14:paraId="4CA2F224" w14:textId="3F3EA0EF" w:rsidR="00607B54" w:rsidRPr="005B7305" w:rsidRDefault="00607B54" w:rsidP="00607B54">
            <w:pPr>
              <w:widowControl w:val="0"/>
              <w:jc w:val="center"/>
              <w:rPr>
                <w:szCs w:val="28"/>
              </w:rPr>
            </w:pPr>
            <w:r w:rsidRPr="005B7305">
              <w:rPr>
                <w:szCs w:val="28"/>
              </w:rPr>
              <w:lastRenderedPageBreak/>
              <w:t>3 этажа</w:t>
            </w:r>
          </w:p>
        </w:tc>
        <w:tc>
          <w:tcPr>
            <w:tcW w:w="1985" w:type="dxa"/>
            <w:vAlign w:val="center"/>
          </w:tcPr>
          <w:p w14:paraId="22303BBA" w14:textId="77777777" w:rsidR="00607B54" w:rsidRPr="005B7305" w:rsidRDefault="00607B54" w:rsidP="00607B54">
            <w:pPr>
              <w:widowControl w:val="0"/>
              <w:jc w:val="center"/>
              <w:rPr>
                <w:szCs w:val="28"/>
              </w:rPr>
            </w:pPr>
            <w:r w:rsidRPr="005B7305">
              <w:rPr>
                <w:szCs w:val="28"/>
              </w:rPr>
              <w:t>80%</w:t>
            </w:r>
          </w:p>
        </w:tc>
        <w:tc>
          <w:tcPr>
            <w:tcW w:w="3118" w:type="dxa"/>
          </w:tcPr>
          <w:p w14:paraId="57F22360" w14:textId="77777777" w:rsidR="00607B54" w:rsidRPr="005B7305" w:rsidRDefault="00607B54" w:rsidP="00467BF2">
            <w:pPr>
              <w:pStyle w:val="13"/>
              <w:shd w:val="clear" w:color="auto" w:fill="FFFFFF"/>
              <w:spacing w:before="0" w:after="0"/>
              <w:rPr>
                <w:rFonts w:ascii="Times New Roman" w:hAnsi="Times New Roman"/>
                <w:b w:val="0"/>
                <w:kern w:val="0"/>
                <w:szCs w:val="28"/>
              </w:rPr>
            </w:pPr>
            <w:bookmarkStart w:id="180" w:name="_Toc64125620"/>
            <w:bookmarkStart w:id="181" w:name="_Toc72838693"/>
            <w:bookmarkStart w:id="182" w:name="_Toc87476945"/>
            <w:bookmarkStart w:id="183" w:name="_Toc88490956"/>
            <w:r w:rsidRPr="005B7305">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w:t>
            </w:r>
            <w:proofErr w:type="gramStart"/>
            <w:r w:rsidRPr="005B7305">
              <w:rPr>
                <w:rFonts w:ascii="Times New Roman" w:hAnsi="Times New Roman"/>
                <w:b w:val="0"/>
                <w:kern w:val="0"/>
                <w:szCs w:val="28"/>
              </w:rPr>
              <w:t>) ,</w:t>
            </w:r>
            <w:bookmarkEnd w:id="180"/>
            <w:bookmarkEnd w:id="181"/>
            <w:bookmarkEnd w:id="182"/>
            <w:bookmarkEnd w:id="183"/>
            <w:proofErr w:type="gramEnd"/>
          </w:p>
          <w:p w14:paraId="7F4401CC" w14:textId="77777777" w:rsidR="00607B54" w:rsidRPr="005B7305" w:rsidRDefault="00607B54"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w:t>
            </w:r>
            <w:r w:rsidRPr="005B7305">
              <w:rPr>
                <w:rFonts w:ascii="Times New Roman" w:hAnsi="Times New Roman" w:cs="Times New Roman"/>
                <w:sz w:val="28"/>
                <w:szCs w:val="28"/>
              </w:rPr>
              <w:lastRenderedPageBreak/>
              <w:t>Актуализированная редакция СНиП 2.07.01-89* (с Изменениями N 1, 2), строительными нормами и правилами, техническими регламентами.</w:t>
            </w:r>
          </w:p>
          <w:p w14:paraId="6F05ECD6" w14:textId="1B7085BB" w:rsidR="00607B54" w:rsidRPr="005B7305" w:rsidRDefault="00607B54" w:rsidP="00467BF2">
            <w:pPr>
              <w:pStyle w:val="13"/>
              <w:shd w:val="clear" w:color="auto" w:fill="FFFFFF"/>
              <w:spacing w:before="0" w:after="0"/>
              <w:rPr>
                <w:rFonts w:ascii="Times New Roman" w:hAnsi="Times New Roman"/>
                <w:b w:val="0"/>
                <w:kern w:val="0"/>
                <w:szCs w:val="28"/>
              </w:rPr>
            </w:pPr>
            <w:bookmarkStart w:id="184" w:name="_Toc64125621"/>
            <w:bookmarkStart w:id="185" w:name="_Toc72838694"/>
            <w:bookmarkStart w:id="186" w:name="_Toc87476946"/>
            <w:bookmarkStart w:id="187" w:name="_Toc88490957"/>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184"/>
            <w:bookmarkEnd w:id="185"/>
            <w:bookmarkEnd w:id="186"/>
            <w:bookmarkEnd w:id="187"/>
          </w:p>
          <w:p w14:paraId="2F701095" w14:textId="0FFC2A5E" w:rsidR="00607B54" w:rsidRPr="005B7305" w:rsidRDefault="00607B54" w:rsidP="00467BF2">
            <w:pPr>
              <w:widowControl w:val="0"/>
              <w:rPr>
                <w:szCs w:val="28"/>
              </w:rPr>
            </w:pPr>
          </w:p>
        </w:tc>
      </w:tr>
      <w:tr w:rsidR="00607B54" w:rsidRPr="005B7305" w14:paraId="04AF6D40" w14:textId="77777777" w:rsidTr="00C8369D">
        <w:tc>
          <w:tcPr>
            <w:tcW w:w="15309" w:type="dxa"/>
            <w:gridSpan w:val="8"/>
            <w:vAlign w:val="center"/>
          </w:tcPr>
          <w:p w14:paraId="1A994316" w14:textId="3ED7C1FD" w:rsidR="00607B54" w:rsidRPr="005B7305" w:rsidRDefault="00607B54" w:rsidP="00C8369D">
            <w:pPr>
              <w:widowControl w:val="0"/>
              <w:rPr>
                <w:szCs w:val="28"/>
              </w:rPr>
            </w:pPr>
            <w:r w:rsidRPr="005B7305">
              <w:rPr>
                <w:szCs w:val="28"/>
              </w:rPr>
              <w:lastRenderedPageBreak/>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bookmarkEnd w:id="113"/>
    </w:tbl>
    <w:p w14:paraId="2B134CB4" w14:textId="77777777" w:rsidR="00D812D9" w:rsidRPr="005B7305" w:rsidRDefault="00D812D9" w:rsidP="00D812D9">
      <w:pPr>
        <w:rPr>
          <w:szCs w:val="28"/>
        </w:rPr>
      </w:pPr>
    </w:p>
    <w:p w14:paraId="5FE9DF49" w14:textId="77777777" w:rsidR="00CE6F0D" w:rsidRPr="005B7305" w:rsidRDefault="00CE6F0D" w:rsidP="00CE6F0D">
      <w:pPr>
        <w:ind w:firstLine="709"/>
        <w:rPr>
          <w:b/>
          <w:bCs/>
          <w:szCs w:val="28"/>
        </w:rPr>
      </w:pPr>
      <w:r w:rsidRPr="005B7305">
        <w:rPr>
          <w:b/>
          <w:bCs/>
          <w:szCs w:val="28"/>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(ОД1):</w:t>
      </w:r>
    </w:p>
    <w:p w14:paraId="2A27E736" w14:textId="77777777" w:rsidR="00CE6F0D" w:rsidRPr="005B7305" w:rsidRDefault="00CE6F0D" w:rsidP="00CE6F0D">
      <w:pPr>
        <w:pStyle w:val="ConsNormal"/>
        <w:widowControl/>
        <w:ind w:firstLine="709"/>
        <w:jc w:val="both"/>
        <w:rPr>
          <w:rFonts w:ascii="Times New Roman" w:hAnsi="Times New Roman" w:cs="Times New Roman"/>
          <w:color w:val="2D2D2D"/>
          <w:spacing w:val="2"/>
          <w:sz w:val="28"/>
          <w:szCs w:val="28"/>
        </w:rPr>
      </w:pPr>
      <w:r w:rsidRPr="005B7305">
        <w:rPr>
          <w:rFonts w:ascii="Times New Roman" w:hAnsi="Times New Roman" w:cs="Times New Roman"/>
          <w:sz w:val="28"/>
          <w:szCs w:val="28"/>
        </w:rPr>
        <w:t xml:space="preserve">1. Новое строительство, реконструкцию осуществлять по утвержденному проекту планировки и межевания территории, в соответствии с </w:t>
      </w:r>
      <w:r w:rsidRPr="005B7305">
        <w:rPr>
          <w:rFonts w:ascii="Times New Roman" w:hAnsi="Times New Roman" w:cs="Times New Roman"/>
          <w:sz w:val="28"/>
          <w:szCs w:val="28"/>
          <w:lang w:bidi="ru-RU"/>
        </w:rPr>
        <w:t>СП 42.13330.2016 (</w:t>
      </w:r>
      <w:r w:rsidRPr="005B7305">
        <w:rPr>
          <w:rFonts w:ascii="Times New Roman" w:hAnsi="Times New Roman" w:cs="Times New Roman"/>
          <w:color w:val="2D2D2D"/>
          <w:spacing w:val="2"/>
          <w:sz w:val="28"/>
          <w:szCs w:val="28"/>
        </w:rPr>
        <w:t>Градостроительство. Планировка и застройка городских и сельских поселений. Актуализированная редакция СНиП 2.07.01-89* (с Изменениями N 1, 2).</w:t>
      </w:r>
    </w:p>
    <w:p w14:paraId="57DDC77A" w14:textId="77777777" w:rsidR="00CE6F0D" w:rsidRPr="005B7305" w:rsidRDefault="00CE6F0D" w:rsidP="00CE6F0D">
      <w:pPr>
        <w:pStyle w:val="ConsNormal"/>
        <w:widowControl/>
        <w:ind w:firstLine="709"/>
        <w:jc w:val="both"/>
        <w:rPr>
          <w:rFonts w:ascii="Times New Roman" w:hAnsi="Times New Roman" w:cs="Times New Roman"/>
          <w:sz w:val="28"/>
          <w:szCs w:val="28"/>
        </w:rPr>
      </w:pPr>
      <w:r w:rsidRPr="005B7305">
        <w:rPr>
          <w:rFonts w:ascii="Times New Roman" w:hAnsi="Times New Roman" w:cs="Times New Roman"/>
          <w:sz w:val="28"/>
          <w:szCs w:val="28"/>
        </w:rPr>
        <w:t>2. Не допускается новое строительство и реконструкция зданий без приспособлений для доступа инвалидов и использования их инвалидами.</w:t>
      </w:r>
    </w:p>
    <w:p w14:paraId="723A6A62" w14:textId="77777777" w:rsidR="00CE6F0D" w:rsidRPr="005B7305" w:rsidRDefault="00CE6F0D" w:rsidP="00CE6F0D">
      <w:pPr>
        <w:ind w:firstLine="709"/>
        <w:jc w:val="both"/>
        <w:rPr>
          <w:szCs w:val="28"/>
        </w:rPr>
      </w:pPr>
      <w:r w:rsidRPr="005B7305">
        <w:rPr>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4610345A" w14:textId="77777777" w:rsidR="00CE6F0D" w:rsidRPr="005B7305" w:rsidRDefault="00CE6F0D" w:rsidP="00CE6F0D">
      <w:pPr>
        <w:pStyle w:val="ConsNormal"/>
        <w:widowControl/>
        <w:ind w:firstLine="709"/>
        <w:jc w:val="both"/>
        <w:rPr>
          <w:rFonts w:ascii="Times New Roman" w:hAnsi="Times New Roman" w:cs="Times New Roman"/>
          <w:bCs/>
          <w:sz w:val="28"/>
          <w:szCs w:val="28"/>
        </w:rPr>
      </w:pPr>
      <w:r w:rsidRPr="005B7305">
        <w:rPr>
          <w:rFonts w:ascii="Times New Roman" w:hAnsi="Times New Roman" w:cs="Times New Roman"/>
          <w:sz w:val="28"/>
          <w:szCs w:val="28"/>
        </w:rPr>
        <w:t xml:space="preserve">4. </w:t>
      </w:r>
      <w:r w:rsidRPr="005B7305">
        <w:rPr>
          <w:rFonts w:ascii="Times New Roman" w:hAnsi="Times New Roman" w:cs="Times New Roman"/>
          <w:bCs/>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76B5392F" w14:textId="77777777" w:rsidR="00CE6F0D" w:rsidRPr="005B7305" w:rsidRDefault="00CE6F0D" w:rsidP="00CE6F0D">
      <w:pPr>
        <w:pStyle w:val="ConsNormal"/>
        <w:widowControl/>
        <w:numPr>
          <w:ilvl w:val="0"/>
          <w:numId w:val="34"/>
        </w:numPr>
        <w:ind w:left="0" w:firstLine="709"/>
        <w:jc w:val="both"/>
        <w:rPr>
          <w:rFonts w:ascii="Times New Roman" w:hAnsi="Times New Roman" w:cs="Times New Roman"/>
          <w:bCs/>
          <w:sz w:val="28"/>
          <w:szCs w:val="28"/>
        </w:rPr>
      </w:pPr>
      <w:r w:rsidRPr="005B7305">
        <w:rPr>
          <w:rFonts w:ascii="Times New Roman" w:hAnsi="Times New Roman" w:cs="Times New Roman"/>
          <w:bCs/>
          <w:sz w:val="28"/>
          <w:szCs w:val="28"/>
        </w:rPr>
        <w:t xml:space="preserve">Открытых для временного хранения автомобилей до 50 </w:t>
      </w:r>
      <w:proofErr w:type="spellStart"/>
      <w:r w:rsidRPr="005B7305">
        <w:rPr>
          <w:rFonts w:ascii="Times New Roman" w:hAnsi="Times New Roman" w:cs="Times New Roman"/>
          <w:bCs/>
          <w:sz w:val="28"/>
          <w:szCs w:val="28"/>
        </w:rPr>
        <w:t>машино</w:t>
      </w:r>
      <w:proofErr w:type="spellEnd"/>
      <w:r w:rsidRPr="005B7305">
        <w:rPr>
          <w:rFonts w:ascii="Times New Roman" w:hAnsi="Times New Roman" w:cs="Times New Roman"/>
          <w:bCs/>
          <w:sz w:val="28"/>
          <w:szCs w:val="28"/>
        </w:rPr>
        <w:t>-мест;</w:t>
      </w:r>
    </w:p>
    <w:p w14:paraId="215FADC5" w14:textId="77777777" w:rsidR="00CE6F0D" w:rsidRPr="005B7305" w:rsidRDefault="00CE6F0D" w:rsidP="00CE6F0D">
      <w:pPr>
        <w:pStyle w:val="ConsNormal"/>
        <w:widowControl/>
        <w:numPr>
          <w:ilvl w:val="0"/>
          <w:numId w:val="34"/>
        </w:numPr>
        <w:ind w:left="0" w:firstLine="709"/>
        <w:jc w:val="both"/>
        <w:rPr>
          <w:rFonts w:ascii="Times New Roman" w:hAnsi="Times New Roman" w:cs="Times New Roman"/>
          <w:bCs/>
          <w:sz w:val="28"/>
          <w:szCs w:val="28"/>
        </w:rPr>
      </w:pPr>
      <w:r w:rsidRPr="005B7305">
        <w:rPr>
          <w:rFonts w:ascii="Times New Roman" w:hAnsi="Times New Roman" w:cs="Times New Roman"/>
          <w:bCs/>
          <w:sz w:val="28"/>
          <w:szCs w:val="28"/>
        </w:rPr>
        <w:t xml:space="preserve">Закрытых со сплошными ограждениями для постоянного и временного хранения до 100 </w:t>
      </w:r>
      <w:proofErr w:type="spellStart"/>
      <w:r w:rsidRPr="005B7305">
        <w:rPr>
          <w:rFonts w:ascii="Times New Roman" w:hAnsi="Times New Roman" w:cs="Times New Roman"/>
          <w:bCs/>
          <w:sz w:val="28"/>
          <w:szCs w:val="28"/>
        </w:rPr>
        <w:t>машино</w:t>
      </w:r>
      <w:proofErr w:type="spellEnd"/>
      <w:r w:rsidRPr="005B7305">
        <w:rPr>
          <w:rFonts w:ascii="Times New Roman" w:hAnsi="Times New Roman" w:cs="Times New Roman"/>
          <w:bCs/>
          <w:sz w:val="28"/>
          <w:szCs w:val="28"/>
        </w:rPr>
        <w:t>-мест.</w:t>
      </w:r>
    </w:p>
    <w:p w14:paraId="2CFFC4A1" w14:textId="7DE69673" w:rsidR="00CE6F0D" w:rsidRPr="005B7305" w:rsidRDefault="00CE6F0D" w:rsidP="00CE6F0D">
      <w:pPr>
        <w:pStyle w:val="ConsNormal"/>
        <w:widowControl/>
        <w:ind w:firstLine="709"/>
        <w:jc w:val="both"/>
        <w:rPr>
          <w:rFonts w:ascii="Times New Roman" w:hAnsi="Times New Roman" w:cs="Times New Roman"/>
          <w:color w:val="2D2D2D"/>
          <w:spacing w:val="2"/>
          <w:sz w:val="28"/>
          <w:szCs w:val="28"/>
        </w:rPr>
      </w:pPr>
      <w:r w:rsidRPr="005B7305">
        <w:rPr>
          <w:rFonts w:ascii="Times New Roman" w:hAnsi="Times New Roman" w:cs="Times New Roman"/>
          <w:sz w:val="28"/>
          <w:szCs w:val="28"/>
        </w:rPr>
        <w:t xml:space="preserve">Размещение </w:t>
      </w:r>
      <w:r w:rsidRPr="005B7305">
        <w:rPr>
          <w:rFonts w:ascii="Times New Roman" w:hAnsi="Times New Roman" w:cs="Times New Roman"/>
          <w:sz w:val="28"/>
          <w:szCs w:val="28"/>
          <w:lang w:bidi="ru-RU"/>
        </w:rPr>
        <w:t xml:space="preserve">нормативного количества </w:t>
      </w:r>
      <w:r w:rsidRPr="005B7305">
        <w:rPr>
          <w:rFonts w:ascii="Times New Roman" w:hAnsi="Times New Roman" w:cs="Times New Roman"/>
          <w:sz w:val="28"/>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5B7305">
        <w:rPr>
          <w:rFonts w:ascii="Times New Roman" w:hAnsi="Times New Roman" w:cs="Times New Roman"/>
          <w:sz w:val="28"/>
          <w:szCs w:val="28"/>
          <w:lang w:bidi="ru-RU"/>
        </w:rPr>
        <w:t xml:space="preserve"> определить до утверждения МНГП </w:t>
      </w:r>
      <w:r w:rsidR="00406DFD" w:rsidRPr="005B7305">
        <w:rPr>
          <w:rFonts w:ascii="Times New Roman" w:hAnsi="Times New Roman" w:cs="Times New Roman"/>
          <w:color w:val="2D2D2D"/>
          <w:spacing w:val="2"/>
          <w:sz w:val="28"/>
          <w:szCs w:val="28"/>
        </w:rPr>
        <w:t>Хор-</w:t>
      </w:r>
      <w:proofErr w:type="spellStart"/>
      <w:r w:rsidR="00406DFD" w:rsidRPr="005B7305">
        <w:rPr>
          <w:rFonts w:ascii="Times New Roman" w:hAnsi="Times New Roman" w:cs="Times New Roman"/>
          <w:color w:val="2D2D2D"/>
          <w:spacing w:val="2"/>
          <w:sz w:val="28"/>
          <w:szCs w:val="28"/>
        </w:rPr>
        <w:t>Тагнинского</w:t>
      </w:r>
      <w:proofErr w:type="spellEnd"/>
      <w:r w:rsidR="00406DFD" w:rsidRPr="005B7305">
        <w:rPr>
          <w:rFonts w:ascii="Times New Roman" w:hAnsi="Times New Roman" w:cs="Times New Roman"/>
          <w:color w:val="2D2D2D"/>
          <w:spacing w:val="2"/>
          <w:sz w:val="28"/>
          <w:szCs w:val="28"/>
        </w:rPr>
        <w:t xml:space="preserve"> муниципального образования</w:t>
      </w:r>
      <w:r w:rsidRPr="005B7305">
        <w:rPr>
          <w:rFonts w:ascii="Times New Roman" w:hAnsi="Times New Roman" w:cs="Times New Roman"/>
          <w:color w:val="2D2D2D"/>
          <w:spacing w:val="2"/>
          <w:sz w:val="28"/>
          <w:szCs w:val="28"/>
        </w:rPr>
        <w:t xml:space="preserve"> согласно СП 42.13330.2016 (Градостроительство. Планировка и застройка городских и сельских поселений. Актуализированная редакция СНиП 2.07.01-89* (с Изменениями N 1, 2)Размещение нормативного количества открытых стоянок/парковок для автомобилей сотрудников и посетителей объектов обслуживания (отдельно стоящих, встроенных, встроенно-пристроенных) определить до утверждения МНГП  </w:t>
      </w:r>
      <w:r w:rsidR="00406DFD" w:rsidRPr="005B7305">
        <w:rPr>
          <w:rFonts w:ascii="Times New Roman" w:hAnsi="Times New Roman" w:cs="Times New Roman"/>
          <w:color w:val="2D2D2D"/>
          <w:spacing w:val="2"/>
          <w:sz w:val="28"/>
          <w:szCs w:val="28"/>
        </w:rPr>
        <w:t>Хор-</w:t>
      </w:r>
      <w:proofErr w:type="spellStart"/>
      <w:r w:rsidR="00406DFD" w:rsidRPr="005B7305">
        <w:rPr>
          <w:rFonts w:ascii="Times New Roman" w:hAnsi="Times New Roman" w:cs="Times New Roman"/>
          <w:color w:val="2D2D2D"/>
          <w:spacing w:val="2"/>
          <w:sz w:val="28"/>
          <w:szCs w:val="28"/>
        </w:rPr>
        <w:t>Тагнинского</w:t>
      </w:r>
      <w:proofErr w:type="spellEnd"/>
      <w:r w:rsidR="00406DFD" w:rsidRPr="005B7305">
        <w:rPr>
          <w:rFonts w:ascii="Times New Roman" w:hAnsi="Times New Roman" w:cs="Times New Roman"/>
          <w:color w:val="2D2D2D"/>
          <w:spacing w:val="2"/>
          <w:sz w:val="28"/>
          <w:szCs w:val="28"/>
        </w:rPr>
        <w:t xml:space="preserve"> муниципального образования</w:t>
      </w:r>
      <w:r w:rsidRPr="005B7305">
        <w:rPr>
          <w:rFonts w:ascii="Times New Roman" w:hAnsi="Times New Roman" w:cs="Times New Roman"/>
          <w:sz w:val="28"/>
          <w:szCs w:val="28"/>
          <w:lang w:bidi="ru-RU"/>
        </w:rPr>
        <w:t xml:space="preserve"> согласно СП 42.13330.2016 (</w:t>
      </w:r>
      <w:r w:rsidRPr="005B7305">
        <w:rPr>
          <w:rFonts w:ascii="Times New Roman" w:hAnsi="Times New Roman" w:cs="Times New Roman"/>
          <w:color w:val="2D2D2D"/>
          <w:spacing w:val="2"/>
          <w:sz w:val="28"/>
          <w:szCs w:val="28"/>
        </w:rPr>
        <w:t>Градостроительство. Планировка и застройка городских и сельских поселений. Актуализированная редакция СНиП 2.07.01-89* (с Изменениями N 1, 2).</w:t>
      </w:r>
      <w:r w:rsidRPr="005B7305">
        <w:rPr>
          <w:rFonts w:ascii="Times New Roman" w:hAnsi="Times New Roman" w:cs="Times New Roman"/>
          <w:bCs/>
          <w:sz w:val="28"/>
          <w:szCs w:val="28"/>
        </w:rPr>
        <w:br w:type="page"/>
      </w:r>
    </w:p>
    <w:p w14:paraId="684F6332" w14:textId="77777777" w:rsidR="00D812D9" w:rsidRPr="005B7305" w:rsidRDefault="00D812D9" w:rsidP="00D812D9">
      <w:pPr>
        <w:rPr>
          <w:szCs w:val="28"/>
        </w:rPr>
      </w:pPr>
    </w:p>
    <w:p w14:paraId="05335C44" w14:textId="7712B44A" w:rsidR="00746B33" w:rsidRPr="005B7305" w:rsidRDefault="00746B33" w:rsidP="003F7563">
      <w:pPr>
        <w:pStyle w:val="3"/>
        <w:ind w:firstLine="1276"/>
        <w:rPr>
          <w:sz w:val="28"/>
          <w:szCs w:val="28"/>
        </w:rPr>
      </w:pPr>
      <w:bookmarkStart w:id="188" w:name="_Toc50576532"/>
      <w:bookmarkStart w:id="189" w:name="_Toc88490958"/>
      <w:r w:rsidRPr="005B7305">
        <w:rPr>
          <w:sz w:val="28"/>
          <w:szCs w:val="28"/>
        </w:rPr>
        <w:t>Статья 3</w:t>
      </w:r>
      <w:r w:rsidR="003F7563" w:rsidRPr="005B7305">
        <w:rPr>
          <w:sz w:val="28"/>
          <w:szCs w:val="28"/>
        </w:rPr>
        <w:t>5</w:t>
      </w:r>
      <w:r w:rsidRPr="005B7305">
        <w:rPr>
          <w:sz w:val="28"/>
          <w:szCs w:val="28"/>
        </w:rPr>
        <w:t>. Зона специализированной общественной застройки (ОД 2)</w:t>
      </w:r>
      <w:bookmarkEnd w:id="188"/>
      <w:bookmarkEnd w:id="189"/>
    </w:p>
    <w:p w14:paraId="4D28CD17" w14:textId="3150C951" w:rsidR="00D812D9" w:rsidRPr="005B7305" w:rsidRDefault="00D812D9" w:rsidP="00D812D9">
      <w:pPr>
        <w:rPr>
          <w:szCs w:val="28"/>
        </w:rPr>
      </w:pPr>
    </w:p>
    <w:tbl>
      <w:tblPr>
        <w:tblStyle w:val="aff4"/>
        <w:tblW w:w="15310" w:type="dxa"/>
        <w:tblInd w:w="-147" w:type="dxa"/>
        <w:tblLayout w:type="fixed"/>
        <w:tblLook w:val="04A0" w:firstRow="1" w:lastRow="0" w:firstColumn="1" w:lastColumn="0" w:noHBand="0" w:noVBand="1"/>
      </w:tblPr>
      <w:tblGrid>
        <w:gridCol w:w="2407"/>
        <w:gridCol w:w="851"/>
        <w:gridCol w:w="2977"/>
        <w:gridCol w:w="1986"/>
        <w:gridCol w:w="1985"/>
        <w:gridCol w:w="1985"/>
        <w:gridCol w:w="3119"/>
      </w:tblGrid>
      <w:tr w:rsidR="005816B7" w:rsidRPr="005B7305" w14:paraId="46B88297" w14:textId="77777777" w:rsidTr="00466E3E">
        <w:tc>
          <w:tcPr>
            <w:tcW w:w="2408" w:type="dxa"/>
            <w:vMerge w:val="restart"/>
            <w:tcBorders>
              <w:right w:val="single" w:sz="4" w:space="0" w:color="auto"/>
            </w:tcBorders>
          </w:tcPr>
          <w:p w14:paraId="012F1A96" w14:textId="77777777" w:rsidR="005816B7" w:rsidRPr="005B7305" w:rsidRDefault="005816B7" w:rsidP="00D812D9">
            <w:pPr>
              <w:widowControl w:val="0"/>
              <w:jc w:val="center"/>
              <w:rPr>
                <w:b/>
                <w:szCs w:val="28"/>
              </w:rPr>
            </w:pPr>
            <w:bookmarkStart w:id="190" w:name="_Hlk72836281"/>
            <w:r w:rsidRPr="005B7305">
              <w:rPr>
                <w:b/>
                <w:szCs w:val="28"/>
              </w:rPr>
              <w:t>Виды разрешенного использования</w:t>
            </w:r>
          </w:p>
        </w:tc>
        <w:tc>
          <w:tcPr>
            <w:tcW w:w="851" w:type="dxa"/>
            <w:vMerge w:val="restart"/>
            <w:tcBorders>
              <w:right w:val="single" w:sz="4" w:space="0" w:color="auto"/>
            </w:tcBorders>
          </w:tcPr>
          <w:p w14:paraId="1E1547FB" w14:textId="2EA01D89" w:rsidR="005816B7" w:rsidRPr="005B7305" w:rsidRDefault="005816B7" w:rsidP="008279BC">
            <w:pPr>
              <w:widowControl w:val="0"/>
              <w:jc w:val="center"/>
              <w:rPr>
                <w:b/>
                <w:szCs w:val="28"/>
              </w:rPr>
            </w:pPr>
            <w:r w:rsidRPr="005B7305">
              <w:rPr>
                <w:b/>
                <w:szCs w:val="28"/>
              </w:rPr>
              <w:t>Код</w:t>
            </w:r>
          </w:p>
        </w:tc>
        <w:tc>
          <w:tcPr>
            <w:tcW w:w="12051" w:type="dxa"/>
            <w:gridSpan w:val="5"/>
            <w:tcBorders>
              <w:top w:val="single" w:sz="4" w:space="0" w:color="auto"/>
              <w:left w:val="single" w:sz="4" w:space="0" w:color="auto"/>
              <w:bottom w:val="single" w:sz="4" w:space="0" w:color="auto"/>
              <w:right w:val="single" w:sz="4" w:space="0" w:color="auto"/>
            </w:tcBorders>
          </w:tcPr>
          <w:p w14:paraId="071B8B37" w14:textId="7C4FD7C3" w:rsidR="005816B7" w:rsidRPr="005B7305" w:rsidRDefault="005816B7" w:rsidP="00D812D9">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6B7" w:rsidRPr="005B7305" w14:paraId="2A215FDB" w14:textId="77777777" w:rsidTr="00466E3E">
        <w:tc>
          <w:tcPr>
            <w:tcW w:w="2408" w:type="dxa"/>
            <w:vMerge/>
            <w:tcBorders>
              <w:right w:val="single" w:sz="4" w:space="0" w:color="auto"/>
            </w:tcBorders>
          </w:tcPr>
          <w:p w14:paraId="2F76B662" w14:textId="77777777" w:rsidR="005816B7" w:rsidRPr="005B7305" w:rsidRDefault="005816B7" w:rsidP="00D812D9">
            <w:pPr>
              <w:widowControl w:val="0"/>
              <w:jc w:val="center"/>
              <w:rPr>
                <w:b/>
                <w:szCs w:val="28"/>
              </w:rPr>
            </w:pPr>
          </w:p>
        </w:tc>
        <w:tc>
          <w:tcPr>
            <w:tcW w:w="851" w:type="dxa"/>
            <w:vMerge/>
            <w:tcBorders>
              <w:right w:val="single" w:sz="4" w:space="0" w:color="auto"/>
            </w:tcBorders>
          </w:tcPr>
          <w:p w14:paraId="4491CFDB" w14:textId="77777777" w:rsidR="005816B7" w:rsidRPr="005B7305" w:rsidRDefault="005816B7" w:rsidP="008279BC">
            <w:pPr>
              <w:widowControl w:val="0"/>
              <w:jc w:val="center"/>
              <w:rPr>
                <w:b/>
                <w:szCs w:val="28"/>
              </w:rPr>
            </w:pPr>
          </w:p>
        </w:tc>
        <w:tc>
          <w:tcPr>
            <w:tcW w:w="2977" w:type="dxa"/>
            <w:tcBorders>
              <w:top w:val="single" w:sz="4" w:space="0" w:color="auto"/>
              <w:left w:val="single" w:sz="4" w:space="0" w:color="auto"/>
              <w:bottom w:val="single" w:sz="4" w:space="0" w:color="auto"/>
              <w:right w:val="single" w:sz="4" w:space="0" w:color="auto"/>
            </w:tcBorders>
          </w:tcPr>
          <w:p w14:paraId="783F8F63" w14:textId="317730A4" w:rsidR="005816B7" w:rsidRPr="005B7305" w:rsidRDefault="005816B7" w:rsidP="00D812D9">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14:paraId="396CB53D" w14:textId="77777777" w:rsidR="005816B7" w:rsidRPr="005B7305" w:rsidRDefault="005816B7" w:rsidP="00D812D9">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1A71AAC5" w14:textId="77777777" w:rsidR="005816B7" w:rsidRPr="005B7305" w:rsidRDefault="005816B7" w:rsidP="00D812D9">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15B11798" w14:textId="77777777" w:rsidR="005816B7" w:rsidRPr="005B7305" w:rsidRDefault="005816B7" w:rsidP="00D812D9">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19" w:type="dxa"/>
            <w:tcBorders>
              <w:top w:val="single" w:sz="4" w:space="0" w:color="auto"/>
              <w:left w:val="single" w:sz="4" w:space="0" w:color="auto"/>
              <w:bottom w:val="single" w:sz="4" w:space="0" w:color="auto"/>
              <w:right w:val="single" w:sz="4" w:space="0" w:color="auto"/>
            </w:tcBorders>
          </w:tcPr>
          <w:p w14:paraId="45E2D565" w14:textId="77777777" w:rsidR="005816B7" w:rsidRPr="005B7305" w:rsidRDefault="005816B7" w:rsidP="00D812D9">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5816B7" w:rsidRPr="005B7305" w14:paraId="57133744" w14:textId="77777777" w:rsidTr="00467BF2">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671811" w14:textId="28DFDAF4" w:rsidR="005816B7" w:rsidRPr="005B7305" w:rsidRDefault="005816B7" w:rsidP="008279BC">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5D29AF7C" w14:textId="77777777" w:rsidTr="00466E3E">
        <w:tc>
          <w:tcPr>
            <w:tcW w:w="2408" w:type="dxa"/>
            <w:tcBorders>
              <w:right w:val="single" w:sz="4" w:space="0" w:color="auto"/>
            </w:tcBorders>
          </w:tcPr>
          <w:p w14:paraId="01CC6BCC"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3DC18603" w14:textId="77777777" w:rsidR="00396E9D" w:rsidRPr="005B7305" w:rsidRDefault="00396E9D" w:rsidP="00396E9D">
            <w:pPr>
              <w:widowControl w:val="0"/>
              <w:rPr>
                <w:szCs w:val="28"/>
              </w:rPr>
            </w:pPr>
          </w:p>
        </w:tc>
        <w:tc>
          <w:tcPr>
            <w:tcW w:w="851" w:type="dxa"/>
            <w:tcBorders>
              <w:right w:val="single" w:sz="4" w:space="0" w:color="auto"/>
            </w:tcBorders>
          </w:tcPr>
          <w:p w14:paraId="1A502BDB" w14:textId="77777777" w:rsidR="00396E9D" w:rsidRPr="005B7305" w:rsidRDefault="00396E9D" w:rsidP="008279BC">
            <w:pPr>
              <w:autoSpaceDE w:val="0"/>
              <w:autoSpaceDN w:val="0"/>
              <w:adjustRightInd w:val="0"/>
              <w:jc w:val="center"/>
              <w:rPr>
                <w:color w:val="000000"/>
                <w:szCs w:val="28"/>
              </w:rPr>
            </w:pPr>
            <w:r w:rsidRPr="005B7305">
              <w:rPr>
                <w:color w:val="000000"/>
                <w:szCs w:val="28"/>
              </w:rPr>
              <w:t>3.1</w:t>
            </w:r>
          </w:p>
          <w:p w14:paraId="06A7DA45" w14:textId="77777777" w:rsidR="00396E9D" w:rsidRPr="005B7305" w:rsidRDefault="00396E9D" w:rsidP="008279BC">
            <w:pPr>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14:paraId="2C5C3B0C" w14:textId="77777777" w:rsidR="00396E9D" w:rsidRPr="005B7305" w:rsidRDefault="00396E9D" w:rsidP="00466E3E">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6951FE7E" w14:textId="77777777" w:rsidR="00396E9D" w:rsidRPr="005B7305" w:rsidRDefault="00396E9D" w:rsidP="00466E3E">
            <w:pPr>
              <w:widowControl w:val="0"/>
              <w:rPr>
                <w:szCs w:val="28"/>
              </w:rPr>
            </w:pPr>
            <w:r w:rsidRPr="005B7305">
              <w:rPr>
                <w:szCs w:val="28"/>
              </w:rPr>
              <w:t xml:space="preserve">Минимальная площадь земельного участка (для сооружений) – 50 </w:t>
            </w:r>
            <w:proofErr w:type="spellStart"/>
            <w:r w:rsidRPr="005B7305">
              <w:rPr>
                <w:szCs w:val="28"/>
              </w:rPr>
              <w:t>кв.м</w:t>
            </w:r>
            <w:proofErr w:type="spellEnd"/>
            <w:r w:rsidRPr="005B7305">
              <w:rPr>
                <w:szCs w:val="28"/>
              </w:rPr>
              <w:t>.</w:t>
            </w:r>
          </w:p>
          <w:p w14:paraId="099D1E63" w14:textId="77777777" w:rsidR="00396E9D" w:rsidRPr="005B7305" w:rsidRDefault="00396E9D" w:rsidP="00466E3E">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5DB3D305" w14:textId="6BA3840B" w:rsidR="00396E9D" w:rsidRPr="005B7305" w:rsidRDefault="00396E9D" w:rsidP="00466E3E">
            <w:pPr>
              <w:widowControl w:val="0"/>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14:paraId="5260399A" w14:textId="77777777" w:rsidR="00396E9D" w:rsidRPr="005B7305" w:rsidRDefault="00396E9D" w:rsidP="00466E3E">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Не подлежат установлению </w:t>
            </w:r>
            <w:r w:rsidRPr="005B7305">
              <w:rPr>
                <w:rFonts w:ascii="Times New Roman" w:hAnsi="Times New Roman" w:cs="Times New Roman"/>
                <w:sz w:val="28"/>
                <w:szCs w:val="28"/>
              </w:rPr>
              <w:lastRenderedPageBreak/>
              <w:t>для линейных объектов.</w:t>
            </w:r>
          </w:p>
          <w:p w14:paraId="508EB883" w14:textId="77777777" w:rsidR="00396E9D" w:rsidRPr="005B7305" w:rsidRDefault="00396E9D" w:rsidP="00466E3E">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0E496531" w14:textId="77777777" w:rsidR="00396E9D" w:rsidRPr="005B7305" w:rsidRDefault="00396E9D" w:rsidP="00466E3E">
            <w:pPr>
              <w:pStyle w:val="ConsNormal"/>
              <w:widowControl/>
              <w:ind w:firstLine="0"/>
              <w:rPr>
                <w:rFonts w:ascii="Times New Roman" w:hAnsi="Times New Roman" w:cs="Times New Roman"/>
                <w:sz w:val="28"/>
                <w:szCs w:val="28"/>
              </w:rPr>
            </w:pPr>
          </w:p>
          <w:p w14:paraId="56B35E53" w14:textId="7B0D9028" w:rsidR="00396E9D" w:rsidRPr="005B7305" w:rsidRDefault="00396E9D"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C414C54" w14:textId="77777777" w:rsidR="00396E9D" w:rsidRPr="005B7305" w:rsidRDefault="00396E9D" w:rsidP="00466E3E">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 xml:space="preserve">Не подлежат установлению </w:t>
            </w:r>
            <w:r w:rsidRPr="005B7305">
              <w:rPr>
                <w:rFonts w:ascii="Times New Roman" w:hAnsi="Times New Roman" w:cs="Times New Roman"/>
                <w:sz w:val="28"/>
                <w:szCs w:val="28"/>
              </w:rPr>
              <w:lastRenderedPageBreak/>
              <w:t>для линейных объектов.</w:t>
            </w:r>
          </w:p>
          <w:p w14:paraId="3A368B7E" w14:textId="369CDF84" w:rsidR="00396E9D" w:rsidRPr="005B7305" w:rsidRDefault="00396E9D" w:rsidP="00466E3E">
            <w:pPr>
              <w:widowControl w:val="0"/>
              <w:jc w:val="center"/>
              <w:rPr>
                <w:szCs w:val="28"/>
              </w:rPr>
            </w:pPr>
            <w:r w:rsidRPr="005B7305">
              <w:rPr>
                <w:szCs w:val="28"/>
              </w:rPr>
              <w:t>Для строений -3</w:t>
            </w:r>
            <w:r w:rsidR="00466E3E" w:rsidRPr="005B7305">
              <w:rPr>
                <w:szCs w:val="28"/>
              </w:rPr>
              <w:t xml:space="preserve"> </w:t>
            </w:r>
            <w:r w:rsidRPr="005B7305">
              <w:rPr>
                <w:szCs w:val="28"/>
              </w:rPr>
              <w:t>этажа</w:t>
            </w:r>
          </w:p>
        </w:tc>
        <w:tc>
          <w:tcPr>
            <w:tcW w:w="1985" w:type="dxa"/>
            <w:tcBorders>
              <w:top w:val="single" w:sz="4" w:space="0" w:color="auto"/>
              <w:left w:val="single" w:sz="4" w:space="0" w:color="auto"/>
              <w:bottom w:val="single" w:sz="4" w:space="0" w:color="auto"/>
              <w:right w:val="single" w:sz="4" w:space="0" w:color="auto"/>
            </w:tcBorders>
            <w:vAlign w:val="center"/>
          </w:tcPr>
          <w:p w14:paraId="19F2EAAB" w14:textId="77777777" w:rsidR="00396E9D" w:rsidRPr="005B7305" w:rsidRDefault="00396E9D" w:rsidP="00466E3E">
            <w:pPr>
              <w:widowControl w:val="0"/>
              <w:jc w:val="center"/>
              <w:rPr>
                <w:szCs w:val="28"/>
              </w:rPr>
            </w:pPr>
            <w:r w:rsidRPr="005B7305">
              <w:rPr>
                <w:szCs w:val="28"/>
              </w:rPr>
              <w:lastRenderedPageBreak/>
              <w:t xml:space="preserve">Не подлежат установлению для линейных </w:t>
            </w:r>
            <w:r w:rsidRPr="005B7305">
              <w:rPr>
                <w:szCs w:val="28"/>
              </w:rPr>
              <w:lastRenderedPageBreak/>
              <w:t>объектов.</w:t>
            </w:r>
          </w:p>
          <w:p w14:paraId="5992257B" w14:textId="17217299" w:rsidR="00396E9D" w:rsidRPr="005B7305" w:rsidRDefault="00396E9D" w:rsidP="00466E3E">
            <w:pPr>
              <w:widowControl w:val="0"/>
              <w:jc w:val="center"/>
              <w:rPr>
                <w:szCs w:val="28"/>
              </w:rPr>
            </w:pPr>
            <w:r w:rsidRPr="005B7305">
              <w:rPr>
                <w:szCs w:val="28"/>
              </w:rPr>
              <w:t>80% - для зданий</w:t>
            </w:r>
          </w:p>
        </w:tc>
        <w:tc>
          <w:tcPr>
            <w:tcW w:w="3119" w:type="dxa"/>
            <w:tcBorders>
              <w:top w:val="single" w:sz="4" w:space="0" w:color="auto"/>
              <w:left w:val="single" w:sz="4" w:space="0" w:color="auto"/>
              <w:bottom w:val="single" w:sz="4" w:space="0" w:color="auto"/>
              <w:right w:val="single" w:sz="4" w:space="0" w:color="auto"/>
            </w:tcBorders>
            <w:vAlign w:val="center"/>
          </w:tcPr>
          <w:p w14:paraId="79360E34" w14:textId="77777777" w:rsidR="00396E9D" w:rsidRPr="005B7305" w:rsidRDefault="00396E9D" w:rsidP="00466E3E">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При проектировании руководствоваться строительными </w:t>
            </w:r>
            <w:r w:rsidRPr="005B7305">
              <w:rPr>
                <w:rFonts w:ascii="Times New Roman" w:hAnsi="Times New Roman" w:cs="Times New Roman"/>
                <w:sz w:val="28"/>
                <w:szCs w:val="28"/>
              </w:rPr>
              <w:lastRenderedPageBreak/>
              <w:t>нормами и правилами, техническими регламентами.</w:t>
            </w:r>
          </w:p>
          <w:p w14:paraId="717CD5F9" w14:textId="77777777" w:rsidR="00396E9D" w:rsidRPr="005B7305" w:rsidRDefault="00396E9D" w:rsidP="00466E3E">
            <w:pPr>
              <w:widowControl w:val="0"/>
              <w:jc w:val="center"/>
              <w:rPr>
                <w:szCs w:val="28"/>
              </w:rPr>
            </w:pPr>
          </w:p>
        </w:tc>
      </w:tr>
      <w:tr w:rsidR="00396E9D" w:rsidRPr="005B7305" w14:paraId="3EF7A4EA" w14:textId="77777777" w:rsidTr="00467BF2">
        <w:tc>
          <w:tcPr>
            <w:tcW w:w="15310" w:type="dxa"/>
            <w:gridSpan w:val="7"/>
            <w:tcBorders>
              <w:right w:val="single" w:sz="4" w:space="0" w:color="auto"/>
            </w:tcBorders>
            <w:vAlign w:val="center"/>
          </w:tcPr>
          <w:p w14:paraId="0A2BAE10" w14:textId="77777777" w:rsidR="00396E9D" w:rsidRPr="005B7305" w:rsidRDefault="00396E9D" w:rsidP="00C8369D">
            <w:pPr>
              <w:autoSpaceDE w:val="0"/>
              <w:autoSpaceDN w:val="0"/>
              <w:adjustRightInd w:val="0"/>
              <w:rPr>
                <w:color w:val="000000"/>
                <w:szCs w:val="28"/>
              </w:rPr>
            </w:pPr>
            <w:r w:rsidRPr="005B7305">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48C15369" w14:textId="77777777" w:rsidR="00396E9D" w:rsidRPr="005B7305" w:rsidRDefault="00396E9D" w:rsidP="00C836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3BA9B471" w14:textId="77777777" w:rsidR="00396E9D" w:rsidRPr="005B7305" w:rsidRDefault="00396E9D" w:rsidP="00C836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787C2FF5" w14:textId="77777777" w:rsidR="00396E9D" w:rsidRPr="005B7305" w:rsidRDefault="00396E9D" w:rsidP="00C8369D">
            <w:pPr>
              <w:pStyle w:val="afb"/>
              <w:widowControl w:val="0"/>
              <w:numPr>
                <w:ilvl w:val="0"/>
                <w:numId w:val="32"/>
              </w:numPr>
              <w:spacing w:after="0" w:line="240" w:lineRule="auto"/>
              <w:ind w:left="29" w:firstLine="283"/>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DD99361" w14:textId="5952DC17" w:rsidR="00396E9D" w:rsidRPr="005B7305" w:rsidRDefault="00396E9D" w:rsidP="00C8369D">
            <w:pPr>
              <w:autoSpaceDE w:val="0"/>
              <w:autoSpaceDN w:val="0"/>
              <w:adjustRightInd w:val="0"/>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6120E6" w:rsidRPr="005B7305" w14:paraId="133F94E8" w14:textId="77777777" w:rsidTr="00466E3E">
        <w:tc>
          <w:tcPr>
            <w:tcW w:w="2408" w:type="dxa"/>
            <w:tcBorders>
              <w:right w:val="single" w:sz="4" w:space="0" w:color="auto"/>
            </w:tcBorders>
          </w:tcPr>
          <w:p w14:paraId="4184696B" w14:textId="0835CC1E" w:rsidR="006120E6" w:rsidRPr="005B7305" w:rsidRDefault="006120E6" w:rsidP="006120E6">
            <w:pPr>
              <w:widowControl w:val="0"/>
              <w:rPr>
                <w:szCs w:val="28"/>
              </w:rPr>
            </w:pPr>
            <w:r w:rsidRPr="005B7305">
              <w:rPr>
                <w:szCs w:val="28"/>
              </w:rPr>
              <w:lastRenderedPageBreak/>
              <w:t xml:space="preserve">Социальное обслуживание </w:t>
            </w:r>
          </w:p>
        </w:tc>
        <w:tc>
          <w:tcPr>
            <w:tcW w:w="851" w:type="dxa"/>
            <w:tcBorders>
              <w:right w:val="single" w:sz="4" w:space="0" w:color="auto"/>
            </w:tcBorders>
          </w:tcPr>
          <w:p w14:paraId="12E4507A" w14:textId="77777777" w:rsidR="006120E6" w:rsidRPr="005B7305" w:rsidRDefault="006120E6" w:rsidP="008279BC">
            <w:pPr>
              <w:widowControl w:val="0"/>
              <w:jc w:val="center"/>
              <w:rPr>
                <w:szCs w:val="28"/>
              </w:rPr>
            </w:pPr>
            <w:r w:rsidRPr="005B7305">
              <w:rPr>
                <w:szCs w:val="28"/>
              </w:rPr>
              <w:t>3.2.</w:t>
            </w:r>
          </w:p>
          <w:p w14:paraId="561DD34F" w14:textId="77777777" w:rsidR="006120E6" w:rsidRPr="005B7305" w:rsidRDefault="006120E6" w:rsidP="008279BC">
            <w:pPr>
              <w:jc w:val="center"/>
              <w:rPr>
                <w:szCs w:val="28"/>
              </w:rPr>
            </w:pPr>
          </w:p>
        </w:tc>
        <w:tc>
          <w:tcPr>
            <w:tcW w:w="2977" w:type="dxa"/>
            <w:tcBorders>
              <w:top w:val="single" w:sz="4" w:space="0" w:color="auto"/>
              <w:left w:val="single" w:sz="4" w:space="0" w:color="auto"/>
              <w:bottom w:val="single" w:sz="4" w:space="0" w:color="auto"/>
              <w:right w:val="single" w:sz="4" w:space="0" w:color="auto"/>
            </w:tcBorders>
            <w:vAlign w:val="center"/>
          </w:tcPr>
          <w:p w14:paraId="22468B31" w14:textId="77777777" w:rsidR="006120E6" w:rsidRPr="005B7305" w:rsidRDefault="006120E6" w:rsidP="00466E3E">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7568928" w14:textId="77777777" w:rsidR="006120E6" w:rsidRPr="005B7305" w:rsidRDefault="006120E6" w:rsidP="00466E3E">
            <w:pPr>
              <w:widowControl w:val="0"/>
              <w:rPr>
                <w:szCs w:val="28"/>
              </w:rPr>
            </w:pPr>
            <w:r w:rsidRPr="005B7305">
              <w:rPr>
                <w:szCs w:val="28"/>
              </w:rPr>
              <w:t>Минимальная площадь земельного участка – 0,05 га.</w:t>
            </w:r>
          </w:p>
          <w:p w14:paraId="1A65B797" w14:textId="1DD87968" w:rsidR="006120E6" w:rsidRPr="005B7305" w:rsidRDefault="006120E6" w:rsidP="00466E3E">
            <w:pPr>
              <w:widowControl w:val="0"/>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4B65543" w14:textId="3EB5BE18" w:rsidR="006120E6" w:rsidRPr="005B7305" w:rsidRDefault="00B76E77" w:rsidP="00466E3E">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6120E6" w:rsidRPr="005B7305">
              <w:rPr>
                <w:rFonts w:eastAsiaTheme="minorHAnsi"/>
                <w:szCs w:val="28"/>
                <w:lang w:eastAsia="en-US"/>
              </w:rPr>
              <w:t>5 м, либо по сложившейся линии регулирования застройки.</w:t>
            </w:r>
          </w:p>
          <w:p w14:paraId="13587F48" w14:textId="77777777" w:rsidR="006120E6" w:rsidRPr="005B7305" w:rsidRDefault="006120E6"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4517B4A3" w14:textId="20912521" w:rsidR="006120E6" w:rsidRPr="005B7305" w:rsidRDefault="006120E6" w:rsidP="006120E6">
            <w:pPr>
              <w:widowControl w:val="0"/>
              <w:jc w:val="center"/>
              <w:rPr>
                <w:szCs w:val="28"/>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3979B5FE" w14:textId="684BF6DC" w:rsidR="006120E6" w:rsidRPr="005B7305" w:rsidRDefault="006120E6" w:rsidP="006120E6">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4E66EBDA" w14:textId="77777777" w:rsidR="006120E6" w:rsidRPr="005B7305" w:rsidRDefault="006120E6" w:rsidP="00467BF2">
            <w:pPr>
              <w:pStyle w:val="13"/>
              <w:shd w:val="clear" w:color="auto" w:fill="FFFFFF"/>
              <w:spacing w:before="0" w:after="0"/>
              <w:rPr>
                <w:rFonts w:ascii="Times New Roman" w:hAnsi="Times New Roman"/>
                <w:b w:val="0"/>
                <w:kern w:val="0"/>
                <w:szCs w:val="28"/>
              </w:rPr>
            </w:pPr>
            <w:bookmarkStart w:id="191" w:name="_Toc64125623"/>
            <w:bookmarkStart w:id="192" w:name="_Toc72838696"/>
            <w:bookmarkStart w:id="193" w:name="_Toc87476948"/>
            <w:bookmarkStart w:id="194" w:name="_Toc88490959"/>
            <w:r w:rsidRPr="005B7305">
              <w:rPr>
                <w:rFonts w:ascii="Times New Roman" w:hAnsi="Times New Roman"/>
                <w:b w:val="0"/>
                <w:kern w:val="0"/>
                <w:szCs w:val="28"/>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bookmarkEnd w:id="191"/>
            <w:bookmarkEnd w:id="192"/>
            <w:bookmarkEnd w:id="193"/>
            <w:bookmarkEnd w:id="194"/>
          </w:p>
          <w:p w14:paraId="5D72D9FE" w14:textId="77777777" w:rsidR="006120E6" w:rsidRPr="005B7305" w:rsidRDefault="006120E6"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D47B6E1" w14:textId="1BFC7B1A" w:rsidR="006120E6" w:rsidRPr="005B7305" w:rsidRDefault="006120E6"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w:t>
            </w:r>
            <w:r w:rsidRPr="005B7305">
              <w:rPr>
                <w:szCs w:val="28"/>
              </w:rPr>
              <w:lastRenderedPageBreak/>
              <w:t xml:space="preserve">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00F66B01" w14:textId="77777777" w:rsidTr="00467BF2">
        <w:tc>
          <w:tcPr>
            <w:tcW w:w="15310" w:type="dxa"/>
            <w:gridSpan w:val="7"/>
            <w:tcBorders>
              <w:right w:val="single" w:sz="4" w:space="0" w:color="auto"/>
            </w:tcBorders>
            <w:vAlign w:val="center"/>
          </w:tcPr>
          <w:p w14:paraId="0940407B" w14:textId="6A0328AC" w:rsidR="005816B7" w:rsidRPr="005B7305" w:rsidRDefault="005816B7" w:rsidP="00C8369D">
            <w:pPr>
              <w:widowControl w:val="0"/>
              <w:rPr>
                <w:szCs w:val="28"/>
              </w:rPr>
            </w:pPr>
            <w:r w:rsidRPr="005B7305">
              <w:rPr>
                <w:szCs w:val="28"/>
              </w:rPr>
              <w:lastRenderedPageBreak/>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6120E6" w:rsidRPr="005B7305" w14:paraId="37461F44" w14:textId="77777777" w:rsidTr="00466E3E">
        <w:tc>
          <w:tcPr>
            <w:tcW w:w="2408" w:type="dxa"/>
            <w:tcBorders>
              <w:right w:val="single" w:sz="4" w:space="0" w:color="auto"/>
            </w:tcBorders>
          </w:tcPr>
          <w:p w14:paraId="0873C14F" w14:textId="21CBDFA8" w:rsidR="006120E6" w:rsidRPr="005B7305" w:rsidRDefault="006120E6" w:rsidP="006120E6">
            <w:pPr>
              <w:widowControl w:val="0"/>
              <w:rPr>
                <w:szCs w:val="28"/>
              </w:rPr>
            </w:pPr>
            <w:r w:rsidRPr="005B7305">
              <w:rPr>
                <w:szCs w:val="28"/>
              </w:rPr>
              <w:t xml:space="preserve">Амбулаторно-поликлиническое обслуживание </w:t>
            </w:r>
          </w:p>
        </w:tc>
        <w:tc>
          <w:tcPr>
            <w:tcW w:w="851" w:type="dxa"/>
            <w:tcBorders>
              <w:right w:val="single" w:sz="4" w:space="0" w:color="auto"/>
            </w:tcBorders>
          </w:tcPr>
          <w:p w14:paraId="1E8D0D80" w14:textId="254FF352" w:rsidR="006120E6" w:rsidRPr="005B7305" w:rsidRDefault="006120E6" w:rsidP="008279BC">
            <w:pPr>
              <w:widowControl w:val="0"/>
              <w:jc w:val="center"/>
              <w:rPr>
                <w:szCs w:val="28"/>
              </w:rPr>
            </w:pPr>
            <w:r w:rsidRPr="005B7305">
              <w:rPr>
                <w:szCs w:val="28"/>
              </w:rPr>
              <w:t>3.4.1.</w:t>
            </w:r>
          </w:p>
        </w:tc>
        <w:tc>
          <w:tcPr>
            <w:tcW w:w="2977" w:type="dxa"/>
            <w:tcBorders>
              <w:top w:val="single" w:sz="4" w:space="0" w:color="auto"/>
              <w:left w:val="single" w:sz="4" w:space="0" w:color="auto"/>
              <w:bottom w:val="single" w:sz="4" w:space="0" w:color="auto"/>
              <w:right w:val="single" w:sz="4" w:space="0" w:color="auto"/>
            </w:tcBorders>
          </w:tcPr>
          <w:p w14:paraId="488C6EE0" w14:textId="77777777" w:rsidR="006120E6" w:rsidRPr="005B7305" w:rsidRDefault="006120E6" w:rsidP="00466E3E">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E8657EC" w14:textId="77777777" w:rsidR="006120E6" w:rsidRPr="005B7305" w:rsidRDefault="006120E6" w:rsidP="00466E3E">
            <w:pPr>
              <w:widowControl w:val="0"/>
              <w:rPr>
                <w:szCs w:val="28"/>
              </w:rPr>
            </w:pPr>
            <w:r w:rsidRPr="005B7305">
              <w:rPr>
                <w:szCs w:val="28"/>
              </w:rPr>
              <w:t>Минимальная площадь земельного участка – 0,10 га.</w:t>
            </w:r>
          </w:p>
          <w:p w14:paraId="23E4B6CF" w14:textId="12E7DCB1" w:rsidR="006120E6" w:rsidRPr="005B7305" w:rsidRDefault="006120E6" w:rsidP="00466E3E">
            <w:pPr>
              <w:tabs>
                <w:tab w:val="left" w:pos="1134"/>
              </w:tabs>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14:paraId="640A319D" w14:textId="0DB20F9B" w:rsidR="006120E6" w:rsidRPr="005B7305" w:rsidRDefault="00B76E77" w:rsidP="00466E3E">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6120E6" w:rsidRPr="005B7305">
              <w:rPr>
                <w:szCs w:val="28"/>
              </w:rPr>
              <w:t>5 м</w:t>
            </w:r>
            <w:r w:rsidR="006120E6" w:rsidRPr="005B7305">
              <w:rPr>
                <w:rFonts w:eastAsiaTheme="minorHAnsi"/>
                <w:bCs/>
                <w:szCs w:val="28"/>
                <w:lang w:eastAsia="en-US"/>
              </w:rPr>
              <w:t>,</w:t>
            </w:r>
            <w:r w:rsidR="006120E6" w:rsidRPr="005B7305">
              <w:rPr>
                <w:rFonts w:eastAsiaTheme="minorHAnsi"/>
                <w:szCs w:val="28"/>
                <w:lang w:eastAsia="en-US"/>
              </w:rPr>
              <w:t xml:space="preserve"> либо по сложившейся линии регулирования застройки.</w:t>
            </w:r>
          </w:p>
          <w:p w14:paraId="761E4087" w14:textId="77777777" w:rsidR="006120E6" w:rsidRPr="005B7305" w:rsidRDefault="006120E6" w:rsidP="00466E3E">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4E3D4EFF" w14:textId="77777777" w:rsidR="006120E6" w:rsidRPr="005B7305" w:rsidRDefault="006120E6"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10C6D39" w14:textId="3801F09A" w:rsidR="006120E6" w:rsidRPr="005B7305" w:rsidRDefault="006120E6" w:rsidP="00466E3E">
            <w:pPr>
              <w:widowControl w:val="0"/>
              <w:jc w:val="center"/>
              <w:rPr>
                <w:szCs w:val="28"/>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74C6DC5A" w14:textId="4024D2CF" w:rsidR="006120E6" w:rsidRPr="005B7305" w:rsidRDefault="006120E6" w:rsidP="00466E3E">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5FB81D7F" w14:textId="77777777" w:rsidR="006120E6" w:rsidRPr="005B7305" w:rsidRDefault="006120E6" w:rsidP="00467BF2">
            <w:pPr>
              <w:widowControl w:val="0"/>
              <w:rPr>
                <w:szCs w:val="28"/>
              </w:rPr>
            </w:pPr>
            <w:r w:rsidRPr="005B7305">
              <w:rPr>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35508A39" w14:textId="77777777" w:rsidR="006120E6" w:rsidRPr="005B7305" w:rsidRDefault="006120E6"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143E5B6D" w14:textId="0E8A9B1D" w:rsidR="006120E6" w:rsidRPr="005B7305" w:rsidRDefault="006120E6"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2B38304C" w14:textId="77777777" w:rsidTr="00467BF2">
        <w:tc>
          <w:tcPr>
            <w:tcW w:w="15310" w:type="dxa"/>
            <w:gridSpan w:val="7"/>
            <w:tcBorders>
              <w:right w:val="single" w:sz="4" w:space="0" w:color="auto"/>
            </w:tcBorders>
            <w:vAlign w:val="center"/>
          </w:tcPr>
          <w:p w14:paraId="182A5629" w14:textId="244BB2CE" w:rsidR="005816B7" w:rsidRPr="005B7305" w:rsidRDefault="005816B7" w:rsidP="00C8369D">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07B54" w:rsidRPr="005B7305" w14:paraId="4F455DDF" w14:textId="77777777" w:rsidTr="00466E3E">
        <w:tc>
          <w:tcPr>
            <w:tcW w:w="2408" w:type="dxa"/>
            <w:tcBorders>
              <w:right w:val="single" w:sz="4" w:space="0" w:color="auto"/>
            </w:tcBorders>
          </w:tcPr>
          <w:p w14:paraId="25A19F70" w14:textId="1DA4F36F" w:rsidR="00607B54" w:rsidRPr="005B7305" w:rsidRDefault="00607B54" w:rsidP="00607B54">
            <w:pPr>
              <w:widowControl w:val="0"/>
              <w:rPr>
                <w:szCs w:val="28"/>
              </w:rPr>
            </w:pPr>
            <w:r w:rsidRPr="005B7305">
              <w:rPr>
                <w:szCs w:val="28"/>
              </w:rPr>
              <w:t xml:space="preserve">Стационарное медицинское обслуживание </w:t>
            </w:r>
          </w:p>
        </w:tc>
        <w:tc>
          <w:tcPr>
            <w:tcW w:w="851" w:type="dxa"/>
            <w:tcBorders>
              <w:right w:val="single" w:sz="4" w:space="0" w:color="auto"/>
            </w:tcBorders>
          </w:tcPr>
          <w:p w14:paraId="299432F7" w14:textId="3B7ADA01" w:rsidR="00607B54" w:rsidRPr="005B7305" w:rsidRDefault="00607B54" w:rsidP="008279BC">
            <w:pPr>
              <w:widowControl w:val="0"/>
              <w:jc w:val="center"/>
              <w:rPr>
                <w:szCs w:val="28"/>
              </w:rPr>
            </w:pPr>
            <w:r w:rsidRPr="005B7305">
              <w:rPr>
                <w:szCs w:val="28"/>
              </w:rPr>
              <w:t>3.4.2.</w:t>
            </w:r>
          </w:p>
        </w:tc>
        <w:tc>
          <w:tcPr>
            <w:tcW w:w="2977" w:type="dxa"/>
            <w:tcBorders>
              <w:top w:val="single" w:sz="4" w:space="0" w:color="auto"/>
              <w:left w:val="single" w:sz="4" w:space="0" w:color="auto"/>
              <w:bottom w:val="single" w:sz="4" w:space="0" w:color="auto"/>
              <w:right w:val="single" w:sz="4" w:space="0" w:color="auto"/>
            </w:tcBorders>
          </w:tcPr>
          <w:p w14:paraId="6B28F00F" w14:textId="77777777" w:rsidR="00607B54" w:rsidRPr="005B7305" w:rsidRDefault="00607B54" w:rsidP="00466E3E">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1C8E54AE" w14:textId="77777777" w:rsidR="00607B54" w:rsidRPr="005B7305" w:rsidRDefault="00607B54" w:rsidP="00466E3E">
            <w:pPr>
              <w:widowControl w:val="0"/>
              <w:rPr>
                <w:szCs w:val="28"/>
              </w:rPr>
            </w:pPr>
            <w:r w:rsidRPr="005B7305">
              <w:rPr>
                <w:szCs w:val="28"/>
              </w:rPr>
              <w:t>Минимальная площадь земельного участка – 0,2 га.</w:t>
            </w:r>
          </w:p>
          <w:p w14:paraId="52E1E0EE" w14:textId="1B5359FA" w:rsidR="00607B54" w:rsidRPr="005B7305" w:rsidRDefault="00607B54" w:rsidP="00466E3E">
            <w:pPr>
              <w:tabs>
                <w:tab w:val="left" w:pos="1134"/>
              </w:tabs>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14:paraId="67AF793A" w14:textId="3529BAF7" w:rsidR="00607B54" w:rsidRPr="005B7305" w:rsidRDefault="00B76E77" w:rsidP="00466E3E">
            <w:pPr>
              <w:autoSpaceDE w:val="0"/>
              <w:autoSpaceDN w:val="0"/>
              <w:adjustRightInd w:val="0"/>
              <w:rPr>
                <w:szCs w:val="28"/>
              </w:rPr>
            </w:pPr>
            <w:r w:rsidRPr="005B7305">
              <w:rPr>
                <w:szCs w:val="28"/>
              </w:rPr>
              <w:t xml:space="preserve">Минимальный отступ от границ земель общего пользования - </w:t>
            </w:r>
            <w:r w:rsidR="00607B54" w:rsidRPr="005B7305">
              <w:rPr>
                <w:szCs w:val="28"/>
              </w:rPr>
              <w:t>5 м, либо по сложившейся линии регулирования застройки.</w:t>
            </w:r>
          </w:p>
          <w:p w14:paraId="51CA82C1" w14:textId="77777777" w:rsidR="00607B54" w:rsidRPr="005B7305" w:rsidRDefault="00607B54" w:rsidP="00466E3E">
            <w:pPr>
              <w:autoSpaceDE w:val="0"/>
              <w:autoSpaceDN w:val="0"/>
              <w:adjustRightInd w:val="0"/>
              <w:rPr>
                <w:szCs w:val="28"/>
              </w:rPr>
            </w:pPr>
            <w:r w:rsidRPr="005B7305">
              <w:rPr>
                <w:szCs w:val="28"/>
              </w:rPr>
              <w:t xml:space="preserve">От границ смежных </w:t>
            </w:r>
            <w:r w:rsidRPr="005B7305">
              <w:rPr>
                <w:szCs w:val="28"/>
              </w:rPr>
              <w:lastRenderedPageBreak/>
              <w:t>землепользователей — 3 м.</w:t>
            </w:r>
          </w:p>
          <w:p w14:paraId="23E11CF8" w14:textId="77777777" w:rsidR="00607B54" w:rsidRPr="005B7305" w:rsidRDefault="00607B54"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E210B99" w14:textId="688CB7A9" w:rsidR="00607B54" w:rsidRPr="005B7305" w:rsidRDefault="00607B54" w:rsidP="00607B54">
            <w:pPr>
              <w:widowControl w:val="0"/>
              <w:jc w:val="center"/>
              <w:rPr>
                <w:szCs w:val="28"/>
              </w:rPr>
            </w:pPr>
            <w:r w:rsidRPr="005B7305">
              <w:rPr>
                <w:szCs w:val="28"/>
              </w:rPr>
              <w:lastRenderedPageBreak/>
              <w:t>5 этажей</w:t>
            </w:r>
          </w:p>
        </w:tc>
        <w:tc>
          <w:tcPr>
            <w:tcW w:w="1985" w:type="dxa"/>
            <w:tcBorders>
              <w:top w:val="single" w:sz="4" w:space="0" w:color="auto"/>
              <w:left w:val="single" w:sz="4" w:space="0" w:color="auto"/>
              <w:bottom w:val="single" w:sz="4" w:space="0" w:color="auto"/>
              <w:right w:val="single" w:sz="4" w:space="0" w:color="auto"/>
            </w:tcBorders>
            <w:vAlign w:val="center"/>
          </w:tcPr>
          <w:p w14:paraId="24C69439" w14:textId="259D72F2" w:rsidR="00607B54" w:rsidRPr="005B7305" w:rsidRDefault="00607B54" w:rsidP="00607B54">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7131058D" w14:textId="77777777" w:rsidR="00607B54" w:rsidRPr="005B7305" w:rsidRDefault="00607B54" w:rsidP="00466E3E">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При проектировании руководствоваться строительными нормами и правилами, </w:t>
            </w:r>
          </w:p>
          <w:p w14:paraId="00AEF0EE" w14:textId="77777777" w:rsidR="00607B54" w:rsidRPr="005B7305" w:rsidRDefault="00607B54" w:rsidP="00466E3E">
            <w:pPr>
              <w:pStyle w:val="13"/>
              <w:shd w:val="clear" w:color="auto" w:fill="FFFFFF"/>
              <w:spacing w:before="0" w:after="0"/>
              <w:rPr>
                <w:rFonts w:ascii="Times New Roman" w:hAnsi="Times New Roman"/>
                <w:b w:val="0"/>
                <w:bCs/>
                <w:kern w:val="0"/>
                <w:szCs w:val="28"/>
              </w:rPr>
            </w:pPr>
            <w:bookmarkStart w:id="195" w:name="_Toc54518843"/>
            <w:bookmarkStart w:id="196" w:name="_Toc64125624"/>
            <w:bookmarkStart w:id="197" w:name="_Toc72838697"/>
            <w:bookmarkStart w:id="198" w:name="_Toc87476949"/>
            <w:bookmarkStart w:id="199" w:name="_Toc88490960"/>
            <w:r w:rsidRPr="005B7305">
              <w:rPr>
                <w:rFonts w:ascii="Times New Roman" w:hAnsi="Times New Roman"/>
                <w:b w:val="0"/>
                <w:kern w:val="0"/>
                <w:szCs w:val="28"/>
              </w:rPr>
              <w:t>СанПиН 2.1.3.2630-10 Санитарно-эпидемиологические требования к организациям, осуществляющим медицинскую деятельность (</w:t>
            </w:r>
            <w:r w:rsidRPr="005B7305">
              <w:rPr>
                <w:rFonts w:ascii="Times New Roman" w:hAnsi="Times New Roman"/>
                <w:b w:val="0"/>
                <w:bCs/>
                <w:szCs w:val="28"/>
              </w:rPr>
              <w:t xml:space="preserve">в ред. </w:t>
            </w:r>
            <w:hyperlink r:id="rId28" w:anchor="dst100050" w:history="1">
              <w:r w:rsidRPr="005B7305">
                <w:rPr>
                  <w:rFonts w:ascii="Times New Roman" w:hAnsi="Times New Roman"/>
                  <w:b w:val="0"/>
                  <w:bCs/>
                  <w:szCs w:val="28"/>
                </w:rPr>
                <w:t>Постановления</w:t>
              </w:r>
            </w:hyperlink>
            <w:r w:rsidRPr="005B7305">
              <w:rPr>
                <w:rFonts w:ascii="Times New Roman" w:hAnsi="Times New Roman"/>
                <w:b w:val="0"/>
                <w:bCs/>
                <w:szCs w:val="28"/>
              </w:rPr>
              <w:t xml:space="preserve"> </w:t>
            </w:r>
            <w:r w:rsidRPr="005B7305">
              <w:rPr>
                <w:rFonts w:ascii="Times New Roman" w:hAnsi="Times New Roman"/>
                <w:b w:val="0"/>
                <w:bCs/>
                <w:szCs w:val="28"/>
              </w:rPr>
              <w:lastRenderedPageBreak/>
              <w:t>Главного государственного санитарного врача РФ</w:t>
            </w:r>
            <w:bookmarkEnd w:id="195"/>
            <w:bookmarkEnd w:id="196"/>
            <w:bookmarkEnd w:id="197"/>
            <w:bookmarkEnd w:id="198"/>
            <w:bookmarkEnd w:id="199"/>
          </w:p>
          <w:p w14:paraId="525D93EE" w14:textId="77777777" w:rsidR="00607B54" w:rsidRPr="005B7305" w:rsidRDefault="00607B54" w:rsidP="00466E3E">
            <w:pPr>
              <w:shd w:val="clear" w:color="auto" w:fill="FFFFFF"/>
              <w:rPr>
                <w:szCs w:val="28"/>
              </w:rPr>
            </w:pPr>
            <w:r w:rsidRPr="005B7305">
              <w:rPr>
                <w:szCs w:val="28"/>
              </w:rPr>
              <w:t>от 10.06.2016</w:t>
            </w:r>
          </w:p>
          <w:p w14:paraId="6B00F783" w14:textId="77777777" w:rsidR="00607B54" w:rsidRPr="005B7305" w:rsidRDefault="00607B54" w:rsidP="00466E3E">
            <w:pPr>
              <w:shd w:val="clear" w:color="auto" w:fill="FFFFFF"/>
              <w:rPr>
                <w:szCs w:val="28"/>
              </w:rPr>
            </w:pPr>
            <w:r w:rsidRPr="005B7305">
              <w:rPr>
                <w:szCs w:val="28"/>
              </w:rPr>
              <w:t xml:space="preserve"> N 76)</w:t>
            </w:r>
          </w:p>
          <w:p w14:paraId="1F245108" w14:textId="77777777" w:rsidR="00607B54" w:rsidRPr="005B7305" w:rsidRDefault="00607B54" w:rsidP="00466E3E">
            <w:pPr>
              <w:widowControl w:val="0"/>
              <w:rPr>
                <w:szCs w:val="28"/>
              </w:rPr>
            </w:pPr>
          </w:p>
        </w:tc>
      </w:tr>
      <w:tr w:rsidR="005816B7" w:rsidRPr="005B7305" w14:paraId="2EEDD3AE" w14:textId="77777777" w:rsidTr="00467BF2">
        <w:tc>
          <w:tcPr>
            <w:tcW w:w="15310" w:type="dxa"/>
            <w:gridSpan w:val="7"/>
            <w:tcBorders>
              <w:top w:val="single" w:sz="4" w:space="0" w:color="auto"/>
              <w:left w:val="single" w:sz="4" w:space="0" w:color="auto"/>
              <w:bottom w:val="single" w:sz="4" w:space="0" w:color="auto"/>
              <w:right w:val="single" w:sz="4" w:space="0" w:color="auto"/>
            </w:tcBorders>
            <w:vAlign w:val="center"/>
          </w:tcPr>
          <w:p w14:paraId="332F162B" w14:textId="3573F224" w:rsidR="005816B7" w:rsidRPr="005B7305" w:rsidRDefault="005816B7" w:rsidP="00C8369D">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0724783" w14:textId="77777777" w:rsidR="005816B7" w:rsidRPr="005B7305" w:rsidRDefault="005816B7" w:rsidP="00C8369D">
            <w:pPr>
              <w:widowControl w:val="0"/>
              <w:rPr>
                <w:szCs w:val="28"/>
              </w:rPr>
            </w:pPr>
            <w:r w:rsidRPr="005B7305">
              <w:rPr>
                <w:szCs w:val="28"/>
              </w:rPr>
              <w:t>размещение станций скорой помощи;</w:t>
            </w:r>
          </w:p>
          <w:p w14:paraId="2B2E48E7" w14:textId="77777777" w:rsidR="005816B7" w:rsidRPr="005B7305" w:rsidRDefault="005816B7" w:rsidP="00C8369D">
            <w:pPr>
              <w:widowControl w:val="0"/>
              <w:rPr>
                <w:szCs w:val="28"/>
              </w:rPr>
            </w:pPr>
            <w:r w:rsidRPr="005B7305">
              <w:rPr>
                <w:szCs w:val="28"/>
              </w:rPr>
              <w:t>размещение площадок санитарной авиации.</w:t>
            </w:r>
          </w:p>
          <w:p w14:paraId="29AF975E" w14:textId="68DCBA56" w:rsidR="005816B7" w:rsidRPr="005B7305" w:rsidRDefault="005816B7" w:rsidP="00C8369D">
            <w:pPr>
              <w:widowControl w:val="0"/>
              <w:rPr>
                <w:color w:val="000000"/>
                <w:szCs w:val="28"/>
                <w:shd w:val="clear" w:color="auto" w:fill="FFFFFF"/>
              </w:rPr>
            </w:pPr>
            <w:r w:rsidRPr="005B7305">
              <w:rPr>
                <w:color w:val="000000"/>
                <w:szCs w:val="28"/>
                <w:shd w:val="clear" w:color="auto" w:fill="FFFFFF"/>
              </w:rPr>
              <w:t xml:space="preserve">На территории стационаров выделяются зоны: лечебных корпусов для инфекционных и для неинфекционных больных, садово-парковая, </w:t>
            </w:r>
            <w:proofErr w:type="gramStart"/>
            <w:r w:rsidRPr="005B7305">
              <w:rPr>
                <w:color w:val="000000"/>
                <w:szCs w:val="28"/>
                <w:shd w:val="clear" w:color="auto" w:fill="FFFFFF"/>
              </w:rPr>
              <w:t>патолого-анатомического</w:t>
            </w:r>
            <w:proofErr w:type="gramEnd"/>
            <w:r w:rsidRPr="005B7305">
              <w:rPr>
                <w:color w:val="000000"/>
                <w:szCs w:val="28"/>
                <w:shd w:val="clear" w:color="auto" w:fill="FFFFFF"/>
              </w:rPr>
              <w:t xml:space="preserve"> корпуса, хозяйственная и инженерных сооружений.</w:t>
            </w:r>
          </w:p>
          <w:p w14:paraId="504EB5A2" w14:textId="77777777" w:rsidR="005816B7" w:rsidRPr="005B7305" w:rsidRDefault="005816B7" w:rsidP="00C8369D">
            <w:pPr>
              <w:widowControl w:val="0"/>
              <w:rPr>
                <w:color w:val="000000"/>
                <w:szCs w:val="28"/>
                <w:shd w:val="clear" w:color="auto" w:fill="FFFFFF"/>
              </w:rPr>
            </w:pPr>
            <w:r w:rsidRPr="005B7305">
              <w:rPr>
                <w:color w:val="000000"/>
                <w:szCs w:val="28"/>
                <w:shd w:val="clear" w:color="auto" w:fill="FFFFFF"/>
              </w:rPr>
              <w:t>Инфекционный корпус отделяется от других корпусов полосой зеленых насаждений.</w:t>
            </w:r>
          </w:p>
          <w:p w14:paraId="769AE270" w14:textId="77777777" w:rsidR="005816B7" w:rsidRPr="005B7305" w:rsidRDefault="005816B7" w:rsidP="00C8369D">
            <w:pPr>
              <w:widowControl w:val="0"/>
              <w:rPr>
                <w:szCs w:val="28"/>
              </w:rPr>
            </w:pPr>
            <w:proofErr w:type="gramStart"/>
            <w:r w:rsidRPr="005B7305">
              <w:rPr>
                <w:color w:val="000000"/>
                <w:szCs w:val="28"/>
                <w:shd w:val="clear" w:color="auto" w:fill="FFFFFF"/>
              </w:rPr>
              <w:t>Патолого-анатомический</w:t>
            </w:r>
            <w:proofErr w:type="gramEnd"/>
            <w:r w:rsidRPr="005B7305">
              <w:rPr>
                <w:color w:val="000000"/>
                <w:szCs w:val="28"/>
                <w:shd w:val="clear" w:color="auto" w:fill="FFFFFF"/>
              </w:rPr>
              <w:t xml:space="preserve"> корпус с ритуальной зоной не должен просматриваться из окон палатных отделений, а также жилых и общественных зданий, расположенных вблизи МО. В ритуальную зону МО необходим отдельный въезд.</w:t>
            </w:r>
          </w:p>
        </w:tc>
      </w:tr>
      <w:tr w:rsidR="005816B7" w:rsidRPr="005B7305" w14:paraId="59D1A016" w14:textId="77777777" w:rsidTr="00466E3E">
        <w:tc>
          <w:tcPr>
            <w:tcW w:w="2408" w:type="dxa"/>
            <w:tcBorders>
              <w:right w:val="single" w:sz="4" w:space="0" w:color="auto"/>
            </w:tcBorders>
          </w:tcPr>
          <w:p w14:paraId="74DE90C0" w14:textId="210EA705" w:rsidR="005816B7" w:rsidRPr="005B7305" w:rsidRDefault="005816B7" w:rsidP="00D812D9">
            <w:pPr>
              <w:widowControl w:val="0"/>
              <w:rPr>
                <w:szCs w:val="28"/>
              </w:rPr>
            </w:pPr>
            <w:r w:rsidRPr="005B7305">
              <w:rPr>
                <w:szCs w:val="28"/>
              </w:rPr>
              <w:t xml:space="preserve">Дошкольное, начальное и среднее общее образование </w:t>
            </w:r>
          </w:p>
        </w:tc>
        <w:tc>
          <w:tcPr>
            <w:tcW w:w="851" w:type="dxa"/>
            <w:tcBorders>
              <w:right w:val="single" w:sz="4" w:space="0" w:color="auto"/>
            </w:tcBorders>
          </w:tcPr>
          <w:p w14:paraId="6D6FD775" w14:textId="0C8AC501" w:rsidR="005816B7" w:rsidRPr="005B7305" w:rsidRDefault="00607B54" w:rsidP="008279BC">
            <w:pPr>
              <w:widowControl w:val="0"/>
              <w:jc w:val="center"/>
              <w:rPr>
                <w:szCs w:val="28"/>
              </w:rPr>
            </w:pPr>
            <w:r w:rsidRPr="005B7305">
              <w:rPr>
                <w:szCs w:val="28"/>
              </w:rPr>
              <w:t>3.5.1.</w:t>
            </w:r>
          </w:p>
        </w:tc>
        <w:tc>
          <w:tcPr>
            <w:tcW w:w="2977" w:type="dxa"/>
            <w:tcBorders>
              <w:top w:val="single" w:sz="4" w:space="0" w:color="auto"/>
              <w:left w:val="single" w:sz="4" w:space="0" w:color="auto"/>
              <w:bottom w:val="single" w:sz="4" w:space="0" w:color="auto"/>
              <w:right w:val="single" w:sz="4" w:space="0" w:color="auto"/>
            </w:tcBorders>
          </w:tcPr>
          <w:p w14:paraId="19640E16" w14:textId="44C8FBC7" w:rsidR="005816B7" w:rsidRPr="005B7305" w:rsidRDefault="005816B7" w:rsidP="00466E3E">
            <w:pPr>
              <w:widowControl w:val="0"/>
              <w:rPr>
                <w:szCs w:val="28"/>
              </w:rPr>
            </w:pPr>
            <w:r w:rsidRPr="005B7305">
              <w:rPr>
                <w:szCs w:val="28"/>
              </w:rPr>
              <w:t>Предельные минимальные размеры земельных участков - не подлежат установлению.</w:t>
            </w:r>
          </w:p>
          <w:p w14:paraId="2E7D310B" w14:textId="77777777" w:rsidR="005816B7" w:rsidRPr="005B7305" w:rsidRDefault="005816B7" w:rsidP="00466E3E">
            <w:pPr>
              <w:widowControl w:val="0"/>
              <w:rPr>
                <w:szCs w:val="28"/>
              </w:rPr>
            </w:pPr>
            <w:r w:rsidRPr="005B7305">
              <w:rPr>
                <w:szCs w:val="28"/>
              </w:rPr>
              <w:t>Предельные максимальные размеры земельных участков - не подлежат установлению.</w:t>
            </w:r>
          </w:p>
          <w:p w14:paraId="13CF3EAD" w14:textId="6B8EA363" w:rsidR="005816B7" w:rsidRPr="005B7305" w:rsidRDefault="005816B7" w:rsidP="00466E3E">
            <w:pPr>
              <w:widowControl w:val="0"/>
              <w:rPr>
                <w:szCs w:val="28"/>
              </w:rPr>
            </w:pPr>
            <w:r w:rsidRPr="005B7305">
              <w:rPr>
                <w:szCs w:val="28"/>
              </w:rPr>
              <w:t xml:space="preserve">1) Для объектов дошкольного начального </w:t>
            </w:r>
            <w:r w:rsidRPr="005B7305">
              <w:rPr>
                <w:szCs w:val="28"/>
              </w:rPr>
              <w:lastRenderedPageBreak/>
              <w:t>образования:</w:t>
            </w:r>
          </w:p>
          <w:p w14:paraId="10A437DC" w14:textId="77777777" w:rsidR="005816B7" w:rsidRPr="005B7305" w:rsidRDefault="005816B7" w:rsidP="00466E3E">
            <w:pPr>
              <w:ind w:firstLine="415"/>
              <w:rPr>
                <w:szCs w:val="28"/>
              </w:rPr>
            </w:pPr>
            <w:r w:rsidRPr="005B7305">
              <w:rPr>
                <w:szCs w:val="28"/>
              </w:rPr>
              <w:t>- минимальный процент спортивно-игровых площадок – 20;</w:t>
            </w:r>
          </w:p>
          <w:p w14:paraId="06FFB191" w14:textId="77777777" w:rsidR="005816B7" w:rsidRPr="005B7305" w:rsidRDefault="005816B7" w:rsidP="00466E3E">
            <w:pPr>
              <w:ind w:firstLine="415"/>
              <w:rPr>
                <w:szCs w:val="28"/>
              </w:rPr>
            </w:pPr>
            <w:r w:rsidRPr="005B7305">
              <w:rPr>
                <w:szCs w:val="28"/>
              </w:rPr>
              <w:t>- максимальный процент застройки земельного участка – 50;</w:t>
            </w:r>
          </w:p>
          <w:p w14:paraId="1A4BB576" w14:textId="77777777" w:rsidR="005816B7" w:rsidRPr="005B7305" w:rsidRDefault="005816B7" w:rsidP="00466E3E">
            <w:pPr>
              <w:ind w:firstLine="415"/>
              <w:rPr>
                <w:szCs w:val="28"/>
              </w:rPr>
            </w:pPr>
            <w:r w:rsidRPr="005B7305">
              <w:rPr>
                <w:szCs w:val="28"/>
              </w:rPr>
              <w:t>- озеленение территории участков детских дошкольных учреждений - 50 % территории участка;</w:t>
            </w:r>
          </w:p>
          <w:p w14:paraId="657D22AB" w14:textId="77777777" w:rsidR="005816B7" w:rsidRPr="005B7305" w:rsidRDefault="005816B7" w:rsidP="00466E3E">
            <w:pPr>
              <w:ind w:firstLine="415"/>
              <w:rPr>
                <w:szCs w:val="28"/>
              </w:rPr>
            </w:pPr>
            <w:r w:rsidRPr="005B7305">
              <w:rPr>
                <w:szCs w:val="28"/>
              </w:rPr>
              <w:t>- минимальный размер земельного участка – 0.8 га;</w:t>
            </w:r>
          </w:p>
          <w:p w14:paraId="0CA7D9CF" w14:textId="77777777" w:rsidR="005816B7" w:rsidRPr="005B7305" w:rsidRDefault="005816B7" w:rsidP="00466E3E">
            <w:pPr>
              <w:widowControl w:val="0"/>
              <w:rPr>
                <w:szCs w:val="28"/>
              </w:rPr>
            </w:pPr>
            <w:r w:rsidRPr="005B7305">
              <w:rPr>
                <w:szCs w:val="28"/>
              </w:rPr>
              <w:t xml:space="preserve">- максимальная площадь земельного участка- не подлежит установлению; </w:t>
            </w:r>
          </w:p>
          <w:p w14:paraId="1E5B8BF4" w14:textId="77777777" w:rsidR="005816B7" w:rsidRPr="005B7305" w:rsidRDefault="005816B7" w:rsidP="00466E3E">
            <w:pPr>
              <w:widowControl w:val="0"/>
              <w:rPr>
                <w:szCs w:val="28"/>
              </w:rPr>
            </w:pPr>
            <w:r w:rsidRPr="005B7305">
              <w:rPr>
                <w:szCs w:val="28"/>
              </w:rPr>
              <w:t>2) Для объектов среднего общего образования:</w:t>
            </w:r>
          </w:p>
          <w:p w14:paraId="3914DA7F" w14:textId="77777777" w:rsidR="005816B7" w:rsidRPr="005B7305" w:rsidRDefault="005816B7" w:rsidP="00466E3E">
            <w:pPr>
              <w:widowControl w:val="0"/>
              <w:rPr>
                <w:szCs w:val="28"/>
              </w:rPr>
            </w:pPr>
            <w:r w:rsidRPr="005B7305">
              <w:rPr>
                <w:szCs w:val="28"/>
              </w:rPr>
              <w:t>- минимальная площадь земельного участка</w:t>
            </w:r>
          </w:p>
          <w:p w14:paraId="700EFF38" w14:textId="77777777" w:rsidR="005816B7" w:rsidRPr="005B7305" w:rsidRDefault="005816B7" w:rsidP="00466E3E">
            <w:pPr>
              <w:widowControl w:val="0"/>
              <w:rPr>
                <w:szCs w:val="28"/>
              </w:rPr>
            </w:pPr>
            <w:r w:rsidRPr="005B7305">
              <w:rPr>
                <w:szCs w:val="28"/>
              </w:rPr>
              <w:t>- 3,3 га (при новом строительстве);</w:t>
            </w:r>
          </w:p>
          <w:p w14:paraId="0A61F352" w14:textId="77777777" w:rsidR="005816B7" w:rsidRPr="005B7305" w:rsidRDefault="005816B7" w:rsidP="00466E3E">
            <w:pPr>
              <w:widowControl w:val="0"/>
              <w:rPr>
                <w:szCs w:val="28"/>
              </w:rPr>
            </w:pPr>
            <w:r w:rsidRPr="005B7305">
              <w:rPr>
                <w:szCs w:val="28"/>
              </w:rPr>
              <w:t xml:space="preserve">- максимальная </w:t>
            </w:r>
            <w:r w:rsidRPr="005B7305">
              <w:rPr>
                <w:szCs w:val="28"/>
              </w:rPr>
              <w:lastRenderedPageBreak/>
              <w:t>площадь земельного участка-</w:t>
            </w:r>
          </w:p>
          <w:p w14:paraId="6AC03A86" w14:textId="77777777" w:rsidR="005816B7" w:rsidRPr="005B7305" w:rsidRDefault="005816B7" w:rsidP="00466E3E">
            <w:pPr>
              <w:widowControl w:val="0"/>
              <w:rPr>
                <w:szCs w:val="28"/>
              </w:rPr>
            </w:pPr>
            <w:r w:rsidRPr="005B7305">
              <w:rPr>
                <w:szCs w:val="28"/>
              </w:rPr>
              <w:t xml:space="preserve">не подлежит установлению; </w:t>
            </w:r>
          </w:p>
          <w:p w14:paraId="6B92072F" w14:textId="77777777" w:rsidR="005816B7" w:rsidRPr="005B7305" w:rsidRDefault="005816B7" w:rsidP="00466E3E">
            <w:pPr>
              <w:tabs>
                <w:tab w:val="left" w:pos="1134"/>
              </w:tabs>
              <w:rPr>
                <w:szCs w:val="28"/>
              </w:rPr>
            </w:pPr>
            <w:r w:rsidRPr="005B7305">
              <w:rPr>
                <w:szCs w:val="28"/>
              </w:rPr>
              <w:t>- минимальный процент спортивно-игровых площадок -20%;</w:t>
            </w:r>
          </w:p>
          <w:p w14:paraId="688EF6A4" w14:textId="08617CFC" w:rsidR="005816B7" w:rsidRPr="005B7305" w:rsidRDefault="005816B7" w:rsidP="00466E3E">
            <w:pPr>
              <w:widowControl w:val="0"/>
              <w:rPr>
                <w:szCs w:val="28"/>
              </w:rPr>
            </w:pPr>
            <w:r w:rsidRPr="005B7305">
              <w:rPr>
                <w:szCs w:val="28"/>
              </w:rPr>
              <w:t>Минимальный процент озеленения – не менее 20</w:t>
            </w:r>
            <w:proofErr w:type="gramStart"/>
            <w:r w:rsidRPr="005B7305">
              <w:rPr>
                <w:szCs w:val="28"/>
              </w:rPr>
              <w:t>% .</w:t>
            </w:r>
            <w:proofErr w:type="gramEnd"/>
          </w:p>
        </w:tc>
        <w:tc>
          <w:tcPr>
            <w:tcW w:w="1985" w:type="dxa"/>
            <w:tcBorders>
              <w:top w:val="single" w:sz="4" w:space="0" w:color="auto"/>
              <w:left w:val="single" w:sz="4" w:space="0" w:color="auto"/>
              <w:bottom w:val="single" w:sz="4" w:space="0" w:color="auto"/>
              <w:right w:val="single" w:sz="4" w:space="0" w:color="auto"/>
            </w:tcBorders>
          </w:tcPr>
          <w:p w14:paraId="380D8803" w14:textId="414523A6" w:rsidR="005816B7" w:rsidRPr="005B7305" w:rsidRDefault="00B76E77" w:rsidP="00466E3E">
            <w:pPr>
              <w:widowControl w:val="0"/>
              <w:rPr>
                <w:szCs w:val="28"/>
              </w:rPr>
            </w:pPr>
            <w:r w:rsidRPr="005B7305">
              <w:rPr>
                <w:szCs w:val="28"/>
              </w:rPr>
              <w:lastRenderedPageBreak/>
              <w:t xml:space="preserve">Минимальный отступ от границ земель общего </w:t>
            </w:r>
            <w:proofErr w:type="gramStart"/>
            <w:r w:rsidRPr="005B7305">
              <w:rPr>
                <w:szCs w:val="28"/>
              </w:rPr>
              <w:t>пользования  до</w:t>
            </w:r>
            <w:proofErr w:type="gramEnd"/>
            <w:r w:rsidRPr="005B7305">
              <w:rPr>
                <w:szCs w:val="28"/>
              </w:rPr>
              <w:t xml:space="preserve"> границ участка </w:t>
            </w:r>
            <w:r w:rsidR="005816B7" w:rsidRPr="005B7305">
              <w:rPr>
                <w:szCs w:val="28"/>
              </w:rPr>
              <w:t>не менее – 25 м.</w:t>
            </w:r>
          </w:p>
        </w:tc>
        <w:tc>
          <w:tcPr>
            <w:tcW w:w="1985" w:type="dxa"/>
            <w:tcBorders>
              <w:top w:val="single" w:sz="4" w:space="0" w:color="auto"/>
              <w:left w:val="single" w:sz="4" w:space="0" w:color="auto"/>
              <w:bottom w:val="single" w:sz="4" w:space="0" w:color="auto"/>
              <w:right w:val="single" w:sz="4" w:space="0" w:color="auto"/>
            </w:tcBorders>
            <w:vAlign w:val="center"/>
          </w:tcPr>
          <w:p w14:paraId="7A27AF02" w14:textId="3B379D13" w:rsidR="005816B7" w:rsidRPr="005B7305" w:rsidRDefault="005816B7" w:rsidP="009F6C91">
            <w:pPr>
              <w:widowControl w:val="0"/>
              <w:autoSpaceDE w:val="0"/>
              <w:autoSpaceDN w:val="0"/>
              <w:adjustRightInd w:val="0"/>
              <w:spacing w:line="212" w:lineRule="auto"/>
              <w:ind w:right="70"/>
              <w:rPr>
                <w:szCs w:val="28"/>
              </w:rPr>
            </w:pPr>
            <w:r w:rsidRPr="005B7305">
              <w:rPr>
                <w:szCs w:val="28"/>
              </w:rPr>
              <w:t xml:space="preserve">2 этажа – объекты дошкольного начального образования вместимостью до 150 </w:t>
            </w:r>
            <w:proofErr w:type="gramStart"/>
            <w:r w:rsidRPr="005B7305">
              <w:rPr>
                <w:szCs w:val="28"/>
              </w:rPr>
              <w:t>чел</w:t>
            </w:r>
            <w:proofErr w:type="gramEnd"/>
            <w:r w:rsidRPr="005B7305">
              <w:rPr>
                <w:szCs w:val="28"/>
              </w:rPr>
              <w:t xml:space="preserve"> и степени огнестойкости здания не ниже </w:t>
            </w:r>
            <w:r w:rsidRPr="005B7305">
              <w:rPr>
                <w:szCs w:val="28"/>
                <w:lang w:val="en-US"/>
              </w:rPr>
              <w:t>II</w:t>
            </w:r>
            <w:r w:rsidRPr="005B7305">
              <w:rPr>
                <w:szCs w:val="28"/>
              </w:rPr>
              <w:t xml:space="preserve"> (п. </w:t>
            </w:r>
            <w:r w:rsidRPr="005B7305">
              <w:rPr>
                <w:color w:val="000000"/>
                <w:szCs w:val="28"/>
              </w:rPr>
              <w:t>6.7.10.</w:t>
            </w:r>
          </w:p>
          <w:p w14:paraId="5F71CA59" w14:textId="5F91BEBD" w:rsidR="005816B7" w:rsidRPr="005B7305" w:rsidRDefault="005816B7" w:rsidP="009F6C91">
            <w:pPr>
              <w:widowControl w:val="0"/>
              <w:autoSpaceDE w:val="0"/>
              <w:autoSpaceDN w:val="0"/>
              <w:adjustRightInd w:val="0"/>
              <w:spacing w:line="322" w:lineRule="exact"/>
              <w:ind w:right="242"/>
              <w:rPr>
                <w:szCs w:val="28"/>
              </w:rPr>
            </w:pPr>
            <w:r w:rsidRPr="005B7305">
              <w:rPr>
                <w:szCs w:val="28"/>
              </w:rPr>
              <w:t>СП 2.13130.2020,</w:t>
            </w:r>
            <w:r w:rsidRPr="005B7305">
              <w:rPr>
                <w:color w:val="000000"/>
                <w:szCs w:val="28"/>
              </w:rPr>
              <w:t xml:space="preserve"> </w:t>
            </w:r>
            <w:r w:rsidRPr="005B7305">
              <w:rPr>
                <w:color w:val="000000"/>
                <w:szCs w:val="28"/>
              </w:rPr>
              <w:lastRenderedPageBreak/>
              <w:t>утвержден</w:t>
            </w:r>
          </w:p>
          <w:p w14:paraId="2B6CA475" w14:textId="77777777" w:rsidR="005816B7" w:rsidRPr="005B7305" w:rsidRDefault="005816B7" w:rsidP="009F6C91">
            <w:pPr>
              <w:widowControl w:val="0"/>
              <w:autoSpaceDE w:val="0"/>
              <w:autoSpaceDN w:val="0"/>
              <w:adjustRightInd w:val="0"/>
              <w:spacing w:line="322" w:lineRule="exact"/>
              <w:ind w:right="242"/>
              <w:rPr>
                <w:szCs w:val="28"/>
              </w:rPr>
            </w:pPr>
            <w:r w:rsidRPr="005B7305">
              <w:rPr>
                <w:color w:val="000000"/>
                <w:szCs w:val="28"/>
              </w:rPr>
              <w:t>приказом МЧС России</w:t>
            </w:r>
          </w:p>
          <w:p w14:paraId="01EDD41B" w14:textId="77777777" w:rsidR="005816B7" w:rsidRPr="005B7305" w:rsidRDefault="005816B7" w:rsidP="009F6C91">
            <w:pPr>
              <w:widowControl w:val="0"/>
              <w:autoSpaceDE w:val="0"/>
              <w:autoSpaceDN w:val="0"/>
              <w:adjustRightInd w:val="0"/>
              <w:rPr>
                <w:szCs w:val="28"/>
              </w:rPr>
            </w:pPr>
            <w:r w:rsidRPr="005B7305">
              <w:rPr>
                <w:color w:val="000000"/>
                <w:szCs w:val="28"/>
              </w:rPr>
              <w:t>от 12.03.2020 г. № 151</w:t>
            </w:r>
            <w:r w:rsidRPr="005B7305">
              <w:rPr>
                <w:szCs w:val="28"/>
              </w:rPr>
              <w:t>)</w:t>
            </w:r>
          </w:p>
          <w:p w14:paraId="1BEEBABF" w14:textId="754F3485" w:rsidR="005816B7" w:rsidRPr="005B7305" w:rsidRDefault="005816B7" w:rsidP="009F6C91">
            <w:pPr>
              <w:widowControl w:val="0"/>
              <w:autoSpaceDE w:val="0"/>
              <w:autoSpaceDN w:val="0"/>
              <w:adjustRightInd w:val="0"/>
              <w:spacing w:line="212" w:lineRule="auto"/>
              <w:ind w:right="70"/>
              <w:rPr>
                <w:szCs w:val="28"/>
              </w:rPr>
            </w:pPr>
            <w:r w:rsidRPr="005B7305">
              <w:rPr>
                <w:szCs w:val="28"/>
              </w:rPr>
              <w:t xml:space="preserve">3- этажа – объекты общеобразовательного назначения вместимостью до 600 уч-ся и степени огнестойкости здания не ниже </w:t>
            </w:r>
            <w:r w:rsidRPr="005B7305">
              <w:rPr>
                <w:szCs w:val="28"/>
                <w:lang w:val="en-US"/>
              </w:rPr>
              <w:t>II</w:t>
            </w:r>
            <w:r w:rsidRPr="005B7305">
              <w:rPr>
                <w:szCs w:val="28"/>
              </w:rPr>
              <w:t xml:space="preserve"> (п. </w:t>
            </w:r>
            <w:r w:rsidRPr="005B7305">
              <w:rPr>
                <w:color w:val="000000"/>
                <w:szCs w:val="28"/>
              </w:rPr>
              <w:t>6.7.15.</w:t>
            </w:r>
          </w:p>
          <w:p w14:paraId="307EE7F0" w14:textId="7A9EC6AD" w:rsidR="005816B7" w:rsidRPr="005B7305" w:rsidRDefault="005816B7" w:rsidP="009F6C91">
            <w:pPr>
              <w:widowControl w:val="0"/>
              <w:autoSpaceDE w:val="0"/>
              <w:autoSpaceDN w:val="0"/>
              <w:adjustRightInd w:val="0"/>
              <w:spacing w:line="322" w:lineRule="exact"/>
              <w:ind w:right="242"/>
              <w:rPr>
                <w:szCs w:val="28"/>
              </w:rPr>
            </w:pPr>
            <w:r w:rsidRPr="005B7305">
              <w:rPr>
                <w:szCs w:val="28"/>
              </w:rPr>
              <w:t>СП 2.13130.2020,</w:t>
            </w:r>
            <w:r w:rsidRPr="005B7305">
              <w:rPr>
                <w:color w:val="000000"/>
                <w:szCs w:val="28"/>
              </w:rPr>
              <w:t xml:space="preserve"> утвержден</w:t>
            </w:r>
          </w:p>
          <w:p w14:paraId="0F94B5A9" w14:textId="77777777" w:rsidR="005816B7" w:rsidRPr="005B7305" w:rsidRDefault="005816B7" w:rsidP="009F6C91">
            <w:pPr>
              <w:widowControl w:val="0"/>
              <w:autoSpaceDE w:val="0"/>
              <w:autoSpaceDN w:val="0"/>
              <w:adjustRightInd w:val="0"/>
              <w:spacing w:line="322" w:lineRule="exact"/>
              <w:ind w:right="242"/>
              <w:rPr>
                <w:szCs w:val="28"/>
              </w:rPr>
            </w:pPr>
            <w:r w:rsidRPr="005B7305">
              <w:rPr>
                <w:color w:val="000000"/>
                <w:szCs w:val="28"/>
              </w:rPr>
              <w:t>приказом МЧС России</w:t>
            </w:r>
          </w:p>
          <w:p w14:paraId="5709D535" w14:textId="77777777" w:rsidR="005816B7" w:rsidRPr="005B7305" w:rsidRDefault="005816B7" w:rsidP="009F6C91">
            <w:pPr>
              <w:widowControl w:val="0"/>
              <w:autoSpaceDE w:val="0"/>
              <w:autoSpaceDN w:val="0"/>
              <w:adjustRightInd w:val="0"/>
              <w:rPr>
                <w:szCs w:val="28"/>
              </w:rPr>
            </w:pPr>
            <w:r w:rsidRPr="005B7305">
              <w:rPr>
                <w:color w:val="000000"/>
                <w:szCs w:val="28"/>
              </w:rPr>
              <w:t>от 12.03.2020 г. № 151</w:t>
            </w:r>
            <w:r w:rsidRPr="005B7305">
              <w:rPr>
                <w:szCs w:val="28"/>
              </w:rPr>
              <w:t>)</w:t>
            </w:r>
          </w:p>
          <w:p w14:paraId="2F4530AA" w14:textId="77777777" w:rsidR="005816B7" w:rsidRPr="005B7305" w:rsidRDefault="005816B7" w:rsidP="00466E3E">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C68BE81" w14:textId="1F95DEB8" w:rsidR="005816B7" w:rsidRPr="005B7305" w:rsidRDefault="00607B54" w:rsidP="00D812D9">
            <w:pPr>
              <w:widowControl w:val="0"/>
              <w:jc w:val="center"/>
              <w:rPr>
                <w:szCs w:val="28"/>
              </w:rPr>
            </w:pPr>
            <w:r w:rsidRPr="005B7305">
              <w:rPr>
                <w:szCs w:val="28"/>
              </w:rPr>
              <w:lastRenderedPageBreak/>
              <w:t>4</w:t>
            </w:r>
            <w:r w:rsidR="005816B7" w:rsidRPr="005B7305">
              <w:rPr>
                <w:szCs w:val="28"/>
              </w:rPr>
              <w:t>0%</w:t>
            </w:r>
          </w:p>
        </w:tc>
        <w:tc>
          <w:tcPr>
            <w:tcW w:w="3119" w:type="dxa"/>
            <w:tcBorders>
              <w:top w:val="single" w:sz="4" w:space="0" w:color="auto"/>
              <w:left w:val="single" w:sz="4" w:space="0" w:color="auto"/>
              <w:bottom w:val="single" w:sz="4" w:space="0" w:color="auto"/>
              <w:right w:val="single" w:sz="4" w:space="0" w:color="auto"/>
            </w:tcBorders>
          </w:tcPr>
          <w:p w14:paraId="29611F0D" w14:textId="77777777" w:rsidR="005816B7" w:rsidRPr="005B7305" w:rsidRDefault="005816B7" w:rsidP="00466E3E">
            <w:pPr>
              <w:pStyle w:val="13"/>
              <w:shd w:val="clear" w:color="auto" w:fill="FFFFFF"/>
              <w:spacing w:before="0" w:after="0"/>
              <w:rPr>
                <w:rFonts w:ascii="Times New Roman" w:hAnsi="Times New Roman"/>
                <w:b w:val="0"/>
                <w:bCs/>
                <w:szCs w:val="28"/>
              </w:rPr>
            </w:pPr>
            <w:bookmarkStart w:id="200" w:name="_Toc54518844"/>
            <w:bookmarkStart w:id="201" w:name="_Toc64125625"/>
            <w:bookmarkStart w:id="202" w:name="_Toc72838698"/>
            <w:bookmarkStart w:id="203" w:name="_Toc87476950"/>
            <w:bookmarkStart w:id="204" w:name="_Toc88490961"/>
            <w:r w:rsidRPr="005B7305">
              <w:rPr>
                <w:rFonts w:ascii="Times New Roman" w:hAnsi="Times New Roman"/>
                <w:b w:val="0"/>
                <w:bCs/>
                <w:szCs w:val="28"/>
              </w:rPr>
              <w:t>Проектирование, строительство, реконструкцию осуществлять в соответствии</w:t>
            </w:r>
            <w:bookmarkEnd w:id="200"/>
            <w:bookmarkEnd w:id="201"/>
            <w:bookmarkEnd w:id="202"/>
            <w:bookmarkEnd w:id="203"/>
            <w:bookmarkEnd w:id="204"/>
            <w:r w:rsidRPr="005B7305">
              <w:rPr>
                <w:rFonts w:ascii="Times New Roman" w:hAnsi="Times New Roman"/>
                <w:b w:val="0"/>
                <w:bCs/>
                <w:szCs w:val="28"/>
              </w:rPr>
              <w:t xml:space="preserve"> </w:t>
            </w:r>
          </w:p>
          <w:p w14:paraId="414D4BDA" w14:textId="77777777" w:rsidR="00507F11" w:rsidRPr="005B7305" w:rsidRDefault="00507F11" w:rsidP="00466E3E">
            <w:pPr>
              <w:pStyle w:val="ConsNormal"/>
              <w:widowControl/>
              <w:ind w:firstLine="0"/>
              <w:rPr>
                <w:rFonts w:ascii="Times New Roman" w:hAnsi="Times New Roman" w:cs="Times New Roman"/>
                <w:bCs/>
                <w:kern w:val="28"/>
                <w:sz w:val="28"/>
                <w:szCs w:val="28"/>
              </w:rPr>
            </w:pPr>
            <w:r w:rsidRPr="005B7305">
              <w:rPr>
                <w:rFonts w:ascii="Times New Roman" w:hAnsi="Times New Roman" w:cs="Times New Roman"/>
                <w:bCs/>
                <w:kern w:val="28"/>
                <w:sz w:val="28"/>
                <w:szCs w:val="28"/>
              </w:rPr>
              <w:t>СП 252.1325800.2016 Здания дошкольных образовательных организаций. Правила проектирования (с Изменением N 1)</w:t>
            </w:r>
          </w:p>
          <w:p w14:paraId="0DF0F471" w14:textId="1E5BC2CF" w:rsidR="005816B7" w:rsidRPr="005B7305" w:rsidRDefault="005816B7" w:rsidP="00466E3E">
            <w:pPr>
              <w:pStyle w:val="ConsNormal"/>
              <w:widowControl/>
              <w:ind w:firstLine="0"/>
              <w:rPr>
                <w:rFonts w:ascii="Times New Roman" w:hAnsi="Times New Roman" w:cs="Times New Roman"/>
                <w:bCs/>
                <w:kern w:val="28"/>
                <w:sz w:val="28"/>
                <w:szCs w:val="28"/>
              </w:rPr>
            </w:pPr>
            <w:r w:rsidRPr="005B7305">
              <w:rPr>
                <w:rFonts w:ascii="Times New Roman" w:hAnsi="Times New Roman" w:cs="Times New Roman"/>
                <w:bCs/>
                <w:kern w:val="28"/>
                <w:sz w:val="28"/>
                <w:szCs w:val="28"/>
              </w:rPr>
              <w:t xml:space="preserve">СП 251.1325800.2016 (Здания общеобразовательных </w:t>
            </w:r>
            <w:r w:rsidRPr="005B7305">
              <w:rPr>
                <w:rFonts w:ascii="Times New Roman" w:hAnsi="Times New Roman" w:cs="Times New Roman"/>
                <w:bCs/>
                <w:kern w:val="28"/>
                <w:sz w:val="28"/>
                <w:szCs w:val="28"/>
              </w:rPr>
              <w:lastRenderedPageBreak/>
              <w:t>организаций. Правила проектирования (с Изменениями N 1, 2, 3)) строительными нормами и правилами, техническими регламентами.</w:t>
            </w:r>
          </w:p>
          <w:p w14:paraId="6FDE47CC" w14:textId="77777777" w:rsidR="005816B7" w:rsidRPr="005B7305" w:rsidRDefault="005816B7" w:rsidP="00466E3E">
            <w:pPr>
              <w:pStyle w:val="13"/>
              <w:shd w:val="clear" w:color="auto" w:fill="FFFFFF"/>
              <w:spacing w:before="0" w:after="0"/>
              <w:rPr>
                <w:rFonts w:ascii="Times New Roman" w:hAnsi="Times New Roman"/>
                <w:b w:val="0"/>
                <w:bCs/>
                <w:color w:val="2D2D2D"/>
                <w:spacing w:val="2"/>
                <w:szCs w:val="28"/>
              </w:rPr>
            </w:pPr>
          </w:p>
          <w:p w14:paraId="3D755884" w14:textId="77777777" w:rsidR="005816B7" w:rsidRPr="005B7305" w:rsidRDefault="005816B7" w:rsidP="00466E3E">
            <w:pPr>
              <w:widowControl w:val="0"/>
              <w:rPr>
                <w:szCs w:val="28"/>
              </w:rPr>
            </w:pPr>
          </w:p>
        </w:tc>
      </w:tr>
      <w:tr w:rsidR="005816B7" w:rsidRPr="005B7305" w14:paraId="67DF0CCE" w14:textId="77777777" w:rsidTr="00467BF2">
        <w:tc>
          <w:tcPr>
            <w:tcW w:w="15310" w:type="dxa"/>
            <w:gridSpan w:val="7"/>
            <w:tcBorders>
              <w:top w:val="single" w:sz="4" w:space="0" w:color="auto"/>
              <w:left w:val="single" w:sz="4" w:space="0" w:color="auto"/>
              <w:bottom w:val="single" w:sz="4" w:space="0" w:color="auto"/>
              <w:right w:val="single" w:sz="4" w:space="0" w:color="auto"/>
            </w:tcBorders>
            <w:vAlign w:val="center"/>
          </w:tcPr>
          <w:p w14:paraId="59F7478E" w14:textId="76A99F5B" w:rsidR="005816B7" w:rsidRPr="005B7305" w:rsidRDefault="005816B7" w:rsidP="00C8369D">
            <w:pPr>
              <w:widowControl w:val="0"/>
              <w:rPr>
                <w:szCs w:val="28"/>
              </w:rPr>
            </w:pPr>
            <w:r w:rsidRPr="005B7305">
              <w:rPr>
                <w:szCs w:val="2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7E80EB13" w14:textId="77777777" w:rsidR="005816B7" w:rsidRPr="005B7305" w:rsidRDefault="005816B7" w:rsidP="00C8369D">
            <w:pPr>
              <w:rPr>
                <w:spacing w:val="8"/>
                <w:kern w:val="144"/>
                <w:szCs w:val="28"/>
              </w:rPr>
            </w:pPr>
            <w:r w:rsidRPr="005B7305">
              <w:rPr>
                <w:spacing w:val="8"/>
                <w:kern w:val="144"/>
                <w:szCs w:val="28"/>
              </w:rPr>
              <w:t>Новое строительство и реконструкцию осуществлять по утвержденному проекту планировки.</w:t>
            </w:r>
          </w:p>
          <w:p w14:paraId="32C72599" w14:textId="77777777" w:rsidR="005816B7" w:rsidRPr="005B7305" w:rsidRDefault="005816B7" w:rsidP="00C8369D">
            <w:pPr>
              <w:rPr>
                <w:spacing w:val="8"/>
                <w:kern w:val="144"/>
                <w:szCs w:val="28"/>
              </w:rPr>
            </w:pPr>
            <w:r w:rsidRPr="005B7305">
              <w:rPr>
                <w:spacing w:val="8"/>
                <w:kern w:val="144"/>
                <w:szCs w:val="28"/>
              </w:rPr>
              <w:t>Земельный участок объекта основного вида использования неделим.</w:t>
            </w:r>
          </w:p>
          <w:p w14:paraId="1CFA356D" w14:textId="77777777" w:rsidR="005816B7" w:rsidRPr="005B7305" w:rsidRDefault="005816B7" w:rsidP="00C8369D">
            <w:pPr>
              <w:rPr>
                <w:spacing w:val="8"/>
                <w:kern w:val="144"/>
                <w:szCs w:val="28"/>
              </w:rPr>
            </w:pPr>
            <w:r w:rsidRPr="005B7305">
              <w:rPr>
                <w:spacing w:val="8"/>
                <w:kern w:val="144"/>
                <w:szCs w:val="28"/>
              </w:rPr>
              <w:t>Территория участка огораживается по периметру забором высотой не менее 1,8 м.</w:t>
            </w:r>
          </w:p>
          <w:p w14:paraId="45E05E14" w14:textId="77777777" w:rsidR="005816B7" w:rsidRPr="005B7305" w:rsidRDefault="005816B7" w:rsidP="00C8369D">
            <w:pPr>
              <w:widowControl w:val="0"/>
              <w:rPr>
                <w:spacing w:val="8"/>
                <w:kern w:val="144"/>
                <w:szCs w:val="28"/>
              </w:rPr>
            </w:pPr>
            <w:r w:rsidRPr="005B7305">
              <w:rPr>
                <w:spacing w:val="8"/>
                <w:kern w:val="144"/>
                <w:szCs w:val="28"/>
              </w:rPr>
              <w:t>Перепрофилирование объектов недопустимо.</w:t>
            </w:r>
          </w:p>
          <w:p w14:paraId="4B860A0B" w14:textId="77777777" w:rsidR="005816B7" w:rsidRPr="005B7305" w:rsidRDefault="005816B7" w:rsidP="00C8369D">
            <w:pPr>
              <w:rPr>
                <w:spacing w:val="8"/>
                <w:kern w:val="144"/>
                <w:szCs w:val="28"/>
              </w:rPr>
            </w:pPr>
            <w:r w:rsidRPr="005B7305">
              <w:rPr>
                <w:spacing w:val="8"/>
                <w:kern w:val="144"/>
                <w:szCs w:val="28"/>
              </w:rPr>
              <w:t>Необходимо предусматривать за границами участка стоянку автомобилей для персонала в соответствии с требованиями СП 113.13330, СП 3.13130, СанПиН 2.4.2.2821, а также места для кратковременной остановки автотранспорта родителей, 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маломобильных групп населения (МНГ).</w:t>
            </w:r>
          </w:p>
          <w:p w14:paraId="703C2D99" w14:textId="3E219D14" w:rsidR="005816B7" w:rsidRPr="005B7305" w:rsidRDefault="005816B7" w:rsidP="00C8369D">
            <w:pPr>
              <w:rPr>
                <w:spacing w:val="8"/>
                <w:kern w:val="144"/>
                <w:szCs w:val="28"/>
              </w:rPr>
            </w:pPr>
            <w:r w:rsidRPr="005B7305">
              <w:rPr>
                <w:spacing w:val="8"/>
                <w:kern w:val="144"/>
                <w:szCs w:val="28"/>
              </w:rPr>
              <w:t xml:space="preserve">Необходимо предусматривать условия беспрепятственного, безопасного и удобного передвижения </w:t>
            </w:r>
            <w:r w:rsidR="00607B54" w:rsidRPr="005B7305">
              <w:rPr>
                <w:spacing w:val="8"/>
                <w:kern w:val="144"/>
                <w:szCs w:val="28"/>
              </w:rPr>
              <w:t>маломобильных групп населения</w:t>
            </w:r>
            <w:r w:rsidRPr="005B7305">
              <w:rPr>
                <w:spacing w:val="8"/>
                <w:kern w:val="144"/>
                <w:szCs w:val="28"/>
              </w:rPr>
              <w:t xml:space="preserve"> по участку к доступному входу в здание с учетом требований СП 59.13330, СП 140.13330.</w:t>
            </w:r>
          </w:p>
          <w:p w14:paraId="615F27AF" w14:textId="77777777" w:rsidR="005816B7" w:rsidRPr="005B7305" w:rsidRDefault="005816B7" w:rsidP="00C8369D">
            <w:pPr>
              <w:widowControl w:val="0"/>
              <w:autoSpaceDE w:val="0"/>
              <w:autoSpaceDN w:val="0"/>
              <w:adjustRightInd w:val="0"/>
              <w:spacing w:before="1" w:line="219" w:lineRule="auto"/>
              <w:ind w:right="14"/>
              <w:rPr>
                <w:spacing w:val="8"/>
                <w:kern w:val="144"/>
                <w:szCs w:val="28"/>
              </w:rPr>
            </w:pPr>
            <w:r w:rsidRPr="005B7305">
              <w:rPr>
                <w:spacing w:val="8"/>
                <w:kern w:val="144"/>
                <w:szCs w:val="28"/>
              </w:rPr>
              <w:t>Здания общеобразовательной организации рекомендуется проектировать универсальными с возможностью эксплуатации в качестве школ с различными организационно педагогическими структурами.</w:t>
            </w:r>
          </w:p>
          <w:p w14:paraId="1A824A2E" w14:textId="77777777" w:rsidR="00F95DFA" w:rsidRPr="005B7305" w:rsidRDefault="00F95DFA" w:rsidP="00F95DFA">
            <w:pPr>
              <w:widowControl w:val="0"/>
              <w:rPr>
                <w:b/>
                <w:bCs/>
              </w:rPr>
            </w:pPr>
            <w:r w:rsidRPr="005B7305">
              <w:rPr>
                <w:b/>
                <w:bCs/>
              </w:rPr>
              <w:t>Предельные (минимальные и (или) максимальные) размеры земельного участка:</w:t>
            </w:r>
          </w:p>
          <w:p w14:paraId="136485E1" w14:textId="77777777" w:rsidR="00F95DFA" w:rsidRPr="005B7305" w:rsidRDefault="00F95DFA" w:rsidP="00F95DFA">
            <w:pPr>
              <w:widowControl w:val="0"/>
            </w:pPr>
            <w:r w:rsidRPr="005B7305">
              <w:t xml:space="preserve">1. Минимальный размер земельного участка для объектов дошкольного образования согласно СП 42.13330.2016 </w:t>
            </w:r>
            <w:r w:rsidRPr="005B7305">
              <w:lastRenderedPageBreak/>
              <w:t>«Градостроительство. Планировка и застройка городских и сельских поселений» при вместимости:</w:t>
            </w:r>
          </w:p>
          <w:p w14:paraId="1270C0F0" w14:textId="77777777" w:rsidR="00F95DFA" w:rsidRPr="005B7305" w:rsidRDefault="00F95DFA" w:rsidP="00F95DFA">
            <w:pPr>
              <w:widowControl w:val="0"/>
            </w:pPr>
            <w:r w:rsidRPr="005B7305">
              <w:t>— до 100 мест — 40 м</w:t>
            </w:r>
            <w:r w:rsidRPr="005B7305">
              <w:rPr>
                <w:vertAlign w:val="superscript"/>
              </w:rPr>
              <w:t>2</w:t>
            </w:r>
            <w:r w:rsidRPr="005B7305">
              <w:t xml:space="preserve">/место; </w:t>
            </w:r>
          </w:p>
          <w:p w14:paraId="0AA67382" w14:textId="77777777" w:rsidR="00F95DFA" w:rsidRPr="005B7305" w:rsidRDefault="00F95DFA" w:rsidP="00F95DFA">
            <w:pPr>
              <w:widowControl w:val="0"/>
            </w:pPr>
            <w:r w:rsidRPr="005B7305">
              <w:t>— свыше 100 мест — 35 м</w:t>
            </w:r>
            <w:r w:rsidRPr="005B7305">
              <w:rPr>
                <w:vertAlign w:val="superscript"/>
              </w:rPr>
              <w:t>2</w:t>
            </w:r>
            <w:r w:rsidRPr="005B7305">
              <w:t>/место;</w:t>
            </w:r>
          </w:p>
          <w:p w14:paraId="2EA9FE2C" w14:textId="77777777" w:rsidR="00F95DFA" w:rsidRPr="005B7305" w:rsidRDefault="00F95DFA" w:rsidP="00F95DFA">
            <w:pPr>
              <w:widowControl w:val="0"/>
            </w:pPr>
            <w:r w:rsidRPr="005B7305">
              <w:t>— в комплексе яслей-садов свыше 500 мест — 30 м</w:t>
            </w:r>
            <w:r w:rsidRPr="005B7305">
              <w:rPr>
                <w:vertAlign w:val="superscript"/>
              </w:rPr>
              <w:t>2</w:t>
            </w:r>
            <w:r w:rsidRPr="005B7305">
              <w:t>/место;</w:t>
            </w:r>
          </w:p>
          <w:p w14:paraId="4A889D73" w14:textId="77777777" w:rsidR="00F95DFA" w:rsidRPr="005B7305" w:rsidRDefault="00F95DFA" w:rsidP="00F95DFA">
            <w:pPr>
              <w:widowControl w:val="0"/>
            </w:pPr>
            <w:r w:rsidRPr="005B7305">
              <w:t>Размеры земельных участков могут быть уменьшены:</w:t>
            </w:r>
          </w:p>
          <w:p w14:paraId="760D18D8" w14:textId="77777777" w:rsidR="00F95DFA" w:rsidRPr="005B7305" w:rsidRDefault="00F95DFA" w:rsidP="00F95DFA">
            <w:pPr>
              <w:widowControl w:val="0"/>
            </w:pPr>
            <w:r w:rsidRPr="005B7305">
              <w:t>— на 25 % в условиях реконструкции;</w:t>
            </w:r>
          </w:p>
          <w:p w14:paraId="6F7F0F07" w14:textId="77777777" w:rsidR="00F95DFA" w:rsidRPr="005B7305" w:rsidRDefault="00F95DFA" w:rsidP="00F95DFA">
            <w:pPr>
              <w:widowControl w:val="0"/>
            </w:pPr>
            <w:r w:rsidRPr="005B7305">
              <w:t>— на 15 % при размещении на рельефе с уклоном более 20 %;</w:t>
            </w:r>
          </w:p>
          <w:p w14:paraId="7870636B" w14:textId="77777777" w:rsidR="00F95DFA" w:rsidRPr="005B7305" w:rsidRDefault="00F95DFA" w:rsidP="00F95DFA">
            <w:pPr>
              <w:widowControl w:val="0"/>
            </w:pPr>
            <w:r w:rsidRPr="005B7305">
              <w:t>— на 10 % в поселениях новостройках (за счёт сокращения площади озеленения).</w:t>
            </w:r>
          </w:p>
          <w:p w14:paraId="0AA30506" w14:textId="77777777" w:rsidR="00F95DFA" w:rsidRPr="005B7305" w:rsidRDefault="00F95DFA" w:rsidP="00F95DFA">
            <w:pPr>
              <w:widowControl w:val="0"/>
            </w:pPr>
            <w:r w:rsidRPr="005B7305">
              <w:t>2. Минимальный размер земельного участка для объектов общеобразовательного назначения при вместимости:</w:t>
            </w:r>
          </w:p>
          <w:p w14:paraId="2B04621D" w14:textId="77777777" w:rsidR="00F95DFA" w:rsidRPr="005B7305" w:rsidRDefault="00F95DFA" w:rsidP="00F95DFA">
            <w:pPr>
              <w:widowControl w:val="0"/>
            </w:pPr>
            <w:r w:rsidRPr="005B7305">
              <w:t>— св. 40 до 400 — 50 м</w:t>
            </w:r>
            <w:r w:rsidRPr="005B7305">
              <w:rPr>
                <w:vertAlign w:val="superscript"/>
              </w:rPr>
              <w:t>2</w:t>
            </w:r>
            <w:r w:rsidRPr="005B7305">
              <w:t xml:space="preserve"> на 1 учащегося;</w:t>
            </w:r>
          </w:p>
          <w:p w14:paraId="6234CF72" w14:textId="77777777" w:rsidR="00F95DFA" w:rsidRPr="005B7305" w:rsidRDefault="00F95DFA" w:rsidP="00F95DFA">
            <w:pPr>
              <w:widowControl w:val="0"/>
            </w:pPr>
            <w:r w:rsidRPr="005B7305">
              <w:t>— св. 400 до 500 — 60 м</w:t>
            </w:r>
            <w:r w:rsidRPr="005B7305">
              <w:rPr>
                <w:vertAlign w:val="superscript"/>
              </w:rPr>
              <w:t>2</w:t>
            </w:r>
            <w:r w:rsidRPr="005B7305">
              <w:t xml:space="preserve"> на 1 учащегося;</w:t>
            </w:r>
          </w:p>
          <w:p w14:paraId="1F072B3F" w14:textId="77777777" w:rsidR="00F95DFA" w:rsidRPr="005B7305" w:rsidRDefault="00F95DFA" w:rsidP="00F95DFA">
            <w:pPr>
              <w:widowControl w:val="0"/>
            </w:pPr>
            <w:r w:rsidRPr="005B7305">
              <w:t>— св. 500 до 600 — 50 м</w:t>
            </w:r>
            <w:r w:rsidRPr="005B7305">
              <w:rPr>
                <w:vertAlign w:val="superscript"/>
              </w:rPr>
              <w:t>2</w:t>
            </w:r>
            <w:r w:rsidRPr="005B7305">
              <w:t xml:space="preserve"> на 1 учащегося;</w:t>
            </w:r>
          </w:p>
          <w:p w14:paraId="7112D9C3" w14:textId="77777777" w:rsidR="00F95DFA" w:rsidRPr="005B7305" w:rsidRDefault="00F95DFA" w:rsidP="00F95DFA">
            <w:pPr>
              <w:widowControl w:val="0"/>
            </w:pPr>
            <w:r w:rsidRPr="005B7305">
              <w:t>— св. 600 до 800 — 40 м</w:t>
            </w:r>
            <w:r w:rsidRPr="005B7305">
              <w:rPr>
                <w:vertAlign w:val="superscript"/>
              </w:rPr>
              <w:t>2</w:t>
            </w:r>
            <w:r w:rsidRPr="005B7305">
              <w:t xml:space="preserve"> на 1 учащегося;</w:t>
            </w:r>
          </w:p>
          <w:p w14:paraId="7B3911C9" w14:textId="77777777" w:rsidR="00F95DFA" w:rsidRPr="005B7305" w:rsidRDefault="00F95DFA" w:rsidP="00F95DFA">
            <w:pPr>
              <w:widowControl w:val="0"/>
            </w:pPr>
            <w:r w:rsidRPr="005B7305">
              <w:t>— св. 800 до 1100 — 33 м</w:t>
            </w:r>
            <w:r w:rsidRPr="005B7305">
              <w:rPr>
                <w:vertAlign w:val="superscript"/>
              </w:rPr>
              <w:t>2</w:t>
            </w:r>
            <w:r w:rsidRPr="005B7305">
              <w:t xml:space="preserve"> на 1 учащегося;</w:t>
            </w:r>
          </w:p>
          <w:p w14:paraId="576C4747" w14:textId="77777777" w:rsidR="00F95DFA" w:rsidRPr="005B7305" w:rsidRDefault="00F95DFA" w:rsidP="00F95DFA">
            <w:pPr>
              <w:widowControl w:val="0"/>
            </w:pPr>
            <w:r w:rsidRPr="005B7305">
              <w:t>— св. 1100 до 1500 — 21 м</w:t>
            </w:r>
            <w:r w:rsidRPr="005B7305">
              <w:rPr>
                <w:vertAlign w:val="superscript"/>
              </w:rPr>
              <w:t>2</w:t>
            </w:r>
            <w:r w:rsidRPr="005B7305">
              <w:t xml:space="preserve"> на 1 учащегося;</w:t>
            </w:r>
          </w:p>
          <w:p w14:paraId="6FF740FD" w14:textId="77777777" w:rsidR="00F95DFA" w:rsidRPr="005B7305" w:rsidRDefault="00F95DFA" w:rsidP="00F95DFA">
            <w:pPr>
              <w:widowControl w:val="0"/>
            </w:pPr>
            <w:r w:rsidRPr="005B7305">
              <w:t>— св. 1500 до 2000 — 17 м</w:t>
            </w:r>
            <w:r w:rsidRPr="005B7305">
              <w:rPr>
                <w:vertAlign w:val="superscript"/>
              </w:rPr>
              <w:t>2</w:t>
            </w:r>
            <w:r w:rsidRPr="005B7305">
              <w:t xml:space="preserve"> на 1 учащегося;</w:t>
            </w:r>
          </w:p>
          <w:p w14:paraId="7B850DB6" w14:textId="77777777" w:rsidR="00F95DFA" w:rsidRPr="005B7305" w:rsidRDefault="00F95DFA" w:rsidP="00F95DFA">
            <w:pPr>
              <w:widowControl w:val="0"/>
            </w:pPr>
            <w:r w:rsidRPr="005B7305">
              <w:t>— св. 2000 — 16 м</w:t>
            </w:r>
            <w:r w:rsidRPr="005B7305">
              <w:rPr>
                <w:vertAlign w:val="superscript"/>
              </w:rPr>
              <w:t>2</w:t>
            </w:r>
            <w:r w:rsidRPr="005B7305">
              <w:t xml:space="preserve"> на 1 учащегося.</w:t>
            </w:r>
          </w:p>
          <w:p w14:paraId="3A6BFD39" w14:textId="77777777" w:rsidR="00F95DFA" w:rsidRPr="005B7305" w:rsidRDefault="00F95DFA" w:rsidP="00F95DFA">
            <w:pPr>
              <w:widowControl w:val="0"/>
            </w:pPr>
            <w:r w:rsidRPr="005B7305">
              <w:t>3. Предельные размеры земельных участков для межшкольного учебно-производственного комбината — до 2000,0 м</w:t>
            </w:r>
            <w:r w:rsidRPr="005B7305">
              <w:rPr>
                <w:vertAlign w:val="superscript"/>
              </w:rPr>
              <w:t>2</w:t>
            </w:r>
            <w:r w:rsidRPr="005B7305">
              <w:t>.</w:t>
            </w:r>
          </w:p>
          <w:p w14:paraId="5BDE4228" w14:textId="77777777" w:rsidR="00F95DFA" w:rsidRPr="005B7305" w:rsidRDefault="00F95DFA" w:rsidP="00F95DFA">
            <w:pPr>
              <w:widowControl w:val="0"/>
              <w:rPr>
                <w:b/>
                <w:bCs/>
              </w:rPr>
            </w:pPr>
            <w:r w:rsidRPr="005B7305">
              <w:rPr>
                <w:b/>
                <w:bCs/>
              </w:rPr>
              <w:t>Предельное количество этажей или предельная высота зданий, строений, сооружений:</w:t>
            </w:r>
          </w:p>
          <w:p w14:paraId="789CD930" w14:textId="77777777" w:rsidR="00F95DFA" w:rsidRPr="005B7305" w:rsidRDefault="00F95DFA" w:rsidP="00F95DFA">
            <w:pPr>
              <w:widowControl w:val="0"/>
            </w:pPr>
            <w:r w:rsidRPr="005B7305">
              <w:t xml:space="preserve">1. Объекты дошкольного образования: </w:t>
            </w:r>
          </w:p>
          <w:p w14:paraId="3444EC6A" w14:textId="77777777" w:rsidR="00F95DFA" w:rsidRPr="005B7305" w:rsidRDefault="00F95DFA" w:rsidP="00F95DFA">
            <w:pPr>
              <w:widowControl w:val="0"/>
            </w:pPr>
            <w:r w:rsidRPr="005B7305">
              <w:t>Максимальное количество надземных этажей — 2;</w:t>
            </w:r>
          </w:p>
          <w:p w14:paraId="532E8097" w14:textId="77777777" w:rsidR="00F95DFA" w:rsidRPr="005B7305" w:rsidRDefault="00F95DFA" w:rsidP="00F95DFA">
            <w:pPr>
              <w:widowControl w:val="0"/>
            </w:pPr>
            <w:r w:rsidRPr="005B7305">
              <w:t>2. Объекты общеобразовательного назначения;</w:t>
            </w:r>
          </w:p>
          <w:p w14:paraId="4FAE2C1C" w14:textId="3A07F1C7" w:rsidR="00F95DFA" w:rsidRPr="005B7305" w:rsidRDefault="00F95DFA" w:rsidP="00F95DFA">
            <w:pPr>
              <w:widowControl w:val="0"/>
              <w:autoSpaceDE w:val="0"/>
              <w:autoSpaceDN w:val="0"/>
              <w:adjustRightInd w:val="0"/>
              <w:spacing w:before="1" w:line="219" w:lineRule="auto"/>
              <w:ind w:right="14"/>
              <w:rPr>
                <w:spacing w:val="8"/>
                <w:kern w:val="144"/>
                <w:szCs w:val="28"/>
              </w:rPr>
            </w:pPr>
            <w:r w:rsidRPr="005B7305">
              <w:t>Максимальное количество надземных этажей — 3.</w:t>
            </w:r>
          </w:p>
        </w:tc>
      </w:tr>
      <w:tr w:rsidR="00607B54" w:rsidRPr="005B7305" w14:paraId="2A665A76" w14:textId="77777777" w:rsidTr="00466E3E">
        <w:tc>
          <w:tcPr>
            <w:tcW w:w="2408" w:type="dxa"/>
            <w:tcBorders>
              <w:right w:val="single" w:sz="4" w:space="0" w:color="auto"/>
            </w:tcBorders>
          </w:tcPr>
          <w:p w14:paraId="72FB247B" w14:textId="3D8B8E32" w:rsidR="00607B54" w:rsidRPr="005B7305" w:rsidRDefault="00607B54" w:rsidP="00607B54">
            <w:pPr>
              <w:widowControl w:val="0"/>
              <w:rPr>
                <w:szCs w:val="28"/>
              </w:rPr>
            </w:pPr>
            <w:r w:rsidRPr="005B7305">
              <w:rPr>
                <w:szCs w:val="28"/>
              </w:rPr>
              <w:lastRenderedPageBreak/>
              <w:t xml:space="preserve">Культурное развитие </w:t>
            </w:r>
          </w:p>
        </w:tc>
        <w:tc>
          <w:tcPr>
            <w:tcW w:w="851" w:type="dxa"/>
            <w:tcBorders>
              <w:right w:val="single" w:sz="4" w:space="0" w:color="auto"/>
            </w:tcBorders>
          </w:tcPr>
          <w:p w14:paraId="4890F423" w14:textId="449B7A82" w:rsidR="00607B54" w:rsidRPr="005B7305" w:rsidRDefault="00607B54" w:rsidP="008279BC">
            <w:pPr>
              <w:widowControl w:val="0"/>
              <w:jc w:val="center"/>
              <w:rPr>
                <w:szCs w:val="28"/>
              </w:rPr>
            </w:pPr>
            <w:r w:rsidRPr="005B7305">
              <w:rPr>
                <w:szCs w:val="28"/>
              </w:rPr>
              <w:t>3.6.</w:t>
            </w:r>
          </w:p>
        </w:tc>
        <w:tc>
          <w:tcPr>
            <w:tcW w:w="2977" w:type="dxa"/>
            <w:tcBorders>
              <w:top w:val="single" w:sz="4" w:space="0" w:color="auto"/>
              <w:left w:val="single" w:sz="4" w:space="0" w:color="auto"/>
              <w:bottom w:val="single" w:sz="4" w:space="0" w:color="auto"/>
              <w:right w:val="single" w:sz="4" w:space="0" w:color="auto"/>
            </w:tcBorders>
          </w:tcPr>
          <w:p w14:paraId="6E3AF83C" w14:textId="77777777" w:rsidR="00607B54" w:rsidRPr="005B7305" w:rsidRDefault="00607B54" w:rsidP="00466E3E">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7520D3B" w14:textId="77777777" w:rsidR="00607B54" w:rsidRPr="005B7305" w:rsidRDefault="00607B54" w:rsidP="00466E3E">
            <w:pPr>
              <w:widowControl w:val="0"/>
              <w:rPr>
                <w:szCs w:val="28"/>
              </w:rPr>
            </w:pPr>
            <w:r w:rsidRPr="005B7305">
              <w:rPr>
                <w:szCs w:val="28"/>
              </w:rPr>
              <w:t xml:space="preserve">Минимальная </w:t>
            </w:r>
            <w:r w:rsidRPr="005B7305">
              <w:rPr>
                <w:szCs w:val="28"/>
              </w:rPr>
              <w:lastRenderedPageBreak/>
              <w:t>площадь земельного участка – не подлежит установлению.</w:t>
            </w:r>
          </w:p>
          <w:p w14:paraId="1BBBC5A3" w14:textId="51D27EF4" w:rsidR="00607B54" w:rsidRPr="005B7305" w:rsidRDefault="00607B54" w:rsidP="00466E3E">
            <w:pPr>
              <w:widowControl w:val="0"/>
              <w:rPr>
                <w:szCs w:val="28"/>
              </w:rPr>
            </w:pPr>
            <w:r w:rsidRPr="005B7305">
              <w:rPr>
                <w:szCs w:val="28"/>
              </w:rPr>
              <w:t>Максимальная площадь земельного участка – не подлежит установлению.</w:t>
            </w:r>
          </w:p>
        </w:tc>
        <w:tc>
          <w:tcPr>
            <w:tcW w:w="1986" w:type="dxa"/>
            <w:tcBorders>
              <w:top w:val="single" w:sz="4" w:space="0" w:color="auto"/>
              <w:left w:val="single" w:sz="4" w:space="0" w:color="auto"/>
              <w:bottom w:val="single" w:sz="4" w:space="0" w:color="auto"/>
              <w:right w:val="single" w:sz="4" w:space="0" w:color="auto"/>
            </w:tcBorders>
          </w:tcPr>
          <w:p w14:paraId="135D2D69" w14:textId="486FCBB3" w:rsidR="00607B54" w:rsidRPr="005B7305" w:rsidRDefault="00B76E77" w:rsidP="00466E3E">
            <w:pPr>
              <w:autoSpaceDE w:val="0"/>
              <w:autoSpaceDN w:val="0"/>
              <w:adjustRightInd w:val="0"/>
              <w:rPr>
                <w:szCs w:val="28"/>
              </w:rPr>
            </w:pPr>
            <w:r w:rsidRPr="005B7305">
              <w:rPr>
                <w:szCs w:val="28"/>
              </w:rPr>
              <w:lastRenderedPageBreak/>
              <w:t>Минимальный отступ от границ земель общего пользования (</w:t>
            </w:r>
            <w:r w:rsidR="00607B54" w:rsidRPr="005B7305">
              <w:rPr>
                <w:szCs w:val="28"/>
              </w:rPr>
              <w:t xml:space="preserve">в районе новой </w:t>
            </w:r>
            <w:r w:rsidR="00607B54" w:rsidRPr="005B7305">
              <w:rPr>
                <w:szCs w:val="28"/>
              </w:rPr>
              <w:lastRenderedPageBreak/>
              <w:t>застройки</w:t>
            </w:r>
            <w:r w:rsidRPr="005B7305">
              <w:rPr>
                <w:szCs w:val="28"/>
              </w:rPr>
              <w:t>)</w:t>
            </w:r>
            <w:r w:rsidR="00607B54" w:rsidRPr="005B7305">
              <w:rPr>
                <w:szCs w:val="28"/>
              </w:rPr>
              <w:t xml:space="preserve"> — 5 м</w:t>
            </w:r>
            <w:r w:rsidRPr="005B7305">
              <w:rPr>
                <w:szCs w:val="28"/>
              </w:rPr>
              <w:t>.</w:t>
            </w:r>
            <w:r w:rsidR="00607B54" w:rsidRPr="005B7305">
              <w:rPr>
                <w:szCs w:val="28"/>
              </w:rPr>
              <w:t>, либо по сложившейся линии регулирования застройки.</w:t>
            </w:r>
          </w:p>
          <w:p w14:paraId="5D289AA0" w14:textId="77777777" w:rsidR="00607B54" w:rsidRPr="005B7305" w:rsidRDefault="00607B54" w:rsidP="00466E3E">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9C0D519" w14:textId="404876EE" w:rsidR="00607B54" w:rsidRPr="005B7305" w:rsidRDefault="00607B54" w:rsidP="00607B54">
            <w:pPr>
              <w:widowControl w:val="0"/>
              <w:jc w:val="center"/>
              <w:rPr>
                <w:szCs w:val="28"/>
              </w:rPr>
            </w:pPr>
            <w:r w:rsidRPr="005B7305">
              <w:rPr>
                <w:szCs w:val="28"/>
              </w:rPr>
              <w:lastRenderedPageBreak/>
              <w:t>5 этажей</w:t>
            </w:r>
          </w:p>
        </w:tc>
        <w:tc>
          <w:tcPr>
            <w:tcW w:w="1985" w:type="dxa"/>
            <w:tcBorders>
              <w:top w:val="single" w:sz="4" w:space="0" w:color="auto"/>
              <w:left w:val="single" w:sz="4" w:space="0" w:color="auto"/>
              <w:bottom w:val="single" w:sz="4" w:space="0" w:color="auto"/>
              <w:right w:val="single" w:sz="4" w:space="0" w:color="auto"/>
            </w:tcBorders>
            <w:vAlign w:val="center"/>
          </w:tcPr>
          <w:p w14:paraId="75BC0C47" w14:textId="3307E1FD" w:rsidR="00607B54" w:rsidRPr="005B7305" w:rsidRDefault="00607B54" w:rsidP="00607B54">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44E4EDED" w14:textId="77777777" w:rsidR="00607B54" w:rsidRPr="005B7305" w:rsidRDefault="00607B54" w:rsidP="00467BF2">
            <w:pPr>
              <w:pStyle w:val="13"/>
              <w:shd w:val="clear" w:color="auto" w:fill="FFFFFF"/>
              <w:spacing w:before="0" w:after="0"/>
              <w:rPr>
                <w:rFonts w:ascii="Times New Roman" w:hAnsi="Times New Roman"/>
                <w:b w:val="0"/>
                <w:kern w:val="0"/>
                <w:szCs w:val="28"/>
              </w:rPr>
            </w:pPr>
            <w:bookmarkStart w:id="205" w:name="_Toc64125626"/>
            <w:bookmarkStart w:id="206" w:name="_Toc72838699"/>
            <w:bookmarkStart w:id="207" w:name="_Toc87476951"/>
            <w:bookmarkStart w:id="208" w:name="_Toc88490962"/>
            <w:r w:rsidRPr="005B7305">
              <w:rPr>
                <w:rFonts w:ascii="Times New Roman" w:hAnsi="Times New Roman"/>
                <w:b w:val="0"/>
                <w:kern w:val="0"/>
                <w:szCs w:val="28"/>
              </w:rPr>
              <w:t>Проектирование и строительство осуществлять с учетом СП 309.1325800.2017 Здания театрально-</w:t>
            </w:r>
            <w:r w:rsidRPr="005B7305">
              <w:rPr>
                <w:rFonts w:ascii="Times New Roman" w:hAnsi="Times New Roman"/>
                <w:b w:val="0"/>
                <w:kern w:val="0"/>
                <w:szCs w:val="28"/>
              </w:rPr>
              <w:lastRenderedPageBreak/>
              <w:t>зрелищные. Правила проектирования,</w:t>
            </w:r>
            <w:bookmarkEnd w:id="205"/>
            <w:bookmarkEnd w:id="206"/>
            <w:bookmarkEnd w:id="207"/>
            <w:bookmarkEnd w:id="208"/>
          </w:p>
          <w:p w14:paraId="1D886AA7" w14:textId="77777777" w:rsidR="00607B54" w:rsidRPr="005B7305" w:rsidRDefault="00607B54"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A2FE4B9" w14:textId="5C3DD447" w:rsidR="00607B54" w:rsidRPr="005B7305" w:rsidRDefault="00607B54"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7A0DD3A9" w14:textId="77777777" w:rsidTr="00467BF2">
        <w:tc>
          <w:tcPr>
            <w:tcW w:w="15310" w:type="dxa"/>
            <w:gridSpan w:val="7"/>
            <w:tcBorders>
              <w:right w:val="single" w:sz="4" w:space="0" w:color="auto"/>
            </w:tcBorders>
            <w:vAlign w:val="center"/>
          </w:tcPr>
          <w:p w14:paraId="33A91EC2" w14:textId="74CAC4FF" w:rsidR="005816B7" w:rsidRPr="005B7305" w:rsidRDefault="005816B7" w:rsidP="00C8369D">
            <w:pPr>
              <w:widowControl w:val="0"/>
              <w:rPr>
                <w:szCs w:val="28"/>
              </w:rPr>
            </w:pPr>
            <w:r w:rsidRPr="005B7305">
              <w:rPr>
                <w:szCs w:val="28"/>
              </w:rPr>
              <w:lastRenderedPageBreak/>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w:t>
            </w:r>
            <w:r w:rsidR="00B80B93" w:rsidRPr="005B7305">
              <w:rPr>
                <w:szCs w:val="28"/>
              </w:rPr>
              <w:t xml:space="preserve">приказом Федеральной службы </w:t>
            </w:r>
            <w:r w:rsidR="00B80B93" w:rsidRPr="005B7305">
              <w:rPr>
                <w:szCs w:val="28"/>
              </w:rPr>
              <w:lastRenderedPageBreak/>
              <w:t>государственной регистрации, кадастра и картографии (Росреестр) от 10 ноября 2020 г. № П/412</w:t>
            </w:r>
            <w:r w:rsidRPr="005B7305">
              <w:rPr>
                <w:szCs w:val="28"/>
              </w:rPr>
              <w:t>).</w:t>
            </w:r>
          </w:p>
        </w:tc>
      </w:tr>
      <w:tr w:rsidR="00D26694" w:rsidRPr="005B7305" w14:paraId="6F344990" w14:textId="77777777" w:rsidTr="00466E3E">
        <w:tc>
          <w:tcPr>
            <w:tcW w:w="2408" w:type="dxa"/>
            <w:tcBorders>
              <w:right w:val="single" w:sz="4" w:space="0" w:color="auto"/>
            </w:tcBorders>
          </w:tcPr>
          <w:p w14:paraId="7F7DFCC4" w14:textId="4521D979" w:rsidR="00D26694" w:rsidRPr="005B7305" w:rsidRDefault="00D26694" w:rsidP="00D26694">
            <w:pPr>
              <w:widowControl w:val="0"/>
              <w:rPr>
                <w:szCs w:val="28"/>
              </w:rPr>
            </w:pPr>
            <w:r w:rsidRPr="005B7305">
              <w:rPr>
                <w:szCs w:val="28"/>
              </w:rPr>
              <w:lastRenderedPageBreak/>
              <w:t xml:space="preserve">Спорт </w:t>
            </w:r>
          </w:p>
          <w:p w14:paraId="1F56ED81" w14:textId="7991C9EF" w:rsidR="00D26694" w:rsidRPr="005B7305" w:rsidRDefault="00D26694" w:rsidP="00D26694">
            <w:pPr>
              <w:widowControl w:val="0"/>
              <w:rPr>
                <w:szCs w:val="28"/>
              </w:rPr>
            </w:pPr>
          </w:p>
        </w:tc>
        <w:tc>
          <w:tcPr>
            <w:tcW w:w="851" w:type="dxa"/>
            <w:tcBorders>
              <w:right w:val="single" w:sz="4" w:space="0" w:color="auto"/>
            </w:tcBorders>
          </w:tcPr>
          <w:p w14:paraId="08D30B85" w14:textId="4F76096F" w:rsidR="00D26694" w:rsidRPr="005B7305" w:rsidRDefault="00D26694" w:rsidP="008279BC">
            <w:pPr>
              <w:widowControl w:val="0"/>
              <w:jc w:val="center"/>
              <w:rPr>
                <w:szCs w:val="28"/>
              </w:rPr>
            </w:pPr>
            <w:r w:rsidRPr="005B7305">
              <w:rPr>
                <w:szCs w:val="28"/>
              </w:rPr>
              <w:t>5.1.</w:t>
            </w:r>
          </w:p>
        </w:tc>
        <w:tc>
          <w:tcPr>
            <w:tcW w:w="2977" w:type="dxa"/>
            <w:tcBorders>
              <w:top w:val="single" w:sz="4" w:space="0" w:color="auto"/>
              <w:left w:val="single" w:sz="4" w:space="0" w:color="auto"/>
              <w:bottom w:val="single" w:sz="4" w:space="0" w:color="auto"/>
              <w:right w:val="single" w:sz="4" w:space="0" w:color="auto"/>
            </w:tcBorders>
          </w:tcPr>
          <w:p w14:paraId="170FBC93" w14:textId="77777777" w:rsidR="00D26694" w:rsidRPr="005B7305" w:rsidRDefault="00D26694" w:rsidP="00D26694">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51C21E1B"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детско-юношеских спортивных школ и бассейнов (открытых и закрытых общего пользования) </w:t>
            </w:r>
            <w:r w:rsidRPr="005B7305">
              <w:rPr>
                <w:rFonts w:eastAsiaTheme="minorHAnsi"/>
                <w:szCs w:val="28"/>
                <w:lang w:eastAsia="en-US"/>
              </w:rPr>
              <w:t>—</w:t>
            </w:r>
            <w:r w:rsidRPr="005B7305">
              <w:rPr>
                <w:rFonts w:eastAsiaTheme="minorHAnsi"/>
                <w:bCs/>
                <w:szCs w:val="28"/>
                <w:lang w:eastAsia="en-US"/>
              </w:rPr>
              <w:t xml:space="preserve"> 1-1,5 га на объект.</w:t>
            </w:r>
          </w:p>
          <w:p w14:paraId="1F09CF52"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плоскостных спортивных сооружений </w:t>
            </w:r>
            <w:r w:rsidRPr="005B7305">
              <w:rPr>
                <w:rFonts w:eastAsiaTheme="minorHAnsi"/>
                <w:szCs w:val="28"/>
                <w:lang w:eastAsia="en-US"/>
              </w:rPr>
              <w:t>—</w:t>
            </w:r>
            <w:r w:rsidRPr="005B7305">
              <w:rPr>
                <w:rFonts w:eastAsiaTheme="minorHAnsi"/>
                <w:bCs/>
                <w:szCs w:val="28"/>
                <w:lang w:eastAsia="en-US"/>
              </w:rPr>
              <w:t xml:space="preserve"> 0,7-0,9 га.</w:t>
            </w:r>
          </w:p>
          <w:p w14:paraId="56634AA3"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спортивных залов </w:t>
            </w:r>
            <w:r w:rsidRPr="005B7305">
              <w:rPr>
                <w:rFonts w:eastAsiaTheme="minorHAnsi"/>
                <w:szCs w:val="28"/>
                <w:lang w:eastAsia="en-US"/>
              </w:rPr>
              <w:t>—</w:t>
            </w:r>
            <w:r w:rsidRPr="005B7305">
              <w:rPr>
                <w:rFonts w:eastAsiaTheme="minorHAnsi"/>
                <w:bCs/>
                <w:szCs w:val="28"/>
                <w:lang w:eastAsia="en-US"/>
              </w:rPr>
              <w:t xml:space="preserve"> по заданию на проектирование.</w:t>
            </w:r>
          </w:p>
          <w:p w14:paraId="4CE53523" w14:textId="7E54D22B" w:rsidR="00D26694" w:rsidRPr="005B7305" w:rsidRDefault="00D26694" w:rsidP="00D26694">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BE53FC7"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Минимальные отступы от границ земельного участка:</w:t>
            </w:r>
          </w:p>
          <w:p w14:paraId="04CC944E" w14:textId="1A5A3962" w:rsidR="00D26694" w:rsidRPr="005B7305" w:rsidRDefault="00F95DFA"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объекты </w:t>
            </w:r>
            <w:r w:rsidR="00D26694" w:rsidRPr="005B7305">
              <w:rPr>
                <w:rFonts w:eastAsiaTheme="minorHAnsi"/>
                <w:bCs/>
                <w:szCs w:val="28"/>
                <w:lang w:eastAsia="en-US"/>
              </w:rPr>
              <w:t>с трибунами вместимостью свыше 500 мест — 300</w:t>
            </w:r>
            <w:r w:rsidRPr="005B7305">
              <w:rPr>
                <w:rFonts w:eastAsiaTheme="minorHAnsi"/>
                <w:bCs/>
                <w:szCs w:val="28"/>
                <w:lang w:eastAsia="en-US"/>
              </w:rPr>
              <w:t xml:space="preserve"> м</w:t>
            </w:r>
            <w:r w:rsidR="00D26694" w:rsidRPr="005B7305">
              <w:rPr>
                <w:rFonts w:eastAsiaTheme="minorHAnsi"/>
                <w:bCs/>
                <w:szCs w:val="28"/>
                <w:lang w:eastAsia="en-US"/>
              </w:rPr>
              <w:t>;</w:t>
            </w:r>
          </w:p>
          <w:p w14:paraId="3762341A" w14:textId="380AAC4F"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от 100 до 500 — 100</w:t>
            </w:r>
            <w:r w:rsidR="00F95DFA" w:rsidRPr="005B7305">
              <w:rPr>
                <w:rFonts w:eastAsiaTheme="minorHAnsi"/>
                <w:bCs/>
                <w:szCs w:val="28"/>
                <w:lang w:eastAsia="en-US"/>
              </w:rPr>
              <w:t xml:space="preserve"> м</w:t>
            </w:r>
            <w:r w:rsidRPr="005B7305">
              <w:rPr>
                <w:rFonts w:eastAsiaTheme="minorHAnsi"/>
                <w:bCs/>
                <w:szCs w:val="28"/>
                <w:lang w:eastAsia="en-US"/>
              </w:rPr>
              <w:t>;</w:t>
            </w:r>
          </w:p>
          <w:p w14:paraId="4D759306" w14:textId="4F71A004"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до 100 мест — 50</w:t>
            </w:r>
            <w:r w:rsidR="00F95DFA" w:rsidRPr="005B7305">
              <w:rPr>
                <w:rFonts w:eastAsiaTheme="minorHAnsi"/>
                <w:bCs/>
                <w:szCs w:val="28"/>
                <w:lang w:eastAsia="en-US"/>
              </w:rPr>
              <w:t xml:space="preserve"> м</w:t>
            </w:r>
            <w:r w:rsidRPr="005B7305">
              <w:rPr>
                <w:rFonts w:eastAsiaTheme="minorHAnsi"/>
                <w:bCs/>
                <w:szCs w:val="28"/>
                <w:lang w:eastAsia="en-US"/>
              </w:rPr>
              <w:t>.</w:t>
            </w:r>
          </w:p>
          <w:p w14:paraId="10346D0A" w14:textId="3A3344DA" w:rsidR="00D26694" w:rsidRPr="005B7305" w:rsidRDefault="00D26694" w:rsidP="00D26694">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4647CCA2" w14:textId="20D8777E" w:rsidR="00D26694" w:rsidRPr="005B7305" w:rsidRDefault="00D26694" w:rsidP="00D26694">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B823EF0" w14:textId="2B6CD38C" w:rsidR="00D26694" w:rsidRPr="005B7305" w:rsidRDefault="00D26694" w:rsidP="00D26694">
            <w:pPr>
              <w:widowControl w:val="0"/>
              <w:jc w:val="center"/>
              <w:rPr>
                <w:szCs w:val="28"/>
              </w:rPr>
            </w:pPr>
            <w:r w:rsidRPr="005B7305">
              <w:rPr>
                <w:szCs w:val="28"/>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tcPr>
          <w:p w14:paraId="7D5728AC" w14:textId="77777777" w:rsidR="00D26694" w:rsidRPr="005B7305" w:rsidRDefault="00D26694" w:rsidP="00467BF2">
            <w:pPr>
              <w:pStyle w:val="13"/>
              <w:shd w:val="clear" w:color="auto" w:fill="FFFFFF"/>
              <w:spacing w:before="0" w:after="0"/>
              <w:rPr>
                <w:rFonts w:ascii="Times New Roman" w:hAnsi="Times New Roman"/>
                <w:b w:val="0"/>
                <w:kern w:val="0"/>
                <w:szCs w:val="28"/>
              </w:rPr>
            </w:pPr>
            <w:bookmarkStart w:id="209" w:name="_Toc64125627"/>
            <w:bookmarkStart w:id="210" w:name="_Toc72838700"/>
            <w:bookmarkStart w:id="211" w:name="_Toc87476952"/>
            <w:bookmarkStart w:id="212" w:name="_Toc88490963"/>
            <w:r w:rsidRPr="005B7305">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w:t>
            </w:r>
            <w:proofErr w:type="gramStart"/>
            <w:r w:rsidRPr="005B7305">
              <w:rPr>
                <w:rFonts w:ascii="Times New Roman" w:hAnsi="Times New Roman"/>
                <w:b w:val="0"/>
                <w:kern w:val="0"/>
                <w:szCs w:val="28"/>
              </w:rPr>
              <w:t>) ,</w:t>
            </w:r>
            <w:bookmarkEnd w:id="209"/>
            <w:bookmarkEnd w:id="210"/>
            <w:bookmarkEnd w:id="211"/>
            <w:bookmarkEnd w:id="212"/>
            <w:proofErr w:type="gramEnd"/>
          </w:p>
          <w:p w14:paraId="13C038BC" w14:textId="77777777" w:rsidR="00D26694" w:rsidRPr="005B7305" w:rsidRDefault="00D26694"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04D4DA7" w14:textId="2FB7D997" w:rsidR="00D26694" w:rsidRPr="005B7305" w:rsidRDefault="00D26694" w:rsidP="00467BF2">
            <w:pPr>
              <w:pStyle w:val="13"/>
              <w:shd w:val="clear" w:color="auto" w:fill="FFFFFF"/>
              <w:spacing w:before="0" w:after="0"/>
              <w:rPr>
                <w:rFonts w:ascii="Times New Roman" w:hAnsi="Times New Roman"/>
                <w:b w:val="0"/>
                <w:kern w:val="0"/>
                <w:szCs w:val="28"/>
              </w:rPr>
            </w:pPr>
            <w:bookmarkStart w:id="213" w:name="_Toc64125628"/>
            <w:bookmarkStart w:id="214" w:name="_Toc72838701"/>
            <w:bookmarkStart w:id="215" w:name="_Toc87476953"/>
            <w:bookmarkStart w:id="216" w:name="_Toc88490964"/>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B7305">
              <w:rPr>
                <w:rFonts w:ascii="Times New Roman" w:hAnsi="Times New Roman"/>
                <w:b w:val="0"/>
                <w:kern w:val="0"/>
                <w:szCs w:val="28"/>
              </w:rPr>
              <w:lastRenderedPageBreak/>
              <w:t xml:space="preserve">территорий, приведенных в статьях </w:t>
            </w:r>
            <w:r w:rsidR="00EF4463" w:rsidRPr="005B7305">
              <w:rPr>
                <w:szCs w:val="28"/>
              </w:rPr>
              <w:t>52-53</w:t>
            </w:r>
            <w:r w:rsidRPr="005B7305">
              <w:rPr>
                <w:rFonts w:ascii="Times New Roman" w:hAnsi="Times New Roman"/>
                <w:b w:val="0"/>
                <w:kern w:val="0"/>
                <w:szCs w:val="28"/>
              </w:rPr>
              <w:t>настоящих Правил.</w:t>
            </w:r>
            <w:bookmarkEnd w:id="213"/>
            <w:bookmarkEnd w:id="214"/>
            <w:bookmarkEnd w:id="215"/>
            <w:bookmarkEnd w:id="216"/>
          </w:p>
          <w:p w14:paraId="5EB56017" w14:textId="1D1D050B" w:rsidR="00D26694" w:rsidRPr="005B7305" w:rsidRDefault="00D26694" w:rsidP="00467BF2">
            <w:pPr>
              <w:widowControl w:val="0"/>
              <w:rPr>
                <w:szCs w:val="28"/>
              </w:rPr>
            </w:pPr>
          </w:p>
        </w:tc>
      </w:tr>
      <w:tr w:rsidR="005816B7" w:rsidRPr="005B7305" w14:paraId="798C4F6B" w14:textId="77777777" w:rsidTr="00467BF2">
        <w:tc>
          <w:tcPr>
            <w:tcW w:w="15310" w:type="dxa"/>
            <w:gridSpan w:val="7"/>
            <w:tcBorders>
              <w:top w:val="single" w:sz="4" w:space="0" w:color="auto"/>
              <w:left w:val="single" w:sz="4" w:space="0" w:color="auto"/>
              <w:bottom w:val="single" w:sz="4" w:space="0" w:color="auto"/>
              <w:right w:val="single" w:sz="4" w:space="0" w:color="auto"/>
            </w:tcBorders>
            <w:vAlign w:val="center"/>
          </w:tcPr>
          <w:p w14:paraId="43F71924" w14:textId="6BC4A1E2" w:rsidR="005816B7" w:rsidRPr="005B7305" w:rsidRDefault="005816B7" w:rsidP="00C8369D">
            <w:pPr>
              <w:widowControl w:val="0"/>
              <w:rPr>
                <w:szCs w:val="28"/>
              </w:rPr>
            </w:pPr>
            <w:r w:rsidRPr="005B7305">
              <w:rPr>
                <w:szCs w:val="28"/>
              </w:rPr>
              <w:lastRenderedPageBreak/>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D26694" w:rsidRPr="005B7305" w14:paraId="3C12B673" w14:textId="77777777" w:rsidTr="00466E3E">
        <w:tc>
          <w:tcPr>
            <w:tcW w:w="2408" w:type="dxa"/>
            <w:tcBorders>
              <w:right w:val="single" w:sz="4" w:space="0" w:color="auto"/>
            </w:tcBorders>
          </w:tcPr>
          <w:p w14:paraId="0AFCA439" w14:textId="77777777" w:rsidR="00D26694" w:rsidRPr="005B7305" w:rsidRDefault="00D26694" w:rsidP="00D26694">
            <w:pPr>
              <w:widowControl w:val="0"/>
              <w:rPr>
                <w:szCs w:val="28"/>
              </w:rPr>
            </w:pPr>
            <w:r w:rsidRPr="005B7305">
              <w:rPr>
                <w:szCs w:val="28"/>
              </w:rPr>
              <w:t xml:space="preserve">Обеспечение внутреннего правопорядка </w:t>
            </w:r>
          </w:p>
          <w:p w14:paraId="16CFB7CE" w14:textId="00D51E6B" w:rsidR="00D26694" w:rsidRPr="005B7305" w:rsidRDefault="00D26694" w:rsidP="00D26694">
            <w:pPr>
              <w:widowControl w:val="0"/>
              <w:rPr>
                <w:szCs w:val="28"/>
              </w:rPr>
            </w:pPr>
          </w:p>
        </w:tc>
        <w:tc>
          <w:tcPr>
            <w:tcW w:w="851" w:type="dxa"/>
            <w:tcBorders>
              <w:right w:val="single" w:sz="4" w:space="0" w:color="auto"/>
            </w:tcBorders>
          </w:tcPr>
          <w:p w14:paraId="666D5A67" w14:textId="1934DEC6" w:rsidR="00D26694" w:rsidRPr="005B7305" w:rsidRDefault="00D26694" w:rsidP="008279BC">
            <w:pPr>
              <w:widowControl w:val="0"/>
              <w:jc w:val="center"/>
              <w:rPr>
                <w:szCs w:val="28"/>
              </w:rPr>
            </w:pPr>
            <w:r w:rsidRPr="005B7305">
              <w:rPr>
                <w:szCs w:val="28"/>
              </w:rPr>
              <w:t>8.3</w:t>
            </w:r>
          </w:p>
        </w:tc>
        <w:tc>
          <w:tcPr>
            <w:tcW w:w="2977" w:type="dxa"/>
            <w:tcBorders>
              <w:top w:val="single" w:sz="4" w:space="0" w:color="auto"/>
              <w:left w:val="single" w:sz="4" w:space="0" w:color="auto"/>
              <w:bottom w:val="single" w:sz="4" w:space="0" w:color="auto"/>
              <w:right w:val="single" w:sz="4" w:space="0" w:color="auto"/>
            </w:tcBorders>
            <w:vAlign w:val="center"/>
          </w:tcPr>
          <w:p w14:paraId="1C531C86" w14:textId="77777777" w:rsidR="00D26694" w:rsidRPr="005B7305" w:rsidRDefault="00D26694" w:rsidP="00D26694">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3B7A008F" w14:textId="77777777" w:rsidR="00D26694" w:rsidRPr="005B7305" w:rsidRDefault="00D26694" w:rsidP="00D26694">
            <w:pPr>
              <w:autoSpaceDE w:val="0"/>
              <w:autoSpaceDN w:val="0"/>
              <w:adjustRightInd w:val="0"/>
              <w:jc w:val="both"/>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земельного участка:</w:t>
            </w:r>
          </w:p>
          <w:p w14:paraId="52742ECD" w14:textId="77777777" w:rsidR="00D26694" w:rsidRPr="005B7305" w:rsidRDefault="00D26694" w:rsidP="00D26694">
            <w:pPr>
              <w:autoSpaceDE w:val="0"/>
              <w:autoSpaceDN w:val="0"/>
              <w:adjustRightInd w:val="0"/>
              <w:jc w:val="both"/>
              <w:rPr>
                <w:rFonts w:eastAsiaTheme="minorHAnsi"/>
                <w:szCs w:val="28"/>
                <w:lang w:eastAsia="en-US"/>
              </w:rPr>
            </w:pPr>
            <w:r w:rsidRPr="005B7305">
              <w:rPr>
                <w:rFonts w:eastAsiaTheme="minorHAnsi"/>
                <w:szCs w:val="28"/>
                <w:lang w:eastAsia="en-US"/>
              </w:rPr>
              <w:t>Отделение полиции — 0,3-0,5 га на объект.</w:t>
            </w:r>
          </w:p>
          <w:p w14:paraId="4E343D26" w14:textId="77777777" w:rsidR="00D26694" w:rsidRPr="005B7305" w:rsidRDefault="00D26694" w:rsidP="00D26694">
            <w:pPr>
              <w:autoSpaceDE w:val="0"/>
              <w:autoSpaceDN w:val="0"/>
              <w:adjustRightInd w:val="0"/>
              <w:jc w:val="both"/>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451AAA01" w14:textId="77777777" w:rsidR="00D26694" w:rsidRPr="005B7305" w:rsidRDefault="00D26694" w:rsidP="00D26694">
            <w:pPr>
              <w:autoSpaceDE w:val="0"/>
              <w:autoSpaceDN w:val="0"/>
              <w:adjustRightInd w:val="0"/>
              <w:jc w:val="both"/>
              <w:rPr>
                <w:rFonts w:eastAsiaTheme="minorHAnsi"/>
                <w:szCs w:val="28"/>
                <w:lang w:eastAsia="en-US"/>
              </w:rPr>
            </w:pPr>
            <w:r w:rsidRPr="005B7305">
              <w:rPr>
                <w:rFonts w:eastAsiaTheme="minorHAnsi"/>
                <w:szCs w:val="28"/>
                <w:lang w:eastAsia="en-US"/>
              </w:rPr>
              <w:t>Пожарное депо — 0,55-2,2 га на объект (в зависимости от количества пожарных автомобилей).</w:t>
            </w:r>
          </w:p>
          <w:p w14:paraId="35412B95" w14:textId="6FCC0BA7" w:rsidR="00D26694" w:rsidRPr="005B7305" w:rsidRDefault="00D26694" w:rsidP="00D26694">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AF8C1FB" w14:textId="3A9C8B9F" w:rsidR="00D26694" w:rsidRPr="005B7305" w:rsidRDefault="00B76E77" w:rsidP="00D26694">
            <w:pPr>
              <w:autoSpaceDE w:val="0"/>
              <w:autoSpaceDN w:val="0"/>
              <w:adjustRightInd w:val="0"/>
              <w:jc w:val="both"/>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D26694" w:rsidRPr="005B7305">
              <w:rPr>
                <w:rFonts w:eastAsiaTheme="minorHAnsi"/>
                <w:bCs/>
                <w:szCs w:val="28"/>
                <w:lang w:eastAsia="en-US"/>
              </w:rPr>
              <w:t>5 м,</w:t>
            </w:r>
            <w:r w:rsidR="00D26694" w:rsidRPr="005B7305">
              <w:rPr>
                <w:rFonts w:eastAsiaTheme="minorHAnsi"/>
                <w:szCs w:val="28"/>
                <w:lang w:eastAsia="en-US"/>
              </w:rPr>
              <w:t xml:space="preserve"> либо по сложившейся линии регулирования застройки.</w:t>
            </w:r>
          </w:p>
          <w:p w14:paraId="243676F4"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587E2E07"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Расстояние от пожарного депо до границ земельных участков общеобразова</w:t>
            </w:r>
            <w:r w:rsidRPr="005B7305">
              <w:rPr>
                <w:rFonts w:eastAsiaTheme="minorHAnsi"/>
                <w:bCs/>
                <w:szCs w:val="28"/>
                <w:lang w:eastAsia="en-US"/>
              </w:rPr>
              <w:lastRenderedPageBreak/>
              <w:t>тельных школ, дошкольных организаций и лечебных учреждений — 30 м.</w:t>
            </w:r>
          </w:p>
          <w:p w14:paraId="2031CFAB" w14:textId="2CDB7738" w:rsidR="00D26694" w:rsidRPr="005B7305" w:rsidRDefault="00D26694" w:rsidP="00D26694">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31F8931C" w14:textId="782B410A" w:rsidR="00D26694" w:rsidRPr="005B7305" w:rsidRDefault="00D26694" w:rsidP="00D26694">
            <w:pPr>
              <w:widowControl w:val="0"/>
              <w:jc w:val="center"/>
              <w:rPr>
                <w:szCs w:val="28"/>
              </w:rPr>
            </w:pPr>
            <w:r w:rsidRPr="005B7305">
              <w:rPr>
                <w:szCs w:val="28"/>
              </w:rPr>
              <w:lastRenderedPageBreak/>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283077A9" w14:textId="5FADFEEF" w:rsidR="00D26694" w:rsidRPr="005B7305" w:rsidRDefault="00D26694" w:rsidP="00D26694">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4D9C7FA0" w14:textId="77777777" w:rsidR="00D26694" w:rsidRPr="005B7305" w:rsidRDefault="00D26694" w:rsidP="00467BF2">
            <w:pPr>
              <w:pStyle w:val="13"/>
              <w:shd w:val="clear" w:color="auto" w:fill="FFFFFF"/>
              <w:spacing w:before="0" w:after="0"/>
              <w:rPr>
                <w:rFonts w:ascii="Times New Roman" w:hAnsi="Times New Roman"/>
                <w:b w:val="0"/>
                <w:kern w:val="0"/>
                <w:szCs w:val="28"/>
              </w:rPr>
            </w:pPr>
            <w:bookmarkStart w:id="217" w:name="_Toc64125629"/>
            <w:bookmarkStart w:id="218" w:name="_Toc72838702"/>
            <w:bookmarkStart w:id="219" w:name="_Toc87476954"/>
            <w:bookmarkStart w:id="220" w:name="_Toc88490965"/>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217"/>
            <w:bookmarkEnd w:id="218"/>
            <w:bookmarkEnd w:id="219"/>
            <w:bookmarkEnd w:id="220"/>
          </w:p>
          <w:p w14:paraId="07D8F2D9" w14:textId="77777777" w:rsidR="00D26694" w:rsidRPr="005B7305" w:rsidRDefault="00D26694"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666B43BE" w14:textId="5378FF90" w:rsidR="00D26694" w:rsidRPr="005B7305" w:rsidRDefault="00D26694"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1E7AD6FC" w14:textId="77777777" w:rsidTr="00467BF2">
        <w:tc>
          <w:tcPr>
            <w:tcW w:w="15310" w:type="dxa"/>
            <w:gridSpan w:val="7"/>
            <w:tcBorders>
              <w:top w:val="single" w:sz="4" w:space="0" w:color="auto"/>
              <w:left w:val="single" w:sz="4" w:space="0" w:color="auto"/>
              <w:bottom w:val="single" w:sz="4" w:space="0" w:color="auto"/>
              <w:right w:val="single" w:sz="4" w:space="0" w:color="auto"/>
            </w:tcBorders>
            <w:vAlign w:val="center"/>
          </w:tcPr>
          <w:p w14:paraId="34EE3F3B" w14:textId="0C320899" w:rsidR="005816B7" w:rsidRPr="005B7305" w:rsidRDefault="005816B7" w:rsidP="00C8369D">
            <w:pPr>
              <w:widowControl w:val="0"/>
              <w:rPr>
                <w:szCs w:val="28"/>
              </w:rPr>
            </w:pPr>
            <w:r w:rsidRPr="005B7305">
              <w:rPr>
                <w:szCs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7305">
              <w:rPr>
                <w:szCs w:val="28"/>
              </w:rPr>
              <w:t>Росгвардии</w:t>
            </w:r>
            <w:proofErr w:type="spellEnd"/>
            <w:r w:rsidRPr="005B7305">
              <w:rPr>
                <w:szCs w:val="28"/>
              </w:rPr>
              <w:t xml:space="preserve"> и спасательных служб, в которых существует военизированная служба;</w:t>
            </w:r>
          </w:p>
          <w:p w14:paraId="32FC9207" w14:textId="77777777" w:rsidR="005816B7" w:rsidRPr="005B7305" w:rsidRDefault="005816B7" w:rsidP="00C8369D">
            <w:pPr>
              <w:widowControl w:val="0"/>
              <w:rPr>
                <w:szCs w:val="28"/>
              </w:rPr>
            </w:pPr>
            <w:r w:rsidRPr="005B7305">
              <w:rPr>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951F4A" w:rsidRPr="005B7305" w14:paraId="6E6E0BF3" w14:textId="77777777" w:rsidTr="00466E3E">
        <w:tc>
          <w:tcPr>
            <w:tcW w:w="2408" w:type="dxa"/>
          </w:tcPr>
          <w:p w14:paraId="43B36AE2" w14:textId="46906CE3" w:rsidR="00951F4A" w:rsidRPr="005B7305" w:rsidRDefault="00951F4A" w:rsidP="00951F4A">
            <w:pPr>
              <w:widowControl w:val="0"/>
              <w:rPr>
                <w:szCs w:val="28"/>
              </w:rPr>
            </w:pPr>
            <w:r w:rsidRPr="005B7305">
              <w:rPr>
                <w:szCs w:val="28"/>
              </w:rPr>
              <w:t xml:space="preserve">Историко-культурная деятельность </w:t>
            </w:r>
          </w:p>
        </w:tc>
        <w:tc>
          <w:tcPr>
            <w:tcW w:w="851" w:type="dxa"/>
          </w:tcPr>
          <w:p w14:paraId="19E8780F" w14:textId="2DAE0CD1" w:rsidR="00951F4A" w:rsidRPr="005B7305" w:rsidRDefault="00951F4A" w:rsidP="008279BC">
            <w:pPr>
              <w:widowControl w:val="0"/>
              <w:jc w:val="center"/>
              <w:rPr>
                <w:szCs w:val="28"/>
              </w:rPr>
            </w:pPr>
            <w:r w:rsidRPr="005B7305">
              <w:rPr>
                <w:szCs w:val="28"/>
              </w:rPr>
              <w:t>9.3</w:t>
            </w:r>
          </w:p>
        </w:tc>
        <w:tc>
          <w:tcPr>
            <w:tcW w:w="2977" w:type="dxa"/>
            <w:vAlign w:val="center"/>
          </w:tcPr>
          <w:p w14:paraId="59A255CC" w14:textId="77777777" w:rsidR="00951F4A" w:rsidRPr="005B7305" w:rsidRDefault="00951F4A" w:rsidP="00951F4A">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43C24AA0" w14:textId="77777777" w:rsidR="00951F4A" w:rsidRPr="005B7305" w:rsidRDefault="00951F4A" w:rsidP="00951F4A">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42E5DE73" w14:textId="0FB5BBF6" w:rsidR="00951F4A" w:rsidRPr="005B7305" w:rsidRDefault="00951F4A" w:rsidP="00951F4A">
            <w:pPr>
              <w:widowControl w:val="0"/>
              <w:rPr>
                <w:szCs w:val="28"/>
              </w:rPr>
            </w:pPr>
            <w:r w:rsidRPr="005B7305">
              <w:rPr>
                <w:szCs w:val="28"/>
              </w:rPr>
              <w:lastRenderedPageBreak/>
              <w:t>Максимальная площадь земельного участка – не подлежит установлению.</w:t>
            </w:r>
          </w:p>
        </w:tc>
        <w:tc>
          <w:tcPr>
            <w:tcW w:w="1985" w:type="dxa"/>
            <w:vAlign w:val="center"/>
          </w:tcPr>
          <w:p w14:paraId="0793AD75" w14:textId="08FC733C" w:rsidR="00951F4A" w:rsidRPr="005B7305" w:rsidRDefault="00951F4A" w:rsidP="00951F4A">
            <w:pPr>
              <w:widowControl w:val="0"/>
              <w:jc w:val="center"/>
              <w:rPr>
                <w:szCs w:val="28"/>
              </w:rPr>
            </w:pPr>
            <w:r w:rsidRPr="005B7305">
              <w:rPr>
                <w:szCs w:val="28"/>
              </w:rPr>
              <w:lastRenderedPageBreak/>
              <w:t>Не подлежат установлению</w:t>
            </w:r>
          </w:p>
        </w:tc>
        <w:tc>
          <w:tcPr>
            <w:tcW w:w="1985" w:type="dxa"/>
            <w:vAlign w:val="center"/>
          </w:tcPr>
          <w:p w14:paraId="47722683" w14:textId="57DD8250" w:rsidR="00951F4A" w:rsidRPr="005B7305" w:rsidRDefault="00951F4A" w:rsidP="00951F4A">
            <w:pPr>
              <w:widowControl w:val="0"/>
              <w:jc w:val="center"/>
              <w:rPr>
                <w:szCs w:val="28"/>
              </w:rPr>
            </w:pPr>
            <w:r w:rsidRPr="005B7305">
              <w:rPr>
                <w:szCs w:val="28"/>
              </w:rPr>
              <w:t>Не подлежат установлению</w:t>
            </w:r>
          </w:p>
        </w:tc>
        <w:tc>
          <w:tcPr>
            <w:tcW w:w="1985" w:type="dxa"/>
            <w:vAlign w:val="center"/>
          </w:tcPr>
          <w:p w14:paraId="013C5499" w14:textId="67DD15C5" w:rsidR="00951F4A" w:rsidRPr="005B7305" w:rsidRDefault="00951F4A" w:rsidP="00951F4A">
            <w:pPr>
              <w:widowControl w:val="0"/>
              <w:rPr>
                <w:szCs w:val="28"/>
              </w:rPr>
            </w:pPr>
            <w:r w:rsidRPr="005B7305">
              <w:rPr>
                <w:szCs w:val="28"/>
              </w:rPr>
              <w:t>Не подлежат установлению</w:t>
            </w:r>
          </w:p>
        </w:tc>
        <w:tc>
          <w:tcPr>
            <w:tcW w:w="3119" w:type="dxa"/>
          </w:tcPr>
          <w:p w14:paraId="02861F5E" w14:textId="69C16C97" w:rsidR="00951F4A" w:rsidRPr="005B7305" w:rsidRDefault="00951F4A" w:rsidP="00466E3E">
            <w:pPr>
              <w:widowControl w:val="0"/>
              <w:rPr>
                <w:szCs w:val="28"/>
              </w:rPr>
            </w:pPr>
            <w:r w:rsidRPr="005B7305">
              <w:rPr>
                <w:szCs w:val="28"/>
              </w:rPr>
              <w:t xml:space="preserve">При проектировании руководствоваться </w:t>
            </w:r>
            <w:r w:rsidRPr="005B7305">
              <w:rPr>
                <w:color w:val="000000"/>
                <w:szCs w:val="28"/>
                <w:lang w:bidi="ru-RU"/>
              </w:rPr>
              <w:t xml:space="preserve">параметрами реставрации, консервации, воссоздания, ремонта и приспособления объекта историко-культурного назначения, которые принимаются в порядке, </w:t>
            </w:r>
            <w:r w:rsidRPr="005B7305">
              <w:rPr>
                <w:color w:val="000000"/>
                <w:szCs w:val="28"/>
                <w:lang w:bidi="ru-RU"/>
              </w:rPr>
              <w:lastRenderedPageBreak/>
              <w:t>установленном законодательством Российской Федерации об охране объектов культурного наследия</w:t>
            </w:r>
          </w:p>
        </w:tc>
      </w:tr>
      <w:tr w:rsidR="00951F4A" w:rsidRPr="005B7305" w14:paraId="762E02AA" w14:textId="77777777" w:rsidTr="00467BF2">
        <w:tc>
          <w:tcPr>
            <w:tcW w:w="15310" w:type="dxa"/>
            <w:gridSpan w:val="7"/>
            <w:vAlign w:val="center"/>
          </w:tcPr>
          <w:p w14:paraId="0ECD5477" w14:textId="259832A3" w:rsidR="00951F4A" w:rsidRPr="005B7305" w:rsidRDefault="00951F4A" w:rsidP="00C8369D">
            <w:pPr>
              <w:widowControl w:val="0"/>
              <w:rPr>
                <w:szCs w:val="28"/>
              </w:rPr>
            </w:pPr>
            <w:r w:rsidRPr="005B7305">
              <w:rPr>
                <w:szCs w:val="28"/>
              </w:rPr>
              <w:lastRenderedPageBreak/>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C64D2" w:rsidRPr="005B7305" w14:paraId="31063159" w14:textId="77777777" w:rsidTr="00466E3E">
        <w:tc>
          <w:tcPr>
            <w:tcW w:w="2408" w:type="dxa"/>
          </w:tcPr>
          <w:p w14:paraId="21201942" w14:textId="77777777" w:rsidR="002C64D2" w:rsidRPr="005B7305" w:rsidRDefault="002C64D2" w:rsidP="002C64D2">
            <w:pPr>
              <w:rPr>
                <w:szCs w:val="28"/>
              </w:rPr>
            </w:pPr>
            <w:r w:rsidRPr="005B7305">
              <w:rPr>
                <w:szCs w:val="28"/>
              </w:rPr>
              <w:t xml:space="preserve">Земельные участки (территории) общего пользования </w:t>
            </w:r>
          </w:p>
          <w:p w14:paraId="5E291EC1" w14:textId="33B77C16" w:rsidR="002C64D2" w:rsidRPr="005B7305" w:rsidRDefault="002C64D2" w:rsidP="002C64D2">
            <w:pPr>
              <w:widowControl w:val="0"/>
              <w:rPr>
                <w:szCs w:val="28"/>
              </w:rPr>
            </w:pPr>
          </w:p>
        </w:tc>
        <w:tc>
          <w:tcPr>
            <w:tcW w:w="851" w:type="dxa"/>
          </w:tcPr>
          <w:p w14:paraId="311A3B81" w14:textId="6775B478" w:rsidR="002C64D2" w:rsidRPr="005B7305" w:rsidRDefault="002C64D2" w:rsidP="008279BC">
            <w:pPr>
              <w:widowControl w:val="0"/>
              <w:jc w:val="center"/>
              <w:rPr>
                <w:szCs w:val="28"/>
              </w:rPr>
            </w:pPr>
            <w:r w:rsidRPr="005B7305">
              <w:rPr>
                <w:szCs w:val="28"/>
              </w:rPr>
              <w:t>12.0</w:t>
            </w:r>
          </w:p>
        </w:tc>
        <w:tc>
          <w:tcPr>
            <w:tcW w:w="2977" w:type="dxa"/>
            <w:vAlign w:val="center"/>
          </w:tcPr>
          <w:p w14:paraId="299941FA" w14:textId="77777777" w:rsidR="002C64D2" w:rsidRPr="005B7305" w:rsidRDefault="002C64D2" w:rsidP="00466E3E">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5A3DE7F7" w14:textId="77777777" w:rsidR="002C64D2" w:rsidRPr="005B7305" w:rsidRDefault="002C64D2" w:rsidP="00466E3E">
            <w:pPr>
              <w:widowControl w:val="0"/>
              <w:rPr>
                <w:szCs w:val="28"/>
              </w:rPr>
            </w:pPr>
          </w:p>
        </w:tc>
        <w:tc>
          <w:tcPr>
            <w:tcW w:w="1985" w:type="dxa"/>
          </w:tcPr>
          <w:p w14:paraId="3EB5BF90" w14:textId="77777777" w:rsidR="002C64D2" w:rsidRPr="005B7305" w:rsidRDefault="002C64D2" w:rsidP="00466E3E">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5D82C9F5" w14:textId="77777777" w:rsidR="002C64D2" w:rsidRPr="005B7305" w:rsidRDefault="002C64D2" w:rsidP="00466E3E">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w:t>
            </w:r>
            <w:r w:rsidRPr="005B7305">
              <w:rPr>
                <w:rFonts w:eastAsiaTheme="minorHAnsi"/>
                <w:szCs w:val="28"/>
                <w:lang w:eastAsia="en-US"/>
              </w:rPr>
              <w:lastRenderedPageBreak/>
              <w:t>проезжей части улиц, местных или боковых проездов до линии застройки следует принимать не более 25 м.</w:t>
            </w:r>
          </w:p>
          <w:p w14:paraId="13F8C606" w14:textId="7D8AA340" w:rsidR="002C64D2" w:rsidRPr="005B7305" w:rsidRDefault="002C64D2" w:rsidP="00466E3E">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5" w:type="dxa"/>
            <w:vAlign w:val="center"/>
          </w:tcPr>
          <w:p w14:paraId="49D19F1C" w14:textId="2799172F" w:rsidR="002C64D2" w:rsidRPr="005B7305" w:rsidRDefault="002C64D2" w:rsidP="002C64D2">
            <w:pPr>
              <w:widowControl w:val="0"/>
              <w:rPr>
                <w:szCs w:val="28"/>
              </w:rPr>
            </w:pPr>
            <w:r w:rsidRPr="005B7305">
              <w:rPr>
                <w:szCs w:val="28"/>
              </w:rPr>
              <w:lastRenderedPageBreak/>
              <w:t>Не подлежат установлению</w:t>
            </w:r>
          </w:p>
        </w:tc>
        <w:tc>
          <w:tcPr>
            <w:tcW w:w="1985" w:type="dxa"/>
            <w:vAlign w:val="center"/>
          </w:tcPr>
          <w:p w14:paraId="09D1C13A" w14:textId="371B4024" w:rsidR="002C64D2" w:rsidRPr="005B7305" w:rsidRDefault="002C64D2" w:rsidP="002C64D2">
            <w:pPr>
              <w:widowControl w:val="0"/>
              <w:rPr>
                <w:szCs w:val="28"/>
              </w:rPr>
            </w:pPr>
            <w:r w:rsidRPr="005B7305">
              <w:rPr>
                <w:szCs w:val="28"/>
              </w:rPr>
              <w:t>Не подлежит установлению</w:t>
            </w:r>
          </w:p>
        </w:tc>
        <w:tc>
          <w:tcPr>
            <w:tcW w:w="3119" w:type="dxa"/>
            <w:vAlign w:val="center"/>
          </w:tcPr>
          <w:p w14:paraId="17793D3B" w14:textId="77777777" w:rsidR="002C64D2" w:rsidRPr="005B7305" w:rsidRDefault="002C64D2" w:rsidP="002C64D2">
            <w:pPr>
              <w:pStyle w:val="13"/>
              <w:shd w:val="clear" w:color="auto" w:fill="FFFFFF"/>
              <w:spacing w:before="0" w:after="0"/>
              <w:jc w:val="both"/>
              <w:rPr>
                <w:rFonts w:ascii="Times New Roman" w:hAnsi="Times New Roman"/>
                <w:b w:val="0"/>
                <w:kern w:val="0"/>
                <w:szCs w:val="28"/>
              </w:rPr>
            </w:pPr>
            <w:bookmarkStart w:id="221" w:name="_Toc64125630"/>
            <w:bookmarkStart w:id="222" w:name="_Toc72838703"/>
            <w:bookmarkStart w:id="223" w:name="_Toc87476955"/>
            <w:bookmarkStart w:id="224" w:name="_Toc88490966"/>
            <w:r w:rsidRPr="005B7305">
              <w:rPr>
                <w:rFonts w:ascii="Times New Roman" w:hAnsi="Times New Roman"/>
                <w:b w:val="0"/>
                <w:kern w:val="0"/>
                <w:szCs w:val="28"/>
              </w:rPr>
              <w:t>Проектирование и строительство осуществлять с учетом</w:t>
            </w:r>
            <w:bookmarkEnd w:id="221"/>
            <w:bookmarkEnd w:id="222"/>
            <w:bookmarkEnd w:id="223"/>
            <w:bookmarkEnd w:id="224"/>
          </w:p>
          <w:p w14:paraId="212EB629" w14:textId="77777777" w:rsidR="002C64D2" w:rsidRPr="005B7305" w:rsidRDefault="002C64D2" w:rsidP="002C64D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EEE8F8F" w14:textId="310C63C6" w:rsidR="002C64D2" w:rsidRPr="005B7305" w:rsidRDefault="002C64D2" w:rsidP="00607B54">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w:t>
            </w:r>
            <w:r w:rsidRPr="005B7305">
              <w:rPr>
                <w:szCs w:val="28"/>
              </w:rPr>
              <w:lastRenderedPageBreak/>
              <w:t xml:space="preserve">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2C64D2" w:rsidRPr="005B7305" w14:paraId="7628B7FE" w14:textId="77777777" w:rsidTr="00467BF2">
        <w:tc>
          <w:tcPr>
            <w:tcW w:w="15310" w:type="dxa"/>
            <w:gridSpan w:val="7"/>
            <w:vAlign w:val="center"/>
          </w:tcPr>
          <w:p w14:paraId="10A12D3D" w14:textId="77777777" w:rsidR="002C64D2" w:rsidRPr="005B7305" w:rsidRDefault="002C64D2" w:rsidP="00C8369D">
            <w:pPr>
              <w:rPr>
                <w:szCs w:val="28"/>
              </w:rPr>
            </w:pPr>
            <w:r w:rsidRPr="005B7305">
              <w:rPr>
                <w:szCs w:val="28"/>
              </w:rPr>
              <w:lastRenderedPageBreak/>
              <w:t>Земельные участки общего пользования.</w:t>
            </w:r>
          </w:p>
          <w:p w14:paraId="12512BFE" w14:textId="188D9903" w:rsidR="002C64D2" w:rsidRPr="005B7305" w:rsidRDefault="002C64D2" w:rsidP="00C8369D">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 xml:space="preserve">приказом </w:t>
            </w:r>
            <w:r w:rsidR="00B80B93" w:rsidRPr="005B7305">
              <w:rPr>
                <w:szCs w:val="28"/>
              </w:rPr>
              <w:lastRenderedPageBreak/>
              <w:t>Федеральной службы государственной регистрации, кадастра и картографии (Росреестр) от 10 ноября 2020 г. № П/412</w:t>
            </w:r>
            <w:r w:rsidRPr="005B7305">
              <w:rPr>
                <w:szCs w:val="28"/>
              </w:rPr>
              <w:t>).</w:t>
            </w:r>
          </w:p>
          <w:p w14:paraId="2FD6D669"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5FEC53D5"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0858FC7B"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58DAB5F3"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59831F1E"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164D94B2"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394E3F7D"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09E67B8D"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752DB940" w14:textId="6A1E7B3B" w:rsidR="002C64D2" w:rsidRPr="005B7305" w:rsidRDefault="006255A8" w:rsidP="006255A8">
            <w:pPr>
              <w:widowControl w:val="0"/>
              <w:rPr>
                <w:szCs w:val="28"/>
              </w:rPr>
            </w:pPr>
            <w:r w:rsidRPr="005B7305">
              <w:rPr>
                <w:szCs w:val="28"/>
              </w:rPr>
              <w:t>проездов — 1,5-2 м.</w:t>
            </w:r>
          </w:p>
        </w:tc>
      </w:tr>
      <w:tr w:rsidR="00D66D30" w:rsidRPr="005B7305" w14:paraId="752B5413" w14:textId="77777777" w:rsidTr="00466E3E">
        <w:tc>
          <w:tcPr>
            <w:tcW w:w="2408" w:type="dxa"/>
          </w:tcPr>
          <w:p w14:paraId="507E0629" w14:textId="4EE91017" w:rsidR="00D66D30" w:rsidRPr="005B7305" w:rsidRDefault="00D66D30" w:rsidP="00D66D30">
            <w:pPr>
              <w:widowControl w:val="0"/>
              <w:rPr>
                <w:szCs w:val="28"/>
              </w:rPr>
            </w:pPr>
            <w:r w:rsidRPr="005B7305">
              <w:rPr>
                <w:szCs w:val="28"/>
              </w:rPr>
              <w:lastRenderedPageBreak/>
              <w:t>Благоустройство территории</w:t>
            </w:r>
          </w:p>
        </w:tc>
        <w:tc>
          <w:tcPr>
            <w:tcW w:w="851" w:type="dxa"/>
            <w:tcMar>
              <w:left w:w="57" w:type="dxa"/>
              <w:right w:w="28" w:type="dxa"/>
            </w:tcMar>
          </w:tcPr>
          <w:p w14:paraId="02F5DA2A" w14:textId="5E1B26E8" w:rsidR="00D66D30" w:rsidRPr="005B7305" w:rsidRDefault="00D66D30" w:rsidP="008279BC">
            <w:pPr>
              <w:widowControl w:val="0"/>
              <w:jc w:val="center"/>
              <w:rPr>
                <w:szCs w:val="28"/>
              </w:rPr>
            </w:pPr>
            <w:r w:rsidRPr="005B7305">
              <w:rPr>
                <w:szCs w:val="28"/>
              </w:rPr>
              <w:t>12.0.2</w:t>
            </w:r>
          </w:p>
        </w:tc>
        <w:tc>
          <w:tcPr>
            <w:tcW w:w="2977" w:type="dxa"/>
            <w:vAlign w:val="center"/>
          </w:tcPr>
          <w:p w14:paraId="5991C07F" w14:textId="77777777" w:rsidR="00D66D30" w:rsidRPr="005B7305" w:rsidRDefault="00D66D30" w:rsidP="00D66D30">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4792A592" w14:textId="77777777" w:rsidR="00D66D30" w:rsidRPr="005B7305" w:rsidRDefault="00D66D30" w:rsidP="00D66D30">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370A865F" w14:textId="5FE6BF48" w:rsidR="00D66D30" w:rsidRPr="005B7305" w:rsidRDefault="00D66D30" w:rsidP="00D66D30">
            <w:pPr>
              <w:widowControl w:val="0"/>
              <w:rPr>
                <w:szCs w:val="28"/>
              </w:rPr>
            </w:pPr>
            <w:r w:rsidRPr="005B7305">
              <w:rPr>
                <w:szCs w:val="28"/>
              </w:rPr>
              <w:t>Максимальная площадь земельного участка – не подлежит установлению.</w:t>
            </w:r>
          </w:p>
        </w:tc>
        <w:tc>
          <w:tcPr>
            <w:tcW w:w="1985" w:type="dxa"/>
            <w:vAlign w:val="center"/>
          </w:tcPr>
          <w:p w14:paraId="29D1BA9D" w14:textId="2B78654B" w:rsidR="00D66D30" w:rsidRPr="005B7305" w:rsidRDefault="00D66D30" w:rsidP="00D66D30">
            <w:pPr>
              <w:widowControl w:val="0"/>
              <w:rPr>
                <w:szCs w:val="28"/>
              </w:rPr>
            </w:pPr>
            <w:r w:rsidRPr="005B7305">
              <w:rPr>
                <w:szCs w:val="28"/>
              </w:rPr>
              <w:t>Не подлежат установлению</w:t>
            </w:r>
          </w:p>
        </w:tc>
        <w:tc>
          <w:tcPr>
            <w:tcW w:w="1985" w:type="dxa"/>
            <w:vAlign w:val="center"/>
          </w:tcPr>
          <w:p w14:paraId="6DF0D32D" w14:textId="44D2BB46" w:rsidR="00D66D30" w:rsidRPr="005B7305" w:rsidRDefault="00D66D30" w:rsidP="00D66D30">
            <w:pPr>
              <w:widowControl w:val="0"/>
              <w:rPr>
                <w:szCs w:val="28"/>
              </w:rPr>
            </w:pPr>
            <w:r w:rsidRPr="005B7305">
              <w:rPr>
                <w:szCs w:val="28"/>
              </w:rPr>
              <w:t>Не подлежат установлению</w:t>
            </w:r>
          </w:p>
        </w:tc>
        <w:tc>
          <w:tcPr>
            <w:tcW w:w="1985" w:type="dxa"/>
            <w:vAlign w:val="center"/>
          </w:tcPr>
          <w:p w14:paraId="4AE263C0" w14:textId="63673BC7" w:rsidR="00D66D30" w:rsidRPr="005B7305" w:rsidRDefault="00D66D30" w:rsidP="00D66D30">
            <w:pPr>
              <w:widowControl w:val="0"/>
              <w:rPr>
                <w:szCs w:val="28"/>
              </w:rPr>
            </w:pPr>
            <w:r w:rsidRPr="005B7305">
              <w:rPr>
                <w:szCs w:val="28"/>
              </w:rPr>
              <w:t>Не подлежат установлению</w:t>
            </w:r>
          </w:p>
        </w:tc>
        <w:tc>
          <w:tcPr>
            <w:tcW w:w="3119" w:type="dxa"/>
            <w:vAlign w:val="center"/>
          </w:tcPr>
          <w:p w14:paraId="6A19A712" w14:textId="144BFB97" w:rsidR="00D66D30" w:rsidRPr="005B7305" w:rsidRDefault="00466E3E" w:rsidP="00D66D30">
            <w:pPr>
              <w:widowControl w:val="0"/>
              <w:jc w:val="center"/>
              <w:rPr>
                <w:szCs w:val="28"/>
              </w:rPr>
            </w:pPr>
            <w:r w:rsidRPr="005B7305">
              <w:rPr>
                <w:szCs w:val="28"/>
              </w:rPr>
              <w:t>не установлены</w:t>
            </w:r>
          </w:p>
        </w:tc>
      </w:tr>
      <w:tr w:rsidR="00D66D30" w:rsidRPr="005B7305" w14:paraId="6E5D113B" w14:textId="77777777" w:rsidTr="00467BF2">
        <w:tc>
          <w:tcPr>
            <w:tcW w:w="15310" w:type="dxa"/>
            <w:gridSpan w:val="7"/>
            <w:vAlign w:val="center"/>
          </w:tcPr>
          <w:p w14:paraId="1A454462" w14:textId="4C5EC6E5" w:rsidR="00D66D30" w:rsidRPr="005B7305" w:rsidRDefault="00D66D30" w:rsidP="00C8369D">
            <w:pPr>
              <w:widowControl w:val="0"/>
              <w:rPr>
                <w:szCs w:val="28"/>
              </w:rPr>
            </w:pPr>
            <w:r w:rsidRPr="005B7305">
              <w:rPr>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5B7305">
              <w:rPr>
                <w:szCs w:val="28"/>
              </w:rPr>
              <w:lastRenderedPageBreak/>
              <w:t>информационных щитов и указателей, применяемых как составные части благоустройства территории, общественных туалетов.</w:t>
            </w:r>
          </w:p>
        </w:tc>
      </w:tr>
      <w:tr w:rsidR="005816B7" w:rsidRPr="005B7305" w14:paraId="67B523C6" w14:textId="77777777" w:rsidTr="00466E3E">
        <w:tc>
          <w:tcPr>
            <w:tcW w:w="2408" w:type="dxa"/>
          </w:tcPr>
          <w:p w14:paraId="036AF607" w14:textId="273EE4A0" w:rsidR="003B3247" w:rsidRPr="005B7305" w:rsidRDefault="005816B7" w:rsidP="003B3247">
            <w:pPr>
              <w:widowControl w:val="0"/>
              <w:rPr>
                <w:szCs w:val="28"/>
              </w:rPr>
            </w:pPr>
            <w:r w:rsidRPr="005B7305">
              <w:rPr>
                <w:szCs w:val="28"/>
              </w:rPr>
              <w:lastRenderedPageBreak/>
              <w:t xml:space="preserve">Специальная деятельность </w:t>
            </w:r>
          </w:p>
          <w:p w14:paraId="396D2C1B" w14:textId="78D3A2D6" w:rsidR="005816B7" w:rsidRPr="005B7305" w:rsidRDefault="005816B7" w:rsidP="00D812D9">
            <w:pPr>
              <w:widowControl w:val="0"/>
              <w:rPr>
                <w:szCs w:val="28"/>
              </w:rPr>
            </w:pPr>
          </w:p>
        </w:tc>
        <w:tc>
          <w:tcPr>
            <w:tcW w:w="851" w:type="dxa"/>
          </w:tcPr>
          <w:p w14:paraId="11971700" w14:textId="04EFA683" w:rsidR="005816B7" w:rsidRPr="005B7305" w:rsidRDefault="003B3247" w:rsidP="008279BC">
            <w:pPr>
              <w:widowControl w:val="0"/>
              <w:jc w:val="center"/>
              <w:rPr>
                <w:szCs w:val="28"/>
              </w:rPr>
            </w:pPr>
            <w:r w:rsidRPr="005B7305">
              <w:rPr>
                <w:szCs w:val="28"/>
              </w:rPr>
              <w:t>12.2</w:t>
            </w:r>
          </w:p>
        </w:tc>
        <w:tc>
          <w:tcPr>
            <w:tcW w:w="2977" w:type="dxa"/>
          </w:tcPr>
          <w:p w14:paraId="2C41DF2D" w14:textId="6BD2D089" w:rsidR="005816B7" w:rsidRPr="005B7305" w:rsidRDefault="005816B7" w:rsidP="00466E3E">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vAlign w:val="center"/>
          </w:tcPr>
          <w:p w14:paraId="761B933E" w14:textId="41FF9191" w:rsidR="005816B7" w:rsidRPr="005B7305" w:rsidRDefault="005816B7" w:rsidP="00D812D9">
            <w:pPr>
              <w:widowControl w:val="0"/>
              <w:rPr>
                <w:szCs w:val="28"/>
              </w:rPr>
            </w:pPr>
            <w:r w:rsidRPr="005B7305">
              <w:rPr>
                <w:szCs w:val="28"/>
              </w:rPr>
              <w:t>Не подлежат установлению</w:t>
            </w:r>
          </w:p>
        </w:tc>
        <w:tc>
          <w:tcPr>
            <w:tcW w:w="1985" w:type="dxa"/>
            <w:vAlign w:val="center"/>
          </w:tcPr>
          <w:p w14:paraId="1AEC9FD2" w14:textId="04804CFC" w:rsidR="005816B7" w:rsidRPr="005B7305" w:rsidRDefault="005816B7" w:rsidP="00D812D9">
            <w:pPr>
              <w:widowControl w:val="0"/>
              <w:jc w:val="center"/>
              <w:rPr>
                <w:szCs w:val="28"/>
              </w:rPr>
            </w:pPr>
            <w:r w:rsidRPr="005B7305">
              <w:rPr>
                <w:szCs w:val="28"/>
              </w:rPr>
              <w:t>Не подлежат установлению</w:t>
            </w:r>
          </w:p>
        </w:tc>
        <w:tc>
          <w:tcPr>
            <w:tcW w:w="1985" w:type="dxa"/>
            <w:vAlign w:val="center"/>
          </w:tcPr>
          <w:p w14:paraId="02BBFD28" w14:textId="491602D6" w:rsidR="005816B7" w:rsidRPr="005B7305" w:rsidRDefault="005816B7" w:rsidP="00D812D9">
            <w:pPr>
              <w:widowControl w:val="0"/>
              <w:rPr>
                <w:szCs w:val="28"/>
              </w:rPr>
            </w:pPr>
            <w:r w:rsidRPr="005B7305">
              <w:rPr>
                <w:szCs w:val="28"/>
              </w:rPr>
              <w:t>Не подлежит установлению</w:t>
            </w:r>
          </w:p>
        </w:tc>
        <w:tc>
          <w:tcPr>
            <w:tcW w:w="3119" w:type="dxa"/>
            <w:vAlign w:val="center"/>
          </w:tcPr>
          <w:p w14:paraId="00EB8E0C" w14:textId="77777777" w:rsidR="005816B7" w:rsidRPr="005B7305" w:rsidRDefault="005816B7" w:rsidP="00D812D9">
            <w:pPr>
              <w:widowControl w:val="0"/>
              <w:jc w:val="center"/>
              <w:rPr>
                <w:szCs w:val="28"/>
              </w:rPr>
            </w:pPr>
            <w:r w:rsidRPr="005B7305">
              <w:rPr>
                <w:szCs w:val="28"/>
              </w:rPr>
              <w:t>не установлены</w:t>
            </w:r>
          </w:p>
        </w:tc>
      </w:tr>
      <w:tr w:rsidR="005816B7" w:rsidRPr="005B7305" w14:paraId="0F66DE64" w14:textId="77777777" w:rsidTr="00467BF2">
        <w:tc>
          <w:tcPr>
            <w:tcW w:w="15310" w:type="dxa"/>
            <w:gridSpan w:val="7"/>
          </w:tcPr>
          <w:p w14:paraId="2B2A435C" w14:textId="6C5A1EF5" w:rsidR="005816B7" w:rsidRPr="005B7305" w:rsidRDefault="005816B7" w:rsidP="008279BC">
            <w:pPr>
              <w:widowControl w:val="0"/>
              <w:jc w:val="center"/>
              <w:rPr>
                <w:szCs w:val="28"/>
              </w:rPr>
            </w:pPr>
            <w:r w:rsidRPr="005B7305">
              <w:rPr>
                <w:szCs w:val="28"/>
              </w:rPr>
              <w:t>Размещение производства и потребления (контейнерные площадки).</w:t>
            </w:r>
          </w:p>
        </w:tc>
      </w:tr>
      <w:tr w:rsidR="005816B7" w:rsidRPr="005B7305" w14:paraId="3D1DA327" w14:textId="77777777" w:rsidTr="00467BF2">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6E5E1E" w14:textId="58C2FCC2" w:rsidR="005816B7" w:rsidRPr="005B7305" w:rsidRDefault="005816B7" w:rsidP="008279BC">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2C64D2" w:rsidRPr="005B7305" w14:paraId="3EA7DFF5" w14:textId="77777777" w:rsidTr="00466E3E">
        <w:tc>
          <w:tcPr>
            <w:tcW w:w="2408" w:type="dxa"/>
            <w:tcBorders>
              <w:right w:val="single" w:sz="4" w:space="0" w:color="auto"/>
            </w:tcBorders>
          </w:tcPr>
          <w:p w14:paraId="37310350" w14:textId="77777777" w:rsidR="002C64D2" w:rsidRPr="005B7305" w:rsidRDefault="002C64D2" w:rsidP="002C64D2">
            <w:pPr>
              <w:widowControl w:val="0"/>
              <w:rPr>
                <w:szCs w:val="28"/>
              </w:rPr>
            </w:pPr>
            <w:r w:rsidRPr="005B7305">
              <w:rPr>
                <w:szCs w:val="28"/>
              </w:rPr>
              <w:t xml:space="preserve">Предоставление коммунальных услуг </w:t>
            </w:r>
          </w:p>
          <w:p w14:paraId="3508EB8E" w14:textId="7EF925ED" w:rsidR="002C64D2" w:rsidRPr="005B7305" w:rsidRDefault="002C64D2" w:rsidP="002C64D2">
            <w:pPr>
              <w:widowControl w:val="0"/>
              <w:rPr>
                <w:szCs w:val="28"/>
              </w:rPr>
            </w:pPr>
          </w:p>
        </w:tc>
        <w:tc>
          <w:tcPr>
            <w:tcW w:w="851" w:type="dxa"/>
            <w:tcBorders>
              <w:right w:val="single" w:sz="4" w:space="0" w:color="auto"/>
            </w:tcBorders>
          </w:tcPr>
          <w:p w14:paraId="5EC313C5" w14:textId="6E58E49C" w:rsidR="002C64D2" w:rsidRPr="005B7305" w:rsidRDefault="002C64D2" w:rsidP="008279BC">
            <w:pPr>
              <w:widowControl w:val="0"/>
              <w:jc w:val="center"/>
              <w:rPr>
                <w:szCs w:val="28"/>
              </w:rPr>
            </w:pPr>
            <w:r w:rsidRPr="005B7305">
              <w:rPr>
                <w:szCs w:val="28"/>
              </w:rPr>
              <w:t>3.1.1</w:t>
            </w:r>
          </w:p>
        </w:tc>
        <w:tc>
          <w:tcPr>
            <w:tcW w:w="2977" w:type="dxa"/>
            <w:tcBorders>
              <w:top w:val="single" w:sz="4" w:space="0" w:color="auto"/>
              <w:left w:val="single" w:sz="4" w:space="0" w:color="auto"/>
              <w:bottom w:val="single" w:sz="4" w:space="0" w:color="auto"/>
              <w:right w:val="single" w:sz="4" w:space="0" w:color="auto"/>
            </w:tcBorders>
            <w:vAlign w:val="center"/>
          </w:tcPr>
          <w:p w14:paraId="32417F01" w14:textId="398897F4" w:rsidR="002C64D2" w:rsidRPr="005B7305" w:rsidRDefault="002C64D2" w:rsidP="002C64D2">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DAAFB4F" w14:textId="77777777" w:rsidR="002C64D2" w:rsidRPr="005B7305" w:rsidRDefault="002C64D2" w:rsidP="00466E3E">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15B209BB" w14:textId="483A3FB6" w:rsidR="002C64D2" w:rsidRPr="005B7305" w:rsidRDefault="002C64D2"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A2BFF88" w14:textId="50058F64" w:rsidR="002C64D2" w:rsidRPr="005B7305" w:rsidRDefault="002C64D2" w:rsidP="00466E3E">
            <w:pPr>
              <w:widowControl w:val="0"/>
              <w:jc w:val="center"/>
              <w:rPr>
                <w:szCs w:val="28"/>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34F6F1E1" w14:textId="342C7C15" w:rsidR="002C64D2" w:rsidRPr="005B7305" w:rsidRDefault="002C64D2" w:rsidP="00466E3E">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29A0F55E" w14:textId="77777777" w:rsidR="002C64D2" w:rsidRPr="005B7305" w:rsidRDefault="002C64D2" w:rsidP="002C64D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15CEEEB2" w14:textId="77777777" w:rsidR="002C64D2" w:rsidRPr="005B7305" w:rsidRDefault="002C64D2" w:rsidP="002C64D2">
            <w:pPr>
              <w:widowControl w:val="0"/>
              <w:jc w:val="center"/>
              <w:rPr>
                <w:szCs w:val="28"/>
              </w:rPr>
            </w:pPr>
          </w:p>
        </w:tc>
      </w:tr>
      <w:tr w:rsidR="005816B7" w:rsidRPr="005B7305" w14:paraId="5951AF00" w14:textId="77777777" w:rsidTr="00467BF2">
        <w:tc>
          <w:tcPr>
            <w:tcW w:w="15310" w:type="dxa"/>
            <w:gridSpan w:val="7"/>
            <w:tcBorders>
              <w:right w:val="single" w:sz="4" w:space="0" w:color="auto"/>
            </w:tcBorders>
            <w:vAlign w:val="center"/>
          </w:tcPr>
          <w:p w14:paraId="6D9A924B" w14:textId="77777777" w:rsidR="00E444B6" w:rsidRPr="005B7305" w:rsidRDefault="00E444B6" w:rsidP="00C8369D">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B905026"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0A5F82EC"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0D2E454B"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43251282"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0043CAEA"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49478F4F" w14:textId="43CC23A3" w:rsidR="005816B7" w:rsidRPr="005B7305" w:rsidRDefault="003F7563" w:rsidP="003F7563">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607B54" w:rsidRPr="005B7305" w14:paraId="63DE9F7C" w14:textId="77777777" w:rsidTr="00466E3E">
        <w:tc>
          <w:tcPr>
            <w:tcW w:w="2408" w:type="dxa"/>
            <w:tcBorders>
              <w:right w:val="single" w:sz="4" w:space="0" w:color="auto"/>
            </w:tcBorders>
          </w:tcPr>
          <w:p w14:paraId="2DB38305" w14:textId="15BC6510" w:rsidR="00607B54" w:rsidRPr="005B7305" w:rsidRDefault="00607B54" w:rsidP="00607B54">
            <w:pPr>
              <w:widowControl w:val="0"/>
              <w:rPr>
                <w:szCs w:val="28"/>
              </w:rPr>
            </w:pPr>
            <w:r w:rsidRPr="005B7305">
              <w:rPr>
                <w:szCs w:val="28"/>
              </w:rPr>
              <w:lastRenderedPageBreak/>
              <w:t xml:space="preserve">Служебные гаражи </w:t>
            </w:r>
          </w:p>
        </w:tc>
        <w:tc>
          <w:tcPr>
            <w:tcW w:w="851" w:type="dxa"/>
            <w:tcBorders>
              <w:right w:val="single" w:sz="4" w:space="0" w:color="auto"/>
            </w:tcBorders>
          </w:tcPr>
          <w:p w14:paraId="1A76A86D" w14:textId="304D647A" w:rsidR="00607B54" w:rsidRPr="005B7305" w:rsidRDefault="00607B54" w:rsidP="008279BC">
            <w:pPr>
              <w:widowControl w:val="0"/>
              <w:jc w:val="center"/>
              <w:rPr>
                <w:szCs w:val="28"/>
              </w:rPr>
            </w:pPr>
            <w:r w:rsidRPr="005B7305">
              <w:rPr>
                <w:szCs w:val="28"/>
              </w:rPr>
              <w:t>4.9.</w:t>
            </w:r>
          </w:p>
        </w:tc>
        <w:tc>
          <w:tcPr>
            <w:tcW w:w="2977" w:type="dxa"/>
            <w:tcBorders>
              <w:top w:val="single" w:sz="4" w:space="0" w:color="auto"/>
              <w:left w:val="single" w:sz="4" w:space="0" w:color="auto"/>
              <w:bottom w:val="single" w:sz="4" w:space="0" w:color="auto"/>
              <w:right w:val="single" w:sz="4" w:space="0" w:color="auto"/>
            </w:tcBorders>
          </w:tcPr>
          <w:p w14:paraId="55BDE1B9"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5B7305">
              <w:rPr>
                <w:rFonts w:eastAsiaTheme="minorHAnsi"/>
                <w:bCs/>
                <w:szCs w:val="28"/>
                <w:lang w:eastAsia="en-US"/>
              </w:rPr>
              <w:t>машино</w:t>
            </w:r>
            <w:proofErr w:type="spellEnd"/>
            <w:r w:rsidRPr="005B7305">
              <w:rPr>
                <w:rFonts w:eastAsiaTheme="minorHAnsi"/>
                <w:bCs/>
                <w:szCs w:val="28"/>
                <w:lang w:eastAsia="en-US"/>
              </w:rPr>
              <w:t>-место:</w:t>
            </w:r>
          </w:p>
          <w:p w14:paraId="70894CD2" w14:textId="77777777" w:rsidR="002A3870" w:rsidRPr="005B7305" w:rsidRDefault="002A3870" w:rsidP="002A3870">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5E551397"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00DD7914"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4B7A92FC"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29"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3865B985" w14:textId="77777777" w:rsidR="002A3870" w:rsidRPr="005B7305" w:rsidRDefault="002A3870" w:rsidP="002A3870">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318AFECE"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3C5DF65C"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Гаражи грузовых автомобилей:</w:t>
            </w:r>
          </w:p>
          <w:p w14:paraId="26E3CD9B" w14:textId="7BC0F2DF" w:rsidR="00607B54" w:rsidRPr="005B7305" w:rsidRDefault="002A3870" w:rsidP="002A3870">
            <w:pPr>
              <w:widowControl w:val="0"/>
              <w:rPr>
                <w:szCs w:val="28"/>
              </w:rPr>
            </w:pPr>
            <w:r w:rsidRPr="005B7305">
              <w:rPr>
                <w:rFonts w:eastAsiaTheme="minorHAnsi"/>
                <w:bCs/>
                <w:szCs w:val="28"/>
                <w:lang w:eastAsia="en-US"/>
              </w:rPr>
              <w:t xml:space="preserve">на 10 единиц </w:t>
            </w:r>
            <w:r w:rsidRPr="005B7305">
              <w:rPr>
                <w:rFonts w:eastAsiaTheme="minorHAnsi"/>
                <w:bCs/>
                <w:szCs w:val="28"/>
                <w:lang w:eastAsia="en-US"/>
              </w:rPr>
              <w:lastRenderedPageBreak/>
              <w:t>(автомобиль) — 0,2 га на объект.</w:t>
            </w:r>
          </w:p>
        </w:tc>
        <w:tc>
          <w:tcPr>
            <w:tcW w:w="1985" w:type="dxa"/>
            <w:tcBorders>
              <w:top w:val="single" w:sz="4" w:space="0" w:color="auto"/>
              <w:left w:val="single" w:sz="4" w:space="0" w:color="auto"/>
              <w:bottom w:val="single" w:sz="4" w:space="0" w:color="auto"/>
              <w:right w:val="single" w:sz="4" w:space="0" w:color="auto"/>
            </w:tcBorders>
            <w:vAlign w:val="center"/>
          </w:tcPr>
          <w:p w14:paraId="7EBCB9B6" w14:textId="35484625" w:rsidR="00607B54" w:rsidRPr="005B7305" w:rsidRDefault="00B76E77" w:rsidP="00466E3E">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07B54" w:rsidRPr="005B7305">
              <w:rPr>
                <w:rFonts w:eastAsiaTheme="minorHAnsi"/>
                <w:bCs/>
                <w:szCs w:val="28"/>
                <w:lang w:eastAsia="en-US"/>
              </w:rPr>
              <w:t>5 м,</w:t>
            </w:r>
            <w:r w:rsidR="00607B54" w:rsidRPr="005B7305">
              <w:rPr>
                <w:rFonts w:eastAsiaTheme="minorHAnsi"/>
                <w:szCs w:val="28"/>
                <w:lang w:eastAsia="en-US"/>
              </w:rPr>
              <w:t xml:space="preserve"> либо по сложившейся линии регулирования застройки.</w:t>
            </w:r>
          </w:p>
          <w:p w14:paraId="292D7793" w14:textId="77777777" w:rsidR="00607B54" w:rsidRPr="005B7305" w:rsidRDefault="00607B54" w:rsidP="00466E3E">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0C537CAB" w14:textId="0EBE6B1E" w:rsidR="00607B54" w:rsidRPr="005B7305" w:rsidRDefault="00607B54"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9E258ED" w14:textId="21D2784C" w:rsidR="00607B54" w:rsidRPr="005B7305" w:rsidRDefault="007502A1" w:rsidP="00466E3E">
            <w:pPr>
              <w:widowControl w:val="0"/>
              <w:jc w:val="center"/>
              <w:rPr>
                <w:szCs w:val="28"/>
              </w:rPr>
            </w:pPr>
            <w:r w:rsidRPr="005B7305">
              <w:rPr>
                <w:szCs w:val="28"/>
              </w:rPr>
              <w:t>1 этаж</w:t>
            </w:r>
          </w:p>
        </w:tc>
        <w:tc>
          <w:tcPr>
            <w:tcW w:w="1985" w:type="dxa"/>
            <w:tcBorders>
              <w:top w:val="single" w:sz="4" w:space="0" w:color="auto"/>
              <w:left w:val="single" w:sz="4" w:space="0" w:color="auto"/>
              <w:bottom w:val="single" w:sz="4" w:space="0" w:color="auto"/>
              <w:right w:val="single" w:sz="4" w:space="0" w:color="auto"/>
            </w:tcBorders>
            <w:vAlign w:val="center"/>
          </w:tcPr>
          <w:p w14:paraId="7B7A6DC3" w14:textId="06363A66" w:rsidR="00607B54" w:rsidRPr="005B7305" w:rsidRDefault="00607B54" w:rsidP="00466E3E">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22D1C0D0" w14:textId="4D6F2E2E" w:rsidR="00607B54" w:rsidRPr="005B7305" w:rsidRDefault="00607B54" w:rsidP="00607B54">
            <w:pPr>
              <w:widowControl w:val="0"/>
              <w:jc w:val="center"/>
              <w:rPr>
                <w:szCs w:val="28"/>
              </w:rPr>
            </w:pPr>
            <w:r w:rsidRPr="005B7305">
              <w:rPr>
                <w:szCs w:val="28"/>
              </w:rPr>
              <w:t>не установлены</w:t>
            </w:r>
          </w:p>
        </w:tc>
      </w:tr>
      <w:tr w:rsidR="005816B7" w:rsidRPr="005B7305" w14:paraId="0B264913" w14:textId="77777777" w:rsidTr="00467BF2">
        <w:tc>
          <w:tcPr>
            <w:tcW w:w="15310" w:type="dxa"/>
            <w:gridSpan w:val="7"/>
            <w:tcBorders>
              <w:top w:val="single" w:sz="4" w:space="0" w:color="auto"/>
              <w:left w:val="single" w:sz="4" w:space="0" w:color="auto"/>
              <w:bottom w:val="single" w:sz="4" w:space="0" w:color="auto"/>
              <w:right w:val="single" w:sz="4" w:space="0" w:color="auto"/>
            </w:tcBorders>
            <w:vAlign w:val="center"/>
          </w:tcPr>
          <w:p w14:paraId="6E995387" w14:textId="21B3511F" w:rsidR="005816B7" w:rsidRPr="005B7305" w:rsidRDefault="005816B7" w:rsidP="00C8369D">
            <w:pPr>
              <w:widowControl w:val="0"/>
              <w:rPr>
                <w:szCs w:val="28"/>
              </w:rPr>
            </w:pPr>
            <w:r w:rsidRPr="005B7305">
              <w:rP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7305">
              <w:rPr>
                <w:szCs w:val="28"/>
              </w:rPr>
              <w:t>машино</w:t>
            </w:r>
            <w:proofErr w:type="spellEnd"/>
            <w:r w:rsidRPr="005B7305">
              <w:rPr>
                <w:szCs w:val="28"/>
              </w:rPr>
              <w:t xml:space="preserve">-места,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8E4263" w:rsidRPr="005B7305" w14:paraId="49697791" w14:textId="77777777" w:rsidTr="00466E3E">
        <w:tc>
          <w:tcPr>
            <w:tcW w:w="2408" w:type="dxa"/>
          </w:tcPr>
          <w:p w14:paraId="55F2E997" w14:textId="77777777" w:rsidR="008E4263" w:rsidRPr="005B7305" w:rsidRDefault="008E4263" w:rsidP="008E4263">
            <w:pPr>
              <w:rPr>
                <w:szCs w:val="28"/>
              </w:rPr>
            </w:pPr>
            <w:r w:rsidRPr="005B7305">
              <w:rPr>
                <w:szCs w:val="28"/>
              </w:rPr>
              <w:t xml:space="preserve">Земельные участки (территории) общего пользования </w:t>
            </w:r>
          </w:p>
          <w:p w14:paraId="56CE0816" w14:textId="4864969D" w:rsidR="008E4263" w:rsidRPr="005B7305" w:rsidRDefault="008E4263" w:rsidP="008E4263">
            <w:pPr>
              <w:widowControl w:val="0"/>
              <w:rPr>
                <w:szCs w:val="28"/>
              </w:rPr>
            </w:pPr>
          </w:p>
        </w:tc>
        <w:tc>
          <w:tcPr>
            <w:tcW w:w="851" w:type="dxa"/>
          </w:tcPr>
          <w:p w14:paraId="4BA34088" w14:textId="62F8168D" w:rsidR="008E4263" w:rsidRPr="005B7305" w:rsidRDefault="008E4263" w:rsidP="008279BC">
            <w:pPr>
              <w:widowControl w:val="0"/>
              <w:jc w:val="center"/>
              <w:rPr>
                <w:szCs w:val="28"/>
              </w:rPr>
            </w:pPr>
            <w:r w:rsidRPr="005B7305">
              <w:rPr>
                <w:szCs w:val="28"/>
              </w:rPr>
              <w:t>12.0</w:t>
            </w:r>
          </w:p>
        </w:tc>
        <w:tc>
          <w:tcPr>
            <w:tcW w:w="2977" w:type="dxa"/>
          </w:tcPr>
          <w:p w14:paraId="4C4B62F8" w14:textId="77777777" w:rsidR="008E4263" w:rsidRPr="005B7305" w:rsidRDefault="008E4263" w:rsidP="00466E3E">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391917F3" w14:textId="6286111D" w:rsidR="008E4263" w:rsidRPr="005B7305" w:rsidRDefault="008E4263" w:rsidP="00466E3E">
            <w:pPr>
              <w:widowControl w:val="0"/>
              <w:rPr>
                <w:szCs w:val="28"/>
              </w:rPr>
            </w:pPr>
          </w:p>
        </w:tc>
        <w:tc>
          <w:tcPr>
            <w:tcW w:w="1985" w:type="dxa"/>
            <w:tcMar>
              <w:left w:w="57" w:type="dxa"/>
              <w:right w:w="57" w:type="dxa"/>
            </w:tcMar>
          </w:tcPr>
          <w:p w14:paraId="18402A01" w14:textId="77777777" w:rsidR="008E4263" w:rsidRPr="005B7305" w:rsidRDefault="008E4263" w:rsidP="00466E3E">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70982235" w14:textId="77777777" w:rsidR="008E4263" w:rsidRPr="005B7305" w:rsidRDefault="008E4263" w:rsidP="00466E3E">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улиц, местных или боковых проездов до линии </w:t>
            </w:r>
            <w:r w:rsidRPr="005B7305">
              <w:rPr>
                <w:rFonts w:eastAsiaTheme="minorHAnsi"/>
                <w:szCs w:val="28"/>
                <w:lang w:eastAsia="en-US"/>
              </w:rPr>
              <w:lastRenderedPageBreak/>
              <w:t>застройки следует принимать не более 25 м.</w:t>
            </w:r>
          </w:p>
          <w:p w14:paraId="12B88498" w14:textId="176544CA" w:rsidR="008E4263" w:rsidRPr="005B7305" w:rsidRDefault="008E4263" w:rsidP="00466E3E">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5" w:type="dxa"/>
            <w:vAlign w:val="center"/>
          </w:tcPr>
          <w:p w14:paraId="4BC3815A" w14:textId="6C77BAC9" w:rsidR="008E4263" w:rsidRPr="005B7305" w:rsidRDefault="008E4263" w:rsidP="008E4263">
            <w:pPr>
              <w:widowControl w:val="0"/>
              <w:jc w:val="center"/>
              <w:rPr>
                <w:szCs w:val="28"/>
              </w:rPr>
            </w:pPr>
            <w:r w:rsidRPr="005B7305">
              <w:rPr>
                <w:szCs w:val="28"/>
              </w:rPr>
              <w:lastRenderedPageBreak/>
              <w:t>Не подлежат установлению</w:t>
            </w:r>
          </w:p>
        </w:tc>
        <w:tc>
          <w:tcPr>
            <w:tcW w:w="1985" w:type="dxa"/>
            <w:vAlign w:val="center"/>
          </w:tcPr>
          <w:p w14:paraId="26463423" w14:textId="48459234" w:rsidR="008E4263" w:rsidRPr="005B7305" w:rsidRDefault="008E4263" w:rsidP="008E4263">
            <w:pPr>
              <w:widowControl w:val="0"/>
              <w:jc w:val="center"/>
              <w:rPr>
                <w:szCs w:val="28"/>
              </w:rPr>
            </w:pPr>
            <w:r w:rsidRPr="005B7305">
              <w:rPr>
                <w:szCs w:val="28"/>
              </w:rPr>
              <w:t>Не подлежит установлению</w:t>
            </w:r>
          </w:p>
        </w:tc>
        <w:tc>
          <w:tcPr>
            <w:tcW w:w="3119" w:type="dxa"/>
          </w:tcPr>
          <w:p w14:paraId="78652EBC" w14:textId="77777777" w:rsidR="008E4263" w:rsidRPr="005B7305" w:rsidRDefault="008E4263" w:rsidP="00B16649">
            <w:pPr>
              <w:pStyle w:val="13"/>
              <w:shd w:val="clear" w:color="auto" w:fill="FFFFFF"/>
              <w:spacing w:before="0" w:after="0"/>
              <w:rPr>
                <w:rFonts w:ascii="Times New Roman" w:hAnsi="Times New Roman"/>
                <w:b w:val="0"/>
                <w:kern w:val="0"/>
                <w:szCs w:val="28"/>
              </w:rPr>
            </w:pPr>
            <w:bookmarkStart w:id="225" w:name="_Toc64125631"/>
            <w:bookmarkStart w:id="226" w:name="_Toc72838704"/>
            <w:bookmarkStart w:id="227" w:name="_Toc87476956"/>
            <w:bookmarkStart w:id="228" w:name="_Toc88490967"/>
            <w:r w:rsidRPr="005B7305">
              <w:rPr>
                <w:rFonts w:ascii="Times New Roman" w:hAnsi="Times New Roman"/>
                <w:b w:val="0"/>
                <w:kern w:val="0"/>
                <w:szCs w:val="28"/>
              </w:rPr>
              <w:t>Проектирование и строительство осуществлять с учетом</w:t>
            </w:r>
            <w:bookmarkEnd w:id="225"/>
            <w:bookmarkEnd w:id="226"/>
            <w:bookmarkEnd w:id="227"/>
            <w:bookmarkEnd w:id="228"/>
          </w:p>
          <w:p w14:paraId="5CBEDB28" w14:textId="77777777" w:rsidR="008E4263" w:rsidRPr="005B7305" w:rsidRDefault="008E4263"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E4ADF67" w14:textId="4C9EB516" w:rsidR="008E4263" w:rsidRPr="005B7305" w:rsidRDefault="008E4263"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w:t>
            </w:r>
            <w:r w:rsidRPr="005B7305">
              <w:rPr>
                <w:szCs w:val="28"/>
              </w:rPr>
              <w:lastRenderedPageBreak/>
              <w:t xml:space="preserve">использования территорий, приведенных в статьях </w:t>
            </w:r>
            <w:r w:rsidR="00EF4463" w:rsidRPr="005B7305">
              <w:rPr>
                <w:szCs w:val="28"/>
              </w:rPr>
              <w:t>52-53</w:t>
            </w:r>
            <w:r w:rsidRPr="005B7305">
              <w:rPr>
                <w:szCs w:val="28"/>
              </w:rPr>
              <w:t>настоящих Правил.</w:t>
            </w:r>
          </w:p>
        </w:tc>
      </w:tr>
      <w:tr w:rsidR="008E4263" w:rsidRPr="005B7305" w14:paraId="5BC8C7FA" w14:textId="77777777" w:rsidTr="00467BF2">
        <w:tc>
          <w:tcPr>
            <w:tcW w:w="15310" w:type="dxa"/>
            <w:gridSpan w:val="7"/>
            <w:vAlign w:val="center"/>
          </w:tcPr>
          <w:p w14:paraId="216B5E1F" w14:textId="77777777" w:rsidR="008E4263" w:rsidRPr="005B7305" w:rsidRDefault="008E4263" w:rsidP="00C8369D">
            <w:pPr>
              <w:rPr>
                <w:szCs w:val="28"/>
              </w:rPr>
            </w:pPr>
            <w:r w:rsidRPr="005B7305">
              <w:rPr>
                <w:szCs w:val="28"/>
              </w:rPr>
              <w:lastRenderedPageBreak/>
              <w:t>Земельные участки общего пользования.</w:t>
            </w:r>
          </w:p>
          <w:p w14:paraId="2F06973E" w14:textId="585CF182" w:rsidR="008E4263" w:rsidRPr="005B7305" w:rsidRDefault="008E4263" w:rsidP="00C8369D">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437D5DC6"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3B833F2F"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351BC824"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05D9CD4C"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0FA58347" w14:textId="77777777" w:rsidR="006255A8" w:rsidRPr="005B7305" w:rsidRDefault="006255A8" w:rsidP="006255A8">
            <w:pPr>
              <w:autoSpaceDE w:val="0"/>
              <w:autoSpaceDN w:val="0"/>
              <w:adjustRightInd w:val="0"/>
              <w:jc w:val="both"/>
              <w:rPr>
                <w:szCs w:val="28"/>
              </w:rPr>
            </w:pPr>
            <w:r w:rsidRPr="005B7305">
              <w:rPr>
                <w:szCs w:val="28"/>
              </w:rPr>
              <w:lastRenderedPageBreak/>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5BA9E3C7"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1F9430D9"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1322A95C"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610A1B5E" w14:textId="33C7EE90" w:rsidR="008E4263" w:rsidRPr="005B7305" w:rsidRDefault="006255A8" w:rsidP="006255A8">
            <w:pPr>
              <w:widowControl w:val="0"/>
              <w:rPr>
                <w:szCs w:val="28"/>
              </w:rPr>
            </w:pPr>
            <w:r w:rsidRPr="005B7305">
              <w:rPr>
                <w:szCs w:val="28"/>
              </w:rPr>
              <w:t>проездов — 1,5-2 м.</w:t>
            </w:r>
          </w:p>
        </w:tc>
      </w:tr>
      <w:tr w:rsidR="005816B7" w:rsidRPr="005B7305" w14:paraId="7CF11146" w14:textId="77777777" w:rsidTr="00466E3E">
        <w:tc>
          <w:tcPr>
            <w:tcW w:w="2408" w:type="dxa"/>
          </w:tcPr>
          <w:p w14:paraId="40ACB210" w14:textId="42771294" w:rsidR="005816B7" w:rsidRPr="005B7305" w:rsidRDefault="005816B7" w:rsidP="00D812D9">
            <w:pPr>
              <w:widowControl w:val="0"/>
              <w:rPr>
                <w:szCs w:val="28"/>
              </w:rPr>
            </w:pPr>
            <w:r w:rsidRPr="005B7305">
              <w:rPr>
                <w:szCs w:val="28"/>
              </w:rPr>
              <w:lastRenderedPageBreak/>
              <w:t xml:space="preserve">Специальная деятельность </w:t>
            </w:r>
          </w:p>
        </w:tc>
        <w:tc>
          <w:tcPr>
            <w:tcW w:w="851" w:type="dxa"/>
          </w:tcPr>
          <w:p w14:paraId="1801ACD4" w14:textId="701DCE0F" w:rsidR="005816B7" w:rsidRPr="005B7305" w:rsidRDefault="003B3247" w:rsidP="008279BC">
            <w:pPr>
              <w:widowControl w:val="0"/>
              <w:jc w:val="center"/>
              <w:rPr>
                <w:szCs w:val="28"/>
              </w:rPr>
            </w:pPr>
            <w:r w:rsidRPr="005B7305">
              <w:rPr>
                <w:szCs w:val="28"/>
              </w:rPr>
              <w:t>12.2.</w:t>
            </w:r>
          </w:p>
        </w:tc>
        <w:tc>
          <w:tcPr>
            <w:tcW w:w="2977" w:type="dxa"/>
            <w:vAlign w:val="center"/>
          </w:tcPr>
          <w:p w14:paraId="489B36E0" w14:textId="1257F2AD" w:rsidR="005816B7" w:rsidRPr="005B7305" w:rsidRDefault="005816B7" w:rsidP="00466E3E">
            <w:pPr>
              <w:widowControl w:val="0"/>
              <w:jc w:val="center"/>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vAlign w:val="center"/>
          </w:tcPr>
          <w:p w14:paraId="0594FA88" w14:textId="30069EFF" w:rsidR="005816B7" w:rsidRPr="005B7305" w:rsidRDefault="005816B7" w:rsidP="00D812D9">
            <w:pPr>
              <w:widowControl w:val="0"/>
              <w:jc w:val="center"/>
              <w:rPr>
                <w:szCs w:val="28"/>
              </w:rPr>
            </w:pPr>
            <w:r w:rsidRPr="005B7305">
              <w:rPr>
                <w:szCs w:val="28"/>
              </w:rPr>
              <w:t>Не подлежат установлению</w:t>
            </w:r>
          </w:p>
        </w:tc>
        <w:tc>
          <w:tcPr>
            <w:tcW w:w="1985" w:type="dxa"/>
            <w:vAlign w:val="center"/>
          </w:tcPr>
          <w:p w14:paraId="3F5BEE00" w14:textId="090E68C4" w:rsidR="005816B7" w:rsidRPr="005B7305" w:rsidRDefault="005816B7" w:rsidP="00D812D9">
            <w:pPr>
              <w:widowControl w:val="0"/>
              <w:jc w:val="center"/>
              <w:rPr>
                <w:szCs w:val="28"/>
              </w:rPr>
            </w:pPr>
            <w:r w:rsidRPr="005B7305">
              <w:rPr>
                <w:szCs w:val="28"/>
              </w:rPr>
              <w:t>Не подлежат установлению</w:t>
            </w:r>
          </w:p>
        </w:tc>
        <w:tc>
          <w:tcPr>
            <w:tcW w:w="1985" w:type="dxa"/>
            <w:vAlign w:val="center"/>
          </w:tcPr>
          <w:p w14:paraId="44C6517D" w14:textId="08D5EFAA" w:rsidR="005816B7" w:rsidRPr="005B7305" w:rsidRDefault="005816B7" w:rsidP="00D812D9">
            <w:pPr>
              <w:widowControl w:val="0"/>
              <w:jc w:val="center"/>
              <w:rPr>
                <w:szCs w:val="28"/>
              </w:rPr>
            </w:pPr>
            <w:r w:rsidRPr="005B7305">
              <w:rPr>
                <w:szCs w:val="28"/>
              </w:rPr>
              <w:t>Не подлежит установлению</w:t>
            </w:r>
          </w:p>
        </w:tc>
        <w:tc>
          <w:tcPr>
            <w:tcW w:w="3119" w:type="dxa"/>
            <w:vAlign w:val="center"/>
          </w:tcPr>
          <w:p w14:paraId="0730F9F0" w14:textId="77777777" w:rsidR="005816B7" w:rsidRPr="005B7305" w:rsidRDefault="005816B7" w:rsidP="00D812D9">
            <w:pPr>
              <w:widowControl w:val="0"/>
              <w:jc w:val="center"/>
              <w:rPr>
                <w:szCs w:val="28"/>
              </w:rPr>
            </w:pPr>
            <w:r w:rsidRPr="005B7305">
              <w:rPr>
                <w:szCs w:val="28"/>
              </w:rPr>
              <w:t>не установлены</w:t>
            </w:r>
          </w:p>
        </w:tc>
      </w:tr>
      <w:tr w:rsidR="005816B7" w:rsidRPr="005B7305" w14:paraId="308D807F" w14:textId="77777777" w:rsidTr="00467BF2">
        <w:tc>
          <w:tcPr>
            <w:tcW w:w="15310" w:type="dxa"/>
            <w:gridSpan w:val="7"/>
            <w:vAlign w:val="center"/>
          </w:tcPr>
          <w:p w14:paraId="4730A743" w14:textId="135004FB" w:rsidR="005816B7" w:rsidRPr="005B7305" w:rsidRDefault="005816B7" w:rsidP="00C8369D">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C64D2" w:rsidRPr="005B7305" w14:paraId="4317DB6C" w14:textId="77777777" w:rsidTr="00467BF2">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8742BB" w14:textId="2BA189C0" w:rsidR="002C64D2" w:rsidRPr="005B7305" w:rsidRDefault="002C64D2" w:rsidP="008279BC">
            <w:pPr>
              <w:widowControl w:val="0"/>
              <w:jc w:val="center"/>
              <w:rPr>
                <w:b/>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2C64D2" w:rsidRPr="005B7305" w14:paraId="721CD0ED" w14:textId="77777777" w:rsidTr="00467BF2">
        <w:tc>
          <w:tcPr>
            <w:tcW w:w="15310" w:type="dxa"/>
            <w:gridSpan w:val="7"/>
            <w:tcBorders>
              <w:right w:val="single" w:sz="4" w:space="0" w:color="auto"/>
            </w:tcBorders>
          </w:tcPr>
          <w:p w14:paraId="05498FC3" w14:textId="60F5909D" w:rsidR="002C64D2" w:rsidRPr="005B7305" w:rsidRDefault="002C64D2" w:rsidP="008279BC">
            <w:pPr>
              <w:widowControl w:val="0"/>
              <w:jc w:val="center"/>
              <w:rPr>
                <w:szCs w:val="28"/>
              </w:rPr>
            </w:pPr>
            <w:r w:rsidRPr="005B7305">
              <w:rPr>
                <w:szCs w:val="28"/>
              </w:rPr>
              <w:t>Не предусмотрены.</w:t>
            </w:r>
          </w:p>
        </w:tc>
      </w:tr>
      <w:bookmarkEnd w:id="190"/>
    </w:tbl>
    <w:p w14:paraId="0347F9BA" w14:textId="1E3BF5FE" w:rsidR="00D812D9" w:rsidRPr="005B7305" w:rsidRDefault="00D812D9" w:rsidP="00D812D9">
      <w:pPr>
        <w:rPr>
          <w:szCs w:val="28"/>
        </w:rPr>
      </w:pPr>
    </w:p>
    <w:p w14:paraId="5CAD4A3A" w14:textId="77777777" w:rsidR="00CE6F0D" w:rsidRPr="005B7305" w:rsidRDefault="00CE6F0D" w:rsidP="00CE6F0D">
      <w:pPr>
        <w:pStyle w:val="S1"/>
        <w:spacing w:line="240" w:lineRule="auto"/>
        <w:rPr>
          <w:b/>
          <w:bCs/>
          <w:sz w:val="28"/>
          <w:szCs w:val="28"/>
        </w:rPr>
      </w:pPr>
      <w:r w:rsidRPr="005B7305">
        <w:rPr>
          <w:b/>
          <w:bCs/>
          <w:sz w:val="28"/>
          <w:szCs w:val="28"/>
        </w:rPr>
        <w:t xml:space="preserve">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w:t>
      </w:r>
      <w:r w:rsidRPr="005B7305">
        <w:rPr>
          <w:rFonts w:eastAsia="Calibri"/>
          <w:b/>
          <w:bCs/>
          <w:sz w:val="28"/>
          <w:szCs w:val="28"/>
        </w:rPr>
        <w:t>(ОД2)</w:t>
      </w:r>
    </w:p>
    <w:p w14:paraId="7F0580D6" w14:textId="77777777" w:rsidR="00CE6F0D" w:rsidRPr="005B7305" w:rsidRDefault="00CE6F0D" w:rsidP="00CE6F0D">
      <w:pPr>
        <w:rPr>
          <w:szCs w:val="28"/>
        </w:rPr>
      </w:pPr>
    </w:p>
    <w:p w14:paraId="4AAC87A1" w14:textId="3C079EC6" w:rsidR="00CE6F0D" w:rsidRPr="005B7305" w:rsidRDefault="00CE6F0D" w:rsidP="00466E3E">
      <w:pPr>
        <w:tabs>
          <w:tab w:val="left" w:pos="1134"/>
        </w:tabs>
        <w:jc w:val="both"/>
        <w:rPr>
          <w:szCs w:val="28"/>
        </w:rPr>
      </w:pPr>
      <w:r w:rsidRPr="005B7305">
        <w:rPr>
          <w:szCs w:val="28"/>
        </w:rPr>
        <w:t xml:space="preserve">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0B62DB37" w14:textId="3FAB0375" w:rsidR="00466E3E" w:rsidRPr="005B7305" w:rsidRDefault="00466E3E" w:rsidP="00466E3E">
      <w:pPr>
        <w:tabs>
          <w:tab w:val="left" w:pos="1134"/>
        </w:tabs>
        <w:jc w:val="both"/>
        <w:rPr>
          <w:szCs w:val="28"/>
        </w:rPr>
      </w:pPr>
    </w:p>
    <w:p w14:paraId="7625DFB8" w14:textId="77777777" w:rsidR="00D812D9" w:rsidRPr="005B7305" w:rsidRDefault="00D812D9" w:rsidP="00D812D9">
      <w:pPr>
        <w:pStyle w:val="20"/>
        <w:rPr>
          <w:rFonts w:ascii="Times New Roman" w:hAnsi="Times New Roman" w:cs="Times New Roman"/>
          <w:i w:val="0"/>
          <w:szCs w:val="28"/>
        </w:rPr>
      </w:pPr>
      <w:bookmarkStart w:id="229" w:name="_Toc54518845"/>
      <w:bookmarkStart w:id="230" w:name="_Toc64125632"/>
      <w:bookmarkStart w:id="231" w:name="_Toc72838715"/>
      <w:bookmarkStart w:id="232" w:name="_Toc87476967"/>
      <w:bookmarkStart w:id="233" w:name="_Toc88490968"/>
      <w:r w:rsidRPr="005B7305">
        <w:rPr>
          <w:rFonts w:ascii="Times New Roman" w:hAnsi="Times New Roman" w:cs="Times New Roman"/>
          <w:i w:val="0"/>
          <w:szCs w:val="28"/>
        </w:rPr>
        <w:lastRenderedPageBreak/>
        <w:t>Производственные зоны, зоны инженерной и транспортной инфраструктур</w:t>
      </w:r>
      <w:bookmarkEnd w:id="229"/>
      <w:bookmarkEnd w:id="230"/>
      <w:bookmarkEnd w:id="231"/>
      <w:bookmarkEnd w:id="232"/>
      <w:bookmarkEnd w:id="233"/>
    </w:p>
    <w:p w14:paraId="2BC14BAC" w14:textId="34C53765" w:rsidR="00746B33" w:rsidRPr="005B7305" w:rsidRDefault="00746B33" w:rsidP="00746B33">
      <w:pPr>
        <w:pStyle w:val="3"/>
        <w:rPr>
          <w:sz w:val="28"/>
          <w:szCs w:val="28"/>
        </w:rPr>
      </w:pPr>
      <w:bookmarkStart w:id="234" w:name="_Toc50576533"/>
      <w:bookmarkStart w:id="235" w:name="_Toc88490969"/>
      <w:r w:rsidRPr="005B7305">
        <w:rPr>
          <w:sz w:val="28"/>
          <w:szCs w:val="28"/>
        </w:rPr>
        <w:t xml:space="preserve">Статья </w:t>
      </w:r>
      <w:r w:rsidR="003E3D3B" w:rsidRPr="005B7305">
        <w:rPr>
          <w:sz w:val="28"/>
          <w:szCs w:val="28"/>
        </w:rPr>
        <w:t>3</w:t>
      </w:r>
      <w:r w:rsidR="003F7563" w:rsidRPr="005B7305">
        <w:rPr>
          <w:sz w:val="28"/>
          <w:szCs w:val="28"/>
        </w:rPr>
        <w:t>6</w:t>
      </w:r>
      <w:r w:rsidRPr="005B7305">
        <w:rPr>
          <w:sz w:val="28"/>
          <w:szCs w:val="28"/>
        </w:rPr>
        <w:t>. Производственная зона (П)</w:t>
      </w:r>
      <w:bookmarkEnd w:id="234"/>
      <w:bookmarkEnd w:id="235"/>
    </w:p>
    <w:p w14:paraId="5546EE20" w14:textId="1D2A2847" w:rsidR="00D812D9" w:rsidRPr="005B7305" w:rsidRDefault="00D812D9" w:rsidP="00D812D9">
      <w:pPr>
        <w:rPr>
          <w:szCs w:val="28"/>
        </w:rPr>
      </w:pPr>
    </w:p>
    <w:tbl>
      <w:tblPr>
        <w:tblStyle w:val="aff4"/>
        <w:tblW w:w="15310" w:type="dxa"/>
        <w:tblInd w:w="-147" w:type="dxa"/>
        <w:tblLayout w:type="fixed"/>
        <w:tblLook w:val="04A0" w:firstRow="1" w:lastRow="0" w:firstColumn="1" w:lastColumn="0" w:noHBand="0" w:noVBand="1"/>
      </w:tblPr>
      <w:tblGrid>
        <w:gridCol w:w="2410"/>
        <w:gridCol w:w="851"/>
        <w:gridCol w:w="2977"/>
        <w:gridCol w:w="1984"/>
        <w:gridCol w:w="1985"/>
        <w:gridCol w:w="1984"/>
        <w:gridCol w:w="3119"/>
      </w:tblGrid>
      <w:tr w:rsidR="005816B7" w:rsidRPr="005B7305" w14:paraId="0756E710" w14:textId="77777777" w:rsidTr="00466E3E">
        <w:tc>
          <w:tcPr>
            <w:tcW w:w="2410" w:type="dxa"/>
            <w:vMerge w:val="restart"/>
            <w:tcBorders>
              <w:right w:val="single" w:sz="4" w:space="0" w:color="auto"/>
            </w:tcBorders>
          </w:tcPr>
          <w:p w14:paraId="462F9F66" w14:textId="77777777" w:rsidR="005816B7" w:rsidRPr="005B7305" w:rsidRDefault="005816B7" w:rsidP="00D812D9">
            <w:pPr>
              <w:widowControl w:val="0"/>
              <w:jc w:val="center"/>
              <w:rPr>
                <w:b/>
                <w:szCs w:val="28"/>
              </w:rPr>
            </w:pPr>
            <w:r w:rsidRPr="005B7305">
              <w:rPr>
                <w:b/>
                <w:szCs w:val="28"/>
              </w:rPr>
              <w:t>Виды разрешенного использования</w:t>
            </w:r>
          </w:p>
        </w:tc>
        <w:tc>
          <w:tcPr>
            <w:tcW w:w="851" w:type="dxa"/>
            <w:vMerge w:val="restart"/>
            <w:tcBorders>
              <w:right w:val="single" w:sz="4" w:space="0" w:color="auto"/>
            </w:tcBorders>
          </w:tcPr>
          <w:p w14:paraId="2F86DC00" w14:textId="2CBD1D14" w:rsidR="005816B7" w:rsidRPr="005B7305" w:rsidRDefault="005816B7" w:rsidP="00D812D9">
            <w:pPr>
              <w:widowControl w:val="0"/>
              <w:jc w:val="center"/>
              <w:rPr>
                <w:b/>
                <w:szCs w:val="28"/>
              </w:rPr>
            </w:pPr>
            <w:r w:rsidRPr="005B7305">
              <w:rPr>
                <w:b/>
                <w:szCs w:val="28"/>
              </w:rPr>
              <w:t>Код</w:t>
            </w:r>
          </w:p>
        </w:tc>
        <w:tc>
          <w:tcPr>
            <w:tcW w:w="12049" w:type="dxa"/>
            <w:gridSpan w:val="5"/>
            <w:tcBorders>
              <w:top w:val="single" w:sz="4" w:space="0" w:color="auto"/>
              <w:left w:val="single" w:sz="4" w:space="0" w:color="auto"/>
              <w:bottom w:val="single" w:sz="4" w:space="0" w:color="auto"/>
              <w:right w:val="single" w:sz="4" w:space="0" w:color="auto"/>
            </w:tcBorders>
          </w:tcPr>
          <w:p w14:paraId="2C02ED50" w14:textId="659F68DD" w:rsidR="005816B7" w:rsidRPr="005B7305" w:rsidRDefault="005816B7" w:rsidP="00D812D9">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6B7" w:rsidRPr="005B7305" w14:paraId="163F79BA" w14:textId="77777777" w:rsidTr="00DC03ED">
        <w:tc>
          <w:tcPr>
            <w:tcW w:w="2410" w:type="dxa"/>
            <w:vMerge/>
            <w:tcBorders>
              <w:right w:val="single" w:sz="4" w:space="0" w:color="auto"/>
            </w:tcBorders>
          </w:tcPr>
          <w:p w14:paraId="2BEB11DA" w14:textId="77777777" w:rsidR="005816B7" w:rsidRPr="005B7305" w:rsidRDefault="005816B7" w:rsidP="00D812D9">
            <w:pPr>
              <w:widowControl w:val="0"/>
              <w:jc w:val="center"/>
              <w:rPr>
                <w:b/>
                <w:szCs w:val="28"/>
              </w:rPr>
            </w:pPr>
          </w:p>
        </w:tc>
        <w:tc>
          <w:tcPr>
            <w:tcW w:w="851" w:type="dxa"/>
            <w:vMerge/>
            <w:tcBorders>
              <w:right w:val="single" w:sz="4" w:space="0" w:color="auto"/>
            </w:tcBorders>
          </w:tcPr>
          <w:p w14:paraId="58AAE553" w14:textId="77777777" w:rsidR="005816B7" w:rsidRPr="005B7305" w:rsidRDefault="005816B7" w:rsidP="00D812D9">
            <w:pPr>
              <w:widowControl w:val="0"/>
              <w:jc w:val="center"/>
              <w:rPr>
                <w:b/>
                <w:szCs w:val="28"/>
              </w:rPr>
            </w:pPr>
          </w:p>
        </w:tc>
        <w:tc>
          <w:tcPr>
            <w:tcW w:w="2977" w:type="dxa"/>
            <w:tcBorders>
              <w:top w:val="single" w:sz="4" w:space="0" w:color="auto"/>
              <w:left w:val="single" w:sz="4" w:space="0" w:color="auto"/>
              <w:bottom w:val="single" w:sz="4" w:space="0" w:color="auto"/>
              <w:right w:val="single" w:sz="4" w:space="0" w:color="auto"/>
            </w:tcBorders>
          </w:tcPr>
          <w:p w14:paraId="7418A525" w14:textId="63B2AD30" w:rsidR="005816B7" w:rsidRPr="005B7305" w:rsidRDefault="005816B7" w:rsidP="00D812D9">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14:paraId="70846B2F" w14:textId="77777777" w:rsidR="005816B7" w:rsidRPr="005B7305" w:rsidRDefault="005816B7" w:rsidP="00D812D9">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2310D5E6" w14:textId="77777777" w:rsidR="005816B7" w:rsidRPr="005B7305" w:rsidRDefault="005816B7" w:rsidP="00D812D9">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57EA9AB7" w14:textId="77777777" w:rsidR="005816B7" w:rsidRPr="005B7305" w:rsidRDefault="005816B7" w:rsidP="00D812D9">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19" w:type="dxa"/>
            <w:tcBorders>
              <w:top w:val="single" w:sz="4" w:space="0" w:color="auto"/>
              <w:left w:val="single" w:sz="4" w:space="0" w:color="auto"/>
              <w:bottom w:val="single" w:sz="4" w:space="0" w:color="auto"/>
              <w:right w:val="single" w:sz="4" w:space="0" w:color="auto"/>
            </w:tcBorders>
          </w:tcPr>
          <w:p w14:paraId="5E3E473B" w14:textId="77777777" w:rsidR="005816B7" w:rsidRPr="005B7305" w:rsidRDefault="005816B7" w:rsidP="00D812D9">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5816B7" w:rsidRPr="005B7305" w14:paraId="1D4CBD8E" w14:textId="77777777" w:rsidTr="0030043C">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2D9F80" w14:textId="2F2C87A8" w:rsidR="005816B7" w:rsidRPr="005B7305" w:rsidRDefault="005816B7" w:rsidP="00D812D9">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3435EEFC" w14:textId="77777777" w:rsidTr="00DC03ED">
        <w:tc>
          <w:tcPr>
            <w:tcW w:w="2410" w:type="dxa"/>
            <w:tcBorders>
              <w:right w:val="single" w:sz="4" w:space="0" w:color="auto"/>
            </w:tcBorders>
          </w:tcPr>
          <w:p w14:paraId="13D72816"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2F8C534D" w14:textId="77777777" w:rsidR="00396E9D" w:rsidRPr="005B7305" w:rsidRDefault="00396E9D" w:rsidP="00396E9D">
            <w:pPr>
              <w:widowControl w:val="0"/>
              <w:jc w:val="center"/>
              <w:rPr>
                <w:szCs w:val="28"/>
              </w:rPr>
            </w:pPr>
          </w:p>
        </w:tc>
        <w:tc>
          <w:tcPr>
            <w:tcW w:w="851" w:type="dxa"/>
            <w:tcBorders>
              <w:right w:val="single" w:sz="4" w:space="0" w:color="auto"/>
            </w:tcBorders>
          </w:tcPr>
          <w:p w14:paraId="402996C1" w14:textId="77777777" w:rsidR="00396E9D" w:rsidRPr="005B7305" w:rsidRDefault="00396E9D" w:rsidP="00466E3E">
            <w:pPr>
              <w:autoSpaceDE w:val="0"/>
              <w:autoSpaceDN w:val="0"/>
              <w:adjustRightInd w:val="0"/>
              <w:jc w:val="center"/>
              <w:rPr>
                <w:color w:val="000000"/>
                <w:szCs w:val="28"/>
              </w:rPr>
            </w:pPr>
            <w:r w:rsidRPr="005B7305">
              <w:rPr>
                <w:color w:val="000000"/>
                <w:szCs w:val="28"/>
              </w:rPr>
              <w:t>3.1</w:t>
            </w:r>
          </w:p>
          <w:p w14:paraId="76DD04D3" w14:textId="77777777" w:rsidR="00396E9D" w:rsidRPr="005B7305" w:rsidRDefault="00396E9D" w:rsidP="00466E3E">
            <w:pPr>
              <w:widowControl w:val="0"/>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14:paraId="2A17E3CA" w14:textId="77777777" w:rsidR="00396E9D" w:rsidRPr="005B7305" w:rsidRDefault="00396E9D" w:rsidP="00466E3E">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718A8A4E" w14:textId="77777777" w:rsidR="00396E9D" w:rsidRPr="005B7305" w:rsidRDefault="00396E9D" w:rsidP="00466E3E">
            <w:pPr>
              <w:widowControl w:val="0"/>
              <w:rPr>
                <w:szCs w:val="28"/>
              </w:rPr>
            </w:pPr>
            <w:r w:rsidRPr="005B7305">
              <w:rPr>
                <w:szCs w:val="28"/>
              </w:rPr>
              <w:t xml:space="preserve">Минимальная площадь земельного участка (для сооружений) – 50 </w:t>
            </w:r>
            <w:proofErr w:type="spellStart"/>
            <w:r w:rsidRPr="005B7305">
              <w:rPr>
                <w:szCs w:val="28"/>
              </w:rPr>
              <w:t>кв.м</w:t>
            </w:r>
            <w:proofErr w:type="spellEnd"/>
            <w:r w:rsidRPr="005B7305">
              <w:rPr>
                <w:szCs w:val="28"/>
              </w:rPr>
              <w:t>.</w:t>
            </w:r>
          </w:p>
          <w:p w14:paraId="6AE8CEF0" w14:textId="77777777" w:rsidR="00396E9D" w:rsidRPr="005B7305" w:rsidRDefault="00396E9D" w:rsidP="00466E3E">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6ED27778" w14:textId="0057D017" w:rsidR="00396E9D" w:rsidRPr="005B7305" w:rsidRDefault="00396E9D" w:rsidP="00466E3E">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0ED6854" w14:textId="77777777" w:rsidR="00396E9D" w:rsidRPr="005B7305" w:rsidRDefault="00396E9D" w:rsidP="00466E3E">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Не подлежат установлению </w:t>
            </w:r>
            <w:r w:rsidRPr="005B7305">
              <w:rPr>
                <w:rFonts w:ascii="Times New Roman" w:hAnsi="Times New Roman" w:cs="Times New Roman"/>
                <w:sz w:val="28"/>
                <w:szCs w:val="28"/>
              </w:rPr>
              <w:lastRenderedPageBreak/>
              <w:t>для линейных объектов.</w:t>
            </w:r>
          </w:p>
          <w:p w14:paraId="4EC81E21" w14:textId="77777777" w:rsidR="00396E9D" w:rsidRPr="005B7305" w:rsidRDefault="00396E9D" w:rsidP="00466E3E">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6E38B9FE" w14:textId="77777777" w:rsidR="00396E9D" w:rsidRPr="005B7305" w:rsidRDefault="00396E9D" w:rsidP="00466E3E">
            <w:pPr>
              <w:pStyle w:val="ConsNormal"/>
              <w:widowControl/>
              <w:ind w:firstLine="0"/>
              <w:rPr>
                <w:rFonts w:ascii="Times New Roman" w:hAnsi="Times New Roman" w:cs="Times New Roman"/>
                <w:sz w:val="28"/>
                <w:szCs w:val="28"/>
              </w:rPr>
            </w:pPr>
          </w:p>
          <w:p w14:paraId="1B3E2A6F" w14:textId="43D6C26B" w:rsidR="00396E9D" w:rsidRPr="005B7305" w:rsidRDefault="00396E9D"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0C8C67D" w14:textId="77777777" w:rsidR="00396E9D" w:rsidRPr="005B7305" w:rsidRDefault="00396E9D" w:rsidP="00396E9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Не подлежат установлению </w:t>
            </w:r>
            <w:r w:rsidRPr="005B7305">
              <w:rPr>
                <w:rFonts w:ascii="Times New Roman" w:hAnsi="Times New Roman" w:cs="Times New Roman"/>
                <w:sz w:val="28"/>
                <w:szCs w:val="28"/>
              </w:rPr>
              <w:lastRenderedPageBreak/>
              <w:t>для линейных объектов.</w:t>
            </w:r>
          </w:p>
          <w:p w14:paraId="3AEEB745" w14:textId="31735AB7" w:rsidR="00396E9D" w:rsidRPr="005B7305" w:rsidRDefault="00396E9D" w:rsidP="00396E9D">
            <w:pPr>
              <w:widowControl w:val="0"/>
              <w:jc w:val="center"/>
              <w:rPr>
                <w:szCs w:val="28"/>
              </w:rPr>
            </w:pPr>
            <w:r w:rsidRPr="005B7305">
              <w:rPr>
                <w:szCs w:val="28"/>
              </w:rPr>
              <w:t>Для строений -3этажа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35F1EC8" w14:textId="77777777" w:rsidR="00396E9D" w:rsidRPr="005B7305" w:rsidRDefault="00396E9D" w:rsidP="00396E9D">
            <w:pPr>
              <w:widowControl w:val="0"/>
              <w:rPr>
                <w:szCs w:val="28"/>
              </w:rPr>
            </w:pPr>
            <w:r w:rsidRPr="005B7305">
              <w:rPr>
                <w:szCs w:val="28"/>
              </w:rPr>
              <w:lastRenderedPageBreak/>
              <w:t xml:space="preserve">Не подлежат установлению для линейных </w:t>
            </w:r>
            <w:r w:rsidRPr="005B7305">
              <w:rPr>
                <w:szCs w:val="28"/>
              </w:rPr>
              <w:lastRenderedPageBreak/>
              <w:t>объектов.</w:t>
            </w:r>
          </w:p>
          <w:p w14:paraId="72F9AED3" w14:textId="432C8A4D" w:rsidR="00396E9D" w:rsidRPr="005B7305" w:rsidRDefault="00396E9D" w:rsidP="00396E9D">
            <w:pPr>
              <w:widowControl w:val="0"/>
              <w:jc w:val="center"/>
              <w:rPr>
                <w:szCs w:val="28"/>
              </w:rPr>
            </w:pPr>
            <w:r w:rsidRPr="005B7305">
              <w:rPr>
                <w:szCs w:val="28"/>
              </w:rPr>
              <w:t>80% - для зданий</w:t>
            </w:r>
          </w:p>
        </w:tc>
        <w:tc>
          <w:tcPr>
            <w:tcW w:w="3119" w:type="dxa"/>
            <w:tcBorders>
              <w:top w:val="single" w:sz="4" w:space="0" w:color="auto"/>
              <w:left w:val="single" w:sz="4" w:space="0" w:color="auto"/>
              <w:bottom w:val="single" w:sz="4" w:space="0" w:color="auto"/>
              <w:right w:val="single" w:sz="4" w:space="0" w:color="auto"/>
            </w:tcBorders>
            <w:vAlign w:val="center"/>
          </w:tcPr>
          <w:p w14:paraId="1EC2918A" w14:textId="77777777" w:rsidR="00396E9D" w:rsidRPr="005B7305" w:rsidRDefault="00396E9D" w:rsidP="00396E9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При проектировании руководствоваться строительными </w:t>
            </w:r>
            <w:r w:rsidRPr="005B7305">
              <w:rPr>
                <w:rFonts w:ascii="Times New Roman" w:hAnsi="Times New Roman" w:cs="Times New Roman"/>
                <w:sz w:val="28"/>
                <w:szCs w:val="28"/>
              </w:rPr>
              <w:lastRenderedPageBreak/>
              <w:t>нормами и правилами, техническими регламентами.</w:t>
            </w:r>
          </w:p>
          <w:p w14:paraId="0698EFD8" w14:textId="77777777" w:rsidR="00396E9D" w:rsidRPr="005B7305" w:rsidRDefault="00396E9D" w:rsidP="00396E9D">
            <w:pPr>
              <w:widowControl w:val="0"/>
              <w:jc w:val="center"/>
              <w:rPr>
                <w:szCs w:val="28"/>
              </w:rPr>
            </w:pPr>
          </w:p>
        </w:tc>
      </w:tr>
      <w:tr w:rsidR="00396E9D" w:rsidRPr="005B7305" w14:paraId="3B65A682" w14:textId="77777777" w:rsidTr="0030043C">
        <w:tc>
          <w:tcPr>
            <w:tcW w:w="15310" w:type="dxa"/>
            <w:gridSpan w:val="7"/>
            <w:tcBorders>
              <w:right w:val="single" w:sz="4" w:space="0" w:color="auto"/>
            </w:tcBorders>
          </w:tcPr>
          <w:p w14:paraId="69947923" w14:textId="77777777" w:rsidR="00396E9D" w:rsidRPr="005B7305" w:rsidRDefault="00396E9D" w:rsidP="00396E9D">
            <w:pPr>
              <w:autoSpaceDE w:val="0"/>
              <w:autoSpaceDN w:val="0"/>
              <w:adjustRightInd w:val="0"/>
              <w:rPr>
                <w:color w:val="000000"/>
                <w:szCs w:val="28"/>
              </w:rPr>
            </w:pPr>
            <w:r w:rsidRPr="005B7305">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7FF82B72"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6EA7BEA7"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344A11D1"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2EE251B7" w14:textId="79860E3A" w:rsidR="00396E9D" w:rsidRPr="005B7305" w:rsidRDefault="00396E9D" w:rsidP="00703522">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2C64D2" w:rsidRPr="005B7305" w14:paraId="194BA2F4" w14:textId="77777777" w:rsidTr="00DC03ED">
        <w:tc>
          <w:tcPr>
            <w:tcW w:w="2410" w:type="dxa"/>
            <w:tcBorders>
              <w:right w:val="single" w:sz="4" w:space="0" w:color="auto"/>
            </w:tcBorders>
          </w:tcPr>
          <w:p w14:paraId="22FF6770" w14:textId="77777777" w:rsidR="002C64D2" w:rsidRPr="005B7305" w:rsidRDefault="002C64D2" w:rsidP="002C64D2">
            <w:pPr>
              <w:widowControl w:val="0"/>
              <w:rPr>
                <w:szCs w:val="28"/>
              </w:rPr>
            </w:pPr>
            <w:r w:rsidRPr="005B7305">
              <w:rPr>
                <w:szCs w:val="28"/>
              </w:rPr>
              <w:lastRenderedPageBreak/>
              <w:t xml:space="preserve">Предоставление коммунальных услуг </w:t>
            </w:r>
          </w:p>
          <w:p w14:paraId="45B19893" w14:textId="7A3A208B" w:rsidR="002C64D2" w:rsidRPr="005B7305" w:rsidRDefault="002C64D2" w:rsidP="002C64D2">
            <w:pPr>
              <w:widowControl w:val="0"/>
              <w:rPr>
                <w:szCs w:val="28"/>
              </w:rPr>
            </w:pPr>
          </w:p>
        </w:tc>
        <w:tc>
          <w:tcPr>
            <w:tcW w:w="851" w:type="dxa"/>
            <w:tcBorders>
              <w:right w:val="single" w:sz="4" w:space="0" w:color="auto"/>
            </w:tcBorders>
          </w:tcPr>
          <w:p w14:paraId="2CE3CE3F" w14:textId="3B2FFFBE" w:rsidR="002C64D2" w:rsidRPr="005B7305" w:rsidRDefault="002C64D2" w:rsidP="00DC03ED">
            <w:pPr>
              <w:widowControl w:val="0"/>
              <w:jc w:val="center"/>
              <w:rPr>
                <w:szCs w:val="28"/>
              </w:rPr>
            </w:pPr>
            <w:r w:rsidRPr="005B7305">
              <w:rPr>
                <w:szCs w:val="28"/>
              </w:rPr>
              <w:t>3.1.1</w:t>
            </w:r>
          </w:p>
        </w:tc>
        <w:tc>
          <w:tcPr>
            <w:tcW w:w="2977" w:type="dxa"/>
            <w:tcBorders>
              <w:top w:val="single" w:sz="4" w:space="0" w:color="auto"/>
              <w:left w:val="single" w:sz="4" w:space="0" w:color="auto"/>
              <w:bottom w:val="single" w:sz="4" w:space="0" w:color="auto"/>
              <w:right w:val="single" w:sz="4" w:space="0" w:color="auto"/>
            </w:tcBorders>
            <w:vAlign w:val="center"/>
          </w:tcPr>
          <w:p w14:paraId="61A07EEA" w14:textId="40A8BAFD" w:rsidR="002C64D2" w:rsidRPr="005B7305" w:rsidRDefault="002C64D2" w:rsidP="002C64D2">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002D2220" w14:textId="6154B749"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Минимальный о</w:t>
            </w:r>
            <w:r w:rsidR="002C64D2" w:rsidRPr="005B7305">
              <w:rPr>
                <w:rFonts w:eastAsiaTheme="minorHAnsi"/>
                <w:szCs w:val="28"/>
                <w:lang w:eastAsia="en-US"/>
              </w:rPr>
              <w:t xml:space="preserve">тступ </w:t>
            </w:r>
            <w:r w:rsidRPr="005B7305">
              <w:rPr>
                <w:rFonts w:eastAsiaTheme="minorHAnsi"/>
                <w:szCs w:val="28"/>
                <w:lang w:eastAsia="en-US"/>
              </w:rPr>
              <w:t>от границ земель общего пользования улиц — 5 м, либо по сложившейся линии регулирования застройки.</w:t>
            </w:r>
          </w:p>
          <w:p w14:paraId="6531D0D7" w14:textId="46D05394" w:rsidR="002C64D2" w:rsidRPr="005B7305" w:rsidRDefault="008E4263" w:rsidP="00DC03ED">
            <w:pPr>
              <w:autoSpaceDE w:val="0"/>
              <w:autoSpaceDN w:val="0"/>
              <w:adjustRightInd w:val="0"/>
              <w:jc w:val="both"/>
              <w:rPr>
                <w:szCs w:val="28"/>
              </w:rPr>
            </w:pPr>
            <w:r w:rsidRPr="005B7305">
              <w:rPr>
                <w:rFonts w:eastAsiaTheme="minorHAnsi"/>
                <w:szCs w:val="28"/>
                <w:lang w:eastAsia="en-US"/>
              </w:rPr>
              <w:t>От границ смежных землепользователей — 3 м.</w:t>
            </w:r>
          </w:p>
        </w:tc>
        <w:tc>
          <w:tcPr>
            <w:tcW w:w="1985" w:type="dxa"/>
            <w:tcBorders>
              <w:top w:val="single" w:sz="4" w:space="0" w:color="auto"/>
              <w:left w:val="single" w:sz="4" w:space="0" w:color="auto"/>
              <w:bottom w:val="single" w:sz="4" w:space="0" w:color="auto"/>
              <w:right w:val="single" w:sz="4" w:space="0" w:color="auto"/>
            </w:tcBorders>
            <w:vAlign w:val="center"/>
          </w:tcPr>
          <w:p w14:paraId="4325AF48" w14:textId="3ED1348F" w:rsidR="002C64D2" w:rsidRPr="005B7305" w:rsidRDefault="00DF742C" w:rsidP="002C64D2">
            <w:pPr>
              <w:widowControl w:val="0"/>
              <w:jc w:val="center"/>
              <w:rPr>
                <w:szCs w:val="28"/>
              </w:rPr>
            </w:pPr>
            <w:r w:rsidRPr="005B7305">
              <w:rPr>
                <w:szCs w:val="28"/>
              </w:rPr>
              <w:t>3</w:t>
            </w:r>
            <w:r w:rsidR="002C64D2" w:rsidRPr="005B7305">
              <w:rPr>
                <w:szCs w:val="28"/>
              </w:rPr>
              <w:t xml:space="preserve">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7C23B92" w14:textId="1CF74B44" w:rsidR="002C64D2" w:rsidRPr="005B7305" w:rsidRDefault="00DF742C" w:rsidP="002C64D2">
            <w:pPr>
              <w:widowControl w:val="0"/>
              <w:jc w:val="center"/>
              <w:rPr>
                <w:szCs w:val="28"/>
              </w:rPr>
            </w:pPr>
            <w:r w:rsidRPr="005B7305">
              <w:rPr>
                <w:szCs w:val="28"/>
              </w:rPr>
              <w:t>8</w:t>
            </w:r>
            <w:r w:rsidR="002C64D2" w:rsidRPr="005B7305">
              <w:rPr>
                <w:szCs w:val="28"/>
              </w:rPr>
              <w:t>0%</w:t>
            </w:r>
          </w:p>
        </w:tc>
        <w:tc>
          <w:tcPr>
            <w:tcW w:w="3119" w:type="dxa"/>
            <w:tcBorders>
              <w:top w:val="single" w:sz="4" w:space="0" w:color="auto"/>
              <w:left w:val="single" w:sz="4" w:space="0" w:color="auto"/>
              <w:bottom w:val="single" w:sz="4" w:space="0" w:color="auto"/>
              <w:right w:val="single" w:sz="4" w:space="0" w:color="auto"/>
            </w:tcBorders>
            <w:vAlign w:val="center"/>
          </w:tcPr>
          <w:p w14:paraId="1FAF2032" w14:textId="77777777" w:rsidR="002C64D2" w:rsidRPr="005B7305" w:rsidRDefault="002C64D2" w:rsidP="002C64D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29F4396C" w14:textId="77777777" w:rsidR="002C64D2" w:rsidRPr="005B7305" w:rsidRDefault="002C64D2" w:rsidP="002C64D2">
            <w:pPr>
              <w:widowControl w:val="0"/>
              <w:jc w:val="center"/>
              <w:rPr>
                <w:szCs w:val="28"/>
              </w:rPr>
            </w:pPr>
          </w:p>
        </w:tc>
      </w:tr>
      <w:tr w:rsidR="005816B7" w:rsidRPr="005B7305" w14:paraId="5D3C145F"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492CA2D2"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D98A6C7"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3442DB7D"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03EB10EC"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6BF4DE49"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2C008B56"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05B71F65" w14:textId="2BEE1C9D" w:rsidR="005816B7" w:rsidRPr="005B7305" w:rsidRDefault="003F7563" w:rsidP="003F7563">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E86357" w:rsidRPr="005B7305" w14:paraId="748E083E" w14:textId="77777777" w:rsidTr="00DC03ED">
        <w:tc>
          <w:tcPr>
            <w:tcW w:w="2410" w:type="dxa"/>
            <w:tcBorders>
              <w:right w:val="single" w:sz="4" w:space="0" w:color="auto"/>
            </w:tcBorders>
          </w:tcPr>
          <w:p w14:paraId="64E66091" w14:textId="5547FD3A" w:rsidR="00E86357" w:rsidRPr="005B7305" w:rsidRDefault="00E86357" w:rsidP="00E86357">
            <w:pPr>
              <w:widowControl w:val="0"/>
              <w:rPr>
                <w:szCs w:val="28"/>
              </w:rPr>
            </w:pPr>
            <w:r w:rsidRPr="005B7305">
              <w:rPr>
                <w:szCs w:val="28"/>
              </w:rPr>
              <w:t xml:space="preserve">Деловое управление </w:t>
            </w:r>
          </w:p>
        </w:tc>
        <w:tc>
          <w:tcPr>
            <w:tcW w:w="851" w:type="dxa"/>
            <w:tcBorders>
              <w:right w:val="single" w:sz="4" w:space="0" w:color="auto"/>
            </w:tcBorders>
          </w:tcPr>
          <w:p w14:paraId="6086D2E2" w14:textId="45CA7269" w:rsidR="00E86357" w:rsidRPr="005B7305" w:rsidRDefault="00E86357" w:rsidP="00E86357">
            <w:pPr>
              <w:widowControl w:val="0"/>
              <w:jc w:val="both"/>
              <w:rPr>
                <w:szCs w:val="28"/>
              </w:rPr>
            </w:pPr>
            <w:r w:rsidRPr="005B7305">
              <w:rPr>
                <w:szCs w:val="28"/>
              </w:rPr>
              <w:t>4.1</w:t>
            </w:r>
          </w:p>
        </w:tc>
        <w:tc>
          <w:tcPr>
            <w:tcW w:w="2977" w:type="dxa"/>
            <w:tcBorders>
              <w:top w:val="single" w:sz="4" w:space="0" w:color="auto"/>
              <w:left w:val="single" w:sz="4" w:space="0" w:color="auto"/>
              <w:bottom w:val="single" w:sz="4" w:space="0" w:color="auto"/>
              <w:right w:val="single" w:sz="4" w:space="0" w:color="auto"/>
            </w:tcBorders>
            <w:vAlign w:val="center"/>
          </w:tcPr>
          <w:p w14:paraId="03B34E02" w14:textId="77777777" w:rsidR="00E86357" w:rsidRPr="005B7305" w:rsidRDefault="00E86357" w:rsidP="00E86357">
            <w:pPr>
              <w:widowControl w:val="0"/>
              <w:jc w:val="both"/>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10C4431A" w14:textId="77777777" w:rsidR="00E86357" w:rsidRPr="005B7305" w:rsidRDefault="00E86357" w:rsidP="00E86357">
            <w:pPr>
              <w:widowControl w:val="0"/>
              <w:jc w:val="both"/>
              <w:rPr>
                <w:szCs w:val="28"/>
              </w:rPr>
            </w:pPr>
            <w:r w:rsidRPr="005B7305">
              <w:rPr>
                <w:szCs w:val="28"/>
              </w:rPr>
              <w:t>Минимальная площадь земельного участка – не подлежит установлению.</w:t>
            </w:r>
          </w:p>
          <w:p w14:paraId="072F5031" w14:textId="544EF289" w:rsidR="00E86357" w:rsidRPr="005B7305" w:rsidRDefault="00E86357" w:rsidP="00E86357">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1DC320D" w14:textId="3BD66DCB" w:rsidR="00E86357" w:rsidRPr="005B7305" w:rsidRDefault="00B76E77" w:rsidP="00E86357">
            <w:pPr>
              <w:autoSpaceDE w:val="0"/>
              <w:autoSpaceDN w:val="0"/>
              <w:adjustRightInd w:val="0"/>
              <w:jc w:val="both"/>
              <w:rPr>
                <w:rFonts w:eastAsiaTheme="minorHAnsi"/>
                <w:szCs w:val="28"/>
                <w:lang w:eastAsia="en-US"/>
              </w:rPr>
            </w:pPr>
            <w:r w:rsidRPr="005B7305">
              <w:rPr>
                <w:szCs w:val="28"/>
              </w:rPr>
              <w:lastRenderedPageBreak/>
              <w:t xml:space="preserve">Минимальный отступ от границ земель </w:t>
            </w:r>
            <w:r w:rsidRPr="005B7305">
              <w:rPr>
                <w:szCs w:val="28"/>
              </w:rPr>
              <w:lastRenderedPageBreak/>
              <w:t xml:space="preserve">общего пользования - </w:t>
            </w:r>
            <w:r w:rsidR="00E86357" w:rsidRPr="005B7305">
              <w:rPr>
                <w:rFonts w:eastAsiaTheme="minorHAnsi"/>
                <w:bCs/>
                <w:szCs w:val="28"/>
                <w:lang w:eastAsia="en-US"/>
              </w:rPr>
              <w:t>5 м,</w:t>
            </w:r>
            <w:r w:rsidR="00E86357" w:rsidRPr="005B7305">
              <w:rPr>
                <w:rFonts w:eastAsiaTheme="minorHAnsi"/>
                <w:szCs w:val="28"/>
                <w:lang w:eastAsia="en-US"/>
              </w:rPr>
              <w:t xml:space="preserve"> либо по сложившейся линии регулирования застройки.</w:t>
            </w:r>
          </w:p>
          <w:p w14:paraId="277915BC"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3D241BCD" w14:textId="73BB41E7" w:rsidR="00E86357" w:rsidRPr="005B7305" w:rsidRDefault="00E86357" w:rsidP="00E86357">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D4B6390" w14:textId="19B56653" w:rsidR="00E86357" w:rsidRPr="005B7305" w:rsidRDefault="00E86357" w:rsidP="00E86357">
            <w:pPr>
              <w:widowControl w:val="0"/>
              <w:jc w:val="center"/>
              <w:rPr>
                <w:szCs w:val="28"/>
              </w:rPr>
            </w:pPr>
            <w:r w:rsidRPr="005B7305">
              <w:rPr>
                <w:szCs w:val="28"/>
              </w:rPr>
              <w:lastRenderedPageBreak/>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403747DB" w14:textId="67F993B4" w:rsidR="00E86357" w:rsidRPr="005B7305" w:rsidRDefault="00E86357" w:rsidP="00E86357">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787F3FDF" w14:textId="77777777" w:rsidR="00E86357" w:rsidRPr="005B7305" w:rsidRDefault="00E86357" w:rsidP="00B16649">
            <w:pPr>
              <w:pStyle w:val="13"/>
              <w:shd w:val="clear" w:color="auto" w:fill="FFFFFF"/>
              <w:spacing w:before="0" w:after="0"/>
              <w:rPr>
                <w:rFonts w:ascii="Times New Roman" w:hAnsi="Times New Roman"/>
                <w:b w:val="0"/>
                <w:kern w:val="0"/>
                <w:szCs w:val="28"/>
              </w:rPr>
            </w:pPr>
            <w:bookmarkStart w:id="236" w:name="_Toc64125634"/>
            <w:bookmarkStart w:id="237" w:name="_Toc72838717"/>
            <w:bookmarkStart w:id="238" w:name="_Toc87476969"/>
            <w:bookmarkStart w:id="239" w:name="_Toc88490970"/>
            <w:r w:rsidRPr="005B7305">
              <w:rPr>
                <w:rFonts w:ascii="Times New Roman" w:hAnsi="Times New Roman"/>
                <w:b w:val="0"/>
                <w:kern w:val="0"/>
                <w:szCs w:val="28"/>
              </w:rPr>
              <w:t xml:space="preserve">Проектирование и строительство осуществлять с учетом </w:t>
            </w:r>
            <w:r w:rsidRPr="005B7305">
              <w:rPr>
                <w:rFonts w:ascii="Times New Roman" w:hAnsi="Times New Roman"/>
                <w:b w:val="0"/>
                <w:kern w:val="0"/>
                <w:szCs w:val="28"/>
              </w:rPr>
              <w:lastRenderedPageBreak/>
              <w:t>СП 118.13330.2012 Общественные здания и сооружения. Актуализированная редакция СНиП 31-06-2009 (с Изменениями N 1-4),</w:t>
            </w:r>
            <w:bookmarkEnd w:id="236"/>
            <w:bookmarkEnd w:id="237"/>
            <w:bookmarkEnd w:id="238"/>
            <w:bookmarkEnd w:id="239"/>
          </w:p>
          <w:p w14:paraId="44C2461F" w14:textId="77777777" w:rsidR="00E86357" w:rsidRPr="005B7305" w:rsidRDefault="00E86357"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3CC6D69" w14:textId="36F185F3" w:rsidR="00E86357" w:rsidRPr="005B7305" w:rsidRDefault="00E86357"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lastRenderedPageBreak/>
              <w:t>52-53</w:t>
            </w:r>
            <w:r w:rsidRPr="005B7305">
              <w:rPr>
                <w:szCs w:val="28"/>
              </w:rPr>
              <w:t>настоящих Правил.</w:t>
            </w:r>
          </w:p>
        </w:tc>
      </w:tr>
      <w:tr w:rsidR="005816B7" w:rsidRPr="005B7305" w14:paraId="17F7A357" w14:textId="77777777" w:rsidTr="0030043C">
        <w:tc>
          <w:tcPr>
            <w:tcW w:w="15310" w:type="dxa"/>
            <w:gridSpan w:val="7"/>
            <w:tcBorders>
              <w:right w:val="single" w:sz="4" w:space="0" w:color="auto"/>
            </w:tcBorders>
          </w:tcPr>
          <w:p w14:paraId="07DF2E15" w14:textId="2F550131" w:rsidR="005816B7" w:rsidRPr="005B7305" w:rsidRDefault="005816B7" w:rsidP="00D812D9">
            <w:pPr>
              <w:widowControl w:val="0"/>
              <w:rPr>
                <w:szCs w:val="28"/>
              </w:rPr>
            </w:pPr>
            <w:r w:rsidRPr="005B7305">
              <w:rPr>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4263" w:rsidRPr="005B7305" w14:paraId="18D7E9D2" w14:textId="77777777" w:rsidTr="00DC03ED">
        <w:tc>
          <w:tcPr>
            <w:tcW w:w="2410" w:type="dxa"/>
            <w:tcBorders>
              <w:right w:val="single" w:sz="4" w:space="0" w:color="auto"/>
            </w:tcBorders>
          </w:tcPr>
          <w:p w14:paraId="3CF74C64" w14:textId="77777777" w:rsidR="008E4263" w:rsidRPr="005B7305" w:rsidRDefault="008E4263" w:rsidP="008E4263">
            <w:pPr>
              <w:widowControl w:val="0"/>
              <w:rPr>
                <w:szCs w:val="28"/>
              </w:rPr>
            </w:pPr>
            <w:r w:rsidRPr="005B7305">
              <w:rPr>
                <w:szCs w:val="28"/>
              </w:rPr>
              <w:t xml:space="preserve">Объекты дорожного сервиса </w:t>
            </w:r>
          </w:p>
          <w:p w14:paraId="0643868E" w14:textId="1F6F14F8" w:rsidR="008E4263" w:rsidRPr="005B7305" w:rsidRDefault="008E4263" w:rsidP="008E4263">
            <w:pPr>
              <w:widowControl w:val="0"/>
              <w:rPr>
                <w:szCs w:val="28"/>
              </w:rPr>
            </w:pPr>
          </w:p>
        </w:tc>
        <w:tc>
          <w:tcPr>
            <w:tcW w:w="851" w:type="dxa"/>
            <w:tcBorders>
              <w:right w:val="single" w:sz="4" w:space="0" w:color="auto"/>
            </w:tcBorders>
          </w:tcPr>
          <w:p w14:paraId="71026B5A" w14:textId="3C57407D" w:rsidR="008E4263" w:rsidRPr="005B7305" w:rsidRDefault="008E4263" w:rsidP="008E4263">
            <w:pPr>
              <w:widowControl w:val="0"/>
              <w:rPr>
                <w:szCs w:val="28"/>
              </w:rPr>
            </w:pPr>
            <w:r w:rsidRPr="005B7305">
              <w:rPr>
                <w:szCs w:val="28"/>
              </w:rPr>
              <w:t>4.9.1.</w:t>
            </w:r>
          </w:p>
        </w:tc>
        <w:tc>
          <w:tcPr>
            <w:tcW w:w="2977" w:type="dxa"/>
            <w:tcBorders>
              <w:top w:val="single" w:sz="4" w:space="0" w:color="auto"/>
              <w:left w:val="single" w:sz="4" w:space="0" w:color="auto"/>
              <w:bottom w:val="single" w:sz="4" w:space="0" w:color="auto"/>
              <w:right w:val="single" w:sz="4" w:space="0" w:color="auto"/>
            </w:tcBorders>
          </w:tcPr>
          <w:p w14:paraId="3279F263" w14:textId="77777777" w:rsidR="008E4263" w:rsidRPr="005B7305" w:rsidRDefault="008E4263" w:rsidP="00DC03ED">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земельных участков, в том числе их площадь:</w:t>
            </w:r>
          </w:p>
          <w:p w14:paraId="0B54843A" w14:textId="77777777" w:rsidR="008E4263" w:rsidRPr="005B7305" w:rsidRDefault="008E4263" w:rsidP="00DC03ED">
            <w:pPr>
              <w:autoSpaceDE w:val="0"/>
              <w:autoSpaceDN w:val="0"/>
              <w:adjustRightInd w:val="0"/>
              <w:rPr>
                <w:rFonts w:eastAsiaTheme="minorHAnsi"/>
                <w:szCs w:val="28"/>
                <w:lang w:eastAsia="en-US"/>
              </w:rPr>
            </w:pPr>
            <w:r w:rsidRPr="005B7305">
              <w:rPr>
                <w:rFonts w:eastAsiaTheme="minorHAnsi"/>
                <w:szCs w:val="28"/>
                <w:lang w:eastAsia="en-US"/>
              </w:rPr>
              <w:t>минимальный размер — 15 м</w:t>
            </w:r>
            <w:r w:rsidRPr="005B7305">
              <w:rPr>
                <w:rFonts w:eastAsiaTheme="minorHAnsi"/>
                <w:szCs w:val="28"/>
                <w:vertAlign w:val="superscript"/>
                <w:lang w:eastAsia="en-US"/>
              </w:rPr>
              <w:t>2</w:t>
            </w:r>
            <w:r w:rsidRPr="005B7305">
              <w:rPr>
                <w:rFonts w:eastAsiaTheme="minorHAnsi"/>
                <w:szCs w:val="28"/>
                <w:lang w:eastAsia="en-US"/>
              </w:rPr>
              <w:t>;</w:t>
            </w:r>
          </w:p>
          <w:p w14:paraId="44616AC1" w14:textId="77777777" w:rsidR="008E4263" w:rsidRPr="005B7305" w:rsidRDefault="008E4263" w:rsidP="00DC03ED">
            <w:pPr>
              <w:autoSpaceDE w:val="0"/>
              <w:autoSpaceDN w:val="0"/>
              <w:adjustRightInd w:val="0"/>
              <w:rPr>
                <w:rFonts w:eastAsiaTheme="minorHAnsi"/>
                <w:szCs w:val="28"/>
                <w:lang w:eastAsia="en-US"/>
              </w:rPr>
            </w:pPr>
            <w:r w:rsidRPr="005B7305">
              <w:rPr>
                <w:rFonts w:eastAsiaTheme="minorHAnsi"/>
                <w:szCs w:val="28"/>
                <w:lang w:eastAsia="en-US"/>
              </w:rPr>
              <w:t>максимальный размер —5000 м</w:t>
            </w:r>
            <w:r w:rsidRPr="005B7305">
              <w:rPr>
                <w:rFonts w:eastAsiaTheme="minorHAnsi"/>
                <w:szCs w:val="28"/>
                <w:vertAlign w:val="superscript"/>
                <w:lang w:eastAsia="en-US"/>
              </w:rPr>
              <w:t>2</w:t>
            </w:r>
            <w:r w:rsidRPr="005B7305">
              <w:rPr>
                <w:rFonts w:eastAsiaTheme="minorHAnsi"/>
                <w:szCs w:val="28"/>
                <w:lang w:eastAsia="en-US"/>
              </w:rPr>
              <w:t>.</w:t>
            </w:r>
          </w:p>
          <w:p w14:paraId="678DB5DF" w14:textId="7A51E2E2" w:rsidR="008E4263" w:rsidRPr="005B7305" w:rsidRDefault="008E4263" w:rsidP="00DC03ED">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5DECF23A" w14:textId="03D3F349" w:rsidR="008E4263" w:rsidRPr="005B7305" w:rsidRDefault="00B76E77" w:rsidP="00DC03ED">
            <w:pPr>
              <w:autoSpaceDE w:val="0"/>
              <w:autoSpaceDN w:val="0"/>
              <w:adjustRightInd w:val="0"/>
              <w:rPr>
                <w:szCs w:val="28"/>
              </w:rPr>
            </w:pPr>
            <w:r w:rsidRPr="005B7305">
              <w:rPr>
                <w:szCs w:val="28"/>
              </w:rPr>
              <w:t xml:space="preserve">Минимальный отступ от границ земель общего пользования - </w:t>
            </w:r>
            <w:r w:rsidR="008E4263" w:rsidRPr="005B7305">
              <w:rPr>
                <w:szCs w:val="28"/>
              </w:rPr>
              <w:t>5 м, либо по сложившейся линии регулирования застройки.</w:t>
            </w:r>
          </w:p>
          <w:p w14:paraId="6615779B" w14:textId="77777777" w:rsidR="008E4263" w:rsidRPr="005B7305" w:rsidRDefault="008E4263" w:rsidP="00DC03ED">
            <w:pPr>
              <w:autoSpaceDE w:val="0"/>
              <w:autoSpaceDN w:val="0"/>
              <w:adjustRightInd w:val="0"/>
              <w:rPr>
                <w:szCs w:val="28"/>
              </w:rPr>
            </w:pPr>
            <w:r w:rsidRPr="005B7305">
              <w:rPr>
                <w:szCs w:val="28"/>
              </w:rPr>
              <w:t>От границ смежных землепользователей — 3 м.</w:t>
            </w:r>
          </w:p>
          <w:p w14:paraId="4287265F" w14:textId="6849451A" w:rsidR="008E4263" w:rsidRPr="005B7305" w:rsidRDefault="008E4263" w:rsidP="00DC03ED">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CBB40E2" w14:textId="77777777" w:rsidR="008E4263" w:rsidRPr="005B7305" w:rsidRDefault="008E4263" w:rsidP="00DC03ED">
            <w:pPr>
              <w:autoSpaceDE w:val="0"/>
              <w:autoSpaceDN w:val="0"/>
              <w:adjustRightInd w:val="0"/>
              <w:jc w:val="center"/>
              <w:rPr>
                <w:szCs w:val="28"/>
              </w:rPr>
            </w:pPr>
            <w:r w:rsidRPr="005B7305">
              <w:rPr>
                <w:szCs w:val="28"/>
              </w:rPr>
              <w:t>Предельная высота — 5 м.</w:t>
            </w:r>
          </w:p>
          <w:p w14:paraId="55D7D5BD" w14:textId="609A5BA9" w:rsidR="008E4263" w:rsidRPr="005B7305" w:rsidRDefault="008E4263" w:rsidP="00DC03ED">
            <w:pPr>
              <w:widowControl w:val="0"/>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542F9B96" w14:textId="7220C934" w:rsidR="008E4263" w:rsidRPr="005B7305" w:rsidRDefault="008E4263" w:rsidP="00DC03ED">
            <w:pPr>
              <w:widowControl w:val="0"/>
              <w:jc w:val="center"/>
              <w:rPr>
                <w:szCs w:val="28"/>
              </w:rPr>
            </w:pPr>
            <w:r w:rsidRPr="005B7305">
              <w:rPr>
                <w:szCs w:val="28"/>
              </w:rPr>
              <w:t>70%</w:t>
            </w:r>
          </w:p>
        </w:tc>
        <w:tc>
          <w:tcPr>
            <w:tcW w:w="3119" w:type="dxa"/>
            <w:tcBorders>
              <w:top w:val="single" w:sz="4" w:space="0" w:color="auto"/>
              <w:left w:val="single" w:sz="4" w:space="0" w:color="auto"/>
              <w:bottom w:val="single" w:sz="4" w:space="0" w:color="auto"/>
              <w:right w:val="single" w:sz="4" w:space="0" w:color="auto"/>
            </w:tcBorders>
            <w:vAlign w:val="center"/>
          </w:tcPr>
          <w:p w14:paraId="4170A0DC" w14:textId="4AE0C8B6" w:rsidR="008E4263" w:rsidRPr="005B7305" w:rsidRDefault="008E4263" w:rsidP="00DC03ED">
            <w:pPr>
              <w:widowControl w:val="0"/>
              <w:jc w:val="center"/>
              <w:rPr>
                <w:szCs w:val="28"/>
              </w:rPr>
            </w:pPr>
            <w:r w:rsidRPr="005B7305">
              <w:rPr>
                <w:szCs w:val="28"/>
              </w:rPr>
              <w:t>не установлены</w:t>
            </w:r>
          </w:p>
        </w:tc>
      </w:tr>
      <w:tr w:rsidR="005816B7" w:rsidRPr="005B7305" w14:paraId="4B337D92" w14:textId="77777777" w:rsidTr="0030043C">
        <w:tc>
          <w:tcPr>
            <w:tcW w:w="15310" w:type="dxa"/>
            <w:gridSpan w:val="7"/>
            <w:tcBorders>
              <w:right w:val="single" w:sz="4" w:space="0" w:color="auto"/>
            </w:tcBorders>
          </w:tcPr>
          <w:p w14:paraId="2E31E539" w14:textId="3EC7FA48" w:rsidR="005816B7" w:rsidRPr="005B7305" w:rsidRDefault="005816B7" w:rsidP="00D812D9">
            <w:pPr>
              <w:widowControl w:val="0"/>
              <w:rPr>
                <w:szCs w:val="28"/>
              </w:rPr>
            </w:pPr>
            <w:r w:rsidRPr="005B7305">
              <w:rPr>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5816B7" w:rsidRPr="005B7305" w14:paraId="0AB0434C" w14:textId="77777777" w:rsidTr="00DC03ED">
        <w:tc>
          <w:tcPr>
            <w:tcW w:w="2410" w:type="dxa"/>
            <w:tcBorders>
              <w:right w:val="single" w:sz="4" w:space="0" w:color="auto"/>
            </w:tcBorders>
            <w:tcMar>
              <w:left w:w="57" w:type="dxa"/>
              <w:right w:w="57" w:type="dxa"/>
            </w:tcMar>
          </w:tcPr>
          <w:p w14:paraId="116516EB" w14:textId="64E491C6" w:rsidR="00DF742C" w:rsidRPr="005B7305" w:rsidRDefault="005816B7" w:rsidP="00DF742C">
            <w:pPr>
              <w:widowControl w:val="0"/>
              <w:rPr>
                <w:szCs w:val="28"/>
              </w:rPr>
            </w:pPr>
            <w:r w:rsidRPr="005B7305">
              <w:rPr>
                <w:szCs w:val="28"/>
              </w:rPr>
              <w:t xml:space="preserve">Производственная деятельность </w:t>
            </w:r>
          </w:p>
          <w:p w14:paraId="6E2CF6C8" w14:textId="608D899D" w:rsidR="005816B7" w:rsidRPr="005B7305" w:rsidRDefault="005816B7" w:rsidP="00D812D9">
            <w:pPr>
              <w:widowControl w:val="0"/>
              <w:rPr>
                <w:szCs w:val="28"/>
              </w:rPr>
            </w:pPr>
          </w:p>
        </w:tc>
        <w:tc>
          <w:tcPr>
            <w:tcW w:w="851" w:type="dxa"/>
            <w:tcBorders>
              <w:right w:val="single" w:sz="4" w:space="0" w:color="auto"/>
            </w:tcBorders>
          </w:tcPr>
          <w:p w14:paraId="7D939F17" w14:textId="2A3223A0" w:rsidR="005816B7" w:rsidRPr="005B7305" w:rsidRDefault="00DF742C" w:rsidP="00DC03ED">
            <w:pPr>
              <w:widowControl w:val="0"/>
              <w:jc w:val="center"/>
              <w:rPr>
                <w:szCs w:val="28"/>
              </w:rPr>
            </w:pPr>
            <w:r w:rsidRPr="005B7305">
              <w:rPr>
                <w:szCs w:val="28"/>
              </w:rPr>
              <w:t>6.0</w:t>
            </w:r>
          </w:p>
        </w:tc>
        <w:tc>
          <w:tcPr>
            <w:tcW w:w="2977" w:type="dxa"/>
            <w:tcBorders>
              <w:top w:val="single" w:sz="4" w:space="0" w:color="auto"/>
              <w:left w:val="single" w:sz="4" w:space="0" w:color="auto"/>
              <w:bottom w:val="single" w:sz="4" w:space="0" w:color="auto"/>
              <w:right w:val="single" w:sz="4" w:space="0" w:color="auto"/>
            </w:tcBorders>
          </w:tcPr>
          <w:p w14:paraId="4E044673" w14:textId="1F6B972F" w:rsidR="005816B7" w:rsidRPr="005B7305" w:rsidRDefault="005816B7" w:rsidP="00D812D9">
            <w:pPr>
              <w:widowControl w:val="0"/>
              <w:rPr>
                <w:szCs w:val="28"/>
              </w:rPr>
            </w:pPr>
            <w:r w:rsidRPr="005B7305">
              <w:rPr>
                <w:szCs w:val="28"/>
              </w:rPr>
              <w:t xml:space="preserve">Предельные минимальные/максимальные размеры земельных участков не подлежат </w:t>
            </w:r>
            <w:r w:rsidRPr="005B7305">
              <w:rPr>
                <w:szCs w:val="28"/>
              </w:rPr>
              <w:lastRenderedPageBreak/>
              <w:t>установлению.</w:t>
            </w:r>
          </w:p>
          <w:p w14:paraId="150F83EB" w14:textId="77777777" w:rsidR="005816B7" w:rsidRPr="005B7305" w:rsidRDefault="005816B7" w:rsidP="00D812D9">
            <w:pPr>
              <w:widowControl w:val="0"/>
              <w:rPr>
                <w:szCs w:val="28"/>
              </w:rPr>
            </w:pPr>
            <w:r w:rsidRPr="005B7305">
              <w:rPr>
                <w:szCs w:val="28"/>
              </w:rPr>
              <w:t>Минимальная площадь земельного участка – не подлежит установлению.</w:t>
            </w:r>
          </w:p>
          <w:p w14:paraId="0F44958E" w14:textId="77777777" w:rsidR="005816B7" w:rsidRPr="005B7305" w:rsidRDefault="005816B7" w:rsidP="00D812D9">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52A317D" w14:textId="77777777" w:rsidR="005816B7" w:rsidRPr="005B7305" w:rsidRDefault="005816B7" w:rsidP="00D812D9">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EB97E7F" w14:textId="77777777" w:rsidR="005816B7" w:rsidRPr="005B7305" w:rsidRDefault="005816B7" w:rsidP="00D812D9">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D36B22B" w14:textId="77777777" w:rsidR="005816B7" w:rsidRPr="005B7305" w:rsidRDefault="005816B7" w:rsidP="00D812D9">
            <w:pPr>
              <w:widowControl w:val="0"/>
              <w:jc w:val="center"/>
              <w:rPr>
                <w:szCs w:val="28"/>
              </w:rPr>
            </w:pPr>
            <w:r w:rsidRPr="005B7305">
              <w:rPr>
                <w:szCs w:val="28"/>
              </w:rPr>
              <w:t>Не подлежат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14:paraId="765DE1E7" w14:textId="77777777" w:rsidR="005816B7" w:rsidRPr="005B7305" w:rsidRDefault="005816B7" w:rsidP="00D812D9">
            <w:pPr>
              <w:widowControl w:val="0"/>
              <w:jc w:val="center"/>
              <w:rPr>
                <w:szCs w:val="28"/>
              </w:rPr>
            </w:pPr>
            <w:r w:rsidRPr="005B7305">
              <w:rPr>
                <w:szCs w:val="28"/>
              </w:rPr>
              <w:t>не установлены</w:t>
            </w:r>
          </w:p>
        </w:tc>
      </w:tr>
      <w:tr w:rsidR="005816B7" w:rsidRPr="005B7305" w14:paraId="093E51DB" w14:textId="77777777" w:rsidTr="0030043C">
        <w:tc>
          <w:tcPr>
            <w:tcW w:w="15310" w:type="dxa"/>
            <w:gridSpan w:val="7"/>
            <w:tcBorders>
              <w:right w:val="single" w:sz="4" w:space="0" w:color="auto"/>
            </w:tcBorders>
          </w:tcPr>
          <w:p w14:paraId="27126F23" w14:textId="234B3E54" w:rsidR="005816B7" w:rsidRPr="005B7305" w:rsidRDefault="005816B7" w:rsidP="00D812D9">
            <w:pPr>
              <w:widowControl w:val="0"/>
              <w:rPr>
                <w:szCs w:val="28"/>
              </w:rPr>
            </w:pPr>
            <w:r w:rsidRPr="005B7305">
              <w:rPr>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5816B7" w:rsidRPr="005B7305" w14:paraId="3AEDB121" w14:textId="77777777" w:rsidTr="00DC03ED">
        <w:tc>
          <w:tcPr>
            <w:tcW w:w="2410" w:type="dxa"/>
            <w:tcBorders>
              <w:right w:val="single" w:sz="4" w:space="0" w:color="auto"/>
            </w:tcBorders>
            <w:tcMar>
              <w:left w:w="57" w:type="dxa"/>
              <w:right w:w="57" w:type="dxa"/>
            </w:tcMar>
          </w:tcPr>
          <w:p w14:paraId="36D7049E" w14:textId="092C3678" w:rsidR="00DF742C" w:rsidRPr="005B7305" w:rsidRDefault="005816B7" w:rsidP="00DF742C">
            <w:pPr>
              <w:widowControl w:val="0"/>
              <w:rPr>
                <w:szCs w:val="28"/>
              </w:rPr>
            </w:pPr>
            <w:r w:rsidRPr="005B7305">
              <w:rPr>
                <w:szCs w:val="28"/>
              </w:rPr>
              <w:t xml:space="preserve">Недропользование </w:t>
            </w:r>
          </w:p>
          <w:p w14:paraId="71D8F4DE" w14:textId="36D4A40D" w:rsidR="005816B7" w:rsidRPr="005B7305" w:rsidRDefault="005816B7" w:rsidP="00D812D9">
            <w:pPr>
              <w:widowControl w:val="0"/>
              <w:rPr>
                <w:szCs w:val="28"/>
              </w:rPr>
            </w:pPr>
          </w:p>
        </w:tc>
        <w:tc>
          <w:tcPr>
            <w:tcW w:w="851" w:type="dxa"/>
            <w:tcBorders>
              <w:right w:val="single" w:sz="4" w:space="0" w:color="auto"/>
            </w:tcBorders>
          </w:tcPr>
          <w:p w14:paraId="233AA71E" w14:textId="796BC795" w:rsidR="005816B7" w:rsidRPr="005B7305" w:rsidRDefault="00DF742C" w:rsidP="00DC03ED">
            <w:pPr>
              <w:widowControl w:val="0"/>
              <w:jc w:val="center"/>
              <w:rPr>
                <w:szCs w:val="28"/>
              </w:rPr>
            </w:pPr>
            <w:r w:rsidRPr="005B7305">
              <w:rPr>
                <w:szCs w:val="28"/>
              </w:rPr>
              <w:t>6.1.</w:t>
            </w:r>
          </w:p>
        </w:tc>
        <w:tc>
          <w:tcPr>
            <w:tcW w:w="2977" w:type="dxa"/>
            <w:tcBorders>
              <w:top w:val="single" w:sz="4" w:space="0" w:color="auto"/>
              <w:left w:val="single" w:sz="4" w:space="0" w:color="auto"/>
              <w:bottom w:val="single" w:sz="4" w:space="0" w:color="auto"/>
              <w:right w:val="single" w:sz="4" w:space="0" w:color="auto"/>
            </w:tcBorders>
          </w:tcPr>
          <w:p w14:paraId="2B36CFD4" w14:textId="394B925C" w:rsidR="005816B7" w:rsidRPr="005B7305" w:rsidRDefault="005816B7" w:rsidP="00D812D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0CFB022" w14:textId="77777777" w:rsidR="005816B7" w:rsidRPr="005B7305" w:rsidRDefault="005816B7" w:rsidP="00D812D9">
            <w:pPr>
              <w:widowControl w:val="0"/>
              <w:rPr>
                <w:szCs w:val="28"/>
              </w:rPr>
            </w:pPr>
            <w:r w:rsidRPr="005B7305">
              <w:rPr>
                <w:szCs w:val="28"/>
              </w:rPr>
              <w:t>Минимальная площадь земельного участка – не подлежит установлению.</w:t>
            </w:r>
          </w:p>
          <w:p w14:paraId="6AA50A6D" w14:textId="77777777" w:rsidR="005816B7" w:rsidRPr="005B7305" w:rsidRDefault="005816B7" w:rsidP="00D812D9">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88DDE06" w14:textId="77777777" w:rsidR="005816B7" w:rsidRPr="005B7305" w:rsidRDefault="005816B7" w:rsidP="00D812D9">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58B71A2" w14:textId="77777777" w:rsidR="005816B7" w:rsidRPr="005B7305" w:rsidRDefault="005816B7" w:rsidP="00D812D9">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1932B71" w14:textId="77777777" w:rsidR="005816B7" w:rsidRPr="005B7305" w:rsidRDefault="005816B7" w:rsidP="00D812D9">
            <w:pPr>
              <w:widowControl w:val="0"/>
              <w:jc w:val="center"/>
              <w:rPr>
                <w:szCs w:val="28"/>
              </w:rPr>
            </w:pPr>
            <w:r w:rsidRPr="005B7305">
              <w:rPr>
                <w:szCs w:val="28"/>
              </w:rPr>
              <w:t>Не подлежат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14:paraId="65F674DA" w14:textId="77777777" w:rsidR="005816B7" w:rsidRPr="005B7305" w:rsidRDefault="005816B7" w:rsidP="00D812D9">
            <w:pPr>
              <w:widowControl w:val="0"/>
              <w:jc w:val="center"/>
              <w:rPr>
                <w:szCs w:val="28"/>
              </w:rPr>
            </w:pPr>
            <w:r w:rsidRPr="005B7305">
              <w:rPr>
                <w:szCs w:val="28"/>
              </w:rPr>
              <w:t>не установлены</w:t>
            </w:r>
          </w:p>
        </w:tc>
      </w:tr>
      <w:tr w:rsidR="005816B7" w:rsidRPr="005B7305" w14:paraId="70CDEACE"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4BB101F9" w14:textId="1C29FF9E" w:rsidR="005816B7" w:rsidRPr="005B7305" w:rsidRDefault="005816B7" w:rsidP="00D812D9">
            <w:pPr>
              <w:widowControl w:val="0"/>
              <w:rPr>
                <w:szCs w:val="28"/>
              </w:rPr>
            </w:pPr>
            <w:r w:rsidRPr="005B7305">
              <w:rPr>
                <w:szCs w:val="28"/>
              </w:rPr>
              <w:t>Осуществление геологических изысканий;</w:t>
            </w:r>
          </w:p>
          <w:p w14:paraId="60A59621" w14:textId="77777777" w:rsidR="005816B7" w:rsidRPr="005B7305" w:rsidRDefault="005816B7" w:rsidP="00D812D9">
            <w:pPr>
              <w:widowControl w:val="0"/>
              <w:rPr>
                <w:szCs w:val="28"/>
              </w:rPr>
            </w:pPr>
            <w:r w:rsidRPr="005B7305">
              <w:rPr>
                <w:szCs w:val="28"/>
              </w:rPr>
              <w:t>добыча полезных ископаемых открытым (карьеры, отвалы) и закрытым (шахты, скважины) способами;</w:t>
            </w:r>
          </w:p>
          <w:p w14:paraId="4B7D66AD" w14:textId="77777777" w:rsidR="005816B7" w:rsidRPr="005B7305" w:rsidRDefault="005816B7" w:rsidP="00D812D9">
            <w:pPr>
              <w:widowControl w:val="0"/>
              <w:rPr>
                <w:szCs w:val="28"/>
              </w:rPr>
            </w:pPr>
            <w:r w:rsidRPr="005B7305">
              <w:rPr>
                <w:szCs w:val="28"/>
              </w:rPr>
              <w:t>размещение объектов капитального строительства, в том числе подземных, в целях добычи полезных ископаемых;</w:t>
            </w:r>
          </w:p>
          <w:p w14:paraId="24D8C9E6" w14:textId="77777777" w:rsidR="005816B7" w:rsidRPr="005B7305" w:rsidRDefault="005816B7" w:rsidP="00D812D9">
            <w:pPr>
              <w:widowControl w:val="0"/>
              <w:rPr>
                <w:szCs w:val="28"/>
              </w:rPr>
            </w:pPr>
            <w:r w:rsidRPr="005B7305">
              <w:rPr>
                <w:szCs w:val="28"/>
              </w:rPr>
              <w:t>размещение объектов капитального строительства, необходимых для подготовки сырья к транспортировке и (или) промышленной переработке;</w:t>
            </w:r>
          </w:p>
          <w:p w14:paraId="2BC6483C" w14:textId="77777777" w:rsidR="005816B7" w:rsidRPr="005B7305" w:rsidRDefault="005816B7" w:rsidP="00D812D9">
            <w:pPr>
              <w:widowControl w:val="0"/>
              <w:rPr>
                <w:szCs w:val="28"/>
              </w:rPr>
            </w:pPr>
            <w:r w:rsidRPr="005B7305">
              <w:rPr>
                <w:szCs w:val="28"/>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DF742C" w:rsidRPr="005B7305" w14:paraId="79942710" w14:textId="77777777" w:rsidTr="00DC03ED">
        <w:tc>
          <w:tcPr>
            <w:tcW w:w="2410" w:type="dxa"/>
            <w:tcBorders>
              <w:right w:val="single" w:sz="4" w:space="0" w:color="auto"/>
            </w:tcBorders>
          </w:tcPr>
          <w:p w14:paraId="380BA92A" w14:textId="79A16B61" w:rsidR="00DF742C" w:rsidRPr="005B7305" w:rsidRDefault="00DF742C" w:rsidP="00DF742C">
            <w:pPr>
              <w:widowControl w:val="0"/>
              <w:jc w:val="both"/>
              <w:rPr>
                <w:szCs w:val="28"/>
              </w:rPr>
            </w:pPr>
            <w:r w:rsidRPr="005B7305">
              <w:rPr>
                <w:szCs w:val="28"/>
              </w:rPr>
              <w:lastRenderedPageBreak/>
              <w:t>Тяжелая промышленность</w:t>
            </w:r>
          </w:p>
        </w:tc>
        <w:tc>
          <w:tcPr>
            <w:tcW w:w="851" w:type="dxa"/>
            <w:tcBorders>
              <w:right w:val="single" w:sz="4" w:space="0" w:color="auto"/>
            </w:tcBorders>
          </w:tcPr>
          <w:p w14:paraId="32659304" w14:textId="40A165E5" w:rsidR="00DF742C" w:rsidRPr="005B7305" w:rsidRDefault="00DF742C" w:rsidP="00DC03ED">
            <w:pPr>
              <w:widowControl w:val="0"/>
              <w:jc w:val="center"/>
              <w:rPr>
                <w:szCs w:val="28"/>
              </w:rPr>
            </w:pPr>
            <w:r w:rsidRPr="005B7305">
              <w:rPr>
                <w:szCs w:val="28"/>
              </w:rPr>
              <w:t>6.2</w:t>
            </w:r>
          </w:p>
        </w:tc>
        <w:tc>
          <w:tcPr>
            <w:tcW w:w="2977" w:type="dxa"/>
            <w:tcBorders>
              <w:top w:val="single" w:sz="4" w:space="0" w:color="auto"/>
              <w:left w:val="single" w:sz="4" w:space="0" w:color="auto"/>
              <w:bottom w:val="single" w:sz="4" w:space="0" w:color="auto"/>
              <w:right w:val="single" w:sz="4" w:space="0" w:color="auto"/>
            </w:tcBorders>
          </w:tcPr>
          <w:p w14:paraId="55AFBF9C" w14:textId="77777777" w:rsidR="00DF742C" w:rsidRPr="005B7305" w:rsidRDefault="00DF742C" w:rsidP="00DC03ED">
            <w:pPr>
              <w:autoSpaceDE w:val="0"/>
              <w:autoSpaceDN w:val="0"/>
              <w:adjustRightInd w:val="0"/>
              <w:rPr>
                <w:szCs w:val="28"/>
              </w:rPr>
            </w:pPr>
            <w:r w:rsidRPr="005B7305">
              <w:rPr>
                <w:szCs w:val="28"/>
              </w:rPr>
              <w:t>Предельные (минимальные и (или) максимальные) размеры земельных участков, в том числе их площадь:</w:t>
            </w:r>
          </w:p>
          <w:p w14:paraId="5256962B" w14:textId="77777777" w:rsidR="00DF742C" w:rsidRPr="005B7305" w:rsidRDefault="00DF742C" w:rsidP="00DC03ED">
            <w:pPr>
              <w:autoSpaceDE w:val="0"/>
              <w:autoSpaceDN w:val="0"/>
              <w:adjustRightInd w:val="0"/>
              <w:rPr>
                <w:szCs w:val="28"/>
              </w:rPr>
            </w:pPr>
            <w:r w:rsidRPr="005B7305">
              <w:rPr>
                <w:szCs w:val="28"/>
              </w:rPr>
              <w:t>минимальный размер — 0,02 га;</w:t>
            </w:r>
          </w:p>
          <w:p w14:paraId="5ECBC8EF" w14:textId="77777777" w:rsidR="00DF742C" w:rsidRPr="005B7305" w:rsidRDefault="00DF742C" w:rsidP="00DC03ED">
            <w:pPr>
              <w:autoSpaceDE w:val="0"/>
              <w:autoSpaceDN w:val="0"/>
              <w:adjustRightInd w:val="0"/>
              <w:rPr>
                <w:szCs w:val="28"/>
              </w:rPr>
            </w:pPr>
            <w:r w:rsidRPr="005B7305">
              <w:rPr>
                <w:szCs w:val="28"/>
              </w:rPr>
              <w:t>максимальный размер — 70 га.</w:t>
            </w:r>
          </w:p>
          <w:p w14:paraId="7DC5C35C" w14:textId="77777777" w:rsidR="00DF742C" w:rsidRPr="005B7305" w:rsidRDefault="00DF742C" w:rsidP="00DC03ED">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31604AE7" w14:textId="77777777" w:rsidR="00DF742C" w:rsidRPr="005B7305" w:rsidRDefault="00DF742C" w:rsidP="00DC03ED">
            <w:pPr>
              <w:autoSpaceDE w:val="0"/>
              <w:autoSpaceDN w:val="0"/>
              <w:adjustRightInd w:val="0"/>
              <w:rPr>
                <w:szCs w:val="28"/>
              </w:rPr>
            </w:pPr>
            <w:r w:rsidRPr="005B7305">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62653B0" w14:textId="77777777" w:rsidR="00DF742C" w:rsidRPr="005B7305" w:rsidRDefault="00DF742C" w:rsidP="00DC03ED">
            <w:pPr>
              <w:autoSpaceDE w:val="0"/>
              <w:autoSpaceDN w:val="0"/>
              <w:adjustRightInd w:val="0"/>
              <w:rPr>
                <w:szCs w:val="28"/>
              </w:rPr>
            </w:pPr>
            <w:r w:rsidRPr="005B7305">
              <w:rPr>
                <w:szCs w:val="28"/>
              </w:rPr>
              <w:t>от границ земельного участка — 5 м.</w:t>
            </w:r>
          </w:p>
          <w:p w14:paraId="26E4A87E" w14:textId="56D2868B" w:rsidR="00DF742C" w:rsidRPr="005B7305" w:rsidRDefault="00DF742C" w:rsidP="00DC03ED">
            <w:pPr>
              <w:autoSpaceDE w:val="0"/>
              <w:autoSpaceDN w:val="0"/>
              <w:adjustRightInd w:val="0"/>
              <w:rPr>
                <w:szCs w:val="28"/>
              </w:rPr>
            </w:pPr>
            <w:r w:rsidRPr="005B7305">
              <w:rPr>
                <w:szCs w:val="28"/>
              </w:rPr>
              <w:t>Максимальная высота оград — 5 м</w:t>
            </w:r>
          </w:p>
        </w:tc>
        <w:tc>
          <w:tcPr>
            <w:tcW w:w="1985" w:type="dxa"/>
            <w:tcBorders>
              <w:top w:val="single" w:sz="4" w:space="0" w:color="auto"/>
              <w:left w:val="single" w:sz="4" w:space="0" w:color="auto"/>
              <w:bottom w:val="single" w:sz="4" w:space="0" w:color="auto"/>
              <w:right w:val="single" w:sz="4" w:space="0" w:color="auto"/>
            </w:tcBorders>
            <w:vAlign w:val="center"/>
          </w:tcPr>
          <w:p w14:paraId="141C7F32" w14:textId="3884B9A3" w:rsidR="00DF742C" w:rsidRPr="005B7305" w:rsidRDefault="00DF742C" w:rsidP="00DC03ED">
            <w:pPr>
              <w:autoSpaceDE w:val="0"/>
              <w:autoSpaceDN w:val="0"/>
              <w:adjustRightInd w:val="0"/>
              <w:jc w:val="center"/>
              <w:rPr>
                <w:szCs w:val="28"/>
              </w:rPr>
            </w:pPr>
            <w:r w:rsidRPr="005B7305">
              <w:rPr>
                <w:szCs w:val="28"/>
              </w:rPr>
              <w:t>Предельная высота — 110 м.</w:t>
            </w:r>
          </w:p>
          <w:p w14:paraId="2D20BE38" w14:textId="77777777" w:rsidR="00DF742C" w:rsidRPr="005B7305" w:rsidRDefault="00DF742C" w:rsidP="00DC03ED">
            <w:pPr>
              <w:widowControl w:val="0"/>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5C2E3904" w14:textId="7EF1D437" w:rsidR="00DF742C" w:rsidRPr="005B7305" w:rsidRDefault="00DF742C" w:rsidP="00DC03ED">
            <w:pPr>
              <w:widowControl w:val="0"/>
              <w:jc w:val="center"/>
              <w:rPr>
                <w:szCs w:val="28"/>
              </w:rPr>
            </w:pPr>
            <w:r w:rsidRPr="005B7305">
              <w:rPr>
                <w:szCs w:val="28"/>
              </w:rPr>
              <w:t>70%</w:t>
            </w:r>
          </w:p>
        </w:tc>
        <w:tc>
          <w:tcPr>
            <w:tcW w:w="3119" w:type="dxa"/>
            <w:tcBorders>
              <w:top w:val="single" w:sz="4" w:space="0" w:color="auto"/>
              <w:left w:val="single" w:sz="4" w:space="0" w:color="auto"/>
              <w:bottom w:val="single" w:sz="4" w:space="0" w:color="auto"/>
              <w:right w:val="single" w:sz="4" w:space="0" w:color="auto"/>
            </w:tcBorders>
            <w:vAlign w:val="center"/>
          </w:tcPr>
          <w:p w14:paraId="744E4403" w14:textId="4138A43B" w:rsidR="00DF742C" w:rsidRPr="005B7305" w:rsidRDefault="00DF742C" w:rsidP="00DC03ED">
            <w:pPr>
              <w:autoSpaceDE w:val="0"/>
              <w:autoSpaceDN w:val="0"/>
              <w:adjustRightInd w:val="0"/>
              <w:jc w:val="center"/>
              <w:rPr>
                <w:szCs w:val="28"/>
              </w:rPr>
            </w:pPr>
            <w:r w:rsidRPr="005B7305">
              <w:rPr>
                <w:szCs w:val="28"/>
              </w:rPr>
              <w:t>В соответствии с техническими регламентами, СНиП, СП, СанПиН и др. документами.</w:t>
            </w:r>
          </w:p>
        </w:tc>
      </w:tr>
      <w:tr w:rsidR="00DF742C" w:rsidRPr="005B7305" w14:paraId="5C016238" w14:textId="77777777" w:rsidTr="0030043C">
        <w:tc>
          <w:tcPr>
            <w:tcW w:w="15310" w:type="dxa"/>
            <w:gridSpan w:val="7"/>
            <w:tcBorders>
              <w:right w:val="single" w:sz="4" w:space="0" w:color="auto"/>
            </w:tcBorders>
          </w:tcPr>
          <w:p w14:paraId="262E5F0E" w14:textId="1AEEC7B3" w:rsidR="00DF742C" w:rsidRPr="005B7305" w:rsidRDefault="00DF742C" w:rsidP="00DF742C">
            <w:pPr>
              <w:widowControl w:val="0"/>
              <w:rPr>
                <w:szCs w:val="28"/>
              </w:rPr>
            </w:pPr>
            <w:r w:rsidRPr="005B7305">
              <w:rPr>
                <w:szCs w:val="28"/>
              </w:rPr>
              <w:lastRenderedPageBreak/>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74998" w:rsidRPr="005B7305" w14:paraId="230DE31B" w14:textId="77777777" w:rsidTr="00DC03ED">
        <w:tc>
          <w:tcPr>
            <w:tcW w:w="2410" w:type="dxa"/>
            <w:tcBorders>
              <w:right w:val="single" w:sz="4" w:space="0" w:color="auto"/>
            </w:tcBorders>
          </w:tcPr>
          <w:p w14:paraId="26B5C5D7" w14:textId="2F397004" w:rsidR="00374998" w:rsidRPr="005B7305" w:rsidRDefault="00374998" w:rsidP="00374998">
            <w:pPr>
              <w:widowControl w:val="0"/>
              <w:jc w:val="both"/>
              <w:rPr>
                <w:szCs w:val="28"/>
              </w:rPr>
            </w:pPr>
            <w:r w:rsidRPr="005B7305">
              <w:rPr>
                <w:szCs w:val="28"/>
              </w:rPr>
              <w:t xml:space="preserve">Легкая промышленность </w:t>
            </w:r>
          </w:p>
        </w:tc>
        <w:tc>
          <w:tcPr>
            <w:tcW w:w="851" w:type="dxa"/>
            <w:tcBorders>
              <w:right w:val="single" w:sz="4" w:space="0" w:color="auto"/>
            </w:tcBorders>
          </w:tcPr>
          <w:p w14:paraId="714CBB23" w14:textId="261C857A" w:rsidR="00374998" w:rsidRPr="005B7305" w:rsidRDefault="00374998" w:rsidP="00DC03ED">
            <w:pPr>
              <w:widowControl w:val="0"/>
              <w:jc w:val="center"/>
              <w:rPr>
                <w:szCs w:val="28"/>
              </w:rPr>
            </w:pPr>
            <w:r w:rsidRPr="005B7305">
              <w:rPr>
                <w:szCs w:val="28"/>
              </w:rPr>
              <w:t>6.3.</w:t>
            </w:r>
          </w:p>
        </w:tc>
        <w:tc>
          <w:tcPr>
            <w:tcW w:w="2977" w:type="dxa"/>
            <w:tcBorders>
              <w:top w:val="single" w:sz="4" w:space="0" w:color="auto"/>
              <w:left w:val="single" w:sz="4" w:space="0" w:color="auto"/>
              <w:bottom w:val="single" w:sz="4" w:space="0" w:color="auto"/>
              <w:right w:val="single" w:sz="4" w:space="0" w:color="auto"/>
            </w:tcBorders>
          </w:tcPr>
          <w:p w14:paraId="26739D40" w14:textId="41764548" w:rsidR="00374998" w:rsidRPr="005B7305" w:rsidRDefault="00374998" w:rsidP="00DC03ED">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C64796A" w14:textId="77777777" w:rsidR="00374998" w:rsidRPr="005B7305" w:rsidRDefault="00374998" w:rsidP="00DC03ED">
            <w:pPr>
              <w:widowControl w:val="0"/>
              <w:rPr>
                <w:szCs w:val="28"/>
              </w:rPr>
            </w:pPr>
            <w:r w:rsidRPr="005B7305">
              <w:rPr>
                <w:szCs w:val="28"/>
              </w:rPr>
              <w:t>Минимальная площадь земельного участка – 0,1 га.</w:t>
            </w:r>
          </w:p>
          <w:p w14:paraId="7592B730" w14:textId="77777777" w:rsidR="00374998" w:rsidRPr="005B7305" w:rsidRDefault="00374998" w:rsidP="00DC03ED">
            <w:pPr>
              <w:widowControl w:val="0"/>
              <w:rPr>
                <w:szCs w:val="28"/>
              </w:rPr>
            </w:pPr>
            <w:r w:rsidRPr="005B7305">
              <w:rPr>
                <w:szCs w:val="28"/>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tcPr>
          <w:p w14:paraId="030058F8" w14:textId="43D59DC7" w:rsidR="00374998" w:rsidRPr="005B7305" w:rsidRDefault="00B76E77" w:rsidP="00DC03ED">
            <w:pPr>
              <w:widowControl w:val="0"/>
              <w:rPr>
                <w:szCs w:val="28"/>
              </w:rPr>
            </w:pPr>
            <w:r w:rsidRPr="005B7305">
              <w:rPr>
                <w:szCs w:val="28"/>
              </w:rPr>
              <w:t>Минимальный отступ от границ земель общего пользования -</w:t>
            </w:r>
            <w:r w:rsidR="00374998" w:rsidRPr="005B7305">
              <w:rPr>
                <w:szCs w:val="28"/>
              </w:rPr>
              <w:t xml:space="preserve"> 5 м, либо по сложившейся линии регулирования застройки.</w:t>
            </w:r>
          </w:p>
          <w:p w14:paraId="3F61C4C9" w14:textId="77777777" w:rsidR="00374998" w:rsidRPr="005B7305" w:rsidRDefault="00374998" w:rsidP="00DC03ED">
            <w:pPr>
              <w:widowControl w:val="0"/>
              <w:rPr>
                <w:szCs w:val="28"/>
              </w:rPr>
            </w:pPr>
            <w:r w:rsidRPr="005B7305">
              <w:rPr>
                <w:szCs w:val="28"/>
              </w:rPr>
              <w:t>От границ смежных землепользователей — 3 м.</w:t>
            </w:r>
          </w:p>
          <w:p w14:paraId="188AAAEB" w14:textId="02F6E537" w:rsidR="00374998" w:rsidRPr="005B7305" w:rsidRDefault="00374998" w:rsidP="00DC03ED">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ACBC43A" w14:textId="08A37601" w:rsidR="00374998" w:rsidRPr="005B7305" w:rsidRDefault="00374998" w:rsidP="00DC03ED">
            <w:pPr>
              <w:widowControl w:val="0"/>
              <w:jc w:val="center"/>
              <w:rPr>
                <w:szCs w:val="28"/>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633AA28" w14:textId="5915F2AC" w:rsidR="00374998" w:rsidRPr="005B7305" w:rsidRDefault="00374998" w:rsidP="00DC03ED">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57138623" w14:textId="77777777" w:rsidR="00374998" w:rsidRPr="005B7305" w:rsidRDefault="00374998" w:rsidP="00DC03ED">
            <w:pPr>
              <w:widowControl w:val="0"/>
              <w:jc w:val="center"/>
              <w:rPr>
                <w:szCs w:val="28"/>
              </w:rPr>
            </w:pPr>
            <w:r w:rsidRPr="005B7305">
              <w:rPr>
                <w:szCs w:val="28"/>
              </w:rPr>
              <w:t>не установлены</w:t>
            </w:r>
          </w:p>
        </w:tc>
      </w:tr>
      <w:tr w:rsidR="00DF742C" w:rsidRPr="005B7305" w14:paraId="0FF9E0B6"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66CE35FC" w14:textId="27B421B5" w:rsidR="00DF742C" w:rsidRPr="005B7305" w:rsidRDefault="00DF742C" w:rsidP="00DF742C">
            <w:pPr>
              <w:widowControl w:val="0"/>
              <w:jc w:val="both"/>
              <w:rPr>
                <w:szCs w:val="28"/>
              </w:rPr>
            </w:pPr>
            <w:r w:rsidRPr="005B7305">
              <w:rPr>
                <w:szCs w:val="28"/>
              </w:rPr>
              <w:t xml:space="preserve">Размещение объектов капитального строительства, предназначенных для текстильной, </w:t>
            </w:r>
            <w:proofErr w:type="spellStart"/>
            <w:proofErr w:type="gramStart"/>
            <w:r w:rsidRPr="005B7305">
              <w:rPr>
                <w:szCs w:val="28"/>
              </w:rPr>
              <w:t>фарфоро</w:t>
            </w:r>
            <w:proofErr w:type="spellEnd"/>
            <w:r w:rsidRPr="005B7305">
              <w:rPr>
                <w:szCs w:val="28"/>
              </w:rPr>
              <w:t>-фаянсовой</w:t>
            </w:r>
            <w:proofErr w:type="gramEnd"/>
            <w:r w:rsidRPr="005B7305">
              <w:rPr>
                <w:szCs w:val="28"/>
              </w:rPr>
              <w:t>, электронной промышленности.</w:t>
            </w:r>
          </w:p>
        </w:tc>
      </w:tr>
      <w:tr w:rsidR="00374998" w:rsidRPr="005B7305" w14:paraId="4E8A48E8" w14:textId="77777777" w:rsidTr="00DC03ED">
        <w:tc>
          <w:tcPr>
            <w:tcW w:w="2410" w:type="dxa"/>
            <w:tcBorders>
              <w:right w:val="single" w:sz="4" w:space="0" w:color="auto"/>
            </w:tcBorders>
          </w:tcPr>
          <w:p w14:paraId="002E69A2" w14:textId="143A73B6" w:rsidR="00374998" w:rsidRPr="005B7305" w:rsidRDefault="00374998" w:rsidP="00374998">
            <w:pPr>
              <w:widowControl w:val="0"/>
              <w:jc w:val="both"/>
              <w:rPr>
                <w:szCs w:val="28"/>
              </w:rPr>
            </w:pPr>
            <w:r w:rsidRPr="005B7305">
              <w:rPr>
                <w:szCs w:val="28"/>
              </w:rPr>
              <w:t xml:space="preserve">Пищевая промышленность </w:t>
            </w:r>
          </w:p>
        </w:tc>
        <w:tc>
          <w:tcPr>
            <w:tcW w:w="851" w:type="dxa"/>
            <w:tcBorders>
              <w:right w:val="single" w:sz="4" w:space="0" w:color="auto"/>
            </w:tcBorders>
          </w:tcPr>
          <w:p w14:paraId="23ABA824" w14:textId="06CD7CD4" w:rsidR="00374998" w:rsidRPr="005B7305" w:rsidRDefault="00374998" w:rsidP="00DC03ED">
            <w:pPr>
              <w:widowControl w:val="0"/>
              <w:jc w:val="center"/>
              <w:rPr>
                <w:szCs w:val="28"/>
              </w:rPr>
            </w:pPr>
            <w:r w:rsidRPr="005B7305">
              <w:rPr>
                <w:szCs w:val="28"/>
              </w:rPr>
              <w:t>6.4.</w:t>
            </w:r>
          </w:p>
        </w:tc>
        <w:tc>
          <w:tcPr>
            <w:tcW w:w="2977" w:type="dxa"/>
            <w:tcBorders>
              <w:top w:val="single" w:sz="4" w:space="0" w:color="auto"/>
              <w:left w:val="single" w:sz="4" w:space="0" w:color="auto"/>
              <w:bottom w:val="single" w:sz="4" w:space="0" w:color="auto"/>
              <w:right w:val="single" w:sz="4" w:space="0" w:color="auto"/>
            </w:tcBorders>
          </w:tcPr>
          <w:p w14:paraId="0F971238" w14:textId="2AB2AD36" w:rsidR="00374998" w:rsidRPr="005B7305" w:rsidRDefault="00374998" w:rsidP="00374998">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31A2A1D2" w14:textId="77777777" w:rsidR="00374998" w:rsidRPr="005B7305" w:rsidRDefault="00374998" w:rsidP="00374998">
            <w:pPr>
              <w:widowControl w:val="0"/>
              <w:jc w:val="both"/>
              <w:rPr>
                <w:szCs w:val="28"/>
              </w:rPr>
            </w:pPr>
            <w:r w:rsidRPr="005B7305">
              <w:rPr>
                <w:szCs w:val="28"/>
              </w:rPr>
              <w:t xml:space="preserve">Минимальная площадь земельного </w:t>
            </w:r>
            <w:r w:rsidRPr="005B7305">
              <w:rPr>
                <w:szCs w:val="28"/>
              </w:rPr>
              <w:lastRenderedPageBreak/>
              <w:t>участка – 0,1 га.</w:t>
            </w:r>
          </w:p>
          <w:p w14:paraId="4726D554" w14:textId="77777777" w:rsidR="00374998" w:rsidRPr="005B7305" w:rsidRDefault="00374998" w:rsidP="00374998">
            <w:pPr>
              <w:widowControl w:val="0"/>
              <w:jc w:val="both"/>
              <w:rPr>
                <w:szCs w:val="28"/>
              </w:rPr>
            </w:pPr>
            <w:r w:rsidRPr="005B7305">
              <w:rPr>
                <w:szCs w:val="28"/>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14:paraId="59E58D73" w14:textId="689F17D3" w:rsidR="00374998" w:rsidRPr="005B7305" w:rsidRDefault="00B76E77" w:rsidP="00374998">
            <w:pPr>
              <w:widowControl w:val="0"/>
              <w:jc w:val="both"/>
              <w:rPr>
                <w:szCs w:val="28"/>
              </w:rPr>
            </w:pPr>
            <w:r w:rsidRPr="005B7305">
              <w:rPr>
                <w:szCs w:val="28"/>
              </w:rPr>
              <w:lastRenderedPageBreak/>
              <w:t xml:space="preserve">Минимальный отступ от границ земель общего пользования - </w:t>
            </w:r>
            <w:r w:rsidR="00374998" w:rsidRPr="005B7305">
              <w:rPr>
                <w:szCs w:val="28"/>
              </w:rPr>
              <w:t xml:space="preserve">5 м, либо по сложившейся линии </w:t>
            </w:r>
            <w:r w:rsidR="00374998" w:rsidRPr="005B7305">
              <w:rPr>
                <w:szCs w:val="28"/>
              </w:rPr>
              <w:lastRenderedPageBreak/>
              <w:t>регулирования застройки.</w:t>
            </w:r>
          </w:p>
          <w:p w14:paraId="567050B7" w14:textId="77777777" w:rsidR="00374998" w:rsidRPr="005B7305" w:rsidRDefault="00374998" w:rsidP="00374998">
            <w:pPr>
              <w:widowControl w:val="0"/>
              <w:jc w:val="both"/>
              <w:rPr>
                <w:szCs w:val="28"/>
              </w:rPr>
            </w:pPr>
            <w:r w:rsidRPr="005B7305">
              <w:rPr>
                <w:szCs w:val="28"/>
              </w:rPr>
              <w:t>От границ смежных землепользователей — 3 м.</w:t>
            </w:r>
          </w:p>
          <w:p w14:paraId="37D2D3FA" w14:textId="5BA8E900" w:rsidR="00374998" w:rsidRPr="005B7305" w:rsidRDefault="00374998" w:rsidP="00374998">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E1AFD35" w14:textId="6BA281DD" w:rsidR="00374998" w:rsidRPr="005B7305" w:rsidRDefault="00374998" w:rsidP="00DC03ED">
            <w:pPr>
              <w:widowControl w:val="0"/>
              <w:jc w:val="center"/>
              <w:rPr>
                <w:szCs w:val="28"/>
              </w:rPr>
            </w:pPr>
            <w:r w:rsidRPr="005B7305">
              <w:rPr>
                <w:szCs w:val="28"/>
              </w:rPr>
              <w:lastRenderedPageBreak/>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C70967F" w14:textId="0DFD9E06" w:rsidR="00374998" w:rsidRPr="005B7305" w:rsidRDefault="00374998" w:rsidP="00374998">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664A6179" w14:textId="77777777" w:rsidR="00374998" w:rsidRPr="005B7305" w:rsidRDefault="00374998" w:rsidP="00374998">
            <w:pPr>
              <w:widowControl w:val="0"/>
              <w:jc w:val="center"/>
              <w:rPr>
                <w:szCs w:val="28"/>
              </w:rPr>
            </w:pPr>
            <w:r w:rsidRPr="005B7305">
              <w:rPr>
                <w:szCs w:val="28"/>
              </w:rPr>
              <w:t>не установлены</w:t>
            </w:r>
          </w:p>
        </w:tc>
      </w:tr>
      <w:tr w:rsidR="00DF742C" w:rsidRPr="005B7305" w14:paraId="05A0AF8B"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2A1BBFFA" w14:textId="0B5E3769" w:rsidR="00DF742C" w:rsidRPr="005B7305" w:rsidRDefault="00DF742C" w:rsidP="00DF742C">
            <w:pPr>
              <w:widowControl w:val="0"/>
              <w:jc w:val="both"/>
              <w:rPr>
                <w:szCs w:val="28"/>
              </w:rPr>
            </w:pPr>
            <w:r w:rsidRPr="005B7305">
              <w:rPr>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F742C" w:rsidRPr="005B7305" w14:paraId="220D2A81" w14:textId="77777777" w:rsidTr="00DC03ED">
        <w:tc>
          <w:tcPr>
            <w:tcW w:w="2410" w:type="dxa"/>
            <w:tcBorders>
              <w:right w:val="single" w:sz="4" w:space="0" w:color="auto"/>
            </w:tcBorders>
          </w:tcPr>
          <w:p w14:paraId="007B132F" w14:textId="2E03C92B" w:rsidR="00DF742C" w:rsidRPr="005B7305" w:rsidRDefault="00DF742C" w:rsidP="00DF742C">
            <w:pPr>
              <w:widowControl w:val="0"/>
              <w:jc w:val="both"/>
              <w:rPr>
                <w:szCs w:val="28"/>
              </w:rPr>
            </w:pPr>
            <w:r w:rsidRPr="005B7305">
              <w:rPr>
                <w:szCs w:val="28"/>
              </w:rPr>
              <w:t>Строительная промышленность</w:t>
            </w:r>
          </w:p>
        </w:tc>
        <w:tc>
          <w:tcPr>
            <w:tcW w:w="851" w:type="dxa"/>
            <w:tcBorders>
              <w:right w:val="single" w:sz="4" w:space="0" w:color="auto"/>
            </w:tcBorders>
          </w:tcPr>
          <w:p w14:paraId="03685C39" w14:textId="39865F04" w:rsidR="00DF742C" w:rsidRPr="005B7305" w:rsidRDefault="00DF742C" w:rsidP="00DF742C">
            <w:pPr>
              <w:widowControl w:val="0"/>
              <w:jc w:val="both"/>
              <w:rPr>
                <w:szCs w:val="28"/>
              </w:rPr>
            </w:pPr>
            <w:r w:rsidRPr="005B7305">
              <w:rPr>
                <w:szCs w:val="28"/>
              </w:rPr>
              <w:t>6.6.</w:t>
            </w:r>
          </w:p>
        </w:tc>
        <w:tc>
          <w:tcPr>
            <w:tcW w:w="2977" w:type="dxa"/>
            <w:tcBorders>
              <w:top w:val="single" w:sz="4" w:space="0" w:color="auto"/>
              <w:left w:val="single" w:sz="4" w:space="0" w:color="auto"/>
              <w:bottom w:val="single" w:sz="4" w:space="0" w:color="auto"/>
              <w:right w:val="single" w:sz="4" w:space="0" w:color="auto"/>
            </w:tcBorders>
          </w:tcPr>
          <w:p w14:paraId="0C9BA195" w14:textId="329B1B05" w:rsidR="00DF742C" w:rsidRPr="005B7305" w:rsidRDefault="00DF742C" w:rsidP="00DC03ED">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9928AC0" w14:textId="77777777" w:rsidR="00DF742C" w:rsidRPr="005B7305" w:rsidRDefault="00DF742C" w:rsidP="00DC03ED">
            <w:pPr>
              <w:widowControl w:val="0"/>
              <w:rPr>
                <w:szCs w:val="28"/>
              </w:rPr>
            </w:pPr>
            <w:r w:rsidRPr="005B7305">
              <w:rPr>
                <w:szCs w:val="28"/>
              </w:rPr>
              <w:t>Минимальная площадь земельного участка – 0,1 га.</w:t>
            </w:r>
          </w:p>
          <w:p w14:paraId="15E1C0E1" w14:textId="77777777" w:rsidR="00DF742C" w:rsidRPr="005B7305" w:rsidRDefault="00DF742C" w:rsidP="00DC03ED">
            <w:pPr>
              <w:widowControl w:val="0"/>
              <w:rPr>
                <w:szCs w:val="28"/>
              </w:rPr>
            </w:pPr>
            <w:r w:rsidRPr="005B7305">
              <w:rPr>
                <w:szCs w:val="28"/>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tcPr>
          <w:p w14:paraId="6679B9E2" w14:textId="5993310F" w:rsidR="00DF742C" w:rsidRPr="005B7305" w:rsidRDefault="00B76E77" w:rsidP="00DC03ED">
            <w:pPr>
              <w:widowControl w:val="0"/>
              <w:rPr>
                <w:szCs w:val="28"/>
              </w:rPr>
            </w:pPr>
            <w:r w:rsidRPr="005B7305">
              <w:rPr>
                <w:szCs w:val="28"/>
              </w:rPr>
              <w:t xml:space="preserve">Минимальный отступ от границ земель общего пользования - </w:t>
            </w:r>
            <w:r w:rsidR="00DF742C" w:rsidRPr="005B7305">
              <w:rPr>
                <w:szCs w:val="28"/>
              </w:rPr>
              <w:t>5 м, либо по сложившейся линии регулирования застройки.</w:t>
            </w:r>
          </w:p>
          <w:p w14:paraId="66DCF601" w14:textId="77777777" w:rsidR="00DF742C" w:rsidRPr="005B7305" w:rsidRDefault="00DF742C" w:rsidP="00DC03ED">
            <w:pPr>
              <w:widowControl w:val="0"/>
              <w:rPr>
                <w:szCs w:val="28"/>
              </w:rPr>
            </w:pPr>
            <w:r w:rsidRPr="005B7305">
              <w:rPr>
                <w:szCs w:val="28"/>
              </w:rPr>
              <w:t>От границ смежных землепользователей — 3 м.</w:t>
            </w:r>
          </w:p>
          <w:p w14:paraId="10B140B9" w14:textId="0F18A16C" w:rsidR="00DF742C" w:rsidRPr="005B7305" w:rsidRDefault="00DF742C" w:rsidP="00DC03ED">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B0CA988" w14:textId="2867F837" w:rsidR="00DF742C" w:rsidRPr="005B7305" w:rsidRDefault="00DF742C" w:rsidP="00DC03ED">
            <w:pPr>
              <w:widowControl w:val="0"/>
              <w:jc w:val="center"/>
              <w:rPr>
                <w:szCs w:val="28"/>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2FD0CCAE" w14:textId="1205B5FF" w:rsidR="00DF742C" w:rsidRPr="005B7305" w:rsidRDefault="00DF742C" w:rsidP="00DF742C">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7848F5DD" w14:textId="77777777" w:rsidR="00DF742C" w:rsidRPr="005B7305" w:rsidRDefault="00DF742C" w:rsidP="00DF742C">
            <w:pPr>
              <w:widowControl w:val="0"/>
              <w:jc w:val="center"/>
              <w:rPr>
                <w:szCs w:val="28"/>
              </w:rPr>
            </w:pPr>
            <w:r w:rsidRPr="005B7305">
              <w:rPr>
                <w:szCs w:val="28"/>
              </w:rPr>
              <w:t>не установлены</w:t>
            </w:r>
          </w:p>
        </w:tc>
      </w:tr>
      <w:tr w:rsidR="00DF742C" w:rsidRPr="005B7305" w14:paraId="04191CB1"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3B1E5BDD" w14:textId="77777777" w:rsidR="00DF742C" w:rsidRPr="005B7305" w:rsidRDefault="00DF742C" w:rsidP="00DF742C">
            <w:pPr>
              <w:widowControl w:val="0"/>
              <w:rPr>
                <w:szCs w:val="28"/>
              </w:rPr>
            </w:pPr>
            <w:r w:rsidRPr="005B7305">
              <w:rPr>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6E245D38" w14:textId="16B6F080" w:rsidR="00374998" w:rsidRPr="005B7305" w:rsidRDefault="00374998" w:rsidP="00DF742C">
            <w:pPr>
              <w:widowControl w:val="0"/>
              <w:rPr>
                <w:szCs w:val="28"/>
              </w:rPr>
            </w:pPr>
            <w:r w:rsidRPr="005B7305">
              <w:rPr>
                <w:rFonts w:eastAsiaTheme="minorHAnsi"/>
                <w:szCs w:val="28"/>
                <w:lang w:eastAsia="en-US"/>
              </w:rPr>
              <w:t xml:space="preserve">В </w:t>
            </w:r>
            <w:proofErr w:type="spellStart"/>
            <w:r w:rsidRPr="005B7305">
              <w:rPr>
                <w:rFonts w:eastAsiaTheme="minorHAnsi"/>
                <w:szCs w:val="28"/>
                <w:lang w:eastAsia="en-US"/>
              </w:rPr>
              <w:t>предзаводских</w:t>
            </w:r>
            <w:proofErr w:type="spellEnd"/>
            <w:r w:rsidRPr="005B7305">
              <w:rPr>
                <w:rFonts w:eastAsiaTheme="minorHAnsi"/>
                <w:szCs w:val="28"/>
                <w:lang w:eastAsia="en-US"/>
              </w:rPr>
              <w:t xml:space="preserve"> зонах следует предусматривать места для стоянок легковых автомобилей в соответствии с СП 42.13330.2016 «Градостроительство. Планировка и застройка городских и сельских поселений».</w:t>
            </w:r>
          </w:p>
        </w:tc>
      </w:tr>
      <w:tr w:rsidR="002C49DA" w:rsidRPr="005B7305" w14:paraId="606A0991" w14:textId="77777777" w:rsidTr="00DC03ED">
        <w:tc>
          <w:tcPr>
            <w:tcW w:w="2410" w:type="dxa"/>
            <w:tcBorders>
              <w:right w:val="single" w:sz="4" w:space="0" w:color="auto"/>
            </w:tcBorders>
          </w:tcPr>
          <w:p w14:paraId="526E62C7" w14:textId="7702E8F1" w:rsidR="002C49DA" w:rsidRPr="005B7305" w:rsidRDefault="002C49DA" w:rsidP="002C49DA">
            <w:pPr>
              <w:widowControl w:val="0"/>
              <w:rPr>
                <w:szCs w:val="28"/>
              </w:rPr>
            </w:pPr>
            <w:r w:rsidRPr="005B7305">
              <w:rPr>
                <w:szCs w:val="28"/>
              </w:rPr>
              <w:lastRenderedPageBreak/>
              <w:t xml:space="preserve">Энергетика </w:t>
            </w:r>
          </w:p>
        </w:tc>
        <w:tc>
          <w:tcPr>
            <w:tcW w:w="851" w:type="dxa"/>
            <w:tcBorders>
              <w:right w:val="single" w:sz="4" w:space="0" w:color="auto"/>
            </w:tcBorders>
          </w:tcPr>
          <w:p w14:paraId="4761B0C0" w14:textId="711F5A0D" w:rsidR="002C49DA" w:rsidRPr="005B7305" w:rsidRDefault="002C49DA" w:rsidP="00DC03ED">
            <w:pPr>
              <w:widowControl w:val="0"/>
              <w:jc w:val="center"/>
              <w:rPr>
                <w:szCs w:val="28"/>
              </w:rPr>
            </w:pPr>
            <w:r w:rsidRPr="005B7305">
              <w:rPr>
                <w:szCs w:val="28"/>
              </w:rPr>
              <w:t>6.7.</w:t>
            </w:r>
          </w:p>
        </w:tc>
        <w:tc>
          <w:tcPr>
            <w:tcW w:w="2977" w:type="dxa"/>
            <w:tcBorders>
              <w:top w:val="single" w:sz="4" w:space="0" w:color="auto"/>
              <w:left w:val="single" w:sz="4" w:space="0" w:color="auto"/>
              <w:bottom w:val="single" w:sz="4" w:space="0" w:color="auto"/>
              <w:right w:val="single" w:sz="4" w:space="0" w:color="auto"/>
            </w:tcBorders>
            <w:vAlign w:val="center"/>
          </w:tcPr>
          <w:p w14:paraId="64F12873" w14:textId="44E1C689" w:rsidR="002C49DA" w:rsidRPr="005B7305" w:rsidRDefault="002C49DA" w:rsidP="00DC03ED">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2A9B047" w14:textId="41231FFE" w:rsidR="002C49DA" w:rsidRPr="005B7305" w:rsidRDefault="002C49DA" w:rsidP="00DC03ED">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2DC47DF" w14:textId="59395769" w:rsidR="002C49DA" w:rsidRPr="005B7305" w:rsidRDefault="002C49DA" w:rsidP="00DC03ED">
            <w:pPr>
              <w:widowControl w:val="0"/>
              <w:jc w:val="center"/>
              <w:rPr>
                <w:szCs w:val="28"/>
              </w:rPr>
            </w:pPr>
            <w:r w:rsidRPr="005B7305">
              <w:rPr>
                <w:szCs w:val="28"/>
              </w:rPr>
              <w:t>Предельная высота зданий — 140 м.</w:t>
            </w:r>
          </w:p>
        </w:tc>
        <w:tc>
          <w:tcPr>
            <w:tcW w:w="1984" w:type="dxa"/>
            <w:tcBorders>
              <w:top w:val="single" w:sz="4" w:space="0" w:color="auto"/>
              <w:left w:val="single" w:sz="4" w:space="0" w:color="auto"/>
              <w:bottom w:val="single" w:sz="4" w:space="0" w:color="auto"/>
              <w:right w:val="single" w:sz="4" w:space="0" w:color="auto"/>
            </w:tcBorders>
            <w:vAlign w:val="center"/>
          </w:tcPr>
          <w:p w14:paraId="27BDF2B5" w14:textId="00297741" w:rsidR="002C49DA" w:rsidRPr="005B7305" w:rsidRDefault="002C49DA" w:rsidP="00DC03ED">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3D14C22D" w14:textId="4F9FE66C" w:rsidR="002C49DA" w:rsidRPr="005B7305" w:rsidRDefault="002C49DA" w:rsidP="00DC03ED">
            <w:pPr>
              <w:widowControl w:val="0"/>
              <w:jc w:val="center"/>
              <w:rPr>
                <w:szCs w:val="28"/>
              </w:rPr>
            </w:pPr>
            <w:r w:rsidRPr="005B7305">
              <w:rPr>
                <w:szCs w:val="28"/>
              </w:rPr>
              <w:t>не установлены</w:t>
            </w:r>
          </w:p>
        </w:tc>
      </w:tr>
      <w:tr w:rsidR="00DF742C" w:rsidRPr="005B7305" w14:paraId="50B8B322"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5EFDFBFB" w14:textId="09C695E3" w:rsidR="00DF742C" w:rsidRPr="005B7305" w:rsidRDefault="00DF742C" w:rsidP="00DF742C">
            <w:pPr>
              <w:widowControl w:val="0"/>
              <w:rPr>
                <w:szCs w:val="28"/>
              </w:rPr>
            </w:pPr>
            <w:r w:rsidRPr="005B7305">
              <w:rPr>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57BA9" w:rsidRPr="005B7305" w14:paraId="3ADDBCCE" w14:textId="77777777" w:rsidTr="00A16F05">
        <w:tc>
          <w:tcPr>
            <w:tcW w:w="2410" w:type="dxa"/>
            <w:tcBorders>
              <w:right w:val="single" w:sz="4" w:space="0" w:color="auto"/>
            </w:tcBorders>
          </w:tcPr>
          <w:p w14:paraId="58BD0F38" w14:textId="48C3ACDE" w:rsidR="00357BA9" w:rsidRPr="005B7305" w:rsidRDefault="00357BA9" w:rsidP="00357BA9">
            <w:pPr>
              <w:widowControl w:val="0"/>
              <w:rPr>
                <w:szCs w:val="28"/>
              </w:rPr>
            </w:pPr>
            <w:r w:rsidRPr="005B7305">
              <w:rPr>
                <w:szCs w:val="28"/>
              </w:rPr>
              <w:t xml:space="preserve">Связь </w:t>
            </w:r>
          </w:p>
        </w:tc>
        <w:tc>
          <w:tcPr>
            <w:tcW w:w="851" w:type="dxa"/>
            <w:tcBorders>
              <w:right w:val="single" w:sz="4" w:space="0" w:color="auto"/>
            </w:tcBorders>
          </w:tcPr>
          <w:p w14:paraId="29BB5295" w14:textId="2ACAFFCA" w:rsidR="00357BA9" w:rsidRPr="005B7305" w:rsidRDefault="00357BA9" w:rsidP="00357BA9">
            <w:pPr>
              <w:widowControl w:val="0"/>
              <w:jc w:val="center"/>
              <w:rPr>
                <w:szCs w:val="28"/>
              </w:rPr>
            </w:pPr>
            <w:r w:rsidRPr="005B7305">
              <w:rPr>
                <w:szCs w:val="28"/>
              </w:rPr>
              <w:t>6.8.</w:t>
            </w:r>
          </w:p>
        </w:tc>
        <w:tc>
          <w:tcPr>
            <w:tcW w:w="2977" w:type="dxa"/>
            <w:tcBorders>
              <w:top w:val="single" w:sz="4" w:space="0" w:color="auto"/>
              <w:left w:val="single" w:sz="4" w:space="0" w:color="auto"/>
              <w:bottom w:val="single" w:sz="4" w:space="0" w:color="auto"/>
              <w:right w:val="single" w:sz="4" w:space="0" w:color="auto"/>
            </w:tcBorders>
          </w:tcPr>
          <w:p w14:paraId="22E3F54F" w14:textId="77777777" w:rsidR="00357BA9" w:rsidRPr="005B7305" w:rsidRDefault="00357BA9" w:rsidP="00357BA9">
            <w:pPr>
              <w:widowControl w:val="0"/>
            </w:pPr>
            <w:r w:rsidRPr="005B7305">
              <w:t>Предельные минимальные/максимальные размеры земельных участков не подлежат установлению.</w:t>
            </w:r>
          </w:p>
          <w:p w14:paraId="1E46A2A1" w14:textId="77777777" w:rsidR="00357BA9" w:rsidRPr="005B7305" w:rsidRDefault="00357BA9" w:rsidP="00357BA9">
            <w:pPr>
              <w:widowControl w:val="0"/>
            </w:pPr>
            <w:r w:rsidRPr="005B7305">
              <w:t>Минимальная площадь земельного участка – не подлежит установлению.</w:t>
            </w:r>
          </w:p>
          <w:p w14:paraId="2D937D2C" w14:textId="16D9C68B" w:rsidR="00357BA9" w:rsidRPr="005B7305" w:rsidRDefault="00357BA9" w:rsidP="00357BA9">
            <w:pPr>
              <w:widowControl w:val="0"/>
              <w:rPr>
                <w:szCs w:val="28"/>
              </w:rPr>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E35CD31" w14:textId="3BA283FC" w:rsidR="00357BA9" w:rsidRPr="005B7305" w:rsidRDefault="00357BA9" w:rsidP="00357BA9">
            <w:pPr>
              <w:widowControl w:val="0"/>
              <w:rPr>
                <w:szCs w:val="28"/>
              </w:rPr>
            </w:pPr>
            <w:r w:rsidRPr="005B7305">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10D79DD" w14:textId="64AE2AF1" w:rsidR="00357BA9" w:rsidRPr="005B7305" w:rsidRDefault="00357BA9" w:rsidP="00357BA9">
            <w:pPr>
              <w:autoSpaceDE w:val="0"/>
              <w:autoSpaceDN w:val="0"/>
              <w:adjustRightInd w:val="0"/>
              <w:jc w:val="center"/>
              <w:rPr>
                <w:rFonts w:eastAsiaTheme="minorHAnsi"/>
                <w:bCs/>
                <w:szCs w:val="28"/>
                <w:lang w:eastAsia="en-US"/>
              </w:rPr>
            </w:pPr>
            <w:r w:rsidRPr="005B7305">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D08DB71" w14:textId="08B25BEF" w:rsidR="00357BA9" w:rsidRPr="005B7305" w:rsidRDefault="00357BA9" w:rsidP="00357BA9">
            <w:pPr>
              <w:widowControl w:val="0"/>
              <w:jc w:val="center"/>
              <w:rPr>
                <w:rFonts w:eastAsiaTheme="minorHAnsi"/>
                <w:bCs/>
                <w:szCs w:val="28"/>
                <w:lang w:eastAsia="en-US"/>
              </w:rPr>
            </w:pPr>
            <w:r w:rsidRPr="005B7305">
              <w:t>Не подлежат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14:paraId="17D754D2" w14:textId="3D7DA762" w:rsidR="00357BA9" w:rsidRPr="005B7305" w:rsidRDefault="00357BA9" w:rsidP="00357BA9">
            <w:pPr>
              <w:widowControl w:val="0"/>
              <w:jc w:val="center"/>
              <w:rPr>
                <w:szCs w:val="28"/>
              </w:rPr>
            </w:pPr>
            <w:r w:rsidRPr="005B7305">
              <w:t>не установлены</w:t>
            </w:r>
          </w:p>
        </w:tc>
      </w:tr>
      <w:tr w:rsidR="00357BA9" w:rsidRPr="005B7305" w14:paraId="23BF3ABE"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67A0ED5F" w14:textId="22E37A2C" w:rsidR="00357BA9" w:rsidRPr="005B7305" w:rsidRDefault="00357BA9" w:rsidP="00357BA9">
            <w:pPr>
              <w:widowControl w:val="0"/>
              <w:rPr>
                <w:szCs w:val="28"/>
              </w:rPr>
            </w:pPr>
            <w:r w:rsidRPr="005B7305">
              <w:rPr>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57BA9" w:rsidRPr="005B7305" w14:paraId="772B5977" w14:textId="77777777" w:rsidTr="00DC03ED">
        <w:tc>
          <w:tcPr>
            <w:tcW w:w="2410" w:type="dxa"/>
            <w:tcBorders>
              <w:top w:val="single" w:sz="4" w:space="0" w:color="auto"/>
              <w:left w:val="single" w:sz="4" w:space="0" w:color="auto"/>
              <w:bottom w:val="single" w:sz="4" w:space="0" w:color="auto"/>
              <w:right w:val="single" w:sz="4" w:space="0" w:color="auto"/>
            </w:tcBorders>
          </w:tcPr>
          <w:p w14:paraId="7A3D4DB5" w14:textId="4DCF6156" w:rsidR="00357BA9" w:rsidRPr="005B7305" w:rsidRDefault="00357BA9" w:rsidP="00357BA9">
            <w:pPr>
              <w:widowControl w:val="0"/>
              <w:rPr>
                <w:szCs w:val="28"/>
              </w:rPr>
            </w:pPr>
            <w:r w:rsidRPr="005B7305">
              <w:rPr>
                <w:szCs w:val="28"/>
              </w:rPr>
              <w:t xml:space="preserve">Научно-производственная деятельность </w:t>
            </w:r>
          </w:p>
        </w:tc>
        <w:tc>
          <w:tcPr>
            <w:tcW w:w="851" w:type="dxa"/>
            <w:tcBorders>
              <w:top w:val="single" w:sz="4" w:space="0" w:color="auto"/>
              <w:left w:val="single" w:sz="4" w:space="0" w:color="auto"/>
              <w:bottom w:val="single" w:sz="4" w:space="0" w:color="auto"/>
              <w:right w:val="single" w:sz="4" w:space="0" w:color="auto"/>
            </w:tcBorders>
          </w:tcPr>
          <w:p w14:paraId="092E4B69" w14:textId="55FEF3C6" w:rsidR="00357BA9" w:rsidRPr="005B7305" w:rsidRDefault="00357BA9" w:rsidP="00357BA9">
            <w:pPr>
              <w:widowControl w:val="0"/>
              <w:jc w:val="center"/>
              <w:rPr>
                <w:szCs w:val="28"/>
              </w:rPr>
            </w:pPr>
            <w:r w:rsidRPr="005B7305">
              <w:rPr>
                <w:szCs w:val="28"/>
              </w:rPr>
              <w:t>6.12</w:t>
            </w:r>
          </w:p>
        </w:tc>
        <w:tc>
          <w:tcPr>
            <w:tcW w:w="2977" w:type="dxa"/>
            <w:tcBorders>
              <w:top w:val="single" w:sz="4" w:space="0" w:color="auto"/>
              <w:left w:val="single" w:sz="4" w:space="0" w:color="auto"/>
              <w:bottom w:val="single" w:sz="4" w:space="0" w:color="auto"/>
              <w:right w:val="single" w:sz="4" w:space="0" w:color="auto"/>
            </w:tcBorders>
            <w:vAlign w:val="center"/>
          </w:tcPr>
          <w:p w14:paraId="1CDB0BEC" w14:textId="58E52596" w:rsidR="00357BA9" w:rsidRPr="005B7305" w:rsidRDefault="00357BA9" w:rsidP="00357BA9">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906BB06" w14:textId="77777777" w:rsidR="00357BA9" w:rsidRPr="005B7305" w:rsidRDefault="00357BA9" w:rsidP="00357BA9">
            <w:pPr>
              <w:autoSpaceDE w:val="0"/>
              <w:autoSpaceDN w:val="0"/>
              <w:adjustRightInd w:val="0"/>
              <w:rPr>
                <w:szCs w:val="28"/>
              </w:rPr>
            </w:pPr>
            <w:r w:rsidRPr="005B7305">
              <w:rPr>
                <w:szCs w:val="28"/>
              </w:rPr>
              <w:t xml:space="preserve">Минимальный отступ от границ земель общего пользования </w:t>
            </w:r>
            <w:r w:rsidRPr="005B7305">
              <w:rPr>
                <w:szCs w:val="28"/>
              </w:rPr>
              <w:lastRenderedPageBreak/>
              <w:t>улиц — 5 м, либо по сложившейся линии регулирования застройки.</w:t>
            </w:r>
          </w:p>
          <w:p w14:paraId="1A651742" w14:textId="122F6B08" w:rsidR="00357BA9" w:rsidRPr="005B7305" w:rsidRDefault="00357BA9" w:rsidP="00357BA9">
            <w:pPr>
              <w:autoSpaceDE w:val="0"/>
              <w:autoSpaceDN w:val="0"/>
              <w:adjustRightInd w:val="0"/>
              <w:rPr>
                <w:szCs w:val="28"/>
              </w:rPr>
            </w:pPr>
            <w:r w:rsidRPr="005B7305">
              <w:rPr>
                <w:szCs w:val="28"/>
              </w:rPr>
              <w:t>От границ смежных землепользователей — 3 м.</w:t>
            </w:r>
          </w:p>
        </w:tc>
        <w:tc>
          <w:tcPr>
            <w:tcW w:w="1985" w:type="dxa"/>
            <w:tcBorders>
              <w:top w:val="single" w:sz="4" w:space="0" w:color="auto"/>
              <w:left w:val="single" w:sz="4" w:space="0" w:color="auto"/>
              <w:bottom w:val="single" w:sz="4" w:space="0" w:color="auto"/>
              <w:right w:val="single" w:sz="4" w:space="0" w:color="auto"/>
            </w:tcBorders>
            <w:vAlign w:val="center"/>
          </w:tcPr>
          <w:p w14:paraId="3339ED22" w14:textId="40DEEAE5" w:rsidR="00357BA9" w:rsidRPr="005B7305" w:rsidRDefault="00357BA9" w:rsidP="00357BA9">
            <w:pPr>
              <w:widowControl w:val="0"/>
              <w:jc w:val="center"/>
              <w:rPr>
                <w:szCs w:val="28"/>
              </w:rPr>
            </w:pPr>
            <w:r w:rsidRPr="005B7305">
              <w:rPr>
                <w:szCs w:val="28"/>
              </w:rPr>
              <w:lastRenderedPageBreak/>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04B06FE" w14:textId="42E6253D" w:rsidR="00357BA9" w:rsidRPr="005B7305" w:rsidRDefault="00357BA9" w:rsidP="00357BA9">
            <w:pPr>
              <w:widowControl w:val="0"/>
              <w:jc w:val="center"/>
              <w:rPr>
                <w:szCs w:val="28"/>
              </w:rPr>
            </w:pPr>
            <w:r w:rsidRPr="005B7305">
              <w:rPr>
                <w:szCs w:val="28"/>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14:paraId="69582FB6" w14:textId="0C8601CF" w:rsidR="00357BA9" w:rsidRPr="005B7305" w:rsidRDefault="00357BA9" w:rsidP="00357BA9">
            <w:pPr>
              <w:widowControl w:val="0"/>
              <w:jc w:val="center"/>
              <w:rPr>
                <w:szCs w:val="28"/>
              </w:rPr>
            </w:pPr>
            <w:r w:rsidRPr="005B7305">
              <w:rPr>
                <w:szCs w:val="28"/>
              </w:rPr>
              <w:t>не установлены</w:t>
            </w:r>
          </w:p>
        </w:tc>
      </w:tr>
      <w:tr w:rsidR="00357BA9" w:rsidRPr="005B7305" w14:paraId="028A0C0B"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55143034" w14:textId="500FC147" w:rsidR="00357BA9" w:rsidRPr="005B7305" w:rsidRDefault="00357BA9" w:rsidP="00357BA9">
            <w:pPr>
              <w:widowControl w:val="0"/>
              <w:rPr>
                <w:szCs w:val="28"/>
              </w:rPr>
            </w:pPr>
            <w:r w:rsidRPr="005B7305">
              <w:rPr>
                <w:szCs w:val="28"/>
              </w:rPr>
              <w:t>Размещение технологических, промышленных, агропромышленных парков, бизнес-инкубаторов</w:t>
            </w:r>
          </w:p>
        </w:tc>
      </w:tr>
      <w:tr w:rsidR="00357BA9" w:rsidRPr="005B7305" w14:paraId="490E59B2" w14:textId="77777777" w:rsidTr="00DC03ED">
        <w:tc>
          <w:tcPr>
            <w:tcW w:w="2410" w:type="dxa"/>
            <w:tcBorders>
              <w:top w:val="single" w:sz="4" w:space="0" w:color="auto"/>
              <w:left w:val="single" w:sz="4" w:space="0" w:color="auto"/>
              <w:bottom w:val="single" w:sz="4" w:space="0" w:color="auto"/>
              <w:right w:val="single" w:sz="4" w:space="0" w:color="auto"/>
            </w:tcBorders>
          </w:tcPr>
          <w:p w14:paraId="04FCAA9C" w14:textId="34348722" w:rsidR="00357BA9" w:rsidRPr="005B7305" w:rsidRDefault="00357BA9" w:rsidP="00357BA9">
            <w:pPr>
              <w:widowControl w:val="0"/>
              <w:rPr>
                <w:szCs w:val="28"/>
              </w:rPr>
            </w:pPr>
            <w:r w:rsidRPr="005B7305">
              <w:rPr>
                <w:szCs w:val="28"/>
              </w:rPr>
              <w:t xml:space="preserve">Склады </w:t>
            </w:r>
          </w:p>
          <w:p w14:paraId="6C29E762" w14:textId="598DC4FB" w:rsidR="00357BA9" w:rsidRPr="005B7305" w:rsidRDefault="00357BA9" w:rsidP="00357BA9">
            <w:pPr>
              <w:widowControl w:val="0"/>
              <w:rPr>
                <w:szCs w:val="28"/>
              </w:rPr>
            </w:pPr>
          </w:p>
        </w:tc>
        <w:tc>
          <w:tcPr>
            <w:tcW w:w="851" w:type="dxa"/>
            <w:tcBorders>
              <w:top w:val="single" w:sz="4" w:space="0" w:color="auto"/>
              <w:left w:val="single" w:sz="4" w:space="0" w:color="auto"/>
              <w:bottom w:val="single" w:sz="4" w:space="0" w:color="auto"/>
              <w:right w:val="single" w:sz="4" w:space="0" w:color="auto"/>
            </w:tcBorders>
          </w:tcPr>
          <w:p w14:paraId="3D2EDF32" w14:textId="2ECAC6AC" w:rsidR="00357BA9" w:rsidRPr="005B7305" w:rsidRDefault="00357BA9" w:rsidP="00357BA9">
            <w:pPr>
              <w:widowControl w:val="0"/>
              <w:jc w:val="center"/>
              <w:rPr>
                <w:szCs w:val="28"/>
              </w:rPr>
            </w:pPr>
            <w:r w:rsidRPr="005B7305">
              <w:rPr>
                <w:szCs w:val="28"/>
              </w:rPr>
              <w:t>6.9</w:t>
            </w:r>
          </w:p>
        </w:tc>
        <w:tc>
          <w:tcPr>
            <w:tcW w:w="2977" w:type="dxa"/>
            <w:tcBorders>
              <w:top w:val="single" w:sz="4" w:space="0" w:color="auto"/>
              <w:left w:val="single" w:sz="4" w:space="0" w:color="auto"/>
              <w:bottom w:val="single" w:sz="4" w:space="0" w:color="auto"/>
              <w:right w:val="single" w:sz="4" w:space="0" w:color="auto"/>
            </w:tcBorders>
          </w:tcPr>
          <w:p w14:paraId="1E9E7ABA" w14:textId="6C2E097D"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0D6FDEC" w14:textId="77777777" w:rsidR="00357BA9" w:rsidRPr="005B7305" w:rsidRDefault="00357BA9" w:rsidP="00357BA9">
            <w:pPr>
              <w:widowControl w:val="0"/>
              <w:rPr>
                <w:szCs w:val="28"/>
              </w:rPr>
            </w:pPr>
            <w:r w:rsidRPr="005B7305">
              <w:rPr>
                <w:szCs w:val="28"/>
              </w:rPr>
              <w:t>Минимальная площадь земельного участка – не подлежит установлению.</w:t>
            </w:r>
          </w:p>
          <w:p w14:paraId="12D82419" w14:textId="77777777" w:rsidR="00357BA9" w:rsidRPr="005B7305" w:rsidRDefault="00357BA9" w:rsidP="00357BA9">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56ACF7E"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 xml:space="preserve">Минимальные отступы от </w:t>
            </w:r>
          </w:p>
          <w:p w14:paraId="08ED9300" w14:textId="1A1B9728"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границ земель общего пользования улиц — 5 м, либо по сложившейся линии регулирования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14:paraId="74920900"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Максимальное количество надземных этажей — 3.</w:t>
            </w:r>
          </w:p>
          <w:p w14:paraId="1D2D1828" w14:textId="41F1CEA9" w:rsidR="00357BA9" w:rsidRPr="005B7305" w:rsidRDefault="00357BA9" w:rsidP="00357BA9">
            <w:pPr>
              <w:widowControl w:val="0"/>
              <w:rPr>
                <w:rFonts w:eastAsiaTheme="minorHAnsi"/>
                <w:bCs/>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66047000" w14:textId="3AC0BC5E" w:rsidR="00357BA9" w:rsidRPr="005B7305" w:rsidRDefault="00357BA9" w:rsidP="00357BA9">
            <w:pPr>
              <w:widowControl w:val="0"/>
              <w:jc w:val="center"/>
              <w:rPr>
                <w:rFonts w:eastAsiaTheme="minorHAnsi"/>
                <w:bCs/>
                <w:szCs w:val="28"/>
                <w:lang w:eastAsia="en-US"/>
              </w:rPr>
            </w:pPr>
            <w:r w:rsidRPr="005B7305">
              <w:rPr>
                <w:rFonts w:eastAsiaTheme="minorHAnsi"/>
                <w:bCs/>
                <w:szCs w:val="28"/>
                <w:lang w:eastAsia="en-US"/>
              </w:rPr>
              <w:t>60%</w:t>
            </w:r>
          </w:p>
        </w:tc>
        <w:tc>
          <w:tcPr>
            <w:tcW w:w="3119" w:type="dxa"/>
            <w:tcBorders>
              <w:top w:val="single" w:sz="4" w:space="0" w:color="auto"/>
              <w:left w:val="single" w:sz="4" w:space="0" w:color="auto"/>
              <w:bottom w:val="single" w:sz="4" w:space="0" w:color="auto"/>
              <w:right w:val="single" w:sz="4" w:space="0" w:color="auto"/>
            </w:tcBorders>
            <w:vAlign w:val="center"/>
          </w:tcPr>
          <w:p w14:paraId="5349960D" w14:textId="77777777" w:rsidR="00357BA9" w:rsidRPr="005B7305" w:rsidRDefault="00357BA9" w:rsidP="00357BA9">
            <w:pPr>
              <w:widowControl w:val="0"/>
              <w:jc w:val="center"/>
              <w:rPr>
                <w:szCs w:val="28"/>
              </w:rPr>
            </w:pPr>
            <w:r w:rsidRPr="005B7305">
              <w:rPr>
                <w:szCs w:val="28"/>
              </w:rPr>
              <w:t>не установлены</w:t>
            </w:r>
          </w:p>
        </w:tc>
      </w:tr>
      <w:tr w:rsidR="00357BA9" w:rsidRPr="005B7305" w14:paraId="3418F5DA"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4693EDDC" w14:textId="4A355276" w:rsidR="00357BA9" w:rsidRPr="005B7305" w:rsidRDefault="00357BA9" w:rsidP="00357BA9">
            <w:pPr>
              <w:widowControl w:val="0"/>
              <w:rPr>
                <w:szCs w:val="28"/>
              </w:rPr>
            </w:pPr>
            <w:r w:rsidRPr="005B7305">
              <w:rP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57BA9" w:rsidRPr="005B7305" w14:paraId="542A22BA" w14:textId="77777777" w:rsidTr="00DC03ED">
        <w:tc>
          <w:tcPr>
            <w:tcW w:w="2410" w:type="dxa"/>
            <w:tcBorders>
              <w:top w:val="single" w:sz="4" w:space="0" w:color="auto"/>
              <w:left w:val="single" w:sz="4" w:space="0" w:color="auto"/>
              <w:bottom w:val="single" w:sz="4" w:space="0" w:color="auto"/>
              <w:right w:val="single" w:sz="4" w:space="0" w:color="auto"/>
            </w:tcBorders>
          </w:tcPr>
          <w:p w14:paraId="3C9C795F" w14:textId="48D780ED" w:rsidR="00357BA9" w:rsidRPr="005B7305" w:rsidRDefault="00357BA9" w:rsidP="00357BA9">
            <w:pPr>
              <w:widowControl w:val="0"/>
              <w:rPr>
                <w:szCs w:val="28"/>
              </w:rPr>
            </w:pPr>
            <w:r w:rsidRPr="005B7305">
              <w:rPr>
                <w:szCs w:val="28"/>
              </w:rPr>
              <w:lastRenderedPageBreak/>
              <w:t xml:space="preserve">Транспорт </w:t>
            </w:r>
          </w:p>
          <w:p w14:paraId="59E90ECC" w14:textId="7701724D" w:rsidR="00357BA9" w:rsidRPr="005B7305" w:rsidRDefault="00357BA9" w:rsidP="00357BA9">
            <w:pPr>
              <w:widowControl w:val="0"/>
              <w:rPr>
                <w:szCs w:val="28"/>
              </w:rPr>
            </w:pPr>
          </w:p>
        </w:tc>
        <w:tc>
          <w:tcPr>
            <w:tcW w:w="851" w:type="dxa"/>
            <w:tcBorders>
              <w:top w:val="single" w:sz="4" w:space="0" w:color="auto"/>
              <w:left w:val="single" w:sz="4" w:space="0" w:color="auto"/>
              <w:bottom w:val="single" w:sz="4" w:space="0" w:color="auto"/>
              <w:right w:val="single" w:sz="4" w:space="0" w:color="auto"/>
            </w:tcBorders>
          </w:tcPr>
          <w:p w14:paraId="0E281395" w14:textId="0D8AEBA3" w:rsidR="00357BA9" w:rsidRPr="005B7305" w:rsidRDefault="00357BA9" w:rsidP="00357BA9">
            <w:pPr>
              <w:widowControl w:val="0"/>
              <w:jc w:val="center"/>
              <w:rPr>
                <w:szCs w:val="28"/>
              </w:rPr>
            </w:pPr>
            <w:r w:rsidRPr="005B7305">
              <w:rPr>
                <w:szCs w:val="28"/>
              </w:rPr>
              <w:t>7.0.</w:t>
            </w:r>
          </w:p>
        </w:tc>
        <w:tc>
          <w:tcPr>
            <w:tcW w:w="2977" w:type="dxa"/>
            <w:tcBorders>
              <w:top w:val="single" w:sz="4" w:space="0" w:color="auto"/>
              <w:left w:val="single" w:sz="4" w:space="0" w:color="auto"/>
              <w:bottom w:val="single" w:sz="4" w:space="0" w:color="auto"/>
              <w:right w:val="single" w:sz="4" w:space="0" w:color="auto"/>
            </w:tcBorders>
          </w:tcPr>
          <w:p w14:paraId="5CE9876B" w14:textId="4D4C961F"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5FCEF83" w14:textId="77777777" w:rsidR="00357BA9" w:rsidRPr="005B7305" w:rsidRDefault="00357BA9" w:rsidP="00357BA9">
            <w:pPr>
              <w:widowControl w:val="0"/>
              <w:rPr>
                <w:szCs w:val="28"/>
              </w:rPr>
            </w:pPr>
            <w:r w:rsidRPr="005B7305">
              <w:rPr>
                <w:szCs w:val="28"/>
              </w:rPr>
              <w:t>Минимальная площадь земельного участка – не подлежит установлению.</w:t>
            </w:r>
          </w:p>
          <w:p w14:paraId="47D906EC" w14:textId="77777777" w:rsidR="00357BA9" w:rsidRPr="005B7305" w:rsidRDefault="00357BA9" w:rsidP="00357BA9">
            <w:pPr>
              <w:widowControl w:val="0"/>
              <w:rPr>
                <w:szCs w:val="28"/>
              </w:rPr>
            </w:pPr>
            <w:r w:rsidRPr="005B7305">
              <w:rPr>
                <w:szCs w:val="28"/>
              </w:rPr>
              <w:t>Максимальная площадь земельного участка – не подлежит установлению.</w:t>
            </w:r>
          </w:p>
          <w:p w14:paraId="537D2DAF" w14:textId="63AB90A5" w:rsidR="00357BA9" w:rsidRPr="005B7305" w:rsidRDefault="00357BA9" w:rsidP="00357BA9">
            <w:pPr>
              <w:autoSpaceDE w:val="0"/>
              <w:autoSpaceDN w:val="0"/>
              <w:adjustRightInd w:val="0"/>
              <w:jc w:val="both"/>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0E953181"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044E7C27" w14:textId="71636E8E" w:rsidR="00357BA9" w:rsidRPr="005B7305" w:rsidRDefault="00357BA9" w:rsidP="00357BA9">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EA12DED" w14:textId="77777777" w:rsidR="00357BA9" w:rsidRPr="005B7305" w:rsidRDefault="00357BA9" w:rsidP="00357BA9">
            <w:pPr>
              <w:autoSpaceDE w:val="0"/>
              <w:autoSpaceDN w:val="0"/>
              <w:adjustRightInd w:val="0"/>
              <w:jc w:val="center"/>
              <w:rPr>
                <w:rFonts w:eastAsiaTheme="minorHAnsi"/>
                <w:bCs/>
                <w:szCs w:val="28"/>
                <w:lang w:eastAsia="en-US"/>
              </w:rPr>
            </w:pPr>
            <w:r w:rsidRPr="005B7305">
              <w:rPr>
                <w:rFonts w:eastAsiaTheme="minorHAnsi"/>
                <w:bCs/>
                <w:szCs w:val="28"/>
                <w:lang w:eastAsia="en-US"/>
              </w:rPr>
              <w:t>Максимальное количество надземных этажей — 3.</w:t>
            </w:r>
          </w:p>
          <w:p w14:paraId="51FD9505" w14:textId="5EB9F2B7" w:rsidR="00357BA9" w:rsidRPr="005B7305" w:rsidRDefault="00357BA9" w:rsidP="00357BA9">
            <w:pPr>
              <w:widowControl w:val="0"/>
              <w:jc w:val="center"/>
              <w:rPr>
                <w:rFonts w:eastAsiaTheme="minorHAnsi"/>
                <w:bCs/>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084ACB25" w14:textId="79A99B1F" w:rsidR="00357BA9" w:rsidRPr="005B7305" w:rsidRDefault="00357BA9" w:rsidP="00357BA9">
            <w:pPr>
              <w:widowControl w:val="0"/>
              <w:jc w:val="center"/>
              <w:rPr>
                <w:rFonts w:eastAsiaTheme="minorHAnsi"/>
                <w:bCs/>
                <w:szCs w:val="28"/>
                <w:lang w:eastAsia="en-US"/>
              </w:rPr>
            </w:pPr>
            <w:r w:rsidRPr="005B7305">
              <w:rPr>
                <w:rFonts w:eastAsiaTheme="minorHAnsi"/>
                <w:bCs/>
                <w:szCs w:val="28"/>
                <w:lang w:eastAsia="en-US"/>
              </w:rPr>
              <w:t>80%</w:t>
            </w:r>
          </w:p>
        </w:tc>
        <w:tc>
          <w:tcPr>
            <w:tcW w:w="3119" w:type="dxa"/>
            <w:tcBorders>
              <w:top w:val="single" w:sz="4" w:space="0" w:color="auto"/>
              <w:left w:val="single" w:sz="4" w:space="0" w:color="auto"/>
              <w:bottom w:val="single" w:sz="4" w:space="0" w:color="auto"/>
              <w:right w:val="single" w:sz="4" w:space="0" w:color="auto"/>
            </w:tcBorders>
            <w:vAlign w:val="center"/>
          </w:tcPr>
          <w:p w14:paraId="385FF441" w14:textId="77777777" w:rsidR="00357BA9" w:rsidRPr="005B7305" w:rsidRDefault="00357BA9" w:rsidP="00357BA9">
            <w:pPr>
              <w:widowControl w:val="0"/>
              <w:jc w:val="center"/>
              <w:rPr>
                <w:szCs w:val="28"/>
              </w:rPr>
            </w:pPr>
            <w:r w:rsidRPr="005B7305">
              <w:rPr>
                <w:szCs w:val="28"/>
              </w:rPr>
              <w:t>не установлены</w:t>
            </w:r>
          </w:p>
        </w:tc>
      </w:tr>
      <w:tr w:rsidR="00357BA9" w:rsidRPr="005B7305" w14:paraId="11A95F09"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5D3B9E79" w14:textId="3457A60B" w:rsidR="00357BA9" w:rsidRPr="005B7305" w:rsidRDefault="00357BA9" w:rsidP="00357BA9">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539" w:tooltip="Железнодорожный транспорт" w:history="1">
              <w:r w:rsidRPr="005B7305">
                <w:rPr>
                  <w:rFonts w:ascii="Times New Roman" w:hAnsi="Times New Roman" w:cs="Times New Roman"/>
                  <w:sz w:val="28"/>
                  <w:szCs w:val="28"/>
                </w:rPr>
                <w:t>кодами 7.1</w:t>
              </w:r>
            </w:hyperlink>
            <w:r w:rsidRPr="005B7305">
              <w:rPr>
                <w:rFonts w:ascii="Times New Roman" w:hAnsi="Times New Roman" w:cs="Times New Roman"/>
                <w:sz w:val="28"/>
                <w:szCs w:val="28"/>
              </w:rPr>
              <w:t xml:space="preserve"> - </w:t>
            </w:r>
            <w:hyperlink w:anchor="Par580" w:tooltip="7.5" w:history="1">
              <w:r w:rsidRPr="005B7305">
                <w:rPr>
                  <w:rFonts w:ascii="Times New Roman" w:hAnsi="Times New Roman" w:cs="Times New Roman"/>
                  <w:sz w:val="28"/>
                  <w:szCs w:val="28"/>
                </w:rPr>
                <w:t>7.5</w:t>
              </w:r>
            </w:hyperlink>
            <w:r w:rsidRPr="005B7305">
              <w:rPr>
                <w:rFonts w:ascii="Times New Roman" w:hAnsi="Times New Roman" w:cs="Times New Roman"/>
                <w:sz w:val="28"/>
                <w:szCs w:val="28"/>
              </w:rPr>
              <w:t xml:space="preserve">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(Росреестр) от 10 ноября 2020 г. № П/412).</w:t>
            </w:r>
          </w:p>
          <w:p w14:paraId="496F493E" w14:textId="77777777" w:rsidR="00357BA9" w:rsidRPr="005B7305" w:rsidRDefault="00357BA9" w:rsidP="00357BA9">
            <w:pPr>
              <w:autoSpaceDE w:val="0"/>
              <w:autoSpaceDN w:val="0"/>
              <w:adjustRightInd w:val="0"/>
              <w:jc w:val="both"/>
              <w:rPr>
                <w:rFonts w:eastAsiaTheme="minorHAnsi"/>
                <w:szCs w:val="28"/>
                <w:lang w:eastAsia="en-US"/>
              </w:rPr>
            </w:pPr>
            <w:r w:rsidRPr="005B7305">
              <w:rPr>
                <w:rFonts w:eastAsiaTheme="minorHAnsi"/>
                <w:szCs w:val="28"/>
                <w:lang w:eastAsia="en-US"/>
              </w:rPr>
              <w:t>Норма расчёта стоянок автомобилей:</w:t>
            </w:r>
          </w:p>
          <w:p w14:paraId="533B5E59"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szCs w:val="28"/>
                <w:lang w:eastAsia="en-US"/>
              </w:rPr>
              <w:t>Конечные (периферийные) и зонные</w:t>
            </w:r>
            <w:r w:rsidRPr="005B7305">
              <w:rPr>
                <w:rFonts w:eastAsiaTheme="minorHAnsi"/>
                <w:bCs/>
                <w:szCs w:val="28"/>
                <w:lang w:eastAsia="en-US"/>
              </w:rPr>
              <w:t xml:space="preserve"> станции скоростного пассажирского транспорта:</w:t>
            </w:r>
          </w:p>
          <w:p w14:paraId="279F66BB"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Число </w:t>
            </w:r>
            <w:proofErr w:type="spellStart"/>
            <w:r w:rsidRPr="005B7305">
              <w:rPr>
                <w:rFonts w:eastAsiaTheme="minorHAnsi"/>
                <w:bCs/>
                <w:szCs w:val="28"/>
                <w:lang w:eastAsia="en-US"/>
              </w:rPr>
              <w:t>машино</w:t>
            </w:r>
            <w:proofErr w:type="spellEnd"/>
            <w:r w:rsidRPr="005B7305">
              <w:rPr>
                <w:rFonts w:eastAsiaTheme="minorHAnsi"/>
                <w:bCs/>
                <w:szCs w:val="28"/>
                <w:lang w:eastAsia="en-US"/>
              </w:rPr>
              <w:t>-мест: 5-10 ед.</w:t>
            </w:r>
          </w:p>
          <w:p w14:paraId="2934EB14"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 земельного участка для размещения автобусного парка (гаража):</w:t>
            </w:r>
          </w:p>
          <w:p w14:paraId="6E2B1B41" w14:textId="2A32056A"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на 100 единиц (автомобиль) — 2,3 га на объект.</w:t>
            </w:r>
          </w:p>
          <w:p w14:paraId="7F10C78A"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41C3F956"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14:paraId="164129FE"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и 10×50 м.</w:t>
            </w:r>
          </w:p>
          <w:p w14:paraId="5C067704" w14:textId="5CF4AF44"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6F830D7D" w14:textId="363653DA" w:rsidR="00357BA9" w:rsidRPr="005B7305" w:rsidRDefault="00357BA9" w:rsidP="00357BA9">
            <w:pPr>
              <w:pStyle w:val="ConsPlusNormal"/>
              <w:ind w:firstLine="0"/>
              <w:jc w:val="both"/>
              <w:rPr>
                <w:rFonts w:ascii="Times New Roman" w:hAnsi="Times New Roman" w:cs="Times New Roman"/>
                <w:sz w:val="28"/>
                <w:szCs w:val="28"/>
              </w:rPr>
            </w:pPr>
          </w:p>
        </w:tc>
      </w:tr>
      <w:tr w:rsidR="00357BA9" w:rsidRPr="005B7305" w14:paraId="7423BA4F" w14:textId="77777777" w:rsidTr="00DC03ED">
        <w:tc>
          <w:tcPr>
            <w:tcW w:w="2410" w:type="dxa"/>
            <w:tcBorders>
              <w:top w:val="single" w:sz="4" w:space="0" w:color="auto"/>
              <w:left w:val="single" w:sz="4" w:space="0" w:color="auto"/>
              <w:bottom w:val="single" w:sz="4" w:space="0" w:color="auto"/>
              <w:right w:val="single" w:sz="4" w:space="0" w:color="auto"/>
            </w:tcBorders>
          </w:tcPr>
          <w:p w14:paraId="1D86E781" w14:textId="77777777" w:rsidR="00357BA9" w:rsidRPr="005B7305" w:rsidRDefault="00357BA9" w:rsidP="00357BA9">
            <w:pPr>
              <w:rPr>
                <w:szCs w:val="28"/>
              </w:rPr>
            </w:pPr>
            <w:r w:rsidRPr="005B7305">
              <w:rPr>
                <w:szCs w:val="28"/>
              </w:rPr>
              <w:t xml:space="preserve">Земельные участки (территории) общего пользования </w:t>
            </w:r>
          </w:p>
          <w:p w14:paraId="29AFA208" w14:textId="16C84EE2" w:rsidR="00357BA9" w:rsidRPr="005B7305" w:rsidRDefault="00357BA9" w:rsidP="00357BA9">
            <w:pPr>
              <w:widowControl w:val="0"/>
              <w:rPr>
                <w:szCs w:val="28"/>
              </w:rPr>
            </w:pPr>
          </w:p>
        </w:tc>
        <w:tc>
          <w:tcPr>
            <w:tcW w:w="851" w:type="dxa"/>
            <w:tcBorders>
              <w:top w:val="single" w:sz="4" w:space="0" w:color="auto"/>
              <w:left w:val="single" w:sz="4" w:space="0" w:color="auto"/>
              <w:bottom w:val="single" w:sz="4" w:space="0" w:color="auto"/>
              <w:right w:val="single" w:sz="4" w:space="0" w:color="auto"/>
            </w:tcBorders>
          </w:tcPr>
          <w:p w14:paraId="2A8BC9A0" w14:textId="5B6C0A91" w:rsidR="00357BA9" w:rsidRPr="005B7305" w:rsidRDefault="00357BA9" w:rsidP="00357BA9">
            <w:pPr>
              <w:widowControl w:val="0"/>
              <w:jc w:val="center"/>
              <w:rPr>
                <w:szCs w:val="28"/>
              </w:rPr>
            </w:pPr>
            <w:r w:rsidRPr="005B7305">
              <w:rPr>
                <w:szCs w:val="28"/>
              </w:rPr>
              <w:t>12.0</w:t>
            </w:r>
          </w:p>
        </w:tc>
        <w:tc>
          <w:tcPr>
            <w:tcW w:w="2977" w:type="dxa"/>
            <w:tcBorders>
              <w:top w:val="single" w:sz="4" w:space="0" w:color="auto"/>
              <w:left w:val="single" w:sz="4" w:space="0" w:color="auto"/>
              <w:bottom w:val="single" w:sz="4" w:space="0" w:color="auto"/>
              <w:right w:val="single" w:sz="4" w:space="0" w:color="auto"/>
            </w:tcBorders>
          </w:tcPr>
          <w:p w14:paraId="5ADE3A2F" w14:textId="77777777"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436A5A29" w14:textId="77777777" w:rsidR="00357BA9" w:rsidRPr="005B7305" w:rsidRDefault="00357BA9" w:rsidP="00357BA9">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8831329"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магистральных дорог до линии </w:t>
            </w:r>
            <w:r w:rsidRPr="005B7305">
              <w:rPr>
                <w:rFonts w:eastAsiaTheme="minorHAnsi"/>
                <w:szCs w:val="28"/>
                <w:lang w:eastAsia="en-US"/>
              </w:rPr>
              <w:lastRenderedPageBreak/>
              <w:t>регулирования жилой застройки следует принимать не менее 50 м, при условии применения шумозащитных устройств — не менее 25 м.</w:t>
            </w:r>
          </w:p>
          <w:p w14:paraId="7782C61C"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6211B3CE" w14:textId="6EF7258B" w:rsidR="00357BA9" w:rsidRPr="005B7305" w:rsidRDefault="00357BA9" w:rsidP="00357BA9">
            <w:pPr>
              <w:widowControl w:val="0"/>
              <w:rPr>
                <w:szCs w:val="28"/>
              </w:rPr>
            </w:pPr>
            <w:r w:rsidRPr="005B7305">
              <w:rPr>
                <w:rFonts w:eastAsiaTheme="minorHAnsi"/>
                <w:szCs w:val="28"/>
                <w:lang w:eastAsia="en-US"/>
              </w:rPr>
              <w:t xml:space="preserve">В случаях превышения указанного расстояния следует предусматривать на </w:t>
            </w:r>
            <w:r w:rsidRPr="005B7305">
              <w:rPr>
                <w:rFonts w:eastAsiaTheme="minorHAnsi"/>
                <w:szCs w:val="28"/>
                <w:lang w:eastAsia="en-US"/>
              </w:rPr>
              <w:lastRenderedPageBreak/>
              <w:t>расстоянии не ближе 5 м от линии застройки полосу шириной 6 м, пригодную для проезда пожарных машин.</w:t>
            </w:r>
          </w:p>
        </w:tc>
        <w:tc>
          <w:tcPr>
            <w:tcW w:w="1985" w:type="dxa"/>
            <w:tcBorders>
              <w:top w:val="single" w:sz="4" w:space="0" w:color="auto"/>
              <w:left w:val="single" w:sz="4" w:space="0" w:color="auto"/>
              <w:bottom w:val="single" w:sz="4" w:space="0" w:color="auto"/>
              <w:right w:val="single" w:sz="4" w:space="0" w:color="auto"/>
            </w:tcBorders>
            <w:vAlign w:val="center"/>
          </w:tcPr>
          <w:p w14:paraId="5C2BC8AA" w14:textId="4029CB87" w:rsidR="00357BA9" w:rsidRPr="005B7305" w:rsidRDefault="00357BA9" w:rsidP="00357BA9">
            <w:pPr>
              <w:widowControl w:val="0"/>
              <w:rPr>
                <w:szCs w:val="28"/>
              </w:rPr>
            </w:pPr>
            <w:r w:rsidRPr="005B7305">
              <w:rPr>
                <w:szCs w:val="28"/>
              </w:rPr>
              <w:lastRenderedPageBreak/>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6BE1201" w14:textId="1E71C7AC" w:rsidR="00357BA9" w:rsidRPr="005B7305" w:rsidRDefault="00357BA9" w:rsidP="00357BA9">
            <w:pPr>
              <w:widowControl w:val="0"/>
              <w:rPr>
                <w:szCs w:val="28"/>
              </w:rPr>
            </w:pPr>
            <w:r w:rsidRPr="005B7305">
              <w:rPr>
                <w:szCs w:val="28"/>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tcPr>
          <w:p w14:paraId="515BD3A5" w14:textId="77777777" w:rsidR="00357BA9" w:rsidRPr="005B7305" w:rsidRDefault="00357BA9" w:rsidP="00357BA9">
            <w:pPr>
              <w:pStyle w:val="13"/>
              <w:shd w:val="clear" w:color="auto" w:fill="FFFFFF"/>
              <w:spacing w:before="0" w:after="0"/>
              <w:rPr>
                <w:rFonts w:ascii="Times New Roman" w:hAnsi="Times New Roman"/>
                <w:b w:val="0"/>
                <w:kern w:val="0"/>
                <w:szCs w:val="28"/>
              </w:rPr>
            </w:pPr>
            <w:bookmarkStart w:id="240" w:name="_Toc64125635"/>
            <w:bookmarkStart w:id="241" w:name="_Toc72838718"/>
            <w:bookmarkStart w:id="242" w:name="_Toc87476970"/>
            <w:bookmarkStart w:id="243" w:name="_Toc88490971"/>
            <w:r w:rsidRPr="005B7305">
              <w:rPr>
                <w:rFonts w:ascii="Times New Roman" w:hAnsi="Times New Roman"/>
                <w:b w:val="0"/>
                <w:kern w:val="0"/>
                <w:szCs w:val="28"/>
              </w:rPr>
              <w:t>Проектирование и строительство осуществлять с учетом</w:t>
            </w:r>
            <w:bookmarkEnd w:id="240"/>
            <w:bookmarkEnd w:id="241"/>
            <w:bookmarkEnd w:id="242"/>
            <w:bookmarkEnd w:id="243"/>
          </w:p>
          <w:p w14:paraId="4AD353F5"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w:t>
            </w:r>
            <w:r w:rsidRPr="005B7305">
              <w:rPr>
                <w:rFonts w:ascii="Times New Roman" w:hAnsi="Times New Roman" w:cs="Times New Roman"/>
                <w:sz w:val="28"/>
                <w:szCs w:val="28"/>
              </w:rPr>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14C56797" w14:textId="7B2922D3" w:rsidR="00357BA9" w:rsidRPr="005B7305" w:rsidRDefault="00357BA9" w:rsidP="00357BA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57BA9" w:rsidRPr="005B7305" w14:paraId="5A73428B"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793AE5A2" w14:textId="77777777" w:rsidR="00357BA9" w:rsidRPr="005B7305" w:rsidRDefault="00357BA9" w:rsidP="00357BA9">
            <w:pPr>
              <w:rPr>
                <w:szCs w:val="28"/>
              </w:rPr>
            </w:pPr>
            <w:r w:rsidRPr="005B7305">
              <w:rPr>
                <w:szCs w:val="28"/>
              </w:rPr>
              <w:lastRenderedPageBreak/>
              <w:t>Земельные участки общего пользования.</w:t>
            </w:r>
          </w:p>
          <w:p w14:paraId="63886FF6" w14:textId="490968A2" w:rsidR="00357BA9" w:rsidRPr="005B7305" w:rsidRDefault="00357BA9" w:rsidP="00357BA9">
            <w:pPr>
              <w:widowControl w:val="0"/>
              <w:rPr>
                <w:szCs w:val="28"/>
              </w:rPr>
            </w:pPr>
            <w:r w:rsidRPr="005B7305">
              <w:rPr>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(Росреестр) от 10 ноября 2020 г. № П/412).</w:t>
            </w:r>
          </w:p>
          <w:p w14:paraId="64A19FFB" w14:textId="77777777" w:rsidR="00357BA9" w:rsidRPr="005B7305" w:rsidRDefault="00357BA9" w:rsidP="00357BA9">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2783475D" w14:textId="77777777" w:rsidR="00357BA9" w:rsidRPr="005B7305" w:rsidRDefault="00357BA9" w:rsidP="00357BA9">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725572D4" w14:textId="77777777" w:rsidR="00357BA9" w:rsidRPr="005B7305" w:rsidRDefault="00357BA9" w:rsidP="00357BA9">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53232A1F" w14:textId="77777777" w:rsidR="00357BA9" w:rsidRPr="005B7305" w:rsidRDefault="00357BA9" w:rsidP="00357BA9">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0713D1E3" w14:textId="77777777" w:rsidR="00357BA9" w:rsidRPr="005B7305" w:rsidRDefault="00357BA9" w:rsidP="00357BA9">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1E67B727" w14:textId="77777777" w:rsidR="00357BA9" w:rsidRPr="005B7305" w:rsidRDefault="00357BA9" w:rsidP="00357BA9">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0BEA03CD" w14:textId="77777777" w:rsidR="00357BA9" w:rsidRPr="005B7305" w:rsidRDefault="00357BA9" w:rsidP="00357BA9">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2BA07E87" w14:textId="77777777" w:rsidR="00357BA9" w:rsidRPr="005B7305" w:rsidRDefault="00357BA9" w:rsidP="00357BA9">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7724D102" w14:textId="4722DD94" w:rsidR="00357BA9" w:rsidRPr="005B7305" w:rsidRDefault="00357BA9" w:rsidP="00357BA9">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357BA9" w:rsidRPr="005B7305" w14:paraId="17788E66" w14:textId="77777777" w:rsidTr="00DC03ED">
        <w:tc>
          <w:tcPr>
            <w:tcW w:w="2410" w:type="dxa"/>
            <w:tcBorders>
              <w:top w:val="single" w:sz="4" w:space="0" w:color="auto"/>
              <w:left w:val="single" w:sz="4" w:space="0" w:color="auto"/>
              <w:bottom w:val="single" w:sz="4" w:space="0" w:color="auto"/>
              <w:right w:val="single" w:sz="4" w:space="0" w:color="auto"/>
            </w:tcBorders>
          </w:tcPr>
          <w:p w14:paraId="12CCC26A" w14:textId="35BCD341" w:rsidR="00357BA9" w:rsidRPr="005B7305" w:rsidRDefault="00357BA9" w:rsidP="00357BA9">
            <w:pPr>
              <w:widowControl w:val="0"/>
              <w:rPr>
                <w:szCs w:val="28"/>
              </w:rPr>
            </w:pPr>
            <w:r w:rsidRPr="005B7305">
              <w:rPr>
                <w:szCs w:val="28"/>
              </w:rPr>
              <w:t xml:space="preserve">Специальная деятельность </w:t>
            </w:r>
          </w:p>
        </w:tc>
        <w:tc>
          <w:tcPr>
            <w:tcW w:w="851" w:type="dxa"/>
            <w:tcBorders>
              <w:top w:val="single" w:sz="4" w:space="0" w:color="auto"/>
              <w:left w:val="single" w:sz="4" w:space="0" w:color="auto"/>
              <w:bottom w:val="single" w:sz="4" w:space="0" w:color="auto"/>
              <w:right w:val="single" w:sz="4" w:space="0" w:color="auto"/>
            </w:tcBorders>
          </w:tcPr>
          <w:p w14:paraId="43A62D20" w14:textId="1430F893" w:rsidR="00357BA9" w:rsidRPr="005B7305" w:rsidRDefault="00357BA9" w:rsidP="00357BA9">
            <w:pPr>
              <w:widowControl w:val="0"/>
              <w:jc w:val="center"/>
              <w:rPr>
                <w:szCs w:val="28"/>
              </w:rPr>
            </w:pPr>
            <w:r w:rsidRPr="005B7305">
              <w:rPr>
                <w:szCs w:val="28"/>
              </w:rPr>
              <w:t>12.2</w:t>
            </w:r>
          </w:p>
        </w:tc>
        <w:tc>
          <w:tcPr>
            <w:tcW w:w="2977" w:type="dxa"/>
            <w:tcBorders>
              <w:top w:val="single" w:sz="4" w:space="0" w:color="auto"/>
              <w:left w:val="single" w:sz="4" w:space="0" w:color="auto"/>
              <w:bottom w:val="single" w:sz="4" w:space="0" w:color="auto"/>
              <w:right w:val="single" w:sz="4" w:space="0" w:color="auto"/>
            </w:tcBorders>
          </w:tcPr>
          <w:p w14:paraId="544B0FE8" w14:textId="07B19B79" w:rsidR="00357BA9" w:rsidRPr="005B7305" w:rsidRDefault="00357BA9" w:rsidP="00357BA9">
            <w:pPr>
              <w:widowControl w:val="0"/>
              <w:rPr>
                <w:szCs w:val="28"/>
              </w:rPr>
            </w:pPr>
            <w:r w:rsidRPr="005B7305">
              <w:rPr>
                <w:szCs w:val="28"/>
              </w:rPr>
              <w:t xml:space="preserve">Предельные минимальные/максимальные размеры земельных участков - не подлежат </w:t>
            </w:r>
            <w:r w:rsidRPr="005B7305">
              <w:rPr>
                <w:szCs w:val="28"/>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EAE2859" w14:textId="0E05CBDB" w:rsidR="00357BA9" w:rsidRPr="005B7305" w:rsidRDefault="00357BA9" w:rsidP="00357BA9">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A4EBBD7" w14:textId="0F6A5725" w:rsidR="00357BA9" w:rsidRPr="005B7305" w:rsidRDefault="00357BA9" w:rsidP="00357BA9">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9891B52" w14:textId="7D9DDDF6" w:rsidR="00357BA9" w:rsidRPr="005B7305" w:rsidRDefault="00357BA9" w:rsidP="00357BA9">
            <w:pPr>
              <w:widowControl w:val="0"/>
              <w:jc w:val="center"/>
              <w:rPr>
                <w:szCs w:val="28"/>
              </w:rPr>
            </w:pPr>
            <w:r w:rsidRPr="005B7305">
              <w:rPr>
                <w:szCs w:val="28"/>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14:paraId="3BE9E810" w14:textId="77777777" w:rsidR="00357BA9" w:rsidRPr="005B7305" w:rsidRDefault="00357BA9" w:rsidP="00357BA9">
            <w:pPr>
              <w:widowControl w:val="0"/>
              <w:jc w:val="center"/>
              <w:rPr>
                <w:szCs w:val="28"/>
              </w:rPr>
            </w:pPr>
            <w:r w:rsidRPr="005B7305">
              <w:rPr>
                <w:szCs w:val="28"/>
              </w:rPr>
              <w:t>не установлены</w:t>
            </w:r>
          </w:p>
        </w:tc>
      </w:tr>
      <w:tr w:rsidR="00357BA9" w:rsidRPr="005B7305" w14:paraId="7CF79427"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06FB97B4" w14:textId="591DF8FE" w:rsidR="00357BA9" w:rsidRPr="005B7305" w:rsidRDefault="00357BA9" w:rsidP="00357BA9">
            <w:pPr>
              <w:widowControl w:val="0"/>
              <w:rPr>
                <w:szCs w:val="28"/>
              </w:rPr>
            </w:pPr>
            <w:r w:rsidRPr="005B7305">
              <w:rPr>
                <w:szCs w:val="28"/>
              </w:rPr>
              <w:t>Размещение производства и потребления (контейнерные площадки).</w:t>
            </w:r>
          </w:p>
        </w:tc>
      </w:tr>
      <w:tr w:rsidR="00357BA9" w:rsidRPr="005B7305" w14:paraId="0D3AF667" w14:textId="77777777" w:rsidTr="0030043C">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B8C1C" w14:textId="2EF4014A" w:rsidR="00357BA9" w:rsidRPr="005B7305" w:rsidRDefault="00357BA9" w:rsidP="00357BA9">
            <w:pPr>
              <w:widowControl w:val="0"/>
              <w:jc w:val="center"/>
              <w:rPr>
                <w:b/>
                <w:szCs w:val="28"/>
              </w:rPr>
            </w:pPr>
            <w:r w:rsidRPr="005B7305">
              <w:rPr>
                <w:b/>
                <w:szCs w:val="28"/>
                <w:shd w:val="clear" w:color="auto" w:fill="DAEEF3" w:themeFill="accent5" w:themeFillTint="33"/>
              </w:rPr>
              <w:t xml:space="preserve">Вспомогательные виды разрешенного использования земельных участков и объектов капитального </w:t>
            </w:r>
            <w:r w:rsidRPr="005B7305">
              <w:rPr>
                <w:b/>
                <w:szCs w:val="28"/>
              </w:rPr>
              <w:t>строительства</w:t>
            </w:r>
          </w:p>
        </w:tc>
      </w:tr>
      <w:tr w:rsidR="00357BA9" w:rsidRPr="005B7305" w14:paraId="5675655A" w14:textId="77777777" w:rsidTr="00DC03ED">
        <w:tc>
          <w:tcPr>
            <w:tcW w:w="2410" w:type="dxa"/>
            <w:tcBorders>
              <w:right w:val="single" w:sz="4" w:space="0" w:color="auto"/>
            </w:tcBorders>
          </w:tcPr>
          <w:p w14:paraId="2A0B73EF" w14:textId="11F69650" w:rsidR="00357BA9" w:rsidRPr="005B7305" w:rsidRDefault="00357BA9" w:rsidP="00357BA9">
            <w:pPr>
              <w:widowControl w:val="0"/>
              <w:rPr>
                <w:szCs w:val="28"/>
              </w:rPr>
            </w:pPr>
            <w:r w:rsidRPr="005B7305">
              <w:rPr>
                <w:szCs w:val="28"/>
              </w:rPr>
              <w:t xml:space="preserve">Служебные гаражи </w:t>
            </w:r>
          </w:p>
        </w:tc>
        <w:tc>
          <w:tcPr>
            <w:tcW w:w="851" w:type="dxa"/>
            <w:tcBorders>
              <w:right w:val="single" w:sz="4" w:space="0" w:color="auto"/>
            </w:tcBorders>
          </w:tcPr>
          <w:p w14:paraId="6BB8D900" w14:textId="3BF131B0" w:rsidR="00357BA9" w:rsidRPr="005B7305" w:rsidRDefault="00357BA9" w:rsidP="00357BA9">
            <w:pPr>
              <w:widowControl w:val="0"/>
              <w:jc w:val="center"/>
              <w:rPr>
                <w:szCs w:val="28"/>
              </w:rPr>
            </w:pPr>
            <w:r w:rsidRPr="005B7305">
              <w:rPr>
                <w:szCs w:val="28"/>
              </w:rPr>
              <w:t>4.9.</w:t>
            </w:r>
          </w:p>
        </w:tc>
        <w:tc>
          <w:tcPr>
            <w:tcW w:w="2977" w:type="dxa"/>
            <w:tcBorders>
              <w:top w:val="single" w:sz="4" w:space="0" w:color="auto"/>
              <w:left w:val="single" w:sz="4" w:space="0" w:color="auto"/>
              <w:bottom w:val="single" w:sz="4" w:space="0" w:color="auto"/>
              <w:right w:val="single" w:sz="4" w:space="0" w:color="auto"/>
            </w:tcBorders>
          </w:tcPr>
          <w:p w14:paraId="097A96A0"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5B7305">
              <w:rPr>
                <w:rFonts w:eastAsiaTheme="minorHAnsi"/>
                <w:bCs/>
                <w:szCs w:val="28"/>
                <w:lang w:eastAsia="en-US"/>
              </w:rPr>
              <w:t>машино</w:t>
            </w:r>
            <w:proofErr w:type="spellEnd"/>
            <w:r w:rsidRPr="005B7305">
              <w:rPr>
                <w:rFonts w:eastAsiaTheme="minorHAnsi"/>
                <w:bCs/>
                <w:szCs w:val="28"/>
                <w:lang w:eastAsia="en-US"/>
              </w:rPr>
              <w:t>-место:</w:t>
            </w:r>
          </w:p>
          <w:p w14:paraId="3EF132B8" w14:textId="77777777" w:rsidR="00357BA9" w:rsidRPr="005B7305" w:rsidRDefault="00357BA9" w:rsidP="00357BA9">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46339855"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4467C667"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5C3328DF"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30"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31B3C97B" w14:textId="77777777" w:rsidR="00357BA9" w:rsidRPr="005B7305" w:rsidRDefault="00357BA9" w:rsidP="00357BA9">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59453EB0"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5082B8F5"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lastRenderedPageBreak/>
              <w:t>Гаражи грузовых автомобилей:</w:t>
            </w:r>
          </w:p>
          <w:p w14:paraId="49B85127" w14:textId="41FE72BC" w:rsidR="00357BA9" w:rsidRPr="005B7305" w:rsidRDefault="00357BA9" w:rsidP="00357BA9">
            <w:pPr>
              <w:widowControl w:val="0"/>
              <w:rPr>
                <w:szCs w:val="28"/>
              </w:rPr>
            </w:pPr>
            <w:r w:rsidRPr="005B7305">
              <w:rPr>
                <w:rFonts w:eastAsiaTheme="minorHAnsi"/>
                <w:bCs/>
                <w:szCs w:val="28"/>
                <w:lang w:eastAsia="en-US"/>
              </w:rPr>
              <w:t>на 10 единиц (автомобиль) — 0,2 га на объект.</w:t>
            </w:r>
          </w:p>
        </w:tc>
        <w:tc>
          <w:tcPr>
            <w:tcW w:w="1984" w:type="dxa"/>
            <w:tcBorders>
              <w:top w:val="single" w:sz="4" w:space="0" w:color="auto"/>
              <w:left w:val="single" w:sz="4" w:space="0" w:color="auto"/>
              <w:bottom w:val="single" w:sz="4" w:space="0" w:color="auto"/>
              <w:right w:val="single" w:sz="4" w:space="0" w:color="auto"/>
            </w:tcBorders>
            <w:vAlign w:val="center"/>
          </w:tcPr>
          <w:p w14:paraId="1F4726BA"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lastRenderedPageBreak/>
              <w:t>Минимальные отступы от границ земельного участка:</w:t>
            </w:r>
          </w:p>
          <w:p w14:paraId="07A56266"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границ земель общего пользования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6EBC98B3"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3F0E21DB" w14:textId="2A9B34D9" w:rsidR="00357BA9" w:rsidRPr="005B7305" w:rsidRDefault="00357BA9" w:rsidP="00357BA9">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C359C7D" w14:textId="011259A6" w:rsidR="00357BA9" w:rsidRPr="005B7305" w:rsidRDefault="007502A1" w:rsidP="00357BA9">
            <w:pPr>
              <w:widowControl w:val="0"/>
              <w:jc w:val="center"/>
              <w:rPr>
                <w:szCs w:val="28"/>
              </w:rPr>
            </w:pPr>
            <w:r w:rsidRPr="005B7305">
              <w:rPr>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4FC1174A" w14:textId="6C5ABB78" w:rsidR="00357BA9" w:rsidRPr="005B7305" w:rsidRDefault="00357BA9" w:rsidP="00357BA9">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3DA74E58" w14:textId="1FBBAB4F" w:rsidR="00357BA9" w:rsidRPr="005B7305" w:rsidRDefault="00357BA9" w:rsidP="00357BA9">
            <w:pPr>
              <w:widowControl w:val="0"/>
              <w:jc w:val="center"/>
              <w:rPr>
                <w:szCs w:val="28"/>
              </w:rPr>
            </w:pPr>
            <w:r w:rsidRPr="005B7305">
              <w:rPr>
                <w:szCs w:val="28"/>
              </w:rPr>
              <w:t>не установлены</w:t>
            </w:r>
          </w:p>
        </w:tc>
      </w:tr>
      <w:tr w:rsidR="00357BA9" w:rsidRPr="005B7305" w14:paraId="4684354F"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70BE104C" w14:textId="43A35B30" w:rsidR="00357BA9" w:rsidRPr="005B7305" w:rsidRDefault="00357BA9" w:rsidP="00357BA9">
            <w:pPr>
              <w:widowControl w:val="0"/>
              <w:rPr>
                <w:szCs w:val="28"/>
              </w:rPr>
            </w:pPr>
            <w:r w:rsidRPr="005B7305">
              <w:rPr>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(Росреестр) от 10 ноября 2020 г. № П/412), а также для стоянки и хранения транспортных средств общего пользования, в том числе в депо.</w:t>
            </w:r>
          </w:p>
        </w:tc>
      </w:tr>
      <w:tr w:rsidR="00357BA9" w:rsidRPr="005B7305" w14:paraId="7F13E03B" w14:textId="77777777" w:rsidTr="00DC03ED">
        <w:tc>
          <w:tcPr>
            <w:tcW w:w="2410" w:type="dxa"/>
            <w:tcBorders>
              <w:right w:val="single" w:sz="4" w:space="0" w:color="auto"/>
            </w:tcBorders>
          </w:tcPr>
          <w:p w14:paraId="58FE01B9" w14:textId="27F5B9D7" w:rsidR="00357BA9" w:rsidRPr="005B7305" w:rsidRDefault="00357BA9" w:rsidP="00357BA9">
            <w:pPr>
              <w:widowControl w:val="0"/>
              <w:rPr>
                <w:szCs w:val="28"/>
              </w:rPr>
            </w:pPr>
            <w:r w:rsidRPr="005B7305">
              <w:rPr>
                <w:szCs w:val="28"/>
              </w:rPr>
              <w:t xml:space="preserve">Складские площадки </w:t>
            </w:r>
          </w:p>
        </w:tc>
        <w:tc>
          <w:tcPr>
            <w:tcW w:w="851" w:type="dxa"/>
            <w:tcBorders>
              <w:right w:val="single" w:sz="4" w:space="0" w:color="auto"/>
            </w:tcBorders>
          </w:tcPr>
          <w:p w14:paraId="0E89EE14" w14:textId="7E19343B" w:rsidR="00357BA9" w:rsidRPr="005B7305" w:rsidRDefault="00357BA9" w:rsidP="00357BA9">
            <w:pPr>
              <w:widowControl w:val="0"/>
              <w:jc w:val="center"/>
              <w:rPr>
                <w:szCs w:val="28"/>
              </w:rPr>
            </w:pPr>
            <w:r w:rsidRPr="005B7305">
              <w:rPr>
                <w:szCs w:val="28"/>
              </w:rPr>
              <w:t>6.9.1.</w:t>
            </w:r>
          </w:p>
        </w:tc>
        <w:tc>
          <w:tcPr>
            <w:tcW w:w="2977" w:type="dxa"/>
            <w:tcBorders>
              <w:top w:val="single" w:sz="4" w:space="0" w:color="auto"/>
              <w:left w:val="single" w:sz="4" w:space="0" w:color="auto"/>
              <w:bottom w:val="single" w:sz="4" w:space="0" w:color="auto"/>
              <w:right w:val="single" w:sz="4" w:space="0" w:color="auto"/>
            </w:tcBorders>
            <w:vAlign w:val="center"/>
          </w:tcPr>
          <w:p w14:paraId="2394F0DF" w14:textId="367DAE06" w:rsidR="00357BA9" w:rsidRPr="005B7305" w:rsidRDefault="00357BA9" w:rsidP="00357BA9">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23E96C9C" w14:textId="77777777" w:rsidR="00357BA9" w:rsidRPr="005B7305" w:rsidRDefault="00357BA9" w:rsidP="00357BA9">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4CF86F18" w14:textId="77777777" w:rsidR="00357BA9" w:rsidRPr="005B7305" w:rsidRDefault="00357BA9" w:rsidP="00357BA9">
            <w:pPr>
              <w:widowControl w:val="0"/>
              <w:jc w:val="center"/>
              <w:rPr>
                <w:szCs w:val="28"/>
              </w:rPr>
            </w:pPr>
            <w:r w:rsidRPr="005B7305">
              <w:rPr>
                <w:szCs w:val="28"/>
              </w:rPr>
              <w:t>до 12 м</w:t>
            </w:r>
          </w:p>
        </w:tc>
        <w:tc>
          <w:tcPr>
            <w:tcW w:w="1984" w:type="dxa"/>
            <w:tcBorders>
              <w:top w:val="single" w:sz="4" w:space="0" w:color="auto"/>
              <w:left w:val="single" w:sz="4" w:space="0" w:color="auto"/>
              <w:bottom w:val="single" w:sz="4" w:space="0" w:color="auto"/>
              <w:right w:val="single" w:sz="4" w:space="0" w:color="auto"/>
            </w:tcBorders>
            <w:vAlign w:val="center"/>
          </w:tcPr>
          <w:p w14:paraId="71CABE10" w14:textId="77777777" w:rsidR="00357BA9" w:rsidRPr="005B7305" w:rsidRDefault="00357BA9" w:rsidP="00357BA9">
            <w:pPr>
              <w:widowControl w:val="0"/>
              <w:jc w:val="center"/>
              <w:rPr>
                <w:szCs w:val="28"/>
              </w:rPr>
            </w:pPr>
            <w:r w:rsidRPr="005B7305">
              <w:rPr>
                <w:szCs w:val="28"/>
              </w:rPr>
              <w:t>Определяется по основному виду использования земельных участков и объектов</w:t>
            </w:r>
          </w:p>
        </w:tc>
        <w:tc>
          <w:tcPr>
            <w:tcW w:w="3119" w:type="dxa"/>
            <w:tcBorders>
              <w:top w:val="single" w:sz="4" w:space="0" w:color="auto"/>
              <w:left w:val="single" w:sz="4" w:space="0" w:color="auto"/>
              <w:bottom w:val="single" w:sz="4" w:space="0" w:color="auto"/>
              <w:right w:val="single" w:sz="4" w:space="0" w:color="auto"/>
            </w:tcBorders>
            <w:vAlign w:val="center"/>
          </w:tcPr>
          <w:p w14:paraId="09EA5D8F" w14:textId="77777777" w:rsidR="00357BA9" w:rsidRPr="005B7305" w:rsidRDefault="00357BA9" w:rsidP="00357BA9">
            <w:pPr>
              <w:widowControl w:val="0"/>
              <w:jc w:val="center"/>
              <w:rPr>
                <w:szCs w:val="28"/>
              </w:rPr>
            </w:pPr>
            <w:r w:rsidRPr="005B7305">
              <w:rPr>
                <w:szCs w:val="28"/>
              </w:rPr>
              <w:t>не установлены</w:t>
            </w:r>
          </w:p>
        </w:tc>
      </w:tr>
      <w:tr w:rsidR="00357BA9" w:rsidRPr="005B7305" w14:paraId="4374D47A" w14:textId="77777777" w:rsidTr="0030043C">
        <w:tc>
          <w:tcPr>
            <w:tcW w:w="15310" w:type="dxa"/>
            <w:gridSpan w:val="7"/>
            <w:tcBorders>
              <w:right w:val="single" w:sz="4" w:space="0" w:color="auto"/>
            </w:tcBorders>
          </w:tcPr>
          <w:p w14:paraId="388E3ADC" w14:textId="5C7F3D32" w:rsidR="00357BA9" w:rsidRPr="005B7305" w:rsidRDefault="00357BA9" w:rsidP="00357BA9">
            <w:pPr>
              <w:widowControl w:val="0"/>
              <w:rPr>
                <w:szCs w:val="28"/>
              </w:rPr>
            </w:pPr>
            <w:r w:rsidRPr="005B7305">
              <w:rPr>
                <w:color w:val="464C55"/>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w:t>
            </w:r>
          </w:p>
        </w:tc>
      </w:tr>
      <w:tr w:rsidR="00357BA9" w:rsidRPr="005B7305" w14:paraId="3C6264F8" w14:textId="77777777" w:rsidTr="00DC03ED">
        <w:tc>
          <w:tcPr>
            <w:tcW w:w="2410" w:type="dxa"/>
            <w:tcBorders>
              <w:right w:val="single" w:sz="4" w:space="0" w:color="auto"/>
            </w:tcBorders>
          </w:tcPr>
          <w:p w14:paraId="5D14820C" w14:textId="77777777" w:rsidR="00357BA9" w:rsidRPr="005B7305" w:rsidRDefault="00357BA9" w:rsidP="00357BA9">
            <w:pPr>
              <w:widowControl w:val="0"/>
              <w:rPr>
                <w:szCs w:val="28"/>
              </w:rPr>
            </w:pPr>
            <w:r w:rsidRPr="005B7305">
              <w:rPr>
                <w:szCs w:val="28"/>
              </w:rPr>
              <w:t xml:space="preserve">Обеспечение внутреннего правопорядка </w:t>
            </w:r>
          </w:p>
          <w:p w14:paraId="74081BE4" w14:textId="69898DDF" w:rsidR="00357BA9" w:rsidRPr="005B7305" w:rsidRDefault="00357BA9" w:rsidP="00357BA9">
            <w:pPr>
              <w:widowControl w:val="0"/>
              <w:rPr>
                <w:szCs w:val="28"/>
              </w:rPr>
            </w:pPr>
          </w:p>
        </w:tc>
        <w:tc>
          <w:tcPr>
            <w:tcW w:w="851" w:type="dxa"/>
            <w:tcBorders>
              <w:right w:val="single" w:sz="4" w:space="0" w:color="auto"/>
            </w:tcBorders>
          </w:tcPr>
          <w:p w14:paraId="7D78FEAA" w14:textId="76CDDE9F" w:rsidR="00357BA9" w:rsidRPr="005B7305" w:rsidRDefault="00357BA9" w:rsidP="00357BA9">
            <w:pPr>
              <w:widowControl w:val="0"/>
              <w:jc w:val="center"/>
              <w:rPr>
                <w:szCs w:val="28"/>
              </w:rPr>
            </w:pPr>
            <w:r w:rsidRPr="005B7305">
              <w:rPr>
                <w:szCs w:val="28"/>
              </w:rPr>
              <w:t>8.3</w:t>
            </w:r>
          </w:p>
        </w:tc>
        <w:tc>
          <w:tcPr>
            <w:tcW w:w="2977" w:type="dxa"/>
            <w:tcBorders>
              <w:top w:val="single" w:sz="4" w:space="0" w:color="auto"/>
              <w:left w:val="single" w:sz="4" w:space="0" w:color="auto"/>
              <w:bottom w:val="single" w:sz="4" w:space="0" w:color="auto"/>
              <w:right w:val="single" w:sz="4" w:space="0" w:color="auto"/>
            </w:tcBorders>
          </w:tcPr>
          <w:p w14:paraId="52E278EA" w14:textId="77777777"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5458C49"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 xml:space="preserve">Предельные (минимальные и (или) максимальные) </w:t>
            </w:r>
            <w:r w:rsidRPr="005B7305">
              <w:rPr>
                <w:rFonts w:eastAsiaTheme="minorHAnsi"/>
                <w:szCs w:val="28"/>
                <w:lang w:eastAsia="en-US"/>
              </w:rPr>
              <w:lastRenderedPageBreak/>
              <w:t>размеры земельного участка:</w:t>
            </w:r>
          </w:p>
          <w:p w14:paraId="6823C035"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Отделение полиции — 0,3-0,5 га на объект.</w:t>
            </w:r>
          </w:p>
          <w:p w14:paraId="3E919C7A"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732CCB62"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Пожарное депо — 0,55-2,2 га на объект (в зависимости от количества пожарных автомобилей).</w:t>
            </w:r>
          </w:p>
          <w:p w14:paraId="141CF692" w14:textId="4F5B832D" w:rsidR="00357BA9" w:rsidRPr="005B7305" w:rsidRDefault="00357BA9" w:rsidP="00357BA9">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1883715B" w14:textId="7EB4EAB6" w:rsidR="00357BA9" w:rsidRPr="005B7305" w:rsidRDefault="00357BA9" w:rsidP="00357BA9">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w:t>
            </w:r>
            <w:r w:rsidRPr="005B7305">
              <w:rPr>
                <w:rFonts w:eastAsiaTheme="minorHAnsi"/>
                <w:szCs w:val="28"/>
                <w:lang w:eastAsia="en-US"/>
              </w:rPr>
              <w:lastRenderedPageBreak/>
              <w:t>регулирования застройки.</w:t>
            </w:r>
          </w:p>
          <w:p w14:paraId="05A06231"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74E392C4"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Расстояние от пожарного депо до границ земельных участков общеобразовательных школ, дошкольных организаций и лечебных учреждений — 30 м.</w:t>
            </w:r>
          </w:p>
          <w:p w14:paraId="362BFD61" w14:textId="387B667A" w:rsidR="00357BA9" w:rsidRPr="005B7305" w:rsidRDefault="00357BA9" w:rsidP="00357BA9">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0A450DF" w14:textId="7A9F91B3" w:rsidR="00357BA9" w:rsidRPr="005B7305" w:rsidRDefault="00357BA9" w:rsidP="00357BA9">
            <w:pPr>
              <w:widowControl w:val="0"/>
              <w:jc w:val="center"/>
              <w:rPr>
                <w:szCs w:val="28"/>
              </w:rPr>
            </w:pPr>
            <w:r w:rsidRPr="005B7305">
              <w:rPr>
                <w:szCs w:val="28"/>
              </w:rPr>
              <w:lastRenderedPageBreak/>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4ABF64A9" w14:textId="23246C90" w:rsidR="00357BA9" w:rsidRPr="005B7305" w:rsidRDefault="00357BA9" w:rsidP="00357BA9">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2063212E" w14:textId="77777777" w:rsidR="00357BA9" w:rsidRPr="005B7305" w:rsidRDefault="00357BA9" w:rsidP="00357BA9">
            <w:pPr>
              <w:pStyle w:val="13"/>
              <w:shd w:val="clear" w:color="auto" w:fill="FFFFFF"/>
              <w:spacing w:before="0" w:after="0"/>
              <w:rPr>
                <w:rFonts w:ascii="Times New Roman" w:hAnsi="Times New Roman"/>
                <w:b w:val="0"/>
                <w:kern w:val="0"/>
                <w:szCs w:val="28"/>
              </w:rPr>
            </w:pPr>
            <w:bookmarkStart w:id="244" w:name="_Toc64125636"/>
            <w:bookmarkStart w:id="245" w:name="_Toc72838719"/>
            <w:bookmarkStart w:id="246" w:name="_Toc87476971"/>
            <w:bookmarkStart w:id="247" w:name="_Toc88490972"/>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w:t>
            </w:r>
            <w:r w:rsidRPr="005B7305">
              <w:rPr>
                <w:rFonts w:ascii="Times New Roman" w:hAnsi="Times New Roman"/>
                <w:b w:val="0"/>
                <w:kern w:val="0"/>
                <w:szCs w:val="28"/>
              </w:rPr>
              <w:lastRenderedPageBreak/>
              <w:t>2009 (с Изменениями N 1-4),</w:t>
            </w:r>
            <w:bookmarkEnd w:id="244"/>
            <w:bookmarkEnd w:id="245"/>
            <w:bookmarkEnd w:id="246"/>
            <w:bookmarkEnd w:id="247"/>
          </w:p>
          <w:p w14:paraId="15FCB08A"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B858595" w14:textId="07C14C61" w:rsidR="00357BA9" w:rsidRPr="005B7305" w:rsidRDefault="00357BA9" w:rsidP="00357BA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57BA9" w:rsidRPr="005B7305" w14:paraId="4542C015" w14:textId="77777777" w:rsidTr="0030043C">
        <w:tc>
          <w:tcPr>
            <w:tcW w:w="15310" w:type="dxa"/>
            <w:gridSpan w:val="7"/>
            <w:tcBorders>
              <w:right w:val="single" w:sz="4" w:space="0" w:color="auto"/>
            </w:tcBorders>
          </w:tcPr>
          <w:p w14:paraId="25C84EA5" w14:textId="25CEAF8E" w:rsidR="00357BA9" w:rsidRPr="005B7305" w:rsidRDefault="00357BA9" w:rsidP="00357BA9">
            <w:pPr>
              <w:widowControl w:val="0"/>
              <w:suppressAutoHyphens/>
              <w:autoSpaceDE w:val="0"/>
              <w:rPr>
                <w:rFonts w:eastAsia="Arial"/>
                <w:kern w:val="1"/>
                <w:szCs w:val="28"/>
                <w:lang w:eastAsia="ar-SA"/>
              </w:rPr>
            </w:pPr>
            <w:r w:rsidRPr="005B7305">
              <w:rPr>
                <w:rFonts w:eastAsia="Arial"/>
                <w:kern w:val="1"/>
                <w:szCs w:val="28"/>
                <w:lang w:eastAsia="ar-SA"/>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7305">
              <w:rPr>
                <w:rFonts w:eastAsia="Arial"/>
                <w:kern w:val="1"/>
                <w:szCs w:val="28"/>
                <w:lang w:eastAsia="ar-SA"/>
              </w:rPr>
              <w:t>Росгвардии</w:t>
            </w:r>
            <w:proofErr w:type="spellEnd"/>
            <w:r w:rsidRPr="005B7305">
              <w:rPr>
                <w:rFonts w:eastAsia="Arial"/>
                <w:kern w:val="1"/>
                <w:szCs w:val="28"/>
                <w:lang w:eastAsia="ar-SA"/>
              </w:rPr>
              <w:t xml:space="preserve"> и спасательных служб, в которых существует военизированная служба;</w:t>
            </w:r>
          </w:p>
          <w:p w14:paraId="107DCD89" w14:textId="77777777" w:rsidR="00357BA9" w:rsidRPr="005B7305" w:rsidRDefault="00357BA9" w:rsidP="00357BA9">
            <w:pPr>
              <w:widowControl w:val="0"/>
              <w:rPr>
                <w:szCs w:val="28"/>
              </w:rPr>
            </w:pPr>
            <w:r w:rsidRPr="005B7305">
              <w:rPr>
                <w:szCs w:val="28"/>
              </w:rPr>
              <w:t xml:space="preserve">размещение объектов гражданской обороны, за исключением объектов гражданской обороны, являющихся частями </w:t>
            </w:r>
            <w:r w:rsidRPr="005B7305">
              <w:rPr>
                <w:szCs w:val="28"/>
              </w:rPr>
              <w:lastRenderedPageBreak/>
              <w:t>производственных зданий</w:t>
            </w:r>
          </w:p>
        </w:tc>
      </w:tr>
      <w:tr w:rsidR="00357BA9" w:rsidRPr="005B7305" w14:paraId="19501C41" w14:textId="77777777" w:rsidTr="00DC03ED">
        <w:tc>
          <w:tcPr>
            <w:tcW w:w="2410" w:type="dxa"/>
            <w:tcBorders>
              <w:right w:val="single" w:sz="4" w:space="0" w:color="auto"/>
            </w:tcBorders>
          </w:tcPr>
          <w:p w14:paraId="15B80EB6" w14:textId="77777777" w:rsidR="00357BA9" w:rsidRPr="005B7305" w:rsidRDefault="00357BA9" w:rsidP="00357BA9">
            <w:pPr>
              <w:rPr>
                <w:szCs w:val="28"/>
              </w:rPr>
            </w:pPr>
            <w:r w:rsidRPr="005B7305">
              <w:rPr>
                <w:szCs w:val="28"/>
              </w:rPr>
              <w:lastRenderedPageBreak/>
              <w:t xml:space="preserve">Земельные участки (территории) общего пользования </w:t>
            </w:r>
          </w:p>
          <w:p w14:paraId="2CCFD220" w14:textId="150C58D1" w:rsidR="00357BA9" w:rsidRPr="005B7305" w:rsidRDefault="00357BA9" w:rsidP="00357BA9">
            <w:pPr>
              <w:widowControl w:val="0"/>
              <w:rPr>
                <w:szCs w:val="28"/>
              </w:rPr>
            </w:pPr>
          </w:p>
        </w:tc>
        <w:tc>
          <w:tcPr>
            <w:tcW w:w="851" w:type="dxa"/>
            <w:tcBorders>
              <w:right w:val="single" w:sz="4" w:space="0" w:color="auto"/>
            </w:tcBorders>
          </w:tcPr>
          <w:p w14:paraId="06A88F01" w14:textId="51192C37" w:rsidR="00357BA9" w:rsidRPr="005B7305" w:rsidRDefault="00357BA9" w:rsidP="00357BA9">
            <w:pPr>
              <w:widowControl w:val="0"/>
              <w:jc w:val="center"/>
              <w:rPr>
                <w:szCs w:val="28"/>
              </w:rPr>
            </w:pPr>
            <w:r w:rsidRPr="005B7305">
              <w:rPr>
                <w:szCs w:val="28"/>
              </w:rPr>
              <w:t>12.0</w:t>
            </w:r>
          </w:p>
        </w:tc>
        <w:tc>
          <w:tcPr>
            <w:tcW w:w="2977" w:type="dxa"/>
            <w:tcBorders>
              <w:top w:val="single" w:sz="4" w:space="0" w:color="auto"/>
              <w:left w:val="single" w:sz="4" w:space="0" w:color="auto"/>
              <w:bottom w:val="single" w:sz="4" w:space="0" w:color="auto"/>
              <w:right w:val="single" w:sz="4" w:space="0" w:color="auto"/>
            </w:tcBorders>
            <w:vAlign w:val="center"/>
          </w:tcPr>
          <w:p w14:paraId="4DC21A7D" w14:textId="77777777"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5A5278DE" w14:textId="77777777" w:rsidR="00357BA9" w:rsidRPr="005B7305" w:rsidRDefault="00357BA9" w:rsidP="00357BA9">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6600F706"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4E1190BF"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улиц, местных или боковых проездов до линии застройки следует </w:t>
            </w:r>
            <w:r w:rsidRPr="005B7305">
              <w:rPr>
                <w:rFonts w:eastAsiaTheme="minorHAnsi"/>
                <w:szCs w:val="28"/>
                <w:lang w:eastAsia="en-US"/>
              </w:rPr>
              <w:lastRenderedPageBreak/>
              <w:t>принимать не более 25 м.</w:t>
            </w:r>
          </w:p>
          <w:p w14:paraId="28F3BB6F" w14:textId="12EADAFD" w:rsidR="00357BA9" w:rsidRPr="005B7305" w:rsidRDefault="00357BA9" w:rsidP="00357BA9">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5" w:type="dxa"/>
            <w:tcBorders>
              <w:top w:val="single" w:sz="4" w:space="0" w:color="auto"/>
              <w:left w:val="single" w:sz="4" w:space="0" w:color="auto"/>
              <w:bottom w:val="single" w:sz="4" w:space="0" w:color="auto"/>
              <w:right w:val="single" w:sz="4" w:space="0" w:color="auto"/>
            </w:tcBorders>
            <w:vAlign w:val="center"/>
          </w:tcPr>
          <w:p w14:paraId="296A628C" w14:textId="2C591710" w:rsidR="00357BA9" w:rsidRPr="005B7305" w:rsidRDefault="00357BA9" w:rsidP="00357BA9">
            <w:pPr>
              <w:widowControl w:val="0"/>
              <w:jc w:val="center"/>
              <w:rPr>
                <w:szCs w:val="28"/>
              </w:rPr>
            </w:pPr>
            <w:r w:rsidRPr="005B7305">
              <w:rPr>
                <w:szCs w:val="28"/>
              </w:rPr>
              <w:lastRenderedPageBreak/>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1536ACD" w14:textId="70D67B7B" w:rsidR="00357BA9" w:rsidRPr="005B7305" w:rsidRDefault="00357BA9" w:rsidP="00357BA9">
            <w:pPr>
              <w:widowControl w:val="0"/>
              <w:jc w:val="center"/>
              <w:rPr>
                <w:szCs w:val="28"/>
              </w:rPr>
            </w:pPr>
            <w:r w:rsidRPr="005B7305">
              <w:rPr>
                <w:szCs w:val="28"/>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tcPr>
          <w:p w14:paraId="7D97B383" w14:textId="77777777" w:rsidR="00357BA9" w:rsidRPr="005B7305" w:rsidRDefault="00357BA9" w:rsidP="00357BA9">
            <w:pPr>
              <w:pStyle w:val="13"/>
              <w:shd w:val="clear" w:color="auto" w:fill="FFFFFF"/>
              <w:spacing w:before="0" w:after="0"/>
              <w:rPr>
                <w:rFonts w:ascii="Times New Roman" w:hAnsi="Times New Roman"/>
                <w:b w:val="0"/>
                <w:kern w:val="0"/>
                <w:szCs w:val="28"/>
              </w:rPr>
            </w:pPr>
            <w:bookmarkStart w:id="248" w:name="_Toc64125637"/>
            <w:bookmarkStart w:id="249" w:name="_Toc72838720"/>
            <w:bookmarkStart w:id="250" w:name="_Toc87476972"/>
            <w:bookmarkStart w:id="251" w:name="_Toc88490973"/>
            <w:r w:rsidRPr="005B7305">
              <w:rPr>
                <w:rFonts w:ascii="Times New Roman" w:hAnsi="Times New Roman"/>
                <w:b w:val="0"/>
                <w:kern w:val="0"/>
                <w:szCs w:val="28"/>
              </w:rPr>
              <w:t>Проектирование и строительство осуществлять с учетом</w:t>
            </w:r>
            <w:bookmarkEnd w:id="248"/>
            <w:bookmarkEnd w:id="249"/>
            <w:bookmarkEnd w:id="250"/>
            <w:bookmarkEnd w:id="251"/>
          </w:p>
          <w:p w14:paraId="3FCEABF1"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835216D" w14:textId="00DB1EE1" w:rsidR="00357BA9" w:rsidRPr="005B7305" w:rsidRDefault="00357BA9" w:rsidP="00357BA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57BA9" w:rsidRPr="005B7305" w14:paraId="0F61EDFE" w14:textId="77777777" w:rsidTr="0030043C">
        <w:tc>
          <w:tcPr>
            <w:tcW w:w="15310" w:type="dxa"/>
            <w:gridSpan w:val="7"/>
            <w:tcBorders>
              <w:right w:val="single" w:sz="4" w:space="0" w:color="auto"/>
            </w:tcBorders>
          </w:tcPr>
          <w:p w14:paraId="2531B1F9" w14:textId="77777777" w:rsidR="00357BA9" w:rsidRPr="005B7305" w:rsidRDefault="00357BA9" w:rsidP="00357BA9">
            <w:pPr>
              <w:rPr>
                <w:szCs w:val="28"/>
              </w:rPr>
            </w:pPr>
            <w:r w:rsidRPr="005B7305">
              <w:rPr>
                <w:szCs w:val="28"/>
              </w:rPr>
              <w:t>Земельные участки общего пользования.</w:t>
            </w:r>
          </w:p>
          <w:p w14:paraId="7E856F33" w14:textId="053CB078" w:rsidR="00357BA9" w:rsidRPr="005B7305" w:rsidRDefault="00357BA9" w:rsidP="00357BA9">
            <w:pPr>
              <w:widowControl w:val="0"/>
              <w:rPr>
                <w:szCs w:val="28"/>
              </w:rPr>
            </w:pPr>
            <w:r w:rsidRPr="005B7305">
              <w:rPr>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(Росреестр) от 10 ноября 2020 г. № П/412).</w:t>
            </w:r>
          </w:p>
          <w:p w14:paraId="26502663" w14:textId="77777777" w:rsidR="00357BA9" w:rsidRPr="005B7305" w:rsidRDefault="00357BA9" w:rsidP="00357BA9">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6BDD5950" w14:textId="77777777" w:rsidR="00357BA9" w:rsidRPr="005B7305" w:rsidRDefault="00357BA9" w:rsidP="00357BA9">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25B8387E" w14:textId="77777777" w:rsidR="00357BA9" w:rsidRPr="005B7305" w:rsidRDefault="00357BA9" w:rsidP="00357BA9">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275BF8F1" w14:textId="77777777" w:rsidR="00357BA9" w:rsidRPr="005B7305" w:rsidRDefault="00357BA9" w:rsidP="00357BA9">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0E69EDC0" w14:textId="77777777" w:rsidR="00357BA9" w:rsidRPr="005B7305" w:rsidRDefault="00357BA9" w:rsidP="00357BA9">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10D29B12" w14:textId="77777777" w:rsidR="00357BA9" w:rsidRPr="005B7305" w:rsidRDefault="00357BA9" w:rsidP="00357BA9">
            <w:pPr>
              <w:autoSpaceDE w:val="0"/>
              <w:autoSpaceDN w:val="0"/>
              <w:adjustRightInd w:val="0"/>
              <w:jc w:val="both"/>
              <w:rPr>
                <w:szCs w:val="28"/>
              </w:rPr>
            </w:pPr>
            <w:r w:rsidRPr="005B7305">
              <w:rPr>
                <w:szCs w:val="28"/>
              </w:rPr>
              <w:lastRenderedPageBreak/>
              <w:t>Минимальные расстояния от оси ствола дерева, кустарника до:</w:t>
            </w:r>
          </w:p>
          <w:p w14:paraId="7A93BD7A" w14:textId="77777777" w:rsidR="00357BA9" w:rsidRPr="005B7305" w:rsidRDefault="00357BA9" w:rsidP="00357BA9">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10D8FD84" w14:textId="77777777" w:rsidR="00357BA9" w:rsidRPr="005B7305" w:rsidRDefault="00357BA9" w:rsidP="00357BA9">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32BCC86E" w14:textId="6F825EBB" w:rsidR="00357BA9" w:rsidRPr="005B7305" w:rsidRDefault="00357BA9" w:rsidP="00357BA9">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357BA9" w:rsidRPr="005B7305" w14:paraId="29A12B8F" w14:textId="77777777" w:rsidTr="00DC03ED">
        <w:tc>
          <w:tcPr>
            <w:tcW w:w="2410" w:type="dxa"/>
            <w:tcBorders>
              <w:right w:val="single" w:sz="4" w:space="0" w:color="auto"/>
            </w:tcBorders>
          </w:tcPr>
          <w:p w14:paraId="3AF3EE6F" w14:textId="04F4CA04" w:rsidR="00357BA9" w:rsidRPr="005B7305" w:rsidRDefault="00357BA9" w:rsidP="00357BA9">
            <w:pPr>
              <w:widowControl w:val="0"/>
              <w:rPr>
                <w:szCs w:val="28"/>
              </w:rPr>
            </w:pPr>
            <w:r w:rsidRPr="005B7305">
              <w:rPr>
                <w:szCs w:val="28"/>
              </w:rPr>
              <w:lastRenderedPageBreak/>
              <w:t>Специальная деятельность</w:t>
            </w:r>
          </w:p>
          <w:p w14:paraId="3B0EE4E7" w14:textId="45D15D98" w:rsidR="00357BA9" w:rsidRPr="005B7305" w:rsidRDefault="00357BA9" w:rsidP="00357BA9">
            <w:pPr>
              <w:widowControl w:val="0"/>
              <w:rPr>
                <w:szCs w:val="28"/>
              </w:rPr>
            </w:pPr>
            <w:r w:rsidRPr="005B7305">
              <w:rPr>
                <w:szCs w:val="28"/>
              </w:rPr>
              <w:t xml:space="preserve"> </w:t>
            </w:r>
          </w:p>
        </w:tc>
        <w:tc>
          <w:tcPr>
            <w:tcW w:w="851" w:type="dxa"/>
            <w:tcBorders>
              <w:right w:val="single" w:sz="4" w:space="0" w:color="auto"/>
            </w:tcBorders>
          </w:tcPr>
          <w:p w14:paraId="6BB9E86C" w14:textId="1C4CB53B" w:rsidR="00357BA9" w:rsidRPr="005B7305" w:rsidRDefault="00357BA9" w:rsidP="00357BA9">
            <w:pPr>
              <w:widowControl w:val="0"/>
              <w:jc w:val="center"/>
              <w:rPr>
                <w:szCs w:val="28"/>
              </w:rPr>
            </w:pPr>
            <w:r w:rsidRPr="005B7305">
              <w:rPr>
                <w:szCs w:val="28"/>
              </w:rPr>
              <w:t>12.2.</w:t>
            </w:r>
          </w:p>
        </w:tc>
        <w:tc>
          <w:tcPr>
            <w:tcW w:w="2977" w:type="dxa"/>
            <w:tcBorders>
              <w:top w:val="single" w:sz="4" w:space="0" w:color="auto"/>
              <w:left w:val="single" w:sz="4" w:space="0" w:color="auto"/>
              <w:bottom w:val="single" w:sz="4" w:space="0" w:color="auto"/>
              <w:right w:val="single" w:sz="4" w:space="0" w:color="auto"/>
            </w:tcBorders>
            <w:vAlign w:val="center"/>
          </w:tcPr>
          <w:p w14:paraId="7E007B33" w14:textId="7F537C2F"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835287" w14:textId="6F4C0023" w:rsidR="00357BA9" w:rsidRPr="005B7305" w:rsidRDefault="00357BA9" w:rsidP="00357BA9">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00200C1" w14:textId="51AE32A1" w:rsidR="00357BA9" w:rsidRPr="005B7305" w:rsidRDefault="00357BA9" w:rsidP="00357BA9">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7E39B65" w14:textId="22D92454" w:rsidR="00357BA9" w:rsidRPr="005B7305" w:rsidRDefault="00357BA9" w:rsidP="00357BA9">
            <w:pPr>
              <w:widowControl w:val="0"/>
              <w:jc w:val="center"/>
              <w:rPr>
                <w:szCs w:val="28"/>
              </w:rPr>
            </w:pPr>
            <w:r w:rsidRPr="005B7305">
              <w:rPr>
                <w:szCs w:val="28"/>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14:paraId="31CD3CC5" w14:textId="77777777" w:rsidR="00357BA9" w:rsidRPr="005B7305" w:rsidRDefault="00357BA9" w:rsidP="00357BA9">
            <w:pPr>
              <w:widowControl w:val="0"/>
              <w:jc w:val="center"/>
              <w:rPr>
                <w:szCs w:val="28"/>
              </w:rPr>
            </w:pPr>
            <w:r w:rsidRPr="005B7305">
              <w:rPr>
                <w:szCs w:val="28"/>
              </w:rPr>
              <w:t>не установлены</w:t>
            </w:r>
          </w:p>
        </w:tc>
      </w:tr>
      <w:tr w:rsidR="00357BA9" w:rsidRPr="005B7305" w14:paraId="49903D50" w14:textId="77777777" w:rsidTr="0030043C">
        <w:tc>
          <w:tcPr>
            <w:tcW w:w="15310" w:type="dxa"/>
            <w:gridSpan w:val="7"/>
            <w:tcBorders>
              <w:right w:val="single" w:sz="4" w:space="0" w:color="auto"/>
            </w:tcBorders>
          </w:tcPr>
          <w:p w14:paraId="2710C632" w14:textId="56167869" w:rsidR="00357BA9" w:rsidRPr="005B7305" w:rsidRDefault="00357BA9" w:rsidP="00357BA9">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57BA9" w:rsidRPr="005B7305" w14:paraId="63A14557" w14:textId="77777777" w:rsidTr="0030043C">
        <w:tc>
          <w:tcPr>
            <w:tcW w:w="15310" w:type="dxa"/>
            <w:gridSpan w:val="7"/>
            <w:tcBorders>
              <w:right w:val="single" w:sz="4" w:space="0" w:color="auto"/>
            </w:tcBorders>
            <w:shd w:val="clear" w:color="auto" w:fill="DBE5F1" w:themeFill="accent1" w:themeFillTint="33"/>
          </w:tcPr>
          <w:p w14:paraId="3D8CF50A" w14:textId="69C96463" w:rsidR="00357BA9" w:rsidRPr="005B7305" w:rsidRDefault="00357BA9" w:rsidP="00357BA9">
            <w:pPr>
              <w:widowControl w:val="0"/>
              <w:jc w:val="center"/>
              <w:rPr>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357BA9" w:rsidRPr="005B7305" w14:paraId="73D2CB60" w14:textId="77777777" w:rsidTr="00DC03ED">
        <w:tc>
          <w:tcPr>
            <w:tcW w:w="2410" w:type="dxa"/>
            <w:tcBorders>
              <w:right w:val="single" w:sz="4" w:space="0" w:color="auto"/>
            </w:tcBorders>
          </w:tcPr>
          <w:p w14:paraId="130645B7" w14:textId="488D0880" w:rsidR="00357BA9" w:rsidRPr="005B7305" w:rsidRDefault="00357BA9" w:rsidP="00357BA9">
            <w:pPr>
              <w:widowControl w:val="0"/>
              <w:rPr>
                <w:szCs w:val="28"/>
              </w:rPr>
            </w:pPr>
            <w:r w:rsidRPr="005B7305">
              <w:rPr>
                <w:szCs w:val="28"/>
              </w:rPr>
              <w:t xml:space="preserve">Хранение автотранспорта </w:t>
            </w:r>
          </w:p>
        </w:tc>
        <w:tc>
          <w:tcPr>
            <w:tcW w:w="851" w:type="dxa"/>
            <w:tcBorders>
              <w:right w:val="single" w:sz="4" w:space="0" w:color="auto"/>
            </w:tcBorders>
          </w:tcPr>
          <w:p w14:paraId="658BE6AC" w14:textId="77777777" w:rsidR="00357BA9" w:rsidRPr="005B7305" w:rsidRDefault="00357BA9" w:rsidP="00357BA9">
            <w:pPr>
              <w:widowControl w:val="0"/>
              <w:jc w:val="center"/>
              <w:rPr>
                <w:szCs w:val="28"/>
              </w:rPr>
            </w:pPr>
            <w:r w:rsidRPr="005B7305">
              <w:rPr>
                <w:szCs w:val="28"/>
              </w:rPr>
              <w:t>2.7.1.</w:t>
            </w:r>
          </w:p>
          <w:p w14:paraId="5B302D79" w14:textId="77777777" w:rsidR="00357BA9" w:rsidRPr="005B7305" w:rsidRDefault="00357BA9" w:rsidP="00357BA9">
            <w:pPr>
              <w:widowControl w:val="0"/>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14:paraId="53922049" w14:textId="77777777"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7ED7B25" w14:textId="77777777" w:rsidR="00357BA9" w:rsidRPr="005B7305" w:rsidRDefault="00357BA9" w:rsidP="00357BA9">
            <w:pPr>
              <w:widowControl w:val="0"/>
              <w:autoSpaceDE w:val="0"/>
              <w:autoSpaceDN w:val="0"/>
              <w:adjustRightInd w:val="0"/>
              <w:contextualSpacing/>
              <w:rPr>
                <w:szCs w:val="28"/>
              </w:rPr>
            </w:pPr>
            <w:r w:rsidRPr="005B7305">
              <w:rPr>
                <w:szCs w:val="28"/>
              </w:rPr>
              <w:t xml:space="preserve">Минимальная площадь земельного участка гаражей, в том числе подземных, предназначенных для хранения автотранспорта, в том </w:t>
            </w:r>
            <w:r w:rsidRPr="005B7305">
              <w:rPr>
                <w:szCs w:val="28"/>
              </w:rPr>
              <w:lastRenderedPageBreak/>
              <w:t xml:space="preserve">числе с разделением на </w:t>
            </w:r>
            <w:proofErr w:type="spellStart"/>
            <w:r w:rsidRPr="005B7305">
              <w:rPr>
                <w:szCs w:val="28"/>
              </w:rPr>
              <w:t>машино</w:t>
            </w:r>
            <w:proofErr w:type="spellEnd"/>
            <w:r w:rsidRPr="005B7305">
              <w:rPr>
                <w:szCs w:val="28"/>
              </w:rPr>
              <w:t>-места, и закрытых стоянок автомобилей:</w:t>
            </w:r>
          </w:p>
          <w:p w14:paraId="1B03A29F" w14:textId="1F23623D" w:rsidR="00357BA9" w:rsidRPr="005B7305" w:rsidRDefault="00357BA9" w:rsidP="00357BA9">
            <w:pPr>
              <w:widowControl w:val="0"/>
              <w:autoSpaceDE w:val="0"/>
              <w:autoSpaceDN w:val="0"/>
              <w:adjustRightInd w:val="0"/>
              <w:contextualSpacing/>
              <w:rPr>
                <w:color w:val="000000"/>
                <w:szCs w:val="28"/>
              </w:rPr>
            </w:pPr>
            <w:r w:rsidRPr="005B7305">
              <w:rPr>
                <w:color w:val="000000"/>
                <w:szCs w:val="28"/>
              </w:rPr>
              <w:t>-для гаражей</w:t>
            </w:r>
            <w:r w:rsidRPr="005B7305">
              <w:rPr>
                <w:szCs w:val="28"/>
              </w:rPr>
              <w:t>—</w:t>
            </w:r>
            <w:r w:rsidRPr="005B7305">
              <w:rPr>
                <w:color w:val="000000"/>
                <w:szCs w:val="28"/>
              </w:rPr>
              <w:t xml:space="preserve"> 30 м</w:t>
            </w:r>
            <w:r w:rsidRPr="005B7305">
              <w:rPr>
                <w:color w:val="000000"/>
                <w:szCs w:val="28"/>
                <w:vertAlign w:val="superscript"/>
              </w:rPr>
              <w:t>2</w:t>
            </w:r>
            <w:r w:rsidRPr="005B7305">
              <w:rPr>
                <w:color w:val="000000"/>
                <w:szCs w:val="28"/>
              </w:rPr>
              <w:t>;</w:t>
            </w:r>
          </w:p>
          <w:p w14:paraId="2E45874C" w14:textId="607C47BF" w:rsidR="00357BA9" w:rsidRPr="005B7305" w:rsidRDefault="00357BA9" w:rsidP="00357BA9">
            <w:pPr>
              <w:widowControl w:val="0"/>
              <w:rPr>
                <w:szCs w:val="28"/>
              </w:rPr>
            </w:pPr>
            <w:r w:rsidRPr="005B7305">
              <w:rPr>
                <w:szCs w:val="28"/>
              </w:rPr>
              <w:t xml:space="preserve">-размер земельного участка открытых стоянок автомобилей -25 м2 на одно </w:t>
            </w:r>
            <w:proofErr w:type="spellStart"/>
            <w:r w:rsidRPr="005B7305">
              <w:rPr>
                <w:szCs w:val="28"/>
              </w:rPr>
              <w:t>машино</w:t>
            </w:r>
            <w:proofErr w:type="spellEnd"/>
            <w:r w:rsidRPr="005B7305">
              <w:rPr>
                <w:szCs w:val="28"/>
              </w:rPr>
              <w:t>-место.</w:t>
            </w:r>
          </w:p>
          <w:p w14:paraId="581B6273" w14:textId="3C642DB3" w:rsidR="00357BA9" w:rsidRPr="005B7305" w:rsidRDefault="00357BA9" w:rsidP="00357BA9">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E19A575" w14:textId="4AE48967" w:rsidR="00357BA9" w:rsidRPr="005B7305" w:rsidRDefault="00357BA9" w:rsidP="00357BA9">
            <w:pPr>
              <w:autoSpaceDE w:val="0"/>
              <w:autoSpaceDN w:val="0"/>
              <w:adjustRightInd w:val="0"/>
              <w:contextualSpacing/>
              <w:rPr>
                <w:szCs w:val="28"/>
              </w:rPr>
            </w:pPr>
            <w:r w:rsidRPr="005B7305">
              <w:rPr>
                <w:szCs w:val="28"/>
              </w:rPr>
              <w:lastRenderedPageBreak/>
              <w:t>Минимальный отступ от границ земель общего пользования - 0 м;</w:t>
            </w:r>
          </w:p>
          <w:p w14:paraId="18ED62DB" w14:textId="77777777" w:rsidR="00357BA9" w:rsidRPr="005B7305" w:rsidRDefault="00357BA9" w:rsidP="00357BA9">
            <w:pPr>
              <w:rPr>
                <w:szCs w:val="28"/>
              </w:rPr>
            </w:pPr>
            <w:r w:rsidRPr="005B7305">
              <w:rPr>
                <w:szCs w:val="28"/>
              </w:rPr>
              <w:t>- от границ смежных землепользователей — 0 м.</w:t>
            </w:r>
          </w:p>
          <w:p w14:paraId="65F62DDE" w14:textId="77777777" w:rsidR="00357BA9" w:rsidRPr="005B7305" w:rsidRDefault="00357BA9" w:rsidP="00357BA9">
            <w:pPr>
              <w:widowControl w:val="0"/>
              <w:rPr>
                <w:szCs w:val="28"/>
                <w:lang w:eastAsia="en-US"/>
              </w:rPr>
            </w:pPr>
          </w:p>
          <w:p w14:paraId="712959A0" w14:textId="6A3A039E" w:rsidR="00357BA9" w:rsidRPr="005B7305" w:rsidRDefault="00357BA9" w:rsidP="00357BA9">
            <w:pPr>
              <w:pStyle w:val="ConsNormal"/>
              <w:widowControl/>
              <w:ind w:firstLine="0"/>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A089152" w14:textId="77777777" w:rsidR="00357BA9" w:rsidRPr="005B7305" w:rsidRDefault="00357BA9" w:rsidP="00357BA9">
            <w:pPr>
              <w:widowControl w:val="0"/>
              <w:jc w:val="center"/>
              <w:rPr>
                <w:szCs w:val="28"/>
              </w:rPr>
            </w:pPr>
            <w:r w:rsidRPr="005B7305">
              <w:rPr>
                <w:szCs w:val="28"/>
              </w:rPr>
              <w:t xml:space="preserve">2 этажа </w:t>
            </w:r>
          </w:p>
          <w:p w14:paraId="5A604343" w14:textId="40D016D4" w:rsidR="00357BA9" w:rsidRPr="005B7305" w:rsidRDefault="00357BA9" w:rsidP="00357BA9">
            <w:pPr>
              <w:widowControl w:val="0"/>
              <w:jc w:val="center"/>
              <w:rPr>
                <w:szCs w:val="28"/>
              </w:rPr>
            </w:pPr>
            <w:r w:rsidRPr="005B7305">
              <w:rPr>
                <w:szCs w:val="28"/>
              </w:rPr>
              <w:t>(для гаражей и закрытых стоянок)</w:t>
            </w:r>
          </w:p>
        </w:tc>
        <w:tc>
          <w:tcPr>
            <w:tcW w:w="1984" w:type="dxa"/>
            <w:tcBorders>
              <w:top w:val="single" w:sz="4" w:space="0" w:color="auto"/>
              <w:left w:val="single" w:sz="4" w:space="0" w:color="auto"/>
              <w:bottom w:val="single" w:sz="4" w:space="0" w:color="auto"/>
              <w:right w:val="single" w:sz="4" w:space="0" w:color="auto"/>
            </w:tcBorders>
            <w:vAlign w:val="center"/>
          </w:tcPr>
          <w:p w14:paraId="3A015029" w14:textId="42C6D71B" w:rsidR="00357BA9" w:rsidRPr="005B7305" w:rsidRDefault="00357BA9" w:rsidP="00357BA9">
            <w:pPr>
              <w:widowControl w:val="0"/>
              <w:jc w:val="center"/>
              <w:rPr>
                <w:szCs w:val="28"/>
              </w:rPr>
            </w:pPr>
            <w:r w:rsidRPr="005B7305">
              <w:rPr>
                <w:szCs w:val="28"/>
              </w:rPr>
              <w:t>не установлены</w:t>
            </w:r>
          </w:p>
        </w:tc>
        <w:tc>
          <w:tcPr>
            <w:tcW w:w="3119" w:type="dxa"/>
            <w:tcBorders>
              <w:top w:val="single" w:sz="4" w:space="0" w:color="auto"/>
              <w:left w:val="single" w:sz="4" w:space="0" w:color="auto"/>
              <w:bottom w:val="single" w:sz="4" w:space="0" w:color="auto"/>
              <w:right w:val="single" w:sz="4" w:space="0" w:color="auto"/>
            </w:tcBorders>
            <w:vAlign w:val="center"/>
          </w:tcPr>
          <w:p w14:paraId="5F6D012C" w14:textId="17CCFEB6" w:rsidR="00357BA9" w:rsidRPr="005B7305" w:rsidRDefault="00357BA9" w:rsidP="00357BA9">
            <w:pPr>
              <w:widowControl w:val="0"/>
              <w:jc w:val="center"/>
              <w:rPr>
                <w:szCs w:val="28"/>
              </w:rPr>
            </w:pPr>
            <w:r w:rsidRPr="005B7305">
              <w:rPr>
                <w:szCs w:val="28"/>
              </w:rPr>
              <w:t>не установлены</w:t>
            </w:r>
          </w:p>
        </w:tc>
      </w:tr>
      <w:tr w:rsidR="00357BA9" w:rsidRPr="005B7305" w14:paraId="79B8C689" w14:textId="77777777" w:rsidTr="0030043C">
        <w:tc>
          <w:tcPr>
            <w:tcW w:w="15310" w:type="dxa"/>
            <w:gridSpan w:val="7"/>
            <w:tcBorders>
              <w:right w:val="single" w:sz="4" w:space="0" w:color="auto"/>
            </w:tcBorders>
          </w:tcPr>
          <w:p w14:paraId="70FE9D0D" w14:textId="04F61518" w:rsidR="00357BA9" w:rsidRPr="005B7305" w:rsidRDefault="00357BA9" w:rsidP="00357BA9">
            <w:pPr>
              <w:pStyle w:val="ConsNormal"/>
              <w:widowControl/>
              <w:spacing w:after="120"/>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открытых стоянок , отдельно стоящих гаражей, в том числе подземных, предназначенных для хранения автотранспорта, в том числе с разделением на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(Росреестр) от 10 ноября 2020 г. № П/412).</w:t>
            </w:r>
          </w:p>
          <w:p w14:paraId="72DBFA33" w14:textId="77777777" w:rsidR="00357BA9" w:rsidRPr="005B7305" w:rsidRDefault="00357BA9" w:rsidP="00357BA9">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7C1A67BE" w14:textId="77777777" w:rsidR="00357BA9" w:rsidRPr="005B7305" w:rsidRDefault="00357BA9" w:rsidP="00357BA9">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Открытых для временного хранения автомобилей до 50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-мест;</w:t>
            </w:r>
          </w:p>
          <w:p w14:paraId="1C0ACF8C" w14:textId="77777777" w:rsidR="00357BA9" w:rsidRPr="005B7305" w:rsidRDefault="00357BA9" w:rsidP="00357BA9">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Закрытых со сплошными ограждениями для постоянного и временного хранения до 100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-мест.</w:t>
            </w:r>
          </w:p>
          <w:p w14:paraId="65C8FA82" w14:textId="77777777" w:rsidR="00357BA9" w:rsidRPr="005B7305" w:rsidRDefault="00357BA9" w:rsidP="00357BA9">
            <w:pPr>
              <w:jc w:val="both"/>
              <w:rPr>
                <w:color w:val="000000"/>
                <w:szCs w:val="28"/>
              </w:rPr>
            </w:pPr>
            <w:r w:rsidRPr="005B7305">
              <w:rPr>
                <w:color w:val="000000"/>
                <w:szCs w:val="28"/>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B7305">
                <w:rPr>
                  <w:color w:val="000000"/>
                  <w:szCs w:val="28"/>
                </w:rPr>
                <w:t>СанПиН 2.2.1/2.1.1.1200</w:t>
              </w:r>
            </w:hyperlink>
            <w:r w:rsidRPr="005B7305">
              <w:rPr>
                <w:color w:val="000000"/>
                <w:szCs w:val="28"/>
              </w:rPr>
              <w:t>.</w:t>
            </w:r>
          </w:p>
          <w:p w14:paraId="5BA23ADB" w14:textId="2E543EEC" w:rsidR="00357BA9" w:rsidRPr="005B7305" w:rsidRDefault="00357BA9" w:rsidP="00357BA9">
            <w:pPr>
              <w:widowControl w:val="0"/>
              <w:rPr>
                <w:szCs w:val="28"/>
              </w:rPr>
            </w:pPr>
          </w:p>
        </w:tc>
      </w:tr>
      <w:tr w:rsidR="00357BA9" w:rsidRPr="005B7305" w14:paraId="0767910E" w14:textId="77777777" w:rsidTr="00DC03ED">
        <w:tc>
          <w:tcPr>
            <w:tcW w:w="2410" w:type="dxa"/>
            <w:tcBorders>
              <w:right w:val="single" w:sz="4" w:space="0" w:color="auto"/>
            </w:tcBorders>
          </w:tcPr>
          <w:p w14:paraId="40A573F3" w14:textId="3FE3495E" w:rsidR="00357BA9" w:rsidRPr="005B7305" w:rsidRDefault="00357BA9" w:rsidP="00357BA9">
            <w:pPr>
              <w:widowControl w:val="0"/>
              <w:rPr>
                <w:szCs w:val="28"/>
              </w:rPr>
            </w:pPr>
            <w:r w:rsidRPr="005B7305">
              <w:rPr>
                <w:szCs w:val="28"/>
              </w:rPr>
              <w:t xml:space="preserve">Амбулаторно-поликлиническое обслуживание </w:t>
            </w:r>
          </w:p>
        </w:tc>
        <w:tc>
          <w:tcPr>
            <w:tcW w:w="851" w:type="dxa"/>
            <w:tcBorders>
              <w:right w:val="single" w:sz="4" w:space="0" w:color="auto"/>
            </w:tcBorders>
          </w:tcPr>
          <w:p w14:paraId="0946D8C0" w14:textId="0D827391" w:rsidR="00357BA9" w:rsidRPr="005B7305" w:rsidRDefault="00357BA9" w:rsidP="00357BA9">
            <w:pPr>
              <w:widowControl w:val="0"/>
              <w:jc w:val="center"/>
              <w:rPr>
                <w:szCs w:val="28"/>
              </w:rPr>
            </w:pPr>
            <w:r w:rsidRPr="005B7305">
              <w:rPr>
                <w:szCs w:val="28"/>
              </w:rPr>
              <w:t>3.4.1.</w:t>
            </w:r>
          </w:p>
        </w:tc>
        <w:tc>
          <w:tcPr>
            <w:tcW w:w="2977" w:type="dxa"/>
            <w:tcBorders>
              <w:top w:val="single" w:sz="4" w:space="0" w:color="auto"/>
              <w:left w:val="single" w:sz="4" w:space="0" w:color="auto"/>
              <w:bottom w:val="single" w:sz="4" w:space="0" w:color="auto"/>
              <w:right w:val="single" w:sz="4" w:space="0" w:color="auto"/>
            </w:tcBorders>
            <w:vAlign w:val="center"/>
          </w:tcPr>
          <w:p w14:paraId="4C2A5498" w14:textId="77777777" w:rsidR="00357BA9" w:rsidRPr="005B7305" w:rsidRDefault="00357BA9" w:rsidP="00357BA9">
            <w:pPr>
              <w:widowControl w:val="0"/>
              <w:rPr>
                <w:szCs w:val="28"/>
              </w:rPr>
            </w:pPr>
            <w:r w:rsidRPr="005B7305">
              <w:rPr>
                <w:szCs w:val="28"/>
              </w:rPr>
              <w:t xml:space="preserve">Предельные минимальные/максимальные размеры земельных участков не </w:t>
            </w:r>
            <w:r w:rsidRPr="005B7305">
              <w:rPr>
                <w:szCs w:val="28"/>
              </w:rPr>
              <w:lastRenderedPageBreak/>
              <w:t>подлежат установлению.</w:t>
            </w:r>
          </w:p>
          <w:p w14:paraId="0EFC38B1" w14:textId="77777777" w:rsidR="00357BA9" w:rsidRPr="005B7305" w:rsidRDefault="00357BA9" w:rsidP="00357BA9">
            <w:pPr>
              <w:widowControl w:val="0"/>
              <w:rPr>
                <w:szCs w:val="28"/>
              </w:rPr>
            </w:pPr>
            <w:r w:rsidRPr="005B7305">
              <w:rPr>
                <w:szCs w:val="28"/>
              </w:rPr>
              <w:t>Минимальная площадь земельного участка – 0,10 га.</w:t>
            </w:r>
          </w:p>
          <w:p w14:paraId="6CC19BFC" w14:textId="7D17A03C" w:rsidR="00357BA9" w:rsidRPr="005B7305" w:rsidRDefault="00357BA9" w:rsidP="00357BA9">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E6B1802" w14:textId="655D44EC" w:rsidR="00357BA9" w:rsidRPr="005B7305" w:rsidRDefault="00357BA9" w:rsidP="00357BA9">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w:t>
            </w:r>
            <w:r w:rsidRPr="005B7305">
              <w:rPr>
                <w:szCs w:val="28"/>
              </w:rPr>
              <w:lastRenderedPageBreak/>
              <w:t>пользования - 5 м</w:t>
            </w:r>
            <w:r w:rsidRPr="005B7305">
              <w:rPr>
                <w:rFonts w:eastAsiaTheme="minorHAnsi"/>
                <w:bCs/>
                <w:szCs w:val="28"/>
                <w:lang w:eastAsia="en-US"/>
              </w:rPr>
              <w:t>,</w:t>
            </w:r>
            <w:r w:rsidRPr="005B7305">
              <w:rPr>
                <w:rFonts w:eastAsiaTheme="minorHAnsi"/>
                <w:szCs w:val="28"/>
                <w:lang w:eastAsia="en-US"/>
              </w:rPr>
              <w:t xml:space="preserve"> либо по сложившейся линии регулирования застройки.</w:t>
            </w:r>
          </w:p>
          <w:p w14:paraId="3D84C218"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7EA2086F" w14:textId="77777777" w:rsidR="00357BA9" w:rsidRPr="005B7305" w:rsidRDefault="00357BA9" w:rsidP="00357BA9">
            <w:pPr>
              <w:pStyle w:val="ConsNormal"/>
              <w:widowControl/>
              <w:ind w:firstLine="0"/>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92A8090" w14:textId="6E222B44" w:rsidR="00357BA9" w:rsidRPr="005B7305" w:rsidRDefault="00357BA9" w:rsidP="00357BA9">
            <w:pPr>
              <w:widowControl w:val="0"/>
              <w:jc w:val="center"/>
              <w:rPr>
                <w:szCs w:val="28"/>
              </w:rPr>
            </w:pPr>
            <w:r w:rsidRPr="005B7305">
              <w:rPr>
                <w:szCs w:val="28"/>
              </w:rPr>
              <w:lastRenderedPageBreak/>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E92E010" w14:textId="2B3AA9DC" w:rsidR="00357BA9" w:rsidRPr="005B7305" w:rsidRDefault="00357BA9" w:rsidP="00357BA9">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04932CCD" w14:textId="77777777" w:rsidR="00357BA9" w:rsidRPr="005B7305" w:rsidRDefault="00357BA9" w:rsidP="00357BA9">
            <w:pPr>
              <w:widowControl w:val="0"/>
              <w:rPr>
                <w:szCs w:val="28"/>
              </w:rPr>
            </w:pPr>
            <w:r w:rsidRPr="005B7305">
              <w:rPr>
                <w:szCs w:val="28"/>
              </w:rPr>
              <w:t xml:space="preserve">Проектирование и строительство осуществлять с учетом СП 158.13330.2014 </w:t>
            </w:r>
            <w:r w:rsidRPr="005B7305">
              <w:rPr>
                <w:szCs w:val="28"/>
              </w:rPr>
              <w:lastRenderedPageBreak/>
              <w:t>«Здания и помещения медицинских организаций. Правила проектирования (с Изменениями N 1, 2)»,</w:t>
            </w:r>
          </w:p>
          <w:p w14:paraId="1D2A59B7"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CC07F85" w14:textId="3004D3AD" w:rsidR="00357BA9" w:rsidRPr="005B7305" w:rsidRDefault="00357BA9" w:rsidP="00357BA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p w14:paraId="43AAB827" w14:textId="65E27685" w:rsidR="00357BA9" w:rsidRPr="005B7305" w:rsidRDefault="00357BA9" w:rsidP="00357BA9">
            <w:pPr>
              <w:widowControl w:val="0"/>
              <w:rPr>
                <w:szCs w:val="28"/>
              </w:rPr>
            </w:pPr>
          </w:p>
        </w:tc>
      </w:tr>
      <w:tr w:rsidR="00357BA9" w:rsidRPr="005B7305" w14:paraId="165C442B" w14:textId="77777777" w:rsidTr="0030043C">
        <w:tc>
          <w:tcPr>
            <w:tcW w:w="15310" w:type="dxa"/>
            <w:gridSpan w:val="7"/>
            <w:tcBorders>
              <w:right w:val="single" w:sz="4" w:space="0" w:color="auto"/>
            </w:tcBorders>
          </w:tcPr>
          <w:p w14:paraId="2B34743E" w14:textId="7DF5F438" w:rsidR="00357BA9" w:rsidRPr="005B7305" w:rsidRDefault="00357BA9" w:rsidP="00357BA9">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клинические лаборатории).</w:t>
            </w:r>
          </w:p>
        </w:tc>
      </w:tr>
      <w:tr w:rsidR="00357BA9" w:rsidRPr="005B7305" w14:paraId="691BC21A" w14:textId="77777777" w:rsidTr="00DC03ED">
        <w:tc>
          <w:tcPr>
            <w:tcW w:w="2410" w:type="dxa"/>
            <w:tcBorders>
              <w:right w:val="single" w:sz="4" w:space="0" w:color="auto"/>
            </w:tcBorders>
          </w:tcPr>
          <w:p w14:paraId="6CAFF0B2" w14:textId="1B415872" w:rsidR="00357BA9" w:rsidRPr="005B7305" w:rsidRDefault="00357BA9" w:rsidP="00357BA9">
            <w:pPr>
              <w:widowControl w:val="0"/>
              <w:rPr>
                <w:szCs w:val="28"/>
              </w:rPr>
            </w:pPr>
            <w:proofErr w:type="spellStart"/>
            <w:r w:rsidRPr="005B7305">
              <w:rPr>
                <w:szCs w:val="28"/>
              </w:rPr>
              <w:t>Выставочно</w:t>
            </w:r>
            <w:proofErr w:type="spellEnd"/>
            <w:r w:rsidRPr="005B7305">
              <w:rPr>
                <w:szCs w:val="28"/>
                <w:lang w:val="en-US"/>
              </w:rPr>
              <w:t xml:space="preserve"> </w:t>
            </w:r>
            <w:r w:rsidRPr="005B7305">
              <w:rPr>
                <w:szCs w:val="28"/>
              </w:rPr>
              <w:t xml:space="preserve">-ярмарочная деятельность </w:t>
            </w:r>
          </w:p>
          <w:p w14:paraId="34B1DD04" w14:textId="6940FBC3" w:rsidR="00357BA9" w:rsidRPr="005B7305" w:rsidRDefault="00357BA9" w:rsidP="00357BA9">
            <w:pPr>
              <w:widowControl w:val="0"/>
              <w:jc w:val="both"/>
              <w:rPr>
                <w:szCs w:val="28"/>
              </w:rPr>
            </w:pPr>
          </w:p>
        </w:tc>
        <w:tc>
          <w:tcPr>
            <w:tcW w:w="851" w:type="dxa"/>
            <w:tcBorders>
              <w:right w:val="single" w:sz="4" w:space="0" w:color="auto"/>
            </w:tcBorders>
          </w:tcPr>
          <w:p w14:paraId="7F308995" w14:textId="2D6A7CC2" w:rsidR="00357BA9" w:rsidRPr="005B7305" w:rsidRDefault="00357BA9" w:rsidP="00357BA9">
            <w:pPr>
              <w:widowControl w:val="0"/>
              <w:jc w:val="center"/>
              <w:rPr>
                <w:szCs w:val="28"/>
              </w:rPr>
            </w:pPr>
            <w:r w:rsidRPr="005B7305">
              <w:rPr>
                <w:szCs w:val="28"/>
              </w:rPr>
              <w:t>4.10</w:t>
            </w:r>
          </w:p>
        </w:tc>
        <w:tc>
          <w:tcPr>
            <w:tcW w:w="2977" w:type="dxa"/>
            <w:tcBorders>
              <w:top w:val="single" w:sz="4" w:space="0" w:color="auto"/>
              <w:left w:val="single" w:sz="4" w:space="0" w:color="auto"/>
              <w:bottom w:val="single" w:sz="4" w:space="0" w:color="auto"/>
              <w:right w:val="single" w:sz="4" w:space="0" w:color="auto"/>
            </w:tcBorders>
          </w:tcPr>
          <w:p w14:paraId="2678C223" w14:textId="264D5131"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1BC90D6" w14:textId="77777777" w:rsidR="00357BA9" w:rsidRPr="005B7305" w:rsidRDefault="00357BA9" w:rsidP="00357BA9">
            <w:pPr>
              <w:widowControl w:val="0"/>
              <w:rPr>
                <w:szCs w:val="28"/>
              </w:rPr>
            </w:pPr>
            <w:r w:rsidRPr="005B7305">
              <w:rPr>
                <w:szCs w:val="28"/>
              </w:rPr>
              <w:t>Предельные максимальные размеры земельных участков - не подлежат установлению.</w:t>
            </w:r>
          </w:p>
          <w:p w14:paraId="3A0D063C" w14:textId="77777777" w:rsidR="00357BA9" w:rsidRPr="005B7305" w:rsidRDefault="00357BA9" w:rsidP="00357BA9">
            <w:pPr>
              <w:widowControl w:val="0"/>
              <w:rPr>
                <w:szCs w:val="28"/>
              </w:rPr>
            </w:pPr>
            <w:r w:rsidRPr="005B7305">
              <w:rPr>
                <w:szCs w:val="28"/>
              </w:rPr>
              <w:t>Минимальная площадь земельного участка –0,01 га.</w:t>
            </w:r>
          </w:p>
          <w:p w14:paraId="20B4F0E3" w14:textId="77777777" w:rsidR="00357BA9" w:rsidRPr="005B7305" w:rsidRDefault="00357BA9" w:rsidP="00357BA9">
            <w:pPr>
              <w:rPr>
                <w:szCs w:val="28"/>
              </w:rPr>
            </w:pPr>
            <w:r w:rsidRPr="005B7305">
              <w:rPr>
                <w:szCs w:val="28"/>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5889EAB6" w14:textId="77777777" w:rsidR="00357BA9" w:rsidRPr="005B7305" w:rsidRDefault="00357BA9" w:rsidP="00357BA9">
            <w:pPr>
              <w:jc w:val="center"/>
              <w:rPr>
                <w:szCs w:val="28"/>
              </w:rPr>
            </w:pPr>
            <w:r w:rsidRPr="005B7305">
              <w:rPr>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14:paraId="3DFE3570" w14:textId="77777777" w:rsidR="00357BA9" w:rsidRPr="005B7305" w:rsidRDefault="00357BA9" w:rsidP="00357BA9">
            <w:pPr>
              <w:widowControl w:val="0"/>
              <w:jc w:val="center"/>
              <w:rPr>
                <w:szCs w:val="28"/>
              </w:rPr>
            </w:pPr>
            <w:r w:rsidRPr="005B7305">
              <w:rPr>
                <w:szCs w:val="28"/>
              </w:rPr>
              <w:t xml:space="preserve">5 </w:t>
            </w:r>
            <w:proofErr w:type="spellStart"/>
            <w:r w:rsidRPr="005B7305">
              <w:rPr>
                <w:szCs w:val="28"/>
              </w:rPr>
              <w:t>эт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5C54E40D" w14:textId="77777777" w:rsidR="00357BA9" w:rsidRPr="005B7305" w:rsidRDefault="00357BA9" w:rsidP="00357BA9">
            <w:pPr>
              <w:widowControl w:val="0"/>
              <w:jc w:val="center"/>
              <w:rPr>
                <w:szCs w:val="28"/>
              </w:rPr>
            </w:pPr>
            <w:r w:rsidRPr="005B7305">
              <w:rPr>
                <w:szCs w:val="28"/>
              </w:rPr>
              <w:t>60%</w:t>
            </w:r>
          </w:p>
        </w:tc>
        <w:tc>
          <w:tcPr>
            <w:tcW w:w="3119" w:type="dxa"/>
            <w:tcBorders>
              <w:top w:val="single" w:sz="4" w:space="0" w:color="auto"/>
              <w:left w:val="single" w:sz="4" w:space="0" w:color="auto"/>
              <w:bottom w:val="single" w:sz="4" w:space="0" w:color="auto"/>
              <w:right w:val="single" w:sz="4" w:space="0" w:color="auto"/>
            </w:tcBorders>
            <w:vAlign w:val="center"/>
          </w:tcPr>
          <w:p w14:paraId="3FBDA2CF" w14:textId="77777777" w:rsidR="00357BA9" w:rsidRPr="005B7305" w:rsidRDefault="00357BA9" w:rsidP="00357BA9">
            <w:pPr>
              <w:widowControl w:val="0"/>
              <w:jc w:val="center"/>
              <w:rPr>
                <w:szCs w:val="28"/>
              </w:rPr>
            </w:pPr>
            <w:r w:rsidRPr="005B7305">
              <w:rPr>
                <w:szCs w:val="28"/>
              </w:rPr>
              <w:t>не установлены</w:t>
            </w:r>
          </w:p>
        </w:tc>
      </w:tr>
      <w:tr w:rsidR="00357BA9" w:rsidRPr="005B7305" w14:paraId="33F3447F" w14:textId="77777777" w:rsidTr="0030043C">
        <w:tc>
          <w:tcPr>
            <w:tcW w:w="15310" w:type="dxa"/>
            <w:gridSpan w:val="7"/>
            <w:tcBorders>
              <w:right w:val="single" w:sz="4" w:space="0" w:color="auto"/>
            </w:tcBorders>
          </w:tcPr>
          <w:p w14:paraId="68F256A7" w14:textId="041B0F98" w:rsidR="00357BA9" w:rsidRPr="005B7305" w:rsidRDefault="00357BA9" w:rsidP="00357BA9">
            <w:pPr>
              <w:widowControl w:val="0"/>
              <w:rPr>
                <w:szCs w:val="28"/>
              </w:rPr>
            </w:pPr>
            <w:r w:rsidRPr="005B7305">
              <w:rPr>
                <w:szCs w:val="28"/>
              </w:rPr>
              <w:t xml:space="preserve">Размещение объектов капитального строительства, сооружений, предназначенных для осуществления </w:t>
            </w:r>
            <w:proofErr w:type="spellStart"/>
            <w:r w:rsidRPr="005B7305">
              <w:rPr>
                <w:szCs w:val="28"/>
              </w:rPr>
              <w:t>выставочно</w:t>
            </w:r>
            <w:proofErr w:type="spellEnd"/>
            <w:r w:rsidRPr="005B7305">
              <w:rPr>
                <w:szCs w:val="28"/>
              </w:rPr>
              <w:t xml:space="preserve">-ярмарочной и </w:t>
            </w:r>
            <w:proofErr w:type="spellStart"/>
            <w:r w:rsidRPr="005B7305">
              <w:rPr>
                <w:szCs w:val="28"/>
              </w:rPr>
              <w:t>конгрессной</w:t>
            </w:r>
            <w:proofErr w:type="spellEnd"/>
            <w:r w:rsidRPr="005B7305">
              <w:rPr>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57BA9" w:rsidRPr="005B7305" w14:paraId="0D77E42A" w14:textId="77777777" w:rsidTr="00DC03ED">
        <w:tc>
          <w:tcPr>
            <w:tcW w:w="2410" w:type="dxa"/>
            <w:tcBorders>
              <w:right w:val="single" w:sz="4" w:space="0" w:color="auto"/>
            </w:tcBorders>
          </w:tcPr>
          <w:p w14:paraId="16979155" w14:textId="550983B9" w:rsidR="00357BA9" w:rsidRPr="005B7305" w:rsidRDefault="00357BA9" w:rsidP="00357BA9">
            <w:pPr>
              <w:widowControl w:val="0"/>
              <w:jc w:val="both"/>
              <w:rPr>
                <w:szCs w:val="28"/>
              </w:rPr>
            </w:pPr>
            <w:r w:rsidRPr="005B7305">
              <w:rPr>
                <w:szCs w:val="28"/>
              </w:rPr>
              <w:t>Магазины</w:t>
            </w:r>
          </w:p>
        </w:tc>
        <w:tc>
          <w:tcPr>
            <w:tcW w:w="851" w:type="dxa"/>
            <w:tcBorders>
              <w:right w:val="single" w:sz="4" w:space="0" w:color="auto"/>
            </w:tcBorders>
          </w:tcPr>
          <w:p w14:paraId="3513D1CB" w14:textId="3292FCA7" w:rsidR="00357BA9" w:rsidRPr="005B7305" w:rsidRDefault="00357BA9" w:rsidP="00357BA9">
            <w:pPr>
              <w:widowControl w:val="0"/>
              <w:jc w:val="both"/>
              <w:rPr>
                <w:szCs w:val="28"/>
              </w:rPr>
            </w:pPr>
            <w:r w:rsidRPr="005B7305">
              <w:rPr>
                <w:szCs w:val="28"/>
              </w:rPr>
              <w:t>4.4.</w:t>
            </w:r>
          </w:p>
        </w:tc>
        <w:tc>
          <w:tcPr>
            <w:tcW w:w="2977" w:type="dxa"/>
            <w:tcBorders>
              <w:top w:val="single" w:sz="4" w:space="0" w:color="auto"/>
              <w:left w:val="single" w:sz="4" w:space="0" w:color="auto"/>
              <w:bottom w:val="single" w:sz="4" w:space="0" w:color="auto"/>
              <w:right w:val="single" w:sz="4" w:space="0" w:color="auto"/>
            </w:tcBorders>
            <w:vAlign w:val="center"/>
          </w:tcPr>
          <w:p w14:paraId="159D4D74" w14:textId="207B4BB3" w:rsidR="00357BA9" w:rsidRPr="005B7305" w:rsidRDefault="00357BA9" w:rsidP="00357BA9">
            <w:pPr>
              <w:widowControl w:val="0"/>
              <w:rPr>
                <w:szCs w:val="28"/>
              </w:rPr>
            </w:pPr>
            <w:r w:rsidRPr="005B7305">
              <w:rPr>
                <w:szCs w:val="28"/>
              </w:rPr>
              <w:t xml:space="preserve">Предельные минимальные/максимальные размеры земельных участков не подлежат </w:t>
            </w:r>
            <w:r w:rsidRPr="005B7305">
              <w:rPr>
                <w:szCs w:val="28"/>
              </w:rPr>
              <w:lastRenderedPageBreak/>
              <w:t>установлению.</w:t>
            </w:r>
          </w:p>
          <w:p w14:paraId="4EB12505" w14:textId="77777777" w:rsidR="00357BA9" w:rsidRPr="005B7305" w:rsidRDefault="00357BA9" w:rsidP="00357BA9">
            <w:pPr>
              <w:widowControl w:val="0"/>
              <w:rPr>
                <w:szCs w:val="28"/>
              </w:rPr>
            </w:pPr>
            <w:r w:rsidRPr="005B7305">
              <w:rPr>
                <w:szCs w:val="28"/>
              </w:rPr>
              <w:t>Минимальная площадь земельного участка – 0,08га.</w:t>
            </w:r>
          </w:p>
          <w:p w14:paraId="7CE60E66" w14:textId="77777777" w:rsidR="00357BA9" w:rsidRPr="005B7305" w:rsidRDefault="00357BA9" w:rsidP="00357BA9">
            <w:pPr>
              <w:widowControl w:val="0"/>
              <w:rPr>
                <w:szCs w:val="28"/>
              </w:rPr>
            </w:pPr>
            <w:r w:rsidRPr="005B7305">
              <w:rPr>
                <w:szCs w:val="28"/>
              </w:rPr>
              <w:t>Максимальная площадь земельного участка – 0,8 га.</w:t>
            </w:r>
          </w:p>
          <w:p w14:paraId="3CE10CE9" w14:textId="20C35A3D" w:rsidR="00357BA9" w:rsidRPr="005B7305" w:rsidRDefault="00357BA9" w:rsidP="00357BA9">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0169A151" w14:textId="538F5D6F" w:rsidR="00357BA9" w:rsidRPr="005B7305" w:rsidRDefault="00357BA9" w:rsidP="00357BA9">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Pr="005B7305">
              <w:rPr>
                <w:rFonts w:eastAsiaTheme="minorHAnsi"/>
                <w:bCs/>
                <w:szCs w:val="28"/>
                <w:lang w:eastAsia="en-US"/>
              </w:rPr>
              <w:lastRenderedPageBreak/>
              <w:t>5 м,</w:t>
            </w:r>
            <w:r w:rsidRPr="005B7305">
              <w:rPr>
                <w:rFonts w:eastAsiaTheme="minorHAnsi"/>
                <w:szCs w:val="28"/>
                <w:lang w:eastAsia="en-US"/>
              </w:rPr>
              <w:t xml:space="preserve"> либо по сложившейся линии регулирования застройки.</w:t>
            </w:r>
          </w:p>
          <w:p w14:paraId="4C5E5B05"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7AFD313F" w14:textId="77777777" w:rsidR="00357BA9" w:rsidRPr="005B7305" w:rsidRDefault="00357BA9" w:rsidP="00357BA9">
            <w:pPr>
              <w:pStyle w:val="ConsNormal"/>
              <w:widowControl/>
              <w:ind w:firstLine="0"/>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E574415" w14:textId="78504F52" w:rsidR="00357BA9" w:rsidRPr="005B7305" w:rsidRDefault="00357BA9" w:rsidP="00357BA9">
            <w:pPr>
              <w:widowControl w:val="0"/>
              <w:jc w:val="center"/>
              <w:rPr>
                <w:szCs w:val="28"/>
              </w:rPr>
            </w:pPr>
            <w:r w:rsidRPr="005B7305">
              <w:rPr>
                <w:szCs w:val="28"/>
              </w:rPr>
              <w:lastRenderedPageBreak/>
              <w:t>2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4DBBFC1" w14:textId="05BBA327" w:rsidR="00357BA9" w:rsidRPr="005B7305" w:rsidRDefault="00357BA9" w:rsidP="00357BA9">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130BEFF0" w14:textId="77777777" w:rsidR="00357BA9" w:rsidRPr="005B7305" w:rsidRDefault="00357BA9" w:rsidP="00357BA9">
            <w:pPr>
              <w:pStyle w:val="13"/>
              <w:shd w:val="clear" w:color="auto" w:fill="FFFFFF"/>
              <w:spacing w:before="0" w:after="0"/>
              <w:rPr>
                <w:rFonts w:ascii="Times New Roman" w:hAnsi="Times New Roman"/>
                <w:b w:val="0"/>
                <w:kern w:val="0"/>
                <w:szCs w:val="28"/>
              </w:rPr>
            </w:pPr>
            <w:bookmarkStart w:id="252" w:name="_Toc64125638"/>
            <w:bookmarkStart w:id="253" w:name="_Toc72838721"/>
            <w:bookmarkStart w:id="254" w:name="_Toc87476973"/>
            <w:bookmarkStart w:id="255" w:name="_Toc88490974"/>
            <w:r w:rsidRPr="005B7305">
              <w:rPr>
                <w:rFonts w:ascii="Times New Roman" w:hAnsi="Times New Roman"/>
                <w:b w:val="0"/>
                <w:kern w:val="0"/>
                <w:szCs w:val="28"/>
              </w:rPr>
              <w:t xml:space="preserve">Проектирование и строительство осуществлять с учетом СП 118.13330.2012 Общественные здания и </w:t>
            </w:r>
            <w:r w:rsidRPr="005B7305">
              <w:rPr>
                <w:rFonts w:ascii="Times New Roman" w:hAnsi="Times New Roman"/>
                <w:b w:val="0"/>
                <w:kern w:val="0"/>
                <w:szCs w:val="28"/>
              </w:rPr>
              <w:lastRenderedPageBreak/>
              <w:t>сооружения. Актуализированная редакция СНиП 31-06-2009 (с Изменениями N 1-4),</w:t>
            </w:r>
            <w:bookmarkEnd w:id="252"/>
            <w:bookmarkEnd w:id="253"/>
            <w:bookmarkEnd w:id="254"/>
            <w:bookmarkEnd w:id="255"/>
          </w:p>
          <w:p w14:paraId="4C0080BC"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D583F0F" w14:textId="66CDB1AA" w:rsidR="00357BA9" w:rsidRPr="005B7305" w:rsidRDefault="00357BA9" w:rsidP="00357BA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57BA9" w:rsidRPr="005B7305" w14:paraId="76F1142E" w14:textId="77777777" w:rsidTr="0030043C">
        <w:tc>
          <w:tcPr>
            <w:tcW w:w="15310" w:type="dxa"/>
            <w:gridSpan w:val="7"/>
            <w:tcBorders>
              <w:right w:val="single" w:sz="4" w:space="0" w:color="auto"/>
            </w:tcBorders>
          </w:tcPr>
          <w:p w14:paraId="4B78DE32" w14:textId="54642253" w:rsidR="00357BA9" w:rsidRPr="005B7305" w:rsidRDefault="00357BA9" w:rsidP="00357BA9">
            <w:pPr>
              <w:widowControl w:val="0"/>
              <w:rPr>
                <w:szCs w:val="28"/>
              </w:rPr>
            </w:pPr>
            <w:r w:rsidRPr="005B7305">
              <w:rPr>
                <w:szCs w:val="28"/>
              </w:rPr>
              <w:lastRenderedPageBreak/>
              <w:t>Размещение объектов капитального строительства, предназначенных для продажи товаров, торговая площадь которых составляет - до 5000 кв. м.</w:t>
            </w:r>
          </w:p>
        </w:tc>
      </w:tr>
      <w:tr w:rsidR="00357BA9" w:rsidRPr="005B7305" w14:paraId="1C299540" w14:textId="77777777" w:rsidTr="00DC03ED">
        <w:tc>
          <w:tcPr>
            <w:tcW w:w="2410" w:type="dxa"/>
            <w:tcBorders>
              <w:right w:val="single" w:sz="4" w:space="0" w:color="auto"/>
            </w:tcBorders>
          </w:tcPr>
          <w:p w14:paraId="7874574C" w14:textId="77777777" w:rsidR="00357BA9" w:rsidRPr="005B7305" w:rsidRDefault="00357BA9" w:rsidP="00357BA9">
            <w:pPr>
              <w:widowControl w:val="0"/>
              <w:jc w:val="both"/>
              <w:rPr>
                <w:szCs w:val="28"/>
              </w:rPr>
            </w:pPr>
            <w:r w:rsidRPr="005B7305">
              <w:rPr>
                <w:szCs w:val="28"/>
              </w:rPr>
              <w:t xml:space="preserve">Общественное питание </w:t>
            </w:r>
          </w:p>
          <w:p w14:paraId="2DBC2872" w14:textId="7793B42F" w:rsidR="00357BA9" w:rsidRPr="005B7305" w:rsidRDefault="00357BA9" w:rsidP="00357BA9">
            <w:pPr>
              <w:widowControl w:val="0"/>
              <w:rPr>
                <w:szCs w:val="28"/>
                <w:lang w:eastAsia="en-US"/>
              </w:rPr>
            </w:pPr>
          </w:p>
        </w:tc>
        <w:tc>
          <w:tcPr>
            <w:tcW w:w="851" w:type="dxa"/>
            <w:tcBorders>
              <w:right w:val="single" w:sz="4" w:space="0" w:color="auto"/>
            </w:tcBorders>
          </w:tcPr>
          <w:p w14:paraId="31996C88" w14:textId="2245F1ED" w:rsidR="00357BA9" w:rsidRPr="005B7305" w:rsidRDefault="00357BA9" w:rsidP="00357BA9">
            <w:pPr>
              <w:widowControl w:val="0"/>
              <w:jc w:val="center"/>
              <w:rPr>
                <w:szCs w:val="28"/>
              </w:rPr>
            </w:pPr>
            <w:r w:rsidRPr="005B7305">
              <w:rPr>
                <w:szCs w:val="28"/>
              </w:rPr>
              <w:t>4.6.</w:t>
            </w:r>
          </w:p>
        </w:tc>
        <w:tc>
          <w:tcPr>
            <w:tcW w:w="2977" w:type="dxa"/>
            <w:tcBorders>
              <w:top w:val="single" w:sz="4" w:space="0" w:color="auto"/>
              <w:left w:val="single" w:sz="4" w:space="0" w:color="auto"/>
              <w:bottom w:val="single" w:sz="4" w:space="0" w:color="auto"/>
              <w:right w:val="single" w:sz="4" w:space="0" w:color="auto"/>
            </w:tcBorders>
            <w:vAlign w:val="center"/>
          </w:tcPr>
          <w:p w14:paraId="705ED98D" w14:textId="77777777"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1CCE8DE" w14:textId="77777777" w:rsidR="00357BA9" w:rsidRPr="005B7305" w:rsidRDefault="00357BA9" w:rsidP="00357BA9">
            <w:pPr>
              <w:widowControl w:val="0"/>
              <w:rPr>
                <w:szCs w:val="28"/>
              </w:rPr>
            </w:pPr>
            <w:r w:rsidRPr="005B7305">
              <w:rPr>
                <w:szCs w:val="28"/>
              </w:rPr>
              <w:t>Минимальная площадь земельного участка – 1000 м2.</w:t>
            </w:r>
          </w:p>
          <w:p w14:paraId="2D0E3CD4" w14:textId="77777777" w:rsidR="00357BA9" w:rsidRPr="005B7305" w:rsidRDefault="00357BA9" w:rsidP="00357BA9">
            <w:pPr>
              <w:widowControl w:val="0"/>
              <w:rPr>
                <w:szCs w:val="28"/>
              </w:rPr>
            </w:pPr>
            <w:r w:rsidRPr="005B7305">
              <w:rPr>
                <w:szCs w:val="28"/>
              </w:rPr>
              <w:t>Максимальная площадь земельного участка – не подлежит установлению.</w:t>
            </w:r>
          </w:p>
          <w:p w14:paraId="1783D4A5" w14:textId="5D285722" w:rsidR="00357BA9" w:rsidRPr="005B7305" w:rsidRDefault="00357BA9" w:rsidP="00357BA9">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64062FE" w14:textId="2A9B373E" w:rsidR="00357BA9" w:rsidRPr="005B7305" w:rsidRDefault="00357BA9" w:rsidP="00357BA9">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3F2269D0"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7E83C989" w14:textId="77777777" w:rsidR="00357BA9" w:rsidRPr="005B7305" w:rsidRDefault="00357BA9" w:rsidP="00357BA9">
            <w:pPr>
              <w:pStyle w:val="ConsNormal"/>
              <w:widowControl/>
              <w:ind w:firstLine="0"/>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0D78F86" w14:textId="538F8105" w:rsidR="00357BA9" w:rsidRPr="005B7305" w:rsidRDefault="00357BA9" w:rsidP="00357BA9">
            <w:pPr>
              <w:widowControl w:val="0"/>
              <w:jc w:val="center"/>
              <w:rPr>
                <w:szCs w:val="28"/>
                <w:lang w:eastAsia="en-US"/>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08A9B9CF" w14:textId="42428ADB" w:rsidR="00357BA9" w:rsidRPr="005B7305" w:rsidRDefault="00357BA9" w:rsidP="00357BA9">
            <w:pPr>
              <w:widowControl w:val="0"/>
              <w:jc w:val="center"/>
              <w:rPr>
                <w:szCs w:val="28"/>
                <w:lang w:eastAsia="en-US"/>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5F2708DD" w14:textId="77777777" w:rsidR="00357BA9" w:rsidRPr="005B7305" w:rsidRDefault="00357BA9" w:rsidP="00357BA9">
            <w:pPr>
              <w:pStyle w:val="13"/>
              <w:shd w:val="clear" w:color="auto" w:fill="FFFFFF"/>
              <w:spacing w:before="0" w:after="0"/>
              <w:rPr>
                <w:rFonts w:ascii="Times New Roman" w:hAnsi="Times New Roman"/>
                <w:b w:val="0"/>
                <w:kern w:val="0"/>
                <w:szCs w:val="28"/>
              </w:rPr>
            </w:pPr>
            <w:bookmarkStart w:id="256" w:name="_Toc64125639"/>
            <w:bookmarkStart w:id="257" w:name="_Toc72838722"/>
            <w:bookmarkStart w:id="258" w:name="_Toc87476974"/>
            <w:bookmarkStart w:id="259" w:name="_Toc88490975"/>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256"/>
            <w:bookmarkEnd w:id="257"/>
            <w:bookmarkEnd w:id="258"/>
            <w:bookmarkEnd w:id="259"/>
          </w:p>
          <w:p w14:paraId="778BDEC6"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24A0187" w14:textId="4D0742CD" w:rsidR="00357BA9" w:rsidRPr="005B7305" w:rsidRDefault="00357BA9" w:rsidP="00357BA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w:t>
            </w:r>
            <w:r w:rsidRPr="005B7305">
              <w:rPr>
                <w:szCs w:val="28"/>
              </w:rPr>
              <w:lastRenderedPageBreak/>
              <w:t xml:space="preserve">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57BA9" w:rsidRPr="005B7305" w14:paraId="3C354E9D" w14:textId="77777777" w:rsidTr="0030043C">
        <w:tc>
          <w:tcPr>
            <w:tcW w:w="15310" w:type="dxa"/>
            <w:gridSpan w:val="7"/>
            <w:tcBorders>
              <w:right w:val="single" w:sz="4" w:space="0" w:color="auto"/>
            </w:tcBorders>
          </w:tcPr>
          <w:p w14:paraId="024F7FD0" w14:textId="65E56616" w:rsidR="00357BA9" w:rsidRPr="005B7305" w:rsidRDefault="00357BA9" w:rsidP="00357BA9">
            <w:pPr>
              <w:widowControl w:val="0"/>
              <w:rPr>
                <w:szCs w:val="28"/>
              </w:rPr>
            </w:pPr>
            <w:r w:rsidRPr="005B7305">
              <w:rPr>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14:paraId="3EE6ED95" w14:textId="77777777" w:rsidR="00357BA9" w:rsidRPr="005B7305" w:rsidRDefault="00357BA9" w:rsidP="00357BA9">
            <w:pPr>
              <w:widowControl w:val="0"/>
              <w:rPr>
                <w:szCs w:val="28"/>
              </w:rPr>
            </w:pPr>
            <w:r w:rsidRPr="005B7305">
              <w:rPr>
                <w:szCs w:val="28"/>
              </w:rPr>
              <w:t>Вместимость предприятий общественного питания – до 50 посадочных мест.</w:t>
            </w:r>
          </w:p>
        </w:tc>
      </w:tr>
      <w:tr w:rsidR="00357BA9" w:rsidRPr="005B7305" w14:paraId="31CA3260" w14:textId="77777777" w:rsidTr="00DC03ED">
        <w:tc>
          <w:tcPr>
            <w:tcW w:w="2410" w:type="dxa"/>
            <w:tcBorders>
              <w:right w:val="single" w:sz="4" w:space="0" w:color="auto"/>
            </w:tcBorders>
          </w:tcPr>
          <w:p w14:paraId="6D8AF5F1" w14:textId="77777777" w:rsidR="00357BA9" w:rsidRPr="005B7305" w:rsidRDefault="00357BA9" w:rsidP="00357BA9">
            <w:pPr>
              <w:widowControl w:val="0"/>
              <w:rPr>
                <w:szCs w:val="28"/>
              </w:rPr>
            </w:pPr>
            <w:r w:rsidRPr="005B7305">
              <w:rPr>
                <w:szCs w:val="28"/>
                <w:lang w:eastAsia="en-US"/>
              </w:rPr>
              <w:t xml:space="preserve">Гостиничное обслуживание </w:t>
            </w:r>
          </w:p>
          <w:p w14:paraId="6415B393" w14:textId="555308F1" w:rsidR="00357BA9" w:rsidRPr="005B7305" w:rsidRDefault="00357BA9" w:rsidP="00357BA9">
            <w:pPr>
              <w:widowControl w:val="0"/>
              <w:rPr>
                <w:szCs w:val="28"/>
              </w:rPr>
            </w:pPr>
          </w:p>
        </w:tc>
        <w:tc>
          <w:tcPr>
            <w:tcW w:w="851" w:type="dxa"/>
            <w:tcBorders>
              <w:right w:val="single" w:sz="4" w:space="0" w:color="auto"/>
            </w:tcBorders>
          </w:tcPr>
          <w:p w14:paraId="627B0965" w14:textId="070A158A" w:rsidR="00357BA9" w:rsidRPr="005B7305" w:rsidRDefault="00357BA9" w:rsidP="00357BA9">
            <w:pPr>
              <w:widowControl w:val="0"/>
              <w:jc w:val="center"/>
              <w:rPr>
                <w:szCs w:val="28"/>
                <w:lang w:eastAsia="en-US"/>
              </w:rPr>
            </w:pPr>
            <w:r w:rsidRPr="005B7305">
              <w:rPr>
                <w:szCs w:val="28"/>
                <w:lang w:eastAsia="en-US"/>
              </w:rPr>
              <w:t>4.7.</w:t>
            </w:r>
          </w:p>
        </w:tc>
        <w:tc>
          <w:tcPr>
            <w:tcW w:w="2977" w:type="dxa"/>
            <w:tcBorders>
              <w:top w:val="single" w:sz="4" w:space="0" w:color="auto"/>
              <w:left w:val="single" w:sz="4" w:space="0" w:color="auto"/>
              <w:bottom w:val="single" w:sz="4" w:space="0" w:color="auto"/>
              <w:right w:val="single" w:sz="4" w:space="0" w:color="auto"/>
            </w:tcBorders>
          </w:tcPr>
          <w:p w14:paraId="10A54EDC" w14:textId="77777777"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0CF146E" w14:textId="77777777" w:rsidR="00357BA9" w:rsidRPr="005B7305" w:rsidRDefault="00357BA9" w:rsidP="00357BA9">
            <w:pPr>
              <w:widowControl w:val="0"/>
              <w:rPr>
                <w:szCs w:val="28"/>
              </w:rPr>
            </w:pPr>
            <w:r w:rsidRPr="005B7305">
              <w:rPr>
                <w:szCs w:val="28"/>
              </w:rPr>
              <w:t>Минимальная площадь земельного участка — 1000 м</w:t>
            </w:r>
            <w:r w:rsidRPr="005B7305">
              <w:rPr>
                <w:szCs w:val="28"/>
                <w:vertAlign w:val="superscript"/>
              </w:rPr>
              <w:t>2</w:t>
            </w:r>
            <w:r w:rsidRPr="005B7305">
              <w:rPr>
                <w:szCs w:val="28"/>
              </w:rPr>
              <w:t>.</w:t>
            </w:r>
          </w:p>
          <w:p w14:paraId="134F96E1" w14:textId="77777777" w:rsidR="00357BA9" w:rsidRPr="005B7305" w:rsidRDefault="00357BA9" w:rsidP="00357BA9">
            <w:pPr>
              <w:widowControl w:val="0"/>
              <w:rPr>
                <w:szCs w:val="28"/>
              </w:rPr>
            </w:pPr>
            <w:r w:rsidRPr="005B7305">
              <w:rPr>
                <w:szCs w:val="28"/>
              </w:rPr>
              <w:t>Максимальная площадь земельного участка – не подлежит установлению.</w:t>
            </w:r>
          </w:p>
          <w:p w14:paraId="6AFB050D" w14:textId="28E913B2" w:rsidR="00357BA9" w:rsidRPr="005B7305" w:rsidRDefault="00357BA9" w:rsidP="00357BA9">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6F5C0430" w14:textId="4E5ED6D2" w:rsidR="00357BA9" w:rsidRPr="005B7305" w:rsidRDefault="00357BA9" w:rsidP="00357BA9">
            <w:pPr>
              <w:autoSpaceDE w:val="0"/>
              <w:autoSpaceDN w:val="0"/>
              <w:adjustRightInd w:val="0"/>
              <w:rPr>
                <w:szCs w:val="28"/>
              </w:rPr>
            </w:pPr>
            <w:r w:rsidRPr="005B7305">
              <w:rPr>
                <w:szCs w:val="28"/>
              </w:rPr>
              <w:t>Минимальный отступ от границ земель общего пользования - 5 м, либо по сложившейся линии регулирования застройки.</w:t>
            </w:r>
          </w:p>
          <w:p w14:paraId="38198619" w14:textId="77777777" w:rsidR="00357BA9" w:rsidRPr="005B7305" w:rsidRDefault="00357BA9" w:rsidP="00357BA9">
            <w:pPr>
              <w:autoSpaceDE w:val="0"/>
              <w:autoSpaceDN w:val="0"/>
              <w:adjustRightInd w:val="0"/>
              <w:rPr>
                <w:szCs w:val="28"/>
              </w:rPr>
            </w:pPr>
            <w:r w:rsidRPr="005B7305">
              <w:rPr>
                <w:szCs w:val="28"/>
              </w:rPr>
              <w:t>От границ смежных землепользователей — 3 м.</w:t>
            </w:r>
          </w:p>
          <w:p w14:paraId="326F4293" w14:textId="77777777" w:rsidR="00357BA9" w:rsidRPr="005B7305" w:rsidRDefault="00357BA9" w:rsidP="00357BA9">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159BD31" w14:textId="40D74A69" w:rsidR="00357BA9" w:rsidRPr="005B7305" w:rsidRDefault="00357BA9" w:rsidP="00357BA9">
            <w:pPr>
              <w:widowControl w:val="0"/>
              <w:jc w:val="center"/>
              <w:rPr>
                <w:szCs w:val="28"/>
              </w:rPr>
            </w:pPr>
            <w:r w:rsidRPr="005B7305">
              <w:rPr>
                <w:szCs w:val="28"/>
                <w:lang w:eastAsia="en-US"/>
              </w:rPr>
              <w:t>5этажей</w:t>
            </w:r>
          </w:p>
        </w:tc>
        <w:tc>
          <w:tcPr>
            <w:tcW w:w="1984" w:type="dxa"/>
            <w:tcBorders>
              <w:top w:val="single" w:sz="4" w:space="0" w:color="auto"/>
              <w:left w:val="single" w:sz="4" w:space="0" w:color="auto"/>
              <w:bottom w:val="single" w:sz="4" w:space="0" w:color="auto"/>
              <w:right w:val="single" w:sz="4" w:space="0" w:color="auto"/>
            </w:tcBorders>
            <w:vAlign w:val="center"/>
          </w:tcPr>
          <w:p w14:paraId="1ABBFF0F" w14:textId="457FF7A6" w:rsidR="00357BA9" w:rsidRPr="005B7305" w:rsidRDefault="00357BA9" w:rsidP="00357BA9">
            <w:pPr>
              <w:widowControl w:val="0"/>
              <w:jc w:val="center"/>
              <w:rPr>
                <w:szCs w:val="28"/>
              </w:rPr>
            </w:pPr>
            <w:r w:rsidRPr="005B7305">
              <w:rPr>
                <w:szCs w:val="28"/>
                <w:lang w:eastAsia="en-US"/>
              </w:rPr>
              <w:t>80%</w:t>
            </w:r>
          </w:p>
        </w:tc>
        <w:tc>
          <w:tcPr>
            <w:tcW w:w="3119" w:type="dxa"/>
            <w:tcBorders>
              <w:top w:val="single" w:sz="4" w:space="0" w:color="auto"/>
              <w:left w:val="single" w:sz="4" w:space="0" w:color="auto"/>
              <w:bottom w:val="single" w:sz="4" w:space="0" w:color="auto"/>
              <w:right w:val="single" w:sz="4" w:space="0" w:color="auto"/>
            </w:tcBorders>
          </w:tcPr>
          <w:p w14:paraId="62C9FA0C" w14:textId="77777777" w:rsidR="00357BA9" w:rsidRPr="005B7305" w:rsidRDefault="00357BA9" w:rsidP="00357BA9">
            <w:pPr>
              <w:pStyle w:val="13"/>
              <w:shd w:val="clear" w:color="auto" w:fill="FFFFFF"/>
              <w:spacing w:before="0" w:after="0"/>
              <w:rPr>
                <w:rFonts w:ascii="Times New Roman" w:hAnsi="Times New Roman"/>
                <w:b w:val="0"/>
                <w:kern w:val="0"/>
                <w:szCs w:val="28"/>
              </w:rPr>
            </w:pPr>
            <w:bookmarkStart w:id="260" w:name="_Toc64125640"/>
            <w:bookmarkStart w:id="261" w:name="_Toc72838723"/>
            <w:bookmarkStart w:id="262" w:name="_Toc87476975"/>
            <w:bookmarkStart w:id="263" w:name="_Toc88490976"/>
            <w:r w:rsidRPr="005B7305">
              <w:rPr>
                <w:rFonts w:ascii="Times New Roman" w:hAnsi="Times New Roman"/>
                <w:b w:val="0"/>
                <w:kern w:val="0"/>
                <w:szCs w:val="28"/>
              </w:rPr>
              <w:t>Проектирование и строительство осуществлять с учетом СП 257.1325800.2016 Здания гостиниц. Правила проектирования,</w:t>
            </w:r>
            <w:bookmarkEnd w:id="260"/>
            <w:bookmarkEnd w:id="261"/>
            <w:bookmarkEnd w:id="262"/>
            <w:bookmarkEnd w:id="263"/>
          </w:p>
          <w:p w14:paraId="798A7F8A"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9349879" w14:textId="081692F1" w:rsidR="00357BA9" w:rsidRPr="005B7305" w:rsidRDefault="00357BA9" w:rsidP="00357BA9">
            <w:pPr>
              <w:widowControl w:val="0"/>
              <w:rPr>
                <w:szCs w:val="28"/>
              </w:rPr>
            </w:pPr>
            <w:r w:rsidRPr="005B7305">
              <w:rPr>
                <w:szCs w:val="28"/>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57BA9" w:rsidRPr="005B7305" w14:paraId="27CEF820"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34FB4D3D" w14:textId="25245AA2" w:rsidR="00357BA9" w:rsidRPr="005B7305" w:rsidRDefault="00357BA9" w:rsidP="00357BA9">
            <w:pPr>
              <w:widowControl w:val="0"/>
              <w:rPr>
                <w:szCs w:val="28"/>
              </w:rPr>
            </w:pPr>
            <w:r w:rsidRPr="005B7305">
              <w:rPr>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7557FFC9" w14:textId="4BFCB39C" w:rsidR="00D812D9" w:rsidRPr="005B7305" w:rsidRDefault="00D812D9" w:rsidP="00D812D9">
      <w:pPr>
        <w:rPr>
          <w:szCs w:val="28"/>
        </w:rPr>
      </w:pPr>
    </w:p>
    <w:p w14:paraId="70B42116" w14:textId="77777777" w:rsidR="00CE6F0D" w:rsidRPr="005B7305" w:rsidRDefault="00CE6F0D" w:rsidP="00CE6F0D">
      <w:pPr>
        <w:pStyle w:val="ConsPlusNormal"/>
        <w:spacing w:before="240"/>
        <w:ind w:firstLine="540"/>
        <w:jc w:val="both"/>
        <w:rPr>
          <w:rFonts w:ascii="Times New Roman" w:hAnsi="Times New Roman" w:cs="Times New Roman"/>
          <w:b/>
          <w:bCs/>
          <w:sz w:val="28"/>
          <w:szCs w:val="28"/>
          <w:lang w:eastAsia="en-US"/>
        </w:rPr>
      </w:pPr>
      <w:r w:rsidRPr="005B7305">
        <w:rPr>
          <w:rFonts w:ascii="Times New Roman" w:hAnsi="Times New Roman" w:cs="Times New Roman"/>
          <w:b/>
          <w:bCs/>
          <w:sz w:val="28"/>
          <w:szCs w:val="28"/>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(П)</w:t>
      </w:r>
    </w:p>
    <w:p w14:paraId="49664F30" w14:textId="77777777" w:rsidR="00CE6F0D" w:rsidRPr="005B7305" w:rsidRDefault="00CE6F0D" w:rsidP="00CE6F0D">
      <w:pPr>
        <w:pStyle w:val="ConsPlusNormal"/>
        <w:spacing w:before="240"/>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t>1.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74F8CA90" w14:textId="77777777" w:rsidR="00CE6F0D" w:rsidRPr="005B7305" w:rsidRDefault="00CE6F0D" w:rsidP="00CE6F0D">
      <w:pPr>
        <w:pStyle w:val="ConsPlusNormal"/>
        <w:widowControl/>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t>2.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14:paraId="077FE642" w14:textId="77777777" w:rsidR="00CE6F0D" w:rsidRPr="005B7305" w:rsidRDefault="00CE6F0D" w:rsidP="00CE6F0D">
      <w:pPr>
        <w:pStyle w:val="ConsPlusNormal"/>
        <w:widowControl/>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lastRenderedPageBreak/>
        <w:t>3.Реконструкция,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14:paraId="50B133D6" w14:textId="77777777" w:rsidR="00CE6F0D" w:rsidRPr="005B7305" w:rsidRDefault="00CE6F0D" w:rsidP="00CE6F0D">
      <w:pPr>
        <w:pStyle w:val="ConsPlusNormal"/>
        <w:widowControl/>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t>4.Обязательным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14:paraId="391E8BFC" w14:textId="77777777" w:rsidR="00CE6F0D" w:rsidRPr="005B7305" w:rsidRDefault="00CE6F0D" w:rsidP="00CE6F0D">
      <w:pPr>
        <w:pStyle w:val="ConsPlusNormal"/>
        <w:widowControl/>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t>5.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3ED03F5" w14:textId="77777777" w:rsidR="00CE6F0D" w:rsidRPr="005B7305" w:rsidRDefault="00CE6F0D" w:rsidP="00CE6F0D">
      <w:pPr>
        <w:pStyle w:val="ConsPlusNormal"/>
        <w:widowControl/>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08271540" w14:textId="6295FA4F" w:rsidR="00CE6F0D" w:rsidRPr="005B7305" w:rsidRDefault="00CE6F0D" w:rsidP="00CE6F0D">
      <w:pPr>
        <w:pStyle w:val="ConsPlusNormal"/>
        <w:widowControl/>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Pr="005B7305">
        <w:rPr>
          <w:rFonts w:ascii="Times New Roman" w:hAnsi="Times New Roman" w:cs="Times New Roman"/>
          <w:sz w:val="28"/>
          <w:szCs w:val="28"/>
          <w:lang w:eastAsia="en-US"/>
        </w:rPr>
        <w:br w:type="page"/>
      </w:r>
    </w:p>
    <w:p w14:paraId="55131BFA" w14:textId="77777777" w:rsidR="00746B33" w:rsidRPr="005B7305" w:rsidRDefault="00746B33" w:rsidP="00746B33">
      <w:pPr>
        <w:rPr>
          <w:szCs w:val="28"/>
        </w:rPr>
      </w:pPr>
    </w:p>
    <w:p w14:paraId="592539F5" w14:textId="2C12FA7F" w:rsidR="00746B33" w:rsidRPr="005B7305" w:rsidRDefault="00746B33" w:rsidP="00746B33">
      <w:pPr>
        <w:pStyle w:val="3"/>
        <w:rPr>
          <w:sz w:val="28"/>
          <w:szCs w:val="28"/>
        </w:rPr>
      </w:pPr>
      <w:bookmarkStart w:id="264" w:name="_Toc50576535"/>
      <w:bookmarkStart w:id="265" w:name="_Toc88490977"/>
      <w:r w:rsidRPr="005B7305">
        <w:rPr>
          <w:sz w:val="28"/>
          <w:szCs w:val="28"/>
        </w:rPr>
        <w:t xml:space="preserve">Статья </w:t>
      </w:r>
      <w:r w:rsidR="001E4164" w:rsidRPr="005B7305">
        <w:rPr>
          <w:sz w:val="28"/>
          <w:szCs w:val="28"/>
        </w:rPr>
        <w:t>3</w:t>
      </w:r>
      <w:r w:rsidR="003F7563" w:rsidRPr="005B7305">
        <w:rPr>
          <w:sz w:val="28"/>
          <w:szCs w:val="28"/>
        </w:rPr>
        <w:t>7</w:t>
      </w:r>
      <w:r w:rsidRPr="005B7305">
        <w:rPr>
          <w:sz w:val="28"/>
          <w:szCs w:val="28"/>
        </w:rPr>
        <w:t>. Зона инженерной инфраструктуры (И)</w:t>
      </w:r>
      <w:bookmarkEnd w:id="264"/>
      <w:bookmarkEnd w:id="265"/>
    </w:p>
    <w:p w14:paraId="5807FF0A" w14:textId="45D01845" w:rsidR="00D812D9" w:rsidRPr="005B7305" w:rsidRDefault="00D812D9" w:rsidP="00D812D9">
      <w:pPr>
        <w:rPr>
          <w:szCs w:val="28"/>
        </w:rPr>
      </w:pPr>
    </w:p>
    <w:tbl>
      <w:tblPr>
        <w:tblStyle w:val="aff4"/>
        <w:tblW w:w="15310" w:type="dxa"/>
        <w:tblInd w:w="-147" w:type="dxa"/>
        <w:tblLayout w:type="fixed"/>
        <w:tblLook w:val="04A0" w:firstRow="1" w:lastRow="0" w:firstColumn="1" w:lastColumn="0" w:noHBand="0" w:noVBand="1"/>
      </w:tblPr>
      <w:tblGrid>
        <w:gridCol w:w="2127"/>
        <w:gridCol w:w="850"/>
        <w:gridCol w:w="2977"/>
        <w:gridCol w:w="1985"/>
        <w:gridCol w:w="1984"/>
        <w:gridCol w:w="1985"/>
        <w:gridCol w:w="3402"/>
      </w:tblGrid>
      <w:tr w:rsidR="009E1B93" w:rsidRPr="005B7305" w14:paraId="3576E61C" w14:textId="77777777" w:rsidTr="00887F0A">
        <w:tc>
          <w:tcPr>
            <w:tcW w:w="2127" w:type="dxa"/>
            <w:vMerge w:val="restart"/>
            <w:tcBorders>
              <w:right w:val="single" w:sz="4" w:space="0" w:color="auto"/>
            </w:tcBorders>
          </w:tcPr>
          <w:p w14:paraId="4488A346" w14:textId="77777777" w:rsidR="009E1B93" w:rsidRPr="005B7305" w:rsidRDefault="009E1B93" w:rsidP="00D812D9">
            <w:pPr>
              <w:widowControl w:val="0"/>
              <w:jc w:val="center"/>
              <w:rPr>
                <w:b/>
                <w:szCs w:val="28"/>
              </w:rPr>
            </w:pPr>
            <w:r w:rsidRPr="005B7305">
              <w:rPr>
                <w:b/>
                <w:szCs w:val="28"/>
              </w:rPr>
              <w:t>Виды разрешенного использования</w:t>
            </w:r>
          </w:p>
        </w:tc>
        <w:tc>
          <w:tcPr>
            <w:tcW w:w="850" w:type="dxa"/>
            <w:vMerge w:val="restart"/>
            <w:tcBorders>
              <w:right w:val="single" w:sz="4" w:space="0" w:color="auto"/>
            </w:tcBorders>
          </w:tcPr>
          <w:p w14:paraId="518E9986" w14:textId="269E7FF6" w:rsidR="009E1B93" w:rsidRPr="005B7305" w:rsidRDefault="009E1B93" w:rsidP="00D812D9">
            <w:pPr>
              <w:widowControl w:val="0"/>
              <w:jc w:val="center"/>
              <w:rPr>
                <w:b/>
                <w:szCs w:val="28"/>
              </w:rPr>
            </w:pPr>
            <w:r w:rsidRPr="005B7305">
              <w:rPr>
                <w:b/>
                <w:szCs w:val="28"/>
              </w:rPr>
              <w:t>Код</w:t>
            </w:r>
          </w:p>
        </w:tc>
        <w:tc>
          <w:tcPr>
            <w:tcW w:w="12333" w:type="dxa"/>
            <w:gridSpan w:val="5"/>
            <w:tcBorders>
              <w:top w:val="single" w:sz="4" w:space="0" w:color="auto"/>
              <w:left w:val="single" w:sz="4" w:space="0" w:color="auto"/>
              <w:bottom w:val="single" w:sz="4" w:space="0" w:color="auto"/>
              <w:right w:val="single" w:sz="4" w:space="0" w:color="auto"/>
            </w:tcBorders>
          </w:tcPr>
          <w:p w14:paraId="48EC89FF" w14:textId="541555EF" w:rsidR="009E1B93" w:rsidRPr="005B7305" w:rsidRDefault="009E1B93" w:rsidP="00D812D9">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E1B93" w:rsidRPr="005B7305" w14:paraId="47284B6B" w14:textId="77777777" w:rsidTr="00887F0A">
        <w:trPr>
          <w:trHeight w:val="723"/>
        </w:trPr>
        <w:tc>
          <w:tcPr>
            <w:tcW w:w="2127" w:type="dxa"/>
            <w:vMerge/>
            <w:tcBorders>
              <w:right w:val="single" w:sz="4" w:space="0" w:color="auto"/>
            </w:tcBorders>
          </w:tcPr>
          <w:p w14:paraId="2D669E49" w14:textId="77777777" w:rsidR="009E1B93" w:rsidRPr="005B7305" w:rsidRDefault="009E1B93" w:rsidP="00D812D9">
            <w:pPr>
              <w:widowControl w:val="0"/>
              <w:jc w:val="center"/>
              <w:rPr>
                <w:b/>
                <w:szCs w:val="28"/>
              </w:rPr>
            </w:pPr>
          </w:p>
        </w:tc>
        <w:tc>
          <w:tcPr>
            <w:tcW w:w="850" w:type="dxa"/>
            <w:vMerge/>
            <w:tcBorders>
              <w:right w:val="single" w:sz="4" w:space="0" w:color="auto"/>
            </w:tcBorders>
          </w:tcPr>
          <w:p w14:paraId="52953D1F" w14:textId="77777777" w:rsidR="009E1B93" w:rsidRPr="005B7305" w:rsidRDefault="009E1B93" w:rsidP="00D812D9">
            <w:pPr>
              <w:widowControl w:val="0"/>
              <w:jc w:val="center"/>
              <w:rPr>
                <w:b/>
                <w:szCs w:val="28"/>
              </w:rPr>
            </w:pPr>
          </w:p>
        </w:tc>
        <w:tc>
          <w:tcPr>
            <w:tcW w:w="2977" w:type="dxa"/>
            <w:tcBorders>
              <w:top w:val="single" w:sz="4" w:space="0" w:color="auto"/>
              <w:left w:val="single" w:sz="4" w:space="0" w:color="auto"/>
              <w:bottom w:val="single" w:sz="4" w:space="0" w:color="auto"/>
              <w:right w:val="single" w:sz="4" w:space="0" w:color="auto"/>
            </w:tcBorders>
          </w:tcPr>
          <w:p w14:paraId="54D30F64" w14:textId="66A49281" w:rsidR="009E1B93" w:rsidRPr="005B7305" w:rsidRDefault="009E1B93" w:rsidP="00D812D9">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14:paraId="400243FF" w14:textId="77777777" w:rsidR="009E1B93" w:rsidRPr="005B7305" w:rsidRDefault="009E1B93" w:rsidP="00D812D9">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31F77138" w14:textId="77777777" w:rsidR="009E1B93" w:rsidRPr="005B7305" w:rsidRDefault="009E1B93" w:rsidP="00D812D9">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7CBF342D" w14:textId="77777777" w:rsidR="009E1B93" w:rsidRPr="005B7305" w:rsidRDefault="009E1B93" w:rsidP="00D812D9">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4E41A373" w14:textId="77777777" w:rsidR="009E1B93" w:rsidRPr="005B7305" w:rsidRDefault="009E1B93" w:rsidP="00D812D9">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9E1B93" w:rsidRPr="005B7305" w14:paraId="5084BCAD" w14:textId="77777777" w:rsidTr="00887F0A">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E21D23" w14:textId="4256BB6F" w:rsidR="009E1B93" w:rsidRPr="005B7305" w:rsidRDefault="009E1B93" w:rsidP="00D812D9">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1713BED6" w14:textId="77777777" w:rsidTr="00887F0A">
        <w:tc>
          <w:tcPr>
            <w:tcW w:w="2127" w:type="dxa"/>
            <w:tcBorders>
              <w:right w:val="single" w:sz="4" w:space="0" w:color="auto"/>
            </w:tcBorders>
          </w:tcPr>
          <w:p w14:paraId="6C566EBE"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37C3D7A8" w14:textId="2541E762" w:rsidR="00396E9D" w:rsidRPr="005B7305" w:rsidRDefault="00396E9D" w:rsidP="00396E9D">
            <w:pPr>
              <w:autoSpaceDE w:val="0"/>
              <w:autoSpaceDN w:val="0"/>
              <w:adjustRightInd w:val="0"/>
              <w:rPr>
                <w:szCs w:val="28"/>
              </w:rPr>
            </w:pPr>
          </w:p>
        </w:tc>
        <w:tc>
          <w:tcPr>
            <w:tcW w:w="850" w:type="dxa"/>
            <w:tcBorders>
              <w:right w:val="single" w:sz="4" w:space="0" w:color="auto"/>
            </w:tcBorders>
          </w:tcPr>
          <w:p w14:paraId="4AE36E8D" w14:textId="77777777" w:rsidR="00396E9D" w:rsidRPr="005B7305" w:rsidRDefault="00396E9D" w:rsidP="00887F0A">
            <w:pPr>
              <w:autoSpaceDE w:val="0"/>
              <w:autoSpaceDN w:val="0"/>
              <w:adjustRightInd w:val="0"/>
              <w:jc w:val="center"/>
              <w:rPr>
                <w:color w:val="000000"/>
                <w:szCs w:val="28"/>
              </w:rPr>
            </w:pPr>
            <w:r w:rsidRPr="005B7305">
              <w:rPr>
                <w:color w:val="000000"/>
                <w:szCs w:val="28"/>
              </w:rPr>
              <w:t>3.1</w:t>
            </w:r>
          </w:p>
          <w:p w14:paraId="6D89A86B" w14:textId="77777777" w:rsidR="00396E9D" w:rsidRPr="005B7305" w:rsidRDefault="00396E9D" w:rsidP="00887F0A">
            <w:pPr>
              <w:widowControl w:val="0"/>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14:paraId="4956BA23" w14:textId="77777777" w:rsidR="00396E9D" w:rsidRPr="005B7305" w:rsidRDefault="00396E9D" w:rsidP="00887F0A">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1F2FB9B1" w14:textId="77777777" w:rsidR="00396E9D" w:rsidRPr="005B7305" w:rsidRDefault="00396E9D" w:rsidP="00887F0A">
            <w:pPr>
              <w:widowControl w:val="0"/>
              <w:rPr>
                <w:szCs w:val="28"/>
              </w:rPr>
            </w:pPr>
            <w:r w:rsidRPr="005B7305">
              <w:rPr>
                <w:szCs w:val="28"/>
              </w:rPr>
              <w:t xml:space="preserve">Минимальная площадь земельного участка (для сооружений) – 50 </w:t>
            </w:r>
            <w:proofErr w:type="spellStart"/>
            <w:r w:rsidRPr="005B7305">
              <w:rPr>
                <w:szCs w:val="28"/>
              </w:rPr>
              <w:t>кв.м</w:t>
            </w:r>
            <w:proofErr w:type="spellEnd"/>
            <w:r w:rsidRPr="005B7305">
              <w:rPr>
                <w:szCs w:val="28"/>
              </w:rPr>
              <w:t>.</w:t>
            </w:r>
          </w:p>
          <w:p w14:paraId="04F38123" w14:textId="77777777" w:rsidR="00396E9D" w:rsidRPr="005B7305" w:rsidRDefault="00396E9D" w:rsidP="00887F0A">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3693E9AD" w14:textId="0CADDA49" w:rsidR="00396E9D" w:rsidRPr="005B7305" w:rsidRDefault="00396E9D" w:rsidP="00887F0A">
            <w:pPr>
              <w:widowControl w:val="0"/>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14:paraId="58F1ED91" w14:textId="25BAE1E4" w:rsidR="00396E9D" w:rsidRPr="005B7305" w:rsidRDefault="007B1C8F" w:rsidP="00887F0A">
            <w:pPr>
              <w:autoSpaceDE w:val="0"/>
              <w:autoSpaceDN w:val="0"/>
              <w:adjustRightInd w:val="0"/>
              <w:rPr>
                <w:rFonts w:eastAsiaTheme="minorHAnsi"/>
                <w:szCs w:val="28"/>
                <w:lang w:eastAsia="en-US"/>
              </w:rPr>
            </w:pPr>
            <w:r w:rsidRPr="005B7305">
              <w:rPr>
                <w:rFonts w:eastAsiaTheme="minorHAnsi"/>
                <w:szCs w:val="28"/>
                <w:lang w:eastAsia="en-US"/>
              </w:rPr>
              <w:lastRenderedPageBreak/>
              <w:t>Минимальный о</w:t>
            </w:r>
            <w:r w:rsidR="00396E9D" w:rsidRPr="005B7305">
              <w:rPr>
                <w:rFonts w:eastAsiaTheme="minorHAnsi"/>
                <w:szCs w:val="28"/>
                <w:lang w:eastAsia="en-US"/>
              </w:rPr>
              <w:t xml:space="preserve">тступ от границ </w:t>
            </w:r>
            <w:r w:rsidR="00396E9D" w:rsidRPr="005B7305">
              <w:rPr>
                <w:rFonts w:eastAsiaTheme="minorHAnsi"/>
                <w:szCs w:val="28"/>
                <w:lang w:eastAsia="en-US"/>
              </w:rPr>
              <w:lastRenderedPageBreak/>
              <w:t>земельного участка — не менее 1 м.</w:t>
            </w:r>
          </w:p>
          <w:p w14:paraId="5433AF50" w14:textId="29992635" w:rsidR="00396E9D" w:rsidRPr="005B7305" w:rsidRDefault="002C49DA" w:rsidP="00887F0A">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63785A27" w14:textId="049BC956" w:rsidR="00396E9D" w:rsidRPr="005B7305" w:rsidRDefault="00396E9D" w:rsidP="00887F0A">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68159983" w14:textId="77777777" w:rsidR="00396E9D" w:rsidRPr="005B7305" w:rsidRDefault="00396E9D" w:rsidP="00887F0A">
            <w:pPr>
              <w:widowControl w:val="0"/>
              <w:jc w:val="center"/>
              <w:rPr>
                <w:szCs w:val="28"/>
              </w:rPr>
            </w:pPr>
            <w:r w:rsidRPr="005B7305">
              <w:rPr>
                <w:szCs w:val="28"/>
              </w:rPr>
              <w:lastRenderedPageBreak/>
              <w:t>Для строений -3этажа</w:t>
            </w:r>
            <w:r w:rsidR="002C49DA" w:rsidRPr="005B7305">
              <w:rPr>
                <w:szCs w:val="28"/>
              </w:rPr>
              <w:t>.</w:t>
            </w:r>
          </w:p>
          <w:p w14:paraId="1FAF124E" w14:textId="77777777" w:rsidR="002C49DA" w:rsidRPr="005B7305" w:rsidRDefault="002C49DA" w:rsidP="00887F0A">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Не подлежат установлению для линейных объектов.</w:t>
            </w:r>
          </w:p>
          <w:p w14:paraId="1B276EE0" w14:textId="68F708B3" w:rsidR="002C49DA" w:rsidRPr="005B7305" w:rsidRDefault="002C49DA" w:rsidP="00887F0A">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D3F7B80" w14:textId="77777777" w:rsidR="00396E9D" w:rsidRPr="005B7305" w:rsidRDefault="00396E9D" w:rsidP="00887F0A">
            <w:pPr>
              <w:widowControl w:val="0"/>
              <w:jc w:val="center"/>
              <w:rPr>
                <w:szCs w:val="28"/>
              </w:rPr>
            </w:pPr>
            <w:r w:rsidRPr="005B7305">
              <w:rPr>
                <w:szCs w:val="28"/>
              </w:rPr>
              <w:lastRenderedPageBreak/>
              <w:t>80% - для зданий</w:t>
            </w:r>
            <w:r w:rsidR="002C49DA" w:rsidRPr="005B7305">
              <w:rPr>
                <w:szCs w:val="28"/>
              </w:rPr>
              <w:t>.</w:t>
            </w:r>
          </w:p>
          <w:p w14:paraId="3771C6DA" w14:textId="7A571A4A" w:rsidR="002C49DA" w:rsidRPr="005B7305" w:rsidRDefault="002C49DA" w:rsidP="00887F0A">
            <w:pPr>
              <w:widowControl w:val="0"/>
              <w:jc w:val="center"/>
              <w:rPr>
                <w:szCs w:val="28"/>
              </w:rPr>
            </w:pPr>
            <w:r w:rsidRPr="005B7305">
              <w:rPr>
                <w:szCs w:val="28"/>
              </w:rPr>
              <w:t xml:space="preserve">Не подлежит </w:t>
            </w:r>
            <w:r w:rsidRPr="005B7305">
              <w:rPr>
                <w:szCs w:val="28"/>
              </w:rPr>
              <w:lastRenderedPageBreak/>
              <w:t>установлению для линейных объектов.</w:t>
            </w:r>
          </w:p>
          <w:p w14:paraId="52D53FA5" w14:textId="285202BB" w:rsidR="002C49DA" w:rsidRPr="005B7305" w:rsidRDefault="002C49DA" w:rsidP="00887F0A">
            <w:pPr>
              <w:widowControl w:val="0"/>
              <w:jc w:val="center"/>
              <w:rPr>
                <w:szCs w:val="28"/>
              </w:rPr>
            </w:pPr>
          </w:p>
        </w:tc>
        <w:tc>
          <w:tcPr>
            <w:tcW w:w="3402" w:type="dxa"/>
            <w:tcBorders>
              <w:top w:val="single" w:sz="4" w:space="0" w:color="auto"/>
              <w:left w:val="single" w:sz="4" w:space="0" w:color="auto"/>
              <w:bottom w:val="single" w:sz="4" w:space="0" w:color="auto"/>
              <w:right w:val="single" w:sz="4" w:space="0" w:color="auto"/>
            </w:tcBorders>
            <w:vAlign w:val="center"/>
          </w:tcPr>
          <w:p w14:paraId="24315B65" w14:textId="77777777" w:rsidR="00396E9D" w:rsidRPr="005B7305" w:rsidRDefault="00396E9D" w:rsidP="00887F0A">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При проектировании руководствоваться строительными нормами </w:t>
            </w:r>
            <w:r w:rsidRPr="005B7305">
              <w:rPr>
                <w:rFonts w:ascii="Times New Roman" w:hAnsi="Times New Roman" w:cs="Times New Roman"/>
                <w:sz w:val="28"/>
                <w:szCs w:val="28"/>
              </w:rPr>
              <w:lastRenderedPageBreak/>
              <w:t>и правилами, техническими регламентами.</w:t>
            </w:r>
          </w:p>
          <w:p w14:paraId="07F32D0B" w14:textId="77777777" w:rsidR="00396E9D" w:rsidRPr="005B7305" w:rsidRDefault="00396E9D" w:rsidP="00887F0A">
            <w:pPr>
              <w:widowControl w:val="0"/>
              <w:rPr>
                <w:szCs w:val="28"/>
              </w:rPr>
            </w:pPr>
          </w:p>
        </w:tc>
      </w:tr>
      <w:tr w:rsidR="00396E9D" w:rsidRPr="005B7305" w14:paraId="3F5CFE5E"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561A11D6" w14:textId="77777777" w:rsidR="00396E9D" w:rsidRPr="005B7305" w:rsidRDefault="00396E9D" w:rsidP="00396E9D">
            <w:pPr>
              <w:autoSpaceDE w:val="0"/>
              <w:autoSpaceDN w:val="0"/>
              <w:adjustRightInd w:val="0"/>
              <w:rPr>
                <w:color w:val="000000"/>
                <w:szCs w:val="28"/>
              </w:rPr>
            </w:pPr>
            <w:r w:rsidRPr="005B7305">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412B168F"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2D0D414B"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708EAFD0"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0D88421D" w14:textId="7A98760D" w:rsidR="00396E9D" w:rsidRPr="005B7305" w:rsidRDefault="00396E9D" w:rsidP="002C49DA">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9E1B93" w:rsidRPr="005B7305" w14:paraId="5C4E89DD" w14:textId="77777777" w:rsidTr="00887F0A">
        <w:tc>
          <w:tcPr>
            <w:tcW w:w="2127" w:type="dxa"/>
            <w:tcBorders>
              <w:right w:val="single" w:sz="4" w:space="0" w:color="auto"/>
            </w:tcBorders>
          </w:tcPr>
          <w:p w14:paraId="6D973FF3" w14:textId="161678FC" w:rsidR="009E1B93" w:rsidRPr="005B7305" w:rsidRDefault="009E1B93" w:rsidP="00D812D9">
            <w:pPr>
              <w:widowControl w:val="0"/>
              <w:rPr>
                <w:szCs w:val="28"/>
              </w:rPr>
            </w:pPr>
            <w:r w:rsidRPr="005B7305">
              <w:rPr>
                <w:szCs w:val="28"/>
              </w:rPr>
              <w:lastRenderedPageBreak/>
              <w:t xml:space="preserve">Энергетика </w:t>
            </w:r>
          </w:p>
        </w:tc>
        <w:tc>
          <w:tcPr>
            <w:tcW w:w="850" w:type="dxa"/>
            <w:tcBorders>
              <w:right w:val="single" w:sz="4" w:space="0" w:color="auto"/>
            </w:tcBorders>
          </w:tcPr>
          <w:p w14:paraId="5A974DFF" w14:textId="069B7CFC" w:rsidR="009E1B93" w:rsidRPr="005B7305" w:rsidRDefault="004A1AC4" w:rsidP="00D812D9">
            <w:pPr>
              <w:widowControl w:val="0"/>
              <w:jc w:val="center"/>
              <w:rPr>
                <w:szCs w:val="28"/>
              </w:rPr>
            </w:pPr>
            <w:r w:rsidRPr="005B7305">
              <w:rPr>
                <w:szCs w:val="28"/>
              </w:rPr>
              <w:t>6.7.</w:t>
            </w:r>
          </w:p>
        </w:tc>
        <w:tc>
          <w:tcPr>
            <w:tcW w:w="2977" w:type="dxa"/>
            <w:tcBorders>
              <w:top w:val="single" w:sz="4" w:space="0" w:color="auto"/>
              <w:left w:val="single" w:sz="4" w:space="0" w:color="auto"/>
              <w:bottom w:val="single" w:sz="4" w:space="0" w:color="auto"/>
              <w:right w:val="single" w:sz="4" w:space="0" w:color="auto"/>
            </w:tcBorders>
            <w:vAlign w:val="center"/>
          </w:tcPr>
          <w:p w14:paraId="5E7D4B61" w14:textId="03D9EE4A" w:rsidR="009E1B93" w:rsidRPr="005B7305" w:rsidRDefault="009E1B93" w:rsidP="00887F0A">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7C1BD0E" w14:textId="1C1261FF" w:rsidR="009E1B93" w:rsidRPr="005B7305" w:rsidRDefault="002C49DA" w:rsidP="00887F0A">
            <w:pPr>
              <w:autoSpaceDE w:val="0"/>
              <w:autoSpaceDN w:val="0"/>
              <w:adjustRightInd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E7E7C62" w14:textId="301EAA0A" w:rsidR="009E1B93" w:rsidRPr="005B7305" w:rsidRDefault="002C49DA" w:rsidP="00887F0A">
            <w:pPr>
              <w:autoSpaceDE w:val="0"/>
              <w:autoSpaceDN w:val="0"/>
              <w:adjustRightInd w:val="0"/>
              <w:jc w:val="center"/>
              <w:rPr>
                <w:szCs w:val="28"/>
              </w:rPr>
            </w:pPr>
            <w:r w:rsidRPr="005B7305">
              <w:rPr>
                <w:szCs w:val="28"/>
              </w:rPr>
              <w:t>Предельная высота зданий — 140 м.</w:t>
            </w:r>
          </w:p>
        </w:tc>
        <w:tc>
          <w:tcPr>
            <w:tcW w:w="1985" w:type="dxa"/>
            <w:tcBorders>
              <w:top w:val="single" w:sz="4" w:space="0" w:color="auto"/>
              <w:left w:val="single" w:sz="4" w:space="0" w:color="auto"/>
              <w:bottom w:val="single" w:sz="4" w:space="0" w:color="auto"/>
              <w:right w:val="single" w:sz="4" w:space="0" w:color="auto"/>
            </w:tcBorders>
            <w:vAlign w:val="center"/>
          </w:tcPr>
          <w:p w14:paraId="45767B37" w14:textId="01741F0C" w:rsidR="009E1B93" w:rsidRPr="005B7305" w:rsidRDefault="002C49DA" w:rsidP="00887F0A">
            <w:pPr>
              <w:widowControl w:val="0"/>
              <w:jc w:val="center"/>
              <w:rPr>
                <w:szCs w:val="28"/>
              </w:rPr>
            </w:pPr>
            <w:r w:rsidRPr="005B7305">
              <w:rPr>
                <w:szCs w:val="28"/>
              </w:rPr>
              <w:t>80%</w:t>
            </w:r>
            <w:r w:rsidR="009E1B93" w:rsidRPr="005B7305">
              <w:rPr>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14:paraId="6D61CEFC" w14:textId="77777777" w:rsidR="009E1B93" w:rsidRPr="005B7305" w:rsidRDefault="009E1B93" w:rsidP="00887F0A">
            <w:pPr>
              <w:widowControl w:val="0"/>
              <w:jc w:val="center"/>
              <w:rPr>
                <w:szCs w:val="28"/>
              </w:rPr>
            </w:pPr>
            <w:r w:rsidRPr="005B7305">
              <w:rPr>
                <w:szCs w:val="28"/>
              </w:rPr>
              <w:t>не установлены</w:t>
            </w:r>
          </w:p>
        </w:tc>
      </w:tr>
      <w:tr w:rsidR="009E1B93" w:rsidRPr="005B7305" w14:paraId="7B0133AC"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4C0BC7EA" w14:textId="41BC240A" w:rsidR="009E1B93" w:rsidRPr="005B7305" w:rsidRDefault="009E1B93" w:rsidP="00D812D9">
            <w:pPr>
              <w:widowControl w:val="0"/>
              <w:rPr>
                <w:szCs w:val="28"/>
              </w:rPr>
            </w:pPr>
            <w:r w:rsidRPr="005B7305">
              <w:rP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357BA9" w:rsidRPr="005B7305" w14:paraId="4C6812B6" w14:textId="77777777" w:rsidTr="003B2E91">
        <w:tc>
          <w:tcPr>
            <w:tcW w:w="2127" w:type="dxa"/>
            <w:tcBorders>
              <w:right w:val="single" w:sz="4" w:space="0" w:color="auto"/>
            </w:tcBorders>
          </w:tcPr>
          <w:p w14:paraId="78283B40" w14:textId="4B25416A" w:rsidR="00357BA9" w:rsidRPr="005B7305" w:rsidRDefault="00357BA9" w:rsidP="00357BA9">
            <w:pPr>
              <w:widowControl w:val="0"/>
              <w:rPr>
                <w:szCs w:val="28"/>
              </w:rPr>
            </w:pPr>
            <w:r w:rsidRPr="005B7305">
              <w:rPr>
                <w:szCs w:val="28"/>
              </w:rPr>
              <w:t xml:space="preserve">Связь </w:t>
            </w:r>
          </w:p>
        </w:tc>
        <w:tc>
          <w:tcPr>
            <w:tcW w:w="850" w:type="dxa"/>
            <w:tcBorders>
              <w:right w:val="single" w:sz="4" w:space="0" w:color="auto"/>
            </w:tcBorders>
          </w:tcPr>
          <w:p w14:paraId="0090DAD7" w14:textId="3B198133" w:rsidR="00357BA9" w:rsidRPr="005B7305" w:rsidRDefault="00357BA9" w:rsidP="00357BA9">
            <w:pPr>
              <w:widowControl w:val="0"/>
              <w:jc w:val="center"/>
              <w:rPr>
                <w:szCs w:val="28"/>
              </w:rPr>
            </w:pPr>
            <w:r w:rsidRPr="005B7305">
              <w:rPr>
                <w:szCs w:val="28"/>
              </w:rPr>
              <w:t>6.8.</w:t>
            </w:r>
          </w:p>
        </w:tc>
        <w:tc>
          <w:tcPr>
            <w:tcW w:w="2977" w:type="dxa"/>
            <w:tcBorders>
              <w:top w:val="single" w:sz="4" w:space="0" w:color="auto"/>
              <w:left w:val="single" w:sz="4" w:space="0" w:color="auto"/>
              <w:bottom w:val="single" w:sz="4" w:space="0" w:color="auto"/>
              <w:right w:val="single" w:sz="4" w:space="0" w:color="auto"/>
            </w:tcBorders>
          </w:tcPr>
          <w:p w14:paraId="5FDDE517" w14:textId="77777777" w:rsidR="00357BA9" w:rsidRPr="005B7305" w:rsidRDefault="00357BA9" w:rsidP="00357BA9">
            <w:pPr>
              <w:widowControl w:val="0"/>
            </w:pPr>
            <w:r w:rsidRPr="005B7305">
              <w:t>Предельные минимальные/максимальные размеры земельных участков не подлежат установлению.</w:t>
            </w:r>
          </w:p>
          <w:p w14:paraId="5EAA7FF7" w14:textId="77777777" w:rsidR="00357BA9" w:rsidRPr="005B7305" w:rsidRDefault="00357BA9" w:rsidP="00357BA9">
            <w:pPr>
              <w:widowControl w:val="0"/>
            </w:pPr>
            <w:r w:rsidRPr="005B7305">
              <w:t>Минимальная площадь земельного участка – не подлежит установлению.</w:t>
            </w:r>
          </w:p>
          <w:p w14:paraId="3A760A80" w14:textId="4DFC140D" w:rsidR="00357BA9" w:rsidRPr="005B7305" w:rsidRDefault="00357BA9" w:rsidP="00357BA9">
            <w:pPr>
              <w:widowControl w:val="0"/>
              <w:rPr>
                <w:szCs w:val="28"/>
              </w:rPr>
            </w:pPr>
            <w:r w:rsidRPr="005B7305">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D7D9AE7" w14:textId="5A9A1116" w:rsidR="00357BA9" w:rsidRPr="005B7305" w:rsidRDefault="00357BA9" w:rsidP="00357BA9">
            <w:pPr>
              <w:widowControl w:val="0"/>
              <w:rPr>
                <w:szCs w:val="28"/>
              </w:rPr>
            </w:pPr>
            <w:r w:rsidRPr="005B7305">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6AC77EB" w14:textId="638E5514" w:rsidR="00357BA9" w:rsidRPr="005B7305" w:rsidRDefault="00357BA9" w:rsidP="00357BA9">
            <w:pPr>
              <w:widowControl w:val="0"/>
              <w:jc w:val="center"/>
              <w:rPr>
                <w:szCs w:val="28"/>
              </w:rPr>
            </w:pPr>
            <w:r w:rsidRPr="005B7305">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18150B5" w14:textId="75E63FD4" w:rsidR="00357BA9" w:rsidRPr="005B7305" w:rsidRDefault="00357BA9" w:rsidP="00357BA9">
            <w:pPr>
              <w:widowControl w:val="0"/>
              <w:jc w:val="center"/>
              <w:rPr>
                <w:szCs w:val="28"/>
              </w:rPr>
            </w:pPr>
            <w:r w:rsidRPr="005B7305">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901FD88" w14:textId="2ED2DED0" w:rsidR="00357BA9" w:rsidRPr="005B7305" w:rsidRDefault="00357BA9" w:rsidP="00357BA9">
            <w:pPr>
              <w:widowControl w:val="0"/>
              <w:jc w:val="center"/>
              <w:rPr>
                <w:szCs w:val="28"/>
              </w:rPr>
            </w:pPr>
            <w:r w:rsidRPr="005B7305">
              <w:t>не установлены</w:t>
            </w:r>
          </w:p>
        </w:tc>
      </w:tr>
      <w:tr w:rsidR="009E1B93" w:rsidRPr="005B7305" w14:paraId="2FFFBAED"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4FA2B4D2" w14:textId="6D8A1FC6" w:rsidR="009E1B93" w:rsidRPr="005B7305" w:rsidRDefault="009E1B93" w:rsidP="00D812D9">
            <w:pPr>
              <w:rPr>
                <w:szCs w:val="28"/>
              </w:rPr>
            </w:pPr>
            <w:r w:rsidRPr="005B7305">
              <w:rP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703522" w:rsidRPr="005B7305" w14:paraId="49257737" w14:textId="77777777" w:rsidTr="003B2E91">
        <w:tc>
          <w:tcPr>
            <w:tcW w:w="2127" w:type="dxa"/>
            <w:tcBorders>
              <w:right w:val="single" w:sz="4" w:space="0" w:color="auto"/>
            </w:tcBorders>
          </w:tcPr>
          <w:p w14:paraId="00B2D963" w14:textId="50F8EA62" w:rsidR="00703522" w:rsidRPr="005B7305" w:rsidRDefault="00703522" w:rsidP="00703522">
            <w:pPr>
              <w:widowControl w:val="0"/>
              <w:rPr>
                <w:szCs w:val="28"/>
              </w:rPr>
            </w:pPr>
            <w:r w:rsidRPr="005B7305">
              <w:rPr>
                <w:szCs w:val="28"/>
              </w:rPr>
              <w:lastRenderedPageBreak/>
              <w:t xml:space="preserve">Научно-производственная деятельность </w:t>
            </w:r>
          </w:p>
        </w:tc>
        <w:tc>
          <w:tcPr>
            <w:tcW w:w="850" w:type="dxa"/>
            <w:tcBorders>
              <w:right w:val="single" w:sz="4" w:space="0" w:color="auto"/>
            </w:tcBorders>
          </w:tcPr>
          <w:p w14:paraId="2C35ED04" w14:textId="79C892A8" w:rsidR="00703522" w:rsidRPr="005B7305" w:rsidRDefault="00703522" w:rsidP="00703522">
            <w:pPr>
              <w:widowControl w:val="0"/>
              <w:jc w:val="center"/>
              <w:rPr>
                <w:szCs w:val="28"/>
              </w:rPr>
            </w:pPr>
            <w:r w:rsidRPr="005B7305">
              <w:rPr>
                <w:szCs w:val="28"/>
              </w:rPr>
              <w:t>6.12</w:t>
            </w:r>
          </w:p>
        </w:tc>
        <w:tc>
          <w:tcPr>
            <w:tcW w:w="2977" w:type="dxa"/>
            <w:tcBorders>
              <w:top w:val="single" w:sz="4" w:space="0" w:color="auto"/>
              <w:left w:val="single" w:sz="4" w:space="0" w:color="auto"/>
              <w:bottom w:val="single" w:sz="4" w:space="0" w:color="auto"/>
              <w:right w:val="single" w:sz="4" w:space="0" w:color="auto"/>
            </w:tcBorders>
            <w:vAlign w:val="center"/>
          </w:tcPr>
          <w:p w14:paraId="684A62C9" w14:textId="43B5C13B" w:rsidR="00703522" w:rsidRPr="005B7305" w:rsidRDefault="00703522"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4F12844" w14:textId="77777777" w:rsidR="00703522" w:rsidRPr="005B7305" w:rsidRDefault="00703522" w:rsidP="003B2E91">
            <w:pPr>
              <w:autoSpaceDE w:val="0"/>
              <w:autoSpaceDN w:val="0"/>
              <w:adjustRightInd w:val="0"/>
              <w:rPr>
                <w:szCs w:val="28"/>
              </w:rPr>
            </w:pPr>
            <w:r w:rsidRPr="005B7305">
              <w:rPr>
                <w:szCs w:val="28"/>
              </w:rPr>
              <w:t>Минимальный отступ от границ земель общего пользования улиц — 5 м, либо по сложившейся линии регулирования застройки.</w:t>
            </w:r>
          </w:p>
          <w:p w14:paraId="32A26D74" w14:textId="77777777" w:rsidR="00703522" w:rsidRPr="005B7305" w:rsidRDefault="00703522" w:rsidP="003B2E91">
            <w:pPr>
              <w:autoSpaceDE w:val="0"/>
              <w:autoSpaceDN w:val="0"/>
              <w:adjustRightInd w:val="0"/>
              <w:rPr>
                <w:szCs w:val="28"/>
              </w:rPr>
            </w:pPr>
            <w:r w:rsidRPr="005B7305">
              <w:rPr>
                <w:szCs w:val="28"/>
              </w:rPr>
              <w:t>От границ смежных землепользователей — 3 м.</w:t>
            </w:r>
          </w:p>
          <w:p w14:paraId="08BC9F3A" w14:textId="2EC2DEFC" w:rsidR="00703522" w:rsidRPr="005B7305" w:rsidRDefault="00703522" w:rsidP="003B2E9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473529B8" w14:textId="0846434A" w:rsidR="00703522" w:rsidRPr="005B7305" w:rsidRDefault="00703522"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D8E53C7" w14:textId="0A902496" w:rsidR="00703522" w:rsidRPr="005B7305" w:rsidRDefault="00703522" w:rsidP="003B2E91">
            <w:pPr>
              <w:widowControl w:val="0"/>
              <w:jc w:val="center"/>
              <w:rPr>
                <w:szCs w:val="28"/>
              </w:rPr>
            </w:pPr>
            <w:r w:rsidRPr="005B7305">
              <w:rPr>
                <w:szCs w:val="28"/>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830F4A0" w14:textId="0C222542" w:rsidR="00703522" w:rsidRPr="005B7305" w:rsidRDefault="00703522" w:rsidP="003B2E91">
            <w:pPr>
              <w:widowControl w:val="0"/>
              <w:jc w:val="center"/>
              <w:rPr>
                <w:szCs w:val="28"/>
              </w:rPr>
            </w:pPr>
            <w:r w:rsidRPr="005B7305">
              <w:rPr>
                <w:szCs w:val="28"/>
              </w:rPr>
              <w:t>не установлены</w:t>
            </w:r>
          </w:p>
        </w:tc>
      </w:tr>
      <w:tr w:rsidR="00B77C33" w:rsidRPr="005B7305" w14:paraId="7359F5E6" w14:textId="77777777" w:rsidTr="00887F0A">
        <w:tc>
          <w:tcPr>
            <w:tcW w:w="15310" w:type="dxa"/>
            <w:gridSpan w:val="7"/>
            <w:tcBorders>
              <w:right w:val="single" w:sz="4" w:space="0" w:color="auto"/>
            </w:tcBorders>
          </w:tcPr>
          <w:p w14:paraId="3D5B51B2" w14:textId="2BD2784A" w:rsidR="00B77C33" w:rsidRPr="005B7305" w:rsidRDefault="00B77C33" w:rsidP="00D812D9">
            <w:pPr>
              <w:widowControl w:val="0"/>
              <w:rPr>
                <w:szCs w:val="28"/>
              </w:rPr>
            </w:pPr>
            <w:r w:rsidRPr="005B7305">
              <w:rPr>
                <w:szCs w:val="28"/>
              </w:rPr>
              <w:t>Размещение технологических, промышленных, агропромышленных парков, бизнес-инкубаторов</w:t>
            </w:r>
          </w:p>
        </w:tc>
      </w:tr>
      <w:tr w:rsidR="009E1B93" w:rsidRPr="005B7305" w14:paraId="27B0FA65" w14:textId="77777777" w:rsidTr="003B2E91">
        <w:tc>
          <w:tcPr>
            <w:tcW w:w="2127" w:type="dxa"/>
            <w:tcBorders>
              <w:right w:val="single" w:sz="4" w:space="0" w:color="auto"/>
            </w:tcBorders>
          </w:tcPr>
          <w:p w14:paraId="5D3B6965" w14:textId="36753A44" w:rsidR="004A1AC4" w:rsidRPr="005B7305" w:rsidRDefault="009E1B93" w:rsidP="004A1AC4">
            <w:pPr>
              <w:widowControl w:val="0"/>
              <w:rPr>
                <w:szCs w:val="28"/>
              </w:rPr>
            </w:pPr>
            <w:r w:rsidRPr="005B7305">
              <w:rPr>
                <w:szCs w:val="28"/>
              </w:rPr>
              <w:t xml:space="preserve">Трубопроводный транспорт </w:t>
            </w:r>
          </w:p>
          <w:p w14:paraId="4B4736CF" w14:textId="752A49BA" w:rsidR="009E1B93" w:rsidRPr="005B7305" w:rsidRDefault="009E1B93" w:rsidP="00D812D9">
            <w:pPr>
              <w:widowControl w:val="0"/>
              <w:rPr>
                <w:szCs w:val="28"/>
              </w:rPr>
            </w:pPr>
          </w:p>
        </w:tc>
        <w:tc>
          <w:tcPr>
            <w:tcW w:w="850" w:type="dxa"/>
            <w:tcBorders>
              <w:right w:val="single" w:sz="4" w:space="0" w:color="auto"/>
            </w:tcBorders>
          </w:tcPr>
          <w:p w14:paraId="641DEAED" w14:textId="30097069" w:rsidR="009E1B93" w:rsidRPr="005B7305" w:rsidRDefault="004A1AC4" w:rsidP="00D812D9">
            <w:pPr>
              <w:widowControl w:val="0"/>
              <w:jc w:val="center"/>
              <w:rPr>
                <w:szCs w:val="28"/>
              </w:rPr>
            </w:pPr>
            <w:r w:rsidRPr="005B7305">
              <w:rPr>
                <w:szCs w:val="28"/>
              </w:rPr>
              <w:t>7.5.</w:t>
            </w:r>
          </w:p>
        </w:tc>
        <w:tc>
          <w:tcPr>
            <w:tcW w:w="2977" w:type="dxa"/>
            <w:tcBorders>
              <w:top w:val="single" w:sz="4" w:space="0" w:color="auto"/>
              <w:left w:val="single" w:sz="4" w:space="0" w:color="auto"/>
              <w:bottom w:val="single" w:sz="4" w:space="0" w:color="auto"/>
              <w:right w:val="single" w:sz="4" w:space="0" w:color="auto"/>
            </w:tcBorders>
          </w:tcPr>
          <w:p w14:paraId="6C840C8B" w14:textId="0224A9FC" w:rsidR="009E1B93" w:rsidRPr="005B7305" w:rsidRDefault="009E1B93" w:rsidP="003B2E91">
            <w:pPr>
              <w:autoSpaceDE w:val="0"/>
              <w:autoSpaceDN w:val="0"/>
              <w:adjustRightInd w:val="0"/>
              <w:rPr>
                <w:szCs w:val="28"/>
              </w:rPr>
            </w:pPr>
            <w:r w:rsidRPr="005B7305">
              <w:rPr>
                <w:szCs w:val="28"/>
              </w:rPr>
              <w:t>Не подлежат установлению.</w:t>
            </w:r>
          </w:p>
          <w:p w14:paraId="20E210C8" w14:textId="2E1C02EC" w:rsidR="002C49DA" w:rsidRPr="005B7305" w:rsidRDefault="002C49DA" w:rsidP="003B2E91">
            <w:pPr>
              <w:autoSpaceDE w:val="0"/>
              <w:autoSpaceDN w:val="0"/>
              <w:adjustRightInd w:val="0"/>
              <w:rPr>
                <w:szCs w:val="28"/>
              </w:rPr>
            </w:pPr>
            <w:r w:rsidRPr="005B7305">
              <w:rPr>
                <w:szCs w:val="28"/>
              </w:rPr>
              <w:t>Минимальный размер — 0,02 га;</w:t>
            </w:r>
          </w:p>
          <w:p w14:paraId="060E8B5A" w14:textId="56D83288" w:rsidR="002C49DA" w:rsidRPr="005B7305" w:rsidRDefault="002C49DA" w:rsidP="003B2E91">
            <w:pPr>
              <w:autoSpaceDE w:val="0"/>
              <w:autoSpaceDN w:val="0"/>
              <w:adjustRightInd w:val="0"/>
              <w:rPr>
                <w:szCs w:val="28"/>
              </w:rPr>
            </w:pPr>
            <w:r w:rsidRPr="005B7305">
              <w:rPr>
                <w:szCs w:val="28"/>
              </w:rPr>
              <w:t>Максимальный размер — 2 га.</w:t>
            </w:r>
          </w:p>
        </w:tc>
        <w:tc>
          <w:tcPr>
            <w:tcW w:w="1985" w:type="dxa"/>
            <w:tcBorders>
              <w:top w:val="single" w:sz="4" w:space="0" w:color="auto"/>
              <w:left w:val="single" w:sz="4" w:space="0" w:color="auto"/>
              <w:bottom w:val="single" w:sz="4" w:space="0" w:color="auto"/>
              <w:right w:val="single" w:sz="4" w:space="0" w:color="auto"/>
            </w:tcBorders>
            <w:vAlign w:val="center"/>
          </w:tcPr>
          <w:p w14:paraId="7704C19A" w14:textId="3F177368" w:rsidR="009E1B93" w:rsidRPr="005B7305" w:rsidRDefault="009E1B93" w:rsidP="003B2E9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14:paraId="0C841CD8" w14:textId="01B33B1F" w:rsidR="009E1B93" w:rsidRPr="005B7305" w:rsidRDefault="002C49DA" w:rsidP="003B2E91">
            <w:pPr>
              <w:autoSpaceDE w:val="0"/>
              <w:autoSpaceDN w:val="0"/>
              <w:adjustRightInd w:val="0"/>
              <w:ind w:left="-62"/>
              <w:jc w:val="center"/>
              <w:rPr>
                <w:szCs w:val="28"/>
              </w:rPr>
            </w:pPr>
            <w:r w:rsidRPr="005B7305">
              <w:rPr>
                <w:szCs w:val="28"/>
              </w:rPr>
              <w:t>Предельная высота —100 м</w:t>
            </w:r>
            <w:r w:rsidR="009E1B93" w:rsidRPr="005B7305">
              <w:rPr>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14:paraId="43535386" w14:textId="0FFD4349" w:rsidR="009E1B93" w:rsidRPr="005B7305" w:rsidRDefault="002C49DA" w:rsidP="003B2E91">
            <w:pPr>
              <w:widowControl w:val="0"/>
              <w:jc w:val="center"/>
              <w:rPr>
                <w:szCs w:val="28"/>
              </w:rPr>
            </w:pPr>
            <w:r w:rsidRPr="005B7305">
              <w:rPr>
                <w:szCs w:val="28"/>
              </w:rPr>
              <w:t>70%</w:t>
            </w:r>
          </w:p>
        </w:tc>
        <w:tc>
          <w:tcPr>
            <w:tcW w:w="3402" w:type="dxa"/>
            <w:tcBorders>
              <w:top w:val="single" w:sz="4" w:space="0" w:color="auto"/>
              <w:left w:val="single" w:sz="4" w:space="0" w:color="auto"/>
              <w:bottom w:val="single" w:sz="4" w:space="0" w:color="auto"/>
              <w:right w:val="single" w:sz="4" w:space="0" w:color="auto"/>
            </w:tcBorders>
            <w:vAlign w:val="center"/>
          </w:tcPr>
          <w:p w14:paraId="6EB81956" w14:textId="77777777" w:rsidR="009E1B93" w:rsidRPr="005B7305" w:rsidRDefault="009E1B93" w:rsidP="003B2E91">
            <w:pPr>
              <w:widowControl w:val="0"/>
              <w:jc w:val="center"/>
              <w:rPr>
                <w:szCs w:val="28"/>
              </w:rPr>
            </w:pPr>
            <w:r w:rsidRPr="005B7305">
              <w:rPr>
                <w:szCs w:val="28"/>
              </w:rPr>
              <w:t>не установлены</w:t>
            </w:r>
          </w:p>
        </w:tc>
      </w:tr>
      <w:tr w:rsidR="00B77C33" w:rsidRPr="005B7305" w14:paraId="716B6968"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4B82BBCC" w14:textId="43B73903" w:rsidR="003B2E91" w:rsidRPr="005B7305" w:rsidRDefault="00B77C33" w:rsidP="00D812D9">
            <w:pPr>
              <w:widowControl w:val="0"/>
              <w:rPr>
                <w:szCs w:val="28"/>
              </w:rPr>
            </w:pPr>
            <w:r w:rsidRPr="005B7305">
              <w:rPr>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E1B93" w:rsidRPr="005B7305" w14:paraId="0C874169" w14:textId="77777777" w:rsidTr="003B2E91">
        <w:tc>
          <w:tcPr>
            <w:tcW w:w="2127" w:type="dxa"/>
            <w:tcBorders>
              <w:right w:val="single" w:sz="4" w:space="0" w:color="auto"/>
            </w:tcBorders>
          </w:tcPr>
          <w:p w14:paraId="40B7B4FD" w14:textId="066F0F9B" w:rsidR="009E1B93" w:rsidRPr="005B7305" w:rsidRDefault="009E1B93" w:rsidP="00D812D9">
            <w:pPr>
              <w:widowControl w:val="0"/>
              <w:rPr>
                <w:szCs w:val="28"/>
              </w:rPr>
            </w:pPr>
            <w:r w:rsidRPr="005B7305">
              <w:rPr>
                <w:szCs w:val="28"/>
              </w:rPr>
              <w:t xml:space="preserve">Специальное пользование водными объектами </w:t>
            </w:r>
          </w:p>
        </w:tc>
        <w:tc>
          <w:tcPr>
            <w:tcW w:w="850" w:type="dxa"/>
            <w:tcBorders>
              <w:right w:val="single" w:sz="4" w:space="0" w:color="auto"/>
            </w:tcBorders>
          </w:tcPr>
          <w:p w14:paraId="4AAA5A09" w14:textId="56F815F4" w:rsidR="009E1B93" w:rsidRPr="005B7305" w:rsidRDefault="004A1AC4" w:rsidP="00D812D9">
            <w:pPr>
              <w:widowControl w:val="0"/>
              <w:jc w:val="center"/>
              <w:rPr>
                <w:szCs w:val="28"/>
              </w:rPr>
            </w:pPr>
            <w:r w:rsidRPr="005B7305">
              <w:rPr>
                <w:szCs w:val="28"/>
              </w:rPr>
              <w:t>11.2.</w:t>
            </w:r>
          </w:p>
        </w:tc>
        <w:tc>
          <w:tcPr>
            <w:tcW w:w="2977" w:type="dxa"/>
            <w:tcBorders>
              <w:top w:val="single" w:sz="4" w:space="0" w:color="auto"/>
              <w:left w:val="single" w:sz="4" w:space="0" w:color="auto"/>
              <w:bottom w:val="single" w:sz="4" w:space="0" w:color="auto"/>
              <w:right w:val="single" w:sz="4" w:space="0" w:color="auto"/>
            </w:tcBorders>
            <w:vAlign w:val="center"/>
          </w:tcPr>
          <w:p w14:paraId="62A731A3" w14:textId="4DB24267" w:rsidR="009E1B93" w:rsidRPr="005B7305" w:rsidRDefault="009E1B93"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328315A" w14:textId="54B0C54A" w:rsidR="009E1B93" w:rsidRPr="005B7305" w:rsidRDefault="009E1B93" w:rsidP="003B2E9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7FA1C30" w14:textId="1C8D871F" w:rsidR="009E1B93" w:rsidRPr="005B7305" w:rsidRDefault="009E1B93"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1185D1D" w14:textId="7C855E90" w:rsidR="009E1B93" w:rsidRPr="005B7305" w:rsidRDefault="009E1B93" w:rsidP="003B2E91">
            <w:pPr>
              <w:widowControl w:val="0"/>
              <w:jc w:val="center"/>
              <w:rPr>
                <w:szCs w:val="28"/>
              </w:rPr>
            </w:pPr>
            <w:r w:rsidRPr="005B7305">
              <w:rPr>
                <w:szCs w:val="28"/>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EB90F28" w14:textId="77777777" w:rsidR="009E1B93" w:rsidRPr="005B7305" w:rsidRDefault="009E1B93" w:rsidP="003B2E91">
            <w:pPr>
              <w:widowControl w:val="0"/>
              <w:jc w:val="center"/>
              <w:rPr>
                <w:szCs w:val="28"/>
              </w:rPr>
            </w:pPr>
            <w:r w:rsidRPr="005B7305">
              <w:rPr>
                <w:szCs w:val="28"/>
              </w:rPr>
              <w:t>не установлены</w:t>
            </w:r>
          </w:p>
        </w:tc>
      </w:tr>
      <w:tr w:rsidR="00B77C33" w:rsidRPr="005B7305" w14:paraId="5AFFDA01"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3BE4FE62" w14:textId="044CE556" w:rsidR="00B77C33" w:rsidRPr="005B7305" w:rsidRDefault="00B77C33" w:rsidP="00D812D9">
            <w:pPr>
              <w:widowControl w:val="0"/>
              <w:rPr>
                <w:szCs w:val="28"/>
              </w:rPr>
            </w:pPr>
            <w:r w:rsidRPr="005B7305">
              <w:rPr>
                <w:szCs w:val="28"/>
              </w:rPr>
              <w:t xml:space="preserve">Использование земельных участков, примыкающих к водным объектам способами, необходимыми для специального </w:t>
            </w:r>
            <w:r w:rsidRPr="005B7305">
              <w:rPr>
                <w:szCs w:val="28"/>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8E4263" w:rsidRPr="005B7305" w14:paraId="7728EB43" w14:textId="77777777" w:rsidTr="003B2E91">
        <w:tc>
          <w:tcPr>
            <w:tcW w:w="2127" w:type="dxa"/>
            <w:tcBorders>
              <w:right w:val="single" w:sz="4" w:space="0" w:color="auto"/>
            </w:tcBorders>
          </w:tcPr>
          <w:p w14:paraId="61EA768C" w14:textId="77777777" w:rsidR="008E4263" w:rsidRPr="005B7305" w:rsidRDefault="008E4263" w:rsidP="008E4263">
            <w:pPr>
              <w:rPr>
                <w:szCs w:val="28"/>
              </w:rPr>
            </w:pPr>
            <w:r w:rsidRPr="005B7305">
              <w:rPr>
                <w:szCs w:val="28"/>
              </w:rPr>
              <w:lastRenderedPageBreak/>
              <w:t xml:space="preserve">Земельные участки (территории) общего пользования </w:t>
            </w:r>
          </w:p>
          <w:p w14:paraId="1D528A5F" w14:textId="2B010A07" w:rsidR="008E4263" w:rsidRPr="005B7305" w:rsidRDefault="008E4263" w:rsidP="008E4263">
            <w:pPr>
              <w:widowControl w:val="0"/>
              <w:rPr>
                <w:szCs w:val="28"/>
              </w:rPr>
            </w:pPr>
          </w:p>
        </w:tc>
        <w:tc>
          <w:tcPr>
            <w:tcW w:w="850" w:type="dxa"/>
            <w:tcBorders>
              <w:right w:val="single" w:sz="4" w:space="0" w:color="auto"/>
            </w:tcBorders>
          </w:tcPr>
          <w:p w14:paraId="02932300" w14:textId="035189D8" w:rsidR="008E4263" w:rsidRPr="005B7305" w:rsidRDefault="008E4263" w:rsidP="008E4263">
            <w:pPr>
              <w:widowControl w:val="0"/>
              <w:jc w:val="center"/>
              <w:rPr>
                <w:szCs w:val="28"/>
              </w:rPr>
            </w:pPr>
            <w:r w:rsidRPr="005B7305">
              <w:rPr>
                <w:szCs w:val="28"/>
              </w:rPr>
              <w:t>12.0</w:t>
            </w:r>
          </w:p>
        </w:tc>
        <w:tc>
          <w:tcPr>
            <w:tcW w:w="2977" w:type="dxa"/>
            <w:tcBorders>
              <w:top w:val="single" w:sz="4" w:space="0" w:color="auto"/>
              <w:left w:val="single" w:sz="4" w:space="0" w:color="auto"/>
              <w:bottom w:val="single" w:sz="4" w:space="0" w:color="auto"/>
              <w:right w:val="single" w:sz="4" w:space="0" w:color="auto"/>
            </w:tcBorders>
            <w:vAlign w:val="center"/>
          </w:tcPr>
          <w:p w14:paraId="6A21E554" w14:textId="77777777" w:rsidR="008E4263" w:rsidRPr="005B7305" w:rsidRDefault="008E4263" w:rsidP="003B2E91">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61B26B39" w14:textId="77777777" w:rsidR="008E4263" w:rsidRPr="005B7305" w:rsidRDefault="008E4263" w:rsidP="003B2E9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3747CE4" w14:textId="77777777" w:rsidR="008E4263" w:rsidRPr="005B7305" w:rsidRDefault="008E4263" w:rsidP="003B2E91">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56E81D8E" w14:textId="77777777" w:rsidR="008E4263" w:rsidRPr="005B7305" w:rsidRDefault="008E4263" w:rsidP="003B2E91">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улиц, местных или боковых проездов до линии застройки </w:t>
            </w:r>
            <w:r w:rsidRPr="005B7305">
              <w:rPr>
                <w:rFonts w:eastAsiaTheme="minorHAnsi"/>
                <w:szCs w:val="28"/>
                <w:lang w:eastAsia="en-US"/>
              </w:rPr>
              <w:lastRenderedPageBreak/>
              <w:t>следует принимать не более 25 м.</w:t>
            </w:r>
          </w:p>
          <w:p w14:paraId="14C85AB4" w14:textId="21C2ABA0" w:rsidR="008E4263" w:rsidRPr="005B7305" w:rsidRDefault="008E4263" w:rsidP="003B2E91">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4" w:type="dxa"/>
            <w:tcBorders>
              <w:top w:val="single" w:sz="4" w:space="0" w:color="auto"/>
              <w:left w:val="single" w:sz="4" w:space="0" w:color="auto"/>
              <w:bottom w:val="single" w:sz="4" w:space="0" w:color="auto"/>
              <w:right w:val="single" w:sz="4" w:space="0" w:color="auto"/>
            </w:tcBorders>
            <w:vAlign w:val="center"/>
          </w:tcPr>
          <w:p w14:paraId="654C7292" w14:textId="7D1D6269" w:rsidR="008E4263" w:rsidRPr="005B7305" w:rsidRDefault="008E4263" w:rsidP="008E4263">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0D43A4F" w14:textId="6B55561F" w:rsidR="008E4263" w:rsidRPr="005B7305" w:rsidRDefault="008E4263" w:rsidP="008E4263">
            <w:pPr>
              <w:widowControl w:val="0"/>
              <w:jc w:val="center"/>
              <w:rPr>
                <w:szCs w:val="28"/>
              </w:rPr>
            </w:pPr>
            <w:r w:rsidRPr="005B7305">
              <w:rPr>
                <w:szCs w:val="28"/>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tcPr>
          <w:p w14:paraId="3A3B3F5D" w14:textId="77777777" w:rsidR="008E4263" w:rsidRPr="005B7305" w:rsidRDefault="008E4263" w:rsidP="00B16649">
            <w:pPr>
              <w:pStyle w:val="13"/>
              <w:shd w:val="clear" w:color="auto" w:fill="FFFFFF"/>
              <w:spacing w:before="0" w:after="0"/>
              <w:rPr>
                <w:rFonts w:ascii="Times New Roman" w:hAnsi="Times New Roman"/>
                <w:b w:val="0"/>
                <w:kern w:val="0"/>
                <w:szCs w:val="28"/>
              </w:rPr>
            </w:pPr>
            <w:bookmarkStart w:id="266" w:name="_Toc64125651"/>
            <w:bookmarkStart w:id="267" w:name="_Toc72838734"/>
            <w:bookmarkStart w:id="268" w:name="_Toc87476977"/>
            <w:bookmarkStart w:id="269" w:name="_Toc88490978"/>
            <w:r w:rsidRPr="005B7305">
              <w:rPr>
                <w:rFonts w:ascii="Times New Roman" w:hAnsi="Times New Roman"/>
                <w:b w:val="0"/>
                <w:kern w:val="0"/>
                <w:szCs w:val="28"/>
              </w:rPr>
              <w:t>Проектирование и строительство осуществлять с учетом</w:t>
            </w:r>
            <w:bookmarkEnd w:id="266"/>
            <w:bookmarkEnd w:id="267"/>
            <w:bookmarkEnd w:id="268"/>
            <w:bookmarkEnd w:id="269"/>
          </w:p>
          <w:p w14:paraId="0DFA9A1F" w14:textId="77777777" w:rsidR="008E4263" w:rsidRPr="005B7305" w:rsidRDefault="008E4263"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8CDB86D" w14:textId="2D9A1E79" w:rsidR="008E4263" w:rsidRPr="005B7305" w:rsidRDefault="008E4263"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8E4263" w:rsidRPr="005B7305" w14:paraId="161FDCBE" w14:textId="77777777" w:rsidTr="00887F0A">
        <w:tc>
          <w:tcPr>
            <w:tcW w:w="15310" w:type="dxa"/>
            <w:gridSpan w:val="7"/>
            <w:tcBorders>
              <w:right w:val="single" w:sz="4" w:space="0" w:color="auto"/>
            </w:tcBorders>
          </w:tcPr>
          <w:p w14:paraId="0C2E38A5" w14:textId="77777777" w:rsidR="008E4263" w:rsidRPr="005B7305" w:rsidRDefault="008E4263" w:rsidP="008E4263">
            <w:pPr>
              <w:rPr>
                <w:szCs w:val="28"/>
              </w:rPr>
            </w:pPr>
            <w:r w:rsidRPr="005B7305">
              <w:rPr>
                <w:szCs w:val="28"/>
              </w:rPr>
              <w:t>Земельные участки общего пользования.</w:t>
            </w:r>
          </w:p>
          <w:p w14:paraId="643FD12E" w14:textId="5F929319" w:rsidR="008E4263" w:rsidRPr="005B7305" w:rsidRDefault="008E4263" w:rsidP="008E4263">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7E852DB2"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56371227"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19C05230"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021DC41F"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4AF99415" w14:textId="77777777" w:rsidR="006255A8" w:rsidRPr="005B7305" w:rsidRDefault="006255A8" w:rsidP="006255A8">
            <w:pPr>
              <w:autoSpaceDE w:val="0"/>
              <w:autoSpaceDN w:val="0"/>
              <w:adjustRightInd w:val="0"/>
              <w:jc w:val="both"/>
              <w:rPr>
                <w:szCs w:val="28"/>
              </w:rPr>
            </w:pPr>
            <w:r w:rsidRPr="005B7305">
              <w:rPr>
                <w:szCs w:val="28"/>
              </w:rPr>
              <w:lastRenderedPageBreak/>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63B2B3A9"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59A3368E"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6570CF75"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645E70F2" w14:textId="33D3AE98" w:rsidR="008E4263"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B77C33" w:rsidRPr="005B7305" w14:paraId="6B124ED5" w14:textId="77777777" w:rsidTr="003B2E91">
        <w:tc>
          <w:tcPr>
            <w:tcW w:w="2127" w:type="dxa"/>
            <w:tcBorders>
              <w:right w:val="single" w:sz="4" w:space="0" w:color="auto"/>
            </w:tcBorders>
          </w:tcPr>
          <w:p w14:paraId="245B417D" w14:textId="31C11E08" w:rsidR="00B77C33" w:rsidRPr="005B7305" w:rsidRDefault="00B77C33" w:rsidP="00B77C33">
            <w:pPr>
              <w:widowControl w:val="0"/>
              <w:rPr>
                <w:szCs w:val="28"/>
              </w:rPr>
            </w:pPr>
            <w:r w:rsidRPr="005B7305">
              <w:rPr>
                <w:szCs w:val="28"/>
              </w:rPr>
              <w:lastRenderedPageBreak/>
              <w:t xml:space="preserve">Специальная деятельность </w:t>
            </w:r>
          </w:p>
        </w:tc>
        <w:tc>
          <w:tcPr>
            <w:tcW w:w="850" w:type="dxa"/>
            <w:tcBorders>
              <w:right w:val="single" w:sz="4" w:space="0" w:color="auto"/>
            </w:tcBorders>
          </w:tcPr>
          <w:p w14:paraId="2EA485C2" w14:textId="13F4CF4B" w:rsidR="00B77C33" w:rsidRPr="005B7305" w:rsidRDefault="002C49DA" w:rsidP="00B77C33">
            <w:pPr>
              <w:widowControl w:val="0"/>
              <w:jc w:val="center"/>
              <w:rPr>
                <w:szCs w:val="28"/>
              </w:rPr>
            </w:pPr>
            <w:r w:rsidRPr="005B7305">
              <w:rPr>
                <w:szCs w:val="28"/>
              </w:rPr>
              <w:t>12.2</w:t>
            </w:r>
          </w:p>
        </w:tc>
        <w:tc>
          <w:tcPr>
            <w:tcW w:w="2977" w:type="dxa"/>
            <w:tcBorders>
              <w:top w:val="single" w:sz="4" w:space="0" w:color="auto"/>
              <w:left w:val="single" w:sz="4" w:space="0" w:color="auto"/>
              <w:bottom w:val="single" w:sz="4" w:space="0" w:color="auto"/>
              <w:right w:val="single" w:sz="4" w:space="0" w:color="auto"/>
            </w:tcBorders>
          </w:tcPr>
          <w:p w14:paraId="5BEC2C2E" w14:textId="43D5C664" w:rsidR="00B77C33" w:rsidRPr="005B7305" w:rsidRDefault="00B77C33" w:rsidP="003B2E91">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E67BD67" w14:textId="7B28D027" w:rsidR="00B77C33" w:rsidRPr="005B7305" w:rsidRDefault="00B77C33" w:rsidP="003B2E9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CD9BFFB" w14:textId="67C66299" w:rsidR="00B77C33" w:rsidRPr="005B7305" w:rsidRDefault="00B77C33"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8A6D66E" w14:textId="40C1804B" w:rsidR="00B77C33" w:rsidRPr="005B7305" w:rsidRDefault="00B77C33" w:rsidP="003B2E91">
            <w:pPr>
              <w:widowControl w:val="0"/>
              <w:jc w:val="center"/>
              <w:rPr>
                <w:szCs w:val="28"/>
              </w:rPr>
            </w:pPr>
            <w:r w:rsidRPr="005B7305">
              <w:rPr>
                <w:szCs w:val="28"/>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037CF010" w14:textId="379F5F11" w:rsidR="00B77C33" w:rsidRPr="005B7305" w:rsidRDefault="00B77C33" w:rsidP="003B2E91">
            <w:pPr>
              <w:widowControl w:val="0"/>
              <w:jc w:val="center"/>
              <w:rPr>
                <w:szCs w:val="28"/>
              </w:rPr>
            </w:pPr>
            <w:r w:rsidRPr="005B7305">
              <w:rPr>
                <w:szCs w:val="28"/>
              </w:rPr>
              <w:t>не установлены</w:t>
            </w:r>
          </w:p>
        </w:tc>
      </w:tr>
      <w:tr w:rsidR="00B77C33" w:rsidRPr="005B7305" w14:paraId="67DC55E2"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386723FC" w14:textId="780ED142" w:rsidR="00B77C33" w:rsidRPr="005B7305" w:rsidRDefault="00B77C33" w:rsidP="00B77C33">
            <w:pPr>
              <w:widowControl w:val="0"/>
              <w:rPr>
                <w:szCs w:val="28"/>
              </w:rPr>
            </w:pPr>
            <w:r w:rsidRPr="005B7305">
              <w:rPr>
                <w:szCs w:val="28"/>
              </w:rPr>
              <w:t>Размещение производства и потребления (контейнерные площадки).</w:t>
            </w:r>
          </w:p>
        </w:tc>
      </w:tr>
      <w:tr w:rsidR="00B77C33" w:rsidRPr="005B7305" w14:paraId="29D45490" w14:textId="77777777" w:rsidTr="00887F0A">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6D3698" w14:textId="2B0383C3" w:rsidR="00B77C33" w:rsidRPr="005B7305" w:rsidRDefault="00B77C33" w:rsidP="00B77C33">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2C64D2" w:rsidRPr="005B7305" w14:paraId="4D5E1EBA" w14:textId="77777777" w:rsidTr="003B2E91">
        <w:tc>
          <w:tcPr>
            <w:tcW w:w="2127" w:type="dxa"/>
            <w:tcBorders>
              <w:right w:val="single" w:sz="4" w:space="0" w:color="auto"/>
            </w:tcBorders>
            <w:tcMar>
              <w:left w:w="57" w:type="dxa"/>
              <w:right w:w="57" w:type="dxa"/>
            </w:tcMar>
          </w:tcPr>
          <w:p w14:paraId="7BAF53CA" w14:textId="77777777" w:rsidR="002C64D2" w:rsidRPr="005B7305" w:rsidRDefault="002C64D2" w:rsidP="002C64D2">
            <w:pPr>
              <w:widowControl w:val="0"/>
              <w:rPr>
                <w:szCs w:val="28"/>
              </w:rPr>
            </w:pPr>
            <w:r w:rsidRPr="005B7305">
              <w:rPr>
                <w:szCs w:val="28"/>
              </w:rPr>
              <w:t xml:space="preserve">Предоставление коммунальных услуг </w:t>
            </w:r>
          </w:p>
          <w:p w14:paraId="51BCEF01" w14:textId="0315F046" w:rsidR="002C64D2" w:rsidRPr="005B7305" w:rsidRDefault="002C64D2" w:rsidP="002C64D2">
            <w:pPr>
              <w:widowControl w:val="0"/>
              <w:rPr>
                <w:szCs w:val="28"/>
              </w:rPr>
            </w:pPr>
          </w:p>
        </w:tc>
        <w:tc>
          <w:tcPr>
            <w:tcW w:w="850" w:type="dxa"/>
            <w:tcBorders>
              <w:right w:val="single" w:sz="4" w:space="0" w:color="auto"/>
            </w:tcBorders>
          </w:tcPr>
          <w:p w14:paraId="321F4833" w14:textId="60089F2A" w:rsidR="002C64D2" w:rsidRPr="005B7305" w:rsidRDefault="002C64D2" w:rsidP="003B2E91">
            <w:pPr>
              <w:widowControl w:val="0"/>
              <w:jc w:val="center"/>
              <w:rPr>
                <w:szCs w:val="28"/>
              </w:rPr>
            </w:pPr>
            <w:r w:rsidRPr="005B7305">
              <w:rPr>
                <w:szCs w:val="28"/>
              </w:rPr>
              <w:t>3.1.1</w:t>
            </w:r>
          </w:p>
        </w:tc>
        <w:tc>
          <w:tcPr>
            <w:tcW w:w="2977" w:type="dxa"/>
            <w:tcBorders>
              <w:top w:val="single" w:sz="4" w:space="0" w:color="auto"/>
              <w:left w:val="single" w:sz="4" w:space="0" w:color="auto"/>
              <w:bottom w:val="single" w:sz="4" w:space="0" w:color="auto"/>
              <w:right w:val="single" w:sz="4" w:space="0" w:color="auto"/>
            </w:tcBorders>
          </w:tcPr>
          <w:p w14:paraId="5829D945" w14:textId="31FD86F7" w:rsidR="002C64D2" w:rsidRPr="005B7305" w:rsidRDefault="002C64D2" w:rsidP="003B2E91">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46EAEA27" w14:textId="77777777" w:rsidR="002C64D2" w:rsidRPr="005B7305" w:rsidRDefault="002C64D2" w:rsidP="003B2E91">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58811916" w14:textId="662F7D68" w:rsidR="002C64D2" w:rsidRPr="005B7305" w:rsidRDefault="002C64D2" w:rsidP="003B2E9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6BAC45D8" w14:textId="6C23CF20" w:rsidR="002C64D2" w:rsidRPr="005B7305" w:rsidRDefault="002C64D2" w:rsidP="003B2E91">
            <w:pPr>
              <w:widowControl w:val="0"/>
              <w:jc w:val="center"/>
              <w:rPr>
                <w:szCs w:val="28"/>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4B005C0A" w14:textId="5D9BFE00" w:rsidR="002C64D2" w:rsidRPr="005B7305" w:rsidRDefault="002C64D2" w:rsidP="003B2E91">
            <w:pPr>
              <w:widowControl w:val="0"/>
              <w:jc w:val="center"/>
              <w:rPr>
                <w:szCs w:val="28"/>
              </w:rPr>
            </w:pPr>
            <w:r w:rsidRPr="005B7305">
              <w:rPr>
                <w:szCs w:val="28"/>
              </w:rPr>
              <w:t>80%</w:t>
            </w:r>
          </w:p>
        </w:tc>
        <w:tc>
          <w:tcPr>
            <w:tcW w:w="3402" w:type="dxa"/>
            <w:tcBorders>
              <w:top w:val="single" w:sz="4" w:space="0" w:color="auto"/>
              <w:left w:val="single" w:sz="4" w:space="0" w:color="auto"/>
              <w:bottom w:val="single" w:sz="4" w:space="0" w:color="auto"/>
              <w:right w:val="single" w:sz="4" w:space="0" w:color="auto"/>
            </w:tcBorders>
          </w:tcPr>
          <w:p w14:paraId="446C2C0D" w14:textId="77777777" w:rsidR="002C64D2" w:rsidRPr="005B7305" w:rsidRDefault="002C64D2" w:rsidP="003B2E9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5CE4B770" w14:textId="77777777" w:rsidR="002C64D2" w:rsidRPr="005B7305" w:rsidRDefault="002C64D2" w:rsidP="003B2E91">
            <w:pPr>
              <w:widowControl w:val="0"/>
              <w:rPr>
                <w:szCs w:val="28"/>
              </w:rPr>
            </w:pPr>
          </w:p>
        </w:tc>
      </w:tr>
      <w:tr w:rsidR="00C14B27" w:rsidRPr="005B7305" w14:paraId="1FA6051F"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2723786C"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0893BBD" w14:textId="77777777" w:rsidR="00DF7D3D" w:rsidRPr="005B7305" w:rsidRDefault="00DF7D3D" w:rsidP="00DF7D3D">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0BC5B594"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3AD3A22B"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64011653"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18C24BAA"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2ECD93A6" w14:textId="70DD869B" w:rsidR="00C14B27" w:rsidRPr="005B7305" w:rsidRDefault="00DF7D3D" w:rsidP="00DF7D3D">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607B54" w:rsidRPr="005B7305" w14:paraId="2618EEB9" w14:textId="77777777" w:rsidTr="003B2E91">
        <w:tc>
          <w:tcPr>
            <w:tcW w:w="2127" w:type="dxa"/>
            <w:tcBorders>
              <w:right w:val="single" w:sz="4" w:space="0" w:color="auto"/>
            </w:tcBorders>
          </w:tcPr>
          <w:p w14:paraId="2C928359" w14:textId="3680CD21" w:rsidR="00607B54" w:rsidRPr="005B7305" w:rsidRDefault="00607B54" w:rsidP="00607B54">
            <w:pPr>
              <w:widowControl w:val="0"/>
              <w:rPr>
                <w:szCs w:val="28"/>
              </w:rPr>
            </w:pPr>
            <w:r w:rsidRPr="005B7305">
              <w:rPr>
                <w:szCs w:val="28"/>
              </w:rPr>
              <w:lastRenderedPageBreak/>
              <w:t xml:space="preserve">Служебные гаражи </w:t>
            </w:r>
          </w:p>
        </w:tc>
        <w:tc>
          <w:tcPr>
            <w:tcW w:w="850" w:type="dxa"/>
            <w:tcBorders>
              <w:right w:val="single" w:sz="4" w:space="0" w:color="auto"/>
            </w:tcBorders>
          </w:tcPr>
          <w:p w14:paraId="0BC5C0F5" w14:textId="6781EA3E" w:rsidR="00607B54" w:rsidRPr="005B7305" w:rsidRDefault="00607B54" w:rsidP="003B2E91">
            <w:pPr>
              <w:widowControl w:val="0"/>
              <w:jc w:val="center"/>
              <w:rPr>
                <w:szCs w:val="28"/>
              </w:rPr>
            </w:pPr>
            <w:r w:rsidRPr="005B7305">
              <w:rPr>
                <w:szCs w:val="28"/>
              </w:rPr>
              <w:t>4.9.</w:t>
            </w:r>
          </w:p>
        </w:tc>
        <w:tc>
          <w:tcPr>
            <w:tcW w:w="2977" w:type="dxa"/>
            <w:tcBorders>
              <w:top w:val="single" w:sz="4" w:space="0" w:color="auto"/>
              <w:left w:val="single" w:sz="4" w:space="0" w:color="auto"/>
              <w:bottom w:val="single" w:sz="4" w:space="0" w:color="auto"/>
              <w:right w:val="single" w:sz="4" w:space="0" w:color="auto"/>
            </w:tcBorders>
          </w:tcPr>
          <w:p w14:paraId="4772F009"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5B7305">
              <w:rPr>
                <w:rFonts w:eastAsiaTheme="minorHAnsi"/>
                <w:bCs/>
                <w:szCs w:val="28"/>
                <w:lang w:eastAsia="en-US"/>
              </w:rPr>
              <w:t>машино</w:t>
            </w:r>
            <w:proofErr w:type="spellEnd"/>
            <w:r w:rsidRPr="005B7305">
              <w:rPr>
                <w:rFonts w:eastAsiaTheme="minorHAnsi"/>
                <w:bCs/>
                <w:szCs w:val="28"/>
                <w:lang w:eastAsia="en-US"/>
              </w:rPr>
              <w:t>-место:</w:t>
            </w:r>
          </w:p>
          <w:p w14:paraId="0F25DBC1" w14:textId="76BF57D6" w:rsidR="002A3870" w:rsidRPr="005B7305" w:rsidRDefault="006E2F1E" w:rsidP="006E2F1E">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w:t>
            </w:r>
            <w:r w:rsidR="002A3870" w:rsidRPr="005B7305">
              <w:rPr>
                <w:rFonts w:eastAsiaTheme="minorHAnsi"/>
                <w:bCs/>
                <w:szCs w:val="28"/>
                <w:lang w:eastAsia="en-US"/>
              </w:rPr>
              <w:t>для гаражей— 30 м</w:t>
            </w:r>
            <w:r w:rsidR="002A3870" w:rsidRPr="005B7305">
              <w:rPr>
                <w:rFonts w:eastAsiaTheme="minorHAnsi"/>
                <w:bCs/>
                <w:szCs w:val="28"/>
                <w:vertAlign w:val="superscript"/>
                <w:lang w:eastAsia="en-US"/>
              </w:rPr>
              <w:t>2</w:t>
            </w:r>
            <w:r w:rsidR="002A3870" w:rsidRPr="005B7305">
              <w:rPr>
                <w:rFonts w:eastAsiaTheme="minorHAnsi"/>
                <w:bCs/>
                <w:szCs w:val="28"/>
                <w:lang w:eastAsia="en-US"/>
              </w:rPr>
              <w:t>;</w:t>
            </w:r>
          </w:p>
          <w:p w14:paraId="3A6C24A0" w14:textId="101CF93D" w:rsidR="002A3870" w:rsidRPr="005B7305" w:rsidRDefault="006E2F1E"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 </w:t>
            </w:r>
            <w:r w:rsidR="002A3870" w:rsidRPr="005B7305">
              <w:rPr>
                <w:rFonts w:eastAsiaTheme="minorHAnsi"/>
                <w:bCs/>
                <w:szCs w:val="28"/>
                <w:lang w:eastAsia="en-US"/>
              </w:rPr>
              <w:t>наземных стоянок — 25 м</w:t>
            </w:r>
            <w:r w:rsidR="002A3870" w:rsidRPr="005B7305">
              <w:rPr>
                <w:rFonts w:eastAsiaTheme="minorHAnsi"/>
                <w:bCs/>
                <w:szCs w:val="28"/>
                <w:vertAlign w:val="superscript"/>
                <w:lang w:eastAsia="en-US"/>
              </w:rPr>
              <w:t>2</w:t>
            </w:r>
            <w:r w:rsidR="002A3870" w:rsidRPr="005B7305">
              <w:rPr>
                <w:rFonts w:eastAsiaTheme="minorHAnsi"/>
                <w:bCs/>
                <w:szCs w:val="28"/>
                <w:lang w:eastAsia="en-US"/>
              </w:rPr>
              <w:t>.</w:t>
            </w:r>
          </w:p>
          <w:p w14:paraId="61C5D9BA"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32"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7E3E98F9" w14:textId="77777777" w:rsidR="002A3870" w:rsidRPr="005B7305" w:rsidRDefault="002A3870" w:rsidP="002A3870">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427F7195"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2E3534FA"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lastRenderedPageBreak/>
              <w:t>Гаражи грузовых автомобилей:</w:t>
            </w:r>
          </w:p>
          <w:p w14:paraId="3C881F64" w14:textId="4A3E181D" w:rsidR="00607B54" w:rsidRPr="005B7305" w:rsidRDefault="002A3870" w:rsidP="002A3870">
            <w:pPr>
              <w:widowControl w:val="0"/>
              <w:rPr>
                <w:szCs w:val="28"/>
              </w:rPr>
            </w:pPr>
            <w:r w:rsidRPr="005B7305">
              <w:rPr>
                <w:rFonts w:eastAsiaTheme="minorHAnsi"/>
                <w:bCs/>
                <w:szCs w:val="28"/>
                <w:lang w:eastAsia="en-US"/>
              </w:rPr>
              <w:t>на 10 единиц (автомобиль) — 0,2 га на объект.</w:t>
            </w:r>
          </w:p>
        </w:tc>
        <w:tc>
          <w:tcPr>
            <w:tcW w:w="1985" w:type="dxa"/>
            <w:tcBorders>
              <w:top w:val="single" w:sz="4" w:space="0" w:color="auto"/>
              <w:left w:val="single" w:sz="4" w:space="0" w:color="auto"/>
              <w:bottom w:val="single" w:sz="4" w:space="0" w:color="auto"/>
              <w:right w:val="single" w:sz="4" w:space="0" w:color="auto"/>
            </w:tcBorders>
            <w:vAlign w:val="center"/>
          </w:tcPr>
          <w:p w14:paraId="790DA4EF" w14:textId="6A33742F" w:rsidR="00607B54" w:rsidRPr="005B7305" w:rsidRDefault="00A5608F" w:rsidP="003B2E91">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07B54" w:rsidRPr="005B7305">
              <w:rPr>
                <w:rFonts w:eastAsiaTheme="minorHAnsi"/>
                <w:bCs/>
                <w:szCs w:val="28"/>
                <w:lang w:eastAsia="en-US"/>
              </w:rPr>
              <w:t>5 м,</w:t>
            </w:r>
            <w:r w:rsidR="00607B54" w:rsidRPr="005B7305">
              <w:rPr>
                <w:rFonts w:eastAsiaTheme="minorHAnsi"/>
                <w:szCs w:val="28"/>
                <w:lang w:eastAsia="en-US"/>
              </w:rPr>
              <w:t xml:space="preserve"> либо по сложившейся линии регулирования застройки.</w:t>
            </w:r>
          </w:p>
          <w:p w14:paraId="1B7D5D63" w14:textId="77777777" w:rsidR="00607B54" w:rsidRPr="005B7305" w:rsidRDefault="00607B54" w:rsidP="003B2E91">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4D29157F" w14:textId="3667690B" w:rsidR="00607B54" w:rsidRPr="005B7305" w:rsidRDefault="00607B54" w:rsidP="003B2E9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C2A7EA1" w14:textId="05AABF90" w:rsidR="00607B54" w:rsidRPr="005B7305" w:rsidRDefault="006E2F1E" w:rsidP="003B2E91">
            <w:pPr>
              <w:widowControl w:val="0"/>
              <w:jc w:val="center"/>
              <w:rPr>
                <w:szCs w:val="28"/>
              </w:rPr>
            </w:pPr>
            <w:r w:rsidRPr="005B7305">
              <w:rPr>
                <w:szCs w:val="28"/>
              </w:rPr>
              <w:t>1</w:t>
            </w:r>
            <w:r w:rsidR="00607B54" w:rsidRPr="005B7305">
              <w:rPr>
                <w:szCs w:val="28"/>
              </w:rPr>
              <w:t xml:space="preserve"> этаж</w:t>
            </w:r>
          </w:p>
        </w:tc>
        <w:tc>
          <w:tcPr>
            <w:tcW w:w="1985" w:type="dxa"/>
            <w:tcBorders>
              <w:top w:val="single" w:sz="4" w:space="0" w:color="auto"/>
              <w:left w:val="single" w:sz="4" w:space="0" w:color="auto"/>
              <w:bottom w:val="single" w:sz="4" w:space="0" w:color="auto"/>
              <w:right w:val="single" w:sz="4" w:space="0" w:color="auto"/>
            </w:tcBorders>
            <w:vAlign w:val="center"/>
          </w:tcPr>
          <w:p w14:paraId="4548C9FE" w14:textId="30F01AFB" w:rsidR="00607B54" w:rsidRPr="005B7305" w:rsidRDefault="00607B54" w:rsidP="003B2E91">
            <w:pPr>
              <w:widowControl w:val="0"/>
              <w:jc w:val="center"/>
              <w:rPr>
                <w:szCs w:val="28"/>
              </w:rPr>
            </w:pPr>
            <w:r w:rsidRPr="005B7305">
              <w:rPr>
                <w:szCs w:val="28"/>
              </w:rPr>
              <w:t>80%</w:t>
            </w:r>
          </w:p>
        </w:tc>
        <w:tc>
          <w:tcPr>
            <w:tcW w:w="3402" w:type="dxa"/>
            <w:tcBorders>
              <w:top w:val="single" w:sz="4" w:space="0" w:color="auto"/>
              <w:left w:val="single" w:sz="4" w:space="0" w:color="auto"/>
              <w:bottom w:val="single" w:sz="4" w:space="0" w:color="auto"/>
              <w:right w:val="single" w:sz="4" w:space="0" w:color="auto"/>
            </w:tcBorders>
            <w:vAlign w:val="center"/>
          </w:tcPr>
          <w:p w14:paraId="1479F782" w14:textId="0BEC4916" w:rsidR="00607B54" w:rsidRPr="005B7305" w:rsidRDefault="00607B54" w:rsidP="003B2E91">
            <w:pPr>
              <w:widowControl w:val="0"/>
              <w:jc w:val="center"/>
              <w:rPr>
                <w:szCs w:val="28"/>
              </w:rPr>
            </w:pPr>
            <w:r w:rsidRPr="005B7305">
              <w:rPr>
                <w:szCs w:val="28"/>
              </w:rPr>
              <w:t>не установлены</w:t>
            </w:r>
          </w:p>
        </w:tc>
      </w:tr>
      <w:tr w:rsidR="00C14B27" w:rsidRPr="005B7305" w14:paraId="03B0B3F5" w14:textId="77777777" w:rsidTr="00887F0A">
        <w:tc>
          <w:tcPr>
            <w:tcW w:w="15310" w:type="dxa"/>
            <w:gridSpan w:val="7"/>
            <w:tcBorders>
              <w:right w:val="single" w:sz="4" w:space="0" w:color="auto"/>
            </w:tcBorders>
          </w:tcPr>
          <w:p w14:paraId="3AB9C469" w14:textId="2DFA07DB" w:rsidR="00C14B27" w:rsidRPr="005B7305" w:rsidRDefault="00C14B27" w:rsidP="00C14B27">
            <w:pPr>
              <w:widowControl w:val="0"/>
              <w:rPr>
                <w:szCs w:val="28"/>
              </w:rPr>
            </w:pPr>
            <w:r w:rsidRPr="005B7305">
              <w:rP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для стоянки и хранения транспортных средств общего пользования, в том числе в депо.</w:t>
            </w:r>
          </w:p>
        </w:tc>
      </w:tr>
      <w:tr w:rsidR="00703522" w:rsidRPr="005B7305" w14:paraId="62CE02C5" w14:textId="77777777" w:rsidTr="003B2E91">
        <w:tc>
          <w:tcPr>
            <w:tcW w:w="2127" w:type="dxa"/>
            <w:tcBorders>
              <w:right w:val="single" w:sz="4" w:space="0" w:color="auto"/>
            </w:tcBorders>
          </w:tcPr>
          <w:p w14:paraId="2921B226" w14:textId="77777777" w:rsidR="00703522" w:rsidRPr="005B7305" w:rsidRDefault="00703522" w:rsidP="00703522">
            <w:pPr>
              <w:widowControl w:val="0"/>
              <w:rPr>
                <w:szCs w:val="28"/>
              </w:rPr>
            </w:pPr>
            <w:r w:rsidRPr="005B7305">
              <w:rPr>
                <w:szCs w:val="28"/>
              </w:rPr>
              <w:t xml:space="preserve">Склады </w:t>
            </w:r>
          </w:p>
          <w:p w14:paraId="0688ADFB" w14:textId="1A14C04B" w:rsidR="00703522" w:rsidRPr="005B7305" w:rsidRDefault="00703522" w:rsidP="00703522">
            <w:pPr>
              <w:widowControl w:val="0"/>
              <w:rPr>
                <w:szCs w:val="28"/>
              </w:rPr>
            </w:pPr>
          </w:p>
        </w:tc>
        <w:tc>
          <w:tcPr>
            <w:tcW w:w="850" w:type="dxa"/>
            <w:tcBorders>
              <w:right w:val="single" w:sz="4" w:space="0" w:color="auto"/>
            </w:tcBorders>
          </w:tcPr>
          <w:p w14:paraId="448735CC" w14:textId="2701BF0D" w:rsidR="00703522" w:rsidRPr="005B7305" w:rsidRDefault="00703522" w:rsidP="003B2E91">
            <w:pPr>
              <w:widowControl w:val="0"/>
              <w:jc w:val="center"/>
              <w:rPr>
                <w:szCs w:val="28"/>
              </w:rPr>
            </w:pPr>
            <w:r w:rsidRPr="005B7305">
              <w:rPr>
                <w:szCs w:val="28"/>
              </w:rPr>
              <w:t>6.9</w:t>
            </w:r>
          </w:p>
        </w:tc>
        <w:tc>
          <w:tcPr>
            <w:tcW w:w="2977" w:type="dxa"/>
            <w:tcBorders>
              <w:top w:val="single" w:sz="4" w:space="0" w:color="auto"/>
              <w:left w:val="single" w:sz="4" w:space="0" w:color="auto"/>
              <w:bottom w:val="single" w:sz="4" w:space="0" w:color="auto"/>
              <w:right w:val="single" w:sz="4" w:space="0" w:color="auto"/>
            </w:tcBorders>
          </w:tcPr>
          <w:p w14:paraId="0C8000BF" w14:textId="77777777" w:rsidR="00703522" w:rsidRPr="005B7305" w:rsidRDefault="00703522" w:rsidP="003B2E9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5A96380" w14:textId="77777777" w:rsidR="00703522" w:rsidRPr="005B7305" w:rsidRDefault="00703522" w:rsidP="003B2E91">
            <w:pPr>
              <w:widowControl w:val="0"/>
              <w:rPr>
                <w:szCs w:val="28"/>
              </w:rPr>
            </w:pPr>
            <w:r w:rsidRPr="005B7305">
              <w:rPr>
                <w:szCs w:val="28"/>
              </w:rPr>
              <w:t>Минимальная площадь земельного участка – не подлежит установлению.</w:t>
            </w:r>
          </w:p>
          <w:p w14:paraId="1227B51E" w14:textId="6E5ADD3F" w:rsidR="00703522" w:rsidRPr="005B7305" w:rsidRDefault="00703522" w:rsidP="003B2E91">
            <w:pPr>
              <w:widowControl w:val="0"/>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F8D0F01" w14:textId="77777777" w:rsidR="00703522" w:rsidRPr="005B7305" w:rsidRDefault="00703522" w:rsidP="003B2E91">
            <w:pPr>
              <w:autoSpaceDE w:val="0"/>
              <w:autoSpaceDN w:val="0"/>
              <w:adjustRightInd w:val="0"/>
              <w:rPr>
                <w:rFonts w:eastAsiaTheme="minorHAnsi"/>
                <w:bCs/>
                <w:szCs w:val="28"/>
                <w:lang w:eastAsia="en-US"/>
              </w:rPr>
            </w:pPr>
            <w:r w:rsidRPr="005B7305">
              <w:rPr>
                <w:rFonts w:eastAsiaTheme="minorHAnsi"/>
                <w:bCs/>
                <w:szCs w:val="28"/>
                <w:lang w:eastAsia="en-US"/>
              </w:rPr>
              <w:t xml:space="preserve">Минимальные отступы от </w:t>
            </w:r>
          </w:p>
          <w:p w14:paraId="185C09DB" w14:textId="418583E9" w:rsidR="00703522" w:rsidRPr="005B7305" w:rsidRDefault="00703522" w:rsidP="003B2E91">
            <w:pPr>
              <w:widowControl w:val="0"/>
              <w:rPr>
                <w:szCs w:val="28"/>
              </w:rPr>
            </w:pPr>
            <w:r w:rsidRPr="005B7305">
              <w:rPr>
                <w:rFonts w:eastAsiaTheme="minorHAnsi"/>
                <w:bCs/>
                <w:szCs w:val="28"/>
                <w:lang w:eastAsia="en-US"/>
              </w:rPr>
              <w:t>границ земель общего пользования улиц — 5 м, либо по сложившейся линии регулирования застройки.</w:t>
            </w:r>
          </w:p>
        </w:tc>
        <w:tc>
          <w:tcPr>
            <w:tcW w:w="1984" w:type="dxa"/>
            <w:tcBorders>
              <w:top w:val="single" w:sz="4" w:space="0" w:color="auto"/>
              <w:left w:val="single" w:sz="4" w:space="0" w:color="auto"/>
              <w:bottom w:val="single" w:sz="4" w:space="0" w:color="auto"/>
              <w:right w:val="single" w:sz="4" w:space="0" w:color="auto"/>
            </w:tcBorders>
            <w:vAlign w:val="center"/>
          </w:tcPr>
          <w:p w14:paraId="54CBA252" w14:textId="77777777" w:rsidR="00703522" w:rsidRPr="005B7305" w:rsidRDefault="00703522" w:rsidP="003B2E91">
            <w:pPr>
              <w:autoSpaceDE w:val="0"/>
              <w:autoSpaceDN w:val="0"/>
              <w:adjustRightInd w:val="0"/>
              <w:jc w:val="center"/>
              <w:rPr>
                <w:rFonts w:eastAsiaTheme="minorHAnsi"/>
                <w:bCs/>
                <w:szCs w:val="28"/>
                <w:lang w:eastAsia="en-US"/>
              </w:rPr>
            </w:pPr>
            <w:r w:rsidRPr="005B7305">
              <w:rPr>
                <w:rFonts w:eastAsiaTheme="minorHAnsi"/>
                <w:bCs/>
                <w:szCs w:val="28"/>
                <w:lang w:eastAsia="en-US"/>
              </w:rPr>
              <w:t>Максимальное количество надземных этажей — 3.</w:t>
            </w:r>
          </w:p>
          <w:p w14:paraId="1DF2D4C0" w14:textId="3A2266B9" w:rsidR="00703522" w:rsidRPr="005B7305" w:rsidRDefault="00703522" w:rsidP="003B2E91">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7D89A74" w14:textId="763CE36F" w:rsidR="00703522" w:rsidRPr="005B7305" w:rsidRDefault="00703522" w:rsidP="003B2E91">
            <w:pPr>
              <w:widowControl w:val="0"/>
              <w:jc w:val="center"/>
              <w:rPr>
                <w:szCs w:val="28"/>
              </w:rPr>
            </w:pPr>
            <w:r w:rsidRPr="005B7305">
              <w:rPr>
                <w:rFonts w:eastAsiaTheme="minorHAnsi"/>
                <w:bCs/>
                <w:szCs w:val="28"/>
                <w:lang w:eastAsia="en-US"/>
              </w:rPr>
              <w:t>60%</w:t>
            </w:r>
          </w:p>
        </w:tc>
        <w:tc>
          <w:tcPr>
            <w:tcW w:w="3402" w:type="dxa"/>
            <w:tcBorders>
              <w:top w:val="single" w:sz="4" w:space="0" w:color="auto"/>
              <w:left w:val="single" w:sz="4" w:space="0" w:color="auto"/>
              <w:bottom w:val="single" w:sz="4" w:space="0" w:color="auto"/>
              <w:right w:val="single" w:sz="4" w:space="0" w:color="auto"/>
            </w:tcBorders>
            <w:vAlign w:val="center"/>
          </w:tcPr>
          <w:p w14:paraId="1BA9F94F" w14:textId="008CEAD9" w:rsidR="00703522" w:rsidRPr="005B7305" w:rsidRDefault="00703522" w:rsidP="003B2E91">
            <w:pPr>
              <w:widowControl w:val="0"/>
              <w:jc w:val="center"/>
              <w:rPr>
                <w:szCs w:val="28"/>
              </w:rPr>
            </w:pPr>
            <w:r w:rsidRPr="005B7305">
              <w:rPr>
                <w:szCs w:val="28"/>
              </w:rPr>
              <w:t>не установлены</w:t>
            </w:r>
          </w:p>
        </w:tc>
      </w:tr>
      <w:tr w:rsidR="00C14B27" w:rsidRPr="005B7305" w14:paraId="1A95F38E" w14:textId="77777777" w:rsidTr="00887F0A">
        <w:tc>
          <w:tcPr>
            <w:tcW w:w="15310" w:type="dxa"/>
            <w:gridSpan w:val="7"/>
            <w:tcBorders>
              <w:right w:val="single" w:sz="4" w:space="0" w:color="auto"/>
            </w:tcBorders>
          </w:tcPr>
          <w:p w14:paraId="014A4DC3" w14:textId="6957E93A" w:rsidR="00C14B27" w:rsidRPr="005B7305" w:rsidRDefault="00C14B27" w:rsidP="00C14B27">
            <w:pPr>
              <w:widowControl w:val="0"/>
              <w:rPr>
                <w:szCs w:val="28"/>
              </w:rPr>
            </w:pPr>
            <w:r w:rsidRPr="005B7305">
              <w:rP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4263" w:rsidRPr="005B7305" w14:paraId="5BAB2FDC" w14:textId="77777777" w:rsidTr="003B2E91">
        <w:tc>
          <w:tcPr>
            <w:tcW w:w="2127" w:type="dxa"/>
            <w:tcBorders>
              <w:right w:val="single" w:sz="4" w:space="0" w:color="auto"/>
            </w:tcBorders>
          </w:tcPr>
          <w:p w14:paraId="0F5326B3" w14:textId="77777777" w:rsidR="008E4263" w:rsidRPr="005B7305" w:rsidRDefault="008E4263" w:rsidP="008E4263">
            <w:pPr>
              <w:rPr>
                <w:szCs w:val="28"/>
              </w:rPr>
            </w:pPr>
            <w:r w:rsidRPr="005B7305">
              <w:rPr>
                <w:szCs w:val="28"/>
              </w:rPr>
              <w:lastRenderedPageBreak/>
              <w:t xml:space="preserve">Земельные участки (территории) общего пользования </w:t>
            </w:r>
          </w:p>
          <w:p w14:paraId="24557DE7" w14:textId="79CED876" w:rsidR="008E4263" w:rsidRPr="005B7305" w:rsidRDefault="008E4263" w:rsidP="008E4263">
            <w:pPr>
              <w:widowControl w:val="0"/>
              <w:rPr>
                <w:szCs w:val="28"/>
              </w:rPr>
            </w:pPr>
          </w:p>
        </w:tc>
        <w:tc>
          <w:tcPr>
            <w:tcW w:w="850" w:type="dxa"/>
            <w:tcBorders>
              <w:right w:val="single" w:sz="4" w:space="0" w:color="auto"/>
            </w:tcBorders>
          </w:tcPr>
          <w:p w14:paraId="7ECBCC5F" w14:textId="1B0A324C" w:rsidR="008E4263" w:rsidRPr="005B7305" w:rsidRDefault="008E4263" w:rsidP="003B2E91">
            <w:pPr>
              <w:widowControl w:val="0"/>
              <w:jc w:val="center"/>
              <w:rPr>
                <w:szCs w:val="28"/>
              </w:rPr>
            </w:pPr>
            <w:r w:rsidRPr="005B7305">
              <w:rPr>
                <w:szCs w:val="28"/>
              </w:rPr>
              <w:t>12.0</w:t>
            </w:r>
          </w:p>
        </w:tc>
        <w:tc>
          <w:tcPr>
            <w:tcW w:w="2977" w:type="dxa"/>
            <w:tcBorders>
              <w:top w:val="single" w:sz="4" w:space="0" w:color="auto"/>
              <w:left w:val="single" w:sz="4" w:space="0" w:color="auto"/>
              <w:bottom w:val="single" w:sz="4" w:space="0" w:color="auto"/>
              <w:right w:val="single" w:sz="4" w:space="0" w:color="auto"/>
            </w:tcBorders>
            <w:vAlign w:val="center"/>
          </w:tcPr>
          <w:p w14:paraId="713851B7" w14:textId="77777777" w:rsidR="008E4263" w:rsidRPr="005B7305" w:rsidRDefault="008E4263" w:rsidP="003B2E91">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6B6C6753" w14:textId="77777777" w:rsidR="008E4263" w:rsidRPr="005B7305" w:rsidRDefault="008E4263" w:rsidP="003B2E9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186B8DF"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086F3E0C"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38C4BD16" w14:textId="2EAC0F94" w:rsidR="008E4263" w:rsidRPr="005B7305" w:rsidRDefault="008E4263" w:rsidP="008E4263">
            <w:pPr>
              <w:widowControl w:val="0"/>
              <w:rPr>
                <w:szCs w:val="28"/>
              </w:rPr>
            </w:pPr>
            <w:r w:rsidRPr="005B7305">
              <w:rPr>
                <w:rFonts w:eastAsiaTheme="minorHAnsi"/>
                <w:szCs w:val="28"/>
                <w:lang w:eastAsia="en-US"/>
              </w:rPr>
              <w:lastRenderedPageBreak/>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4" w:type="dxa"/>
            <w:tcBorders>
              <w:top w:val="single" w:sz="4" w:space="0" w:color="auto"/>
              <w:left w:val="single" w:sz="4" w:space="0" w:color="auto"/>
              <w:bottom w:val="single" w:sz="4" w:space="0" w:color="auto"/>
              <w:right w:val="single" w:sz="4" w:space="0" w:color="auto"/>
            </w:tcBorders>
            <w:vAlign w:val="center"/>
          </w:tcPr>
          <w:p w14:paraId="6E96B80D" w14:textId="47296F18" w:rsidR="008E4263" w:rsidRPr="005B7305" w:rsidRDefault="008E4263" w:rsidP="003B2E91">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71FBA5E" w14:textId="1B97CEB4" w:rsidR="008E4263" w:rsidRPr="005B7305" w:rsidRDefault="008E4263" w:rsidP="003B2E91">
            <w:pPr>
              <w:widowControl w:val="0"/>
              <w:jc w:val="center"/>
              <w:rPr>
                <w:szCs w:val="28"/>
              </w:rPr>
            </w:pPr>
            <w:r w:rsidRPr="005B7305">
              <w:rPr>
                <w:szCs w:val="28"/>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tcPr>
          <w:p w14:paraId="10150E3A" w14:textId="77777777" w:rsidR="008E4263" w:rsidRPr="005B7305" w:rsidRDefault="008E4263" w:rsidP="00B16649">
            <w:pPr>
              <w:pStyle w:val="13"/>
              <w:shd w:val="clear" w:color="auto" w:fill="FFFFFF"/>
              <w:spacing w:before="0" w:after="0"/>
              <w:rPr>
                <w:rFonts w:ascii="Times New Roman" w:hAnsi="Times New Roman"/>
                <w:b w:val="0"/>
                <w:kern w:val="0"/>
                <w:szCs w:val="28"/>
              </w:rPr>
            </w:pPr>
            <w:bookmarkStart w:id="270" w:name="_Toc64125652"/>
            <w:bookmarkStart w:id="271" w:name="_Toc72838735"/>
            <w:bookmarkStart w:id="272" w:name="_Toc87476978"/>
            <w:bookmarkStart w:id="273" w:name="_Toc88490979"/>
            <w:r w:rsidRPr="005B7305">
              <w:rPr>
                <w:rFonts w:ascii="Times New Roman" w:hAnsi="Times New Roman"/>
                <w:b w:val="0"/>
                <w:kern w:val="0"/>
                <w:szCs w:val="28"/>
              </w:rPr>
              <w:t>Проектирование и строительство осуществлять с учетом</w:t>
            </w:r>
            <w:bookmarkEnd w:id="270"/>
            <w:bookmarkEnd w:id="271"/>
            <w:bookmarkEnd w:id="272"/>
            <w:bookmarkEnd w:id="273"/>
          </w:p>
          <w:p w14:paraId="12CF820B" w14:textId="77777777" w:rsidR="008E4263" w:rsidRPr="005B7305" w:rsidRDefault="008E4263"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73D7481" w14:textId="055AB1DB" w:rsidR="008E4263" w:rsidRPr="005B7305" w:rsidRDefault="008E4263"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8E4263" w:rsidRPr="005B7305" w14:paraId="1EAC350A" w14:textId="77777777" w:rsidTr="00887F0A">
        <w:tc>
          <w:tcPr>
            <w:tcW w:w="15310" w:type="dxa"/>
            <w:gridSpan w:val="7"/>
            <w:tcBorders>
              <w:right w:val="single" w:sz="4" w:space="0" w:color="auto"/>
            </w:tcBorders>
          </w:tcPr>
          <w:p w14:paraId="272B549D" w14:textId="77777777" w:rsidR="008E4263" w:rsidRPr="005B7305" w:rsidRDefault="008E4263" w:rsidP="008E4263">
            <w:pPr>
              <w:rPr>
                <w:szCs w:val="28"/>
              </w:rPr>
            </w:pPr>
            <w:r w:rsidRPr="005B7305">
              <w:rPr>
                <w:szCs w:val="28"/>
              </w:rPr>
              <w:t>Земельные участки общего пользования.</w:t>
            </w:r>
          </w:p>
          <w:p w14:paraId="4459CFE5" w14:textId="2AD954B3" w:rsidR="008E4263" w:rsidRPr="005B7305" w:rsidRDefault="008E4263" w:rsidP="008E4263">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0B902C20"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34F97AA7"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61E326E4"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6257EAF1"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61DD11E4"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790438B5"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320072A3"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563AACDB"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lastRenderedPageBreak/>
              <w:t>улиц и дорог местного значения — 2-3 м;</w:t>
            </w:r>
          </w:p>
          <w:p w14:paraId="401FCA99" w14:textId="24063F01" w:rsidR="008E4263"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C14B27" w:rsidRPr="005B7305" w14:paraId="0E3D5257" w14:textId="77777777" w:rsidTr="003B2E91">
        <w:tc>
          <w:tcPr>
            <w:tcW w:w="2127" w:type="dxa"/>
            <w:tcBorders>
              <w:right w:val="single" w:sz="4" w:space="0" w:color="auto"/>
            </w:tcBorders>
          </w:tcPr>
          <w:p w14:paraId="647FF23B" w14:textId="33DDA984" w:rsidR="00C14B27" w:rsidRPr="005B7305" w:rsidRDefault="00C14B27" w:rsidP="00C14B27">
            <w:pPr>
              <w:widowControl w:val="0"/>
              <w:rPr>
                <w:szCs w:val="28"/>
              </w:rPr>
            </w:pPr>
            <w:r w:rsidRPr="005B7305">
              <w:rPr>
                <w:szCs w:val="28"/>
              </w:rPr>
              <w:lastRenderedPageBreak/>
              <w:t xml:space="preserve">Специальная деятельность </w:t>
            </w:r>
          </w:p>
        </w:tc>
        <w:tc>
          <w:tcPr>
            <w:tcW w:w="850" w:type="dxa"/>
            <w:tcBorders>
              <w:right w:val="single" w:sz="4" w:space="0" w:color="auto"/>
            </w:tcBorders>
          </w:tcPr>
          <w:p w14:paraId="1B7CBA72" w14:textId="6483EB10" w:rsidR="00C14B27" w:rsidRPr="005B7305" w:rsidRDefault="00C14B27" w:rsidP="003B2E91">
            <w:pPr>
              <w:widowControl w:val="0"/>
              <w:jc w:val="center"/>
              <w:rPr>
                <w:szCs w:val="28"/>
              </w:rPr>
            </w:pPr>
            <w:r w:rsidRPr="005B7305">
              <w:rPr>
                <w:szCs w:val="28"/>
              </w:rPr>
              <w:t>12.2.</w:t>
            </w:r>
          </w:p>
        </w:tc>
        <w:tc>
          <w:tcPr>
            <w:tcW w:w="2977" w:type="dxa"/>
            <w:tcBorders>
              <w:top w:val="single" w:sz="4" w:space="0" w:color="auto"/>
              <w:left w:val="single" w:sz="4" w:space="0" w:color="auto"/>
              <w:bottom w:val="single" w:sz="4" w:space="0" w:color="auto"/>
              <w:right w:val="single" w:sz="4" w:space="0" w:color="auto"/>
            </w:tcBorders>
          </w:tcPr>
          <w:p w14:paraId="295278CB" w14:textId="77777777" w:rsidR="00C14B27" w:rsidRPr="005B7305" w:rsidRDefault="00C14B27" w:rsidP="003B2E91">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1B09684E" w14:textId="77777777" w:rsidR="00C14B27" w:rsidRPr="005B7305" w:rsidRDefault="00C14B27" w:rsidP="003B2E9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2F3375A" w14:textId="29E180D8" w:rsidR="00C14B27" w:rsidRPr="005B7305" w:rsidRDefault="00C14B27" w:rsidP="003B2E9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79F4851" w14:textId="4B18B3D0" w:rsidR="00C14B27" w:rsidRPr="005B7305" w:rsidRDefault="00C14B27"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4A6365A" w14:textId="0DB70822" w:rsidR="00C14B27" w:rsidRPr="005B7305" w:rsidRDefault="00C14B27" w:rsidP="003B2E91">
            <w:pPr>
              <w:widowControl w:val="0"/>
              <w:jc w:val="center"/>
              <w:rPr>
                <w:szCs w:val="28"/>
              </w:rPr>
            </w:pPr>
            <w:r w:rsidRPr="005B7305">
              <w:rPr>
                <w:szCs w:val="28"/>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77FD5E3" w14:textId="11AD9A30" w:rsidR="00C14B27" w:rsidRPr="005B7305" w:rsidRDefault="00C14B27" w:rsidP="003B2E91">
            <w:pPr>
              <w:widowControl w:val="0"/>
              <w:jc w:val="center"/>
              <w:rPr>
                <w:szCs w:val="28"/>
              </w:rPr>
            </w:pPr>
            <w:r w:rsidRPr="005B7305">
              <w:rPr>
                <w:szCs w:val="28"/>
              </w:rPr>
              <w:t>не установлены</w:t>
            </w:r>
          </w:p>
        </w:tc>
      </w:tr>
      <w:tr w:rsidR="00C14B27" w:rsidRPr="005B7305" w14:paraId="44A4FD4A"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4A589DA7" w14:textId="4C00D7F6" w:rsidR="00C14B27" w:rsidRPr="005B7305" w:rsidRDefault="00C14B27" w:rsidP="00C14B27">
            <w:pPr>
              <w:widowControl w:val="0"/>
              <w:rPr>
                <w:szCs w:val="28"/>
              </w:rPr>
            </w:pPr>
            <w:r w:rsidRPr="005B7305">
              <w:rPr>
                <w:szCs w:val="28"/>
              </w:rPr>
              <w:t>Размещение производства и потребления (контейнерные площадки).</w:t>
            </w:r>
          </w:p>
        </w:tc>
      </w:tr>
      <w:tr w:rsidR="00C14B27" w:rsidRPr="005B7305" w14:paraId="1E7EF614" w14:textId="77777777" w:rsidTr="00887F0A">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A3DDC0" w14:textId="09D15B3E" w:rsidR="00C14B27" w:rsidRPr="005B7305" w:rsidRDefault="00C14B27" w:rsidP="00C14B27">
            <w:pPr>
              <w:widowControl w:val="0"/>
              <w:jc w:val="center"/>
              <w:rPr>
                <w:b/>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C14B27" w:rsidRPr="005B7305" w14:paraId="7E5EFA9E" w14:textId="77777777" w:rsidTr="00887F0A">
        <w:tc>
          <w:tcPr>
            <w:tcW w:w="15310" w:type="dxa"/>
            <w:gridSpan w:val="7"/>
            <w:tcBorders>
              <w:right w:val="single" w:sz="4" w:space="0" w:color="auto"/>
            </w:tcBorders>
          </w:tcPr>
          <w:p w14:paraId="07B32354" w14:textId="623634AF" w:rsidR="00C14B27" w:rsidRPr="005B7305" w:rsidRDefault="00C14B27" w:rsidP="00C14B27">
            <w:pPr>
              <w:widowControl w:val="0"/>
              <w:jc w:val="center"/>
              <w:rPr>
                <w:szCs w:val="28"/>
              </w:rPr>
            </w:pPr>
            <w:r w:rsidRPr="005B7305">
              <w:rPr>
                <w:szCs w:val="28"/>
              </w:rPr>
              <w:t>Не предусмотрены.</w:t>
            </w:r>
          </w:p>
        </w:tc>
      </w:tr>
    </w:tbl>
    <w:p w14:paraId="5B3FEFA6" w14:textId="0C6E3A62" w:rsidR="00D812D9" w:rsidRPr="005B7305" w:rsidRDefault="00D812D9" w:rsidP="00D812D9">
      <w:pPr>
        <w:rPr>
          <w:szCs w:val="28"/>
        </w:rPr>
      </w:pPr>
    </w:p>
    <w:p w14:paraId="49A35805" w14:textId="77777777" w:rsidR="00CE6F0D" w:rsidRPr="005B7305" w:rsidRDefault="00CE6F0D" w:rsidP="00CE6F0D">
      <w:pPr>
        <w:pStyle w:val="ConsPlusNormal"/>
        <w:spacing w:before="240"/>
        <w:ind w:firstLine="540"/>
        <w:jc w:val="both"/>
        <w:rPr>
          <w:rFonts w:ascii="Times New Roman" w:hAnsi="Times New Roman" w:cs="Times New Roman"/>
          <w:b/>
          <w:bCs/>
          <w:sz w:val="28"/>
          <w:szCs w:val="28"/>
          <w:lang w:eastAsia="en-US"/>
        </w:rPr>
      </w:pPr>
      <w:r w:rsidRPr="005B7305">
        <w:rPr>
          <w:rFonts w:ascii="Times New Roman" w:hAnsi="Times New Roman" w:cs="Times New Roman"/>
          <w:b/>
          <w:bCs/>
          <w:sz w:val="28"/>
          <w:szCs w:val="28"/>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(И)</w:t>
      </w:r>
    </w:p>
    <w:p w14:paraId="1A74963B" w14:textId="77777777" w:rsidR="00CE6F0D" w:rsidRPr="005B7305" w:rsidRDefault="00CE6F0D" w:rsidP="00CE6F0D">
      <w:pPr>
        <w:ind w:firstLine="709"/>
        <w:jc w:val="both"/>
        <w:rPr>
          <w:szCs w:val="28"/>
        </w:rPr>
      </w:pPr>
      <w:r w:rsidRPr="005B7305">
        <w:rPr>
          <w:szCs w:val="28"/>
        </w:rPr>
        <w:t>1.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05B403D1" w14:textId="77777777" w:rsidR="00CE6F0D" w:rsidRPr="005B7305" w:rsidRDefault="00CE6F0D" w:rsidP="00CE6F0D">
      <w:pPr>
        <w:ind w:firstLine="709"/>
        <w:jc w:val="both"/>
        <w:rPr>
          <w:szCs w:val="28"/>
        </w:rPr>
      </w:pPr>
      <w:r w:rsidRPr="005B7305">
        <w:rPr>
          <w:szCs w:val="28"/>
        </w:rPr>
        <w:t>2. Системы, объекты, сооружения и мероприятия инженерной защиты от затопления и подтопления (расчет отметки гребня и профиль дамб) следует проектировать в соответствии с требованиями СП 104.13330.2016 (Инженерная защита территории от затопления и подтопления. Актуализированная редакция СНиП 2.06.15-85).</w:t>
      </w:r>
    </w:p>
    <w:p w14:paraId="66032D1C" w14:textId="099C25FF" w:rsidR="00CE6F0D" w:rsidRPr="005B7305" w:rsidRDefault="00CE6F0D" w:rsidP="00CE6F0D">
      <w:pPr>
        <w:spacing w:line="340" w:lineRule="exact"/>
        <w:ind w:firstLine="709"/>
        <w:contextualSpacing/>
        <w:jc w:val="both"/>
        <w:rPr>
          <w:szCs w:val="28"/>
        </w:rPr>
      </w:pPr>
      <w:r w:rsidRPr="005B7305">
        <w:rPr>
          <w:szCs w:val="28"/>
        </w:rPr>
        <w:t>3.Соблюдение собственниками ГТС прудов обязательств по надлежащему содержанию и безаварийной эксплуатации сооружений, осуществлению своевременного капитального ремонта (реконструкции), консервации или ликвидации ГТС в случае их несоответствия обязательным требованиям (согласно статье 9 Федерального закона от 21 июля 1997 г. № 117 «О безопасности гидротехнических сооружений»).</w:t>
      </w:r>
    </w:p>
    <w:p w14:paraId="466A6261" w14:textId="77777777" w:rsidR="00272044" w:rsidRPr="005B7305" w:rsidRDefault="00272044" w:rsidP="00CE6F0D">
      <w:pPr>
        <w:spacing w:line="340" w:lineRule="exact"/>
        <w:ind w:firstLine="709"/>
        <w:contextualSpacing/>
        <w:jc w:val="both"/>
        <w:rPr>
          <w:szCs w:val="28"/>
        </w:rPr>
      </w:pPr>
    </w:p>
    <w:p w14:paraId="7BC2834F" w14:textId="77777777" w:rsidR="00D812D9" w:rsidRPr="005B7305" w:rsidRDefault="00D812D9" w:rsidP="00D812D9">
      <w:pPr>
        <w:rPr>
          <w:szCs w:val="28"/>
        </w:rPr>
      </w:pPr>
    </w:p>
    <w:p w14:paraId="7F252474" w14:textId="2E6F594F" w:rsidR="00746B33" w:rsidRPr="005B7305" w:rsidRDefault="00746B33" w:rsidP="00272044">
      <w:pPr>
        <w:pStyle w:val="3"/>
        <w:rPr>
          <w:sz w:val="28"/>
          <w:szCs w:val="28"/>
        </w:rPr>
      </w:pPr>
      <w:bookmarkStart w:id="274" w:name="_Toc50576536"/>
      <w:bookmarkStart w:id="275" w:name="_Toc88490980"/>
      <w:r w:rsidRPr="005B7305">
        <w:rPr>
          <w:sz w:val="28"/>
          <w:szCs w:val="28"/>
        </w:rPr>
        <w:lastRenderedPageBreak/>
        <w:t xml:space="preserve">Статья </w:t>
      </w:r>
      <w:r w:rsidR="003F7563" w:rsidRPr="005B7305">
        <w:rPr>
          <w:sz w:val="28"/>
          <w:szCs w:val="28"/>
        </w:rPr>
        <w:t>38</w:t>
      </w:r>
      <w:r w:rsidRPr="005B7305">
        <w:rPr>
          <w:sz w:val="28"/>
          <w:szCs w:val="28"/>
        </w:rPr>
        <w:t>. Зона транспортной инфраструктуры (Т)</w:t>
      </w:r>
      <w:bookmarkEnd w:id="274"/>
      <w:bookmarkEnd w:id="275"/>
    </w:p>
    <w:p w14:paraId="0F998311" w14:textId="77777777" w:rsidR="00D812D9" w:rsidRPr="005B7305" w:rsidRDefault="00D812D9" w:rsidP="00D812D9">
      <w:pPr>
        <w:rPr>
          <w:szCs w:val="28"/>
        </w:rPr>
      </w:pPr>
    </w:p>
    <w:tbl>
      <w:tblPr>
        <w:tblStyle w:val="aff4"/>
        <w:tblW w:w="15310" w:type="dxa"/>
        <w:tblInd w:w="-147" w:type="dxa"/>
        <w:tblLayout w:type="fixed"/>
        <w:tblLook w:val="04A0" w:firstRow="1" w:lastRow="0" w:firstColumn="1" w:lastColumn="0" w:noHBand="0" w:noVBand="1"/>
      </w:tblPr>
      <w:tblGrid>
        <w:gridCol w:w="2127"/>
        <w:gridCol w:w="850"/>
        <w:gridCol w:w="2852"/>
        <w:gridCol w:w="125"/>
        <w:gridCol w:w="1985"/>
        <w:gridCol w:w="1984"/>
        <w:gridCol w:w="306"/>
        <w:gridCol w:w="1679"/>
        <w:gridCol w:w="1052"/>
        <w:gridCol w:w="2350"/>
      </w:tblGrid>
      <w:tr w:rsidR="002C49DA" w:rsidRPr="005B7305" w14:paraId="5C129E9D" w14:textId="77777777" w:rsidTr="00BB0A9B">
        <w:tc>
          <w:tcPr>
            <w:tcW w:w="2127" w:type="dxa"/>
            <w:vMerge w:val="restart"/>
            <w:tcBorders>
              <w:right w:val="single" w:sz="4" w:space="0" w:color="auto"/>
            </w:tcBorders>
          </w:tcPr>
          <w:p w14:paraId="0F45E75D" w14:textId="77777777" w:rsidR="002C49DA" w:rsidRPr="005B7305" w:rsidRDefault="002C49DA" w:rsidP="002C49DA">
            <w:pPr>
              <w:widowControl w:val="0"/>
              <w:rPr>
                <w:b/>
                <w:szCs w:val="28"/>
              </w:rPr>
            </w:pPr>
            <w:r w:rsidRPr="005B7305">
              <w:rPr>
                <w:b/>
                <w:szCs w:val="28"/>
              </w:rPr>
              <w:t>Виды разрешенного использования</w:t>
            </w:r>
          </w:p>
        </w:tc>
        <w:tc>
          <w:tcPr>
            <w:tcW w:w="850" w:type="dxa"/>
            <w:vMerge w:val="restart"/>
            <w:tcBorders>
              <w:right w:val="single" w:sz="4" w:space="0" w:color="auto"/>
            </w:tcBorders>
          </w:tcPr>
          <w:p w14:paraId="43D07F12" w14:textId="408B5AC5" w:rsidR="002C49DA" w:rsidRPr="005B7305" w:rsidRDefault="002C49DA" w:rsidP="00D812D9">
            <w:pPr>
              <w:widowControl w:val="0"/>
              <w:jc w:val="center"/>
              <w:rPr>
                <w:b/>
                <w:szCs w:val="28"/>
              </w:rPr>
            </w:pPr>
            <w:r w:rsidRPr="005B7305">
              <w:rPr>
                <w:b/>
                <w:szCs w:val="28"/>
              </w:rPr>
              <w:t>Код</w:t>
            </w:r>
          </w:p>
        </w:tc>
        <w:tc>
          <w:tcPr>
            <w:tcW w:w="12333" w:type="dxa"/>
            <w:gridSpan w:val="8"/>
            <w:tcBorders>
              <w:top w:val="single" w:sz="4" w:space="0" w:color="auto"/>
              <w:left w:val="single" w:sz="4" w:space="0" w:color="auto"/>
              <w:bottom w:val="single" w:sz="4" w:space="0" w:color="auto"/>
              <w:right w:val="single" w:sz="4" w:space="0" w:color="auto"/>
            </w:tcBorders>
          </w:tcPr>
          <w:p w14:paraId="07C99981" w14:textId="12A44AA6" w:rsidR="002C49DA" w:rsidRPr="005B7305" w:rsidRDefault="002C49DA" w:rsidP="00D812D9">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C49DA" w:rsidRPr="005B7305" w14:paraId="3C8F6A3C" w14:textId="77777777" w:rsidTr="00BB0A9B">
        <w:trPr>
          <w:trHeight w:val="723"/>
        </w:trPr>
        <w:tc>
          <w:tcPr>
            <w:tcW w:w="2127" w:type="dxa"/>
            <w:vMerge/>
            <w:tcBorders>
              <w:right w:val="single" w:sz="4" w:space="0" w:color="auto"/>
            </w:tcBorders>
          </w:tcPr>
          <w:p w14:paraId="515BC214" w14:textId="77777777" w:rsidR="002C49DA" w:rsidRPr="005B7305" w:rsidRDefault="002C49DA" w:rsidP="00D812D9">
            <w:pPr>
              <w:widowControl w:val="0"/>
              <w:jc w:val="center"/>
              <w:rPr>
                <w:b/>
                <w:szCs w:val="28"/>
              </w:rPr>
            </w:pPr>
          </w:p>
        </w:tc>
        <w:tc>
          <w:tcPr>
            <w:tcW w:w="850" w:type="dxa"/>
            <w:vMerge/>
            <w:tcBorders>
              <w:right w:val="single" w:sz="4" w:space="0" w:color="auto"/>
            </w:tcBorders>
          </w:tcPr>
          <w:p w14:paraId="2DC8F959" w14:textId="77777777" w:rsidR="002C49DA" w:rsidRPr="005B7305" w:rsidRDefault="002C49DA" w:rsidP="00D812D9">
            <w:pPr>
              <w:widowControl w:val="0"/>
              <w:jc w:val="center"/>
              <w:rPr>
                <w:b/>
                <w:szCs w:val="28"/>
              </w:rPr>
            </w:pPr>
          </w:p>
        </w:tc>
        <w:tc>
          <w:tcPr>
            <w:tcW w:w="2977" w:type="dxa"/>
            <w:gridSpan w:val="2"/>
            <w:tcBorders>
              <w:top w:val="single" w:sz="4" w:space="0" w:color="auto"/>
              <w:left w:val="single" w:sz="4" w:space="0" w:color="auto"/>
              <w:bottom w:val="single" w:sz="4" w:space="0" w:color="auto"/>
              <w:right w:val="single" w:sz="4" w:space="0" w:color="auto"/>
            </w:tcBorders>
          </w:tcPr>
          <w:p w14:paraId="48315953" w14:textId="30A7BB4B" w:rsidR="002C49DA" w:rsidRPr="005B7305" w:rsidRDefault="002C49DA" w:rsidP="00D812D9">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14:paraId="283C99C0" w14:textId="77777777" w:rsidR="002C49DA" w:rsidRPr="005B7305" w:rsidRDefault="002C49DA" w:rsidP="00D812D9">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37E31100" w14:textId="77777777" w:rsidR="002C49DA" w:rsidRPr="005B7305" w:rsidRDefault="002C49DA" w:rsidP="00D812D9">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D0FF3F6" w14:textId="77777777" w:rsidR="002C49DA" w:rsidRPr="005B7305" w:rsidRDefault="002C49DA" w:rsidP="00D812D9">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14:paraId="080ED85F" w14:textId="77777777" w:rsidR="002C49DA" w:rsidRPr="005B7305" w:rsidRDefault="002C49DA" w:rsidP="00D812D9">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4A1AC4" w:rsidRPr="005B7305" w14:paraId="3536643D" w14:textId="77777777" w:rsidTr="00BB0A9B">
        <w:tc>
          <w:tcPr>
            <w:tcW w:w="1531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EB62B3" w14:textId="1212A1A7" w:rsidR="004A1AC4" w:rsidRPr="005B7305" w:rsidRDefault="004A1AC4" w:rsidP="00D812D9">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4D46D497" w14:textId="77777777" w:rsidTr="00BB0A9B">
        <w:tc>
          <w:tcPr>
            <w:tcW w:w="2127" w:type="dxa"/>
            <w:tcBorders>
              <w:right w:val="single" w:sz="4" w:space="0" w:color="auto"/>
            </w:tcBorders>
          </w:tcPr>
          <w:p w14:paraId="52848CF6"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41383C52" w14:textId="77777777" w:rsidR="00396E9D" w:rsidRPr="005B7305" w:rsidRDefault="00396E9D" w:rsidP="00396E9D">
            <w:pPr>
              <w:widowControl w:val="0"/>
              <w:rPr>
                <w:szCs w:val="28"/>
              </w:rPr>
            </w:pPr>
          </w:p>
        </w:tc>
        <w:tc>
          <w:tcPr>
            <w:tcW w:w="850" w:type="dxa"/>
            <w:tcBorders>
              <w:right w:val="single" w:sz="4" w:space="0" w:color="auto"/>
            </w:tcBorders>
          </w:tcPr>
          <w:p w14:paraId="42208AF7" w14:textId="77777777" w:rsidR="00396E9D" w:rsidRPr="005B7305" w:rsidRDefault="00396E9D" w:rsidP="003B2E91">
            <w:pPr>
              <w:autoSpaceDE w:val="0"/>
              <w:autoSpaceDN w:val="0"/>
              <w:adjustRightInd w:val="0"/>
              <w:jc w:val="center"/>
              <w:rPr>
                <w:color w:val="000000"/>
                <w:szCs w:val="28"/>
              </w:rPr>
            </w:pPr>
            <w:r w:rsidRPr="005B7305">
              <w:rPr>
                <w:color w:val="000000"/>
                <w:szCs w:val="28"/>
              </w:rPr>
              <w:t>3.1</w:t>
            </w:r>
          </w:p>
          <w:p w14:paraId="59D61C14" w14:textId="77777777" w:rsidR="00396E9D" w:rsidRPr="005B7305" w:rsidRDefault="00396E9D" w:rsidP="003B2E91">
            <w:pPr>
              <w:widowControl w:val="0"/>
              <w:jc w:val="center"/>
              <w:rPr>
                <w:szCs w:val="28"/>
              </w:rPr>
            </w:pPr>
          </w:p>
        </w:tc>
        <w:tc>
          <w:tcPr>
            <w:tcW w:w="2977" w:type="dxa"/>
            <w:gridSpan w:val="2"/>
            <w:tcBorders>
              <w:top w:val="single" w:sz="4" w:space="0" w:color="auto"/>
              <w:left w:val="single" w:sz="4" w:space="0" w:color="auto"/>
              <w:bottom w:val="single" w:sz="4" w:space="0" w:color="auto"/>
              <w:right w:val="single" w:sz="4" w:space="0" w:color="auto"/>
            </w:tcBorders>
          </w:tcPr>
          <w:p w14:paraId="495FC284" w14:textId="77777777" w:rsidR="00396E9D" w:rsidRPr="005B7305" w:rsidRDefault="00396E9D" w:rsidP="003B2E91">
            <w:pPr>
              <w:widowControl w:val="0"/>
              <w:rPr>
                <w:szCs w:val="28"/>
              </w:rPr>
            </w:pPr>
            <w:r w:rsidRPr="005B7305">
              <w:rPr>
                <w:szCs w:val="28"/>
              </w:rPr>
              <w:t xml:space="preserve">Предельные минимальные/максимальные размеры земельных участков не </w:t>
            </w:r>
            <w:r w:rsidRPr="005B7305">
              <w:rPr>
                <w:szCs w:val="28"/>
              </w:rPr>
              <w:lastRenderedPageBreak/>
              <w:t>подлежат установлению.</w:t>
            </w:r>
          </w:p>
          <w:p w14:paraId="79B60D67" w14:textId="77777777" w:rsidR="00396E9D" w:rsidRPr="005B7305" w:rsidRDefault="00396E9D" w:rsidP="003B2E91">
            <w:pPr>
              <w:widowControl w:val="0"/>
              <w:rPr>
                <w:szCs w:val="28"/>
              </w:rPr>
            </w:pPr>
            <w:r w:rsidRPr="005B7305">
              <w:rPr>
                <w:szCs w:val="28"/>
              </w:rPr>
              <w:t xml:space="preserve">Минимальная площадь земельного участка (для сооружений) – 50 </w:t>
            </w:r>
            <w:proofErr w:type="spellStart"/>
            <w:r w:rsidRPr="005B7305">
              <w:rPr>
                <w:szCs w:val="28"/>
              </w:rPr>
              <w:t>кв.м</w:t>
            </w:r>
            <w:proofErr w:type="spellEnd"/>
            <w:r w:rsidRPr="005B7305">
              <w:rPr>
                <w:szCs w:val="28"/>
              </w:rPr>
              <w:t>.</w:t>
            </w:r>
          </w:p>
          <w:p w14:paraId="582D253F" w14:textId="77777777" w:rsidR="00396E9D" w:rsidRPr="005B7305" w:rsidRDefault="00396E9D" w:rsidP="003B2E91">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67418CE7" w14:textId="56FAD367" w:rsidR="00396E9D" w:rsidRPr="005B7305" w:rsidRDefault="00396E9D" w:rsidP="003B2E91">
            <w:pPr>
              <w:widowControl w:val="0"/>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DFAF95E" w14:textId="77777777" w:rsidR="00396E9D" w:rsidRPr="005B7305" w:rsidRDefault="00396E9D" w:rsidP="003B2E9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Не подлежат установлению для линейных объектов.</w:t>
            </w:r>
          </w:p>
          <w:p w14:paraId="703D3661" w14:textId="77777777" w:rsidR="00396E9D" w:rsidRPr="005B7305" w:rsidRDefault="00396E9D" w:rsidP="003B2E91">
            <w:pPr>
              <w:autoSpaceDE w:val="0"/>
              <w:autoSpaceDN w:val="0"/>
              <w:adjustRightInd w:val="0"/>
              <w:rPr>
                <w:rFonts w:eastAsiaTheme="minorHAnsi"/>
                <w:szCs w:val="28"/>
                <w:lang w:eastAsia="en-US"/>
              </w:rPr>
            </w:pPr>
            <w:r w:rsidRPr="005B7305">
              <w:rPr>
                <w:rFonts w:eastAsiaTheme="minorHAnsi"/>
                <w:szCs w:val="28"/>
                <w:lang w:eastAsia="en-US"/>
              </w:rPr>
              <w:lastRenderedPageBreak/>
              <w:t>Отступ от границ земельного участка — не менее 1 м.</w:t>
            </w:r>
          </w:p>
          <w:p w14:paraId="775C2005" w14:textId="77777777" w:rsidR="00396E9D" w:rsidRPr="005B7305" w:rsidRDefault="00396E9D" w:rsidP="003B2E91">
            <w:pPr>
              <w:pStyle w:val="ConsNormal"/>
              <w:widowControl/>
              <w:ind w:firstLine="0"/>
              <w:rPr>
                <w:rFonts w:ascii="Times New Roman" w:hAnsi="Times New Roman" w:cs="Times New Roman"/>
                <w:sz w:val="28"/>
                <w:szCs w:val="28"/>
              </w:rPr>
            </w:pPr>
          </w:p>
          <w:p w14:paraId="58C777B9" w14:textId="6F8CF75F" w:rsidR="00396E9D" w:rsidRPr="005B7305" w:rsidRDefault="00396E9D" w:rsidP="003B2E9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361FE80" w14:textId="77777777" w:rsidR="00396E9D" w:rsidRPr="005B7305" w:rsidRDefault="00396E9D" w:rsidP="003B2E91">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Не подлежат установлению для линейных объектов.</w:t>
            </w:r>
          </w:p>
          <w:p w14:paraId="7748CD12" w14:textId="316D249B" w:rsidR="00396E9D" w:rsidRPr="005B7305" w:rsidRDefault="00396E9D" w:rsidP="003B2E91">
            <w:pPr>
              <w:widowControl w:val="0"/>
              <w:jc w:val="center"/>
              <w:rPr>
                <w:szCs w:val="28"/>
              </w:rPr>
            </w:pPr>
            <w:r w:rsidRPr="005B7305">
              <w:rPr>
                <w:szCs w:val="28"/>
              </w:rPr>
              <w:lastRenderedPageBreak/>
              <w:t>Для строений -3этажа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E31E516" w14:textId="77777777" w:rsidR="00396E9D" w:rsidRPr="005B7305" w:rsidRDefault="00396E9D" w:rsidP="003B2E91">
            <w:pPr>
              <w:widowControl w:val="0"/>
              <w:jc w:val="center"/>
              <w:rPr>
                <w:szCs w:val="28"/>
              </w:rPr>
            </w:pPr>
            <w:r w:rsidRPr="005B7305">
              <w:rPr>
                <w:szCs w:val="28"/>
              </w:rPr>
              <w:lastRenderedPageBreak/>
              <w:t>Не подлежат установлению для линейных объектов.</w:t>
            </w:r>
          </w:p>
          <w:p w14:paraId="3EF015B6" w14:textId="2B2E3A5C" w:rsidR="00396E9D" w:rsidRPr="005B7305" w:rsidRDefault="00396E9D" w:rsidP="003B2E91">
            <w:pPr>
              <w:widowControl w:val="0"/>
              <w:jc w:val="center"/>
              <w:rPr>
                <w:szCs w:val="28"/>
              </w:rPr>
            </w:pPr>
            <w:r w:rsidRPr="005B7305">
              <w:rPr>
                <w:szCs w:val="28"/>
              </w:rPr>
              <w:lastRenderedPageBreak/>
              <w:t>80% - для зданий</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781AC32" w14:textId="77777777" w:rsidR="00396E9D" w:rsidRPr="005B7305" w:rsidRDefault="00396E9D" w:rsidP="003B2E91">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При проектировании руководствоваться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44996F12" w14:textId="77777777" w:rsidR="00396E9D" w:rsidRPr="005B7305" w:rsidRDefault="00396E9D" w:rsidP="003B2E91">
            <w:pPr>
              <w:widowControl w:val="0"/>
              <w:jc w:val="center"/>
              <w:rPr>
                <w:szCs w:val="28"/>
              </w:rPr>
            </w:pPr>
          </w:p>
        </w:tc>
      </w:tr>
      <w:tr w:rsidR="00396E9D" w:rsidRPr="005B7305" w14:paraId="2F6C5B47" w14:textId="77777777" w:rsidTr="00BB0A9B">
        <w:tc>
          <w:tcPr>
            <w:tcW w:w="15310" w:type="dxa"/>
            <w:gridSpan w:val="10"/>
            <w:tcBorders>
              <w:right w:val="single" w:sz="4" w:space="0" w:color="auto"/>
            </w:tcBorders>
          </w:tcPr>
          <w:p w14:paraId="0A3348B6" w14:textId="77777777" w:rsidR="00396E9D" w:rsidRPr="005B7305" w:rsidRDefault="00396E9D" w:rsidP="00396E9D">
            <w:pPr>
              <w:autoSpaceDE w:val="0"/>
              <w:autoSpaceDN w:val="0"/>
              <w:adjustRightInd w:val="0"/>
              <w:rPr>
                <w:color w:val="000000"/>
                <w:szCs w:val="28"/>
              </w:rPr>
            </w:pPr>
            <w:r w:rsidRPr="005B7305">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6C79355F"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010173C1"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2FC25881"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5378EC1" w14:textId="315A5E15" w:rsidR="00396E9D" w:rsidRPr="005B7305" w:rsidRDefault="00396E9D" w:rsidP="002C49DA">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E444B6" w:rsidRPr="005B7305" w14:paraId="78E95382" w14:textId="77777777" w:rsidTr="00BB0A9B">
        <w:tc>
          <w:tcPr>
            <w:tcW w:w="2127" w:type="dxa"/>
            <w:tcBorders>
              <w:right w:val="single" w:sz="4" w:space="0" w:color="auto"/>
            </w:tcBorders>
          </w:tcPr>
          <w:p w14:paraId="105E2A70" w14:textId="2458081D" w:rsidR="00E444B6" w:rsidRPr="005B7305" w:rsidRDefault="00E444B6" w:rsidP="00E444B6">
            <w:pPr>
              <w:widowControl w:val="0"/>
              <w:rPr>
                <w:szCs w:val="28"/>
              </w:rPr>
            </w:pPr>
            <w:r w:rsidRPr="005B7305">
              <w:rPr>
                <w:szCs w:val="28"/>
              </w:rPr>
              <w:lastRenderedPageBreak/>
              <w:t xml:space="preserve">Хранение автотранспорта </w:t>
            </w:r>
          </w:p>
        </w:tc>
        <w:tc>
          <w:tcPr>
            <w:tcW w:w="850" w:type="dxa"/>
            <w:tcBorders>
              <w:right w:val="single" w:sz="4" w:space="0" w:color="auto"/>
            </w:tcBorders>
          </w:tcPr>
          <w:p w14:paraId="603C0F22" w14:textId="77777777" w:rsidR="00E444B6" w:rsidRPr="005B7305" w:rsidRDefault="00E444B6" w:rsidP="003B2E91">
            <w:pPr>
              <w:widowControl w:val="0"/>
              <w:jc w:val="center"/>
              <w:rPr>
                <w:szCs w:val="28"/>
              </w:rPr>
            </w:pPr>
            <w:r w:rsidRPr="005B7305">
              <w:rPr>
                <w:szCs w:val="28"/>
              </w:rPr>
              <w:t>2.7.1.</w:t>
            </w:r>
          </w:p>
          <w:p w14:paraId="7DD13D5D" w14:textId="77777777" w:rsidR="00E444B6" w:rsidRPr="005B7305" w:rsidRDefault="00E444B6" w:rsidP="003B2E91">
            <w:pPr>
              <w:widowControl w:val="0"/>
              <w:jc w:val="center"/>
              <w:rPr>
                <w:szCs w:val="28"/>
              </w:rPr>
            </w:pPr>
          </w:p>
        </w:tc>
        <w:tc>
          <w:tcPr>
            <w:tcW w:w="2977" w:type="dxa"/>
            <w:gridSpan w:val="2"/>
            <w:tcBorders>
              <w:top w:val="single" w:sz="4" w:space="0" w:color="auto"/>
              <w:left w:val="single" w:sz="4" w:space="0" w:color="auto"/>
              <w:bottom w:val="single" w:sz="4" w:space="0" w:color="auto"/>
              <w:right w:val="single" w:sz="4" w:space="0" w:color="auto"/>
            </w:tcBorders>
          </w:tcPr>
          <w:p w14:paraId="3015287B" w14:textId="77777777" w:rsidR="00D12B3B" w:rsidRPr="005B7305" w:rsidRDefault="00D12B3B" w:rsidP="00D12B3B">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6BEBFE4" w14:textId="77777777" w:rsidR="00D12B3B" w:rsidRPr="005B7305" w:rsidRDefault="00D12B3B" w:rsidP="00D12B3B">
            <w:pPr>
              <w:widowControl w:val="0"/>
              <w:autoSpaceDE w:val="0"/>
              <w:autoSpaceDN w:val="0"/>
              <w:adjustRightInd w:val="0"/>
              <w:contextualSpacing/>
              <w:rPr>
                <w:szCs w:val="28"/>
              </w:rPr>
            </w:pPr>
            <w:r w:rsidRPr="005B7305">
              <w:rPr>
                <w:szCs w:val="28"/>
              </w:rPr>
              <w:t xml:space="preserve">Минимальная площадь земельного участка гаражей, в том числе подземных, предназначенных для хранения автотранспорта, в том числе с разделением на </w:t>
            </w:r>
            <w:proofErr w:type="spellStart"/>
            <w:r w:rsidRPr="005B7305">
              <w:rPr>
                <w:szCs w:val="28"/>
              </w:rPr>
              <w:t>машино</w:t>
            </w:r>
            <w:proofErr w:type="spellEnd"/>
            <w:r w:rsidRPr="005B7305">
              <w:rPr>
                <w:szCs w:val="28"/>
              </w:rPr>
              <w:t>-места, и закрытых стоянок автомобилей:</w:t>
            </w:r>
          </w:p>
          <w:p w14:paraId="4ED45310" w14:textId="77777777" w:rsidR="00D12B3B" w:rsidRPr="005B7305" w:rsidRDefault="00D12B3B" w:rsidP="00D12B3B">
            <w:pPr>
              <w:widowControl w:val="0"/>
              <w:autoSpaceDE w:val="0"/>
              <w:autoSpaceDN w:val="0"/>
              <w:adjustRightInd w:val="0"/>
              <w:contextualSpacing/>
              <w:rPr>
                <w:color w:val="000000"/>
                <w:szCs w:val="28"/>
              </w:rPr>
            </w:pPr>
            <w:r w:rsidRPr="005B7305">
              <w:rPr>
                <w:color w:val="000000"/>
                <w:szCs w:val="28"/>
              </w:rPr>
              <w:t>-для гаражей</w:t>
            </w:r>
            <w:r w:rsidRPr="005B7305">
              <w:rPr>
                <w:szCs w:val="28"/>
              </w:rPr>
              <w:t>—</w:t>
            </w:r>
            <w:r w:rsidRPr="005B7305">
              <w:rPr>
                <w:color w:val="000000"/>
                <w:szCs w:val="28"/>
              </w:rPr>
              <w:t xml:space="preserve"> 30 м</w:t>
            </w:r>
            <w:r w:rsidRPr="005B7305">
              <w:rPr>
                <w:color w:val="000000"/>
                <w:szCs w:val="28"/>
                <w:vertAlign w:val="superscript"/>
              </w:rPr>
              <w:t>2</w:t>
            </w:r>
            <w:r w:rsidRPr="005B7305">
              <w:rPr>
                <w:color w:val="000000"/>
                <w:szCs w:val="28"/>
              </w:rPr>
              <w:t>;</w:t>
            </w:r>
          </w:p>
          <w:p w14:paraId="4283605C" w14:textId="77777777" w:rsidR="00D12B3B" w:rsidRPr="005B7305" w:rsidRDefault="00D12B3B" w:rsidP="00D12B3B">
            <w:pPr>
              <w:widowControl w:val="0"/>
              <w:rPr>
                <w:szCs w:val="28"/>
              </w:rPr>
            </w:pPr>
            <w:r w:rsidRPr="005B7305">
              <w:rPr>
                <w:szCs w:val="28"/>
              </w:rPr>
              <w:t xml:space="preserve">-размер земельного участка открытых стоянок автомобилей -25 м2 на одно </w:t>
            </w:r>
            <w:proofErr w:type="spellStart"/>
            <w:r w:rsidRPr="005B7305">
              <w:rPr>
                <w:szCs w:val="28"/>
              </w:rPr>
              <w:t>машино</w:t>
            </w:r>
            <w:proofErr w:type="spellEnd"/>
            <w:r w:rsidRPr="005B7305">
              <w:rPr>
                <w:szCs w:val="28"/>
              </w:rPr>
              <w:t>-место.</w:t>
            </w:r>
          </w:p>
          <w:p w14:paraId="3A2781AF" w14:textId="45147134" w:rsidR="00E444B6" w:rsidRPr="005B7305" w:rsidRDefault="00D12B3B" w:rsidP="00D12B3B">
            <w:pPr>
              <w:widowControl w:val="0"/>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F0650BA" w14:textId="536696E2" w:rsidR="00E444B6" w:rsidRPr="005B7305" w:rsidRDefault="00A5608F" w:rsidP="003B2E91">
            <w:pPr>
              <w:autoSpaceDE w:val="0"/>
              <w:autoSpaceDN w:val="0"/>
              <w:adjustRightInd w:val="0"/>
              <w:contextualSpacing/>
              <w:rPr>
                <w:szCs w:val="28"/>
              </w:rPr>
            </w:pPr>
            <w:r w:rsidRPr="005B7305">
              <w:rPr>
                <w:szCs w:val="28"/>
              </w:rPr>
              <w:t xml:space="preserve">Минимальный отступ от границ земель общего пользования - </w:t>
            </w:r>
            <w:r w:rsidR="00E444B6" w:rsidRPr="005B7305">
              <w:rPr>
                <w:szCs w:val="28"/>
              </w:rPr>
              <w:t>0 м;</w:t>
            </w:r>
          </w:p>
          <w:p w14:paraId="575664B2" w14:textId="02CE717B" w:rsidR="00E444B6" w:rsidRPr="005B7305" w:rsidRDefault="00E444B6" w:rsidP="003B2E91">
            <w:pPr>
              <w:rPr>
                <w:szCs w:val="28"/>
              </w:rPr>
            </w:pPr>
            <w:r w:rsidRPr="005B7305">
              <w:rPr>
                <w:szCs w:val="28"/>
              </w:rPr>
              <w:t>- от границ смежных землепользователей — 0 м.</w:t>
            </w:r>
          </w:p>
        </w:tc>
        <w:tc>
          <w:tcPr>
            <w:tcW w:w="1984" w:type="dxa"/>
            <w:tcBorders>
              <w:top w:val="single" w:sz="4" w:space="0" w:color="auto"/>
              <w:left w:val="single" w:sz="4" w:space="0" w:color="auto"/>
              <w:bottom w:val="single" w:sz="4" w:space="0" w:color="auto"/>
              <w:right w:val="single" w:sz="4" w:space="0" w:color="auto"/>
            </w:tcBorders>
            <w:vAlign w:val="center"/>
          </w:tcPr>
          <w:p w14:paraId="7FC43725" w14:textId="77777777" w:rsidR="003B2E91" w:rsidRPr="005B7305" w:rsidRDefault="00E444B6" w:rsidP="003B2E91">
            <w:pPr>
              <w:widowControl w:val="0"/>
              <w:jc w:val="center"/>
              <w:rPr>
                <w:szCs w:val="28"/>
              </w:rPr>
            </w:pPr>
            <w:r w:rsidRPr="005B7305">
              <w:rPr>
                <w:szCs w:val="28"/>
              </w:rPr>
              <w:t>2 этажа</w:t>
            </w:r>
          </w:p>
          <w:p w14:paraId="2861EA8A" w14:textId="44E4274B" w:rsidR="00E444B6" w:rsidRPr="005B7305" w:rsidRDefault="00E444B6" w:rsidP="003B2E91">
            <w:pPr>
              <w:widowControl w:val="0"/>
              <w:jc w:val="center"/>
              <w:rPr>
                <w:szCs w:val="28"/>
              </w:rPr>
            </w:pPr>
            <w:r w:rsidRPr="005B7305">
              <w:rPr>
                <w:szCs w:val="28"/>
              </w:rPr>
              <w:t xml:space="preserve"> (для гаражей и закрытых стоянок)</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F6F7CDC" w14:textId="7D09E288" w:rsidR="00E444B6" w:rsidRPr="005B7305" w:rsidRDefault="00E444B6" w:rsidP="003B2E91">
            <w:pPr>
              <w:widowControl w:val="0"/>
              <w:jc w:val="center"/>
              <w:rPr>
                <w:szCs w:val="28"/>
              </w:rPr>
            </w:pPr>
            <w:r w:rsidRPr="005B7305">
              <w:rPr>
                <w:szCs w:val="28"/>
              </w:rPr>
              <w:t>не установлены</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315DDC4" w14:textId="0212F851" w:rsidR="00E444B6" w:rsidRPr="005B7305" w:rsidRDefault="00E444B6" w:rsidP="003B2E91">
            <w:pPr>
              <w:widowControl w:val="0"/>
              <w:jc w:val="center"/>
              <w:rPr>
                <w:szCs w:val="28"/>
              </w:rPr>
            </w:pPr>
            <w:r w:rsidRPr="005B7305">
              <w:rPr>
                <w:szCs w:val="28"/>
              </w:rPr>
              <w:t>не установлены</w:t>
            </w:r>
          </w:p>
        </w:tc>
      </w:tr>
      <w:tr w:rsidR="00E444B6" w:rsidRPr="005B7305" w14:paraId="698CD1AE" w14:textId="77777777" w:rsidTr="00BB0A9B">
        <w:tc>
          <w:tcPr>
            <w:tcW w:w="15310" w:type="dxa"/>
            <w:gridSpan w:val="10"/>
            <w:tcBorders>
              <w:right w:val="single" w:sz="4" w:space="0" w:color="auto"/>
            </w:tcBorders>
          </w:tcPr>
          <w:p w14:paraId="4B6377B3" w14:textId="0CA52664"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открытых стоянок , отдельно стоящих гаражей, в том числе подземных, предназначенных для хранения автотранспорта, в том числе с разделением на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w:t>
            </w:r>
            <w:r w:rsidRPr="005B7305">
              <w:rPr>
                <w:rFonts w:ascii="Times New Roman" w:hAnsi="Times New Roman" w:cs="Times New Roman"/>
                <w:sz w:val="28"/>
                <w:szCs w:val="28"/>
              </w:rPr>
              <w:lastRenderedPageBreak/>
              <w:t xml:space="preserve">участков, утвержденный </w:t>
            </w:r>
            <w:r w:rsidR="00B80B93"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41F3D98E"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42EDFA06"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Открытых для временного хранения автомобилей до 50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-мест;</w:t>
            </w:r>
          </w:p>
          <w:p w14:paraId="3E9D7F10"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Закрытых со сплошными ограждениями для постоянного и временного хранения до 100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-мест.</w:t>
            </w:r>
          </w:p>
          <w:p w14:paraId="4BF74E8A" w14:textId="72D81222" w:rsidR="00E444B6" w:rsidRPr="005B7305" w:rsidRDefault="00E444B6" w:rsidP="002C49DA">
            <w:pPr>
              <w:jc w:val="both"/>
              <w:rPr>
                <w:color w:val="000000"/>
                <w:szCs w:val="28"/>
              </w:rPr>
            </w:pPr>
            <w:r w:rsidRPr="005B7305">
              <w:rPr>
                <w:color w:val="000000"/>
                <w:szCs w:val="28"/>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B7305">
                <w:rPr>
                  <w:color w:val="000000"/>
                  <w:szCs w:val="28"/>
                </w:rPr>
                <w:t>СанПиН 2.2.1/2.1.1.1200</w:t>
              </w:r>
            </w:hyperlink>
            <w:r w:rsidRPr="005B7305">
              <w:rPr>
                <w:color w:val="000000"/>
                <w:szCs w:val="28"/>
              </w:rPr>
              <w:t>.</w:t>
            </w:r>
          </w:p>
        </w:tc>
      </w:tr>
      <w:tr w:rsidR="00607B54" w:rsidRPr="005B7305" w14:paraId="4C68E1F8" w14:textId="77777777" w:rsidTr="00BB0A9B">
        <w:tc>
          <w:tcPr>
            <w:tcW w:w="2127" w:type="dxa"/>
            <w:tcBorders>
              <w:right w:val="single" w:sz="4" w:space="0" w:color="auto"/>
            </w:tcBorders>
          </w:tcPr>
          <w:p w14:paraId="5A550056" w14:textId="7F3F1DA0" w:rsidR="00607B54" w:rsidRPr="005B7305" w:rsidRDefault="00607B54" w:rsidP="00607B54">
            <w:pPr>
              <w:widowControl w:val="0"/>
              <w:rPr>
                <w:szCs w:val="28"/>
              </w:rPr>
            </w:pPr>
            <w:r w:rsidRPr="005B7305">
              <w:rPr>
                <w:szCs w:val="28"/>
              </w:rPr>
              <w:lastRenderedPageBreak/>
              <w:t xml:space="preserve">Служебные гаражи </w:t>
            </w:r>
          </w:p>
        </w:tc>
        <w:tc>
          <w:tcPr>
            <w:tcW w:w="850" w:type="dxa"/>
            <w:tcBorders>
              <w:right w:val="single" w:sz="4" w:space="0" w:color="auto"/>
            </w:tcBorders>
          </w:tcPr>
          <w:p w14:paraId="354D282D" w14:textId="33609097" w:rsidR="00607B54" w:rsidRPr="005B7305" w:rsidRDefault="00607B54" w:rsidP="003B2E91">
            <w:pPr>
              <w:widowControl w:val="0"/>
              <w:jc w:val="center"/>
              <w:rPr>
                <w:szCs w:val="28"/>
              </w:rPr>
            </w:pPr>
            <w:r w:rsidRPr="005B7305">
              <w:rPr>
                <w:szCs w:val="28"/>
              </w:rPr>
              <w:t>4.9.</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5D8123A"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5B7305">
              <w:rPr>
                <w:rFonts w:eastAsiaTheme="minorHAnsi"/>
                <w:bCs/>
                <w:szCs w:val="28"/>
                <w:lang w:eastAsia="en-US"/>
              </w:rPr>
              <w:t>машино</w:t>
            </w:r>
            <w:proofErr w:type="spellEnd"/>
            <w:r w:rsidRPr="005B7305">
              <w:rPr>
                <w:rFonts w:eastAsiaTheme="minorHAnsi"/>
                <w:bCs/>
                <w:szCs w:val="28"/>
                <w:lang w:eastAsia="en-US"/>
              </w:rPr>
              <w:t>-место:</w:t>
            </w:r>
          </w:p>
          <w:p w14:paraId="4D3FEDA5" w14:textId="77777777" w:rsidR="002A3870" w:rsidRPr="005B7305" w:rsidRDefault="002A3870" w:rsidP="002A3870">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288CC416"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3B4B3E1C"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509A81E7"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34"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52764A91" w14:textId="77777777" w:rsidR="002A3870" w:rsidRPr="005B7305" w:rsidRDefault="002A3870" w:rsidP="002A3870">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lastRenderedPageBreak/>
              <w:t>Автобусные парки (гаражи):</w:t>
            </w:r>
            <w:r w:rsidRPr="005B7305">
              <w:rPr>
                <w:rFonts w:eastAsiaTheme="minorHAnsi"/>
                <w:bCs/>
                <w:szCs w:val="28"/>
                <w:lang w:eastAsia="en-US"/>
              </w:rPr>
              <w:tab/>
            </w:r>
          </w:p>
          <w:p w14:paraId="1F1779BD"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62A61210"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Гаражи грузовых автомобилей:</w:t>
            </w:r>
          </w:p>
          <w:p w14:paraId="5476EEDD" w14:textId="180FD7D1" w:rsidR="00607B54" w:rsidRPr="005B7305" w:rsidRDefault="002A3870" w:rsidP="002A3870">
            <w:pPr>
              <w:widowControl w:val="0"/>
              <w:rPr>
                <w:szCs w:val="28"/>
              </w:rPr>
            </w:pPr>
            <w:r w:rsidRPr="005B7305">
              <w:rPr>
                <w:rFonts w:eastAsiaTheme="minorHAnsi"/>
                <w:bCs/>
                <w:szCs w:val="28"/>
                <w:lang w:eastAsia="en-US"/>
              </w:rPr>
              <w:t>на 10 единиц (автомобиль) — 0,2 га на объект.</w:t>
            </w:r>
          </w:p>
        </w:tc>
        <w:tc>
          <w:tcPr>
            <w:tcW w:w="1985" w:type="dxa"/>
            <w:tcBorders>
              <w:top w:val="single" w:sz="4" w:space="0" w:color="auto"/>
              <w:left w:val="single" w:sz="4" w:space="0" w:color="auto"/>
              <w:bottom w:val="single" w:sz="4" w:space="0" w:color="auto"/>
              <w:right w:val="single" w:sz="4" w:space="0" w:color="auto"/>
            </w:tcBorders>
            <w:vAlign w:val="center"/>
          </w:tcPr>
          <w:p w14:paraId="2D4291B9" w14:textId="0DBCA34B" w:rsidR="00607B54" w:rsidRPr="005B7305" w:rsidRDefault="00A5608F" w:rsidP="003B2E91">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07B54" w:rsidRPr="005B7305">
              <w:rPr>
                <w:rFonts w:eastAsiaTheme="minorHAnsi"/>
                <w:bCs/>
                <w:szCs w:val="28"/>
                <w:lang w:eastAsia="en-US"/>
              </w:rPr>
              <w:t>5 м,</w:t>
            </w:r>
            <w:r w:rsidR="00607B54" w:rsidRPr="005B7305">
              <w:rPr>
                <w:rFonts w:eastAsiaTheme="minorHAnsi"/>
                <w:szCs w:val="28"/>
                <w:lang w:eastAsia="en-US"/>
              </w:rPr>
              <w:t xml:space="preserve"> либо по сложившейся линии регулирования застройки.</w:t>
            </w:r>
          </w:p>
          <w:p w14:paraId="6DDD2AC4" w14:textId="77777777" w:rsidR="00607B54" w:rsidRPr="005B7305" w:rsidRDefault="00607B54" w:rsidP="003B2E91">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71B67B75" w14:textId="22580DFD" w:rsidR="00607B54" w:rsidRPr="005B7305" w:rsidRDefault="00607B54" w:rsidP="003B2E9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00AB3C48" w14:textId="24B0CF1C" w:rsidR="00607B54" w:rsidRPr="005B7305" w:rsidRDefault="006E2F1E" w:rsidP="00607B54">
            <w:pPr>
              <w:widowControl w:val="0"/>
              <w:jc w:val="center"/>
              <w:rPr>
                <w:szCs w:val="28"/>
              </w:rPr>
            </w:pPr>
            <w:r w:rsidRPr="005B7305">
              <w:rPr>
                <w:szCs w:val="28"/>
              </w:rPr>
              <w:t>1 этаж</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4344489" w14:textId="0058537C" w:rsidR="00607B54" w:rsidRPr="005B7305" w:rsidRDefault="00607B54" w:rsidP="00607B54">
            <w:pPr>
              <w:widowControl w:val="0"/>
              <w:jc w:val="center"/>
              <w:rPr>
                <w:szCs w:val="28"/>
              </w:rPr>
            </w:pPr>
            <w:r w:rsidRPr="005B7305">
              <w:rPr>
                <w:szCs w:val="28"/>
              </w:rPr>
              <w:t>80%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4362652" w14:textId="02F08C4C" w:rsidR="00607B54" w:rsidRPr="005B7305" w:rsidRDefault="00607B54" w:rsidP="00607B54">
            <w:pPr>
              <w:widowControl w:val="0"/>
              <w:jc w:val="center"/>
              <w:rPr>
                <w:szCs w:val="28"/>
              </w:rPr>
            </w:pPr>
            <w:r w:rsidRPr="005B7305">
              <w:rPr>
                <w:szCs w:val="28"/>
              </w:rPr>
              <w:t>не установлены</w:t>
            </w:r>
          </w:p>
        </w:tc>
      </w:tr>
      <w:tr w:rsidR="004A1AC4" w:rsidRPr="005B7305" w14:paraId="3340AE23" w14:textId="77777777" w:rsidTr="00BB0A9B">
        <w:tc>
          <w:tcPr>
            <w:tcW w:w="15310" w:type="dxa"/>
            <w:gridSpan w:val="10"/>
            <w:tcBorders>
              <w:top w:val="single" w:sz="4" w:space="0" w:color="auto"/>
              <w:left w:val="single" w:sz="4" w:space="0" w:color="auto"/>
              <w:bottom w:val="single" w:sz="4" w:space="0" w:color="auto"/>
              <w:right w:val="single" w:sz="4" w:space="0" w:color="auto"/>
            </w:tcBorders>
          </w:tcPr>
          <w:p w14:paraId="6EB1BA30" w14:textId="6360954E" w:rsidR="004A1AC4" w:rsidRPr="005B7305" w:rsidRDefault="004A1AC4" w:rsidP="00D812D9">
            <w:pPr>
              <w:widowControl w:val="0"/>
              <w:rPr>
                <w:szCs w:val="28"/>
              </w:rPr>
            </w:pPr>
            <w:r w:rsidRPr="005B7305">
              <w:rP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для стоянки и хранения транспортных средств общего пользования, в том числе в депо.</w:t>
            </w:r>
          </w:p>
        </w:tc>
      </w:tr>
      <w:tr w:rsidR="008E4263" w:rsidRPr="005B7305" w14:paraId="7D594921" w14:textId="77777777" w:rsidTr="00BB0A9B">
        <w:tc>
          <w:tcPr>
            <w:tcW w:w="2127" w:type="dxa"/>
            <w:tcBorders>
              <w:right w:val="single" w:sz="4" w:space="0" w:color="auto"/>
            </w:tcBorders>
          </w:tcPr>
          <w:p w14:paraId="00CD59AE" w14:textId="77777777" w:rsidR="008E4263" w:rsidRPr="005B7305" w:rsidRDefault="008E4263" w:rsidP="008E4263">
            <w:pPr>
              <w:widowControl w:val="0"/>
              <w:rPr>
                <w:szCs w:val="28"/>
              </w:rPr>
            </w:pPr>
            <w:r w:rsidRPr="005B7305">
              <w:rPr>
                <w:szCs w:val="28"/>
              </w:rPr>
              <w:t xml:space="preserve">Объекты дорожного сервиса </w:t>
            </w:r>
          </w:p>
          <w:p w14:paraId="5365415E" w14:textId="4883BBED" w:rsidR="008E4263" w:rsidRPr="005B7305" w:rsidRDefault="008E4263" w:rsidP="008E4263">
            <w:pPr>
              <w:widowControl w:val="0"/>
              <w:rPr>
                <w:szCs w:val="28"/>
              </w:rPr>
            </w:pPr>
          </w:p>
        </w:tc>
        <w:tc>
          <w:tcPr>
            <w:tcW w:w="850" w:type="dxa"/>
            <w:tcBorders>
              <w:right w:val="single" w:sz="4" w:space="0" w:color="auto"/>
            </w:tcBorders>
          </w:tcPr>
          <w:p w14:paraId="501A82E1" w14:textId="60F60EDF" w:rsidR="008E4263" w:rsidRPr="005B7305" w:rsidRDefault="008E4263" w:rsidP="003B2E91">
            <w:pPr>
              <w:widowControl w:val="0"/>
              <w:jc w:val="center"/>
              <w:rPr>
                <w:szCs w:val="28"/>
              </w:rPr>
            </w:pPr>
            <w:r w:rsidRPr="005B7305">
              <w:rPr>
                <w:szCs w:val="28"/>
              </w:rPr>
              <w:t>4.9.1.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8C88A3A" w14:textId="77777777" w:rsidR="008E4263" w:rsidRPr="005B7305" w:rsidRDefault="008E4263" w:rsidP="003B2E91">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земельных участков, в том числе их площадь:</w:t>
            </w:r>
          </w:p>
          <w:p w14:paraId="606B7F93" w14:textId="77777777" w:rsidR="008E4263" w:rsidRPr="005B7305" w:rsidRDefault="008E4263" w:rsidP="003B2E91">
            <w:pPr>
              <w:autoSpaceDE w:val="0"/>
              <w:autoSpaceDN w:val="0"/>
              <w:adjustRightInd w:val="0"/>
              <w:rPr>
                <w:rFonts w:eastAsiaTheme="minorHAnsi"/>
                <w:szCs w:val="28"/>
                <w:lang w:eastAsia="en-US"/>
              </w:rPr>
            </w:pPr>
            <w:r w:rsidRPr="005B7305">
              <w:rPr>
                <w:rFonts w:eastAsiaTheme="minorHAnsi"/>
                <w:szCs w:val="28"/>
                <w:lang w:eastAsia="en-US"/>
              </w:rPr>
              <w:t>минимальный размер — 15 м</w:t>
            </w:r>
            <w:r w:rsidRPr="005B7305">
              <w:rPr>
                <w:rFonts w:eastAsiaTheme="minorHAnsi"/>
                <w:szCs w:val="28"/>
                <w:vertAlign w:val="superscript"/>
                <w:lang w:eastAsia="en-US"/>
              </w:rPr>
              <w:t>2</w:t>
            </w:r>
            <w:r w:rsidRPr="005B7305">
              <w:rPr>
                <w:rFonts w:eastAsiaTheme="minorHAnsi"/>
                <w:szCs w:val="28"/>
                <w:lang w:eastAsia="en-US"/>
              </w:rPr>
              <w:t>;</w:t>
            </w:r>
          </w:p>
          <w:p w14:paraId="170A2690" w14:textId="77777777" w:rsidR="008E4263" w:rsidRPr="005B7305" w:rsidRDefault="008E4263" w:rsidP="003B2E91">
            <w:pPr>
              <w:autoSpaceDE w:val="0"/>
              <w:autoSpaceDN w:val="0"/>
              <w:adjustRightInd w:val="0"/>
              <w:rPr>
                <w:rFonts w:eastAsiaTheme="minorHAnsi"/>
                <w:szCs w:val="28"/>
                <w:lang w:eastAsia="en-US"/>
              </w:rPr>
            </w:pPr>
            <w:r w:rsidRPr="005B7305">
              <w:rPr>
                <w:rFonts w:eastAsiaTheme="minorHAnsi"/>
                <w:szCs w:val="28"/>
                <w:lang w:eastAsia="en-US"/>
              </w:rPr>
              <w:t>максимальный размер —5000 м</w:t>
            </w:r>
            <w:r w:rsidRPr="005B7305">
              <w:rPr>
                <w:rFonts w:eastAsiaTheme="minorHAnsi"/>
                <w:szCs w:val="28"/>
                <w:vertAlign w:val="superscript"/>
                <w:lang w:eastAsia="en-US"/>
              </w:rPr>
              <w:t>2</w:t>
            </w:r>
            <w:r w:rsidRPr="005B7305">
              <w:rPr>
                <w:rFonts w:eastAsiaTheme="minorHAnsi"/>
                <w:szCs w:val="28"/>
                <w:lang w:eastAsia="en-US"/>
              </w:rPr>
              <w:t>.</w:t>
            </w:r>
          </w:p>
          <w:p w14:paraId="6E898604" w14:textId="5AA576B9" w:rsidR="008E4263" w:rsidRPr="005B7305" w:rsidRDefault="008E4263" w:rsidP="003B2E9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C0F1979" w14:textId="2C57E596" w:rsidR="008E4263" w:rsidRPr="005B7305" w:rsidRDefault="00A5608F" w:rsidP="003B2E91">
            <w:pPr>
              <w:autoSpaceDE w:val="0"/>
              <w:autoSpaceDN w:val="0"/>
              <w:adjustRightInd w:val="0"/>
              <w:rPr>
                <w:szCs w:val="28"/>
              </w:rPr>
            </w:pPr>
            <w:r w:rsidRPr="005B7305">
              <w:rPr>
                <w:szCs w:val="28"/>
              </w:rPr>
              <w:t xml:space="preserve">Минимальный отступ от границ земель общего пользования - </w:t>
            </w:r>
            <w:r w:rsidR="008E4263" w:rsidRPr="005B7305">
              <w:rPr>
                <w:szCs w:val="28"/>
              </w:rPr>
              <w:t>5 м, либо по сложившейся линии регулирования застройки.</w:t>
            </w:r>
          </w:p>
          <w:p w14:paraId="2CE7439C" w14:textId="2584818D" w:rsidR="008E4263" w:rsidRPr="005B7305" w:rsidRDefault="008E4263" w:rsidP="003B2E91">
            <w:pPr>
              <w:autoSpaceDE w:val="0"/>
              <w:autoSpaceDN w:val="0"/>
              <w:adjustRightInd w:val="0"/>
              <w:rPr>
                <w:szCs w:val="28"/>
              </w:rPr>
            </w:pPr>
            <w:r w:rsidRPr="005B7305">
              <w:rPr>
                <w:szCs w:val="28"/>
              </w:rPr>
              <w:t>От границ смежных землепользователей — 3 м.</w:t>
            </w:r>
          </w:p>
        </w:tc>
        <w:tc>
          <w:tcPr>
            <w:tcW w:w="1984" w:type="dxa"/>
            <w:tcBorders>
              <w:top w:val="single" w:sz="4" w:space="0" w:color="auto"/>
              <w:left w:val="single" w:sz="4" w:space="0" w:color="auto"/>
              <w:bottom w:val="single" w:sz="4" w:space="0" w:color="auto"/>
              <w:right w:val="single" w:sz="4" w:space="0" w:color="auto"/>
            </w:tcBorders>
            <w:vAlign w:val="center"/>
          </w:tcPr>
          <w:p w14:paraId="22206751" w14:textId="77777777" w:rsidR="008E4263" w:rsidRPr="005B7305" w:rsidRDefault="008E4263" w:rsidP="003B2E91">
            <w:pPr>
              <w:autoSpaceDE w:val="0"/>
              <w:autoSpaceDN w:val="0"/>
              <w:adjustRightInd w:val="0"/>
              <w:jc w:val="center"/>
              <w:rPr>
                <w:szCs w:val="28"/>
              </w:rPr>
            </w:pPr>
            <w:r w:rsidRPr="005B7305">
              <w:rPr>
                <w:szCs w:val="28"/>
              </w:rPr>
              <w:t>Предельная высота — 5 м.</w:t>
            </w:r>
          </w:p>
          <w:p w14:paraId="3F1990C3" w14:textId="49BAE643" w:rsidR="008E4263" w:rsidRPr="005B7305" w:rsidRDefault="008E4263" w:rsidP="003B2E91">
            <w:pPr>
              <w:widowControl w:val="0"/>
              <w:jc w:val="center"/>
              <w:rPr>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2D3618E" w14:textId="360A2ED9" w:rsidR="008E4263" w:rsidRPr="005B7305" w:rsidRDefault="008E4263" w:rsidP="003B2E91">
            <w:pPr>
              <w:widowControl w:val="0"/>
              <w:jc w:val="center"/>
              <w:rPr>
                <w:szCs w:val="28"/>
              </w:rPr>
            </w:pPr>
            <w:r w:rsidRPr="005B7305">
              <w:rPr>
                <w:szCs w:val="28"/>
              </w:rPr>
              <w:t>70%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25260D3" w14:textId="76680BBF" w:rsidR="008E4263" w:rsidRPr="005B7305" w:rsidRDefault="008E4263" w:rsidP="003B2E91">
            <w:pPr>
              <w:widowControl w:val="0"/>
              <w:jc w:val="center"/>
              <w:rPr>
                <w:szCs w:val="28"/>
              </w:rPr>
            </w:pPr>
            <w:r w:rsidRPr="005B7305">
              <w:rPr>
                <w:szCs w:val="28"/>
              </w:rPr>
              <w:t>не установлены</w:t>
            </w:r>
          </w:p>
        </w:tc>
      </w:tr>
      <w:tr w:rsidR="004A1AC4" w:rsidRPr="005B7305" w14:paraId="64EF424A" w14:textId="77777777" w:rsidTr="00BB0A9B">
        <w:tc>
          <w:tcPr>
            <w:tcW w:w="15310" w:type="dxa"/>
            <w:gridSpan w:val="10"/>
            <w:tcBorders>
              <w:top w:val="single" w:sz="4" w:space="0" w:color="auto"/>
              <w:left w:val="single" w:sz="4" w:space="0" w:color="auto"/>
              <w:bottom w:val="single" w:sz="4" w:space="0" w:color="auto"/>
              <w:right w:val="single" w:sz="4" w:space="0" w:color="auto"/>
            </w:tcBorders>
          </w:tcPr>
          <w:p w14:paraId="655765F5" w14:textId="6DA1F775" w:rsidR="004A1AC4" w:rsidRPr="005B7305" w:rsidRDefault="004A1AC4" w:rsidP="00D812D9">
            <w:pPr>
              <w:widowControl w:val="0"/>
              <w:rPr>
                <w:szCs w:val="28"/>
              </w:rPr>
            </w:pPr>
            <w:r w:rsidRPr="005B7305">
              <w:rPr>
                <w:szCs w:val="28"/>
              </w:rPr>
              <w:t xml:space="preserve">Размещение зданий и сооружений дорожного сервиса. Содержание данного вида разрешенного использования включает в </w:t>
            </w:r>
            <w:r w:rsidRPr="005B7305">
              <w:rPr>
                <w:szCs w:val="28"/>
              </w:rPr>
              <w:lastRenderedPageBreak/>
              <w:t xml:space="preserve">себя содержание видов разрешенного использования с кодами 4.9.1.1 - 4.9.1.4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2C49DA" w:rsidRPr="005B7305" w14:paraId="3D4049AA" w14:textId="77777777" w:rsidTr="00BB0A9B">
        <w:tc>
          <w:tcPr>
            <w:tcW w:w="2127" w:type="dxa"/>
            <w:tcBorders>
              <w:right w:val="single" w:sz="4" w:space="0" w:color="auto"/>
            </w:tcBorders>
          </w:tcPr>
          <w:p w14:paraId="49CF0C5D" w14:textId="3B800203" w:rsidR="002C49DA" w:rsidRPr="005B7305" w:rsidRDefault="002C49DA" w:rsidP="002C49DA">
            <w:pPr>
              <w:widowControl w:val="0"/>
              <w:rPr>
                <w:szCs w:val="28"/>
              </w:rPr>
            </w:pPr>
            <w:r w:rsidRPr="005B7305">
              <w:rPr>
                <w:szCs w:val="28"/>
              </w:rPr>
              <w:lastRenderedPageBreak/>
              <w:t xml:space="preserve">Энергетика </w:t>
            </w:r>
          </w:p>
        </w:tc>
        <w:tc>
          <w:tcPr>
            <w:tcW w:w="850" w:type="dxa"/>
            <w:tcBorders>
              <w:right w:val="single" w:sz="4" w:space="0" w:color="auto"/>
            </w:tcBorders>
          </w:tcPr>
          <w:p w14:paraId="5FB370EF" w14:textId="20094178" w:rsidR="002C49DA" w:rsidRPr="005B7305" w:rsidRDefault="002C49DA" w:rsidP="003B2E91">
            <w:pPr>
              <w:widowControl w:val="0"/>
              <w:jc w:val="center"/>
              <w:rPr>
                <w:szCs w:val="28"/>
              </w:rPr>
            </w:pPr>
            <w:r w:rsidRPr="005B7305">
              <w:rPr>
                <w:szCs w:val="28"/>
              </w:rPr>
              <w:t>6.7.</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71A32D0" w14:textId="02FC4BD7" w:rsidR="002C49DA" w:rsidRPr="005B7305" w:rsidRDefault="002C49DA"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31C2609" w14:textId="676AC27B" w:rsidR="002C49DA" w:rsidRPr="005B7305" w:rsidRDefault="002C49DA" w:rsidP="003B2E9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9EC0441" w14:textId="0982EB14" w:rsidR="002C49DA" w:rsidRPr="005B7305" w:rsidRDefault="002C49DA" w:rsidP="003B2E91">
            <w:pPr>
              <w:widowControl w:val="0"/>
              <w:jc w:val="center"/>
              <w:rPr>
                <w:szCs w:val="28"/>
              </w:rPr>
            </w:pPr>
            <w:r w:rsidRPr="005B7305">
              <w:rPr>
                <w:szCs w:val="28"/>
              </w:rPr>
              <w:t>Предельная высота зданий — 140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E6C1B69" w14:textId="3875B8FD" w:rsidR="002C49DA" w:rsidRPr="005B7305" w:rsidRDefault="002C49DA" w:rsidP="003B2E91">
            <w:pPr>
              <w:widowControl w:val="0"/>
              <w:jc w:val="center"/>
              <w:rPr>
                <w:szCs w:val="28"/>
              </w:rPr>
            </w:pPr>
            <w:r w:rsidRPr="005B7305">
              <w:rPr>
                <w:szCs w:val="28"/>
              </w:rPr>
              <w:t>80%.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4647745" w14:textId="0B2DE249" w:rsidR="002C49DA" w:rsidRPr="005B7305" w:rsidRDefault="002C49DA" w:rsidP="003B2E91">
            <w:pPr>
              <w:widowControl w:val="0"/>
              <w:jc w:val="center"/>
              <w:rPr>
                <w:szCs w:val="28"/>
              </w:rPr>
            </w:pPr>
            <w:r w:rsidRPr="005B7305">
              <w:rPr>
                <w:szCs w:val="28"/>
              </w:rPr>
              <w:t>не установлены</w:t>
            </w:r>
          </w:p>
        </w:tc>
      </w:tr>
      <w:tr w:rsidR="004A1AC4" w:rsidRPr="005B7305" w14:paraId="2B788600" w14:textId="77777777" w:rsidTr="00BB0A9B">
        <w:tc>
          <w:tcPr>
            <w:tcW w:w="15310" w:type="dxa"/>
            <w:gridSpan w:val="10"/>
            <w:tcBorders>
              <w:right w:val="single" w:sz="4" w:space="0" w:color="auto"/>
            </w:tcBorders>
          </w:tcPr>
          <w:p w14:paraId="6656D00E" w14:textId="20499C53" w:rsidR="004A1AC4" w:rsidRPr="005B7305" w:rsidRDefault="004A1AC4" w:rsidP="00D812D9">
            <w:pPr>
              <w:widowControl w:val="0"/>
              <w:jc w:val="both"/>
              <w:rPr>
                <w:szCs w:val="28"/>
              </w:rPr>
            </w:pPr>
            <w:r w:rsidRPr="005B7305">
              <w:rP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4A1AC4" w:rsidRPr="005B7305" w14:paraId="1192E144" w14:textId="77777777" w:rsidTr="00BB0A9B">
        <w:tc>
          <w:tcPr>
            <w:tcW w:w="2127" w:type="dxa"/>
            <w:tcBorders>
              <w:right w:val="single" w:sz="4" w:space="0" w:color="auto"/>
            </w:tcBorders>
          </w:tcPr>
          <w:p w14:paraId="69364779" w14:textId="285BDD79" w:rsidR="004A1AC4" w:rsidRPr="005B7305" w:rsidRDefault="004A1AC4" w:rsidP="002C49DA">
            <w:pPr>
              <w:widowControl w:val="0"/>
              <w:rPr>
                <w:szCs w:val="28"/>
              </w:rPr>
            </w:pPr>
            <w:r w:rsidRPr="005B7305">
              <w:rPr>
                <w:szCs w:val="28"/>
              </w:rPr>
              <w:t xml:space="preserve">Железнодорожный транспорт </w:t>
            </w:r>
          </w:p>
        </w:tc>
        <w:tc>
          <w:tcPr>
            <w:tcW w:w="850" w:type="dxa"/>
            <w:tcBorders>
              <w:right w:val="single" w:sz="4" w:space="0" w:color="auto"/>
            </w:tcBorders>
          </w:tcPr>
          <w:p w14:paraId="628BCD9D" w14:textId="77777777" w:rsidR="002C49DA" w:rsidRPr="005B7305" w:rsidRDefault="002C49DA" w:rsidP="003B2E91">
            <w:pPr>
              <w:widowControl w:val="0"/>
              <w:jc w:val="center"/>
              <w:rPr>
                <w:szCs w:val="28"/>
              </w:rPr>
            </w:pPr>
            <w:r w:rsidRPr="005B7305">
              <w:rPr>
                <w:szCs w:val="28"/>
              </w:rPr>
              <w:t>7.1</w:t>
            </w:r>
          </w:p>
          <w:p w14:paraId="5675CFA1" w14:textId="77777777" w:rsidR="004A1AC4" w:rsidRPr="005B7305" w:rsidRDefault="004A1AC4" w:rsidP="003B2E91">
            <w:pPr>
              <w:widowControl w:val="0"/>
              <w:jc w:val="center"/>
              <w:rPr>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260CA8A" w14:textId="0054F634" w:rsidR="004A1AC4" w:rsidRPr="005B7305" w:rsidRDefault="004A1AC4"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6470B51" w14:textId="05B3D4BC" w:rsidR="004A1AC4" w:rsidRPr="005B7305" w:rsidRDefault="004A1AC4" w:rsidP="00D812D9">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E89ED94" w14:textId="5EF4E0EC" w:rsidR="004A1AC4" w:rsidRPr="005B7305" w:rsidRDefault="004A1AC4" w:rsidP="00D812D9">
            <w:pPr>
              <w:widowControl w:val="0"/>
              <w:jc w:val="center"/>
              <w:rPr>
                <w:szCs w:val="28"/>
              </w:rPr>
            </w:pPr>
            <w:r w:rsidRPr="005B7305">
              <w:rPr>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C6C27B8" w14:textId="7365B983" w:rsidR="004A1AC4" w:rsidRPr="005B7305" w:rsidRDefault="004A1AC4" w:rsidP="00D812D9">
            <w:pPr>
              <w:widowControl w:val="0"/>
              <w:jc w:val="center"/>
              <w:rPr>
                <w:szCs w:val="28"/>
              </w:rPr>
            </w:pPr>
            <w:r w:rsidRPr="005B7305">
              <w:rPr>
                <w:szCs w:val="28"/>
              </w:rPr>
              <w:t>Не подлежит установлению</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C3CBFB3" w14:textId="77777777" w:rsidR="004A1AC4" w:rsidRPr="005B7305" w:rsidRDefault="004A1AC4" w:rsidP="00D812D9">
            <w:pPr>
              <w:widowControl w:val="0"/>
              <w:jc w:val="center"/>
              <w:rPr>
                <w:szCs w:val="28"/>
              </w:rPr>
            </w:pPr>
            <w:r w:rsidRPr="005B7305">
              <w:rPr>
                <w:szCs w:val="28"/>
              </w:rPr>
              <w:t>не установлены</w:t>
            </w:r>
          </w:p>
        </w:tc>
      </w:tr>
      <w:tr w:rsidR="004A1AC4" w:rsidRPr="005B7305" w14:paraId="728FA02F" w14:textId="77777777" w:rsidTr="00BB0A9B">
        <w:tc>
          <w:tcPr>
            <w:tcW w:w="15310" w:type="dxa"/>
            <w:gridSpan w:val="10"/>
            <w:tcBorders>
              <w:right w:val="single" w:sz="4" w:space="0" w:color="auto"/>
            </w:tcBorders>
          </w:tcPr>
          <w:p w14:paraId="4AD899C3" w14:textId="54674811" w:rsidR="004A1AC4" w:rsidRPr="005B7305" w:rsidRDefault="004A1AC4" w:rsidP="00D812D9">
            <w:pPr>
              <w:widowControl w:val="0"/>
              <w:rPr>
                <w:szCs w:val="28"/>
              </w:rPr>
            </w:pPr>
            <w:r w:rsidRPr="005B7305">
              <w:rPr>
                <w:szCs w:val="2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5B7305">
                <w:rPr>
                  <w:color w:val="0000FF"/>
                  <w:szCs w:val="28"/>
                </w:rPr>
                <w:t>кодами 7.1.1</w:t>
              </w:r>
            </w:hyperlink>
            <w:r w:rsidRPr="005B7305">
              <w:rPr>
                <w:szCs w:val="28"/>
              </w:rPr>
              <w:t xml:space="preserve"> - </w:t>
            </w:r>
            <w:hyperlink w:anchor="Par550" w:tooltip="7.1.2" w:history="1">
              <w:r w:rsidRPr="005B7305">
                <w:rPr>
                  <w:color w:val="0000FF"/>
                  <w:szCs w:val="28"/>
                </w:rPr>
                <w:t>7.1.2</w:t>
              </w:r>
            </w:hyperlink>
            <w:r w:rsidRPr="005B7305">
              <w:rPr>
                <w:szCs w:val="28"/>
              </w:rPr>
              <w:t xml:space="preserve">(классификатор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4A1AC4" w:rsidRPr="005B7305" w14:paraId="2D1B8E9E" w14:textId="77777777" w:rsidTr="00BB0A9B">
        <w:tc>
          <w:tcPr>
            <w:tcW w:w="2127" w:type="dxa"/>
            <w:tcBorders>
              <w:right w:val="single" w:sz="4" w:space="0" w:color="auto"/>
            </w:tcBorders>
          </w:tcPr>
          <w:p w14:paraId="053E2EAC" w14:textId="37A9237D" w:rsidR="004A1AC4" w:rsidRPr="005B7305" w:rsidRDefault="004A1AC4" w:rsidP="004A1AC4">
            <w:pPr>
              <w:widowControl w:val="0"/>
              <w:rPr>
                <w:szCs w:val="28"/>
              </w:rPr>
            </w:pPr>
            <w:r w:rsidRPr="005B7305">
              <w:rPr>
                <w:szCs w:val="28"/>
              </w:rPr>
              <w:t xml:space="preserve">Автомобильный транспорт </w:t>
            </w:r>
          </w:p>
        </w:tc>
        <w:tc>
          <w:tcPr>
            <w:tcW w:w="850" w:type="dxa"/>
            <w:tcBorders>
              <w:right w:val="single" w:sz="4" w:space="0" w:color="auto"/>
            </w:tcBorders>
          </w:tcPr>
          <w:p w14:paraId="3D913B5A" w14:textId="0B0AC80C" w:rsidR="004A1AC4" w:rsidRPr="005B7305" w:rsidRDefault="004A1AC4" w:rsidP="003B2E91">
            <w:pPr>
              <w:widowControl w:val="0"/>
              <w:jc w:val="center"/>
              <w:rPr>
                <w:szCs w:val="28"/>
              </w:rPr>
            </w:pPr>
            <w:r w:rsidRPr="005B7305">
              <w:rPr>
                <w:szCs w:val="28"/>
              </w:rPr>
              <w:t>7.2.</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79EAE63" w14:textId="55C7F404" w:rsidR="004A1AC4" w:rsidRPr="005B7305" w:rsidRDefault="004A1AC4"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D94B267" w14:textId="6304B6C1" w:rsidR="004A1AC4" w:rsidRPr="005B7305" w:rsidRDefault="004A1AC4" w:rsidP="004A1AC4">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C8CFA39" w14:textId="46E3F0EA" w:rsidR="004A1AC4" w:rsidRPr="005B7305" w:rsidRDefault="004A1AC4" w:rsidP="004A1AC4">
            <w:pPr>
              <w:widowControl w:val="0"/>
              <w:jc w:val="center"/>
              <w:rPr>
                <w:szCs w:val="28"/>
              </w:rPr>
            </w:pPr>
            <w:r w:rsidRPr="005B7305">
              <w:rPr>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768509F" w14:textId="319E22F1" w:rsidR="004A1AC4" w:rsidRPr="005B7305" w:rsidRDefault="004A1AC4" w:rsidP="004A1AC4">
            <w:pPr>
              <w:widowControl w:val="0"/>
              <w:jc w:val="center"/>
              <w:rPr>
                <w:szCs w:val="28"/>
              </w:rPr>
            </w:pPr>
            <w:r w:rsidRPr="005B7305">
              <w:rPr>
                <w:szCs w:val="28"/>
              </w:rPr>
              <w:t>Не подлежит установлению</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7E9BD9B" w14:textId="25AB8BAE" w:rsidR="004A1AC4" w:rsidRPr="005B7305" w:rsidRDefault="004A1AC4" w:rsidP="004A1AC4">
            <w:pPr>
              <w:widowControl w:val="0"/>
              <w:jc w:val="center"/>
              <w:rPr>
                <w:szCs w:val="28"/>
              </w:rPr>
            </w:pPr>
            <w:r w:rsidRPr="005B7305">
              <w:rPr>
                <w:szCs w:val="28"/>
              </w:rPr>
              <w:t>не установлены</w:t>
            </w:r>
          </w:p>
        </w:tc>
      </w:tr>
      <w:tr w:rsidR="004A1AC4" w:rsidRPr="005B7305" w14:paraId="24A9BA40" w14:textId="77777777" w:rsidTr="00BB0A9B">
        <w:tc>
          <w:tcPr>
            <w:tcW w:w="15310" w:type="dxa"/>
            <w:gridSpan w:val="10"/>
            <w:tcBorders>
              <w:right w:val="single" w:sz="4" w:space="0" w:color="auto"/>
            </w:tcBorders>
          </w:tcPr>
          <w:p w14:paraId="411A647C" w14:textId="77777777" w:rsidR="004A1AC4" w:rsidRPr="005B7305" w:rsidRDefault="004A1AC4" w:rsidP="004A1AC4">
            <w:pPr>
              <w:widowControl w:val="0"/>
              <w:rPr>
                <w:szCs w:val="28"/>
              </w:rPr>
            </w:pPr>
            <w:r w:rsidRPr="005B7305">
              <w:rPr>
                <w:szCs w:val="28"/>
              </w:rPr>
              <w:t>Размещение зданий и сооружений автомобильного транспорта.</w:t>
            </w:r>
          </w:p>
          <w:p w14:paraId="7C09F284" w14:textId="7EFC8F3A" w:rsidR="004A1AC4" w:rsidRPr="005B7305" w:rsidRDefault="004A1AC4" w:rsidP="003240B2">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4A1AC4" w:rsidRPr="005B7305" w14:paraId="762486AD" w14:textId="77777777" w:rsidTr="00BB0A9B">
        <w:tc>
          <w:tcPr>
            <w:tcW w:w="2127" w:type="dxa"/>
            <w:tcBorders>
              <w:right w:val="single" w:sz="4" w:space="0" w:color="auto"/>
            </w:tcBorders>
          </w:tcPr>
          <w:p w14:paraId="326EA9BD" w14:textId="15C702E1" w:rsidR="004A1AC4" w:rsidRPr="005B7305" w:rsidRDefault="004A1AC4" w:rsidP="004A1AC4">
            <w:pPr>
              <w:widowControl w:val="0"/>
              <w:rPr>
                <w:szCs w:val="28"/>
              </w:rPr>
            </w:pPr>
            <w:r w:rsidRPr="005B7305">
              <w:rPr>
                <w:szCs w:val="28"/>
              </w:rPr>
              <w:t>Водный транспорт</w:t>
            </w:r>
          </w:p>
        </w:tc>
        <w:tc>
          <w:tcPr>
            <w:tcW w:w="850" w:type="dxa"/>
            <w:tcBorders>
              <w:right w:val="single" w:sz="4" w:space="0" w:color="auto"/>
            </w:tcBorders>
          </w:tcPr>
          <w:p w14:paraId="5A7282D0" w14:textId="2FC994A5" w:rsidR="004A1AC4" w:rsidRPr="005B7305" w:rsidRDefault="004A1AC4" w:rsidP="003B2E91">
            <w:pPr>
              <w:widowControl w:val="0"/>
              <w:jc w:val="center"/>
              <w:rPr>
                <w:szCs w:val="28"/>
              </w:rPr>
            </w:pPr>
            <w:r w:rsidRPr="005B7305">
              <w:rPr>
                <w:szCs w:val="28"/>
              </w:rPr>
              <w:t>7.3.</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6114684" w14:textId="3F9B9F01" w:rsidR="004A1AC4" w:rsidRPr="005B7305" w:rsidRDefault="004A1AC4"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FCB37CF" w14:textId="208AD97E" w:rsidR="004A1AC4" w:rsidRPr="005B7305" w:rsidRDefault="004A1AC4" w:rsidP="004A1AC4">
            <w:pPr>
              <w:widowControl w:val="0"/>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228AB70" w14:textId="09C676D7" w:rsidR="004A1AC4" w:rsidRPr="005B7305" w:rsidRDefault="004A1AC4" w:rsidP="004A1AC4">
            <w:pPr>
              <w:widowControl w:val="0"/>
              <w:rPr>
                <w:szCs w:val="28"/>
              </w:rPr>
            </w:pPr>
            <w:r w:rsidRPr="005B7305">
              <w:rPr>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D4593BE" w14:textId="1DC9D533" w:rsidR="004A1AC4" w:rsidRPr="005B7305" w:rsidRDefault="004A1AC4" w:rsidP="004A1AC4">
            <w:pPr>
              <w:widowControl w:val="0"/>
              <w:rPr>
                <w:szCs w:val="28"/>
              </w:rPr>
            </w:pPr>
            <w:r w:rsidRPr="005B7305">
              <w:rPr>
                <w:szCs w:val="28"/>
              </w:rPr>
              <w:t>Не подлежат установлению</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141D8BD" w14:textId="10E074D2" w:rsidR="004A1AC4" w:rsidRPr="005B7305" w:rsidRDefault="003B2E91" w:rsidP="003B2E91">
            <w:pPr>
              <w:widowControl w:val="0"/>
              <w:jc w:val="center"/>
              <w:rPr>
                <w:szCs w:val="28"/>
              </w:rPr>
            </w:pPr>
            <w:r w:rsidRPr="005B7305">
              <w:rPr>
                <w:szCs w:val="28"/>
              </w:rPr>
              <w:t>не установлены</w:t>
            </w:r>
          </w:p>
        </w:tc>
      </w:tr>
      <w:tr w:rsidR="004A1AC4" w:rsidRPr="005B7305" w14:paraId="3A45C656" w14:textId="77777777" w:rsidTr="00BB0A9B">
        <w:tc>
          <w:tcPr>
            <w:tcW w:w="15310" w:type="dxa"/>
            <w:gridSpan w:val="10"/>
            <w:tcBorders>
              <w:right w:val="single" w:sz="4" w:space="0" w:color="auto"/>
            </w:tcBorders>
          </w:tcPr>
          <w:p w14:paraId="3736541E" w14:textId="36179951" w:rsidR="004A1AC4" w:rsidRPr="005B7305" w:rsidRDefault="004A1AC4" w:rsidP="004A1AC4">
            <w:pPr>
              <w:widowControl w:val="0"/>
              <w:rPr>
                <w:szCs w:val="28"/>
              </w:rPr>
            </w:pPr>
            <w:r w:rsidRPr="005B7305">
              <w:rPr>
                <w:szCs w:val="2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w:t>
            </w:r>
            <w:r w:rsidRPr="005B7305">
              <w:rPr>
                <w:szCs w:val="28"/>
              </w:rPr>
              <w:lastRenderedPageBreak/>
              <w:t>перевозок, заправки водного транспорта</w:t>
            </w:r>
          </w:p>
        </w:tc>
      </w:tr>
      <w:tr w:rsidR="004A1AC4" w:rsidRPr="005B7305" w14:paraId="1E1EC2D4" w14:textId="77777777" w:rsidTr="00BB0A9B">
        <w:tc>
          <w:tcPr>
            <w:tcW w:w="2127" w:type="dxa"/>
            <w:tcBorders>
              <w:right w:val="single" w:sz="4" w:space="0" w:color="auto"/>
            </w:tcBorders>
          </w:tcPr>
          <w:p w14:paraId="7E05BE87" w14:textId="406CBE80" w:rsidR="004A1AC4" w:rsidRPr="005B7305" w:rsidRDefault="004A1AC4" w:rsidP="004A1AC4">
            <w:pPr>
              <w:widowControl w:val="0"/>
              <w:rPr>
                <w:szCs w:val="28"/>
              </w:rPr>
            </w:pPr>
            <w:r w:rsidRPr="005B7305">
              <w:rPr>
                <w:szCs w:val="28"/>
              </w:rPr>
              <w:lastRenderedPageBreak/>
              <w:t xml:space="preserve">Воздушный транспорт </w:t>
            </w:r>
          </w:p>
        </w:tc>
        <w:tc>
          <w:tcPr>
            <w:tcW w:w="850" w:type="dxa"/>
            <w:tcBorders>
              <w:right w:val="single" w:sz="4" w:space="0" w:color="auto"/>
            </w:tcBorders>
          </w:tcPr>
          <w:p w14:paraId="3D6B35DB" w14:textId="4DB8AA5E" w:rsidR="004A1AC4" w:rsidRPr="005B7305" w:rsidRDefault="004A1AC4" w:rsidP="003B2E91">
            <w:pPr>
              <w:widowControl w:val="0"/>
              <w:jc w:val="center"/>
              <w:rPr>
                <w:szCs w:val="28"/>
              </w:rPr>
            </w:pPr>
            <w:r w:rsidRPr="005B7305">
              <w:rPr>
                <w:szCs w:val="28"/>
              </w:rPr>
              <w:t>7.4.</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4FDF34A" w14:textId="3E1D11EF" w:rsidR="004A1AC4" w:rsidRPr="005B7305" w:rsidRDefault="004A1AC4"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D6B4AD4" w14:textId="0DEE6220" w:rsidR="004A1AC4" w:rsidRPr="005B7305" w:rsidRDefault="004A1AC4" w:rsidP="004A1AC4">
            <w:pPr>
              <w:widowControl w:val="0"/>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82284E8" w14:textId="0D372432" w:rsidR="004A1AC4" w:rsidRPr="005B7305" w:rsidRDefault="004A1AC4" w:rsidP="004A1AC4">
            <w:pPr>
              <w:widowControl w:val="0"/>
              <w:rPr>
                <w:szCs w:val="28"/>
              </w:rPr>
            </w:pPr>
            <w:r w:rsidRPr="005B7305">
              <w:rPr>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F515C40" w14:textId="177438FB" w:rsidR="004A1AC4" w:rsidRPr="005B7305" w:rsidRDefault="004A1AC4" w:rsidP="004A1AC4">
            <w:pPr>
              <w:widowControl w:val="0"/>
              <w:rPr>
                <w:szCs w:val="28"/>
              </w:rPr>
            </w:pPr>
            <w:r w:rsidRPr="005B7305">
              <w:rPr>
                <w:szCs w:val="28"/>
              </w:rPr>
              <w:t>Не подлежат установлению</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F4CBDEB" w14:textId="0E1E312C" w:rsidR="004A1AC4" w:rsidRPr="005B7305" w:rsidRDefault="003B2E91" w:rsidP="003B2E91">
            <w:pPr>
              <w:widowControl w:val="0"/>
              <w:jc w:val="center"/>
              <w:rPr>
                <w:szCs w:val="28"/>
              </w:rPr>
            </w:pPr>
            <w:r w:rsidRPr="005B7305">
              <w:rPr>
                <w:szCs w:val="28"/>
              </w:rPr>
              <w:t>не установлены</w:t>
            </w:r>
          </w:p>
        </w:tc>
      </w:tr>
      <w:tr w:rsidR="004A1AC4" w:rsidRPr="005B7305" w14:paraId="7854C40C" w14:textId="77777777" w:rsidTr="00BB0A9B">
        <w:tc>
          <w:tcPr>
            <w:tcW w:w="15310" w:type="dxa"/>
            <w:gridSpan w:val="10"/>
            <w:tcBorders>
              <w:right w:val="single" w:sz="4" w:space="0" w:color="auto"/>
            </w:tcBorders>
          </w:tcPr>
          <w:p w14:paraId="02685A17" w14:textId="7FF9C0D9" w:rsidR="004A1AC4" w:rsidRPr="005B7305" w:rsidRDefault="004A1AC4" w:rsidP="004A1AC4">
            <w:pPr>
              <w:widowControl w:val="0"/>
              <w:rPr>
                <w:szCs w:val="28"/>
              </w:rPr>
            </w:pPr>
            <w:r w:rsidRPr="005B7305">
              <w:rPr>
                <w:szCs w:val="2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4A1AC4" w:rsidRPr="005B7305" w14:paraId="73D6634B" w14:textId="77777777" w:rsidTr="00BB0A9B">
        <w:tc>
          <w:tcPr>
            <w:tcW w:w="2127" w:type="dxa"/>
            <w:tcBorders>
              <w:right w:val="single" w:sz="4" w:space="0" w:color="auto"/>
            </w:tcBorders>
          </w:tcPr>
          <w:p w14:paraId="2A63ABFC" w14:textId="1E340D62" w:rsidR="004A1AC4" w:rsidRPr="005B7305" w:rsidRDefault="004A1AC4" w:rsidP="001D43D2">
            <w:pPr>
              <w:widowControl w:val="0"/>
              <w:rPr>
                <w:szCs w:val="28"/>
              </w:rPr>
            </w:pPr>
            <w:r w:rsidRPr="005B7305">
              <w:rPr>
                <w:szCs w:val="28"/>
              </w:rPr>
              <w:t xml:space="preserve">Улично-дорожная сеть </w:t>
            </w:r>
          </w:p>
        </w:tc>
        <w:tc>
          <w:tcPr>
            <w:tcW w:w="850" w:type="dxa"/>
            <w:tcBorders>
              <w:right w:val="single" w:sz="4" w:space="0" w:color="auto"/>
            </w:tcBorders>
            <w:tcMar>
              <w:left w:w="57" w:type="dxa"/>
              <w:right w:w="57" w:type="dxa"/>
            </w:tcMar>
          </w:tcPr>
          <w:p w14:paraId="09C89D01" w14:textId="7DCC35AC" w:rsidR="004A1AC4" w:rsidRPr="005B7305" w:rsidRDefault="001D43D2" w:rsidP="004A1AC4">
            <w:pPr>
              <w:widowControl w:val="0"/>
              <w:jc w:val="center"/>
              <w:rPr>
                <w:szCs w:val="28"/>
              </w:rPr>
            </w:pPr>
            <w:r w:rsidRPr="005B7305">
              <w:rPr>
                <w:szCs w:val="28"/>
              </w:rPr>
              <w:t>12.0.1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CC9BBC9" w14:textId="61941A7A" w:rsidR="004A1AC4" w:rsidRPr="005B7305" w:rsidRDefault="004A1AC4" w:rsidP="004A1AC4">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235F4AB" w14:textId="08A397C3" w:rsidR="004A1AC4" w:rsidRPr="005B7305" w:rsidRDefault="004A1AC4" w:rsidP="004A1AC4">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AF83E7B" w14:textId="0701C333" w:rsidR="004A1AC4" w:rsidRPr="005B7305" w:rsidRDefault="004A1AC4" w:rsidP="004A1AC4">
            <w:pPr>
              <w:widowControl w:val="0"/>
              <w:rPr>
                <w:szCs w:val="28"/>
              </w:rPr>
            </w:pPr>
            <w:r w:rsidRPr="005B7305">
              <w:rPr>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081BFFD" w14:textId="69AA2735" w:rsidR="004A1AC4" w:rsidRPr="005B7305" w:rsidRDefault="004A1AC4" w:rsidP="004A1AC4">
            <w:pPr>
              <w:widowControl w:val="0"/>
              <w:jc w:val="center"/>
              <w:rPr>
                <w:szCs w:val="28"/>
              </w:rPr>
            </w:pPr>
            <w:r w:rsidRPr="005B7305">
              <w:rPr>
                <w:szCs w:val="28"/>
              </w:rPr>
              <w:t>Не подлежит установлению</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CAF1571" w14:textId="77777777" w:rsidR="004A1AC4" w:rsidRPr="005B7305" w:rsidRDefault="004A1AC4" w:rsidP="004A1AC4">
            <w:pPr>
              <w:widowControl w:val="0"/>
              <w:jc w:val="center"/>
              <w:rPr>
                <w:szCs w:val="28"/>
              </w:rPr>
            </w:pPr>
            <w:r w:rsidRPr="005B7305">
              <w:rPr>
                <w:szCs w:val="28"/>
              </w:rPr>
              <w:t>не установлены</w:t>
            </w:r>
          </w:p>
        </w:tc>
      </w:tr>
      <w:tr w:rsidR="004A1AC4" w:rsidRPr="005B7305" w14:paraId="70CD9AF3" w14:textId="77777777" w:rsidTr="00BB0A9B">
        <w:tc>
          <w:tcPr>
            <w:tcW w:w="15310" w:type="dxa"/>
            <w:gridSpan w:val="10"/>
            <w:tcBorders>
              <w:top w:val="single" w:sz="4" w:space="0" w:color="auto"/>
              <w:left w:val="single" w:sz="4" w:space="0" w:color="auto"/>
              <w:bottom w:val="single" w:sz="4" w:space="0" w:color="auto"/>
              <w:right w:val="single" w:sz="4" w:space="0" w:color="auto"/>
            </w:tcBorders>
          </w:tcPr>
          <w:p w14:paraId="02AC2CE2" w14:textId="703BEB4E" w:rsidR="004A1AC4" w:rsidRPr="005B7305" w:rsidRDefault="004A1AC4" w:rsidP="004A1AC4">
            <w:pPr>
              <w:widowControl w:val="0"/>
              <w:rPr>
                <w:szCs w:val="28"/>
              </w:rPr>
            </w:pPr>
            <w:r w:rsidRPr="005B7305">
              <w:rPr>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7305">
              <w:rPr>
                <w:szCs w:val="28"/>
              </w:rPr>
              <w:t>велотранспортной</w:t>
            </w:r>
            <w:proofErr w:type="spellEnd"/>
            <w:r w:rsidRPr="005B7305">
              <w:rPr>
                <w:szCs w:val="28"/>
              </w:rPr>
              <w:t xml:space="preserve"> и инженерной инфраструктуры;</w:t>
            </w:r>
          </w:p>
          <w:p w14:paraId="22429EAA" w14:textId="2812841B" w:rsidR="004A1AC4" w:rsidRPr="005B7305" w:rsidRDefault="004A1AC4" w:rsidP="004A1AC4">
            <w:pPr>
              <w:widowControl w:val="0"/>
              <w:rPr>
                <w:szCs w:val="28"/>
              </w:rPr>
            </w:pPr>
            <w:r w:rsidRPr="005B7305">
              <w:rPr>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некапитальных сооружений, предназначенных для охраны транспортных средств.</w:t>
            </w:r>
          </w:p>
        </w:tc>
      </w:tr>
      <w:tr w:rsidR="008E4263" w:rsidRPr="005B7305" w14:paraId="1897D1BB" w14:textId="77777777" w:rsidTr="00BB0A9B">
        <w:tc>
          <w:tcPr>
            <w:tcW w:w="2127" w:type="dxa"/>
          </w:tcPr>
          <w:p w14:paraId="021A8789" w14:textId="77777777" w:rsidR="008E4263" w:rsidRPr="005B7305" w:rsidRDefault="008E4263" w:rsidP="008E4263">
            <w:pPr>
              <w:rPr>
                <w:szCs w:val="28"/>
              </w:rPr>
            </w:pPr>
            <w:r w:rsidRPr="005B7305">
              <w:rPr>
                <w:szCs w:val="28"/>
              </w:rPr>
              <w:t xml:space="preserve">Земельные участки (территории) общего пользования </w:t>
            </w:r>
          </w:p>
          <w:p w14:paraId="1ABE6027" w14:textId="2614AC16" w:rsidR="008E4263" w:rsidRPr="005B7305" w:rsidRDefault="008E4263" w:rsidP="008E4263">
            <w:pPr>
              <w:widowControl w:val="0"/>
              <w:jc w:val="both"/>
              <w:rPr>
                <w:szCs w:val="28"/>
              </w:rPr>
            </w:pPr>
          </w:p>
        </w:tc>
        <w:tc>
          <w:tcPr>
            <w:tcW w:w="850" w:type="dxa"/>
          </w:tcPr>
          <w:p w14:paraId="5077E895" w14:textId="5A97AE7E" w:rsidR="008E4263" w:rsidRPr="005B7305" w:rsidRDefault="008E4263" w:rsidP="008E4263">
            <w:pPr>
              <w:widowControl w:val="0"/>
              <w:jc w:val="both"/>
              <w:rPr>
                <w:szCs w:val="28"/>
              </w:rPr>
            </w:pPr>
            <w:r w:rsidRPr="005B7305">
              <w:rPr>
                <w:szCs w:val="28"/>
              </w:rPr>
              <w:t>12.0</w:t>
            </w:r>
          </w:p>
        </w:tc>
        <w:tc>
          <w:tcPr>
            <w:tcW w:w="2977" w:type="dxa"/>
            <w:gridSpan w:val="2"/>
            <w:vAlign w:val="center"/>
          </w:tcPr>
          <w:p w14:paraId="080DEC99" w14:textId="77777777" w:rsidR="008E4263" w:rsidRPr="005B7305" w:rsidRDefault="008E4263" w:rsidP="00BB0A9B">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61D13D17" w14:textId="77777777" w:rsidR="008E4263" w:rsidRPr="005B7305" w:rsidRDefault="008E4263" w:rsidP="00BB0A9B">
            <w:pPr>
              <w:widowControl w:val="0"/>
              <w:rPr>
                <w:szCs w:val="28"/>
              </w:rPr>
            </w:pPr>
          </w:p>
        </w:tc>
        <w:tc>
          <w:tcPr>
            <w:tcW w:w="1985" w:type="dxa"/>
            <w:vAlign w:val="center"/>
          </w:tcPr>
          <w:p w14:paraId="6CDD7377" w14:textId="77777777" w:rsidR="008E4263" w:rsidRPr="005B7305" w:rsidRDefault="008E4263" w:rsidP="00BB0A9B">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магистральных дорог до линии регулирования жилой застройки следует </w:t>
            </w:r>
            <w:r w:rsidRPr="005B7305">
              <w:rPr>
                <w:rFonts w:eastAsiaTheme="minorHAnsi"/>
                <w:szCs w:val="28"/>
                <w:lang w:eastAsia="en-US"/>
              </w:rPr>
              <w:lastRenderedPageBreak/>
              <w:t>принимать не менее 50 м, при условии применения шумозащитных устройств — не менее 25 м.</w:t>
            </w:r>
          </w:p>
          <w:p w14:paraId="06A39E16" w14:textId="77777777" w:rsidR="008E4263" w:rsidRPr="005B7305" w:rsidRDefault="008E4263" w:rsidP="00BB0A9B">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33217BF0" w14:textId="4DF45D3A" w:rsidR="008E4263" w:rsidRPr="005B7305" w:rsidRDefault="008E4263" w:rsidP="00BB0A9B">
            <w:pPr>
              <w:widowControl w:val="0"/>
              <w:rPr>
                <w:szCs w:val="28"/>
              </w:rPr>
            </w:pPr>
            <w:r w:rsidRPr="005B7305">
              <w:rPr>
                <w:rFonts w:eastAsiaTheme="minorHAnsi"/>
                <w:szCs w:val="28"/>
                <w:lang w:eastAsia="en-US"/>
              </w:rPr>
              <w:t xml:space="preserve">В случаях превышения указанного расстояния следует предусматривать на расстоянии не ближе 5 м от линии застройки </w:t>
            </w:r>
            <w:r w:rsidRPr="005B7305">
              <w:rPr>
                <w:rFonts w:eastAsiaTheme="minorHAnsi"/>
                <w:szCs w:val="28"/>
                <w:lang w:eastAsia="en-US"/>
              </w:rPr>
              <w:lastRenderedPageBreak/>
              <w:t>полосу шириной 6 м, пригодную для проезда пожарных машин.</w:t>
            </w:r>
          </w:p>
        </w:tc>
        <w:tc>
          <w:tcPr>
            <w:tcW w:w="1984" w:type="dxa"/>
            <w:vAlign w:val="center"/>
          </w:tcPr>
          <w:p w14:paraId="269C8533" w14:textId="7115AA3C" w:rsidR="008E4263" w:rsidRPr="005B7305" w:rsidRDefault="008E4263" w:rsidP="008E4263">
            <w:pPr>
              <w:widowControl w:val="0"/>
              <w:jc w:val="both"/>
              <w:rPr>
                <w:szCs w:val="28"/>
              </w:rPr>
            </w:pPr>
            <w:r w:rsidRPr="005B7305">
              <w:rPr>
                <w:szCs w:val="28"/>
              </w:rPr>
              <w:lastRenderedPageBreak/>
              <w:t>Не подлежат установлению</w:t>
            </w:r>
          </w:p>
        </w:tc>
        <w:tc>
          <w:tcPr>
            <w:tcW w:w="1985" w:type="dxa"/>
            <w:gridSpan w:val="2"/>
            <w:vAlign w:val="center"/>
          </w:tcPr>
          <w:p w14:paraId="5DAEB54A" w14:textId="6730AB51" w:rsidR="008E4263" w:rsidRPr="005B7305" w:rsidRDefault="008E4263" w:rsidP="008E4263">
            <w:pPr>
              <w:widowControl w:val="0"/>
              <w:jc w:val="both"/>
              <w:rPr>
                <w:szCs w:val="28"/>
              </w:rPr>
            </w:pPr>
            <w:r w:rsidRPr="005B7305">
              <w:rPr>
                <w:szCs w:val="28"/>
              </w:rPr>
              <w:t>Не подлежит установлению</w:t>
            </w:r>
          </w:p>
        </w:tc>
        <w:tc>
          <w:tcPr>
            <w:tcW w:w="3402" w:type="dxa"/>
            <w:gridSpan w:val="2"/>
          </w:tcPr>
          <w:p w14:paraId="4F8FDFF9" w14:textId="77777777" w:rsidR="008E4263" w:rsidRPr="005B7305" w:rsidRDefault="008E4263" w:rsidP="00B16649">
            <w:pPr>
              <w:pStyle w:val="13"/>
              <w:shd w:val="clear" w:color="auto" w:fill="FFFFFF"/>
              <w:spacing w:before="0" w:after="0"/>
              <w:rPr>
                <w:rFonts w:ascii="Times New Roman" w:hAnsi="Times New Roman"/>
                <w:b w:val="0"/>
                <w:kern w:val="0"/>
                <w:szCs w:val="28"/>
              </w:rPr>
            </w:pPr>
            <w:bookmarkStart w:id="276" w:name="_Toc64125654"/>
            <w:bookmarkStart w:id="277" w:name="_Toc72838737"/>
            <w:bookmarkStart w:id="278" w:name="_Toc87476980"/>
            <w:bookmarkStart w:id="279" w:name="_Toc88490981"/>
            <w:r w:rsidRPr="005B7305">
              <w:rPr>
                <w:rFonts w:ascii="Times New Roman" w:hAnsi="Times New Roman"/>
                <w:b w:val="0"/>
                <w:kern w:val="0"/>
                <w:szCs w:val="28"/>
              </w:rPr>
              <w:t>Проектирование и строительство осуществлять с учетом</w:t>
            </w:r>
            <w:bookmarkEnd w:id="276"/>
            <w:bookmarkEnd w:id="277"/>
            <w:bookmarkEnd w:id="278"/>
            <w:bookmarkEnd w:id="279"/>
          </w:p>
          <w:p w14:paraId="5D903AB5" w14:textId="77777777" w:rsidR="008E4263" w:rsidRPr="005B7305" w:rsidRDefault="008E4263"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w:t>
            </w:r>
            <w:r w:rsidRPr="005B7305">
              <w:rPr>
                <w:rFonts w:ascii="Times New Roman" w:hAnsi="Times New Roman" w:cs="Times New Roman"/>
                <w:sz w:val="28"/>
                <w:szCs w:val="28"/>
              </w:rPr>
              <w:lastRenderedPageBreak/>
              <w:t>2), строительными нормами и правилами, техническими регламентами.</w:t>
            </w:r>
          </w:p>
          <w:p w14:paraId="126DC7D4" w14:textId="752EA9D1" w:rsidR="008E4263" w:rsidRPr="005B7305" w:rsidRDefault="008E4263"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8E4263" w:rsidRPr="005B7305" w14:paraId="5D5C0396" w14:textId="77777777" w:rsidTr="00BB0A9B">
        <w:tc>
          <w:tcPr>
            <w:tcW w:w="15310" w:type="dxa"/>
            <w:gridSpan w:val="10"/>
          </w:tcPr>
          <w:p w14:paraId="01619263" w14:textId="77777777" w:rsidR="008E4263" w:rsidRPr="005B7305" w:rsidRDefault="008E4263" w:rsidP="008E4263">
            <w:pPr>
              <w:rPr>
                <w:szCs w:val="28"/>
              </w:rPr>
            </w:pPr>
            <w:r w:rsidRPr="005B7305">
              <w:rPr>
                <w:szCs w:val="28"/>
              </w:rPr>
              <w:lastRenderedPageBreak/>
              <w:t>Земельные участки общего пользования.</w:t>
            </w:r>
          </w:p>
          <w:p w14:paraId="1739804D" w14:textId="3D1CE23C" w:rsidR="008E4263" w:rsidRPr="005B7305" w:rsidRDefault="008E4263" w:rsidP="008E4263">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3D7E1585"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290C6077"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5ADD8434"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7F25A9F6"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62F631DC"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19E3A98E"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4DEC5DE3"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7FDABB3B"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5995A807" w14:textId="054DCA9C" w:rsidR="008E4263"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4A1AC4" w:rsidRPr="005B7305" w14:paraId="62C268EA" w14:textId="77777777" w:rsidTr="00BB0A9B">
        <w:tc>
          <w:tcPr>
            <w:tcW w:w="2127" w:type="dxa"/>
          </w:tcPr>
          <w:p w14:paraId="2E0272AD" w14:textId="564AA532" w:rsidR="004A1AC4" w:rsidRPr="005B7305" w:rsidRDefault="004A1AC4" w:rsidP="004A1AC4">
            <w:pPr>
              <w:widowControl w:val="0"/>
              <w:jc w:val="both"/>
              <w:rPr>
                <w:szCs w:val="28"/>
              </w:rPr>
            </w:pPr>
            <w:r w:rsidRPr="005B7305">
              <w:rPr>
                <w:szCs w:val="28"/>
              </w:rPr>
              <w:t xml:space="preserve">Специальная деятельность </w:t>
            </w:r>
          </w:p>
        </w:tc>
        <w:tc>
          <w:tcPr>
            <w:tcW w:w="850" w:type="dxa"/>
          </w:tcPr>
          <w:p w14:paraId="4EABB956" w14:textId="7EB73A75" w:rsidR="004A1AC4" w:rsidRPr="005B7305" w:rsidRDefault="001D43D2" w:rsidP="00BB0A9B">
            <w:pPr>
              <w:widowControl w:val="0"/>
              <w:jc w:val="center"/>
              <w:rPr>
                <w:szCs w:val="28"/>
              </w:rPr>
            </w:pPr>
            <w:r w:rsidRPr="005B7305">
              <w:rPr>
                <w:szCs w:val="28"/>
              </w:rPr>
              <w:t>12.2.</w:t>
            </w:r>
          </w:p>
        </w:tc>
        <w:tc>
          <w:tcPr>
            <w:tcW w:w="2977" w:type="dxa"/>
            <w:gridSpan w:val="2"/>
          </w:tcPr>
          <w:p w14:paraId="33581CE6" w14:textId="5A452D0E" w:rsidR="004A1AC4" w:rsidRPr="005B7305" w:rsidRDefault="004A1AC4" w:rsidP="00BB0A9B">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vAlign w:val="center"/>
          </w:tcPr>
          <w:p w14:paraId="56597021" w14:textId="51293571" w:rsidR="004A1AC4" w:rsidRPr="005B7305" w:rsidRDefault="004A1AC4" w:rsidP="00BB0A9B">
            <w:pPr>
              <w:widowControl w:val="0"/>
              <w:jc w:val="center"/>
              <w:rPr>
                <w:szCs w:val="28"/>
              </w:rPr>
            </w:pPr>
            <w:r w:rsidRPr="005B7305">
              <w:rPr>
                <w:szCs w:val="28"/>
              </w:rPr>
              <w:t>Не подлежат установлению</w:t>
            </w:r>
          </w:p>
        </w:tc>
        <w:tc>
          <w:tcPr>
            <w:tcW w:w="1984" w:type="dxa"/>
            <w:vAlign w:val="center"/>
          </w:tcPr>
          <w:p w14:paraId="402F9441" w14:textId="34F402EC" w:rsidR="004A1AC4" w:rsidRPr="005B7305" w:rsidRDefault="004A1AC4" w:rsidP="00BB0A9B">
            <w:pPr>
              <w:widowControl w:val="0"/>
              <w:jc w:val="center"/>
              <w:rPr>
                <w:szCs w:val="28"/>
              </w:rPr>
            </w:pPr>
            <w:r w:rsidRPr="005B7305">
              <w:rPr>
                <w:szCs w:val="28"/>
              </w:rPr>
              <w:t>Не подлежат установлению</w:t>
            </w:r>
          </w:p>
        </w:tc>
        <w:tc>
          <w:tcPr>
            <w:tcW w:w="1985" w:type="dxa"/>
            <w:gridSpan w:val="2"/>
            <w:vAlign w:val="center"/>
          </w:tcPr>
          <w:p w14:paraId="7C575B86" w14:textId="1020ED88" w:rsidR="004A1AC4" w:rsidRPr="005B7305" w:rsidRDefault="004A1AC4" w:rsidP="00BB0A9B">
            <w:pPr>
              <w:widowControl w:val="0"/>
              <w:jc w:val="center"/>
              <w:rPr>
                <w:szCs w:val="28"/>
              </w:rPr>
            </w:pPr>
            <w:r w:rsidRPr="005B7305">
              <w:rPr>
                <w:szCs w:val="28"/>
              </w:rPr>
              <w:t>Не подлежит установлению</w:t>
            </w:r>
          </w:p>
        </w:tc>
        <w:tc>
          <w:tcPr>
            <w:tcW w:w="3402" w:type="dxa"/>
            <w:gridSpan w:val="2"/>
            <w:vAlign w:val="center"/>
          </w:tcPr>
          <w:p w14:paraId="3E5F22AF" w14:textId="77777777" w:rsidR="004A1AC4" w:rsidRPr="005B7305" w:rsidRDefault="004A1AC4" w:rsidP="00BB0A9B">
            <w:pPr>
              <w:widowControl w:val="0"/>
              <w:jc w:val="center"/>
              <w:rPr>
                <w:szCs w:val="28"/>
              </w:rPr>
            </w:pPr>
            <w:r w:rsidRPr="005B7305">
              <w:rPr>
                <w:szCs w:val="28"/>
              </w:rPr>
              <w:t>не установлены</w:t>
            </w:r>
          </w:p>
        </w:tc>
      </w:tr>
      <w:tr w:rsidR="004A1AC4" w:rsidRPr="005B7305" w14:paraId="46D8E5A9" w14:textId="77777777" w:rsidTr="00BB0A9B">
        <w:tc>
          <w:tcPr>
            <w:tcW w:w="15310" w:type="dxa"/>
            <w:gridSpan w:val="10"/>
          </w:tcPr>
          <w:p w14:paraId="5F666FD9" w14:textId="77777777" w:rsidR="004A1AC4" w:rsidRPr="005B7305" w:rsidRDefault="00571863" w:rsidP="004A1AC4">
            <w:pPr>
              <w:widowControl w:val="0"/>
              <w:rPr>
                <w:szCs w:val="28"/>
              </w:rPr>
            </w:pPr>
            <w:r w:rsidRPr="005B7305">
              <w:rPr>
                <w:szCs w:val="28"/>
              </w:rPr>
              <w:t>Размещение производства и потребления (контейнерные площадки).</w:t>
            </w:r>
          </w:p>
          <w:p w14:paraId="573FD4F0" w14:textId="771E45BE" w:rsidR="00571863" w:rsidRPr="005B7305" w:rsidRDefault="00571863" w:rsidP="004A1AC4">
            <w:pPr>
              <w:widowControl w:val="0"/>
              <w:rPr>
                <w:szCs w:val="28"/>
              </w:rPr>
            </w:pPr>
          </w:p>
        </w:tc>
      </w:tr>
      <w:tr w:rsidR="004A1AC4" w:rsidRPr="005B7305" w14:paraId="3FA2CE19" w14:textId="77777777" w:rsidTr="00BB0A9B">
        <w:tc>
          <w:tcPr>
            <w:tcW w:w="1531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EF6282" w14:textId="0780E9B8" w:rsidR="004A1AC4" w:rsidRPr="005B7305" w:rsidRDefault="004A1AC4" w:rsidP="004A1AC4">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2C64D2" w:rsidRPr="005B7305" w14:paraId="39777F12" w14:textId="77777777" w:rsidTr="00BB0A9B">
        <w:tc>
          <w:tcPr>
            <w:tcW w:w="2127" w:type="dxa"/>
            <w:tcBorders>
              <w:right w:val="single" w:sz="4" w:space="0" w:color="auto"/>
            </w:tcBorders>
            <w:shd w:val="clear" w:color="auto" w:fill="auto"/>
            <w:tcMar>
              <w:left w:w="57" w:type="dxa"/>
              <w:right w:w="57" w:type="dxa"/>
            </w:tcMar>
          </w:tcPr>
          <w:p w14:paraId="287C649A" w14:textId="77777777" w:rsidR="002C64D2" w:rsidRPr="005B7305" w:rsidRDefault="002C64D2" w:rsidP="002C64D2">
            <w:pPr>
              <w:widowControl w:val="0"/>
              <w:rPr>
                <w:szCs w:val="28"/>
              </w:rPr>
            </w:pPr>
            <w:r w:rsidRPr="005B7305">
              <w:rPr>
                <w:szCs w:val="28"/>
              </w:rPr>
              <w:lastRenderedPageBreak/>
              <w:t xml:space="preserve">Предоставление коммунальных услуг </w:t>
            </w:r>
          </w:p>
          <w:p w14:paraId="63C969C0" w14:textId="71216068" w:rsidR="002C64D2" w:rsidRPr="005B7305" w:rsidRDefault="002C64D2" w:rsidP="002C64D2">
            <w:pPr>
              <w:widowControl w:val="0"/>
              <w:rPr>
                <w:szCs w:val="28"/>
              </w:rPr>
            </w:pPr>
          </w:p>
        </w:tc>
        <w:tc>
          <w:tcPr>
            <w:tcW w:w="850" w:type="dxa"/>
            <w:tcBorders>
              <w:right w:val="single" w:sz="4" w:space="0" w:color="auto"/>
            </w:tcBorders>
          </w:tcPr>
          <w:p w14:paraId="77B23C27" w14:textId="05DF24F9" w:rsidR="002C64D2" w:rsidRPr="005B7305" w:rsidRDefault="002C64D2" w:rsidP="00BB0A9B">
            <w:pPr>
              <w:widowControl w:val="0"/>
              <w:jc w:val="center"/>
              <w:rPr>
                <w:szCs w:val="28"/>
              </w:rPr>
            </w:pPr>
            <w:r w:rsidRPr="005B7305">
              <w:rPr>
                <w:szCs w:val="28"/>
              </w:rPr>
              <w:t>3.1.1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ACE54" w14:textId="20722808" w:rsidR="002C64D2" w:rsidRPr="005B7305" w:rsidRDefault="002C64D2" w:rsidP="002C64D2">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5B6CEE" w14:textId="77777777" w:rsidR="002C64D2" w:rsidRPr="005B7305" w:rsidRDefault="002C64D2" w:rsidP="00BB0A9B">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0AFA55B8" w14:textId="56767460" w:rsidR="002C64D2" w:rsidRPr="005B7305" w:rsidRDefault="002C64D2" w:rsidP="00BB0A9B">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B72838" w14:textId="275903BD" w:rsidR="002C64D2" w:rsidRPr="005B7305" w:rsidRDefault="002C64D2" w:rsidP="002C64D2">
            <w:pPr>
              <w:widowControl w:val="0"/>
              <w:jc w:val="center"/>
              <w:rPr>
                <w:szCs w:val="28"/>
              </w:rPr>
            </w:pPr>
            <w:r w:rsidRPr="005B7305">
              <w:rPr>
                <w:szCs w:val="28"/>
              </w:rPr>
              <w:t>3 этажа.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EC4E9" w14:textId="6AA1063F" w:rsidR="002C64D2" w:rsidRPr="005B7305" w:rsidRDefault="002C64D2" w:rsidP="002C64D2">
            <w:pPr>
              <w:widowControl w:val="0"/>
              <w:jc w:val="center"/>
              <w:rPr>
                <w:szCs w:val="28"/>
              </w:rPr>
            </w:pPr>
            <w:r w:rsidRPr="005B7305">
              <w:rPr>
                <w:szCs w:val="28"/>
              </w:rPr>
              <w:t>80%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97C2C" w14:textId="77777777" w:rsidR="002C64D2" w:rsidRPr="005B7305" w:rsidRDefault="002C64D2" w:rsidP="002C64D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18A2D2A3" w14:textId="77777777" w:rsidR="002C64D2" w:rsidRPr="005B7305" w:rsidRDefault="002C64D2" w:rsidP="002C64D2">
            <w:pPr>
              <w:widowControl w:val="0"/>
              <w:jc w:val="center"/>
              <w:rPr>
                <w:szCs w:val="28"/>
              </w:rPr>
            </w:pPr>
          </w:p>
        </w:tc>
      </w:tr>
      <w:tr w:rsidR="004A1AC4" w:rsidRPr="005B7305" w14:paraId="583B811B" w14:textId="77777777" w:rsidTr="00BB0A9B">
        <w:tc>
          <w:tcPr>
            <w:tcW w:w="15310" w:type="dxa"/>
            <w:gridSpan w:val="10"/>
            <w:tcBorders>
              <w:top w:val="single" w:sz="4" w:space="0" w:color="auto"/>
              <w:left w:val="single" w:sz="4" w:space="0" w:color="auto"/>
              <w:bottom w:val="single" w:sz="4" w:space="0" w:color="auto"/>
              <w:right w:val="single" w:sz="4" w:space="0" w:color="auto"/>
            </w:tcBorders>
          </w:tcPr>
          <w:p w14:paraId="7FCEF9E9"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7D81DDF1" w14:textId="77777777" w:rsidR="00DF7D3D" w:rsidRPr="005B7305" w:rsidRDefault="00DF7D3D" w:rsidP="00DF7D3D">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7A2C6DA5"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15773FF7"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1ADDA54C"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441B21C9"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3852B6CC" w14:textId="5FEBF94E" w:rsidR="004A1AC4" w:rsidRPr="005B7305" w:rsidRDefault="00DF7D3D" w:rsidP="00DF7D3D">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607B54" w:rsidRPr="005B7305" w14:paraId="5444DCB6" w14:textId="77777777" w:rsidTr="00BB0A9B">
        <w:tc>
          <w:tcPr>
            <w:tcW w:w="2127" w:type="dxa"/>
            <w:tcBorders>
              <w:right w:val="single" w:sz="4" w:space="0" w:color="auto"/>
            </w:tcBorders>
          </w:tcPr>
          <w:p w14:paraId="7DD4D035" w14:textId="6ADC42EA" w:rsidR="00607B54" w:rsidRPr="005B7305" w:rsidRDefault="00607B54" w:rsidP="00607B54">
            <w:pPr>
              <w:widowControl w:val="0"/>
              <w:rPr>
                <w:szCs w:val="28"/>
              </w:rPr>
            </w:pPr>
            <w:r w:rsidRPr="005B7305">
              <w:rPr>
                <w:szCs w:val="28"/>
              </w:rPr>
              <w:t xml:space="preserve">Служебные гаражи </w:t>
            </w:r>
          </w:p>
        </w:tc>
        <w:tc>
          <w:tcPr>
            <w:tcW w:w="850" w:type="dxa"/>
            <w:tcBorders>
              <w:right w:val="single" w:sz="4" w:space="0" w:color="auto"/>
            </w:tcBorders>
          </w:tcPr>
          <w:p w14:paraId="0A7B234E" w14:textId="5ED4F2B5" w:rsidR="00607B54" w:rsidRPr="005B7305" w:rsidRDefault="00607B54" w:rsidP="00607B54">
            <w:pPr>
              <w:widowControl w:val="0"/>
              <w:rPr>
                <w:szCs w:val="28"/>
              </w:rPr>
            </w:pPr>
            <w:r w:rsidRPr="005B7305">
              <w:rPr>
                <w:szCs w:val="28"/>
              </w:rPr>
              <w:t>4.9.</w:t>
            </w:r>
          </w:p>
        </w:tc>
        <w:tc>
          <w:tcPr>
            <w:tcW w:w="2852" w:type="dxa"/>
            <w:tcBorders>
              <w:top w:val="single" w:sz="4" w:space="0" w:color="auto"/>
              <w:left w:val="single" w:sz="4" w:space="0" w:color="auto"/>
              <w:bottom w:val="single" w:sz="4" w:space="0" w:color="auto"/>
              <w:right w:val="single" w:sz="4" w:space="0" w:color="auto"/>
            </w:tcBorders>
          </w:tcPr>
          <w:p w14:paraId="02AF5956"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5B7305">
              <w:rPr>
                <w:rFonts w:eastAsiaTheme="minorHAnsi"/>
                <w:bCs/>
                <w:szCs w:val="28"/>
                <w:lang w:eastAsia="en-US"/>
              </w:rPr>
              <w:t>машино</w:t>
            </w:r>
            <w:proofErr w:type="spellEnd"/>
            <w:r w:rsidRPr="005B7305">
              <w:rPr>
                <w:rFonts w:eastAsiaTheme="minorHAnsi"/>
                <w:bCs/>
                <w:szCs w:val="28"/>
                <w:lang w:eastAsia="en-US"/>
              </w:rPr>
              <w:t>-место:</w:t>
            </w:r>
          </w:p>
          <w:p w14:paraId="1C02DA30" w14:textId="77777777" w:rsidR="002A3870" w:rsidRPr="005B7305" w:rsidRDefault="002A3870" w:rsidP="002A3870">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347921C8"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2611C4EF"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lastRenderedPageBreak/>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12BCBF0C"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35"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6DF9E801" w14:textId="77777777" w:rsidR="002A3870" w:rsidRPr="005B7305" w:rsidRDefault="002A3870" w:rsidP="002A3870">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2746547E"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50242F6D"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Гаражи грузовых автомобилей:</w:t>
            </w:r>
          </w:p>
          <w:p w14:paraId="67AD2EB3" w14:textId="173C57A5" w:rsidR="00607B54" w:rsidRPr="005B7305" w:rsidRDefault="002A3870" w:rsidP="002A3870">
            <w:pPr>
              <w:widowControl w:val="0"/>
              <w:rPr>
                <w:szCs w:val="28"/>
              </w:rPr>
            </w:pPr>
            <w:r w:rsidRPr="005B7305">
              <w:rPr>
                <w:rFonts w:eastAsiaTheme="minorHAnsi"/>
                <w:bCs/>
                <w:szCs w:val="28"/>
                <w:lang w:eastAsia="en-US"/>
              </w:rPr>
              <w:t>на 10 единиц (автомобиль) — 0,2 га на объект.</w:t>
            </w:r>
          </w:p>
        </w:tc>
        <w:tc>
          <w:tcPr>
            <w:tcW w:w="2110" w:type="dxa"/>
            <w:gridSpan w:val="2"/>
            <w:tcBorders>
              <w:top w:val="single" w:sz="4" w:space="0" w:color="auto"/>
              <w:left w:val="single" w:sz="4" w:space="0" w:color="auto"/>
              <w:bottom w:val="single" w:sz="4" w:space="0" w:color="auto"/>
              <w:right w:val="single" w:sz="4" w:space="0" w:color="auto"/>
            </w:tcBorders>
          </w:tcPr>
          <w:p w14:paraId="56D34599" w14:textId="425603C3" w:rsidR="00607B54" w:rsidRPr="005B7305" w:rsidRDefault="00A5608F" w:rsidP="00BB0A9B">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07B54" w:rsidRPr="005B7305">
              <w:rPr>
                <w:rFonts w:eastAsiaTheme="minorHAnsi"/>
                <w:bCs/>
                <w:szCs w:val="28"/>
                <w:lang w:eastAsia="en-US"/>
              </w:rPr>
              <w:t>5 м,</w:t>
            </w:r>
            <w:r w:rsidR="00607B54" w:rsidRPr="005B7305">
              <w:rPr>
                <w:rFonts w:eastAsiaTheme="minorHAnsi"/>
                <w:szCs w:val="28"/>
                <w:lang w:eastAsia="en-US"/>
              </w:rPr>
              <w:t xml:space="preserve"> либо по сложившейся линии регулирования застройки.</w:t>
            </w:r>
          </w:p>
          <w:p w14:paraId="0221DA13" w14:textId="77777777" w:rsidR="00607B54" w:rsidRPr="005B7305" w:rsidRDefault="00607B54" w:rsidP="00BB0A9B">
            <w:pPr>
              <w:autoSpaceDE w:val="0"/>
              <w:autoSpaceDN w:val="0"/>
              <w:adjustRightInd w:val="0"/>
              <w:rPr>
                <w:rFonts w:eastAsiaTheme="minorHAnsi"/>
                <w:szCs w:val="28"/>
                <w:lang w:eastAsia="en-US"/>
              </w:rPr>
            </w:pPr>
            <w:r w:rsidRPr="005B7305">
              <w:rPr>
                <w:rFonts w:eastAsiaTheme="minorHAnsi"/>
                <w:szCs w:val="28"/>
                <w:lang w:eastAsia="en-US"/>
              </w:rPr>
              <w:lastRenderedPageBreak/>
              <w:t>От границ смежных землепользователей — 3 м.</w:t>
            </w:r>
          </w:p>
          <w:p w14:paraId="79E586D4" w14:textId="20EB1CBB" w:rsidR="00607B54" w:rsidRPr="005B7305" w:rsidRDefault="00607B54" w:rsidP="00BB0A9B">
            <w:pPr>
              <w:widowControl w:val="0"/>
              <w:rPr>
                <w:szCs w:val="28"/>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7572723E" w14:textId="22445774" w:rsidR="00607B54" w:rsidRPr="005B7305" w:rsidRDefault="006E2F1E" w:rsidP="00BB0A9B">
            <w:pPr>
              <w:widowControl w:val="0"/>
              <w:jc w:val="center"/>
              <w:rPr>
                <w:szCs w:val="28"/>
              </w:rPr>
            </w:pPr>
            <w:r w:rsidRPr="005B7305">
              <w:rPr>
                <w:szCs w:val="28"/>
              </w:rPr>
              <w:lastRenderedPageBreak/>
              <w:t>1 этаж</w:t>
            </w:r>
          </w:p>
        </w:tc>
        <w:tc>
          <w:tcPr>
            <w:tcW w:w="2731" w:type="dxa"/>
            <w:gridSpan w:val="2"/>
            <w:tcBorders>
              <w:top w:val="single" w:sz="4" w:space="0" w:color="auto"/>
              <w:left w:val="single" w:sz="4" w:space="0" w:color="auto"/>
              <w:bottom w:val="single" w:sz="4" w:space="0" w:color="auto"/>
              <w:right w:val="single" w:sz="4" w:space="0" w:color="auto"/>
            </w:tcBorders>
            <w:vAlign w:val="center"/>
          </w:tcPr>
          <w:p w14:paraId="42959ED9" w14:textId="74CE6D48" w:rsidR="00607B54" w:rsidRPr="005B7305" w:rsidRDefault="00607B54" w:rsidP="00BB0A9B">
            <w:pPr>
              <w:widowControl w:val="0"/>
              <w:jc w:val="center"/>
              <w:rPr>
                <w:szCs w:val="28"/>
              </w:rPr>
            </w:pPr>
            <w:r w:rsidRPr="005B7305">
              <w:rPr>
                <w:szCs w:val="28"/>
              </w:rPr>
              <w:t>80%</w:t>
            </w:r>
          </w:p>
        </w:tc>
        <w:tc>
          <w:tcPr>
            <w:tcW w:w="2350" w:type="dxa"/>
            <w:tcBorders>
              <w:top w:val="single" w:sz="4" w:space="0" w:color="auto"/>
              <w:left w:val="single" w:sz="4" w:space="0" w:color="auto"/>
              <w:bottom w:val="single" w:sz="4" w:space="0" w:color="auto"/>
              <w:right w:val="single" w:sz="4" w:space="0" w:color="auto"/>
            </w:tcBorders>
            <w:vAlign w:val="center"/>
          </w:tcPr>
          <w:p w14:paraId="00FBBB16" w14:textId="69619C83" w:rsidR="00607B54" w:rsidRPr="005B7305" w:rsidRDefault="00607B54" w:rsidP="00BB0A9B">
            <w:pPr>
              <w:widowControl w:val="0"/>
              <w:jc w:val="center"/>
              <w:rPr>
                <w:szCs w:val="28"/>
              </w:rPr>
            </w:pPr>
            <w:r w:rsidRPr="005B7305">
              <w:rPr>
                <w:szCs w:val="28"/>
              </w:rPr>
              <w:t>не установлены</w:t>
            </w:r>
          </w:p>
        </w:tc>
      </w:tr>
      <w:tr w:rsidR="004A1AC4" w:rsidRPr="005B7305" w14:paraId="105A6479" w14:textId="77777777" w:rsidTr="00BB0A9B">
        <w:tc>
          <w:tcPr>
            <w:tcW w:w="15310" w:type="dxa"/>
            <w:gridSpan w:val="10"/>
            <w:tcBorders>
              <w:top w:val="single" w:sz="4" w:space="0" w:color="auto"/>
              <w:left w:val="single" w:sz="4" w:space="0" w:color="auto"/>
              <w:bottom w:val="single" w:sz="4" w:space="0" w:color="auto"/>
              <w:right w:val="single" w:sz="4" w:space="0" w:color="auto"/>
            </w:tcBorders>
          </w:tcPr>
          <w:p w14:paraId="70D401EA" w14:textId="1464D4A7" w:rsidR="004A1AC4" w:rsidRPr="005B7305" w:rsidRDefault="004A1AC4" w:rsidP="004A1AC4">
            <w:pPr>
              <w:widowControl w:val="0"/>
              <w:rPr>
                <w:szCs w:val="28"/>
              </w:rPr>
            </w:pPr>
            <w:r w:rsidRPr="005B7305">
              <w:rP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для стоянки и хранения транспортных средств общего пользования, в том числе в депо.</w:t>
            </w:r>
          </w:p>
        </w:tc>
      </w:tr>
      <w:tr w:rsidR="008E4263" w:rsidRPr="005B7305" w14:paraId="3F6FA9E3" w14:textId="77777777" w:rsidTr="00BB0A9B">
        <w:tc>
          <w:tcPr>
            <w:tcW w:w="2127" w:type="dxa"/>
          </w:tcPr>
          <w:p w14:paraId="0B5507B8" w14:textId="77777777" w:rsidR="008E4263" w:rsidRPr="005B7305" w:rsidRDefault="008E4263" w:rsidP="008E4263">
            <w:pPr>
              <w:rPr>
                <w:szCs w:val="28"/>
              </w:rPr>
            </w:pPr>
            <w:r w:rsidRPr="005B7305">
              <w:rPr>
                <w:szCs w:val="28"/>
              </w:rPr>
              <w:lastRenderedPageBreak/>
              <w:t xml:space="preserve">Земельные участки (территории) общего пользования </w:t>
            </w:r>
          </w:p>
          <w:p w14:paraId="76CD302C" w14:textId="68E74528" w:rsidR="008E4263" w:rsidRPr="005B7305" w:rsidRDefault="008E4263" w:rsidP="008E4263">
            <w:pPr>
              <w:widowControl w:val="0"/>
              <w:rPr>
                <w:szCs w:val="28"/>
              </w:rPr>
            </w:pPr>
          </w:p>
        </w:tc>
        <w:tc>
          <w:tcPr>
            <w:tcW w:w="850" w:type="dxa"/>
          </w:tcPr>
          <w:p w14:paraId="67A26146" w14:textId="5A11712E" w:rsidR="008E4263" w:rsidRPr="005B7305" w:rsidRDefault="008E4263" w:rsidP="008E4263">
            <w:pPr>
              <w:widowControl w:val="0"/>
              <w:jc w:val="center"/>
              <w:rPr>
                <w:szCs w:val="28"/>
              </w:rPr>
            </w:pPr>
            <w:r w:rsidRPr="005B7305">
              <w:rPr>
                <w:szCs w:val="28"/>
              </w:rPr>
              <w:t>12.0</w:t>
            </w:r>
          </w:p>
        </w:tc>
        <w:tc>
          <w:tcPr>
            <w:tcW w:w="2977" w:type="dxa"/>
            <w:gridSpan w:val="2"/>
            <w:vAlign w:val="center"/>
          </w:tcPr>
          <w:p w14:paraId="6A2FE493" w14:textId="77777777" w:rsidR="008E4263" w:rsidRPr="005B7305" w:rsidRDefault="008E4263" w:rsidP="00BB0A9B">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6E13422F" w14:textId="77777777" w:rsidR="008E4263" w:rsidRPr="005B7305" w:rsidRDefault="008E4263" w:rsidP="00BB0A9B">
            <w:pPr>
              <w:widowControl w:val="0"/>
              <w:rPr>
                <w:szCs w:val="28"/>
              </w:rPr>
            </w:pPr>
          </w:p>
        </w:tc>
        <w:tc>
          <w:tcPr>
            <w:tcW w:w="1985" w:type="dxa"/>
            <w:vAlign w:val="center"/>
          </w:tcPr>
          <w:p w14:paraId="7DB39F0F" w14:textId="77777777" w:rsidR="008E4263" w:rsidRPr="005B7305" w:rsidRDefault="008E4263" w:rsidP="00BB0A9B">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6EEA0113" w14:textId="77777777" w:rsidR="008E4263" w:rsidRPr="005B7305" w:rsidRDefault="008E4263" w:rsidP="00BB0A9B">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73DEF504" w14:textId="22383535" w:rsidR="008E4263" w:rsidRPr="005B7305" w:rsidRDefault="008E4263" w:rsidP="00BB0A9B">
            <w:pPr>
              <w:widowControl w:val="0"/>
              <w:rPr>
                <w:szCs w:val="28"/>
              </w:rPr>
            </w:pPr>
            <w:r w:rsidRPr="005B7305">
              <w:rPr>
                <w:rFonts w:eastAsiaTheme="minorHAnsi"/>
                <w:szCs w:val="28"/>
                <w:lang w:eastAsia="en-US"/>
              </w:rPr>
              <w:lastRenderedPageBreak/>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4" w:type="dxa"/>
            <w:vAlign w:val="center"/>
          </w:tcPr>
          <w:p w14:paraId="4B6A82AE" w14:textId="2ADE6A33" w:rsidR="008E4263" w:rsidRPr="005B7305" w:rsidRDefault="008E4263" w:rsidP="008E4263">
            <w:pPr>
              <w:widowControl w:val="0"/>
              <w:rPr>
                <w:szCs w:val="28"/>
              </w:rPr>
            </w:pPr>
            <w:r w:rsidRPr="005B7305">
              <w:rPr>
                <w:szCs w:val="28"/>
              </w:rPr>
              <w:lastRenderedPageBreak/>
              <w:t>Не подлежат установлению</w:t>
            </w:r>
          </w:p>
        </w:tc>
        <w:tc>
          <w:tcPr>
            <w:tcW w:w="1985" w:type="dxa"/>
            <w:gridSpan w:val="2"/>
            <w:vAlign w:val="center"/>
          </w:tcPr>
          <w:p w14:paraId="50241A29" w14:textId="319CE086" w:rsidR="008E4263" w:rsidRPr="005B7305" w:rsidRDefault="008E4263" w:rsidP="008E4263">
            <w:pPr>
              <w:widowControl w:val="0"/>
              <w:rPr>
                <w:szCs w:val="28"/>
              </w:rPr>
            </w:pPr>
            <w:r w:rsidRPr="005B7305">
              <w:rPr>
                <w:szCs w:val="28"/>
              </w:rPr>
              <w:t>Не подлежит установлению</w:t>
            </w:r>
          </w:p>
        </w:tc>
        <w:tc>
          <w:tcPr>
            <w:tcW w:w="3402" w:type="dxa"/>
            <w:gridSpan w:val="2"/>
          </w:tcPr>
          <w:p w14:paraId="4100EBD3" w14:textId="77777777" w:rsidR="008E4263" w:rsidRPr="005B7305" w:rsidRDefault="008E4263" w:rsidP="00B16649">
            <w:pPr>
              <w:pStyle w:val="13"/>
              <w:shd w:val="clear" w:color="auto" w:fill="FFFFFF"/>
              <w:spacing w:before="0" w:after="0"/>
              <w:rPr>
                <w:rFonts w:ascii="Times New Roman" w:hAnsi="Times New Roman"/>
                <w:b w:val="0"/>
                <w:kern w:val="0"/>
                <w:szCs w:val="28"/>
              </w:rPr>
            </w:pPr>
            <w:bookmarkStart w:id="280" w:name="_Toc64125655"/>
            <w:bookmarkStart w:id="281" w:name="_Toc72838738"/>
            <w:bookmarkStart w:id="282" w:name="_Toc87476981"/>
            <w:bookmarkStart w:id="283" w:name="_Toc88490982"/>
            <w:r w:rsidRPr="005B7305">
              <w:rPr>
                <w:rFonts w:ascii="Times New Roman" w:hAnsi="Times New Roman"/>
                <w:b w:val="0"/>
                <w:kern w:val="0"/>
                <w:szCs w:val="28"/>
              </w:rPr>
              <w:t>Проектирование и строительство осуществлять с учетом</w:t>
            </w:r>
            <w:bookmarkEnd w:id="280"/>
            <w:bookmarkEnd w:id="281"/>
            <w:bookmarkEnd w:id="282"/>
            <w:bookmarkEnd w:id="283"/>
          </w:p>
          <w:p w14:paraId="5B63E7E6" w14:textId="77777777" w:rsidR="008E4263" w:rsidRPr="005B7305" w:rsidRDefault="008E4263"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40C85A4" w14:textId="184F4F4B" w:rsidR="008E4263" w:rsidRPr="005B7305" w:rsidRDefault="008E4263"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8E4263" w:rsidRPr="005B7305" w14:paraId="4EA2B422" w14:textId="77777777" w:rsidTr="00BB0A9B">
        <w:tc>
          <w:tcPr>
            <w:tcW w:w="15310" w:type="dxa"/>
            <w:gridSpan w:val="10"/>
          </w:tcPr>
          <w:p w14:paraId="769D7D77" w14:textId="77777777" w:rsidR="008E4263" w:rsidRPr="005B7305" w:rsidRDefault="008E4263" w:rsidP="008E4263">
            <w:pPr>
              <w:rPr>
                <w:szCs w:val="28"/>
              </w:rPr>
            </w:pPr>
            <w:r w:rsidRPr="005B7305">
              <w:rPr>
                <w:szCs w:val="28"/>
              </w:rPr>
              <w:t>Земельные участки общего пользования.</w:t>
            </w:r>
          </w:p>
          <w:p w14:paraId="12E32C61" w14:textId="05D1CE7E" w:rsidR="008E4263" w:rsidRPr="005B7305" w:rsidRDefault="008E4263" w:rsidP="008E4263">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22BCC610"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3F070F88"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0CEBA555"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473267F3"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73CAA659"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405C92B4"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3A74CC4C"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2DCE4F56"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lastRenderedPageBreak/>
              <w:t>улиц и дорог местного значения — 2-3 м;</w:t>
            </w:r>
          </w:p>
          <w:p w14:paraId="459DB7D8" w14:textId="5EC653E8" w:rsidR="008E4263"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4A1AC4" w:rsidRPr="005B7305" w14:paraId="1D1D10F6" w14:textId="77777777" w:rsidTr="00BB0A9B">
        <w:tc>
          <w:tcPr>
            <w:tcW w:w="2127" w:type="dxa"/>
          </w:tcPr>
          <w:p w14:paraId="52E54DF3" w14:textId="1F741CC3" w:rsidR="004A1AC4" w:rsidRPr="005B7305" w:rsidRDefault="004A1AC4" w:rsidP="004A1AC4">
            <w:pPr>
              <w:widowControl w:val="0"/>
              <w:rPr>
                <w:szCs w:val="28"/>
              </w:rPr>
            </w:pPr>
            <w:r w:rsidRPr="005B7305">
              <w:rPr>
                <w:szCs w:val="28"/>
              </w:rPr>
              <w:lastRenderedPageBreak/>
              <w:t xml:space="preserve">Специальная деятельность </w:t>
            </w:r>
          </w:p>
        </w:tc>
        <w:tc>
          <w:tcPr>
            <w:tcW w:w="850" w:type="dxa"/>
          </w:tcPr>
          <w:p w14:paraId="0D6D938D" w14:textId="2759147F" w:rsidR="004A1AC4" w:rsidRPr="005B7305" w:rsidRDefault="004A1AC4" w:rsidP="00BB0A9B">
            <w:pPr>
              <w:widowControl w:val="0"/>
              <w:jc w:val="center"/>
              <w:rPr>
                <w:szCs w:val="28"/>
              </w:rPr>
            </w:pPr>
            <w:r w:rsidRPr="005B7305">
              <w:rPr>
                <w:szCs w:val="28"/>
              </w:rPr>
              <w:t>12.2.</w:t>
            </w:r>
          </w:p>
        </w:tc>
        <w:tc>
          <w:tcPr>
            <w:tcW w:w="2977" w:type="dxa"/>
            <w:gridSpan w:val="2"/>
            <w:vAlign w:val="center"/>
          </w:tcPr>
          <w:p w14:paraId="1DD4E660" w14:textId="6FFA440E" w:rsidR="004A1AC4" w:rsidRPr="005B7305" w:rsidRDefault="004A1AC4" w:rsidP="00BB0A9B">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vAlign w:val="center"/>
          </w:tcPr>
          <w:p w14:paraId="0B96BC42" w14:textId="66734A67" w:rsidR="004A1AC4" w:rsidRPr="005B7305" w:rsidRDefault="004A1AC4" w:rsidP="001D43D2">
            <w:pPr>
              <w:widowControl w:val="0"/>
              <w:rPr>
                <w:szCs w:val="28"/>
              </w:rPr>
            </w:pPr>
            <w:r w:rsidRPr="005B7305">
              <w:rPr>
                <w:szCs w:val="28"/>
              </w:rPr>
              <w:t>Не подлежат установлению</w:t>
            </w:r>
          </w:p>
        </w:tc>
        <w:tc>
          <w:tcPr>
            <w:tcW w:w="1984" w:type="dxa"/>
            <w:vAlign w:val="center"/>
          </w:tcPr>
          <w:p w14:paraId="30C0D91D" w14:textId="26DC248F" w:rsidR="004A1AC4" w:rsidRPr="005B7305" w:rsidRDefault="004A1AC4" w:rsidP="001D43D2">
            <w:pPr>
              <w:widowControl w:val="0"/>
              <w:rPr>
                <w:szCs w:val="28"/>
              </w:rPr>
            </w:pPr>
            <w:r w:rsidRPr="005B7305">
              <w:rPr>
                <w:szCs w:val="28"/>
              </w:rPr>
              <w:t>Не подлежат установлению</w:t>
            </w:r>
          </w:p>
        </w:tc>
        <w:tc>
          <w:tcPr>
            <w:tcW w:w="1985" w:type="dxa"/>
            <w:gridSpan w:val="2"/>
            <w:vAlign w:val="center"/>
          </w:tcPr>
          <w:p w14:paraId="7155FCA8" w14:textId="2F749746" w:rsidR="004A1AC4" w:rsidRPr="005B7305" w:rsidRDefault="004A1AC4" w:rsidP="001D43D2">
            <w:pPr>
              <w:widowControl w:val="0"/>
              <w:rPr>
                <w:szCs w:val="28"/>
              </w:rPr>
            </w:pPr>
            <w:r w:rsidRPr="005B7305">
              <w:rPr>
                <w:szCs w:val="28"/>
              </w:rPr>
              <w:t>Не подлежит установлению</w:t>
            </w:r>
          </w:p>
        </w:tc>
        <w:tc>
          <w:tcPr>
            <w:tcW w:w="3402" w:type="dxa"/>
            <w:gridSpan w:val="2"/>
            <w:vAlign w:val="center"/>
          </w:tcPr>
          <w:p w14:paraId="0ACAB20B" w14:textId="00F2A5A3" w:rsidR="004A1AC4" w:rsidRPr="005B7305" w:rsidRDefault="001D43D2" w:rsidP="004A1AC4">
            <w:pPr>
              <w:widowControl w:val="0"/>
              <w:jc w:val="center"/>
              <w:rPr>
                <w:szCs w:val="28"/>
              </w:rPr>
            </w:pPr>
            <w:r w:rsidRPr="005B7305">
              <w:rPr>
                <w:szCs w:val="28"/>
              </w:rPr>
              <w:t>Н</w:t>
            </w:r>
            <w:r w:rsidR="004A1AC4" w:rsidRPr="005B7305">
              <w:rPr>
                <w:szCs w:val="28"/>
              </w:rPr>
              <w:t>е установлены</w:t>
            </w:r>
          </w:p>
        </w:tc>
      </w:tr>
      <w:tr w:rsidR="004A1AC4" w:rsidRPr="005B7305" w14:paraId="1AF61033" w14:textId="77777777" w:rsidTr="00BB0A9B">
        <w:tc>
          <w:tcPr>
            <w:tcW w:w="15310" w:type="dxa"/>
            <w:gridSpan w:val="10"/>
          </w:tcPr>
          <w:p w14:paraId="7F207359" w14:textId="3FC23FAC" w:rsidR="004A1AC4" w:rsidRPr="005B7305" w:rsidRDefault="004A1AC4" w:rsidP="004A1AC4">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A1AC4" w:rsidRPr="005B7305" w14:paraId="3E2421C6" w14:textId="77777777" w:rsidTr="00BB0A9B">
        <w:tc>
          <w:tcPr>
            <w:tcW w:w="1531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D83989" w14:textId="29897FA0" w:rsidR="004A1AC4" w:rsidRPr="005B7305" w:rsidRDefault="004A1AC4" w:rsidP="004A1AC4">
            <w:pPr>
              <w:widowControl w:val="0"/>
              <w:jc w:val="center"/>
              <w:rPr>
                <w:b/>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4A1AC4" w:rsidRPr="005B7305" w14:paraId="5E3B1B11" w14:textId="77777777" w:rsidTr="00BB0A9B">
        <w:tc>
          <w:tcPr>
            <w:tcW w:w="15310" w:type="dxa"/>
            <w:gridSpan w:val="10"/>
            <w:tcBorders>
              <w:top w:val="single" w:sz="4" w:space="0" w:color="auto"/>
              <w:left w:val="single" w:sz="4" w:space="0" w:color="auto"/>
              <w:bottom w:val="single" w:sz="4" w:space="0" w:color="auto"/>
              <w:right w:val="single" w:sz="4" w:space="0" w:color="auto"/>
            </w:tcBorders>
          </w:tcPr>
          <w:p w14:paraId="0B307D14" w14:textId="4B18A764" w:rsidR="004A1AC4" w:rsidRPr="005B7305" w:rsidRDefault="004A1AC4" w:rsidP="004A1AC4">
            <w:pPr>
              <w:widowControl w:val="0"/>
              <w:jc w:val="center"/>
              <w:rPr>
                <w:szCs w:val="28"/>
              </w:rPr>
            </w:pPr>
            <w:r w:rsidRPr="005B7305">
              <w:rPr>
                <w:szCs w:val="28"/>
              </w:rPr>
              <w:t>Не предусмотрены.</w:t>
            </w:r>
          </w:p>
        </w:tc>
      </w:tr>
    </w:tbl>
    <w:p w14:paraId="1C8A3ADD" w14:textId="77777777" w:rsidR="00D812D9" w:rsidRPr="005B7305" w:rsidRDefault="00D812D9" w:rsidP="00D812D9">
      <w:pPr>
        <w:pStyle w:val="ConsPlusNormal"/>
        <w:spacing w:before="240"/>
        <w:ind w:firstLine="540"/>
        <w:jc w:val="both"/>
        <w:rPr>
          <w:rFonts w:ascii="Times New Roman" w:hAnsi="Times New Roman" w:cs="Times New Roman"/>
          <w:b/>
          <w:bCs/>
          <w:sz w:val="28"/>
          <w:szCs w:val="28"/>
          <w:lang w:eastAsia="en-US"/>
        </w:rPr>
      </w:pPr>
      <w:r w:rsidRPr="005B7305">
        <w:rPr>
          <w:rFonts w:ascii="Times New Roman" w:hAnsi="Times New Roman" w:cs="Times New Roman"/>
          <w:b/>
          <w:bCs/>
          <w:sz w:val="28"/>
          <w:szCs w:val="28"/>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(Т)</w:t>
      </w:r>
    </w:p>
    <w:p w14:paraId="7E00E209" w14:textId="77777777" w:rsidR="00D812D9" w:rsidRPr="005B7305" w:rsidRDefault="00D812D9" w:rsidP="00D812D9">
      <w:pPr>
        <w:pStyle w:val="S1"/>
        <w:rPr>
          <w:sz w:val="28"/>
          <w:szCs w:val="28"/>
        </w:rPr>
      </w:pPr>
    </w:p>
    <w:p w14:paraId="02EC647E" w14:textId="77777777" w:rsidR="00D812D9" w:rsidRPr="005B7305" w:rsidRDefault="00D812D9" w:rsidP="00D812D9">
      <w:pPr>
        <w:tabs>
          <w:tab w:val="left" w:pos="1134"/>
        </w:tabs>
        <w:ind w:firstLine="709"/>
        <w:jc w:val="both"/>
        <w:rPr>
          <w:szCs w:val="28"/>
        </w:rPr>
      </w:pPr>
      <w:r w:rsidRPr="005B7305">
        <w:rPr>
          <w:color w:val="000000"/>
          <w:szCs w:val="28"/>
          <w:shd w:val="clear" w:color="auto" w:fill="FFFFFF"/>
        </w:rPr>
        <w:t>1. Проектирование, строительство, реконструкция, капитальный ремонт автомобильных дорог осуществляются в соответствии с Градостроительным </w:t>
      </w:r>
      <w:hyperlink r:id="rId36" w:anchor="dst0" w:history="1">
        <w:r w:rsidRPr="005B7305">
          <w:rPr>
            <w:rStyle w:val="afd"/>
            <w:color w:val="666699"/>
            <w:szCs w:val="28"/>
            <w:shd w:val="clear" w:color="auto" w:fill="FFFFFF"/>
          </w:rPr>
          <w:t>кодексом</w:t>
        </w:r>
      </w:hyperlink>
      <w:r w:rsidRPr="005B7305">
        <w:rPr>
          <w:color w:val="000000"/>
          <w:szCs w:val="28"/>
          <w:shd w:val="clear" w:color="auto" w:fill="FFFFFF"/>
        </w:rPr>
        <w:t> Российской Федерации, Федеральным </w:t>
      </w:r>
      <w:hyperlink r:id="rId37" w:anchor="dst0" w:history="1">
        <w:r w:rsidRPr="005B7305">
          <w:rPr>
            <w:rStyle w:val="afd"/>
            <w:color w:val="666699"/>
            <w:szCs w:val="28"/>
            <w:shd w:val="clear" w:color="auto" w:fill="FFFFFF"/>
          </w:rPr>
          <w:t>законом</w:t>
        </w:r>
      </w:hyperlink>
      <w:r w:rsidRPr="005B7305">
        <w:rPr>
          <w:color w:val="000000"/>
          <w:szCs w:val="28"/>
          <w:shd w:val="clear" w:color="auto" w:fill="FFFFFF"/>
        </w:rPr>
        <w:t>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38" w:anchor="dst100089" w:history="1">
        <w:r w:rsidRPr="005B7305">
          <w:rPr>
            <w:rStyle w:val="afd"/>
            <w:color w:val="666699"/>
            <w:szCs w:val="28"/>
            <w:shd w:val="clear" w:color="auto" w:fill="FFFFFF"/>
          </w:rPr>
          <w:t>законом</w:t>
        </w:r>
      </w:hyperlink>
      <w:r w:rsidRPr="005B7305">
        <w:rPr>
          <w:color w:val="000000"/>
          <w:szCs w:val="28"/>
          <w:shd w:val="clear" w:color="auto" w:fill="FFFFFF"/>
        </w:rPr>
        <w:t> от 10 декабря 1995 года N 196-ФЗ "О безопасности дорожного движения" и</w:t>
      </w:r>
      <w:r w:rsidRPr="005B7305">
        <w:rPr>
          <w:szCs w:val="28"/>
        </w:rPr>
        <w:t xml:space="preserve">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РФ от 2 сентября 2009 №717 «О нормах отвода земель для размещения автомобильных дорог и (или) объектов дорожного сервиса», СНиП 2.05.02-85*.</w:t>
      </w:r>
    </w:p>
    <w:p w14:paraId="41D7D492" w14:textId="77777777" w:rsidR="00D812D9" w:rsidRPr="005B7305" w:rsidRDefault="00D812D9" w:rsidP="00D812D9">
      <w:pPr>
        <w:tabs>
          <w:tab w:val="left" w:pos="1134"/>
        </w:tabs>
        <w:ind w:firstLine="709"/>
        <w:jc w:val="both"/>
        <w:rPr>
          <w:szCs w:val="28"/>
        </w:rPr>
      </w:pPr>
      <w:r w:rsidRPr="005B7305">
        <w:rPr>
          <w:color w:val="000000"/>
          <w:szCs w:val="28"/>
          <w:shd w:val="clear" w:color="auto" w:fill="FFFFFF"/>
        </w:rPr>
        <w:t>2. Ремонт автомобильных дорог осуществляется в соответствии с требованиями технических </w:t>
      </w:r>
      <w:hyperlink r:id="rId39" w:anchor="dst100195" w:history="1">
        <w:r w:rsidRPr="005B7305">
          <w:rPr>
            <w:rStyle w:val="afd"/>
            <w:color w:val="666699"/>
            <w:szCs w:val="28"/>
            <w:shd w:val="clear" w:color="auto" w:fill="FFFFFF"/>
          </w:rPr>
          <w:t>регламентов</w:t>
        </w:r>
      </w:hyperlink>
      <w:r w:rsidRPr="005B7305">
        <w:rPr>
          <w:color w:val="000000"/>
          <w:szCs w:val="28"/>
          <w:shd w:val="clear" w:color="auto" w:fill="FFFFFF"/>
        </w:rPr>
        <w:t xml:space="preserve"> в целях поддержания бесперебойного движения транспортных средств по автомобильным дорогам и безопасных условий такого </w:t>
      </w:r>
      <w:r w:rsidRPr="005B7305">
        <w:rPr>
          <w:color w:val="000000"/>
          <w:szCs w:val="28"/>
          <w:shd w:val="clear" w:color="auto" w:fill="FFFFFF"/>
        </w:rPr>
        <w:lastRenderedPageBreak/>
        <w:t>движения, а также обеспечения сохранности автомобильных дорог в соответствии с правилами, установленными настоящей статьей.</w:t>
      </w:r>
    </w:p>
    <w:p w14:paraId="1002B19F" w14:textId="77777777" w:rsidR="00D812D9" w:rsidRPr="005B7305" w:rsidRDefault="00D812D9" w:rsidP="00D812D9">
      <w:pPr>
        <w:tabs>
          <w:tab w:val="left" w:pos="1134"/>
        </w:tabs>
        <w:ind w:firstLine="709"/>
        <w:jc w:val="both"/>
        <w:rPr>
          <w:szCs w:val="28"/>
        </w:rPr>
      </w:pPr>
      <w:r w:rsidRPr="005B7305">
        <w:rPr>
          <w:szCs w:val="28"/>
        </w:rPr>
        <w:t>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0A0F7A60" w14:textId="0DC28FB8" w:rsidR="00272044" w:rsidRPr="005B7305" w:rsidRDefault="00D812D9" w:rsidP="00BB0A9B">
      <w:pPr>
        <w:widowControl w:val="0"/>
        <w:autoSpaceDE w:val="0"/>
        <w:autoSpaceDN w:val="0"/>
        <w:adjustRightInd w:val="0"/>
        <w:ind w:right="59" w:firstLine="709"/>
        <w:jc w:val="both"/>
        <w:rPr>
          <w:szCs w:val="28"/>
        </w:rPr>
      </w:pPr>
      <w:r w:rsidRPr="005B7305">
        <w:rPr>
          <w:szCs w:val="28"/>
        </w:rPr>
        <w:t>4. Хозяйственная деятельность в границах установленных придорожных полос регламентируется Федеральным Законом от 8 ноября 2008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92392" w:rsidRPr="005B7305">
        <w:rPr>
          <w:szCs w:val="28"/>
        </w:rPr>
        <w:t>.</w:t>
      </w:r>
    </w:p>
    <w:p w14:paraId="25D6AA71" w14:textId="77777777" w:rsidR="003F7563" w:rsidRPr="005B7305" w:rsidRDefault="003F7563" w:rsidP="00CE6F0D">
      <w:pPr>
        <w:pStyle w:val="20"/>
        <w:rPr>
          <w:rFonts w:ascii="Times New Roman" w:hAnsi="Times New Roman" w:cs="Times New Roman"/>
          <w:i w:val="0"/>
          <w:szCs w:val="28"/>
        </w:rPr>
      </w:pPr>
      <w:bookmarkStart w:id="284" w:name="_Toc54518851"/>
      <w:bookmarkStart w:id="285" w:name="_Toc64125656"/>
      <w:bookmarkStart w:id="286" w:name="_Toc87476982"/>
      <w:r w:rsidRPr="005B7305">
        <w:rPr>
          <w:rFonts w:ascii="Times New Roman" w:hAnsi="Times New Roman" w:cs="Times New Roman"/>
          <w:i w:val="0"/>
          <w:szCs w:val="28"/>
        </w:rPr>
        <w:br w:type="page"/>
      </w:r>
    </w:p>
    <w:p w14:paraId="46A9EC63" w14:textId="058DA3EF" w:rsidR="00CE6F0D" w:rsidRPr="005B7305" w:rsidRDefault="00CE6F0D" w:rsidP="003F7563">
      <w:pPr>
        <w:pStyle w:val="20"/>
        <w:ind w:left="0"/>
        <w:rPr>
          <w:rFonts w:ascii="Times New Roman" w:hAnsi="Times New Roman" w:cs="Times New Roman"/>
          <w:i w:val="0"/>
          <w:szCs w:val="28"/>
        </w:rPr>
      </w:pPr>
      <w:bookmarkStart w:id="287" w:name="_Toc88490983"/>
      <w:r w:rsidRPr="005B7305">
        <w:rPr>
          <w:rFonts w:ascii="Times New Roman" w:hAnsi="Times New Roman" w:cs="Times New Roman"/>
          <w:i w:val="0"/>
          <w:szCs w:val="28"/>
        </w:rPr>
        <w:lastRenderedPageBreak/>
        <w:t>Зоны рекреации</w:t>
      </w:r>
      <w:bookmarkEnd w:id="284"/>
      <w:bookmarkEnd w:id="285"/>
      <w:bookmarkEnd w:id="286"/>
      <w:bookmarkEnd w:id="287"/>
    </w:p>
    <w:p w14:paraId="74A7CBA0" w14:textId="7476B593" w:rsidR="00746B33" w:rsidRPr="005B7305" w:rsidRDefault="00746B33" w:rsidP="00746B33">
      <w:pPr>
        <w:pStyle w:val="3"/>
        <w:rPr>
          <w:sz w:val="28"/>
          <w:szCs w:val="28"/>
        </w:rPr>
      </w:pPr>
      <w:bookmarkStart w:id="288" w:name="_Toc50576537"/>
      <w:bookmarkStart w:id="289" w:name="_Toc88490984"/>
      <w:r w:rsidRPr="005B7305">
        <w:rPr>
          <w:sz w:val="28"/>
          <w:szCs w:val="28"/>
        </w:rPr>
        <w:t xml:space="preserve">Статья </w:t>
      </w:r>
      <w:r w:rsidR="003F7563" w:rsidRPr="005B7305">
        <w:rPr>
          <w:sz w:val="28"/>
          <w:szCs w:val="28"/>
        </w:rPr>
        <w:t>39</w:t>
      </w:r>
      <w:r w:rsidRPr="005B7305">
        <w:rPr>
          <w:sz w:val="28"/>
          <w:szCs w:val="28"/>
        </w:rPr>
        <w:t xml:space="preserve">. Зона озелененных территорий общего </w:t>
      </w:r>
      <w:r w:rsidR="00CE6F0D" w:rsidRPr="005B7305">
        <w:rPr>
          <w:sz w:val="28"/>
          <w:szCs w:val="28"/>
        </w:rPr>
        <w:t xml:space="preserve">пользования </w:t>
      </w:r>
      <w:r w:rsidR="003F7563" w:rsidRPr="005B7305">
        <w:rPr>
          <w:sz w:val="28"/>
          <w:szCs w:val="28"/>
        </w:rPr>
        <w:t xml:space="preserve">(пользования (лесопарки, парки, сады, скверы, бульвары, городские леса) </w:t>
      </w:r>
      <w:r w:rsidR="00CE6F0D" w:rsidRPr="005B7305">
        <w:rPr>
          <w:sz w:val="28"/>
          <w:szCs w:val="28"/>
        </w:rPr>
        <w:t>(</w:t>
      </w:r>
      <w:r w:rsidRPr="005B7305">
        <w:rPr>
          <w:sz w:val="28"/>
          <w:szCs w:val="28"/>
        </w:rPr>
        <w:t>Р 1)</w:t>
      </w:r>
      <w:bookmarkEnd w:id="288"/>
      <w:bookmarkEnd w:id="289"/>
    </w:p>
    <w:p w14:paraId="1B6067FB" w14:textId="77777777" w:rsidR="00CE6F0D" w:rsidRPr="005B7305" w:rsidRDefault="00CE6F0D" w:rsidP="00CE6F0D">
      <w:pPr>
        <w:rPr>
          <w:szCs w:val="28"/>
        </w:rPr>
      </w:pPr>
    </w:p>
    <w:tbl>
      <w:tblPr>
        <w:tblStyle w:val="aff4"/>
        <w:tblW w:w="15735" w:type="dxa"/>
        <w:tblInd w:w="-431" w:type="dxa"/>
        <w:tblLayout w:type="fixed"/>
        <w:tblLook w:val="04A0" w:firstRow="1" w:lastRow="0" w:firstColumn="1" w:lastColumn="0" w:noHBand="0" w:noVBand="1"/>
      </w:tblPr>
      <w:tblGrid>
        <w:gridCol w:w="2411"/>
        <w:gridCol w:w="850"/>
        <w:gridCol w:w="2835"/>
        <w:gridCol w:w="113"/>
        <w:gridCol w:w="1872"/>
        <w:gridCol w:w="84"/>
        <w:gridCol w:w="1900"/>
        <w:gridCol w:w="56"/>
        <w:gridCol w:w="1929"/>
        <w:gridCol w:w="27"/>
        <w:gridCol w:w="3658"/>
      </w:tblGrid>
      <w:tr w:rsidR="00272044" w:rsidRPr="005B7305" w14:paraId="44231493" w14:textId="77777777" w:rsidTr="00001181">
        <w:tc>
          <w:tcPr>
            <w:tcW w:w="2411" w:type="dxa"/>
            <w:vMerge w:val="restart"/>
          </w:tcPr>
          <w:p w14:paraId="5C81CA0B" w14:textId="77777777" w:rsidR="00272044" w:rsidRPr="005B7305" w:rsidRDefault="00272044" w:rsidP="0029155C">
            <w:pPr>
              <w:widowControl w:val="0"/>
              <w:jc w:val="center"/>
              <w:rPr>
                <w:b/>
                <w:szCs w:val="28"/>
              </w:rPr>
            </w:pPr>
            <w:r w:rsidRPr="005B7305">
              <w:rPr>
                <w:b/>
                <w:szCs w:val="28"/>
              </w:rPr>
              <w:t>Виды разрешенного использования</w:t>
            </w:r>
          </w:p>
        </w:tc>
        <w:tc>
          <w:tcPr>
            <w:tcW w:w="850" w:type="dxa"/>
            <w:vMerge w:val="restart"/>
          </w:tcPr>
          <w:p w14:paraId="350F6415" w14:textId="738762DC" w:rsidR="00272044" w:rsidRPr="005B7305" w:rsidRDefault="00272044" w:rsidP="0029155C">
            <w:pPr>
              <w:widowControl w:val="0"/>
              <w:jc w:val="center"/>
              <w:rPr>
                <w:b/>
                <w:szCs w:val="28"/>
              </w:rPr>
            </w:pPr>
            <w:r w:rsidRPr="005B7305">
              <w:rPr>
                <w:b/>
                <w:szCs w:val="28"/>
              </w:rPr>
              <w:t>Код</w:t>
            </w:r>
          </w:p>
        </w:tc>
        <w:tc>
          <w:tcPr>
            <w:tcW w:w="12474" w:type="dxa"/>
            <w:gridSpan w:val="9"/>
          </w:tcPr>
          <w:p w14:paraId="7A30FB3C" w14:textId="2EA2C294" w:rsidR="00272044" w:rsidRPr="005B7305" w:rsidRDefault="00272044" w:rsidP="0029155C">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2044" w:rsidRPr="005B7305" w14:paraId="69D243D3" w14:textId="77777777" w:rsidTr="006914B6">
        <w:tc>
          <w:tcPr>
            <w:tcW w:w="2411" w:type="dxa"/>
            <w:vMerge/>
          </w:tcPr>
          <w:p w14:paraId="10D914E9" w14:textId="77777777" w:rsidR="00272044" w:rsidRPr="005B7305" w:rsidRDefault="00272044" w:rsidP="0029155C">
            <w:pPr>
              <w:widowControl w:val="0"/>
              <w:jc w:val="center"/>
              <w:rPr>
                <w:b/>
                <w:szCs w:val="28"/>
              </w:rPr>
            </w:pPr>
          </w:p>
        </w:tc>
        <w:tc>
          <w:tcPr>
            <w:tcW w:w="850" w:type="dxa"/>
            <w:vMerge/>
          </w:tcPr>
          <w:p w14:paraId="72F6C5A6" w14:textId="77777777" w:rsidR="00272044" w:rsidRPr="005B7305" w:rsidRDefault="00272044" w:rsidP="0029155C">
            <w:pPr>
              <w:widowControl w:val="0"/>
              <w:jc w:val="center"/>
              <w:rPr>
                <w:b/>
                <w:szCs w:val="28"/>
              </w:rPr>
            </w:pPr>
          </w:p>
        </w:tc>
        <w:tc>
          <w:tcPr>
            <w:tcW w:w="2835" w:type="dxa"/>
          </w:tcPr>
          <w:p w14:paraId="7303E963" w14:textId="2A7F5BF0" w:rsidR="00272044" w:rsidRPr="005B7305" w:rsidRDefault="00272044" w:rsidP="0029155C">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5" w:type="dxa"/>
            <w:gridSpan w:val="2"/>
          </w:tcPr>
          <w:p w14:paraId="781D6463" w14:textId="77777777" w:rsidR="00272044" w:rsidRPr="005B7305" w:rsidRDefault="00272044" w:rsidP="0029155C">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gridSpan w:val="2"/>
          </w:tcPr>
          <w:p w14:paraId="1AA119AF" w14:textId="77777777" w:rsidR="00272044" w:rsidRPr="005B7305" w:rsidRDefault="00272044" w:rsidP="0029155C">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5" w:type="dxa"/>
            <w:gridSpan w:val="2"/>
          </w:tcPr>
          <w:p w14:paraId="316321D2" w14:textId="77777777" w:rsidR="00272044" w:rsidRPr="005B7305" w:rsidRDefault="00272044" w:rsidP="0029155C">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85" w:type="dxa"/>
            <w:gridSpan w:val="2"/>
          </w:tcPr>
          <w:p w14:paraId="4315478F" w14:textId="77777777" w:rsidR="00272044" w:rsidRPr="005B7305" w:rsidRDefault="00272044" w:rsidP="0029155C">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p w14:paraId="226723B9" w14:textId="77777777" w:rsidR="00272044" w:rsidRPr="005B7305" w:rsidRDefault="00272044" w:rsidP="0029155C">
            <w:pPr>
              <w:rPr>
                <w:szCs w:val="28"/>
              </w:rPr>
            </w:pPr>
          </w:p>
        </w:tc>
      </w:tr>
      <w:tr w:rsidR="001D43D2" w:rsidRPr="005B7305" w14:paraId="66BB375E" w14:textId="77777777" w:rsidTr="00001181">
        <w:tc>
          <w:tcPr>
            <w:tcW w:w="15735" w:type="dxa"/>
            <w:gridSpan w:val="11"/>
            <w:shd w:val="clear" w:color="auto" w:fill="DBE5F1" w:themeFill="accent1" w:themeFillTint="33"/>
          </w:tcPr>
          <w:p w14:paraId="4280EAC4" w14:textId="00096BBE" w:rsidR="001D43D2" w:rsidRPr="005B7305" w:rsidRDefault="001D43D2" w:rsidP="0029155C">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35E1470E" w14:textId="77777777" w:rsidTr="00BB0A9B">
        <w:tc>
          <w:tcPr>
            <w:tcW w:w="2411" w:type="dxa"/>
          </w:tcPr>
          <w:p w14:paraId="4176EB32"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6227C2DE" w14:textId="77777777" w:rsidR="00396E9D" w:rsidRPr="005B7305" w:rsidRDefault="00396E9D" w:rsidP="00396E9D">
            <w:pPr>
              <w:widowControl w:val="0"/>
              <w:rPr>
                <w:szCs w:val="28"/>
              </w:rPr>
            </w:pPr>
          </w:p>
        </w:tc>
        <w:tc>
          <w:tcPr>
            <w:tcW w:w="850" w:type="dxa"/>
          </w:tcPr>
          <w:p w14:paraId="0A29BD13" w14:textId="77777777" w:rsidR="00396E9D" w:rsidRPr="005B7305" w:rsidRDefault="00396E9D" w:rsidP="00272044">
            <w:pPr>
              <w:autoSpaceDE w:val="0"/>
              <w:autoSpaceDN w:val="0"/>
              <w:adjustRightInd w:val="0"/>
              <w:jc w:val="center"/>
              <w:rPr>
                <w:color w:val="000000"/>
                <w:szCs w:val="28"/>
              </w:rPr>
            </w:pPr>
            <w:r w:rsidRPr="005B7305">
              <w:rPr>
                <w:color w:val="000000"/>
                <w:szCs w:val="28"/>
              </w:rPr>
              <w:t>3.1</w:t>
            </w:r>
          </w:p>
          <w:p w14:paraId="3BC8C4F7" w14:textId="77777777" w:rsidR="00396E9D" w:rsidRPr="005B7305" w:rsidRDefault="00396E9D" w:rsidP="00272044">
            <w:pPr>
              <w:widowControl w:val="0"/>
              <w:jc w:val="center"/>
              <w:rPr>
                <w:szCs w:val="28"/>
              </w:rPr>
            </w:pPr>
          </w:p>
        </w:tc>
        <w:tc>
          <w:tcPr>
            <w:tcW w:w="2835" w:type="dxa"/>
          </w:tcPr>
          <w:p w14:paraId="0FB77ACE" w14:textId="77777777" w:rsidR="00396E9D" w:rsidRPr="005B7305" w:rsidRDefault="00396E9D" w:rsidP="00272044">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0CEEF732" w14:textId="77777777" w:rsidR="00396E9D" w:rsidRPr="005B7305" w:rsidRDefault="00396E9D" w:rsidP="00272044">
            <w:pPr>
              <w:widowControl w:val="0"/>
              <w:rPr>
                <w:szCs w:val="28"/>
              </w:rPr>
            </w:pPr>
            <w:r w:rsidRPr="005B7305">
              <w:rPr>
                <w:szCs w:val="28"/>
              </w:rPr>
              <w:t xml:space="preserve">Минимальная площадь земельного участка (для сооружений) – 50 </w:t>
            </w:r>
            <w:proofErr w:type="spellStart"/>
            <w:r w:rsidRPr="005B7305">
              <w:rPr>
                <w:szCs w:val="28"/>
              </w:rPr>
              <w:t>кв.м</w:t>
            </w:r>
            <w:proofErr w:type="spellEnd"/>
            <w:r w:rsidRPr="005B7305">
              <w:rPr>
                <w:szCs w:val="28"/>
              </w:rPr>
              <w:t>.</w:t>
            </w:r>
          </w:p>
          <w:p w14:paraId="468E0225" w14:textId="77777777" w:rsidR="00396E9D" w:rsidRPr="005B7305" w:rsidRDefault="00396E9D" w:rsidP="00272044">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35D2F4D4" w14:textId="50F51C22" w:rsidR="00396E9D" w:rsidRPr="005B7305" w:rsidRDefault="00396E9D" w:rsidP="00272044">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058CE500" w14:textId="77777777" w:rsidR="00396E9D" w:rsidRPr="005B7305" w:rsidRDefault="00396E9D" w:rsidP="00BB0A9B">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Не подлежат установлению </w:t>
            </w:r>
            <w:r w:rsidRPr="005B7305">
              <w:rPr>
                <w:rFonts w:ascii="Times New Roman" w:hAnsi="Times New Roman" w:cs="Times New Roman"/>
                <w:sz w:val="28"/>
                <w:szCs w:val="28"/>
              </w:rPr>
              <w:lastRenderedPageBreak/>
              <w:t>для линейных объектов.</w:t>
            </w:r>
          </w:p>
          <w:p w14:paraId="0939EF7E" w14:textId="77777777" w:rsidR="00396E9D" w:rsidRPr="005B7305" w:rsidRDefault="00396E9D" w:rsidP="00BB0A9B">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0EA57AFC" w14:textId="77777777" w:rsidR="00396E9D" w:rsidRPr="005B7305" w:rsidRDefault="00396E9D" w:rsidP="00BB0A9B">
            <w:pPr>
              <w:pStyle w:val="ConsNormal"/>
              <w:widowControl/>
              <w:ind w:firstLine="0"/>
              <w:rPr>
                <w:rFonts w:ascii="Times New Roman" w:hAnsi="Times New Roman" w:cs="Times New Roman"/>
                <w:sz w:val="28"/>
                <w:szCs w:val="28"/>
              </w:rPr>
            </w:pPr>
          </w:p>
          <w:p w14:paraId="790730F2" w14:textId="66452442" w:rsidR="00396E9D" w:rsidRPr="005B7305" w:rsidRDefault="00396E9D" w:rsidP="00BB0A9B">
            <w:pPr>
              <w:widowControl w:val="0"/>
              <w:rPr>
                <w:szCs w:val="28"/>
              </w:rPr>
            </w:pPr>
          </w:p>
        </w:tc>
        <w:tc>
          <w:tcPr>
            <w:tcW w:w="1984" w:type="dxa"/>
            <w:gridSpan w:val="2"/>
            <w:vAlign w:val="center"/>
          </w:tcPr>
          <w:p w14:paraId="2C2E0FCB" w14:textId="77777777" w:rsidR="00396E9D" w:rsidRPr="005B7305" w:rsidRDefault="00396E9D" w:rsidP="00272044">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 xml:space="preserve">Не подлежат установлению </w:t>
            </w:r>
            <w:r w:rsidRPr="005B7305">
              <w:rPr>
                <w:rFonts w:ascii="Times New Roman" w:hAnsi="Times New Roman" w:cs="Times New Roman"/>
                <w:sz w:val="28"/>
                <w:szCs w:val="28"/>
              </w:rPr>
              <w:lastRenderedPageBreak/>
              <w:t>для линейных объектов.</w:t>
            </w:r>
          </w:p>
          <w:p w14:paraId="23ED9C24" w14:textId="7E20979D" w:rsidR="00396E9D" w:rsidRPr="005B7305" w:rsidRDefault="00396E9D" w:rsidP="00272044">
            <w:pPr>
              <w:widowControl w:val="0"/>
              <w:jc w:val="center"/>
              <w:rPr>
                <w:szCs w:val="28"/>
              </w:rPr>
            </w:pPr>
            <w:r w:rsidRPr="005B7305">
              <w:rPr>
                <w:szCs w:val="28"/>
              </w:rPr>
              <w:t>Для строений -3этажа</w:t>
            </w:r>
          </w:p>
        </w:tc>
        <w:tc>
          <w:tcPr>
            <w:tcW w:w="1985" w:type="dxa"/>
            <w:gridSpan w:val="2"/>
            <w:vAlign w:val="center"/>
          </w:tcPr>
          <w:p w14:paraId="22B038E8" w14:textId="77777777" w:rsidR="00396E9D" w:rsidRPr="005B7305" w:rsidRDefault="00396E9D" w:rsidP="00272044">
            <w:pPr>
              <w:widowControl w:val="0"/>
              <w:jc w:val="center"/>
              <w:rPr>
                <w:szCs w:val="28"/>
              </w:rPr>
            </w:pPr>
            <w:r w:rsidRPr="005B7305">
              <w:rPr>
                <w:szCs w:val="28"/>
              </w:rPr>
              <w:lastRenderedPageBreak/>
              <w:t xml:space="preserve">Не подлежат установлению для линейных </w:t>
            </w:r>
            <w:r w:rsidRPr="005B7305">
              <w:rPr>
                <w:szCs w:val="28"/>
              </w:rPr>
              <w:lastRenderedPageBreak/>
              <w:t>объектов.</w:t>
            </w:r>
          </w:p>
          <w:p w14:paraId="6D8BDE07" w14:textId="5D83ED0D" w:rsidR="00396E9D" w:rsidRPr="005B7305" w:rsidRDefault="00396E9D" w:rsidP="00272044">
            <w:pPr>
              <w:widowControl w:val="0"/>
              <w:jc w:val="center"/>
              <w:rPr>
                <w:szCs w:val="28"/>
              </w:rPr>
            </w:pPr>
            <w:r w:rsidRPr="005B7305">
              <w:rPr>
                <w:szCs w:val="28"/>
              </w:rPr>
              <w:t>80% - для зданий</w:t>
            </w:r>
          </w:p>
        </w:tc>
        <w:tc>
          <w:tcPr>
            <w:tcW w:w="3685" w:type="dxa"/>
            <w:gridSpan w:val="2"/>
            <w:vAlign w:val="center"/>
          </w:tcPr>
          <w:p w14:paraId="292A0495" w14:textId="77777777" w:rsidR="00396E9D" w:rsidRPr="005B7305" w:rsidRDefault="00396E9D" w:rsidP="00272044">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При проектировании руководствоваться строительными нормами и </w:t>
            </w:r>
            <w:r w:rsidRPr="005B7305">
              <w:rPr>
                <w:rFonts w:ascii="Times New Roman" w:hAnsi="Times New Roman" w:cs="Times New Roman"/>
                <w:sz w:val="28"/>
                <w:szCs w:val="28"/>
              </w:rPr>
              <w:lastRenderedPageBreak/>
              <w:t>правилами, техническими регламентами.</w:t>
            </w:r>
          </w:p>
          <w:p w14:paraId="6A255957" w14:textId="77777777" w:rsidR="00396E9D" w:rsidRPr="005B7305" w:rsidRDefault="00396E9D" w:rsidP="00272044">
            <w:pPr>
              <w:widowControl w:val="0"/>
              <w:jc w:val="center"/>
              <w:rPr>
                <w:szCs w:val="28"/>
              </w:rPr>
            </w:pPr>
          </w:p>
        </w:tc>
      </w:tr>
      <w:tr w:rsidR="00396E9D" w:rsidRPr="005B7305" w14:paraId="19B1E54D" w14:textId="77777777" w:rsidTr="00001181">
        <w:tc>
          <w:tcPr>
            <w:tcW w:w="15735" w:type="dxa"/>
            <w:gridSpan w:val="11"/>
          </w:tcPr>
          <w:p w14:paraId="028459AD" w14:textId="77777777" w:rsidR="00396E9D" w:rsidRPr="005B7305" w:rsidRDefault="00396E9D" w:rsidP="00396E9D">
            <w:pPr>
              <w:autoSpaceDE w:val="0"/>
              <w:autoSpaceDN w:val="0"/>
              <w:adjustRightInd w:val="0"/>
              <w:rPr>
                <w:color w:val="000000"/>
                <w:szCs w:val="28"/>
              </w:rPr>
            </w:pPr>
            <w:r w:rsidRPr="005B7305">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2A70EB5C"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4901F407"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6AFB8596"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EAD4EB9" w14:textId="2565F009" w:rsidR="00396E9D" w:rsidRPr="005B7305" w:rsidRDefault="00396E9D" w:rsidP="0030043C">
            <w:pPr>
              <w:autoSpaceDE w:val="0"/>
              <w:autoSpaceDN w:val="0"/>
              <w:adjustRightInd w:val="0"/>
              <w:jc w:val="both"/>
              <w:rPr>
                <w:rFonts w:eastAsiaTheme="minorHAnsi"/>
                <w:szCs w:val="28"/>
                <w:lang w:eastAsia="en-US"/>
              </w:rPr>
            </w:pPr>
            <w:r w:rsidRPr="005B7305">
              <w:rPr>
                <w:rFonts w:eastAsiaTheme="minorHAnsi"/>
                <w:szCs w:val="28"/>
                <w:lang w:eastAsia="en-US"/>
              </w:rPr>
              <w:t xml:space="preserve">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w:t>
            </w:r>
            <w:r w:rsidRPr="005B7305">
              <w:rPr>
                <w:rFonts w:eastAsiaTheme="minorHAnsi"/>
                <w:szCs w:val="28"/>
                <w:lang w:eastAsia="en-US"/>
              </w:rPr>
              <w:lastRenderedPageBreak/>
              <w:t>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607B54" w:rsidRPr="005B7305" w14:paraId="081462EA" w14:textId="77777777" w:rsidTr="006914B6">
        <w:tc>
          <w:tcPr>
            <w:tcW w:w="2411" w:type="dxa"/>
          </w:tcPr>
          <w:p w14:paraId="58B6897F" w14:textId="34CB37B5" w:rsidR="00607B54" w:rsidRPr="005B7305" w:rsidRDefault="00607B54" w:rsidP="00607B54">
            <w:pPr>
              <w:widowControl w:val="0"/>
              <w:rPr>
                <w:szCs w:val="28"/>
              </w:rPr>
            </w:pPr>
            <w:r w:rsidRPr="005B7305">
              <w:rPr>
                <w:szCs w:val="28"/>
              </w:rPr>
              <w:lastRenderedPageBreak/>
              <w:t xml:space="preserve">Культурное развитие </w:t>
            </w:r>
          </w:p>
        </w:tc>
        <w:tc>
          <w:tcPr>
            <w:tcW w:w="850" w:type="dxa"/>
          </w:tcPr>
          <w:p w14:paraId="115E5740" w14:textId="7324DA84" w:rsidR="00607B54" w:rsidRPr="005B7305" w:rsidRDefault="00607B54" w:rsidP="00607B54">
            <w:pPr>
              <w:widowControl w:val="0"/>
              <w:rPr>
                <w:szCs w:val="28"/>
              </w:rPr>
            </w:pPr>
            <w:r w:rsidRPr="005B7305">
              <w:rPr>
                <w:szCs w:val="28"/>
              </w:rPr>
              <w:t>3.6.</w:t>
            </w:r>
          </w:p>
        </w:tc>
        <w:tc>
          <w:tcPr>
            <w:tcW w:w="2835" w:type="dxa"/>
          </w:tcPr>
          <w:p w14:paraId="141CDE6B" w14:textId="77777777" w:rsidR="00607B54" w:rsidRPr="005B7305" w:rsidRDefault="00607B54" w:rsidP="00607B54">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328D7BC0" w14:textId="77777777" w:rsidR="00607B54" w:rsidRPr="005B7305" w:rsidRDefault="00607B54" w:rsidP="00607B54">
            <w:pPr>
              <w:widowControl w:val="0"/>
              <w:rPr>
                <w:szCs w:val="28"/>
              </w:rPr>
            </w:pPr>
            <w:r w:rsidRPr="005B7305">
              <w:rPr>
                <w:szCs w:val="28"/>
              </w:rPr>
              <w:t>Минимальная площадь земельного участка – не подлежит установлению.</w:t>
            </w:r>
          </w:p>
          <w:p w14:paraId="2B6D5532" w14:textId="78D13629" w:rsidR="00607B54" w:rsidRPr="005B7305" w:rsidRDefault="00607B54" w:rsidP="00607B54">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0D17B2B1" w14:textId="333EFF7E" w:rsidR="00607B54" w:rsidRPr="005B7305" w:rsidRDefault="00A5608F" w:rsidP="00607B54">
            <w:pPr>
              <w:autoSpaceDE w:val="0"/>
              <w:autoSpaceDN w:val="0"/>
              <w:adjustRightInd w:val="0"/>
              <w:jc w:val="both"/>
              <w:rPr>
                <w:szCs w:val="28"/>
              </w:rPr>
            </w:pPr>
            <w:r w:rsidRPr="005B7305">
              <w:rPr>
                <w:szCs w:val="28"/>
              </w:rPr>
              <w:t>Минимальный отступ от границ земель общего пользования (</w:t>
            </w:r>
            <w:r w:rsidR="00607B54" w:rsidRPr="005B7305">
              <w:rPr>
                <w:szCs w:val="28"/>
              </w:rPr>
              <w:t>в районе новой застройки</w:t>
            </w:r>
            <w:r w:rsidRPr="005B7305">
              <w:rPr>
                <w:szCs w:val="28"/>
              </w:rPr>
              <w:t>)</w:t>
            </w:r>
            <w:r w:rsidR="00607B54" w:rsidRPr="005B7305">
              <w:rPr>
                <w:szCs w:val="28"/>
              </w:rPr>
              <w:t xml:space="preserve"> — 5 м</w:t>
            </w:r>
            <w:r w:rsidRPr="005B7305">
              <w:rPr>
                <w:szCs w:val="28"/>
              </w:rPr>
              <w:t>.</w:t>
            </w:r>
            <w:r w:rsidR="00607B54" w:rsidRPr="005B7305">
              <w:rPr>
                <w:szCs w:val="28"/>
              </w:rPr>
              <w:t>, либо по сложившейся линии регулирования застройки.</w:t>
            </w:r>
          </w:p>
          <w:p w14:paraId="3147D67A" w14:textId="77777777" w:rsidR="00607B54" w:rsidRPr="005B7305" w:rsidRDefault="00607B54" w:rsidP="00607B54">
            <w:pPr>
              <w:widowControl w:val="0"/>
              <w:jc w:val="center"/>
              <w:rPr>
                <w:szCs w:val="28"/>
              </w:rPr>
            </w:pPr>
          </w:p>
        </w:tc>
        <w:tc>
          <w:tcPr>
            <w:tcW w:w="1984" w:type="dxa"/>
            <w:gridSpan w:val="2"/>
            <w:vAlign w:val="center"/>
          </w:tcPr>
          <w:p w14:paraId="2BFBD9A4" w14:textId="5EF09A72" w:rsidR="00607B54" w:rsidRPr="005B7305" w:rsidRDefault="00607B54" w:rsidP="00607B54">
            <w:pPr>
              <w:widowControl w:val="0"/>
              <w:jc w:val="center"/>
              <w:rPr>
                <w:szCs w:val="28"/>
              </w:rPr>
            </w:pPr>
            <w:r w:rsidRPr="005B7305">
              <w:rPr>
                <w:szCs w:val="28"/>
              </w:rPr>
              <w:t>5 этажей</w:t>
            </w:r>
          </w:p>
        </w:tc>
        <w:tc>
          <w:tcPr>
            <w:tcW w:w="1985" w:type="dxa"/>
            <w:gridSpan w:val="2"/>
            <w:vAlign w:val="center"/>
          </w:tcPr>
          <w:p w14:paraId="77D941D1" w14:textId="7C41674B" w:rsidR="00607B54" w:rsidRPr="005B7305" w:rsidRDefault="00607B54" w:rsidP="00607B54">
            <w:pPr>
              <w:widowControl w:val="0"/>
              <w:jc w:val="center"/>
              <w:rPr>
                <w:szCs w:val="28"/>
              </w:rPr>
            </w:pPr>
            <w:r w:rsidRPr="005B7305">
              <w:rPr>
                <w:szCs w:val="28"/>
              </w:rPr>
              <w:t>80%</w:t>
            </w:r>
          </w:p>
        </w:tc>
        <w:tc>
          <w:tcPr>
            <w:tcW w:w="3685" w:type="dxa"/>
            <w:gridSpan w:val="2"/>
          </w:tcPr>
          <w:p w14:paraId="3EE603F0" w14:textId="77777777" w:rsidR="00607B54" w:rsidRPr="005B7305" w:rsidRDefault="00607B54" w:rsidP="00B16649">
            <w:pPr>
              <w:pStyle w:val="13"/>
              <w:shd w:val="clear" w:color="auto" w:fill="FFFFFF"/>
              <w:spacing w:before="0" w:after="0"/>
              <w:rPr>
                <w:rFonts w:ascii="Times New Roman" w:hAnsi="Times New Roman"/>
                <w:b w:val="0"/>
                <w:kern w:val="0"/>
                <w:szCs w:val="28"/>
              </w:rPr>
            </w:pPr>
            <w:bookmarkStart w:id="290" w:name="_Toc64125658"/>
            <w:bookmarkStart w:id="291" w:name="_Toc72838741"/>
            <w:bookmarkStart w:id="292" w:name="_Toc87476984"/>
            <w:bookmarkStart w:id="293" w:name="_Toc88490985"/>
            <w:r w:rsidRPr="005B7305">
              <w:rPr>
                <w:rFonts w:ascii="Times New Roman" w:hAnsi="Times New Roman"/>
                <w:b w:val="0"/>
                <w:kern w:val="0"/>
                <w:szCs w:val="28"/>
              </w:rPr>
              <w:t>Проектирование и строительство осуществлять с учетом СП 309.1325800.2017 Здания театрально-зрелищные. Правила проектирования,</w:t>
            </w:r>
            <w:bookmarkEnd w:id="290"/>
            <w:bookmarkEnd w:id="291"/>
            <w:bookmarkEnd w:id="292"/>
            <w:bookmarkEnd w:id="293"/>
          </w:p>
          <w:p w14:paraId="1931D73F" w14:textId="77777777" w:rsidR="00607B54" w:rsidRPr="005B7305" w:rsidRDefault="00607B54"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4BED593" w14:textId="149CE72F" w:rsidR="00607B54" w:rsidRPr="005B7305" w:rsidRDefault="00607B54"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1D43D2" w:rsidRPr="005B7305" w14:paraId="14D2ADE3" w14:textId="77777777" w:rsidTr="00001181">
        <w:tc>
          <w:tcPr>
            <w:tcW w:w="15735" w:type="dxa"/>
            <w:gridSpan w:val="11"/>
          </w:tcPr>
          <w:p w14:paraId="11235DD0" w14:textId="169F5D96" w:rsidR="001D43D2" w:rsidRPr="005B7305" w:rsidRDefault="001D43D2" w:rsidP="0029155C">
            <w:pPr>
              <w:widowControl w:val="0"/>
              <w:rPr>
                <w:szCs w:val="28"/>
              </w:rPr>
            </w:pPr>
            <w:r w:rsidRPr="005B7305">
              <w:rPr>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w:t>
            </w:r>
            <w:r w:rsidRPr="005B7305">
              <w:rPr>
                <w:szCs w:val="28"/>
              </w:rPr>
              <w:lastRenderedPageBreak/>
              <w:t xml:space="preserve">(классификатор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1D43D2" w:rsidRPr="005B7305" w14:paraId="157A939A" w14:textId="77777777" w:rsidTr="006914B6">
        <w:tc>
          <w:tcPr>
            <w:tcW w:w="2411" w:type="dxa"/>
          </w:tcPr>
          <w:p w14:paraId="71658F37" w14:textId="04967133" w:rsidR="001D43D2" w:rsidRPr="005B7305" w:rsidRDefault="001D43D2" w:rsidP="0029155C">
            <w:pPr>
              <w:widowControl w:val="0"/>
              <w:rPr>
                <w:szCs w:val="28"/>
              </w:rPr>
            </w:pPr>
            <w:r w:rsidRPr="005B7305">
              <w:rPr>
                <w:szCs w:val="28"/>
              </w:rPr>
              <w:lastRenderedPageBreak/>
              <w:t xml:space="preserve">Отдых (рекреация) </w:t>
            </w:r>
          </w:p>
        </w:tc>
        <w:tc>
          <w:tcPr>
            <w:tcW w:w="850" w:type="dxa"/>
          </w:tcPr>
          <w:p w14:paraId="5AB16B38" w14:textId="51960DA6" w:rsidR="001D43D2" w:rsidRPr="005B7305" w:rsidRDefault="00FD4EA9" w:rsidP="006914B6">
            <w:pPr>
              <w:widowControl w:val="0"/>
              <w:jc w:val="center"/>
              <w:rPr>
                <w:szCs w:val="28"/>
              </w:rPr>
            </w:pPr>
            <w:r w:rsidRPr="005B7305">
              <w:rPr>
                <w:szCs w:val="28"/>
              </w:rPr>
              <w:t>5.0.</w:t>
            </w:r>
          </w:p>
        </w:tc>
        <w:tc>
          <w:tcPr>
            <w:tcW w:w="2835" w:type="dxa"/>
          </w:tcPr>
          <w:p w14:paraId="6FCFBAB1" w14:textId="5410BA84"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Предельные (минимальные и (или) максимальные) размеры земельных участков:</w:t>
            </w:r>
          </w:p>
          <w:p w14:paraId="0F3A1476"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территории зон отдыха следует принимать из расчета не менее 500-1000 м</w:t>
            </w:r>
            <w:r w:rsidRPr="005B7305">
              <w:rPr>
                <w:rFonts w:eastAsiaTheme="minorHAnsi"/>
                <w:bCs/>
                <w:szCs w:val="28"/>
                <w:vertAlign w:val="superscript"/>
                <w:lang w:eastAsia="en-US"/>
              </w:rPr>
              <w:t>2</w:t>
            </w:r>
            <w:r w:rsidRPr="005B7305">
              <w:rPr>
                <w:rFonts w:eastAsiaTheme="minorHAnsi"/>
                <w:bCs/>
                <w:szCs w:val="28"/>
                <w:lang w:eastAsia="en-US"/>
              </w:rPr>
              <w:t xml:space="preserve">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14:paraId="422FA598"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Минимальная обеспеченность на 1000 отдыхающих:</w:t>
            </w:r>
          </w:p>
          <w:p w14:paraId="38F090EF"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места для пикников — 5 штук.</w:t>
            </w:r>
          </w:p>
          <w:p w14:paraId="7FF4FD0F"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Обеспеченность на 1000 отдыхающих:</w:t>
            </w:r>
          </w:p>
          <w:p w14:paraId="749D194A"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0,8-1,0 га — территории пляжа;</w:t>
            </w:r>
          </w:p>
          <w:p w14:paraId="49E01B00"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1-2 га — территории акватории.</w:t>
            </w:r>
          </w:p>
          <w:p w14:paraId="3578B73A"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 территории речного, озерного пляжа на 1 посетителя — 8 м</w:t>
            </w:r>
            <w:r w:rsidRPr="005B7305">
              <w:rPr>
                <w:rFonts w:eastAsiaTheme="minorHAnsi"/>
                <w:bCs/>
                <w:szCs w:val="28"/>
                <w:vertAlign w:val="superscript"/>
                <w:lang w:eastAsia="en-US"/>
              </w:rPr>
              <w:t>2</w:t>
            </w:r>
            <w:r w:rsidRPr="005B7305">
              <w:rPr>
                <w:rFonts w:eastAsiaTheme="minorHAnsi"/>
                <w:bCs/>
                <w:szCs w:val="28"/>
                <w:lang w:eastAsia="en-US"/>
              </w:rPr>
              <w:t>, на 1 ребенка — 4 м</w:t>
            </w:r>
            <w:r w:rsidRPr="005B7305">
              <w:rPr>
                <w:rFonts w:eastAsiaTheme="minorHAnsi"/>
                <w:bCs/>
                <w:szCs w:val="28"/>
                <w:vertAlign w:val="superscript"/>
                <w:lang w:eastAsia="en-US"/>
              </w:rPr>
              <w:t>2</w:t>
            </w:r>
            <w:r w:rsidRPr="005B7305">
              <w:rPr>
                <w:rFonts w:eastAsiaTheme="minorHAnsi"/>
                <w:bCs/>
                <w:szCs w:val="28"/>
                <w:lang w:eastAsia="en-US"/>
              </w:rPr>
              <w:t>;</w:t>
            </w:r>
          </w:p>
          <w:p w14:paraId="7319F8F2"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минимальная протяженность береговой полосы — 0,25 м на 1 посетителя.</w:t>
            </w:r>
          </w:p>
          <w:p w14:paraId="467043B1" w14:textId="77777777" w:rsidR="00FD4EA9" w:rsidRPr="005B7305" w:rsidRDefault="00FD4EA9" w:rsidP="00FD4EA9">
            <w:pPr>
              <w:tabs>
                <w:tab w:val="left" w:pos="2610"/>
              </w:tabs>
              <w:autoSpaceDE w:val="0"/>
              <w:autoSpaceDN w:val="0"/>
              <w:adjustRightInd w:val="0"/>
              <w:jc w:val="both"/>
              <w:rPr>
                <w:rFonts w:eastAsiaTheme="minorHAnsi"/>
                <w:bCs/>
                <w:szCs w:val="28"/>
                <w:lang w:eastAsia="en-US"/>
              </w:rPr>
            </w:pPr>
            <w:r w:rsidRPr="005B7305">
              <w:rPr>
                <w:rFonts w:eastAsiaTheme="minorHAnsi"/>
                <w:bCs/>
                <w:szCs w:val="28"/>
                <w:lang w:eastAsia="en-US"/>
              </w:rPr>
              <w:t>Акватории:</w:t>
            </w:r>
          </w:p>
          <w:p w14:paraId="5BE1A6CE"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для купания (с учетом сменности купающихся) — 300-500 чел./га;</w:t>
            </w:r>
          </w:p>
          <w:p w14:paraId="7AC90DF1"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для катания на весельных лодках (2 чел. на лодку) — 2-5 чел./га;</w:t>
            </w:r>
          </w:p>
          <w:p w14:paraId="0E28BFFA"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на моторных лодках и водных лыжах — 0,5-1 чел./га;</w:t>
            </w:r>
          </w:p>
          <w:p w14:paraId="4C59A32D" w14:textId="77777777" w:rsidR="00FD4EA9" w:rsidRPr="005B7305" w:rsidRDefault="00FD4EA9" w:rsidP="00FD4EA9">
            <w:pPr>
              <w:tabs>
                <w:tab w:val="center" w:pos="3223"/>
              </w:tabs>
              <w:autoSpaceDE w:val="0"/>
              <w:autoSpaceDN w:val="0"/>
              <w:adjustRightInd w:val="0"/>
              <w:jc w:val="both"/>
              <w:rPr>
                <w:rFonts w:eastAsiaTheme="minorHAnsi"/>
                <w:bCs/>
                <w:szCs w:val="28"/>
                <w:lang w:eastAsia="en-US"/>
              </w:rPr>
            </w:pPr>
            <w:r w:rsidRPr="005B7305">
              <w:rPr>
                <w:rFonts w:eastAsiaTheme="minorHAnsi"/>
                <w:bCs/>
                <w:szCs w:val="28"/>
                <w:lang w:eastAsia="en-US"/>
              </w:rPr>
              <w:t>для парусного спорта — 1-2 чел./га;</w:t>
            </w:r>
          </w:p>
          <w:p w14:paraId="25D5C885"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для прочих плавательных средств — 5-10 чел./га.</w:t>
            </w:r>
          </w:p>
          <w:p w14:paraId="157A619F"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Использование берега и прибрежной акватории (для любительского рыболовства):</w:t>
            </w:r>
          </w:p>
          <w:p w14:paraId="12FFD94C"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для ловли рыбы с лодки (2 чел. на лодку) — 10-20 чел./га;</w:t>
            </w:r>
          </w:p>
          <w:p w14:paraId="60342232" w14:textId="78DB245F" w:rsidR="001D43D2"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для ловли рыбы с берега — 50-100 чел./га.</w:t>
            </w:r>
          </w:p>
        </w:tc>
        <w:tc>
          <w:tcPr>
            <w:tcW w:w="1985" w:type="dxa"/>
            <w:gridSpan w:val="2"/>
          </w:tcPr>
          <w:p w14:paraId="58E67E70" w14:textId="77777777" w:rsidR="00FD4EA9" w:rsidRPr="005B7305" w:rsidRDefault="00FD4EA9" w:rsidP="00FD4EA9">
            <w:pPr>
              <w:autoSpaceDE w:val="0"/>
              <w:autoSpaceDN w:val="0"/>
              <w:adjustRightInd w:val="0"/>
              <w:jc w:val="both"/>
              <w:rPr>
                <w:rFonts w:eastAsiaTheme="minorHAnsi"/>
                <w:szCs w:val="28"/>
                <w:lang w:eastAsia="en-US"/>
              </w:rPr>
            </w:pPr>
            <w:r w:rsidRPr="005B7305">
              <w:rPr>
                <w:rFonts w:eastAsiaTheme="minorHAnsi"/>
                <w:szCs w:val="28"/>
                <w:lang w:eastAsia="en-US"/>
              </w:rPr>
              <w:lastRenderedPageBreak/>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14:paraId="1D8D7258" w14:textId="77777777" w:rsidR="00FD4EA9" w:rsidRPr="005B7305" w:rsidRDefault="00FD4EA9" w:rsidP="00FD4EA9">
            <w:pPr>
              <w:autoSpaceDE w:val="0"/>
              <w:autoSpaceDN w:val="0"/>
              <w:adjustRightInd w:val="0"/>
              <w:jc w:val="both"/>
              <w:rPr>
                <w:rFonts w:eastAsiaTheme="minorHAnsi"/>
                <w:szCs w:val="28"/>
                <w:lang w:eastAsia="en-US"/>
              </w:rPr>
            </w:pPr>
            <w:r w:rsidRPr="005B7305">
              <w:rPr>
                <w:rFonts w:eastAsiaTheme="minorHAnsi"/>
                <w:szCs w:val="28"/>
                <w:lang w:eastAsia="en-US"/>
              </w:rPr>
              <w:t xml:space="preserve">Отступ от границы земельного участка в </w:t>
            </w:r>
            <w:r w:rsidRPr="005B7305">
              <w:rPr>
                <w:rFonts w:eastAsiaTheme="minorHAnsi"/>
                <w:szCs w:val="28"/>
                <w:lang w:eastAsia="en-US"/>
              </w:rPr>
              <w:lastRenderedPageBreak/>
              <w:t>район существующей застройки — в соответствии со сложившейся ситуацией, в районе новой застройки — не менее 3 метров.</w:t>
            </w:r>
          </w:p>
          <w:p w14:paraId="4B10C3B0" w14:textId="512D7B78" w:rsidR="001D43D2" w:rsidRPr="005B7305" w:rsidRDefault="001D43D2" w:rsidP="0029155C">
            <w:pPr>
              <w:widowControl w:val="0"/>
              <w:jc w:val="both"/>
              <w:rPr>
                <w:szCs w:val="28"/>
              </w:rPr>
            </w:pPr>
          </w:p>
        </w:tc>
        <w:tc>
          <w:tcPr>
            <w:tcW w:w="1984" w:type="dxa"/>
            <w:gridSpan w:val="2"/>
            <w:vAlign w:val="center"/>
          </w:tcPr>
          <w:p w14:paraId="5D300383" w14:textId="4BFE21A7" w:rsidR="001D43D2" w:rsidRPr="005B7305" w:rsidRDefault="001D43D2" w:rsidP="006914B6">
            <w:pPr>
              <w:widowControl w:val="0"/>
              <w:jc w:val="center"/>
              <w:rPr>
                <w:szCs w:val="28"/>
              </w:rPr>
            </w:pPr>
            <w:r w:rsidRPr="005B7305">
              <w:rPr>
                <w:szCs w:val="28"/>
              </w:rPr>
              <w:lastRenderedPageBreak/>
              <w:t>Не подлежат установлению</w:t>
            </w:r>
          </w:p>
        </w:tc>
        <w:tc>
          <w:tcPr>
            <w:tcW w:w="1985" w:type="dxa"/>
            <w:gridSpan w:val="2"/>
            <w:vAlign w:val="center"/>
          </w:tcPr>
          <w:p w14:paraId="1603AADC" w14:textId="6F5DE406" w:rsidR="001D43D2" w:rsidRPr="005B7305" w:rsidRDefault="001D43D2" w:rsidP="006914B6">
            <w:pPr>
              <w:widowControl w:val="0"/>
              <w:jc w:val="center"/>
              <w:rPr>
                <w:szCs w:val="28"/>
              </w:rPr>
            </w:pPr>
            <w:r w:rsidRPr="005B7305">
              <w:rPr>
                <w:szCs w:val="28"/>
              </w:rPr>
              <w:t>Не подлежит установлению</w:t>
            </w:r>
          </w:p>
        </w:tc>
        <w:tc>
          <w:tcPr>
            <w:tcW w:w="3685" w:type="dxa"/>
            <w:gridSpan w:val="2"/>
            <w:vAlign w:val="center"/>
          </w:tcPr>
          <w:p w14:paraId="25BE6D79" w14:textId="77777777" w:rsidR="001D43D2" w:rsidRPr="005B7305" w:rsidRDefault="001D43D2" w:rsidP="006914B6">
            <w:pPr>
              <w:widowControl w:val="0"/>
              <w:jc w:val="center"/>
              <w:rPr>
                <w:szCs w:val="28"/>
              </w:rPr>
            </w:pPr>
            <w:r w:rsidRPr="005B7305">
              <w:rPr>
                <w:szCs w:val="28"/>
              </w:rPr>
              <w:t>не установлены</w:t>
            </w:r>
          </w:p>
        </w:tc>
      </w:tr>
      <w:tr w:rsidR="001D43D2" w:rsidRPr="005B7305" w14:paraId="30B86758" w14:textId="77777777" w:rsidTr="00001181">
        <w:tc>
          <w:tcPr>
            <w:tcW w:w="15735" w:type="dxa"/>
            <w:gridSpan w:val="11"/>
          </w:tcPr>
          <w:p w14:paraId="1A7D29DA" w14:textId="636B3130" w:rsidR="001D43D2" w:rsidRPr="005B7305" w:rsidRDefault="001D43D2" w:rsidP="0029155C">
            <w:pPr>
              <w:widowControl w:val="0"/>
              <w:jc w:val="both"/>
              <w:rPr>
                <w:szCs w:val="28"/>
              </w:rPr>
            </w:pPr>
            <w:r w:rsidRPr="005B7305">
              <w:rPr>
                <w:szCs w:val="28"/>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EBB5ECB" w14:textId="77777777" w:rsidR="001D43D2" w:rsidRPr="005B7305" w:rsidRDefault="001D43D2" w:rsidP="0029155C">
            <w:pPr>
              <w:widowControl w:val="0"/>
              <w:jc w:val="both"/>
              <w:rPr>
                <w:szCs w:val="28"/>
              </w:rPr>
            </w:pPr>
            <w:r w:rsidRPr="005B7305">
              <w:rPr>
                <w:szCs w:val="28"/>
              </w:rPr>
              <w:t>создание и уход за городскими лесами, скверами, прудами, озерами, водохранилищами, пляжами, а также обустройство мест отдыха в них.</w:t>
            </w:r>
          </w:p>
          <w:p w14:paraId="07C677BF" w14:textId="124EE5C9" w:rsidR="001D43D2" w:rsidRPr="005B7305" w:rsidRDefault="001D43D2" w:rsidP="00FD4EA9">
            <w:pPr>
              <w:autoSpaceDE w:val="0"/>
              <w:autoSpaceDN w:val="0"/>
              <w:adjustRightInd w:val="0"/>
              <w:jc w:val="both"/>
              <w:rPr>
                <w:rFonts w:eastAsiaTheme="minorHAnsi"/>
                <w:bCs/>
                <w:szCs w:val="28"/>
                <w:lang w:eastAsia="en-US"/>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rFonts w:eastAsiaTheme="minorHAnsi"/>
                <w:bCs/>
                <w:szCs w:val="28"/>
                <w:lang w:eastAsia="en-US"/>
              </w:rPr>
              <w:t>).</w:t>
            </w:r>
          </w:p>
          <w:p w14:paraId="05308058" w14:textId="52B65911" w:rsidR="00FD4EA9" w:rsidRPr="005B7305" w:rsidRDefault="00FD4EA9" w:rsidP="0030043C">
            <w:pPr>
              <w:autoSpaceDE w:val="0"/>
              <w:autoSpaceDN w:val="0"/>
              <w:adjustRightInd w:val="0"/>
              <w:jc w:val="both"/>
              <w:rPr>
                <w:rFonts w:eastAsiaTheme="minorHAnsi"/>
                <w:bCs/>
                <w:szCs w:val="28"/>
                <w:lang w:eastAsia="en-US"/>
              </w:rPr>
            </w:pPr>
            <w:r w:rsidRPr="005B7305">
              <w:rPr>
                <w:rFonts w:eastAsiaTheme="minorHAnsi"/>
                <w:bCs/>
                <w:szCs w:val="28"/>
                <w:lang w:eastAsia="en-US"/>
              </w:rPr>
              <w:t>Зону массового кратковременного отдыха следует располагать в пределах доступности на общественном транспорте не более 1,5 часа.</w:t>
            </w:r>
          </w:p>
        </w:tc>
      </w:tr>
      <w:tr w:rsidR="00D26694" w:rsidRPr="005B7305" w14:paraId="0FDA572A" w14:textId="77777777" w:rsidTr="006914B6">
        <w:tc>
          <w:tcPr>
            <w:tcW w:w="2411" w:type="dxa"/>
          </w:tcPr>
          <w:p w14:paraId="2D61575D" w14:textId="630DF2EC" w:rsidR="00D26694" w:rsidRPr="005B7305" w:rsidRDefault="00D26694" w:rsidP="00D26694">
            <w:pPr>
              <w:widowControl w:val="0"/>
              <w:rPr>
                <w:szCs w:val="28"/>
              </w:rPr>
            </w:pPr>
            <w:r w:rsidRPr="005B7305">
              <w:rPr>
                <w:szCs w:val="28"/>
              </w:rPr>
              <w:t xml:space="preserve">Спорт </w:t>
            </w:r>
          </w:p>
          <w:p w14:paraId="0A614DB3" w14:textId="47DC447B" w:rsidR="00D26694" w:rsidRPr="005B7305" w:rsidRDefault="00D26694" w:rsidP="00D26694">
            <w:pPr>
              <w:widowControl w:val="0"/>
              <w:rPr>
                <w:szCs w:val="28"/>
              </w:rPr>
            </w:pPr>
          </w:p>
        </w:tc>
        <w:tc>
          <w:tcPr>
            <w:tcW w:w="850" w:type="dxa"/>
          </w:tcPr>
          <w:p w14:paraId="28662BA9" w14:textId="652BF6DD" w:rsidR="00D26694" w:rsidRPr="005B7305" w:rsidRDefault="00D26694" w:rsidP="006914B6">
            <w:pPr>
              <w:widowControl w:val="0"/>
              <w:jc w:val="center"/>
              <w:rPr>
                <w:szCs w:val="28"/>
              </w:rPr>
            </w:pPr>
            <w:r w:rsidRPr="005B7305">
              <w:rPr>
                <w:szCs w:val="28"/>
              </w:rPr>
              <w:t>5.1.</w:t>
            </w:r>
          </w:p>
        </w:tc>
        <w:tc>
          <w:tcPr>
            <w:tcW w:w="2835" w:type="dxa"/>
          </w:tcPr>
          <w:p w14:paraId="3D99C592" w14:textId="77777777" w:rsidR="00D26694" w:rsidRPr="005B7305" w:rsidRDefault="00D26694" w:rsidP="00D26694">
            <w:pPr>
              <w:widowControl w:val="0"/>
              <w:jc w:val="both"/>
              <w:rPr>
                <w:szCs w:val="28"/>
              </w:rPr>
            </w:pPr>
            <w:r w:rsidRPr="005B7305">
              <w:rPr>
                <w:szCs w:val="28"/>
              </w:rPr>
              <w:t xml:space="preserve">Предельные минимальные/максимальные размеры земельных участков не подлежат </w:t>
            </w:r>
            <w:r w:rsidRPr="005B7305">
              <w:rPr>
                <w:szCs w:val="28"/>
              </w:rPr>
              <w:lastRenderedPageBreak/>
              <w:t>установлению.</w:t>
            </w:r>
          </w:p>
          <w:p w14:paraId="4F3D49A1"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детско-юношеских спортивных школ и бассейнов (открытых и закрытых общего пользования) </w:t>
            </w:r>
            <w:r w:rsidRPr="005B7305">
              <w:rPr>
                <w:rFonts w:eastAsiaTheme="minorHAnsi"/>
                <w:szCs w:val="28"/>
                <w:lang w:eastAsia="en-US"/>
              </w:rPr>
              <w:t>—</w:t>
            </w:r>
            <w:r w:rsidRPr="005B7305">
              <w:rPr>
                <w:rFonts w:eastAsiaTheme="minorHAnsi"/>
                <w:bCs/>
                <w:szCs w:val="28"/>
                <w:lang w:eastAsia="en-US"/>
              </w:rPr>
              <w:t xml:space="preserve"> 1-1,5 га на объект.</w:t>
            </w:r>
          </w:p>
          <w:p w14:paraId="7D3E8C49"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плоскостных спортивных сооружений </w:t>
            </w:r>
            <w:r w:rsidRPr="005B7305">
              <w:rPr>
                <w:rFonts w:eastAsiaTheme="minorHAnsi"/>
                <w:szCs w:val="28"/>
                <w:lang w:eastAsia="en-US"/>
              </w:rPr>
              <w:t>—</w:t>
            </w:r>
            <w:r w:rsidRPr="005B7305">
              <w:rPr>
                <w:rFonts w:eastAsiaTheme="minorHAnsi"/>
                <w:bCs/>
                <w:szCs w:val="28"/>
                <w:lang w:eastAsia="en-US"/>
              </w:rPr>
              <w:t xml:space="preserve"> 0,7-0,9 га.</w:t>
            </w:r>
          </w:p>
          <w:p w14:paraId="6398D4D0"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спортивных залов </w:t>
            </w:r>
            <w:r w:rsidRPr="005B7305">
              <w:rPr>
                <w:rFonts w:eastAsiaTheme="minorHAnsi"/>
                <w:szCs w:val="28"/>
                <w:lang w:eastAsia="en-US"/>
              </w:rPr>
              <w:t>—</w:t>
            </w:r>
            <w:r w:rsidRPr="005B7305">
              <w:rPr>
                <w:rFonts w:eastAsiaTheme="minorHAnsi"/>
                <w:bCs/>
                <w:szCs w:val="28"/>
                <w:lang w:eastAsia="en-US"/>
              </w:rPr>
              <w:t xml:space="preserve"> по заданию на проектирование.</w:t>
            </w:r>
          </w:p>
          <w:p w14:paraId="41126669" w14:textId="62AA62B6" w:rsidR="00D26694" w:rsidRPr="005B7305" w:rsidRDefault="00D26694" w:rsidP="00D26694">
            <w:pPr>
              <w:widowControl w:val="0"/>
              <w:jc w:val="center"/>
              <w:rPr>
                <w:szCs w:val="28"/>
              </w:rPr>
            </w:pPr>
          </w:p>
        </w:tc>
        <w:tc>
          <w:tcPr>
            <w:tcW w:w="1985" w:type="dxa"/>
            <w:gridSpan w:val="2"/>
            <w:vAlign w:val="center"/>
          </w:tcPr>
          <w:p w14:paraId="38B06B31"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Минимальные отступы от границ земельного участка:</w:t>
            </w:r>
          </w:p>
          <w:p w14:paraId="630D0327"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с трибунами вместимостью свыше 500 мест — 300;</w:t>
            </w:r>
          </w:p>
          <w:p w14:paraId="053ECC88"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от 100 до 500 — 100;</w:t>
            </w:r>
          </w:p>
          <w:p w14:paraId="55393D52"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до 100 мест — 50.</w:t>
            </w:r>
          </w:p>
          <w:p w14:paraId="79EFA3C1" w14:textId="792918FC" w:rsidR="00D26694" w:rsidRPr="005B7305" w:rsidRDefault="00D26694" w:rsidP="00D26694">
            <w:pPr>
              <w:widowControl w:val="0"/>
              <w:jc w:val="both"/>
              <w:rPr>
                <w:szCs w:val="28"/>
              </w:rPr>
            </w:pPr>
          </w:p>
        </w:tc>
        <w:tc>
          <w:tcPr>
            <w:tcW w:w="1984" w:type="dxa"/>
            <w:gridSpan w:val="2"/>
            <w:vAlign w:val="center"/>
          </w:tcPr>
          <w:p w14:paraId="796A2C9B" w14:textId="0A207FD5" w:rsidR="00D26694" w:rsidRPr="005B7305" w:rsidRDefault="00D26694" w:rsidP="00D26694">
            <w:pPr>
              <w:widowControl w:val="0"/>
              <w:jc w:val="center"/>
              <w:rPr>
                <w:szCs w:val="28"/>
              </w:rPr>
            </w:pPr>
            <w:r w:rsidRPr="005B7305">
              <w:rPr>
                <w:szCs w:val="28"/>
              </w:rPr>
              <w:lastRenderedPageBreak/>
              <w:t>Не подлежат установлению</w:t>
            </w:r>
          </w:p>
        </w:tc>
        <w:tc>
          <w:tcPr>
            <w:tcW w:w="1985" w:type="dxa"/>
            <w:gridSpan w:val="2"/>
            <w:vAlign w:val="center"/>
          </w:tcPr>
          <w:p w14:paraId="793E1C22" w14:textId="1BD4C108" w:rsidR="00D26694" w:rsidRPr="005B7305" w:rsidRDefault="00D26694" w:rsidP="00D26694">
            <w:pPr>
              <w:widowControl w:val="0"/>
              <w:jc w:val="center"/>
              <w:rPr>
                <w:szCs w:val="28"/>
              </w:rPr>
            </w:pPr>
            <w:r w:rsidRPr="005B7305">
              <w:rPr>
                <w:szCs w:val="28"/>
              </w:rPr>
              <w:t>Не подлежит установлению</w:t>
            </w:r>
          </w:p>
        </w:tc>
        <w:tc>
          <w:tcPr>
            <w:tcW w:w="3685" w:type="dxa"/>
            <w:gridSpan w:val="2"/>
          </w:tcPr>
          <w:p w14:paraId="42FF07F5" w14:textId="77777777" w:rsidR="00D26694" w:rsidRPr="005B7305" w:rsidRDefault="00D26694" w:rsidP="00B16649">
            <w:pPr>
              <w:pStyle w:val="13"/>
              <w:shd w:val="clear" w:color="auto" w:fill="FFFFFF"/>
              <w:spacing w:before="0" w:after="0"/>
              <w:rPr>
                <w:rFonts w:ascii="Times New Roman" w:hAnsi="Times New Roman"/>
                <w:b w:val="0"/>
                <w:kern w:val="0"/>
                <w:szCs w:val="28"/>
              </w:rPr>
            </w:pPr>
            <w:bookmarkStart w:id="294" w:name="_Toc64125659"/>
            <w:bookmarkStart w:id="295" w:name="_Toc72838742"/>
            <w:bookmarkStart w:id="296" w:name="_Toc87476985"/>
            <w:bookmarkStart w:id="297" w:name="_Toc88490986"/>
            <w:r w:rsidRPr="005B7305">
              <w:rPr>
                <w:rFonts w:ascii="Times New Roman" w:hAnsi="Times New Roman"/>
                <w:b w:val="0"/>
                <w:kern w:val="0"/>
                <w:szCs w:val="28"/>
              </w:rPr>
              <w:t xml:space="preserve">Проектирование и строительство осуществлять с учетом СП 332.1325800.2017 Спортивные сооружения. </w:t>
            </w:r>
            <w:r w:rsidRPr="005B7305">
              <w:rPr>
                <w:rFonts w:ascii="Times New Roman" w:hAnsi="Times New Roman"/>
                <w:b w:val="0"/>
                <w:kern w:val="0"/>
                <w:szCs w:val="28"/>
              </w:rPr>
              <w:lastRenderedPageBreak/>
              <w:t>Правила проектирования (с Изменением N 1</w:t>
            </w:r>
            <w:proofErr w:type="gramStart"/>
            <w:r w:rsidRPr="005B7305">
              <w:rPr>
                <w:rFonts w:ascii="Times New Roman" w:hAnsi="Times New Roman"/>
                <w:b w:val="0"/>
                <w:kern w:val="0"/>
                <w:szCs w:val="28"/>
              </w:rPr>
              <w:t>) ,</w:t>
            </w:r>
            <w:bookmarkEnd w:id="294"/>
            <w:bookmarkEnd w:id="295"/>
            <w:bookmarkEnd w:id="296"/>
            <w:bookmarkEnd w:id="297"/>
            <w:proofErr w:type="gramEnd"/>
          </w:p>
          <w:p w14:paraId="4CE10F2E" w14:textId="77777777" w:rsidR="00D26694" w:rsidRPr="005B7305" w:rsidRDefault="00D26694"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ECA3EDC" w14:textId="40801DE6" w:rsidR="00D26694" w:rsidRPr="005B7305" w:rsidRDefault="00D26694" w:rsidP="00B16649">
            <w:pPr>
              <w:pStyle w:val="13"/>
              <w:shd w:val="clear" w:color="auto" w:fill="FFFFFF"/>
              <w:spacing w:before="0" w:after="0"/>
              <w:rPr>
                <w:rFonts w:ascii="Times New Roman" w:hAnsi="Times New Roman"/>
                <w:b w:val="0"/>
                <w:kern w:val="0"/>
                <w:szCs w:val="28"/>
              </w:rPr>
            </w:pPr>
            <w:bookmarkStart w:id="298" w:name="_Toc64125660"/>
            <w:bookmarkStart w:id="299" w:name="_Toc72838743"/>
            <w:bookmarkStart w:id="300" w:name="_Toc87476986"/>
            <w:bookmarkStart w:id="301" w:name="_Toc88490987"/>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298"/>
            <w:bookmarkEnd w:id="299"/>
            <w:bookmarkEnd w:id="300"/>
            <w:bookmarkEnd w:id="301"/>
          </w:p>
        </w:tc>
      </w:tr>
      <w:tr w:rsidR="001D43D2" w:rsidRPr="005B7305" w14:paraId="52581CDA" w14:textId="77777777" w:rsidTr="00001181">
        <w:tc>
          <w:tcPr>
            <w:tcW w:w="15735" w:type="dxa"/>
            <w:gridSpan w:val="11"/>
          </w:tcPr>
          <w:p w14:paraId="464EA68C" w14:textId="433E8FE2" w:rsidR="001D43D2" w:rsidRPr="005B7305" w:rsidRDefault="001D43D2" w:rsidP="0029155C">
            <w:pPr>
              <w:widowControl w:val="0"/>
              <w:rPr>
                <w:szCs w:val="28"/>
              </w:rPr>
            </w:pPr>
            <w:r w:rsidRPr="005B7305">
              <w:rPr>
                <w:szCs w:val="28"/>
              </w:rPr>
              <w:lastRenderedPageBreak/>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1D43D2" w:rsidRPr="005B7305" w14:paraId="73999316" w14:textId="77777777" w:rsidTr="006914B6">
        <w:tc>
          <w:tcPr>
            <w:tcW w:w="2411" w:type="dxa"/>
          </w:tcPr>
          <w:p w14:paraId="1957C8CA" w14:textId="27A22563" w:rsidR="001D43D2" w:rsidRPr="005B7305" w:rsidRDefault="001D43D2" w:rsidP="0029155C">
            <w:pPr>
              <w:widowControl w:val="0"/>
              <w:rPr>
                <w:szCs w:val="28"/>
              </w:rPr>
            </w:pPr>
            <w:r w:rsidRPr="005B7305">
              <w:rPr>
                <w:szCs w:val="28"/>
              </w:rPr>
              <w:t xml:space="preserve">Природно-познавательный туризм </w:t>
            </w:r>
          </w:p>
        </w:tc>
        <w:tc>
          <w:tcPr>
            <w:tcW w:w="850" w:type="dxa"/>
          </w:tcPr>
          <w:p w14:paraId="77974D99" w14:textId="090BE022" w:rsidR="001D43D2" w:rsidRPr="005B7305" w:rsidRDefault="00FD4EA9" w:rsidP="0029155C">
            <w:pPr>
              <w:widowControl w:val="0"/>
              <w:jc w:val="center"/>
              <w:rPr>
                <w:szCs w:val="28"/>
              </w:rPr>
            </w:pPr>
            <w:r w:rsidRPr="005B7305">
              <w:rPr>
                <w:szCs w:val="28"/>
              </w:rPr>
              <w:t>5.2.</w:t>
            </w:r>
          </w:p>
        </w:tc>
        <w:tc>
          <w:tcPr>
            <w:tcW w:w="2835" w:type="dxa"/>
            <w:vAlign w:val="center"/>
          </w:tcPr>
          <w:p w14:paraId="57BEAEF2" w14:textId="650E7B26"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494A5148" w14:textId="1668C6FB" w:rsidR="001D43D2" w:rsidRPr="005B7305" w:rsidRDefault="001D43D2" w:rsidP="006914B6">
            <w:pPr>
              <w:widowControl w:val="0"/>
              <w:jc w:val="center"/>
              <w:rPr>
                <w:szCs w:val="28"/>
              </w:rPr>
            </w:pPr>
            <w:r w:rsidRPr="005B7305">
              <w:rPr>
                <w:szCs w:val="28"/>
              </w:rPr>
              <w:t>Не подлежат установлению</w:t>
            </w:r>
          </w:p>
        </w:tc>
        <w:tc>
          <w:tcPr>
            <w:tcW w:w="1984" w:type="dxa"/>
            <w:gridSpan w:val="2"/>
            <w:vAlign w:val="center"/>
          </w:tcPr>
          <w:p w14:paraId="431D090E" w14:textId="4CA657D6"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4BF12604" w14:textId="24847F9D" w:rsidR="001D43D2" w:rsidRPr="005B7305" w:rsidRDefault="001D43D2" w:rsidP="006914B6">
            <w:pPr>
              <w:widowControl w:val="0"/>
              <w:jc w:val="center"/>
              <w:rPr>
                <w:szCs w:val="28"/>
              </w:rPr>
            </w:pPr>
            <w:r w:rsidRPr="005B7305">
              <w:rPr>
                <w:szCs w:val="28"/>
              </w:rPr>
              <w:t>Не подлежит установлению</w:t>
            </w:r>
          </w:p>
        </w:tc>
        <w:tc>
          <w:tcPr>
            <w:tcW w:w="3685" w:type="dxa"/>
            <w:gridSpan w:val="2"/>
            <w:vAlign w:val="center"/>
          </w:tcPr>
          <w:p w14:paraId="7D4C4FAD" w14:textId="77777777" w:rsidR="001D43D2" w:rsidRPr="005B7305" w:rsidRDefault="001D43D2" w:rsidP="006914B6">
            <w:pPr>
              <w:widowControl w:val="0"/>
              <w:jc w:val="center"/>
              <w:rPr>
                <w:szCs w:val="28"/>
              </w:rPr>
            </w:pPr>
            <w:r w:rsidRPr="005B7305">
              <w:rPr>
                <w:szCs w:val="28"/>
              </w:rPr>
              <w:t>не установлены</w:t>
            </w:r>
          </w:p>
        </w:tc>
      </w:tr>
      <w:tr w:rsidR="001D43D2" w:rsidRPr="005B7305" w14:paraId="45EC046D" w14:textId="77777777" w:rsidTr="00001181">
        <w:tc>
          <w:tcPr>
            <w:tcW w:w="15735" w:type="dxa"/>
            <w:gridSpan w:val="11"/>
          </w:tcPr>
          <w:p w14:paraId="65AC9AEA" w14:textId="0288DCE6" w:rsidR="001D43D2" w:rsidRPr="005B7305" w:rsidRDefault="001D43D2" w:rsidP="0029155C">
            <w:pPr>
              <w:widowControl w:val="0"/>
              <w:rPr>
                <w:szCs w:val="28"/>
              </w:rPr>
            </w:pPr>
            <w:r w:rsidRPr="005B7305">
              <w:rPr>
                <w:szCs w:val="28"/>
              </w:rPr>
              <w:t xml:space="preserve">Размещение баз и палаточных лагерей для проведения походов и экскурсий по ознакомлению с природой, пеших и конных </w:t>
            </w:r>
            <w:r w:rsidRPr="005B7305">
              <w:rPr>
                <w:szCs w:val="28"/>
              </w:rPr>
              <w:lastRenderedPageBreak/>
              <w:t>прогулок, устройство троп и дорожек, размещение щитов с познавательными сведениями об окружающей природной среде;</w:t>
            </w:r>
          </w:p>
          <w:p w14:paraId="29C000D0" w14:textId="77777777" w:rsidR="001D43D2" w:rsidRPr="005B7305" w:rsidRDefault="001D43D2" w:rsidP="0029155C">
            <w:pPr>
              <w:widowControl w:val="0"/>
              <w:rPr>
                <w:szCs w:val="28"/>
              </w:rPr>
            </w:pPr>
            <w:r w:rsidRPr="005B7305">
              <w:rPr>
                <w:szCs w:val="28"/>
              </w:rPr>
              <w:t xml:space="preserve">осуществление необходимых природоохранных и </w:t>
            </w:r>
            <w:proofErr w:type="spellStart"/>
            <w:r w:rsidRPr="005B7305">
              <w:rPr>
                <w:szCs w:val="28"/>
              </w:rPr>
              <w:t>природовосстановительных</w:t>
            </w:r>
            <w:proofErr w:type="spellEnd"/>
            <w:r w:rsidRPr="005B7305">
              <w:rPr>
                <w:szCs w:val="28"/>
              </w:rPr>
              <w:t xml:space="preserve"> мероприятий.</w:t>
            </w:r>
          </w:p>
        </w:tc>
      </w:tr>
      <w:tr w:rsidR="001D43D2" w:rsidRPr="005B7305" w14:paraId="51F7F00F" w14:textId="77777777" w:rsidTr="006914B6">
        <w:tc>
          <w:tcPr>
            <w:tcW w:w="2411" w:type="dxa"/>
            <w:tcMar>
              <w:left w:w="28" w:type="dxa"/>
              <w:right w:w="28" w:type="dxa"/>
            </w:tcMar>
          </w:tcPr>
          <w:p w14:paraId="0A72B3C6" w14:textId="72717E0E" w:rsidR="001D43D2" w:rsidRPr="005B7305" w:rsidRDefault="001D43D2" w:rsidP="0029155C">
            <w:pPr>
              <w:widowControl w:val="0"/>
              <w:rPr>
                <w:szCs w:val="28"/>
              </w:rPr>
            </w:pPr>
            <w:r w:rsidRPr="005B7305">
              <w:rPr>
                <w:szCs w:val="28"/>
              </w:rPr>
              <w:lastRenderedPageBreak/>
              <w:t xml:space="preserve">Причалы для маломерных судов </w:t>
            </w:r>
          </w:p>
        </w:tc>
        <w:tc>
          <w:tcPr>
            <w:tcW w:w="850" w:type="dxa"/>
          </w:tcPr>
          <w:p w14:paraId="35BEEBA8" w14:textId="45D40931" w:rsidR="001D43D2" w:rsidRPr="005B7305" w:rsidRDefault="00FD4EA9" w:rsidP="0029155C">
            <w:pPr>
              <w:widowControl w:val="0"/>
              <w:jc w:val="center"/>
              <w:rPr>
                <w:szCs w:val="28"/>
              </w:rPr>
            </w:pPr>
            <w:r w:rsidRPr="005B7305">
              <w:rPr>
                <w:szCs w:val="28"/>
              </w:rPr>
              <w:t>5.4</w:t>
            </w:r>
          </w:p>
        </w:tc>
        <w:tc>
          <w:tcPr>
            <w:tcW w:w="2835" w:type="dxa"/>
            <w:vAlign w:val="center"/>
          </w:tcPr>
          <w:p w14:paraId="6D67752A" w14:textId="265F6BFF"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3506BBFA" w14:textId="2D2F6B4A" w:rsidR="001D43D2" w:rsidRPr="005B7305" w:rsidRDefault="001D43D2" w:rsidP="006914B6">
            <w:pPr>
              <w:widowControl w:val="0"/>
              <w:jc w:val="center"/>
              <w:rPr>
                <w:szCs w:val="28"/>
              </w:rPr>
            </w:pPr>
            <w:r w:rsidRPr="005B7305">
              <w:rPr>
                <w:szCs w:val="28"/>
              </w:rPr>
              <w:t>Не подлежат установлению</w:t>
            </w:r>
          </w:p>
        </w:tc>
        <w:tc>
          <w:tcPr>
            <w:tcW w:w="1984" w:type="dxa"/>
            <w:gridSpan w:val="2"/>
            <w:vAlign w:val="center"/>
          </w:tcPr>
          <w:p w14:paraId="5E663910" w14:textId="0F33C011"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12A81373" w14:textId="4F5BF8E8" w:rsidR="001D43D2" w:rsidRPr="005B7305" w:rsidRDefault="001D43D2" w:rsidP="006914B6">
            <w:pPr>
              <w:widowControl w:val="0"/>
              <w:jc w:val="center"/>
              <w:rPr>
                <w:szCs w:val="28"/>
              </w:rPr>
            </w:pPr>
            <w:r w:rsidRPr="005B7305">
              <w:rPr>
                <w:szCs w:val="28"/>
              </w:rPr>
              <w:t>Не подлежит установлению</w:t>
            </w:r>
          </w:p>
        </w:tc>
        <w:tc>
          <w:tcPr>
            <w:tcW w:w="3685" w:type="dxa"/>
            <w:gridSpan w:val="2"/>
            <w:vAlign w:val="center"/>
          </w:tcPr>
          <w:p w14:paraId="54FEE730" w14:textId="77777777" w:rsidR="001D43D2" w:rsidRPr="005B7305" w:rsidRDefault="001D43D2" w:rsidP="006914B6">
            <w:pPr>
              <w:widowControl w:val="0"/>
              <w:jc w:val="center"/>
              <w:rPr>
                <w:szCs w:val="28"/>
              </w:rPr>
            </w:pPr>
            <w:r w:rsidRPr="005B7305">
              <w:rPr>
                <w:szCs w:val="28"/>
              </w:rPr>
              <w:t>не установлены</w:t>
            </w:r>
          </w:p>
        </w:tc>
      </w:tr>
      <w:tr w:rsidR="001D43D2" w:rsidRPr="005B7305" w14:paraId="237C00B2" w14:textId="77777777" w:rsidTr="00001181">
        <w:tc>
          <w:tcPr>
            <w:tcW w:w="15735" w:type="dxa"/>
            <w:gridSpan w:val="11"/>
          </w:tcPr>
          <w:p w14:paraId="2FC13E33" w14:textId="78635396" w:rsidR="001D43D2" w:rsidRPr="005B7305" w:rsidRDefault="001D43D2" w:rsidP="0029155C">
            <w:pPr>
              <w:widowControl w:val="0"/>
              <w:rPr>
                <w:szCs w:val="28"/>
              </w:rPr>
            </w:pPr>
            <w:r w:rsidRPr="005B7305">
              <w:rPr>
                <w:szCs w:val="28"/>
              </w:rPr>
              <w:t>Размещение сооружений, предназначенных для причаливания, хранения и обслуживания яхт, катеров, лодок и других маломерных судов</w:t>
            </w:r>
          </w:p>
        </w:tc>
      </w:tr>
      <w:tr w:rsidR="001D43D2" w:rsidRPr="005B7305" w14:paraId="1F9ED773" w14:textId="77777777" w:rsidTr="006914B6">
        <w:tc>
          <w:tcPr>
            <w:tcW w:w="2411" w:type="dxa"/>
          </w:tcPr>
          <w:p w14:paraId="3E151C09" w14:textId="28D86FBA" w:rsidR="001D43D2" w:rsidRPr="005B7305" w:rsidRDefault="001D43D2" w:rsidP="0029155C">
            <w:pPr>
              <w:widowControl w:val="0"/>
              <w:rPr>
                <w:szCs w:val="28"/>
              </w:rPr>
            </w:pPr>
            <w:r w:rsidRPr="005B7305">
              <w:rPr>
                <w:szCs w:val="28"/>
              </w:rPr>
              <w:t xml:space="preserve">Деятельность по особой охране и изучению природы </w:t>
            </w:r>
          </w:p>
        </w:tc>
        <w:tc>
          <w:tcPr>
            <w:tcW w:w="850" w:type="dxa"/>
          </w:tcPr>
          <w:p w14:paraId="1DCABF39" w14:textId="14981132" w:rsidR="001D43D2" w:rsidRPr="005B7305" w:rsidRDefault="00FD4EA9" w:rsidP="0029155C">
            <w:pPr>
              <w:widowControl w:val="0"/>
              <w:jc w:val="center"/>
              <w:rPr>
                <w:szCs w:val="28"/>
              </w:rPr>
            </w:pPr>
            <w:r w:rsidRPr="005B7305">
              <w:rPr>
                <w:szCs w:val="28"/>
              </w:rPr>
              <w:t>9.0</w:t>
            </w:r>
          </w:p>
        </w:tc>
        <w:tc>
          <w:tcPr>
            <w:tcW w:w="2835" w:type="dxa"/>
            <w:vAlign w:val="center"/>
          </w:tcPr>
          <w:p w14:paraId="4AE16780" w14:textId="7F593ECA"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444C785C" w14:textId="580BC6FB" w:rsidR="001D43D2" w:rsidRPr="005B7305" w:rsidRDefault="001D43D2" w:rsidP="006914B6">
            <w:pPr>
              <w:widowControl w:val="0"/>
              <w:jc w:val="center"/>
              <w:rPr>
                <w:szCs w:val="28"/>
              </w:rPr>
            </w:pPr>
            <w:r w:rsidRPr="005B7305">
              <w:rPr>
                <w:szCs w:val="28"/>
              </w:rPr>
              <w:t>Не подлежат установлению</w:t>
            </w:r>
          </w:p>
        </w:tc>
        <w:tc>
          <w:tcPr>
            <w:tcW w:w="1984" w:type="dxa"/>
            <w:gridSpan w:val="2"/>
            <w:vAlign w:val="center"/>
          </w:tcPr>
          <w:p w14:paraId="44B2399D" w14:textId="56DD8145"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04590DDC" w14:textId="0AB51819" w:rsidR="001D43D2" w:rsidRPr="005B7305" w:rsidRDefault="001D43D2" w:rsidP="006914B6">
            <w:pPr>
              <w:widowControl w:val="0"/>
              <w:jc w:val="center"/>
              <w:rPr>
                <w:szCs w:val="28"/>
              </w:rPr>
            </w:pPr>
            <w:r w:rsidRPr="005B7305">
              <w:rPr>
                <w:szCs w:val="28"/>
              </w:rPr>
              <w:t>Не подлежит установлению</w:t>
            </w:r>
          </w:p>
        </w:tc>
        <w:tc>
          <w:tcPr>
            <w:tcW w:w="3685" w:type="dxa"/>
            <w:gridSpan w:val="2"/>
            <w:vAlign w:val="center"/>
          </w:tcPr>
          <w:p w14:paraId="677571E2" w14:textId="77777777" w:rsidR="001D43D2" w:rsidRPr="005B7305" w:rsidRDefault="001D43D2" w:rsidP="006914B6">
            <w:pPr>
              <w:widowControl w:val="0"/>
              <w:jc w:val="center"/>
              <w:rPr>
                <w:szCs w:val="28"/>
              </w:rPr>
            </w:pPr>
            <w:r w:rsidRPr="005B7305">
              <w:rPr>
                <w:szCs w:val="28"/>
              </w:rPr>
              <w:t>не установлены</w:t>
            </w:r>
          </w:p>
        </w:tc>
      </w:tr>
      <w:tr w:rsidR="001D43D2" w:rsidRPr="005B7305" w14:paraId="6BA24617" w14:textId="77777777" w:rsidTr="00001181">
        <w:tc>
          <w:tcPr>
            <w:tcW w:w="15735" w:type="dxa"/>
            <w:gridSpan w:val="11"/>
          </w:tcPr>
          <w:p w14:paraId="2BBC2348" w14:textId="0616C0A8" w:rsidR="001D43D2" w:rsidRPr="005B7305" w:rsidRDefault="001D43D2" w:rsidP="0029155C">
            <w:pPr>
              <w:widowControl w:val="0"/>
              <w:rPr>
                <w:szCs w:val="28"/>
              </w:rPr>
            </w:pPr>
            <w:r w:rsidRPr="005B7305">
              <w:rPr>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1D43D2" w:rsidRPr="005B7305" w14:paraId="3FFC499B" w14:textId="77777777" w:rsidTr="006914B6">
        <w:tc>
          <w:tcPr>
            <w:tcW w:w="2411" w:type="dxa"/>
          </w:tcPr>
          <w:p w14:paraId="65FFDAAB" w14:textId="05B79981" w:rsidR="001D43D2" w:rsidRPr="005B7305" w:rsidRDefault="001D43D2" w:rsidP="00FD4EA9">
            <w:pPr>
              <w:widowControl w:val="0"/>
              <w:rPr>
                <w:szCs w:val="28"/>
              </w:rPr>
            </w:pPr>
            <w:r w:rsidRPr="005B7305">
              <w:rPr>
                <w:szCs w:val="28"/>
              </w:rPr>
              <w:t xml:space="preserve">Охрана природных территорий </w:t>
            </w:r>
          </w:p>
        </w:tc>
        <w:tc>
          <w:tcPr>
            <w:tcW w:w="850" w:type="dxa"/>
          </w:tcPr>
          <w:p w14:paraId="74CD5EB7" w14:textId="77777777" w:rsidR="00FD4EA9" w:rsidRPr="005B7305" w:rsidRDefault="00FD4EA9" w:rsidP="006914B6">
            <w:pPr>
              <w:widowControl w:val="0"/>
              <w:jc w:val="center"/>
              <w:rPr>
                <w:szCs w:val="28"/>
              </w:rPr>
            </w:pPr>
            <w:r w:rsidRPr="005B7305">
              <w:rPr>
                <w:szCs w:val="28"/>
              </w:rPr>
              <w:t>9.1</w:t>
            </w:r>
          </w:p>
          <w:p w14:paraId="197BAEAF" w14:textId="77777777" w:rsidR="001D43D2" w:rsidRPr="005B7305" w:rsidRDefault="001D43D2" w:rsidP="006914B6">
            <w:pPr>
              <w:widowControl w:val="0"/>
              <w:jc w:val="center"/>
              <w:rPr>
                <w:szCs w:val="28"/>
              </w:rPr>
            </w:pPr>
          </w:p>
        </w:tc>
        <w:tc>
          <w:tcPr>
            <w:tcW w:w="2835" w:type="dxa"/>
          </w:tcPr>
          <w:p w14:paraId="2374B1E2" w14:textId="6B2F87DA" w:rsidR="001D43D2" w:rsidRPr="005B7305" w:rsidRDefault="001D43D2" w:rsidP="006914B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ED8E3D2" w14:textId="77777777" w:rsidR="001D43D2" w:rsidRPr="005B7305" w:rsidRDefault="001D43D2" w:rsidP="006914B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 не подлежит установлению.</w:t>
            </w:r>
          </w:p>
          <w:p w14:paraId="71A8DC62" w14:textId="77777777" w:rsidR="001D43D2" w:rsidRPr="005B7305" w:rsidRDefault="001D43D2" w:rsidP="006914B6">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761B876C" w14:textId="15565CB6" w:rsidR="001D43D2" w:rsidRPr="005B7305" w:rsidRDefault="001D43D2" w:rsidP="006914B6">
            <w:pPr>
              <w:widowControl w:val="0"/>
              <w:jc w:val="center"/>
              <w:rPr>
                <w:szCs w:val="28"/>
              </w:rPr>
            </w:pPr>
            <w:r w:rsidRPr="005B7305">
              <w:rPr>
                <w:szCs w:val="28"/>
              </w:rPr>
              <w:t>Не подлежат установлению</w:t>
            </w:r>
          </w:p>
        </w:tc>
        <w:tc>
          <w:tcPr>
            <w:tcW w:w="1984" w:type="dxa"/>
            <w:gridSpan w:val="2"/>
            <w:vAlign w:val="center"/>
          </w:tcPr>
          <w:p w14:paraId="192722C3" w14:textId="66C10129"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0D6D554E" w14:textId="606A3D5D" w:rsidR="001D43D2" w:rsidRPr="005B7305" w:rsidRDefault="001D43D2" w:rsidP="006914B6">
            <w:pPr>
              <w:widowControl w:val="0"/>
              <w:jc w:val="center"/>
              <w:rPr>
                <w:szCs w:val="28"/>
              </w:rPr>
            </w:pPr>
            <w:r w:rsidRPr="005B7305">
              <w:rPr>
                <w:szCs w:val="28"/>
              </w:rPr>
              <w:t>Не подлежит установлению</w:t>
            </w:r>
          </w:p>
        </w:tc>
        <w:tc>
          <w:tcPr>
            <w:tcW w:w="3685" w:type="dxa"/>
            <w:gridSpan w:val="2"/>
            <w:vAlign w:val="center"/>
          </w:tcPr>
          <w:p w14:paraId="366E493C" w14:textId="77777777" w:rsidR="001D43D2" w:rsidRPr="005B7305" w:rsidRDefault="001D43D2" w:rsidP="006914B6">
            <w:pPr>
              <w:widowControl w:val="0"/>
              <w:jc w:val="center"/>
              <w:rPr>
                <w:szCs w:val="28"/>
              </w:rPr>
            </w:pPr>
            <w:r w:rsidRPr="005B7305">
              <w:rPr>
                <w:szCs w:val="28"/>
              </w:rPr>
              <w:t>не установлены</w:t>
            </w:r>
          </w:p>
        </w:tc>
      </w:tr>
      <w:tr w:rsidR="001D43D2" w:rsidRPr="005B7305" w14:paraId="461D8FA0" w14:textId="77777777" w:rsidTr="00001181">
        <w:tc>
          <w:tcPr>
            <w:tcW w:w="15735" w:type="dxa"/>
            <w:gridSpan w:val="11"/>
          </w:tcPr>
          <w:p w14:paraId="4CA08BBC" w14:textId="38E9260C" w:rsidR="001D43D2" w:rsidRPr="005B7305" w:rsidRDefault="001D43D2" w:rsidP="0029155C">
            <w:pPr>
              <w:widowControl w:val="0"/>
              <w:rPr>
                <w:szCs w:val="28"/>
              </w:rPr>
            </w:pPr>
            <w:r w:rsidRPr="005B7305">
              <w:rPr>
                <w:szCs w:val="28"/>
              </w:rPr>
              <w:lastRenderedPageBreak/>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951F4A" w:rsidRPr="005B7305" w14:paraId="6360404D" w14:textId="77777777" w:rsidTr="006914B6">
        <w:tc>
          <w:tcPr>
            <w:tcW w:w="2411" w:type="dxa"/>
          </w:tcPr>
          <w:p w14:paraId="771BCF47" w14:textId="2112C13E" w:rsidR="00951F4A" w:rsidRPr="005B7305" w:rsidRDefault="00951F4A" w:rsidP="006914B6">
            <w:pPr>
              <w:widowControl w:val="0"/>
              <w:rPr>
                <w:szCs w:val="28"/>
              </w:rPr>
            </w:pPr>
            <w:r w:rsidRPr="005B7305">
              <w:rPr>
                <w:szCs w:val="28"/>
              </w:rPr>
              <w:t xml:space="preserve">Историко-культурная деятельность </w:t>
            </w:r>
          </w:p>
        </w:tc>
        <w:tc>
          <w:tcPr>
            <w:tcW w:w="850" w:type="dxa"/>
          </w:tcPr>
          <w:p w14:paraId="19C09AF8" w14:textId="678C2D34" w:rsidR="00951F4A" w:rsidRPr="005B7305" w:rsidRDefault="00951F4A" w:rsidP="006914B6">
            <w:pPr>
              <w:widowControl w:val="0"/>
              <w:jc w:val="center"/>
              <w:rPr>
                <w:szCs w:val="28"/>
              </w:rPr>
            </w:pPr>
            <w:r w:rsidRPr="005B7305">
              <w:rPr>
                <w:szCs w:val="28"/>
              </w:rPr>
              <w:t>9.3</w:t>
            </w:r>
          </w:p>
        </w:tc>
        <w:tc>
          <w:tcPr>
            <w:tcW w:w="2835" w:type="dxa"/>
            <w:vAlign w:val="center"/>
          </w:tcPr>
          <w:p w14:paraId="649B434E" w14:textId="77777777" w:rsidR="00951F4A" w:rsidRPr="005B7305" w:rsidRDefault="00951F4A" w:rsidP="00951F4A">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3371E3E0" w14:textId="77777777" w:rsidR="00951F4A" w:rsidRPr="005B7305" w:rsidRDefault="00951F4A" w:rsidP="00951F4A">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5CD7BCCD" w14:textId="333FC85D" w:rsidR="00951F4A" w:rsidRPr="005B7305" w:rsidRDefault="00951F4A" w:rsidP="00951F4A">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5B72F6BD" w14:textId="101B745A" w:rsidR="00951F4A" w:rsidRPr="005B7305" w:rsidRDefault="00951F4A" w:rsidP="00951F4A">
            <w:pPr>
              <w:widowControl w:val="0"/>
              <w:jc w:val="center"/>
              <w:rPr>
                <w:szCs w:val="28"/>
              </w:rPr>
            </w:pPr>
            <w:r w:rsidRPr="005B7305">
              <w:rPr>
                <w:szCs w:val="28"/>
              </w:rPr>
              <w:t>Не подлежат установлению</w:t>
            </w:r>
          </w:p>
        </w:tc>
        <w:tc>
          <w:tcPr>
            <w:tcW w:w="1984" w:type="dxa"/>
            <w:gridSpan w:val="2"/>
            <w:vAlign w:val="center"/>
          </w:tcPr>
          <w:p w14:paraId="64708A92" w14:textId="084B5479" w:rsidR="00951F4A" w:rsidRPr="005B7305" w:rsidRDefault="00951F4A" w:rsidP="00951F4A">
            <w:pPr>
              <w:widowControl w:val="0"/>
              <w:jc w:val="center"/>
              <w:rPr>
                <w:szCs w:val="28"/>
              </w:rPr>
            </w:pPr>
            <w:r w:rsidRPr="005B7305">
              <w:rPr>
                <w:szCs w:val="28"/>
              </w:rPr>
              <w:t>Не подлежат установлению</w:t>
            </w:r>
          </w:p>
        </w:tc>
        <w:tc>
          <w:tcPr>
            <w:tcW w:w="1985" w:type="dxa"/>
            <w:gridSpan w:val="2"/>
            <w:vAlign w:val="center"/>
          </w:tcPr>
          <w:p w14:paraId="4C81020B" w14:textId="4CF46D23" w:rsidR="00951F4A" w:rsidRPr="005B7305" w:rsidRDefault="00951F4A" w:rsidP="00951F4A">
            <w:pPr>
              <w:widowControl w:val="0"/>
              <w:jc w:val="center"/>
              <w:rPr>
                <w:szCs w:val="28"/>
              </w:rPr>
            </w:pPr>
            <w:r w:rsidRPr="005B7305">
              <w:rPr>
                <w:szCs w:val="28"/>
              </w:rPr>
              <w:t>Не подлежат установлению</w:t>
            </w:r>
          </w:p>
        </w:tc>
        <w:tc>
          <w:tcPr>
            <w:tcW w:w="3685" w:type="dxa"/>
            <w:gridSpan w:val="2"/>
          </w:tcPr>
          <w:p w14:paraId="0C383545" w14:textId="0FA49823" w:rsidR="00951F4A" w:rsidRPr="005B7305" w:rsidRDefault="00951F4A" w:rsidP="006914B6">
            <w:pPr>
              <w:widowControl w:val="0"/>
              <w:rPr>
                <w:szCs w:val="28"/>
              </w:rPr>
            </w:pPr>
            <w:r w:rsidRPr="005B7305">
              <w:rPr>
                <w:szCs w:val="28"/>
              </w:rPr>
              <w:t xml:space="preserve">При проектировании руководствоваться </w:t>
            </w:r>
            <w:r w:rsidRPr="005B7305">
              <w:rPr>
                <w:color w:val="000000"/>
                <w:szCs w:val="28"/>
                <w:lang w:bidi="ru-RU"/>
              </w:rPr>
              <w:t>параметрами реставрации, консервации, воссоздания, ремонта и приспособления объекта историко-культурного назначения, которые принимаются в порядке, установленном законодательством Российской Федерации об охране объектов культурного наследия</w:t>
            </w:r>
          </w:p>
        </w:tc>
      </w:tr>
      <w:tr w:rsidR="00951F4A" w:rsidRPr="005B7305" w14:paraId="6AA87069" w14:textId="77777777" w:rsidTr="00001181">
        <w:tc>
          <w:tcPr>
            <w:tcW w:w="15735" w:type="dxa"/>
            <w:gridSpan w:val="11"/>
          </w:tcPr>
          <w:p w14:paraId="7E8FB890" w14:textId="4E1B156E" w:rsidR="00951F4A" w:rsidRPr="005B7305" w:rsidRDefault="00951F4A" w:rsidP="00951F4A">
            <w:pPr>
              <w:widowControl w:val="0"/>
              <w:rPr>
                <w:szCs w:val="28"/>
              </w:rPr>
            </w:pPr>
            <w:r w:rsidRPr="005B7305">
              <w:rPr>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D43D2" w:rsidRPr="005B7305" w14:paraId="3381B064" w14:textId="77777777" w:rsidTr="006914B6">
        <w:tc>
          <w:tcPr>
            <w:tcW w:w="2411" w:type="dxa"/>
          </w:tcPr>
          <w:p w14:paraId="5AED4EF9" w14:textId="1E62674C" w:rsidR="001D43D2" w:rsidRPr="005B7305" w:rsidRDefault="001D43D2" w:rsidP="0029155C">
            <w:pPr>
              <w:widowControl w:val="0"/>
              <w:rPr>
                <w:szCs w:val="28"/>
              </w:rPr>
            </w:pPr>
            <w:r w:rsidRPr="005B7305">
              <w:rPr>
                <w:szCs w:val="28"/>
              </w:rPr>
              <w:t xml:space="preserve">Использование лесов </w:t>
            </w:r>
          </w:p>
        </w:tc>
        <w:tc>
          <w:tcPr>
            <w:tcW w:w="850" w:type="dxa"/>
          </w:tcPr>
          <w:p w14:paraId="4CD41565" w14:textId="00462768" w:rsidR="001D43D2" w:rsidRPr="005B7305" w:rsidRDefault="00FD4EA9" w:rsidP="006914B6">
            <w:pPr>
              <w:widowControl w:val="0"/>
              <w:jc w:val="center"/>
              <w:rPr>
                <w:szCs w:val="28"/>
              </w:rPr>
            </w:pPr>
            <w:r w:rsidRPr="005B7305">
              <w:rPr>
                <w:szCs w:val="28"/>
              </w:rPr>
              <w:t>10.0</w:t>
            </w:r>
          </w:p>
        </w:tc>
        <w:tc>
          <w:tcPr>
            <w:tcW w:w="2835" w:type="dxa"/>
          </w:tcPr>
          <w:p w14:paraId="5CFB96B3" w14:textId="74110AB1" w:rsidR="001D43D2" w:rsidRPr="005B7305" w:rsidRDefault="001D43D2" w:rsidP="0029155C">
            <w:pPr>
              <w:widowControl w:val="0"/>
              <w:jc w:val="center"/>
              <w:rPr>
                <w:szCs w:val="28"/>
              </w:rPr>
            </w:pPr>
            <w:r w:rsidRPr="005B7305">
              <w:rPr>
                <w:szCs w:val="28"/>
              </w:rPr>
              <w:t>Не подлежат установлению.</w:t>
            </w:r>
          </w:p>
        </w:tc>
        <w:tc>
          <w:tcPr>
            <w:tcW w:w="1985" w:type="dxa"/>
            <w:gridSpan w:val="2"/>
          </w:tcPr>
          <w:p w14:paraId="3AD12E9D" w14:textId="485F35DD" w:rsidR="001D43D2" w:rsidRPr="005B7305" w:rsidRDefault="001D43D2" w:rsidP="0029155C">
            <w:pPr>
              <w:widowControl w:val="0"/>
              <w:jc w:val="center"/>
              <w:rPr>
                <w:szCs w:val="28"/>
              </w:rPr>
            </w:pPr>
            <w:r w:rsidRPr="005B7305">
              <w:rPr>
                <w:szCs w:val="28"/>
              </w:rPr>
              <w:t>Не подлежат установлению</w:t>
            </w:r>
          </w:p>
        </w:tc>
        <w:tc>
          <w:tcPr>
            <w:tcW w:w="1984" w:type="dxa"/>
            <w:gridSpan w:val="2"/>
          </w:tcPr>
          <w:p w14:paraId="05F611DC" w14:textId="07A2432B" w:rsidR="001D43D2" w:rsidRPr="005B7305" w:rsidRDefault="001D43D2" w:rsidP="0029155C">
            <w:pPr>
              <w:widowControl w:val="0"/>
              <w:jc w:val="center"/>
              <w:rPr>
                <w:szCs w:val="28"/>
              </w:rPr>
            </w:pPr>
            <w:r w:rsidRPr="005B7305">
              <w:rPr>
                <w:szCs w:val="28"/>
              </w:rPr>
              <w:t>Не подлежат установлению</w:t>
            </w:r>
          </w:p>
        </w:tc>
        <w:tc>
          <w:tcPr>
            <w:tcW w:w="1985" w:type="dxa"/>
            <w:gridSpan w:val="2"/>
          </w:tcPr>
          <w:p w14:paraId="4C17C9B6" w14:textId="76F780F7" w:rsidR="001D43D2" w:rsidRPr="005B7305" w:rsidRDefault="001D43D2" w:rsidP="0029155C">
            <w:pPr>
              <w:widowControl w:val="0"/>
              <w:jc w:val="center"/>
              <w:rPr>
                <w:szCs w:val="28"/>
              </w:rPr>
            </w:pPr>
            <w:r w:rsidRPr="005B7305">
              <w:rPr>
                <w:szCs w:val="28"/>
              </w:rPr>
              <w:t>Не подлежит установлению</w:t>
            </w:r>
          </w:p>
        </w:tc>
        <w:tc>
          <w:tcPr>
            <w:tcW w:w="3685" w:type="dxa"/>
            <w:gridSpan w:val="2"/>
          </w:tcPr>
          <w:p w14:paraId="47A22C13" w14:textId="77777777" w:rsidR="001D43D2" w:rsidRPr="005B7305" w:rsidRDefault="001D43D2" w:rsidP="0029155C">
            <w:pPr>
              <w:widowControl w:val="0"/>
              <w:jc w:val="center"/>
              <w:rPr>
                <w:szCs w:val="28"/>
              </w:rPr>
            </w:pPr>
            <w:r w:rsidRPr="005B7305">
              <w:rPr>
                <w:szCs w:val="28"/>
              </w:rPr>
              <w:t>не установлены</w:t>
            </w:r>
          </w:p>
        </w:tc>
      </w:tr>
      <w:tr w:rsidR="001D43D2" w:rsidRPr="005B7305" w14:paraId="14781FA7" w14:textId="77777777" w:rsidTr="00001181">
        <w:tc>
          <w:tcPr>
            <w:tcW w:w="15735" w:type="dxa"/>
            <w:gridSpan w:val="11"/>
          </w:tcPr>
          <w:p w14:paraId="1158BDDA" w14:textId="079D07A8" w:rsidR="001D43D2" w:rsidRPr="005B7305" w:rsidRDefault="001D43D2" w:rsidP="0029155C">
            <w:pPr>
              <w:widowControl w:val="0"/>
              <w:rPr>
                <w:szCs w:val="28"/>
              </w:rPr>
            </w:pPr>
            <w:r w:rsidRPr="005B7305">
              <w:rPr>
                <w:szCs w:val="28"/>
              </w:rPr>
              <w:t xml:space="preserve">Деятельность по заготовке, первичной обработке и вывозу древесины и </w:t>
            </w:r>
            <w:proofErr w:type="spellStart"/>
            <w:r w:rsidRPr="005B7305">
              <w:rPr>
                <w:szCs w:val="28"/>
              </w:rPr>
              <w:t>недревесных</w:t>
            </w:r>
            <w:proofErr w:type="spellEnd"/>
            <w:r w:rsidRPr="005B7305">
              <w:rPr>
                <w:szCs w:val="2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w:t>
            </w:r>
            <w:r w:rsidRPr="005B7305">
              <w:rPr>
                <w:szCs w:val="28"/>
              </w:rPr>
              <w:lastRenderedPageBreak/>
              <w:t xml:space="preserve">использования с </w:t>
            </w:r>
            <w:hyperlink w:anchor="Par635" w:tooltip="10.1" w:history="1">
              <w:r w:rsidRPr="005B7305">
                <w:rPr>
                  <w:color w:val="0000FF"/>
                  <w:szCs w:val="28"/>
                </w:rPr>
                <w:t>кодами 10.1</w:t>
              </w:r>
            </w:hyperlink>
            <w:r w:rsidRPr="005B7305">
              <w:rPr>
                <w:szCs w:val="28"/>
              </w:rPr>
              <w:t xml:space="preserve"> - </w:t>
            </w:r>
            <w:hyperlink w:anchor="Par644" w:tooltip="10.4" w:history="1">
              <w:r w:rsidRPr="005B7305">
                <w:rPr>
                  <w:color w:val="0000FF"/>
                  <w:szCs w:val="28"/>
                </w:rPr>
                <w:t>10.4</w:t>
              </w:r>
            </w:hyperlink>
            <w:r w:rsidRPr="005B7305">
              <w:rPr>
                <w:szCs w:val="28"/>
              </w:rPr>
              <w:t xml:space="preserve">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1D43D2" w:rsidRPr="005B7305" w14:paraId="06EBF6E8" w14:textId="77777777" w:rsidTr="006914B6">
        <w:tc>
          <w:tcPr>
            <w:tcW w:w="2411" w:type="dxa"/>
            <w:tcMar>
              <w:left w:w="28" w:type="dxa"/>
              <w:right w:w="28" w:type="dxa"/>
            </w:tcMar>
          </w:tcPr>
          <w:p w14:paraId="5F62F9C5" w14:textId="77777777" w:rsidR="001D43D2" w:rsidRPr="005B7305" w:rsidRDefault="001D43D2" w:rsidP="0029155C">
            <w:pPr>
              <w:widowControl w:val="0"/>
              <w:jc w:val="center"/>
              <w:rPr>
                <w:szCs w:val="28"/>
              </w:rPr>
            </w:pPr>
            <w:r w:rsidRPr="005B7305">
              <w:rPr>
                <w:szCs w:val="28"/>
              </w:rPr>
              <w:lastRenderedPageBreak/>
              <w:t>Гидротехнические</w:t>
            </w:r>
          </w:p>
          <w:p w14:paraId="7314EBEE" w14:textId="1ED9A6C1" w:rsidR="001D43D2" w:rsidRPr="005B7305" w:rsidRDefault="001D43D2" w:rsidP="0029155C">
            <w:pPr>
              <w:widowControl w:val="0"/>
              <w:jc w:val="both"/>
              <w:rPr>
                <w:szCs w:val="28"/>
              </w:rPr>
            </w:pPr>
            <w:r w:rsidRPr="005B7305">
              <w:rPr>
                <w:szCs w:val="28"/>
              </w:rPr>
              <w:t xml:space="preserve">сооружения </w:t>
            </w:r>
          </w:p>
        </w:tc>
        <w:tc>
          <w:tcPr>
            <w:tcW w:w="850" w:type="dxa"/>
          </w:tcPr>
          <w:p w14:paraId="04447FAA" w14:textId="1EDEFE3A" w:rsidR="001D43D2" w:rsidRPr="005B7305" w:rsidRDefault="00FD4EA9" w:rsidP="006914B6">
            <w:pPr>
              <w:widowControl w:val="0"/>
              <w:jc w:val="center"/>
              <w:rPr>
                <w:szCs w:val="28"/>
              </w:rPr>
            </w:pPr>
            <w:r w:rsidRPr="005B7305">
              <w:rPr>
                <w:szCs w:val="28"/>
              </w:rPr>
              <w:t>11.3</w:t>
            </w:r>
          </w:p>
        </w:tc>
        <w:tc>
          <w:tcPr>
            <w:tcW w:w="2835" w:type="dxa"/>
          </w:tcPr>
          <w:p w14:paraId="04AC02D9" w14:textId="3B45EA91" w:rsidR="001D43D2" w:rsidRPr="005B7305" w:rsidRDefault="001D43D2" w:rsidP="0029155C">
            <w:pPr>
              <w:widowControl w:val="0"/>
              <w:jc w:val="center"/>
              <w:rPr>
                <w:szCs w:val="28"/>
              </w:rPr>
            </w:pPr>
            <w:r w:rsidRPr="005B7305">
              <w:rPr>
                <w:szCs w:val="28"/>
              </w:rPr>
              <w:t>Не подлежат установлению.</w:t>
            </w:r>
          </w:p>
        </w:tc>
        <w:tc>
          <w:tcPr>
            <w:tcW w:w="1985" w:type="dxa"/>
            <w:gridSpan w:val="2"/>
          </w:tcPr>
          <w:p w14:paraId="55F5FC33" w14:textId="3A29106C" w:rsidR="001D43D2" w:rsidRPr="005B7305" w:rsidRDefault="001D43D2" w:rsidP="0029155C">
            <w:pPr>
              <w:widowControl w:val="0"/>
              <w:jc w:val="center"/>
              <w:rPr>
                <w:szCs w:val="28"/>
              </w:rPr>
            </w:pPr>
            <w:r w:rsidRPr="005B7305">
              <w:rPr>
                <w:szCs w:val="28"/>
              </w:rPr>
              <w:t>Не подлежат установлению</w:t>
            </w:r>
          </w:p>
        </w:tc>
        <w:tc>
          <w:tcPr>
            <w:tcW w:w="1984" w:type="dxa"/>
            <w:gridSpan w:val="2"/>
          </w:tcPr>
          <w:p w14:paraId="58D9014D" w14:textId="5467CE0F" w:rsidR="001D43D2" w:rsidRPr="005B7305" w:rsidRDefault="001D43D2" w:rsidP="0029155C">
            <w:pPr>
              <w:widowControl w:val="0"/>
              <w:jc w:val="center"/>
              <w:rPr>
                <w:szCs w:val="28"/>
              </w:rPr>
            </w:pPr>
            <w:r w:rsidRPr="005B7305">
              <w:rPr>
                <w:szCs w:val="28"/>
              </w:rPr>
              <w:t>Не подлежат установлению</w:t>
            </w:r>
          </w:p>
        </w:tc>
        <w:tc>
          <w:tcPr>
            <w:tcW w:w="1985" w:type="dxa"/>
            <w:gridSpan w:val="2"/>
          </w:tcPr>
          <w:p w14:paraId="1813B979" w14:textId="2D58F296" w:rsidR="001D43D2" w:rsidRPr="005B7305" w:rsidRDefault="001D43D2" w:rsidP="0029155C">
            <w:pPr>
              <w:widowControl w:val="0"/>
              <w:jc w:val="center"/>
              <w:rPr>
                <w:szCs w:val="28"/>
              </w:rPr>
            </w:pPr>
            <w:r w:rsidRPr="005B7305">
              <w:rPr>
                <w:szCs w:val="28"/>
              </w:rPr>
              <w:t>Не подлежит установлению</w:t>
            </w:r>
          </w:p>
        </w:tc>
        <w:tc>
          <w:tcPr>
            <w:tcW w:w="3685" w:type="dxa"/>
            <w:gridSpan w:val="2"/>
          </w:tcPr>
          <w:p w14:paraId="47BF09E8" w14:textId="77777777" w:rsidR="001D43D2" w:rsidRPr="005B7305" w:rsidRDefault="001D43D2" w:rsidP="0029155C">
            <w:pPr>
              <w:widowControl w:val="0"/>
              <w:jc w:val="center"/>
              <w:rPr>
                <w:szCs w:val="28"/>
              </w:rPr>
            </w:pPr>
            <w:r w:rsidRPr="005B7305">
              <w:rPr>
                <w:szCs w:val="28"/>
              </w:rPr>
              <w:t>не установлены</w:t>
            </w:r>
          </w:p>
        </w:tc>
      </w:tr>
      <w:tr w:rsidR="001D43D2" w:rsidRPr="005B7305" w14:paraId="3375F65A" w14:textId="77777777" w:rsidTr="00001181">
        <w:tc>
          <w:tcPr>
            <w:tcW w:w="15735" w:type="dxa"/>
            <w:gridSpan w:val="11"/>
          </w:tcPr>
          <w:p w14:paraId="256BCBCB" w14:textId="52E25F12" w:rsidR="001D43D2" w:rsidRPr="005B7305" w:rsidRDefault="001D43D2" w:rsidP="0029155C">
            <w:pPr>
              <w:widowControl w:val="0"/>
              <w:rPr>
                <w:szCs w:val="28"/>
              </w:rPr>
            </w:pPr>
            <w:r w:rsidRPr="005B7305">
              <w:rPr>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B7305">
              <w:rPr>
                <w:szCs w:val="28"/>
              </w:rPr>
              <w:t>рыбозащитных</w:t>
            </w:r>
            <w:proofErr w:type="spellEnd"/>
            <w:r w:rsidRPr="005B7305">
              <w:rPr>
                <w:szCs w:val="28"/>
              </w:rPr>
              <w:t xml:space="preserve"> и рыбопропускных сооружений, берегозащитных сооружений)</w:t>
            </w:r>
          </w:p>
        </w:tc>
      </w:tr>
      <w:tr w:rsidR="008E4263" w:rsidRPr="005B7305" w14:paraId="0C55A92D" w14:textId="77777777" w:rsidTr="006914B6">
        <w:tc>
          <w:tcPr>
            <w:tcW w:w="2411" w:type="dxa"/>
          </w:tcPr>
          <w:p w14:paraId="08E562FF" w14:textId="77777777" w:rsidR="008E4263" w:rsidRPr="005B7305" w:rsidRDefault="008E4263" w:rsidP="006914B6">
            <w:pPr>
              <w:rPr>
                <w:szCs w:val="28"/>
              </w:rPr>
            </w:pPr>
            <w:r w:rsidRPr="005B7305">
              <w:rPr>
                <w:szCs w:val="28"/>
              </w:rPr>
              <w:t xml:space="preserve">Земельные участки (территории) общего пользования </w:t>
            </w:r>
          </w:p>
          <w:p w14:paraId="4F7898BC" w14:textId="5EE817C9" w:rsidR="008E4263" w:rsidRPr="005B7305" w:rsidRDefault="008E4263" w:rsidP="006914B6">
            <w:pPr>
              <w:widowControl w:val="0"/>
              <w:rPr>
                <w:szCs w:val="28"/>
              </w:rPr>
            </w:pPr>
          </w:p>
        </w:tc>
        <w:tc>
          <w:tcPr>
            <w:tcW w:w="850" w:type="dxa"/>
          </w:tcPr>
          <w:p w14:paraId="41C1B4EC" w14:textId="63139678" w:rsidR="008E4263" w:rsidRPr="005B7305" w:rsidRDefault="008E4263" w:rsidP="006914B6">
            <w:pPr>
              <w:widowControl w:val="0"/>
              <w:jc w:val="center"/>
              <w:rPr>
                <w:szCs w:val="28"/>
              </w:rPr>
            </w:pPr>
            <w:r w:rsidRPr="005B7305">
              <w:rPr>
                <w:szCs w:val="28"/>
              </w:rPr>
              <w:t>12.0</w:t>
            </w:r>
          </w:p>
        </w:tc>
        <w:tc>
          <w:tcPr>
            <w:tcW w:w="2835" w:type="dxa"/>
            <w:vAlign w:val="center"/>
          </w:tcPr>
          <w:p w14:paraId="01805E87" w14:textId="77777777" w:rsidR="008E4263" w:rsidRPr="005B7305" w:rsidRDefault="008E4263" w:rsidP="008E4263">
            <w:pPr>
              <w:widowControl w:val="0"/>
              <w:jc w:val="both"/>
              <w:rPr>
                <w:szCs w:val="28"/>
              </w:rPr>
            </w:pPr>
            <w:r w:rsidRPr="005B7305">
              <w:rPr>
                <w:szCs w:val="28"/>
              </w:rPr>
              <w:t>Предельные минимальные/максимальные размеры земельных участков - не подлежат установлению.</w:t>
            </w:r>
          </w:p>
          <w:p w14:paraId="680EFC01" w14:textId="77777777" w:rsidR="008E4263" w:rsidRPr="005B7305" w:rsidRDefault="008E4263" w:rsidP="008E4263">
            <w:pPr>
              <w:widowControl w:val="0"/>
              <w:jc w:val="both"/>
              <w:rPr>
                <w:szCs w:val="28"/>
              </w:rPr>
            </w:pPr>
          </w:p>
        </w:tc>
        <w:tc>
          <w:tcPr>
            <w:tcW w:w="1985" w:type="dxa"/>
            <w:gridSpan w:val="2"/>
            <w:vAlign w:val="center"/>
          </w:tcPr>
          <w:p w14:paraId="6CB539D8"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7F78FE47"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 xml:space="preserve">Расстояние от края основной проезжей части улиц, </w:t>
            </w:r>
            <w:r w:rsidRPr="005B7305">
              <w:rPr>
                <w:rFonts w:eastAsiaTheme="minorHAnsi"/>
                <w:szCs w:val="28"/>
                <w:lang w:eastAsia="en-US"/>
              </w:rPr>
              <w:lastRenderedPageBreak/>
              <w:t>местных или боковых проездов до линии застройки следует принимать не более 25 м.</w:t>
            </w:r>
          </w:p>
          <w:p w14:paraId="21E68F0D" w14:textId="5FBFD41D" w:rsidR="008E4263" w:rsidRPr="005B7305" w:rsidRDefault="008E4263" w:rsidP="007B1C8F">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4" w:type="dxa"/>
            <w:gridSpan w:val="2"/>
            <w:vAlign w:val="center"/>
          </w:tcPr>
          <w:p w14:paraId="250AB3A6" w14:textId="488BA8DE" w:rsidR="008E4263" w:rsidRPr="005B7305" w:rsidRDefault="008E4263" w:rsidP="006914B6">
            <w:pPr>
              <w:widowControl w:val="0"/>
              <w:jc w:val="center"/>
              <w:rPr>
                <w:szCs w:val="28"/>
              </w:rPr>
            </w:pPr>
            <w:r w:rsidRPr="005B7305">
              <w:rPr>
                <w:szCs w:val="28"/>
              </w:rPr>
              <w:lastRenderedPageBreak/>
              <w:t>Не подлежат установлению</w:t>
            </w:r>
          </w:p>
        </w:tc>
        <w:tc>
          <w:tcPr>
            <w:tcW w:w="1985" w:type="dxa"/>
            <w:gridSpan w:val="2"/>
            <w:vAlign w:val="center"/>
          </w:tcPr>
          <w:p w14:paraId="269ABD8D" w14:textId="30DA1A20" w:rsidR="008E4263" w:rsidRPr="005B7305" w:rsidRDefault="008E4263" w:rsidP="006914B6">
            <w:pPr>
              <w:widowControl w:val="0"/>
              <w:jc w:val="center"/>
              <w:rPr>
                <w:szCs w:val="28"/>
              </w:rPr>
            </w:pPr>
            <w:r w:rsidRPr="005B7305">
              <w:rPr>
                <w:szCs w:val="28"/>
              </w:rPr>
              <w:t>Не подлежит установлению</w:t>
            </w:r>
          </w:p>
        </w:tc>
        <w:tc>
          <w:tcPr>
            <w:tcW w:w="3685" w:type="dxa"/>
            <w:gridSpan w:val="2"/>
          </w:tcPr>
          <w:p w14:paraId="0C2C91D9" w14:textId="77777777" w:rsidR="008E4263" w:rsidRPr="005B7305" w:rsidRDefault="008E4263" w:rsidP="00B16649">
            <w:pPr>
              <w:pStyle w:val="13"/>
              <w:shd w:val="clear" w:color="auto" w:fill="FFFFFF"/>
              <w:spacing w:before="0" w:after="0"/>
              <w:rPr>
                <w:rFonts w:ascii="Times New Roman" w:hAnsi="Times New Roman"/>
                <w:b w:val="0"/>
                <w:kern w:val="0"/>
                <w:szCs w:val="28"/>
              </w:rPr>
            </w:pPr>
            <w:bookmarkStart w:id="302" w:name="_Toc64125661"/>
            <w:bookmarkStart w:id="303" w:name="_Toc72838744"/>
            <w:bookmarkStart w:id="304" w:name="_Toc87476987"/>
            <w:bookmarkStart w:id="305" w:name="_Toc88490988"/>
            <w:r w:rsidRPr="005B7305">
              <w:rPr>
                <w:rFonts w:ascii="Times New Roman" w:hAnsi="Times New Roman"/>
                <w:b w:val="0"/>
                <w:kern w:val="0"/>
                <w:szCs w:val="28"/>
              </w:rPr>
              <w:t>Проектирование и строительство осуществлять с учетом</w:t>
            </w:r>
            <w:bookmarkEnd w:id="302"/>
            <w:bookmarkEnd w:id="303"/>
            <w:bookmarkEnd w:id="304"/>
            <w:bookmarkEnd w:id="305"/>
          </w:p>
          <w:p w14:paraId="24E3E323" w14:textId="77777777" w:rsidR="008E4263" w:rsidRPr="005B7305" w:rsidRDefault="008E4263"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9668053" w14:textId="1DC07585" w:rsidR="008E4263" w:rsidRPr="005B7305" w:rsidRDefault="008E4263"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 xml:space="preserve">настоящих </w:t>
            </w:r>
            <w:r w:rsidRPr="005B7305">
              <w:rPr>
                <w:szCs w:val="28"/>
              </w:rPr>
              <w:lastRenderedPageBreak/>
              <w:t>Правил.</w:t>
            </w:r>
          </w:p>
        </w:tc>
      </w:tr>
      <w:tr w:rsidR="008E4263" w:rsidRPr="005B7305" w14:paraId="597164C0" w14:textId="77777777" w:rsidTr="00001181">
        <w:tc>
          <w:tcPr>
            <w:tcW w:w="15735" w:type="dxa"/>
            <w:gridSpan w:val="11"/>
          </w:tcPr>
          <w:p w14:paraId="6E3E5843" w14:textId="77777777" w:rsidR="008E4263" w:rsidRPr="005B7305" w:rsidRDefault="008E4263" w:rsidP="008E4263">
            <w:pPr>
              <w:rPr>
                <w:szCs w:val="28"/>
              </w:rPr>
            </w:pPr>
            <w:r w:rsidRPr="005B7305">
              <w:rPr>
                <w:szCs w:val="28"/>
              </w:rPr>
              <w:lastRenderedPageBreak/>
              <w:t>Земельные участки общего пользования.</w:t>
            </w:r>
          </w:p>
          <w:p w14:paraId="68CCE77E" w14:textId="61666D40" w:rsidR="008E4263" w:rsidRPr="005B7305" w:rsidRDefault="008E4263" w:rsidP="008E4263">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1155FE6D" w14:textId="77777777" w:rsidR="00DB14AF" w:rsidRPr="005B7305" w:rsidRDefault="00DB14AF" w:rsidP="00DB14AF">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2B0E48C8" w14:textId="77777777" w:rsidR="00DB14AF" w:rsidRPr="005B7305" w:rsidRDefault="00DB14AF" w:rsidP="00DB14AF">
            <w:pPr>
              <w:autoSpaceDE w:val="0"/>
              <w:autoSpaceDN w:val="0"/>
              <w:adjustRightInd w:val="0"/>
              <w:jc w:val="both"/>
              <w:rPr>
                <w:szCs w:val="28"/>
              </w:rPr>
            </w:pPr>
            <w:r w:rsidRPr="005B7305">
              <w:rPr>
                <w:szCs w:val="28"/>
              </w:rPr>
              <w:lastRenderedPageBreak/>
              <w:t>Основные проезды проектируются с двусторонним движением с шириной полосы для движения — не менее 2,75 м.</w:t>
            </w:r>
          </w:p>
          <w:p w14:paraId="5E0AE870" w14:textId="77777777" w:rsidR="00DB14AF" w:rsidRPr="005B7305" w:rsidRDefault="00DB14AF" w:rsidP="00DB14AF">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6383EAF9" w14:textId="77777777" w:rsidR="00DB14AF" w:rsidRPr="005B7305" w:rsidRDefault="00DB14AF" w:rsidP="00DB14AF">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56DA4DF0" w14:textId="77777777" w:rsidR="00DB14AF" w:rsidRPr="005B7305" w:rsidRDefault="00DB14AF" w:rsidP="00DB14AF">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0FECD738" w14:textId="77777777" w:rsidR="00DB14AF" w:rsidRPr="005B7305" w:rsidRDefault="00DB14AF" w:rsidP="00DB14AF">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0C092975"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56882420"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59597F31" w14:textId="3FDEC96D" w:rsidR="008E4263" w:rsidRPr="005B7305" w:rsidRDefault="00DB14AF" w:rsidP="00DB14AF">
            <w:pPr>
              <w:pStyle w:val="afb"/>
              <w:numPr>
                <w:ilvl w:val="0"/>
                <w:numId w:val="37"/>
              </w:numPr>
              <w:autoSpaceDE w:val="0"/>
              <w:autoSpaceDN w:val="0"/>
              <w:adjustRightInd w:val="0"/>
              <w:spacing w:after="0" w:line="240" w:lineRule="auto"/>
              <w:ind w:left="714" w:hanging="357"/>
              <w:jc w:val="both"/>
              <w:rPr>
                <w:sz w:val="28"/>
                <w:szCs w:val="28"/>
              </w:rPr>
            </w:pPr>
            <w:r w:rsidRPr="005B7305">
              <w:rPr>
                <w:rFonts w:ascii="Times New Roman" w:hAnsi="Times New Roman" w:cs="Times New Roman"/>
                <w:sz w:val="28"/>
                <w:szCs w:val="28"/>
              </w:rPr>
              <w:t>проездов — 1,5-2 м.</w:t>
            </w:r>
          </w:p>
        </w:tc>
      </w:tr>
      <w:tr w:rsidR="00D66D30" w:rsidRPr="005B7305" w14:paraId="4984F553" w14:textId="77777777" w:rsidTr="006914B6">
        <w:tc>
          <w:tcPr>
            <w:tcW w:w="2411" w:type="dxa"/>
          </w:tcPr>
          <w:p w14:paraId="6E32ED71" w14:textId="2C269ED8" w:rsidR="00D66D30" w:rsidRPr="005B7305" w:rsidRDefault="00D66D30" w:rsidP="00D66D30">
            <w:pPr>
              <w:widowControl w:val="0"/>
              <w:jc w:val="both"/>
              <w:rPr>
                <w:szCs w:val="28"/>
              </w:rPr>
            </w:pPr>
            <w:r w:rsidRPr="005B7305">
              <w:rPr>
                <w:szCs w:val="28"/>
              </w:rPr>
              <w:lastRenderedPageBreak/>
              <w:t>Благоустройство территории</w:t>
            </w:r>
          </w:p>
        </w:tc>
        <w:tc>
          <w:tcPr>
            <w:tcW w:w="850" w:type="dxa"/>
            <w:tcMar>
              <w:left w:w="28" w:type="dxa"/>
              <w:right w:w="28" w:type="dxa"/>
            </w:tcMar>
          </w:tcPr>
          <w:p w14:paraId="4563051A" w14:textId="60A89B9C" w:rsidR="00D66D30" w:rsidRPr="005B7305" w:rsidRDefault="00D66D30" w:rsidP="006914B6">
            <w:pPr>
              <w:widowControl w:val="0"/>
              <w:jc w:val="center"/>
              <w:rPr>
                <w:szCs w:val="28"/>
              </w:rPr>
            </w:pPr>
            <w:r w:rsidRPr="005B7305">
              <w:rPr>
                <w:szCs w:val="28"/>
              </w:rPr>
              <w:t>12.0.2</w:t>
            </w:r>
          </w:p>
        </w:tc>
        <w:tc>
          <w:tcPr>
            <w:tcW w:w="2835" w:type="dxa"/>
          </w:tcPr>
          <w:p w14:paraId="5D2347D6" w14:textId="77777777" w:rsidR="00D66D30" w:rsidRPr="005B7305" w:rsidRDefault="00D66D30" w:rsidP="006914B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D87C3D8" w14:textId="77777777" w:rsidR="00D66D30" w:rsidRPr="005B7305" w:rsidRDefault="00D66D30" w:rsidP="006914B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32CC0422" w14:textId="4C710CE9" w:rsidR="00D66D30" w:rsidRPr="005B7305" w:rsidRDefault="00D66D30" w:rsidP="006914B6">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57C75E66" w14:textId="5FEE83CB" w:rsidR="00D66D30" w:rsidRPr="005B7305" w:rsidRDefault="00D66D30" w:rsidP="006914B6">
            <w:pPr>
              <w:widowControl w:val="0"/>
              <w:jc w:val="center"/>
              <w:rPr>
                <w:szCs w:val="28"/>
              </w:rPr>
            </w:pPr>
            <w:r w:rsidRPr="005B7305">
              <w:rPr>
                <w:szCs w:val="28"/>
              </w:rPr>
              <w:t>Не подлежат установлению</w:t>
            </w:r>
          </w:p>
        </w:tc>
        <w:tc>
          <w:tcPr>
            <w:tcW w:w="1984" w:type="dxa"/>
            <w:gridSpan w:val="2"/>
            <w:vAlign w:val="center"/>
          </w:tcPr>
          <w:p w14:paraId="167D44ED" w14:textId="5C42DC6F" w:rsidR="00D66D30" w:rsidRPr="005B7305" w:rsidRDefault="00D66D30" w:rsidP="006914B6">
            <w:pPr>
              <w:widowControl w:val="0"/>
              <w:jc w:val="center"/>
              <w:rPr>
                <w:szCs w:val="28"/>
              </w:rPr>
            </w:pPr>
            <w:r w:rsidRPr="005B7305">
              <w:rPr>
                <w:szCs w:val="28"/>
              </w:rPr>
              <w:t>Не подлежат установлению</w:t>
            </w:r>
          </w:p>
        </w:tc>
        <w:tc>
          <w:tcPr>
            <w:tcW w:w="1985" w:type="dxa"/>
            <w:gridSpan w:val="2"/>
            <w:vAlign w:val="center"/>
          </w:tcPr>
          <w:p w14:paraId="5EC9F1B7" w14:textId="0C0F786D" w:rsidR="00D66D30" w:rsidRPr="005B7305" w:rsidRDefault="00D66D30" w:rsidP="006914B6">
            <w:pPr>
              <w:widowControl w:val="0"/>
              <w:jc w:val="center"/>
              <w:rPr>
                <w:szCs w:val="28"/>
              </w:rPr>
            </w:pPr>
            <w:r w:rsidRPr="005B7305">
              <w:rPr>
                <w:szCs w:val="28"/>
              </w:rPr>
              <w:t>Не подлежат установлению</w:t>
            </w:r>
          </w:p>
        </w:tc>
        <w:tc>
          <w:tcPr>
            <w:tcW w:w="3685" w:type="dxa"/>
            <w:gridSpan w:val="2"/>
            <w:vAlign w:val="center"/>
          </w:tcPr>
          <w:p w14:paraId="044AED79" w14:textId="782C6AB3" w:rsidR="00D66D30" w:rsidRPr="005B7305" w:rsidRDefault="00D66D30" w:rsidP="006914B6">
            <w:pPr>
              <w:widowControl w:val="0"/>
              <w:jc w:val="center"/>
              <w:rPr>
                <w:szCs w:val="28"/>
              </w:rPr>
            </w:pPr>
            <w:r w:rsidRPr="005B7305">
              <w:rPr>
                <w:szCs w:val="28"/>
              </w:rPr>
              <w:t>Не подлежат установлению.</w:t>
            </w:r>
          </w:p>
        </w:tc>
      </w:tr>
      <w:tr w:rsidR="00D66D30" w:rsidRPr="005B7305" w14:paraId="645AC2F7" w14:textId="77777777" w:rsidTr="00001181">
        <w:tc>
          <w:tcPr>
            <w:tcW w:w="15735" w:type="dxa"/>
            <w:gridSpan w:val="11"/>
          </w:tcPr>
          <w:p w14:paraId="0CC45E1A" w14:textId="1B588D39" w:rsidR="00D66D30" w:rsidRPr="005B7305" w:rsidRDefault="00D66D30" w:rsidP="00D66D30">
            <w:pPr>
              <w:widowControl w:val="0"/>
              <w:rPr>
                <w:szCs w:val="28"/>
              </w:rPr>
            </w:pPr>
            <w:r w:rsidRPr="005B7305">
              <w:rPr>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D43D2" w:rsidRPr="005B7305" w14:paraId="3433C505" w14:textId="77777777" w:rsidTr="006914B6">
        <w:tc>
          <w:tcPr>
            <w:tcW w:w="2411" w:type="dxa"/>
          </w:tcPr>
          <w:p w14:paraId="08F66E6D" w14:textId="32D21CCA" w:rsidR="001D43D2" w:rsidRPr="005B7305" w:rsidRDefault="001D43D2" w:rsidP="0029155C">
            <w:pPr>
              <w:widowControl w:val="0"/>
              <w:jc w:val="both"/>
              <w:rPr>
                <w:szCs w:val="28"/>
              </w:rPr>
            </w:pPr>
            <w:r w:rsidRPr="005B7305">
              <w:rPr>
                <w:szCs w:val="28"/>
              </w:rPr>
              <w:lastRenderedPageBreak/>
              <w:t xml:space="preserve">Специальная деятельность </w:t>
            </w:r>
          </w:p>
        </w:tc>
        <w:tc>
          <w:tcPr>
            <w:tcW w:w="850" w:type="dxa"/>
          </w:tcPr>
          <w:p w14:paraId="26379BD9" w14:textId="6BC9ABD6" w:rsidR="001D43D2" w:rsidRPr="005B7305" w:rsidRDefault="00FD4EA9" w:rsidP="0029155C">
            <w:pPr>
              <w:widowControl w:val="0"/>
              <w:jc w:val="center"/>
              <w:rPr>
                <w:szCs w:val="28"/>
              </w:rPr>
            </w:pPr>
            <w:r w:rsidRPr="005B7305">
              <w:rPr>
                <w:szCs w:val="28"/>
              </w:rPr>
              <w:t>12.2</w:t>
            </w:r>
          </w:p>
        </w:tc>
        <w:tc>
          <w:tcPr>
            <w:tcW w:w="2835" w:type="dxa"/>
          </w:tcPr>
          <w:p w14:paraId="70F70644" w14:textId="06F5FEAB" w:rsidR="001D43D2" w:rsidRPr="005B7305" w:rsidRDefault="001D43D2" w:rsidP="006914B6">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gridSpan w:val="2"/>
            <w:vAlign w:val="center"/>
          </w:tcPr>
          <w:p w14:paraId="4FB84129" w14:textId="0A43E4BE" w:rsidR="001D43D2" w:rsidRPr="005B7305" w:rsidRDefault="001D43D2" w:rsidP="006914B6">
            <w:pPr>
              <w:widowControl w:val="0"/>
              <w:jc w:val="center"/>
              <w:rPr>
                <w:szCs w:val="28"/>
              </w:rPr>
            </w:pPr>
            <w:r w:rsidRPr="005B7305">
              <w:rPr>
                <w:szCs w:val="28"/>
              </w:rPr>
              <w:t>Не подлежат установлению</w:t>
            </w:r>
          </w:p>
        </w:tc>
        <w:tc>
          <w:tcPr>
            <w:tcW w:w="1984" w:type="dxa"/>
            <w:gridSpan w:val="2"/>
            <w:vAlign w:val="center"/>
          </w:tcPr>
          <w:p w14:paraId="6AA88F71" w14:textId="742D55DD"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5F93E22D" w14:textId="69AAFE66" w:rsidR="001D43D2" w:rsidRPr="005B7305" w:rsidRDefault="001D43D2" w:rsidP="006914B6">
            <w:pPr>
              <w:widowControl w:val="0"/>
              <w:jc w:val="center"/>
              <w:rPr>
                <w:szCs w:val="28"/>
              </w:rPr>
            </w:pPr>
            <w:r w:rsidRPr="005B7305">
              <w:rPr>
                <w:szCs w:val="28"/>
              </w:rPr>
              <w:t>Не подлежит установлению</w:t>
            </w:r>
          </w:p>
        </w:tc>
        <w:tc>
          <w:tcPr>
            <w:tcW w:w="3685" w:type="dxa"/>
            <w:gridSpan w:val="2"/>
            <w:vAlign w:val="center"/>
          </w:tcPr>
          <w:p w14:paraId="4758C96A" w14:textId="77777777" w:rsidR="001D43D2" w:rsidRPr="005B7305" w:rsidRDefault="001D43D2" w:rsidP="006914B6">
            <w:pPr>
              <w:widowControl w:val="0"/>
              <w:jc w:val="center"/>
              <w:rPr>
                <w:szCs w:val="28"/>
              </w:rPr>
            </w:pPr>
            <w:r w:rsidRPr="005B7305">
              <w:rPr>
                <w:szCs w:val="28"/>
              </w:rPr>
              <w:t>не установлены</w:t>
            </w:r>
          </w:p>
        </w:tc>
      </w:tr>
      <w:tr w:rsidR="001D43D2" w:rsidRPr="005B7305" w14:paraId="22175566" w14:textId="77777777" w:rsidTr="00001181">
        <w:tc>
          <w:tcPr>
            <w:tcW w:w="15735" w:type="dxa"/>
            <w:gridSpan w:val="11"/>
          </w:tcPr>
          <w:p w14:paraId="411A1EAB" w14:textId="3E629060" w:rsidR="001D43D2" w:rsidRPr="005B7305" w:rsidRDefault="001D43D2" w:rsidP="0029155C">
            <w:pPr>
              <w:widowControl w:val="0"/>
              <w:rPr>
                <w:szCs w:val="28"/>
              </w:rPr>
            </w:pPr>
            <w:r w:rsidRPr="005B7305">
              <w:rPr>
                <w:szCs w:val="28"/>
              </w:rPr>
              <w:t>Размещение производства и потребления (контейнерные площадки).</w:t>
            </w:r>
          </w:p>
        </w:tc>
      </w:tr>
      <w:tr w:rsidR="001D43D2" w:rsidRPr="005B7305" w14:paraId="05C93071" w14:textId="77777777" w:rsidTr="00001181">
        <w:tc>
          <w:tcPr>
            <w:tcW w:w="15735" w:type="dxa"/>
            <w:gridSpan w:val="11"/>
            <w:shd w:val="clear" w:color="auto" w:fill="DBE5F1" w:themeFill="accent1" w:themeFillTint="33"/>
          </w:tcPr>
          <w:p w14:paraId="7433E445" w14:textId="2D4F29AC" w:rsidR="001D43D2" w:rsidRPr="005B7305" w:rsidRDefault="001D43D2" w:rsidP="0029155C">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2C64D2" w:rsidRPr="005B7305" w14:paraId="451822DE" w14:textId="77777777" w:rsidTr="006914B6">
        <w:tc>
          <w:tcPr>
            <w:tcW w:w="2411" w:type="dxa"/>
          </w:tcPr>
          <w:p w14:paraId="06237985" w14:textId="77777777" w:rsidR="002C64D2" w:rsidRPr="005B7305" w:rsidRDefault="002C64D2" w:rsidP="002C64D2">
            <w:pPr>
              <w:widowControl w:val="0"/>
              <w:rPr>
                <w:szCs w:val="28"/>
              </w:rPr>
            </w:pPr>
            <w:r w:rsidRPr="005B7305">
              <w:rPr>
                <w:szCs w:val="28"/>
              </w:rPr>
              <w:t xml:space="preserve">Предоставление коммунальных услуг </w:t>
            </w:r>
          </w:p>
          <w:p w14:paraId="12541ED1" w14:textId="334556E6" w:rsidR="002C64D2" w:rsidRPr="005B7305" w:rsidRDefault="002C64D2" w:rsidP="002C64D2">
            <w:pPr>
              <w:widowControl w:val="0"/>
              <w:rPr>
                <w:szCs w:val="28"/>
              </w:rPr>
            </w:pPr>
          </w:p>
        </w:tc>
        <w:tc>
          <w:tcPr>
            <w:tcW w:w="850" w:type="dxa"/>
          </w:tcPr>
          <w:p w14:paraId="38F8DCD2" w14:textId="19F98D21" w:rsidR="002C64D2" w:rsidRPr="005B7305" w:rsidRDefault="002C64D2" w:rsidP="006914B6">
            <w:pPr>
              <w:widowControl w:val="0"/>
              <w:jc w:val="center"/>
              <w:rPr>
                <w:szCs w:val="28"/>
              </w:rPr>
            </w:pPr>
            <w:r w:rsidRPr="005B7305">
              <w:rPr>
                <w:szCs w:val="28"/>
              </w:rPr>
              <w:t>3.1.1</w:t>
            </w:r>
          </w:p>
        </w:tc>
        <w:tc>
          <w:tcPr>
            <w:tcW w:w="2835" w:type="dxa"/>
          </w:tcPr>
          <w:p w14:paraId="402F0181" w14:textId="6619755D" w:rsidR="002C64D2" w:rsidRPr="005B7305" w:rsidRDefault="002C64D2" w:rsidP="006914B6">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gridSpan w:val="2"/>
            <w:vAlign w:val="center"/>
          </w:tcPr>
          <w:p w14:paraId="309790D4" w14:textId="77777777" w:rsidR="002C64D2" w:rsidRPr="005B7305" w:rsidRDefault="002C64D2" w:rsidP="006914B6">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665999F0" w14:textId="79B85B68" w:rsidR="002C64D2" w:rsidRPr="005B7305" w:rsidRDefault="002C64D2" w:rsidP="006914B6">
            <w:pPr>
              <w:widowControl w:val="0"/>
              <w:rPr>
                <w:szCs w:val="28"/>
              </w:rPr>
            </w:pPr>
          </w:p>
        </w:tc>
        <w:tc>
          <w:tcPr>
            <w:tcW w:w="1984" w:type="dxa"/>
            <w:gridSpan w:val="2"/>
            <w:vAlign w:val="center"/>
          </w:tcPr>
          <w:p w14:paraId="1673717E" w14:textId="15BF9DE4" w:rsidR="002C64D2" w:rsidRPr="005B7305" w:rsidRDefault="002C64D2" w:rsidP="006914B6">
            <w:pPr>
              <w:widowControl w:val="0"/>
              <w:jc w:val="center"/>
              <w:rPr>
                <w:szCs w:val="28"/>
              </w:rPr>
            </w:pPr>
            <w:r w:rsidRPr="005B7305">
              <w:rPr>
                <w:szCs w:val="28"/>
              </w:rPr>
              <w:t>3 этажа.</w:t>
            </w:r>
          </w:p>
        </w:tc>
        <w:tc>
          <w:tcPr>
            <w:tcW w:w="1985" w:type="dxa"/>
            <w:gridSpan w:val="2"/>
            <w:vAlign w:val="center"/>
          </w:tcPr>
          <w:p w14:paraId="65D5B86D" w14:textId="1C99B695" w:rsidR="002C64D2" w:rsidRPr="005B7305" w:rsidRDefault="002C64D2" w:rsidP="006914B6">
            <w:pPr>
              <w:widowControl w:val="0"/>
              <w:jc w:val="center"/>
              <w:rPr>
                <w:szCs w:val="28"/>
              </w:rPr>
            </w:pPr>
            <w:r w:rsidRPr="005B7305">
              <w:rPr>
                <w:szCs w:val="28"/>
              </w:rPr>
              <w:t>80%</w:t>
            </w:r>
          </w:p>
        </w:tc>
        <w:tc>
          <w:tcPr>
            <w:tcW w:w="3685" w:type="dxa"/>
            <w:gridSpan w:val="2"/>
            <w:vAlign w:val="center"/>
          </w:tcPr>
          <w:p w14:paraId="4FFE2335" w14:textId="77777777" w:rsidR="002C64D2" w:rsidRPr="005B7305" w:rsidRDefault="002C64D2" w:rsidP="006914B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5284A0C2" w14:textId="77777777" w:rsidR="002C64D2" w:rsidRPr="005B7305" w:rsidRDefault="002C64D2" w:rsidP="006914B6">
            <w:pPr>
              <w:widowControl w:val="0"/>
              <w:rPr>
                <w:szCs w:val="28"/>
              </w:rPr>
            </w:pPr>
          </w:p>
        </w:tc>
      </w:tr>
      <w:tr w:rsidR="001D43D2" w:rsidRPr="005B7305" w14:paraId="45078690" w14:textId="77777777" w:rsidTr="00001181">
        <w:tc>
          <w:tcPr>
            <w:tcW w:w="15735" w:type="dxa"/>
            <w:gridSpan w:val="11"/>
          </w:tcPr>
          <w:p w14:paraId="1B08514F"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6670994" w14:textId="77777777" w:rsidR="00DF7D3D" w:rsidRPr="005B7305" w:rsidRDefault="00DF7D3D" w:rsidP="00DF7D3D">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19E7524D"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5A4D1E26"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5B8A9143"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6DF3A209"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49FE8A2C" w14:textId="369C2649" w:rsidR="001D43D2" w:rsidRPr="005B7305" w:rsidRDefault="00DF7D3D" w:rsidP="00DF7D3D">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1D43D2" w:rsidRPr="005B7305" w14:paraId="28D6DB54" w14:textId="77777777" w:rsidTr="006914B6">
        <w:tc>
          <w:tcPr>
            <w:tcW w:w="2411" w:type="dxa"/>
          </w:tcPr>
          <w:p w14:paraId="4CC20E37" w14:textId="762E5DF2" w:rsidR="001D43D2" w:rsidRPr="005B7305" w:rsidRDefault="001D43D2" w:rsidP="0029155C">
            <w:pPr>
              <w:widowControl w:val="0"/>
              <w:rPr>
                <w:szCs w:val="28"/>
              </w:rPr>
            </w:pPr>
            <w:r w:rsidRPr="005B7305">
              <w:rPr>
                <w:szCs w:val="28"/>
              </w:rPr>
              <w:t xml:space="preserve">Специальная деятельность </w:t>
            </w:r>
          </w:p>
        </w:tc>
        <w:tc>
          <w:tcPr>
            <w:tcW w:w="850" w:type="dxa"/>
          </w:tcPr>
          <w:p w14:paraId="7A19F3C5" w14:textId="0675F46B" w:rsidR="001D43D2" w:rsidRPr="005B7305" w:rsidRDefault="00FD4EA9" w:rsidP="0029155C">
            <w:pPr>
              <w:rPr>
                <w:szCs w:val="28"/>
              </w:rPr>
            </w:pPr>
            <w:r w:rsidRPr="005B7305">
              <w:rPr>
                <w:szCs w:val="28"/>
              </w:rPr>
              <w:t>12.2.</w:t>
            </w:r>
          </w:p>
        </w:tc>
        <w:tc>
          <w:tcPr>
            <w:tcW w:w="2835" w:type="dxa"/>
          </w:tcPr>
          <w:p w14:paraId="4BA82DE5" w14:textId="6B8C22A5" w:rsidR="001D43D2" w:rsidRPr="005B7305" w:rsidRDefault="001D43D2" w:rsidP="0029155C">
            <w:pPr>
              <w:rPr>
                <w:szCs w:val="28"/>
              </w:rPr>
            </w:pPr>
            <w:r w:rsidRPr="005B7305">
              <w:rPr>
                <w:szCs w:val="28"/>
              </w:rPr>
              <w:t xml:space="preserve">Предельные минимальные/максимальные размеры земельных участков - </w:t>
            </w:r>
            <w:r w:rsidRPr="005B7305">
              <w:rPr>
                <w:szCs w:val="28"/>
              </w:rPr>
              <w:lastRenderedPageBreak/>
              <w:t>не подлежат установлению.</w:t>
            </w:r>
          </w:p>
        </w:tc>
        <w:tc>
          <w:tcPr>
            <w:tcW w:w="1985" w:type="dxa"/>
            <w:gridSpan w:val="2"/>
            <w:vAlign w:val="center"/>
          </w:tcPr>
          <w:p w14:paraId="0DF582D6" w14:textId="0DAE5631" w:rsidR="001D43D2" w:rsidRPr="005B7305" w:rsidRDefault="001D43D2" w:rsidP="00001181">
            <w:pPr>
              <w:jc w:val="center"/>
              <w:rPr>
                <w:szCs w:val="28"/>
              </w:rPr>
            </w:pPr>
            <w:r w:rsidRPr="005B7305">
              <w:rPr>
                <w:szCs w:val="28"/>
              </w:rPr>
              <w:lastRenderedPageBreak/>
              <w:t>Не подлежат установлению</w:t>
            </w:r>
          </w:p>
        </w:tc>
        <w:tc>
          <w:tcPr>
            <w:tcW w:w="1984" w:type="dxa"/>
            <w:gridSpan w:val="2"/>
            <w:vAlign w:val="center"/>
          </w:tcPr>
          <w:p w14:paraId="1EA8FAA6" w14:textId="4E7F88C2" w:rsidR="001D43D2" w:rsidRPr="005B7305" w:rsidRDefault="001D43D2" w:rsidP="00001181">
            <w:pPr>
              <w:widowControl w:val="0"/>
              <w:jc w:val="center"/>
              <w:rPr>
                <w:szCs w:val="28"/>
              </w:rPr>
            </w:pPr>
            <w:r w:rsidRPr="005B7305">
              <w:rPr>
                <w:szCs w:val="28"/>
              </w:rPr>
              <w:t>Не подлежат установлению</w:t>
            </w:r>
          </w:p>
        </w:tc>
        <w:tc>
          <w:tcPr>
            <w:tcW w:w="1985" w:type="dxa"/>
            <w:gridSpan w:val="2"/>
            <w:vAlign w:val="center"/>
          </w:tcPr>
          <w:p w14:paraId="53A480E7" w14:textId="134162FF" w:rsidR="001D43D2" w:rsidRPr="005B7305" w:rsidRDefault="001D43D2" w:rsidP="00001181">
            <w:pPr>
              <w:widowControl w:val="0"/>
              <w:jc w:val="center"/>
              <w:rPr>
                <w:szCs w:val="28"/>
              </w:rPr>
            </w:pPr>
            <w:r w:rsidRPr="005B7305">
              <w:rPr>
                <w:szCs w:val="28"/>
              </w:rPr>
              <w:t>Не подлежит установлению</w:t>
            </w:r>
          </w:p>
        </w:tc>
        <w:tc>
          <w:tcPr>
            <w:tcW w:w="3685" w:type="dxa"/>
            <w:gridSpan w:val="2"/>
            <w:vAlign w:val="center"/>
          </w:tcPr>
          <w:p w14:paraId="68F20C83" w14:textId="77777777" w:rsidR="001D43D2" w:rsidRPr="005B7305" w:rsidRDefault="001D43D2" w:rsidP="00001181">
            <w:pPr>
              <w:widowControl w:val="0"/>
              <w:jc w:val="center"/>
              <w:rPr>
                <w:szCs w:val="28"/>
              </w:rPr>
            </w:pPr>
            <w:r w:rsidRPr="005B7305">
              <w:rPr>
                <w:szCs w:val="28"/>
              </w:rPr>
              <w:t>не установлены</w:t>
            </w:r>
          </w:p>
        </w:tc>
      </w:tr>
      <w:tr w:rsidR="001D43D2" w:rsidRPr="005B7305" w14:paraId="4AEF6A8E" w14:textId="77777777" w:rsidTr="00001181">
        <w:tc>
          <w:tcPr>
            <w:tcW w:w="15735" w:type="dxa"/>
            <w:gridSpan w:val="11"/>
          </w:tcPr>
          <w:p w14:paraId="55A8E1E8" w14:textId="50A9D90E" w:rsidR="001D43D2" w:rsidRPr="005B7305" w:rsidRDefault="001D43D2" w:rsidP="0029155C">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D43D2" w:rsidRPr="005B7305" w14:paraId="35D330B1" w14:textId="77777777" w:rsidTr="00001181">
        <w:tc>
          <w:tcPr>
            <w:tcW w:w="15735" w:type="dxa"/>
            <w:gridSpan w:val="11"/>
            <w:shd w:val="clear" w:color="auto" w:fill="DBE5F1" w:themeFill="accent1" w:themeFillTint="33"/>
          </w:tcPr>
          <w:p w14:paraId="5DD7AB4A" w14:textId="4C6D7A7D" w:rsidR="001D43D2" w:rsidRPr="005B7305" w:rsidRDefault="001D43D2" w:rsidP="0029155C">
            <w:pPr>
              <w:widowControl w:val="0"/>
              <w:jc w:val="center"/>
              <w:rPr>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1D43D2" w:rsidRPr="005B7305" w14:paraId="571CC2D6" w14:textId="77777777" w:rsidTr="00001181">
        <w:tc>
          <w:tcPr>
            <w:tcW w:w="2411" w:type="dxa"/>
          </w:tcPr>
          <w:p w14:paraId="01FFC4FB" w14:textId="5D098E33" w:rsidR="001D43D2" w:rsidRPr="005B7305" w:rsidRDefault="001D43D2" w:rsidP="00174FB5">
            <w:pPr>
              <w:widowControl w:val="0"/>
              <w:rPr>
                <w:szCs w:val="28"/>
              </w:rPr>
            </w:pPr>
            <w:r w:rsidRPr="005B7305">
              <w:rPr>
                <w:szCs w:val="28"/>
              </w:rPr>
              <w:t xml:space="preserve">Магазины </w:t>
            </w:r>
          </w:p>
        </w:tc>
        <w:tc>
          <w:tcPr>
            <w:tcW w:w="850" w:type="dxa"/>
          </w:tcPr>
          <w:p w14:paraId="57F8E768" w14:textId="52A130B0" w:rsidR="001D43D2" w:rsidRPr="005B7305" w:rsidRDefault="00FD4EA9" w:rsidP="00001181">
            <w:pPr>
              <w:widowControl w:val="0"/>
              <w:jc w:val="center"/>
              <w:rPr>
                <w:szCs w:val="28"/>
              </w:rPr>
            </w:pPr>
            <w:r w:rsidRPr="005B7305">
              <w:rPr>
                <w:szCs w:val="28"/>
              </w:rPr>
              <w:t>4.4.</w:t>
            </w:r>
          </w:p>
        </w:tc>
        <w:tc>
          <w:tcPr>
            <w:tcW w:w="2948" w:type="dxa"/>
            <w:gridSpan w:val="2"/>
          </w:tcPr>
          <w:p w14:paraId="5144A433" w14:textId="01CE0741" w:rsidR="001D43D2" w:rsidRPr="005B7305" w:rsidRDefault="001D43D2" w:rsidP="0000118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15C0A20" w14:textId="77777777" w:rsidR="001D43D2" w:rsidRPr="005B7305" w:rsidRDefault="001D43D2" w:rsidP="00001181">
            <w:pPr>
              <w:widowControl w:val="0"/>
              <w:rPr>
                <w:szCs w:val="28"/>
              </w:rPr>
            </w:pPr>
            <w:r w:rsidRPr="005B7305">
              <w:rPr>
                <w:szCs w:val="28"/>
              </w:rPr>
              <w:t>Минимальная площадь земельного участка – 0,08га.</w:t>
            </w:r>
          </w:p>
          <w:p w14:paraId="52FD400C" w14:textId="77777777" w:rsidR="001D43D2" w:rsidRPr="005B7305" w:rsidRDefault="001D43D2" w:rsidP="00001181">
            <w:pPr>
              <w:widowControl w:val="0"/>
              <w:rPr>
                <w:szCs w:val="28"/>
              </w:rPr>
            </w:pPr>
            <w:r w:rsidRPr="005B7305">
              <w:rPr>
                <w:szCs w:val="28"/>
              </w:rPr>
              <w:t>Максимальная площадь земельного участка – 0,8 га.</w:t>
            </w:r>
          </w:p>
          <w:p w14:paraId="0D09D519" w14:textId="588EDEB4" w:rsidR="001D43D2" w:rsidRPr="005B7305" w:rsidRDefault="001D43D2" w:rsidP="00001181">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1956" w:type="dxa"/>
            <w:gridSpan w:val="2"/>
          </w:tcPr>
          <w:p w14:paraId="7C029121" w14:textId="26DF4FFB" w:rsidR="001D43D2" w:rsidRPr="005B7305" w:rsidRDefault="00A5608F" w:rsidP="00001181">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1D43D2" w:rsidRPr="005B7305">
              <w:rPr>
                <w:rFonts w:eastAsiaTheme="minorHAnsi"/>
                <w:bCs/>
                <w:szCs w:val="28"/>
                <w:lang w:eastAsia="en-US"/>
              </w:rPr>
              <w:t>5 м,</w:t>
            </w:r>
            <w:r w:rsidR="001D43D2" w:rsidRPr="005B7305">
              <w:rPr>
                <w:rFonts w:eastAsiaTheme="minorHAnsi"/>
                <w:szCs w:val="28"/>
                <w:lang w:eastAsia="en-US"/>
              </w:rPr>
              <w:t xml:space="preserve"> либо по сложившейся линии регулирования застройки.</w:t>
            </w:r>
          </w:p>
          <w:p w14:paraId="098694DB" w14:textId="77777777" w:rsidR="001D43D2" w:rsidRPr="005B7305" w:rsidRDefault="001D43D2" w:rsidP="00001181">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B6E21B5" w14:textId="77777777" w:rsidR="001D43D2" w:rsidRPr="005B7305" w:rsidRDefault="001D43D2" w:rsidP="00001181">
            <w:pPr>
              <w:widowControl w:val="0"/>
              <w:rPr>
                <w:szCs w:val="28"/>
              </w:rPr>
            </w:pPr>
          </w:p>
        </w:tc>
        <w:tc>
          <w:tcPr>
            <w:tcW w:w="1956" w:type="dxa"/>
            <w:gridSpan w:val="2"/>
            <w:vAlign w:val="center"/>
          </w:tcPr>
          <w:p w14:paraId="5B0FF2FF" w14:textId="7CAB824D" w:rsidR="001D43D2" w:rsidRPr="005B7305" w:rsidRDefault="001D43D2" w:rsidP="00001181">
            <w:pPr>
              <w:widowControl w:val="0"/>
              <w:jc w:val="center"/>
              <w:rPr>
                <w:szCs w:val="28"/>
              </w:rPr>
            </w:pPr>
            <w:r w:rsidRPr="005B7305">
              <w:rPr>
                <w:szCs w:val="28"/>
              </w:rPr>
              <w:t>2 этажа</w:t>
            </w:r>
          </w:p>
        </w:tc>
        <w:tc>
          <w:tcPr>
            <w:tcW w:w="1956" w:type="dxa"/>
            <w:gridSpan w:val="2"/>
            <w:vAlign w:val="center"/>
          </w:tcPr>
          <w:p w14:paraId="0DE9FD1A" w14:textId="7C1FD499" w:rsidR="001D43D2" w:rsidRPr="005B7305" w:rsidRDefault="001D43D2" w:rsidP="00001181">
            <w:pPr>
              <w:widowControl w:val="0"/>
              <w:jc w:val="center"/>
              <w:rPr>
                <w:szCs w:val="28"/>
              </w:rPr>
            </w:pPr>
            <w:r w:rsidRPr="005B7305">
              <w:rPr>
                <w:szCs w:val="28"/>
              </w:rPr>
              <w:t>80%</w:t>
            </w:r>
          </w:p>
        </w:tc>
        <w:tc>
          <w:tcPr>
            <w:tcW w:w="3658" w:type="dxa"/>
          </w:tcPr>
          <w:p w14:paraId="19427B84" w14:textId="77777777" w:rsidR="001D43D2" w:rsidRPr="005B7305" w:rsidRDefault="001D43D2" w:rsidP="0084732F">
            <w:pPr>
              <w:pStyle w:val="13"/>
              <w:shd w:val="clear" w:color="auto" w:fill="FFFFFF"/>
              <w:spacing w:before="0" w:after="0"/>
              <w:rPr>
                <w:rFonts w:ascii="Times New Roman" w:hAnsi="Times New Roman"/>
                <w:b w:val="0"/>
                <w:kern w:val="0"/>
                <w:szCs w:val="28"/>
              </w:rPr>
            </w:pPr>
            <w:bookmarkStart w:id="306" w:name="_Toc64125662"/>
            <w:bookmarkStart w:id="307" w:name="_Toc72838745"/>
            <w:bookmarkStart w:id="308" w:name="_Toc87476988"/>
            <w:bookmarkStart w:id="309" w:name="_Toc88490989"/>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06"/>
            <w:bookmarkEnd w:id="307"/>
            <w:bookmarkEnd w:id="308"/>
            <w:bookmarkEnd w:id="309"/>
          </w:p>
          <w:p w14:paraId="26893465" w14:textId="77777777" w:rsidR="001D43D2" w:rsidRPr="005B7305" w:rsidRDefault="001D43D2" w:rsidP="0084732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49F8777" w14:textId="10595E85" w:rsidR="001D43D2" w:rsidRPr="005B7305" w:rsidRDefault="001D43D2" w:rsidP="0084732F">
            <w:pPr>
              <w:widowControl w:val="0"/>
              <w:rPr>
                <w:szCs w:val="28"/>
              </w:rPr>
            </w:pPr>
            <w:r w:rsidRPr="005B7305">
              <w:rPr>
                <w:szCs w:val="28"/>
              </w:rPr>
              <w:t xml:space="preserve">Использование земельных участков и объектов капитального строительства </w:t>
            </w:r>
            <w:r w:rsidRPr="005B7305">
              <w:rPr>
                <w:szCs w:val="28"/>
              </w:rPr>
              <w:lastRenderedPageBreak/>
              <w:t xml:space="preserve">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1D43D2" w:rsidRPr="005B7305" w14:paraId="045E5438" w14:textId="77777777" w:rsidTr="00001181">
        <w:tc>
          <w:tcPr>
            <w:tcW w:w="15735" w:type="dxa"/>
            <w:gridSpan w:val="11"/>
          </w:tcPr>
          <w:p w14:paraId="056B6715" w14:textId="02D273BA" w:rsidR="001D43D2" w:rsidRPr="005B7305" w:rsidRDefault="001D43D2" w:rsidP="0029155C">
            <w:pPr>
              <w:widowControl w:val="0"/>
              <w:rPr>
                <w:szCs w:val="28"/>
              </w:rPr>
            </w:pPr>
            <w:r w:rsidRPr="005B7305">
              <w:rPr>
                <w:szCs w:val="28"/>
              </w:rPr>
              <w:lastRenderedPageBreak/>
              <w:t>Размещение объектов капитального строительства, предназначенных для продажи товаров, торговая площадь которых составляет - до 5000 кв. м.</w:t>
            </w:r>
          </w:p>
        </w:tc>
      </w:tr>
    </w:tbl>
    <w:p w14:paraId="1ADC01F0" w14:textId="77777777" w:rsidR="00746B33" w:rsidRPr="005B7305" w:rsidRDefault="00746B33" w:rsidP="00746B33">
      <w:pPr>
        <w:rPr>
          <w:szCs w:val="28"/>
        </w:rPr>
      </w:pPr>
    </w:p>
    <w:p w14:paraId="05431D3F" w14:textId="4AC52828" w:rsidR="00746B33" w:rsidRPr="005B7305" w:rsidRDefault="00746B33" w:rsidP="00746B33">
      <w:pPr>
        <w:pStyle w:val="3"/>
        <w:rPr>
          <w:sz w:val="28"/>
          <w:szCs w:val="28"/>
        </w:rPr>
      </w:pPr>
      <w:bookmarkStart w:id="310" w:name="_Toc50576538"/>
      <w:bookmarkStart w:id="311" w:name="_Toc88490990"/>
      <w:r w:rsidRPr="005B7305">
        <w:rPr>
          <w:sz w:val="28"/>
          <w:szCs w:val="28"/>
        </w:rPr>
        <w:t>Статья 4</w:t>
      </w:r>
      <w:r w:rsidR="003F7563" w:rsidRPr="005B7305">
        <w:rPr>
          <w:sz w:val="28"/>
          <w:szCs w:val="28"/>
        </w:rPr>
        <w:t>0</w:t>
      </w:r>
      <w:r w:rsidRPr="005B7305">
        <w:rPr>
          <w:sz w:val="28"/>
          <w:szCs w:val="28"/>
        </w:rPr>
        <w:t>. Зона отдыха (Р 2)</w:t>
      </w:r>
      <w:bookmarkEnd w:id="310"/>
      <w:bookmarkEnd w:id="311"/>
    </w:p>
    <w:p w14:paraId="5EBDB5B1" w14:textId="77777777" w:rsidR="001E4164" w:rsidRPr="005B7305" w:rsidRDefault="001E4164" w:rsidP="001E4164"/>
    <w:tbl>
      <w:tblPr>
        <w:tblStyle w:val="aff4"/>
        <w:tblW w:w="15735" w:type="dxa"/>
        <w:tblInd w:w="-431" w:type="dxa"/>
        <w:tblLayout w:type="fixed"/>
        <w:tblLook w:val="05A0" w:firstRow="1" w:lastRow="0" w:firstColumn="1" w:lastColumn="1" w:noHBand="0" w:noVBand="1"/>
      </w:tblPr>
      <w:tblGrid>
        <w:gridCol w:w="2410"/>
        <w:gridCol w:w="850"/>
        <w:gridCol w:w="2948"/>
        <w:gridCol w:w="29"/>
        <w:gridCol w:w="1899"/>
        <w:gridCol w:w="86"/>
        <w:gridCol w:w="1842"/>
        <w:gridCol w:w="86"/>
        <w:gridCol w:w="1899"/>
        <w:gridCol w:w="86"/>
        <w:gridCol w:w="3600"/>
      </w:tblGrid>
      <w:tr w:rsidR="0084732F" w:rsidRPr="005B7305" w14:paraId="48E3BF67" w14:textId="77777777" w:rsidTr="007164F9">
        <w:tc>
          <w:tcPr>
            <w:tcW w:w="2410" w:type="dxa"/>
            <w:vMerge w:val="restart"/>
          </w:tcPr>
          <w:p w14:paraId="7FDCD7BD" w14:textId="77777777" w:rsidR="0084732F" w:rsidRPr="005B7305" w:rsidRDefault="0084732F" w:rsidP="002C64D2">
            <w:pPr>
              <w:widowControl w:val="0"/>
              <w:jc w:val="center"/>
              <w:rPr>
                <w:b/>
                <w:szCs w:val="28"/>
              </w:rPr>
            </w:pPr>
            <w:bookmarkStart w:id="312" w:name="_Hlk50576788"/>
            <w:r w:rsidRPr="005B7305">
              <w:rPr>
                <w:b/>
                <w:szCs w:val="28"/>
              </w:rPr>
              <w:t>Виды разрешенного использования</w:t>
            </w:r>
          </w:p>
        </w:tc>
        <w:tc>
          <w:tcPr>
            <w:tcW w:w="850" w:type="dxa"/>
            <w:vMerge w:val="restart"/>
          </w:tcPr>
          <w:p w14:paraId="564D64F2" w14:textId="77777777" w:rsidR="0084732F" w:rsidRPr="005B7305" w:rsidRDefault="0084732F" w:rsidP="002C64D2">
            <w:pPr>
              <w:widowControl w:val="0"/>
              <w:jc w:val="center"/>
              <w:rPr>
                <w:b/>
                <w:szCs w:val="28"/>
              </w:rPr>
            </w:pPr>
            <w:r w:rsidRPr="005B7305">
              <w:rPr>
                <w:b/>
                <w:szCs w:val="28"/>
              </w:rPr>
              <w:t>Код</w:t>
            </w:r>
          </w:p>
        </w:tc>
        <w:tc>
          <w:tcPr>
            <w:tcW w:w="12475" w:type="dxa"/>
            <w:gridSpan w:val="9"/>
          </w:tcPr>
          <w:p w14:paraId="72267858" w14:textId="77777777" w:rsidR="0084732F" w:rsidRPr="005B7305" w:rsidRDefault="0084732F" w:rsidP="002C64D2">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4732F" w:rsidRPr="005B7305" w14:paraId="589993E4" w14:textId="77777777" w:rsidTr="007164F9">
        <w:tc>
          <w:tcPr>
            <w:tcW w:w="2410" w:type="dxa"/>
            <w:vMerge/>
          </w:tcPr>
          <w:p w14:paraId="6432C0EF" w14:textId="77777777" w:rsidR="0084732F" w:rsidRPr="005B7305" w:rsidRDefault="0084732F" w:rsidP="002C64D2">
            <w:pPr>
              <w:widowControl w:val="0"/>
              <w:jc w:val="center"/>
              <w:rPr>
                <w:b/>
                <w:szCs w:val="28"/>
              </w:rPr>
            </w:pPr>
          </w:p>
        </w:tc>
        <w:tc>
          <w:tcPr>
            <w:tcW w:w="850" w:type="dxa"/>
            <w:vMerge/>
          </w:tcPr>
          <w:p w14:paraId="0A208DF5" w14:textId="77777777" w:rsidR="0084732F" w:rsidRPr="005B7305" w:rsidRDefault="0084732F" w:rsidP="002C64D2">
            <w:pPr>
              <w:widowControl w:val="0"/>
              <w:jc w:val="center"/>
              <w:rPr>
                <w:b/>
                <w:szCs w:val="28"/>
              </w:rPr>
            </w:pPr>
          </w:p>
        </w:tc>
        <w:tc>
          <w:tcPr>
            <w:tcW w:w="2948" w:type="dxa"/>
          </w:tcPr>
          <w:p w14:paraId="1DF2B085" w14:textId="77777777" w:rsidR="0084732F" w:rsidRPr="005B7305" w:rsidRDefault="0084732F" w:rsidP="002C64D2">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28" w:type="dxa"/>
            <w:gridSpan w:val="2"/>
            <w:tcMar>
              <w:left w:w="0" w:type="dxa"/>
              <w:right w:w="0" w:type="dxa"/>
            </w:tcMar>
          </w:tcPr>
          <w:p w14:paraId="026AA0DB" w14:textId="77777777" w:rsidR="0084732F" w:rsidRPr="005B7305" w:rsidRDefault="0084732F" w:rsidP="002C64D2">
            <w:pPr>
              <w:widowControl w:val="0"/>
              <w:jc w:val="center"/>
              <w:rPr>
                <w:b/>
                <w:szCs w:val="28"/>
              </w:rPr>
            </w:pPr>
            <w:r w:rsidRPr="005B7305">
              <w:rPr>
                <w:b/>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B7305">
              <w:rPr>
                <w:b/>
                <w:szCs w:val="28"/>
              </w:rPr>
              <w:lastRenderedPageBreak/>
              <w:t>зданий, строений, сооружений</w:t>
            </w:r>
          </w:p>
        </w:tc>
        <w:tc>
          <w:tcPr>
            <w:tcW w:w="1928" w:type="dxa"/>
            <w:gridSpan w:val="2"/>
          </w:tcPr>
          <w:p w14:paraId="4FA9B06C" w14:textId="77777777" w:rsidR="0084732F" w:rsidRPr="005B7305" w:rsidRDefault="0084732F" w:rsidP="002C64D2">
            <w:pPr>
              <w:widowControl w:val="0"/>
              <w:jc w:val="center"/>
              <w:rPr>
                <w:b/>
                <w:szCs w:val="28"/>
              </w:rPr>
            </w:pPr>
            <w:r w:rsidRPr="005B7305">
              <w:rPr>
                <w:b/>
                <w:szCs w:val="28"/>
              </w:rPr>
              <w:lastRenderedPageBreak/>
              <w:t>предельное количество этажей или предельную высоту зданий, строений, сооружений</w:t>
            </w:r>
          </w:p>
        </w:tc>
        <w:tc>
          <w:tcPr>
            <w:tcW w:w="1985" w:type="dxa"/>
            <w:gridSpan w:val="2"/>
            <w:tcMar>
              <w:left w:w="0" w:type="dxa"/>
              <w:right w:w="0" w:type="dxa"/>
            </w:tcMar>
          </w:tcPr>
          <w:p w14:paraId="3BE20849" w14:textId="77777777" w:rsidR="0084732F" w:rsidRPr="005B7305" w:rsidRDefault="0084732F" w:rsidP="002C64D2">
            <w:pPr>
              <w:widowControl w:val="0"/>
              <w:jc w:val="center"/>
              <w:rPr>
                <w:b/>
                <w:szCs w:val="28"/>
              </w:rPr>
            </w:pPr>
            <w:r w:rsidRPr="005B7305">
              <w:rPr>
                <w:b/>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5B7305">
              <w:rPr>
                <w:b/>
                <w:szCs w:val="28"/>
              </w:rPr>
              <w:lastRenderedPageBreak/>
              <w:t>участка</w:t>
            </w:r>
          </w:p>
        </w:tc>
        <w:tc>
          <w:tcPr>
            <w:tcW w:w="3686" w:type="dxa"/>
            <w:gridSpan w:val="2"/>
          </w:tcPr>
          <w:p w14:paraId="6964BC52" w14:textId="77777777" w:rsidR="0084732F" w:rsidRPr="005B7305" w:rsidRDefault="0084732F" w:rsidP="002C64D2">
            <w:pPr>
              <w:widowControl w:val="0"/>
              <w:jc w:val="center"/>
              <w:rPr>
                <w:b/>
                <w:szCs w:val="28"/>
              </w:rPr>
            </w:pPr>
            <w:r w:rsidRPr="005B7305">
              <w:rPr>
                <w:b/>
                <w:szCs w:val="28"/>
              </w:rPr>
              <w:lastRenderedPageBreak/>
              <w:t>иные предельные параметры разрешенного строительства, реконструкции объектов капитального строительства</w:t>
            </w:r>
          </w:p>
        </w:tc>
      </w:tr>
      <w:tr w:rsidR="00396E9D" w:rsidRPr="005B7305" w14:paraId="18F6425E" w14:textId="77777777" w:rsidTr="007164F9">
        <w:tc>
          <w:tcPr>
            <w:tcW w:w="15735" w:type="dxa"/>
            <w:gridSpan w:val="11"/>
            <w:shd w:val="clear" w:color="auto" w:fill="DBE5F1" w:themeFill="accent1" w:themeFillTint="33"/>
          </w:tcPr>
          <w:p w14:paraId="16CB8692" w14:textId="77777777" w:rsidR="00396E9D" w:rsidRPr="005B7305" w:rsidRDefault="00396E9D" w:rsidP="002C64D2">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68F26B3D" w14:textId="77777777" w:rsidTr="007164F9">
        <w:tc>
          <w:tcPr>
            <w:tcW w:w="2410" w:type="dxa"/>
          </w:tcPr>
          <w:p w14:paraId="43CED0AB"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163966BC" w14:textId="77777777" w:rsidR="00396E9D" w:rsidRPr="005B7305" w:rsidRDefault="00396E9D" w:rsidP="00396E9D">
            <w:pPr>
              <w:widowControl w:val="0"/>
              <w:rPr>
                <w:szCs w:val="28"/>
              </w:rPr>
            </w:pPr>
          </w:p>
        </w:tc>
        <w:tc>
          <w:tcPr>
            <w:tcW w:w="850" w:type="dxa"/>
          </w:tcPr>
          <w:p w14:paraId="70281040" w14:textId="77777777" w:rsidR="00396E9D" w:rsidRPr="005B7305" w:rsidRDefault="00396E9D" w:rsidP="003C7DC9">
            <w:pPr>
              <w:autoSpaceDE w:val="0"/>
              <w:autoSpaceDN w:val="0"/>
              <w:adjustRightInd w:val="0"/>
              <w:jc w:val="center"/>
              <w:rPr>
                <w:color w:val="000000"/>
                <w:szCs w:val="28"/>
              </w:rPr>
            </w:pPr>
            <w:r w:rsidRPr="005B7305">
              <w:rPr>
                <w:color w:val="000000"/>
                <w:szCs w:val="28"/>
              </w:rPr>
              <w:t>3.1</w:t>
            </w:r>
          </w:p>
          <w:p w14:paraId="332707C6" w14:textId="77777777" w:rsidR="00396E9D" w:rsidRPr="005B7305" w:rsidRDefault="00396E9D" w:rsidP="003C7DC9">
            <w:pPr>
              <w:widowControl w:val="0"/>
              <w:jc w:val="center"/>
              <w:rPr>
                <w:szCs w:val="28"/>
              </w:rPr>
            </w:pPr>
          </w:p>
        </w:tc>
        <w:tc>
          <w:tcPr>
            <w:tcW w:w="2977" w:type="dxa"/>
            <w:gridSpan w:val="2"/>
          </w:tcPr>
          <w:p w14:paraId="6043BBFC" w14:textId="77777777" w:rsidR="00396E9D" w:rsidRPr="005B7305" w:rsidRDefault="00396E9D" w:rsidP="0084732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18FAE2E" w14:textId="77777777" w:rsidR="00396E9D" w:rsidRPr="005B7305" w:rsidRDefault="00396E9D" w:rsidP="0084732F">
            <w:pPr>
              <w:widowControl w:val="0"/>
              <w:rPr>
                <w:szCs w:val="28"/>
              </w:rPr>
            </w:pPr>
            <w:r w:rsidRPr="005B7305">
              <w:rPr>
                <w:szCs w:val="28"/>
              </w:rPr>
              <w:t xml:space="preserve">Минимальная площадь земельного участка (для сооружений) – 50 </w:t>
            </w:r>
            <w:proofErr w:type="spellStart"/>
            <w:r w:rsidRPr="005B7305">
              <w:rPr>
                <w:szCs w:val="28"/>
              </w:rPr>
              <w:t>кв.м</w:t>
            </w:r>
            <w:proofErr w:type="spellEnd"/>
            <w:r w:rsidRPr="005B7305">
              <w:rPr>
                <w:szCs w:val="28"/>
              </w:rPr>
              <w:t>.</w:t>
            </w:r>
          </w:p>
          <w:p w14:paraId="2019E950" w14:textId="77777777" w:rsidR="00396E9D" w:rsidRPr="005B7305" w:rsidRDefault="00396E9D" w:rsidP="0084732F">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348B0477" w14:textId="1D186A4C" w:rsidR="00396E9D" w:rsidRPr="005B7305" w:rsidRDefault="00396E9D" w:rsidP="0084732F">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tcPr>
          <w:p w14:paraId="7B3D2BF0" w14:textId="77777777" w:rsidR="00396E9D" w:rsidRPr="005B7305" w:rsidRDefault="00396E9D" w:rsidP="0084732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74CB7F75" w14:textId="77777777" w:rsidR="00396E9D" w:rsidRPr="005B7305" w:rsidRDefault="00396E9D" w:rsidP="0084732F">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3DE5B3A6" w14:textId="77777777" w:rsidR="00396E9D" w:rsidRPr="005B7305" w:rsidRDefault="00396E9D" w:rsidP="0084732F">
            <w:pPr>
              <w:pStyle w:val="ConsNormal"/>
              <w:widowControl/>
              <w:ind w:firstLine="0"/>
              <w:rPr>
                <w:rFonts w:ascii="Times New Roman" w:hAnsi="Times New Roman" w:cs="Times New Roman"/>
                <w:sz w:val="28"/>
                <w:szCs w:val="28"/>
              </w:rPr>
            </w:pPr>
          </w:p>
          <w:p w14:paraId="54370DCA" w14:textId="4CB29CFB" w:rsidR="00396E9D" w:rsidRPr="005B7305" w:rsidRDefault="00396E9D" w:rsidP="0084732F">
            <w:pPr>
              <w:widowControl w:val="0"/>
              <w:rPr>
                <w:szCs w:val="28"/>
              </w:rPr>
            </w:pPr>
          </w:p>
        </w:tc>
        <w:tc>
          <w:tcPr>
            <w:tcW w:w="1842" w:type="dxa"/>
          </w:tcPr>
          <w:p w14:paraId="4D22B745" w14:textId="77777777" w:rsidR="00396E9D" w:rsidRPr="005B7305" w:rsidRDefault="00396E9D" w:rsidP="0084732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5F18DFF0" w14:textId="47DD9D85" w:rsidR="00396E9D" w:rsidRPr="005B7305" w:rsidRDefault="00396E9D" w:rsidP="0084732F">
            <w:pPr>
              <w:widowControl w:val="0"/>
              <w:rPr>
                <w:szCs w:val="28"/>
              </w:rPr>
            </w:pPr>
            <w:r w:rsidRPr="005B7305">
              <w:rPr>
                <w:szCs w:val="28"/>
              </w:rPr>
              <w:t>Для строений -3этажа</w:t>
            </w:r>
          </w:p>
        </w:tc>
        <w:tc>
          <w:tcPr>
            <w:tcW w:w="1985" w:type="dxa"/>
            <w:gridSpan w:val="2"/>
          </w:tcPr>
          <w:p w14:paraId="00136307" w14:textId="77777777" w:rsidR="00396E9D" w:rsidRPr="005B7305" w:rsidRDefault="00396E9D" w:rsidP="0084732F">
            <w:pPr>
              <w:widowControl w:val="0"/>
              <w:rPr>
                <w:szCs w:val="28"/>
              </w:rPr>
            </w:pPr>
            <w:r w:rsidRPr="005B7305">
              <w:rPr>
                <w:szCs w:val="28"/>
              </w:rPr>
              <w:t>Не подлежат установлению для линейных объектов.</w:t>
            </w:r>
          </w:p>
          <w:p w14:paraId="5853E70F" w14:textId="02CAB034" w:rsidR="00396E9D" w:rsidRPr="005B7305" w:rsidRDefault="00396E9D" w:rsidP="0084732F">
            <w:pPr>
              <w:widowControl w:val="0"/>
              <w:rPr>
                <w:szCs w:val="28"/>
              </w:rPr>
            </w:pPr>
            <w:r w:rsidRPr="005B7305">
              <w:rPr>
                <w:szCs w:val="28"/>
              </w:rPr>
              <w:t>80% - для зданий</w:t>
            </w:r>
          </w:p>
        </w:tc>
        <w:tc>
          <w:tcPr>
            <w:tcW w:w="3686" w:type="dxa"/>
            <w:gridSpan w:val="2"/>
          </w:tcPr>
          <w:p w14:paraId="34D67842" w14:textId="77777777" w:rsidR="00396E9D" w:rsidRPr="005B7305" w:rsidRDefault="00396E9D" w:rsidP="0084732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51454199" w14:textId="77777777" w:rsidR="00396E9D" w:rsidRPr="005B7305" w:rsidRDefault="00396E9D" w:rsidP="0084732F">
            <w:pPr>
              <w:widowControl w:val="0"/>
              <w:rPr>
                <w:szCs w:val="28"/>
              </w:rPr>
            </w:pPr>
          </w:p>
        </w:tc>
      </w:tr>
      <w:tr w:rsidR="00396E9D" w:rsidRPr="005B7305" w14:paraId="7146E558" w14:textId="77777777" w:rsidTr="007164F9">
        <w:tc>
          <w:tcPr>
            <w:tcW w:w="15735" w:type="dxa"/>
            <w:gridSpan w:val="11"/>
          </w:tcPr>
          <w:p w14:paraId="2E2914A9" w14:textId="77777777" w:rsidR="00396E9D" w:rsidRPr="005B7305" w:rsidRDefault="00396E9D" w:rsidP="00396E9D">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790A58CE"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1CFDC6A2"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4EB9E8A0"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 xml:space="preserve">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5B7305">
              <w:rPr>
                <w:rFonts w:ascii="Times New Roman" w:hAnsi="Times New Roman" w:cs="Times New Roman"/>
                <w:color w:val="000000"/>
                <w:sz w:val="28"/>
                <w:szCs w:val="28"/>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34C4D87" w14:textId="03C89A56" w:rsidR="00396E9D" w:rsidRPr="005B7305" w:rsidRDefault="00396E9D" w:rsidP="003240B2">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607B54" w:rsidRPr="005B7305" w14:paraId="5F40FEBE" w14:textId="77777777" w:rsidTr="007164F9">
        <w:tc>
          <w:tcPr>
            <w:tcW w:w="2410" w:type="dxa"/>
          </w:tcPr>
          <w:p w14:paraId="47D94EBD" w14:textId="48244C77" w:rsidR="00607B54" w:rsidRPr="005B7305" w:rsidRDefault="00607B54" w:rsidP="00607B54">
            <w:pPr>
              <w:widowControl w:val="0"/>
              <w:jc w:val="both"/>
              <w:rPr>
                <w:szCs w:val="28"/>
              </w:rPr>
            </w:pPr>
            <w:r w:rsidRPr="005B7305">
              <w:rPr>
                <w:szCs w:val="28"/>
              </w:rPr>
              <w:lastRenderedPageBreak/>
              <w:t xml:space="preserve">Культурное развитие </w:t>
            </w:r>
          </w:p>
        </w:tc>
        <w:tc>
          <w:tcPr>
            <w:tcW w:w="850" w:type="dxa"/>
          </w:tcPr>
          <w:p w14:paraId="76AE868B" w14:textId="33965423" w:rsidR="00607B54" w:rsidRPr="005B7305" w:rsidRDefault="00607B54" w:rsidP="003C7DC9">
            <w:pPr>
              <w:widowControl w:val="0"/>
              <w:jc w:val="center"/>
              <w:rPr>
                <w:szCs w:val="28"/>
              </w:rPr>
            </w:pPr>
            <w:r w:rsidRPr="005B7305">
              <w:rPr>
                <w:szCs w:val="28"/>
              </w:rPr>
              <w:t>3.6.</w:t>
            </w:r>
          </w:p>
        </w:tc>
        <w:tc>
          <w:tcPr>
            <w:tcW w:w="2977" w:type="dxa"/>
            <w:gridSpan w:val="2"/>
          </w:tcPr>
          <w:p w14:paraId="47F7D4C7" w14:textId="77777777" w:rsidR="00607B54" w:rsidRPr="005B7305" w:rsidRDefault="00607B54"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9AAAB7D" w14:textId="77777777" w:rsidR="00607B54" w:rsidRPr="005B7305" w:rsidRDefault="00607B54" w:rsidP="003C7DC9">
            <w:pPr>
              <w:widowControl w:val="0"/>
              <w:rPr>
                <w:szCs w:val="28"/>
              </w:rPr>
            </w:pPr>
            <w:r w:rsidRPr="005B7305">
              <w:rPr>
                <w:szCs w:val="28"/>
              </w:rPr>
              <w:t>Минимальная площадь земельного участка – не подлежит установлению.</w:t>
            </w:r>
          </w:p>
          <w:p w14:paraId="3F22B30D" w14:textId="7381A20A" w:rsidR="00607B54" w:rsidRPr="005B7305" w:rsidRDefault="00607B54" w:rsidP="003C7DC9">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tcPr>
          <w:p w14:paraId="57A7CFC4" w14:textId="57A1A8E4" w:rsidR="00607B54" w:rsidRPr="005B7305" w:rsidRDefault="00A5608F" w:rsidP="003C7DC9">
            <w:pPr>
              <w:autoSpaceDE w:val="0"/>
              <w:autoSpaceDN w:val="0"/>
              <w:adjustRightInd w:val="0"/>
              <w:rPr>
                <w:szCs w:val="28"/>
              </w:rPr>
            </w:pPr>
            <w:r w:rsidRPr="005B7305">
              <w:rPr>
                <w:szCs w:val="28"/>
              </w:rPr>
              <w:t>Минимальный отступ от границ земель общего пользования (</w:t>
            </w:r>
            <w:r w:rsidR="00607B54" w:rsidRPr="005B7305">
              <w:rPr>
                <w:szCs w:val="28"/>
              </w:rPr>
              <w:t>в районе новой застройки</w:t>
            </w:r>
            <w:r w:rsidRPr="005B7305">
              <w:rPr>
                <w:szCs w:val="28"/>
              </w:rPr>
              <w:t>)</w:t>
            </w:r>
            <w:r w:rsidR="00607B54" w:rsidRPr="005B7305">
              <w:rPr>
                <w:szCs w:val="28"/>
              </w:rPr>
              <w:t xml:space="preserve"> — 5 м</w:t>
            </w:r>
            <w:r w:rsidRPr="005B7305">
              <w:rPr>
                <w:szCs w:val="28"/>
              </w:rPr>
              <w:t>.</w:t>
            </w:r>
            <w:r w:rsidR="00607B54" w:rsidRPr="005B7305">
              <w:rPr>
                <w:szCs w:val="28"/>
              </w:rPr>
              <w:t>, либо по сложившейся линии регулирования застройки.</w:t>
            </w:r>
          </w:p>
          <w:p w14:paraId="313BC746" w14:textId="4F324C59" w:rsidR="00607B54" w:rsidRPr="005B7305" w:rsidRDefault="00607B54" w:rsidP="003C7DC9">
            <w:pPr>
              <w:pStyle w:val="ConsNormal"/>
              <w:widowControl/>
              <w:ind w:firstLine="0"/>
              <w:rPr>
                <w:rFonts w:ascii="Times New Roman" w:hAnsi="Times New Roman" w:cs="Times New Roman"/>
                <w:sz w:val="28"/>
                <w:szCs w:val="28"/>
              </w:rPr>
            </w:pPr>
          </w:p>
        </w:tc>
        <w:tc>
          <w:tcPr>
            <w:tcW w:w="1842" w:type="dxa"/>
          </w:tcPr>
          <w:p w14:paraId="5D58A231" w14:textId="6858322C" w:rsidR="00607B54" w:rsidRPr="005B7305" w:rsidRDefault="00607B54" w:rsidP="00607B54">
            <w:pPr>
              <w:widowControl w:val="0"/>
              <w:jc w:val="center"/>
              <w:rPr>
                <w:szCs w:val="28"/>
              </w:rPr>
            </w:pPr>
            <w:r w:rsidRPr="005B7305">
              <w:rPr>
                <w:szCs w:val="28"/>
              </w:rPr>
              <w:t>5 этажей</w:t>
            </w:r>
          </w:p>
        </w:tc>
        <w:tc>
          <w:tcPr>
            <w:tcW w:w="1985" w:type="dxa"/>
            <w:gridSpan w:val="2"/>
          </w:tcPr>
          <w:p w14:paraId="2C5322DE" w14:textId="2D201455" w:rsidR="00607B54" w:rsidRPr="005B7305" w:rsidRDefault="00607B54" w:rsidP="00607B54">
            <w:pPr>
              <w:widowControl w:val="0"/>
              <w:jc w:val="center"/>
              <w:rPr>
                <w:szCs w:val="28"/>
              </w:rPr>
            </w:pPr>
            <w:r w:rsidRPr="005B7305">
              <w:rPr>
                <w:szCs w:val="28"/>
              </w:rPr>
              <w:t>80%</w:t>
            </w:r>
          </w:p>
        </w:tc>
        <w:tc>
          <w:tcPr>
            <w:tcW w:w="3686" w:type="dxa"/>
            <w:gridSpan w:val="2"/>
          </w:tcPr>
          <w:p w14:paraId="47D9BFF5" w14:textId="77777777" w:rsidR="00607B54" w:rsidRPr="005B7305" w:rsidRDefault="00607B54" w:rsidP="003C7DC9">
            <w:pPr>
              <w:pStyle w:val="13"/>
              <w:shd w:val="clear" w:color="auto" w:fill="FFFFFF"/>
              <w:spacing w:before="0" w:after="0"/>
              <w:rPr>
                <w:rFonts w:ascii="Times New Roman" w:hAnsi="Times New Roman"/>
                <w:b w:val="0"/>
                <w:kern w:val="0"/>
                <w:szCs w:val="28"/>
              </w:rPr>
            </w:pPr>
            <w:bookmarkStart w:id="313" w:name="_Toc64125664"/>
            <w:bookmarkStart w:id="314" w:name="_Toc72838747"/>
            <w:bookmarkStart w:id="315" w:name="_Toc87476990"/>
            <w:bookmarkStart w:id="316" w:name="_Toc88490991"/>
            <w:r w:rsidRPr="005B7305">
              <w:rPr>
                <w:rFonts w:ascii="Times New Roman" w:hAnsi="Times New Roman"/>
                <w:b w:val="0"/>
                <w:kern w:val="0"/>
                <w:szCs w:val="28"/>
              </w:rPr>
              <w:t>Проектирование и строительство осуществлять с учетом СП 309.1325800.2017 Здания театрально-зрелищные. Правила проектирования,</w:t>
            </w:r>
            <w:bookmarkEnd w:id="313"/>
            <w:bookmarkEnd w:id="314"/>
            <w:bookmarkEnd w:id="315"/>
            <w:bookmarkEnd w:id="316"/>
          </w:p>
          <w:p w14:paraId="07A5ED54" w14:textId="77777777" w:rsidR="00607B54" w:rsidRPr="005B7305" w:rsidRDefault="00607B54"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C6D7C2A" w14:textId="3EEA1A86" w:rsidR="00607B54" w:rsidRPr="005B7305" w:rsidRDefault="00607B54" w:rsidP="003C7DC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5B7305">
              <w:rPr>
                <w:szCs w:val="28"/>
              </w:rPr>
              <w:lastRenderedPageBreak/>
              <w:t xml:space="preserve">статьях </w:t>
            </w:r>
            <w:r w:rsidR="00EF4463" w:rsidRPr="005B7305">
              <w:rPr>
                <w:szCs w:val="28"/>
              </w:rPr>
              <w:t>52-53</w:t>
            </w:r>
            <w:r w:rsidRPr="005B7305">
              <w:rPr>
                <w:szCs w:val="28"/>
              </w:rPr>
              <w:t>настоящих Правил</w:t>
            </w:r>
          </w:p>
        </w:tc>
      </w:tr>
      <w:tr w:rsidR="00396E9D" w:rsidRPr="005B7305" w14:paraId="671497FA" w14:textId="77777777" w:rsidTr="007164F9">
        <w:tc>
          <w:tcPr>
            <w:tcW w:w="15735" w:type="dxa"/>
            <w:gridSpan w:val="11"/>
          </w:tcPr>
          <w:p w14:paraId="5B79B4A9" w14:textId="487021FE" w:rsidR="00396E9D" w:rsidRPr="005B7305" w:rsidRDefault="00396E9D" w:rsidP="002C64D2">
            <w:pPr>
              <w:widowControl w:val="0"/>
              <w:rPr>
                <w:szCs w:val="28"/>
              </w:rPr>
            </w:pPr>
            <w:r w:rsidRPr="005B7305">
              <w:rPr>
                <w:szCs w:val="28"/>
              </w:rPr>
              <w:lastRenderedPageBreak/>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5B7305">
                <w:rPr>
                  <w:color w:val="0000FF"/>
                  <w:szCs w:val="28"/>
                </w:rPr>
                <w:t>кодами 3.6.1</w:t>
              </w:r>
            </w:hyperlink>
            <w:r w:rsidRPr="005B7305">
              <w:rPr>
                <w:szCs w:val="28"/>
              </w:rPr>
              <w:t xml:space="preserve"> - </w:t>
            </w:r>
            <w:hyperlink w:anchor="Par274" w:tooltip="3.6.3" w:history="1">
              <w:r w:rsidRPr="005B7305">
                <w:rPr>
                  <w:color w:val="0000FF"/>
                  <w:szCs w:val="28"/>
                </w:rPr>
                <w:t>3.6.3</w:t>
              </w:r>
            </w:hyperlink>
            <w:r w:rsidRPr="005B7305">
              <w:rPr>
                <w:szCs w:val="28"/>
              </w:rPr>
              <w:t xml:space="preserve">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E86357" w:rsidRPr="005B7305" w14:paraId="3362FBBA" w14:textId="77777777" w:rsidTr="007164F9">
        <w:tc>
          <w:tcPr>
            <w:tcW w:w="2410" w:type="dxa"/>
          </w:tcPr>
          <w:p w14:paraId="2C525961" w14:textId="77777777" w:rsidR="00E86357" w:rsidRPr="005B7305" w:rsidRDefault="00E86357" w:rsidP="00E86357">
            <w:pPr>
              <w:widowControl w:val="0"/>
              <w:rPr>
                <w:szCs w:val="28"/>
              </w:rPr>
            </w:pPr>
            <w:r w:rsidRPr="005B7305">
              <w:rPr>
                <w:szCs w:val="28"/>
                <w:lang w:eastAsia="en-US"/>
              </w:rPr>
              <w:t xml:space="preserve">Гостиничное обслуживание </w:t>
            </w:r>
          </w:p>
          <w:p w14:paraId="40B91B25" w14:textId="28ED2287" w:rsidR="00E86357" w:rsidRPr="005B7305" w:rsidRDefault="00E86357" w:rsidP="00E86357">
            <w:pPr>
              <w:widowControl w:val="0"/>
              <w:rPr>
                <w:szCs w:val="28"/>
              </w:rPr>
            </w:pPr>
          </w:p>
        </w:tc>
        <w:tc>
          <w:tcPr>
            <w:tcW w:w="850" w:type="dxa"/>
          </w:tcPr>
          <w:p w14:paraId="18532406" w14:textId="6E3BAAE3" w:rsidR="00E86357" w:rsidRPr="005B7305" w:rsidRDefault="00E86357" w:rsidP="003C7DC9">
            <w:pPr>
              <w:widowControl w:val="0"/>
              <w:jc w:val="center"/>
              <w:rPr>
                <w:szCs w:val="28"/>
                <w:lang w:eastAsia="en-US"/>
              </w:rPr>
            </w:pPr>
            <w:r w:rsidRPr="005B7305">
              <w:rPr>
                <w:szCs w:val="28"/>
                <w:lang w:eastAsia="en-US"/>
              </w:rPr>
              <w:t>4.7.</w:t>
            </w:r>
          </w:p>
        </w:tc>
        <w:tc>
          <w:tcPr>
            <w:tcW w:w="2977" w:type="dxa"/>
            <w:gridSpan w:val="2"/>
          </w:tcPr>
          <w:p w14:paraId="64220BF8" w14:textId="77777777" w:rsidR="00E86357" w:rsidRPr="005B7305" w:rsidRDefault="00E86357"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932100D" w14:textId="77777777" w:rsidR="00E86357" w:rsidRPr="005B7305" w:rsidRDefault="00E86357" w:rsidP="003C7DC9">
            <w:pPr>
              <w:widowControl w:val="0"/>
              <w:rPr>
                <w:szCs w:val="28"/>
              </w:rPr>
            </w:pPr>
            <w:r w:rsidRPr="005B7305">
              <w:rPr>
                <w:szCs w:val="28"/>
              </w:rPr>
              <w:t>Минимальная площадь земельного участка — 1000 м</w:t>
            </w:r>
            <w:r w:rsidRPr="005B7305">
              <w:rPr>
                <w:szCs w:val="28"/>
                <w:vertAlign w:val="superscript"/>
              </w:rPr>
              <w:t>2</w:t>
            </w:r>
            <w:r w:rsidRPr="005B7305">
              <w:rPr>
                <w:szCs w:val="28"/>
              </w:rPr>
              <w:t>.</w:t>
            </w:r>
          </w:p>
          <w:p w14:paraId="609E7CDE" w14:textId="77777777" w:rsidR="00E86357" w:rsidRPr="005B7305" w:rsidRDefault="00E86357" w:rsidP="003C7DC9">
            <w:pPr>
              <w:widowControl w:val="0"/>
              <w:rPr>
                <w:szCs w:val="28"/>
              </w:rPr>
            </w:pPr>
            <w:r w:rsidRPr="005B7305">
              <w:rPr>
                <w:szCs w:val="28"/>
              </w:rPr>
              <w:t>Максимальная площадь земельного участка – не подлежит установлению.</w:t>
            </w:r>
          </w:p>
          <w:p w14:paraId="7C4D8501" w14:textId="0217BFB4" w:rsidR="00E86357" w:rsidRPr="005B7305" w:rsidRDefault="00E86357" w:rsidP="003C7DC9">
            <w:pPr>
              <w:widowControl w:val="0"/>
              <w:rPr>
                <w:szCs w:val="28"/>
              </w:rPr>
            </w:pPr>
          </w:p>
        </w:tc>
        <w:tc>
          <w:tcPr>
            <w:tcW w:w="1985" w:type="dxa"/>
            <w:gridSpan w:val="2"/>
          </w:tcPr>
          <w:p w14:paraId="350AD230" w14:textId="75744608" w:rsidR="00E86357" w:rsidRPr="005B7305" w:rsidRDefault="00A5608F" w:rsidP="003C7DC9">
            <w:pPr>
              <w:autoSpaceDE w:val="0"/>
              <w:autoSpaceDN w:val="0"/>
              <w:adjustRightInd w:val="0"/>
              <w:rPr>
                <w:szCs w:val="28"/>
              </w:rPr>
            </w:pPr>
            <w:r w:rsidRPr="005B7305">
              <w:rPr>
                <w:szCs w:val="28"/>
              </w:rPr>
              <w:t xml:space="preserve">Минимальный отступ от границ земель общего пользования - </w:t>
            </w:r>
            <w:r w:rsidR="00E86357" w:rsidRPr="005B7305">
              <w:rPr>
                <w:szCs w:val="28"/>
              </w:rPr>
              <w:t>5 м, либо по сложившейся линии регулирования застройки.</w:t>
            </w:r>
          </w:p>
          <w:p w14:paraId="7B2E44A4" w14:textId="77777777" w:rsidR="00E86357" w:rsidRPr="005B7305" w:rsidRDefault="00E86357" w:rsidP="003C7DC9">
            <w:pPr>
              <w:autoSpaceDE w:val="0"/>
              <w:autoSpaceDN w:val="0"/>
              <w:adjustRightInd w:val="0"/>
              <w:rPr>
                <w:szCs w:val="28"/>
              </w:rPr>
            </w:pPr>
            <w:r w:rsidRPr="005B7305">
              <w:rPr>
                <w:szCs w:val="28"/>
              </w:rPr>
              <w:t>От границ смежных землепользователей — 3 м.</w:t>
            </w:r>
          </w:p>
          <w:p w14:paraId="44F46668" w14:textId="3B2928B1" w:rsidR="00E86357" w:rsidRPr="005B7305" w:rsidRDefault="00E86357" w:rsidP="003C7DC9">
            <w:pPr>
              <w:widowControl w:val="0"/>
              <w:rPr>
                <w:szCs w:val="28"/>
              </w:rPr>
            </w:pPr>
          </w:p>
        </w:tc>
        <w:tc>
          <w:tcPr>
            <w:tcW w:w="1842" w:type="dxa"/>
          </w:tcPr>
          <w:p w14:paraId="6F09851C" w14:textId="241418E5" w:rsidR="00E86357" w:rsidRPr="005B7305" w:rsidRDefault="00E86357" w:rsidP="00E86357">
            <w:pPr>
              <w:widowControl w:val="0"/>
              <w:jc w:val="center"/>
              <w:rPr>
                <w:szCs w:val="28"/>
              </w:rPr>
            </w:pPr>
            <w:r w:rsidRPr="005B7305">
              <w:rPr>
                <w:szCs w:val="28"/>
                <w:lang w:eastAsia="en-US"/>
              </w:rPr>
              <w:t>5этажей</w:t>
            </w:r>
          </w:p>
        </w:tc>
        <w:tc>
          <w:tcPr>
            <w:tcW w:w="1985" w:type="dxa"/>
            <w:gridSpan w:val="2"/>
          </w:tcPr>
          <w:p w14:paraId="5B448180" w14:textId="0A5CBAC0" w:rsidR="00E86357" w:rsidRPr="005B7305" w:rsidRDefault="00E86357" w:rsidP="00E86357">
            <w:pPr>
              <w:widowControl w:val="0"/>
              <w:jc w:val="center"/>
              <w:rPr>
                <w:szCs w:val="28"/>
              </w:rPr>
            </w:pPr>
            <w:r w:rsidRPr="005B7305">
              <w:rPr>
                <w:szCs w:val="28"/>
                <w:lang w:eastAsia="en-US"/>
              </w:rPr>
              <w:t>80%</w:t>
            </w:r>
          </w:p>
        </w:tc>
        <w:tc>
          <w:tcPr>
            <w:tcW w:w="3686" w:type="dxa"/>
            <w:gridSpan w:val="2"/>
          </w:tcPr>
          <w:p w14:paraId="7E8769E3" w14:textId="77777777" w:rsidR="00E86357" w:rsidRPr="005B7305" w:rsidRDefault="00E86357" w:rsidP="003C7DC9">
            <w:pPr>
              <w:pStyle w:val="13"/>
              <w:shd w:val="clear" w:color="auto" w:fill="FFFFFF"/>
              <w:spacing w:before="0" w:after="0"/>
              <w:rPr>
                <w:rFonts w:ascii="Times New Roman" w:hAnsi="Times New Roman"/>
                <w:b w:val="0"/>
                <w:kern w:val="0"/>
                <w:szCs w:val="28"/>
              </w:rPr>
            </w:pPr>
            <w:bookmarkStart w:id="317" w:name="_Toc64125665"/>
            <w:bookmarkStart w:id="318" w:name="_Toc72838748"/>
            <w:bookmarkStart w:id="319" w:name="_Toc87476991"/>
            <w:bookmarkStart w:id="320" w:name="_Toc88490992"/>
            <w:r w:rsidRPr="005B7305">
              <w:rPr>
                <w:rFonts w:ascii="Times New Roman" w:hAnsi="Times New Roman"/>
                <w:b w:val="0"/>
                <w:kern w:val="0"/>
                <w:szCs w:val="28"/>
              </w:rPr>
              <w:t>Проектирование и строительство осуществлять с учетом СП 257.1325800.2016 Здания гостиниц. Правила проектирования,</w:t>
            </w:r>
            <w:bookmarkEnd w:id="317"/>
            <w:bookmarkEnd w:id="318"/>
            <w:bookmarkEnd w:id="319"/>
            <w:bookmarkEnd w:id="320"/>
          </w:p>
          <w:p w14:paraId="2BF6204D" w14:textId="77777777" w:rsidR="00E86357" w:rsidRPr="005B7305" w:rsidRDefault="00E86357"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E28EEED" w14:textId="7A93DE2D" w:rsidR="00E86357" w:rsidRPr="005B7305" w:rsidRDefault="00E86357" w:rsidP="003C7DC9">
            <w:pPr>
              <w:widowControl w:val="0"/>
              <w:rPr>
                <w:szCs w:val="28"/>
              </w:rPr>
            </w:pPr>
            <w:r w:rsidRPr="005B7305">
              <w:rPr>
                <w:bCs/>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5B7305">
              <w:rPr>
                <w:bCs/>
                <w:szCs w:val="28"/>
              </w:rPr>
              <w:lastRenderedPageBreak/>
              <w:t xml:space="preserve">статьях </w:t>
            </w:r>
            <w:r w:rsidR="00EF4463" w:rsidRPr="005B7305">
              <w:rPr>
                <w:szCs w:val="28"/>
              </w:rPr>
              <w:t>52-53</w:t>
            </w:r>
            <w:r w:rsidRPr="005B7305">
              <w:rPr>
                <w:bCs/>
                <w:szCs w:val="28"/>
              </w:rPr>
              <w:t>настоящих Правил</w:t>
            </w:r>
            <w:r w:rsidRPr="005B7305">
              <w:rPr>
                <w:b/>
                <w:szCs w:val="28"/>
              </w:rPr>
              <w:t>.</w:t>
            </w:r>
          </w:p>
        </w:tc>
      </w:tr>
      <w:tr w:rsidR="00396E9D" w:rsidRPr="005B7305" w14:paraId="310887FF" w14:textId="77777777" w:rsidTr="007164F9">
        <w:tc>
          <w:tcPr>
            <w:tcW w:w="15735" w:type="dxa"/>
            <w:gridSpan w:val="11"/>
          </w:tcPr>
          <w:p w14:paraId="775FCB56" w14:textId="77777777" w:rsidR="00396E9D" w:rsidRPr="005B7305" w:rsidRDefault="00396E9D" w:rsidP="002C64D2">
            <w:pPr>
              <w:widowControl w:val="0"/>
              <w:rPr>
                <w:szCs w:val="28"/>
              </w:rPr>
            </w:pPr>
            <w:r w:rsidRPr="005B7305">
              <w:rPr>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C64D2" w:rsidRPr="005B7305" w14:paraId="56F9FF60" w14:textId="77777777" w:rsidTr="007164F9">
        <w:tc>
          <w:tcPr>
            <w:tcW w:w="2410" w:type="dxa"/>
          </w:tcPr>
          <w:p w14:paraId="2F560EE4" w14:textId="465D6736" w:rsidR="00396E9D" w:rsidRPr="005B7305" w:rsidRDefault="00396E9D" w:rsidP="002C64D2">
            <w:pPr>
              <w:widowControl w:val="0"/>
              <w:rPr>
                <w:szCs w:val="28"/>
              </w:rPr>
            </w:pPr>
            <w:r w:rsidRPr="005B7305">
              <w:rPr>
                <w:szCs w:val="28"/>
              </w:rPr>
              <w:t xml:space="preserve">Развлекательные мероприятия </w:t>
            </w:r>
          </w:p>
        </w:tc>
        <w:tc>
          <w:tcPr>
            <w:tcW w:w="850" w:type="dxa"/>
          </w:tcPr>
          <w:p w14:paraId="1385FEB9" w14:textId="4D6F6AB4" w:rsidR="00396E9D" w:rsidRPr="005B7305" w:rsidRDefault="003240B2" w:rsidP="003C7DC9">
            <w:pPr>
              <w:widowControl w:val="0"/>
              <w:jc w:val="center"/>
              <w:rPr>
                <w:szCs w:val="28"/>
                <w:lang w:eastAsia="en-US"/>
              </w:rPr>
            </w:pPr>
            <w:r w:rsidRPr="005B7305">
              <w:rPr>
                <w:szCs w:val="28"/>
              </w:rPr>
              <w:t>4.8.1</w:t>
            </w:r>
          </w:p>
        </w:tc>
        <w:tc>
          <w:tcPr>
            <w:tcW w:w="2977" w:type="dxa"/>
            <w:gridSpan w:val="2"/>
          </w:tcPr>
          <w:p w14:paraId="1689B409" w14:textId="77777777" w:rsidR="00396E9D" w:rsidRPr="005B7305" w:rsidRDefault="00396E9D" w:rsidP="003C7DC9">
            <w:pPr>
              <w:widowControl w:val="0"/>
              <w:rPr>
                <w:szCs w:val="28"/>
                <w:lang w:eastAsia="en-US"/>
              </w:rPr>
            </w:pPr>
            <w:r w:rsidRPr="005B7305">
              <w:rPr>
                <w:szCs w:val="28"/>
                <w:lang w:eastAsia="en-US"/>
              </w:rPr>
              <w:t>Предельные минимальные/максимальные размеры земельных участков не подлежат установлению.</w:t>
            </w:r>
          </w:p>
          <w:p w14:paraId="3BCC72EB" w14:textId="77777777" w:rsidR="00396E9D" w:rsidRPr="005B7305" w:rsidRDefault="00396E9D" w:rsidP="003C7DC9">
            <w:pPr>
              <w:widowControl w:val="0"/>
              <w:rPr>
                <w:szCs w:val="28"/>
                <w:lang w:eastAsia="en-US"/>
              </w:rPr>
            </w:pPr>
            <w:r w:rsidRPr="005B7305">
              <w:rPr>
                <w:szCs w:val="28"/>
                <w:lang w:eastAsia="en-US"/>
              </w:rPr>
              <w:t>Минимальная площадь земельного участка – 0,04 га.</w:t>
            </w:r>
          </w:p>
          <w:p w14:paraId="2D617D4F" w14:textId="77777777" w:rsidR="00396E9D" w:rsidRPr="005B7305" w:rsidRDefault="00396E9D" w:rsidP="003C7DC9">
            <w:pPr>
              <w:widowControl w:val="0"/>
              <w:rPr>
                <w:szCs w:val="28"/>
              </w:rPr>
            </w:pPr>
            <w:r w:rsidRPr="005B7305">
              <w:rPr>
                <w:szCs w:val="28"/>
                <w:lang w:eastAsia="en-US"/>
              </w:rPr>
              <w:t>Максимальная площадь земельного участка – 1,5 га.</w:t>
            </w:r>
          </w:p>
        </w:tc>
        <w:tc>
          <w:tcPr>
            <w:tcW w:w="1985" w:type="dxa"/>
            <w:gridSpan w:val="2"/>
          </w:tcPr>
          <w:p w14:paraId="101114AC" w14:textId="52299EEC" w:rsidR="00396E9D" w:rsidRPr="005B7305" w:rsidRDefault="00A5608F" w:rsidP="003C7DC9">
            <w:pPr>
              <w:widowControl w:val="0"/>
              <w:rPr>
                <w:szCs w:val="28"/>
              </w:rPr>
            </w:pPr>
            <w:r w:rsidRPr="005B7305">
              <w:rPr>
                <w:szCs w:val="28"/>
              </w:rPr>
              <w:t xml:space="preserve">Минимальный отступ от границ земель общего пользования - </w:t>
            </w:r>
            <w:r w:rsidR="00396E9D" w:rsidRPr="005B7305">
              <w:rPr>
                <w:szCs w:val="28"/>
              </w:rPr>
              <w:t>3 м; для зданий, расположенные на перекрестках улиц не менее 5м.</w:t>
            </w:r>
          </w:p>
        </w:tc>
        <w:tc>
          <w:tcPr>
            <w:tcW w:w="1842" w:type="dxa"/>
            <w:vAlign w:val="center"/>
          </w:tcPr>
          <w:p w14:paraId="7A52BD35" w14:textId="77777777" w:rsidR="00396E9D" w:rsidRPr="005B7305" w:rsidRDefault="00396E9D" w:rsidP="003C7DC9">
            <w:pPr>
              <w:widowControl w:val="0"/>
              <w:jc w:val="center"/>
              <w:rPr>
                <w:szCs w:val="28"/>
              </w:rPr>
            </w:pPr>
            <w:r w:rsidRPr="005B7305">
              <w:rPr>
                <w:szCs w:val="28"/>
                <w:lang w:eastAsia="en-US"/>
              </w:rPr>
              <w:t>3 этажа</w:t>
            </w:r>
          </w:p>
        </w:tc>
        <w:tc>
          <w:tcPr>
            <w:tcW w:w="1985" w:type="dxa"/>
            <w:gridSpan w:val="2"/>
            <w:vAlign w:val="center"/>
          </w:tcPr>
          <w:p w14:paraId="53319955" w14:textId="77777777" w:rsidR="00396E9D" w:rsidRPr="005B7305" w:rsidRDefault="00396E9D" w:rsidP="003C7DC9">
            <w:pPr>
              <w:widowControl w:val="0"/>
              <w:jc w:val="center"/>
              <w:rPr>
                <w:szCs w:val="28"/>
              </w:rPr>
            </w:pPr>
            <w:r w:rsidRPr="005B7305">
              <w:rPr>
                <w:szCs w:val="28"/>
                <w:lang w:eastAsia="en-US"/>
              </w:rPr>
              <w:t>70%</w:t>
            </w:r>
          </w:p>
        </w:tc>
        <w:tc>
          <w:tcPr>
            <w:tcW w:w="3686" w:type="dxa"/>
            <w:gridSpan w:val="2"/>
            <w:vAlign w:val="center"/>
          </w:tcPr>
          <w:p w14:paraId="30D42E1E" w14:textId="77777777" w:rsidR="00396E9D" w:rsidRPr="005B7305" w:rsidRDefault="00396E9D" w:rsidP="003C7DC9">
            <w:pPr>
              <w:widowControl w:val="0"/>
              <w:jc w:val="center"/>
              <w:rPr>
                <w:szCs w:val="28"/>
              </w:rPr>
            </w:pPr>
            <w:r w:rsidRPr="005B7305">
              <w:rPr>
                <w:szCs w:val="28"/>
              </w:rPr>
              <w:t>не установлены</w:t>
            </w:r>
          </w:p>
        </w:tc>
      </w:tr>
      <w:tr w:rsidR="00396E9D" w:rsidRPr="005B7305" w14:paraId="1EABDCAF" w14:textId="77777777" w:rsidTr="007164F9">
        <w:tc>
          <w:tcPr>
            <w:tcW w:w="15735" w:type="dxa"/>
            <w:gridSpan w:val="11"/>
          </w:tcPr>
          <w:p w14:paraId="4FC6F4D8" w14:textId="77777777" w:rsidR="00396E9D" w:rsidRPr="005B7305" w:rsidRDefault="00396E9D" w:rsidP="002C64D2">
            <w:pPr>
              <w:widowControl w:val="0"/>
              <w:rPr>
                <w:szCs w:val="28"/>
              </w:rPr>
            </w:pPr>
            <w:r w:rsidRPr="005B7305">
              <w:rPr>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8E4263" w:rsidRPr="005B7305" w14:paraId="2FC7CDA1" w14:textId="77777777" w:rsidTr="007164F9">
        <w:tc>
          <w:tcPr>
            <w:tcW w:w="2410" w:type="dxa"/>
          </w:tcPr>
          <w:p w14:paraId="282F372F" w14:textId="77777777" w:rsidR="008E4263" w:rsidRPr="005B7305" w:rsidRDefault="008E4263" w:rsidP="008E4263">
            <w:pPr>
              <w:widowControl w:val="0"/>
              <w:rPr>
                <w:szCs w:val="28"/>
              </w:rPr>
            </w:pPr>
            <w:r w:rsidRPr="005B7305">
              <w:rPr>
                <w:szCs w:val="28"/>
              </w:rPr>
              <w:t xml:space="preserve">Объекты дорожного сервиса </w:t>
            </w:r>
          </w:p>
          <w:p w14:paraId="5DBBEB5A" w14:textId="1808E468" w:rsidR="008E4263" w:rsidRPr="005B7305" w:rsidRDefault="008E4263" w:rsidP="008E4263">
            <w:pPr>
              <w:widowControl w:val="0"/>
              <w:rPr>
                <w:szCs w:val="28"/>
              </w:rPr>
            </w:pPr>
          </w:p>
        </w:tc>
        <w:tc>
          <w:tcPr>
            <w:tcW w:w="850" w:type="dxa"/>
          </w:tcPr>
          <w:p w14:paraId="0D40D229" w14:textId="3664D1E7" w:rsidR="008E4263" w:rsidRPr="005B7305" w:rsidRDefault="008E4263" w:rsidP="008E4263">
            <w:pPr>
              <w:widowControl w:val="0"/>
              <w:jc w:val="center"/>
              <w:rPr>
                <w:szCs w:val="28"/>
              </w:rPr>
            </w:pPr>
            <w:r w:rsidRPr="005B7305">
              <w:rPr>
                <w:szCs w:val="28"/>
              </w:rPr>
              <w:t>4.9.1.</w:t>
            </w:r>
          </w:p>
        </w:tc>
        <w:tc>
          <w:tcPr>
            <w:tcW w:w="2977" w:type="dxa"/>
            <w:gridSpan w:val="2"/>
          </w:tcPr>
          <w:p w14:paraId="187EC40D"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земельных участков, в том числе их площадь:</w:t>
            </w:r>
          </w:p>
          <w:p w14:paraId="5233D541"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минимальный размер — 15 м</w:t>
            </w:r>
            <w:r w:rsidRPr="005B7305">
              <w:rPr>
                <w:rFonts w:eastAsiaTheme="minorHAnsi"/>
                <w:szCs w:val="28"/>
                <w:vertAlign w:val="superscript"/>
                <w:lang w:eastAsia="en-US"/>
              </w:rPr>
              <w:t>2</w:t>
            </w:r>
            <w:r w:rsidRPr="005B7305">
              <w:rPr>
                <w:rFonts w:eastAsiaTheme="minorHAnsi"/>
                <w:szCs w:val="28"/>
                <w:lang w:eastAsia="en-US"/>
              </w:rPr>
              <w:t>;</w:t>
            </w:r>
          </w:p>
          <w:p w14:paraId="2988F0BD"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максимальный размер —5000 м</w:t>
            </w:r>
            <w:r w:rsidRPr="005B7305">
              <w:rPr>
                <w:rFonts w:eastAsiaTheme="minorHAnsi"/>
                <w:szCs w:val="28"/>
                <w:vertAlign w:val="superscript"/>
                <w:lang w:eastAsia="en-US"/>
              </w:rPr>
              <w:t>2</w:t>
            </w:r>
            <w:r w:rsidRPr="005B7305">
              <w:rPr>
                <w:rFonts w:eastAsiaTheme="minorHAnsi"/>
                <w:szCs w:val="28"/>
                <w:lang w:eastAsia="en-US"/>
              </w:rPr>
              <w:t>.</w:t>
            </w:r>
          </w:p>
          <w:p w14:paraId="0ACB290B" w14:textId="54D55DDD" w:rsidR="008E4263" w:rsidRPr="005B7305" w:rsidRDefault="008E4263" w:rsidP="008E4263">
            <w:pPr>
              <w:widowControl w:val="0"/>
              <w:jc w:val="center"/>
              <w:rPr>
                <w:szCs w:val="28"/>
              </w:rPr>
            </w:pPr>
          </w:p>
        </w:tc>
        <w:tc>
          <w:tcPr>
            <w:tcW w:w="1985" w:type="dxa"/>
            <w:gridSpan w:val="2"/>
          </w:tcPr>
          <w:p w14:paraId="5604A936" w14:textId="42AAFBFF" w:rsidR="008E4263" w:rsidRPr="005B7305" w:rsidRDefault="00A5608F" w:rsidP="003C7DC9">
            <w:pPr>
              <w:autoSpaceDE w:val="0"/>
              <w:autoSpaceDN w:val="0"/>
              <w:adjustRightInd w:val="0"/>
              <w:rPr>
                <w:szCs w:val="28"/>
              </w:rPr>
            </w:pPr>
            <w:r w:rsidRPr="005B7305">
              <w:rPr>
                <w:szCs w:val="28"/>
              </w:rPr>
              <w:t xml:space="preserve">Минимальный отступ от границ земель общего пользования - </w:t>
            </w:r>
            <w:r w:rsidR="008E4263" w:rsidRPr="005B7305">
              <w:rPr>
                <w:szCs w:val="28"/>
              </w:rPr>
              <w:t>5 м, либо по сложившейся линии регулирования застройки.</w:t>
            </w:r>
          </w:p>
          <w:p w14:paraId="0BDC70FC" w14:textId="77777777" w:rsidR="008E4263" w:rsidRPr="005B7305" w:rsidRDefault="008E4263" w:rsidP="003C7DC9">
            <w:pPr>
              <w:autoSpaceDE w:val="0"/>
              <w:autoSpaceDN w:val="0"/>
              <w:adjustRightInd w:val="0"/>
              <w:rPr>
                <w:szCs w:val="28"/>
              </w:rPr>
            </w:pPr>
            <w:r w:rsidRPr="005B7305">
              <w:rPr>
                <w:szCs w:val="28"/>
              </w:rPr>
              <w:lastRenderedPageBreak/>
              <w:t>От границ смежных землепользователей — 3 м.</w:t>
            </w:r>
          </w:p>
          <w:p w14:paraId="2EF23CAD" w14:textId="05883923" w:rsidR="008E4263" w:rsidRPr="005B7305" w:rsidRDefault="008E4263" w:rsidP="003C7DC9">
            <w:pPr>
              <w:widowControl w:val="0"/>
              <w:rPr>
                <w:szCs w:val="28"/>
              </w:rPr>
            </w:pPr>
          </w:p>
        </w:tc>
        <w:tc>
          <w:tcPr>
            <w:tcW w:w="1842" w:type="dxa"/>
            <w:vAlign w:val="center"/>
          </w:tcPr>
          <w:p w14:paraId="19523D09" w14:textId="77777777" w:rsidR="008E4263" w:rsidRPr="005B7305" w:rsidRDefault="008E4263" w:rsidP="003C7DC9">
            <w:pPr>
              <w:autoSpaceDE w:val="0"/>
              <w:autoSpaceDN w:val="0"/>
              <w:adjustRightInd w:val="0"/>
              <w:rPr>
                <w:szCs w:val="28"/>
              </w:rPr>
            </w:pPr>
            <w:r w:rsidRPr="005B7305">
              <w:rPr>
                <w:szCs w:val="28"/>
              </w:rPr>
              <w:lastRenderedPageBreak/>
              <w:t>Предельная высота — 5 м.</w:t>
            </w:r>
          </w:p>
          <w:p w14:paraId="1E0E7CBC" w14:textId="22E72A66" w:rsidR="008E4263" w:rsidRPr="005B7305" w:rsidRDefault="008E4263" w:rsidP="003C7DC9">
            <w:pPr>
              <w:widowControl w:val="0"/>
              <w:rPr>
                <w:szCs w:val="28"/>
              </w:rPr>
            </w:pPr>
          </w:p>
        </w:tc>
        <w:tc>
          <w:tcPr>
            <w:tcW w:w="1985" w:type="dxa"/>
            <w:gridSpan w:val="2"/>
            <w:vAlign w:val="center"/>
          </w:tcPr>
          <w:p w14:paraId="2CD40181" w14:textId="2189C7D8" w:rsidR="008E4263" w:rsidRPr="005B7305" w:rsidRDefault="008E4263" w:rsidP="003C7DC9">
            <w:pPr>
              <w:widowControl w:val="0"/>
              <w:jc w:val="center"/>
              <w:rPr>
                <w:szCs w:val="28"/>
              </w:rPr>
            </w:pPr>
            <w:r w:rsidRPr="005B7305">
              <w:rPr>
                <w:szCs w:val="28"/>
              </w:rPr>
              <w:t>70%</w:t>
            </w:r>
          </w:p>
        </w:tc>
        <w:tc>
          <w:tcPr>
            <w:tcW w:w="3686" w:type="dxa"/>
            <w:gridSpan w:val="2"/>
            <w:vAlign w:val="center"/>
          </w:tcPr>
          <w:p w14:paraId="5C4A7718" w14:textId="3411575A" w:rsidR="008E4263" w:rsidRPr="005B7305" w:rsidRDefault="008E4263" w:rsidP="003C7DC9">
            <w:pPr>
              <w:widowControl w:val="0"/>
              <w:jc w:val="center"/>
              <w:rPr>
                <w:szCs w:val="28"/>
              </w:rPr>
            </w:pPr>
            <w:r w:rsidRPr="005B7305">
              <w:rPr>
                <w:szCs w:val="28"/>
              </w:rPr>
              <w:t>не установлены</w:t>
            </w:r>
          </w:p>
        </w:tc>
      </w:tr>
      <w:tr w:rsidR="00396E9D" w:rsidRPr="005B7305" w14:paraId="6B286E5A" w14:textId="77777777" w:rsidTr="007164F9">
        <w:tc>
          <w:tcPr>
            <w:tcW w:w="15735" w:type="dxa"/>
            <w:gridSpan w:val="11"/>
          </w:tcPr>
          <w:p w14:paraId="1F286146" w14:textId="6F5697D4" w:rsidR="00396E9D" w:rsidRPr="005B7305" w:rsidRDefault="00396E9D" w:rsidP="002C64D2">
            <w:pPr>
              <w:widowControl w:val="0"/>
              <w:rPr>
                <w:szCs w:val="28"/>
              </w:rPr>
            </w:pPr>
            <w:r w:rsidRPr="005B7305">
              <w:rPr>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3240B2" w:rsidRPr="005B7305" w14:paraId="38D788A3" w14:textId="77777777" w:rsidTr="007164F9">
        <w:tc>
          <w:tcPr>
            <w:tcW w:w="2410" w:type="dxa"/>
          </w:tcPr>
          <w:p w14:paraId="091E6E2E" w14:textId="291F3B98" w:rsidR="003240B2" w:rsidRPr="005B7305" w:rsidRDefault="003240B2" w:rsidP="003240B2">
            <w:pPr>
              <w:widowControl w:val="0"/>
              <w:rPr>
                <w:szCs w:val="28"/>
              </w:rPr>
            </w:pPr>
            <w:r w:rsidRPr="005B7305">
              <w:rPr>
                <w:szCs w:val="28"/>
              </w:rPr>
              <w:t xml:space="preserve">Отдых (рекреация) </w:t>
            </w:r>
          </w:p>
        </w:tc>
        <w:tc>
          <w:tcPr>
            <w:tcW w:w="850" w:type="dxa"/>
          </w:tcPr>
          <w:p w14:paraId="6F759B5F" w14:textId="196615E4" w:rsidR="003240B2" w:rsidRPr="005B7305" w:rsidRDefault="003240B2" w:rsidP="003240B2">
            <w:pPr>
              <w:widowControl w:val="0"/>
              <w:jc w:val="center"/>
              <w:rPr>
                <w:szCs w:val="28"/>
              </w:rPr>
            </w:pPr>
            <w:r w:rsidRPr="005B7305">
              <w:rPr>
                <w:szCs w:val="28"/>
              </w:rPr>
              <w:t>5.0.</w:t>
            </w:r>
          </w:p>
        </w:tc>
        <w:tc>
          <w:tcPr>
            <w:tcW w:w="2977" w:type="dxa"/>
            <w:gridSpan w:val="2"/>
          </w:tcPr>
          <w:p w14:paraId="68AC712A"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Предельные (минимальные и (или) максимальные) размеры земельных участков:</w:t>
            </w:r>
          </w:p>
          <w:p w14:paraId="3A7E3565"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Размеры территории зон отдыха следует принимать из расчета не менее 500-1000 м</w:t>
            </w:r>
            <w:r w:rsidRPr="005B7305">
              <w:rPr>
                <w:rFonts w:eastAsiaTheme="minorHAnsi"/>
                <w:bCs/>
                <w:szCs w:val="28"/>
                <w:vertAlign w:val="superscript"/>
                <w:lang w:eastAsia="en-US"/>
              </w:rPr>
              <w:t>2</w:t>
            </w:r>
            <w:r w:rsidRPr="005B7305">
              <w:rPr>
                <w:rFonts w:eastAsiaTheme="minorHAnsi"/>
                <w:bCs/>
                <w:szCs w:val="28"/>
                <w:lang w:eastAsia="en-US"/>
              </w:rPr>
              <w:t xml:space="preserve">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w:t>
            </w:r>
            <w:r w:rsidRPr="005B7305">
              <w:rPr>
                <w:rFonts w:eastAsiaTheme="minorHAnsi"/>
                <w:bCs/>
                <w:szCs w:val="28"/>
                <w:lang w:eastAsia="en-US"/>
              </w:rPr>
              <w:lastRenderedPageBreak/>
              <w:t>принимать не менее 50 га.</w:t>
            </w:r>
          </w:p>
          <w:p w14:paraId="16D33511"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Минимальная обеспеченность на 1000 отдыхающих:</w:t>
            </w:r>
          </w:p>
          <w:p w14:paraId="3FA78AB1"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места для пикников — 5 штук.</w:t>
            </w:r>
          </w:p>
          <w:p w14:paraId="19808703"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Обеспеченность на 1000 отдыхающих:</w:t>
            </w:r>
          </w:p>
          <w:p w14:paraId="72C84857"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0,8-1,0 га — территории пляжа;</w:t>
            </w:r>
          </w:p>
          <w:p w14:paraId="088C3209"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1-2 га — территории акватории.</w:t>
            </w:r>
          </w:p>
          <w:p w14:paraId="056843A3"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Размер территории речного, озерного пляжа на 1 посетителя — 8 м</w:t>
            </w:r>
            <w:r w:rsidRPr="005B7305">
              <w:rPr>
                <w:rFonts w:eastAsiaTheme="minorHAnsi"/>
                <w:bCs/>
                <w:szCs w:val="28"/>
                <w:vertAlign w:val="superscript"/>
                <w:lang w:eastAsia="en-US"/>
              </w:rPr>
              <w:t>2</w:t>
            </w:r>
            <w:r w:rsidRPr="005B7305">
              <w:rPr>
                <w:rFonts w:eastAsiaTheme="minorHAnsi"/>
                <w:bCs/>
                <w:szCs w:val="28"/>
                <w:lang w:eastAsia="en-US"/>
              </w:rPr>
              <w:t>, на 1 ребенка — 4 м</w:t>
            </w:r>
            <w:r w:rsidRPr="005B7305">
              <w:rPr>
                <w:rFonts w:eastAsiaTheme="minorHAnsi"/>
                <w:bCs/>
                <w:szCs w:val="28"/>
                <w:vertAlign w:val="superscript"/>
                <w:lang w:eastAsia="en-US"/>
              </w:rPr>
              <w:t>2</w:t>
            </w:r>
            <w:r w:rsidRPr="005B7305">
              <w:rPr>
                <w:rFonts w:eastAsiaTheme="minorHAnsi"/>
                <w:bCs/>
                <w:szCs w:val="28"/>
                <w:lang w:eastAsia="en-US"/>
              </w:rPr>
              <w:t>;</w:t>
            </w:r>
          </w:p>
          <w:p w14:paraId="0BF778D1"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минимальная протяженность береговой полосы — 0,25 м на 1 посетителя.</w:t>
            </w:r>
          </w:p>
          <w:p w14:paraId="2FE2B109" w14:textId="77777777" w:rsidR="003240B2" w:rsidRPr="005B7305" w:rsidRDefault="003240B2" w:rsidP="003C7DC9">
            <w:pPr>
              <w:tabs>
                <w:tab w:val="left" w:pos="2610"/>
              </w:tabs>
              <w:autoSpaceDE w:val="0"/>
              <w:autoSpaceDN w:val="0"/>
              <w:adjustRightInd w:val="0"/>
              <w:rPr>
                <w:rFonts w:eastAsiaTheme="minorHAnsi"/>
                <w:bCs/>
                <w:szCs w:val="28"/>
                <w:lang w:eastAsia="en-US"/>
              </w:rPr>
            </w:pPr>
            <w:r w:rsidRPr="005B7305">
              <w:rPr>
                <w:rFonts w:eastAsiaTheme="minorHAnsi"/>
                <w:bCs/>
                <w:szCs w:val="28"/>
                <w:lang w:eastAsia="en-US"/>
              </w:rPr>
              <w:t>Акватории:</w:t>
            </w:r>
          </w:p>
          <w:p w14:paraId="26AE6835"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для купания (с учетом сменности купающихся) — 300-500 чел./га;</w:t>
            </w:r>
          </w:p>
          <w:p w14:paraId="0BE08D1A"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 xml:space="preserve">для катания на весельных лодках (2 </w:t>
            </w:r>
            <w:r w:rsidRPr="005B7305">
              <w:rPr>
                <w:rFonts w:eastAsiaTheme="minorHAnsi"/>
                <w:bCs/>
                <w:szCs w:val="28"/>
                <w:lang w:eastAsia="en-US"/>
              </w:rPr>
              <w:lastRenderedPageBreak/>
              <w:t>чел. на лодку) — 2-5 чел./га;</w:t>
            </w:r>
          </w:p>
          <w:p w14:paraId="4091DBBD"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на моторных лодках и водных лыжах — 0,5-1 чел./га;</w:t>
            </w:r>
          </w:p>
          <w:p w14:paraId="36A7AB77" w14:textId="77777777" w:rsidR="003240B2" w:rsidRPr="005B7305" w:rsidRDefault="003240B2" w:rsidP="003C7DC9">
            <w:pPr>
              <w:tabs>
                <w:tab w:val="center" w:pos="3223"/>
              </w:tabs>
              <w:autoSpaceDE w:val="0"/>
              <w:autoSpaceDN w:val="0"/>
              <w:adjustRightInd w:val="0"/>
              <w:rPr>
                <w:rFonts w:eastAsiaTheme="minorHAnsi"/>
                <w:bCs/>
                <w:szCs w:val="28"/>
                <w:lang w:eastAsia="en-US"/>
              </w:rPr>
            </w:pPr>
            <w:r w:rsidRPr="005B7305">
              <w:rPr>
                <w:rFonts w:eastAsiaTheme="minorHAnsi"/>
                <w:bCs/>
                <w:szCs w:val="28"/>
                <w:lang w:eastAsia="en-US"/>
              </w:rPr>
              <w:t>для парусного спорта — 1-2 чел./га;</w:t>
            </w:r>
          </w:p>
          <w:p w14:paraId="5969CAD9"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для прочих плавательных средств — 5-10 чел./га.</w:t>
            </w:r>
          </w:p>
          <w:p w14:paraId="4A97BFC6"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Использование берега и прибрежной акватории (для любительского рыболовства):</w:t>
            </w:r>
          </w:p>
          <w:p w14:paraId="3AA4D9B5"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для ловли рыбы с лодки (2 чел. на лодку) — 10-20 чел./га;</w:t>
            </w:r>
          </w:p>
          <w:p w14:paraId="0DD6825A" w14:textId="6140D93B" w:rsidR="003240B2" w:rsidRPr="005B7305" w:rsidRDefault="003240B2" w:rsidP="003C7DC9">
            <w:pPr>
              <w:widowControl w:val="0"/>
              <w:rPr>
                <w:szCs w:val="28"/>
              </w:rPr>
            </w:pPr>
            <w:r w:rsidRPr="005B7305">
              <w:rPr>
                <w:rFonts w:eastAsiaTheme="minorHAnsi"/>
                <w:bCs/>
                <w:szCs w:val="28"/>
                <w:lang w:eastAsia="en-US"/>
              </w:rPr>
              <w:t>для ловли рыбы с берега — 50-100 чел./га.</w:t>
            </w:r>
          </w:p>
        </w:tc>
        <w:tc>
          <w:tcPr>
            <w:tcW w:w="1985" w:type="dxa"/>
            <w:gridSpan w:val="2"/>
            <w:tcMar>
              <w:left w:w="57" w:type="dxa"/>
              <w:right w:w="57" w:type="dxa"/>
            </w:tcMar>
          </w:tcPr>
          <w:p w14:paraId="50B3B6B1"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lastRenderedPageBreak/>
              <w:t xml:space="preserve">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w:t>
            </w:r>
            <w:r w:rsidRPr="005B7305">
              <w:rPr>
                <w:rFonts w:eastAsiaTheme="minorHAnsi"/>
                <w:szCs w:val="28"/>
                <w:lang w:eastAsia="en-US"/>
              </w:rPr>
              <w:lastRenderedPageBreak/>
              <w:t>— не менее 300 м.</w:t>
            </w:r>
          </w:p>
          <w:p w14:paraId="1974815D"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Отступ от границы земельного участка в район существующей застройки — в соответствии со сложившейся ситуацией, в районе новой застройки — не менее 3 метров.</w:t>
            </w:r>
          </w:p>
          <w:p w14:paraId="79536D77" w14:textId="0FDA9C88" w:rsidR="003240B2" w:rsidRPr="005B7305" w:rsidRDefault="003240B2" w:rsidP="003C7DC9">
            <w:pPr>
              <w:widowControl w:val="0"/>
              <w:rPr>
                <w:szCs w:val="28"/>
              </w:rPr>
            </w:pPr>
          </w:p>
        </w:tc>
        <w:tc>
          <w:tcPr>
            <w:tcW w:w="1842" w:type="dxa"/>
            <w:tcMar>
              <w:left w:w="57" w:type="dxa"/>
              <w:right w:w="57" w:type="dxa"/>
            </w:tcMar>
            <w:vAlign w:val="center"/>
          </w:tcPr>
          <w:p w14:paraId="109B65F8" w14:textId="69C48F89" w:rsidR="003240B2" w:rsidRPr="005B7305" w:rsidRDefault="003240B2" w:rsidP="003C7DC9">
            <w:pPr>
              <w:widowControl w:val="0"/>
              <w:jc w:val="center"/>
              <w:rPr>
                <w:szCs w:val="28"/>
              </w:rPr>
            </w:pPr>
            <w:r w:rsidRPr="005B7305">
              <w:rPr>
                <w:szCs w:val="28"/>
              </w:rPr>
              <w:lastRenderedPageBreak/>
              <w:t>Не подлежат установлению</w:t>
            </w:r>
          </w:p>
        </w:tc>
        <w:tc>
          <w:tcPr>
            <w:tcW w:w="1985" w:type="dxa"/>
            <w:gridSpan w:val="2"/>
            <w:vAlign w:val="center"/>
          </w:tcPr>
          <w:p w14:paraId="34A398C3" w14:textId="79165B96" w:rsidR="003240B2" w:rsidRPr="005B7305" w:rsidRDefault="003240B2" w:rsidP="003C7DC9">
            <w:pPr>
              <w:widowControl w:val="0"/>
              <w:jc w:val="center"/>
              <w:rPr>
                <w:szCs w:val="28"/>
              </w:rPr>
            </w:pPr>
            <w:r w:rsidRPr="005B7305">
              <w:rPr>
                <w:szCs w:val="28"/>
              </w:rPr>
              <w:t>Не подлежит установлению</w:t>
            </w:r>
          </w:p>
        </w:tc>
        <w:tc>
          <w:tcPr>
            <w:tcW w:w="3686" w:type="dxa"/>
            <w:gridSpan w:val="2"/>
            <w:vAlign w:val="center"/>
          </w:tcPr>
          <w:p w14:paraId="03283720" w14:textId="33E0E067" w:rsidR="003240B2" w:rsidRPr="005B7305" w:rsidRDefault="003240B2" w:rsidP="003C7DC9">
            <w:pPr>
              <w:widowControl w:val="0"/>
              <w:jc w:val="center"/>
              <w:rPr>
                <w:szCs w:val="28"/>
              </w:rPr>
            </w:pPr>
            <w:r w:rsidRPr="005B7305">
              <w:rPr>
                <w:szCs w:val="28"/>
              </w:rPr>
              <w:t>не установлены</w:t>
            </w:r>
          </w:p>
        </w:tc>
      </w:tr>
      <w:tr w:rsidR="00396E9D" w:rsidRPr="005B7305" w14:paraId="3EF3A5F2" w14:textId="77777777" w:rsidTr="007164F9">
        <w:tc>
          <w:tcPr>
            <w:tcW w:w="15735" w:type="dxa"/>
            <w:gridSpan w:val="11"/>
          </w:tcPr>
          <w:p w14:paraId="3FA1B008" w14:textId="77777777" w:rsidR="00396E9D" w:rsidRPr="005B7305" w:rsidRDefault="00396E9D" w:rsidP="002C64D2">
            <w:pPr>
              <w:widowControl w:val="0"/>
              <w:rPr>
                <w:szCs w:val="28"/>
              </w:rPr>
            </w:pPr>
            <w:r w:rsidRPr="005B7305">
              <w:rPr>
                <w:szCs w:val="28"/>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8EAF315" w14:textId="77777777" w:rsidR="00396E9D" w:rsidRPr="005B7305" w:rsidRDefault="00396E9D" w:rsidP="002C64D2">
            <w:pPr>
              <w:widowControl w:val="0"/>
              <w:rPr>
                <w:szCs w:val="28"/>
              </w:rPr>
            </w:pPr>
            <w:r w:rsidRPr="005B7305">
              <w:rPr>
                <w:szCs w:val="28"/>
              </w:rPr>
              <w:t>создание и уход за городскими лесами, скверами, прудами, озерами, водохранилищами, пляжами, а также обустройство мест отдыха в них.</w:t>
            </w:r>
          </w:p>
          <w:p w14:paraId="287C2DBE" w14:textId="6F319D38" w:rsidR="00396E9D" w:rsidRPr="005B7305" w:rsidRDefault="00396E9D" w:rsidP="002C64D2">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D26694" w:rsidRPr="005B7305" w14:paraId="5900693A" w14:textId="77777777" w:rsidTr="007164F9">
        <w:tc>
          <w:tcPr>
            <w:tcW w:w="2410" w:type="dxa"/>
          </w:tcPr>
          <w:p w14:paraId="2431F92D" w14:textId="15CDF9F3" w:rsidR="00D26694" w:rsidRPr="005B7305" w:rsidRDefault="00D26694" w:rsidP="00D26694">
            <w:pPr>
              <w:widowControl w:val="0"/>
              <w:rPr>
                <w:szCs w:val="28"/>
              </w:rPr>
            </w:pPr>
            <w:r w:rsidRPr="005B7305">
              <w:rPr>
                <w:szCs w:val="28"/>
              </w:rPr>
              <w:lastRenderedPageBreak/>
              <w:t xml:space="preserve">Спорт </w:t>
            </w:r>
          </w:p>
        </w:tc>
        <w:tc>
          <w:tcPr>
            <w:tcW w:w="850" w:type="dxa"/>
          </w:tcPr>
          <w:p w14:paraId="2C30F908" w14:textId="16A5F61F" w:rsidR="00D26694" w:rsidRPr="005B7305" w:rsidRDefault="00D26694" w:rsidP="003C7DC9">
            <w:pPr>
              <w:widowControl w:val="0"/>
              <w:jc w:val="center"/>
              <w:rPr>
                <w:szCs w:val="28"/>
              </w:rPr>
            </w:pPr>
            <w:r w:rsidRPr="005B7305">
              <w:rPr>
                <w:szCs w:val="28"/>
              </w:rPr>
              <w:t>5.1.</w:t>
            </w:r>
          </w:p>
        </w:tc>
        <w:tc>
          <w:tcPr>
            <w:tcW w:w="2977" w:type="dxa"/>
            <w:gridSpan w:val="2"/>
          </w:tcPr>
          <w:p w14:paraId="60C210AB" w14:textId="77777777" w:rsidR="00D26694" w:rsidRPr="005B7305" w:rsidRDefault="00D26694"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10066670" w14:textId="77777777" w:rsidR="00D26694" w:rsidRPr="005B7305" w:rsidRDefault="00D26694" w:rsidP="003C7DC9">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Размеры земельных участков для детско-юношеских спортивных школ и бассейнов (открытых и закрытых общего пользования) </w:t>
            </w:r>
            <w:r w:rsidRPr="005B7305">
              <w:rPr>
                <w:rFonts w:eastAsiaTheme="minorHAnsi"/>
                <w:szCs w:val="28"/>
                <w:lang w:eastAsia="en-US"/>
              </w:rPr>
              <w:t>—</w:t>
            </w:r>
            <w:r w:rsidRPr="005B7305">
              <w:rPr>
                <w:rFonts w:eastAsiaTheme="minorHAnsi"/>
                <w:bCs/>
                <w:szCs w:val="28"/>
                <w:lang w:eastAsia="en-US"/>
              </w:rPr>
              <w:t xml:space="preserve"> 1-1,5 га на объект.</w:t>
            </w:r>
          </w:p>
          <w:p w14:paraId="609482E5" w14:textId="77777777" w:rsidR="00D26694" w:rsidRPr="005B7305" w:rsidRDefault="00D26694" w:rsidP="003C7DC9">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Размеры земельных участков для плоскостных спортивных сооружений </w:t>
            </w:r>
            <w:r w:rsidRPr="005B7305">
              <w:rPr>
                <w:rFonts w:eastAsiaTheme="minorHAnsi"/>
                <w:szCs w:val="28"/>
                <w:lang w:eastAsia="en-US"/>
              </w:rPr>
              <w:t>—</w:t>
            </w:r>
            <w:r w:rsidRPr="005B7305">
              <w:rPr>
                <w:rFonts w:eastAsiaTheme="minorHAnsi"/>
                <w:bCs/>
                <w:szCs w:val="28"/>
                <w:lang w:eastAsia="en-US"/>
              </w:rPr>
              <w:t xml:space="preserve"> 0,7-0,9 га.</w:t>
            </w:r>
          </w:p>
          <w:p w14:paraId="3C6E6B7A" w14:textId="77777777" w:rsidR="00D26694" w:rsidRPr="005B7305" w:rsidRDefault="00D26694" w:rsidP="003C7DC9">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Размеры земельных участков для спортивных залов </w:t>
            </w:r>
            <w:r w:rsidRPr="005B7305">
              <w:rPr>
                <w:rFonts w:eastAsiaTheme="minorHAnsi"/>
                <w:szCs w:val="28"/>
                <w:lang w:eastAsia="en-US"/>
              </w:rPr>
              <w:t>—</w:t>
            </w:r>
            <w:r w:rsidRPr="005B7305">
              <w:rPr>
                <w:rFonts w:eastAsiaTheme="minorHAnsi"/>
                <w:bCs/>
                <w:szCs w:val="28"/>
                <w:lang w:eastAsia="en-US"/>
              </w:rPr>
              <w:t xml:space="preserve"> по заданию на проектирование.</w:t>
            </w:r>
          </w:p>
          <w:p w14:paraId="37AC14A0" w14:textId="77DFD382" w:rsidR="00D26694" w:rsidRPr="005B7305" w:rsidRDefault="00D26694" w:rsidP="003C7DC9">
            <w:pPr>
              <w:widowControl w:val="0"/>
              <w:rPr>
                <w:szCs w:val="28"/>
              </w:rPr>
            </w:pPr>
          </w:p>
        </w:tc>
        <w:tc>
          <w:tcPr>
            <w:tcW w:w="1985" w:type="dxa"/>
            <w:gridSpan w:val="2"/>
          </w:tcPr>
          <w:p w14:paraId="5DB85AC0"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Минимальные отступы от границ земельного участка:</w:t>
            </w:r>
          </w:p>
          <w:p w14:paraId="047E6646"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свыше 500 мест — 300;</w:t>
            </w:r>
          </w:p>
          <w:p w14:paraId="00263BD6"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от 100 до 500 — 100;</w:t>
            </w:r>
          </w:p>
          <w:p w14:paraId="55D24141"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до 100 мест — 50.</w:t>
            </w:r>
          </w:p>
          <w:p w14:paraId="5FA01C9C" w14:textId="731DEA74" w:rsidR="00D26694" w:rsidRPr="005B7305" w:rsidRDefault="00D26694" w:rsidP="00D26694">
            <w:pPr>
              <w:widowControl w:val="0"/>
              <w:jc w:val="center"/>
              <w:rPr>
                <w:szCs w:val="28"/>
              </w:rPr>
            </w:pPr>
          </w:p>
        </w:tc>
        <w:tc>
          <w:tcPr>
            <w:tcW w:w="1842" w:type="dxa"/>
            <w:tcMar>
              <w:left w:w="57" w:type="dxa"/>
              <w:right w:w="57" w:type="dxa"/>
            </w:tcMar>
            <w:vAlign w:val="center"/>
          </w:tcPr>
          <w:p w14:paraId="1C766863" w14:textId="54BD4600" w:rsidR="00D26694" w:rsidRPr="005B7305" w:rsidRDefault="00D26694" w:rsidP="003C7DC9">
            <w:pPr>
              <w:widowControl w:val="0"/>
              <w:jc w:val="center"/>
              <w:rPr>
                <w:szCs w:val="28"/>
              </w:rPr>
            </w:pPr>
            <w:r w:rsidRPr="005B7305">
              <w:rPr>
                <w:szCs w:val="28"/>
              </w:rPr>
              <w:t>Не подлежат установлению</w:t>
            </w:r>
          </w:p>
        </w:tc>
        <w:tc>
          <w:tcPr>
            <w:tcW w:w="1985" w:type="dxa"/>
            <w:gridSpan w:val="2"/>
            <w:vAlign w:val="center"/>
          </w:tcPr>
          <w:p w14:paraId="058F5E08" w14:textId="37D3D5C9" w:rsidR="00D26694" w:rsidRPr="005B7305" w:rsidRDefault="00D26694" w:rsidP="003C7DC9">
            <w:pPr>
              <w:widowControl w:val="0"/>
              <w:jc w:val="center"/>
              <w:rPr>
                <w:szCs w:val="28"/>
              </w:rPr>
            </w:pPr>
            <w:r w:rsidRPr="005B7305">
              <w:rPr>
                <w:szCs w:val="28"/>
              </w:rPr>
              <w:t>Не подлежит установлению</w:t>
            </w:r>
          </w:p>
        </w:tc>
        <w:tc>
          <w:tcPr>
            <w:tcW w:w="3686" w:type="dxa"/>
            <w:gridSpan w:val="2"/>
          </w:tcPr>
          <w:p w14:paraId="3CE813A4" w14:textId="77777777" w:rsidR="00D26694" w:rsidRPr="005B7305" w:rsidRDefault="00D26694" w:rsidP="003C7DC9">
            <w:pPr>
              <w:pStyle w:val="13"/>
              <w:shd w:val="clear" w:color="auto" w:fill="FFFFFF"/>
              <w:spacing w:before="0" w:after="0"/>
              <w:rPr>
                <w:rFonts w:ascii="Times New Roman" w:hAnsi="Times New Roman"/>
                <w:b w:val="0"/>
                <w:kern w:val="0"/>
                <w:szCs w:val="28"/>
              </w:rPr>
            </w:pPr>
            <w:bookmarkStart w:id="321" w:name="_Toc64125666"/>
            <w:bookmarkStart w:id="322" w:name="_Toc72838749"/>
            <w:bookmarkStart w:id="323" w:name="_Toc87476992"/>
            <w:bookmarkStart w:id="324" w:name="_Toc88490993"/>
            <w:r w:rsidRPr="005B7305">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w:t>
            </w:r>
            <w:proofErr w:type="gramStart"/>
            <w:r w:rsidRPr="005B7305">
              <w:rPr>
                <w:rFonts w:ascii="Times New Roman" w:hAnsi="Times New Roman"/>
                <w:b w:val="0"/>
                <w:kern w:val="0"/>
                <w:szCs w:val="28"/>
              </w:rPr>
              <w:t>) ,</w:t>
            </w:r>
            <w:bookmarkEnd w:id="321"/>
            <w:bookmarkEnd w:id="322"/>
            <w:bookmarkEnd w:id="323"/>
            <w:bookmarkEnd w:id="324"/>
            <w:proofErr w:type="gramEnd"/>
          </w:p>
          <w:p w14:paraId="2E464C07" w14:textId="77777777" w:rsidR="00D26694" w:rsidRPr="005B7305" w:rsidRDefault="00D26694"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9DF8407" w14:textId="678A691C" w:rsidR="00D26694" w:rsidRPr="005B7305" w:rsidRDefault="00D26694" w:rsidP="003C7DC9">
            <w:pPr>
              <w:pStyle w:val="13"/>
              <w:shd w:val="clear" w:color="auto" w:fill="FFFFFF"/>
              <w:spacing w:before="0" w:after="0"/>
              <w:rPr>
                <w:rFonts w:ascii="Times New Roman" w:hAnsi="Times New Roman"/>
                <w:b w:val="0"/>
                <w:kern w:val="0"/>
                <w:szCs w:val="28"/>
              </w:rPr>
            </w:pPr>
            <w:bookmarkStart w:id="325" w:name="_Toc64125667"/>
            <w:bookmarkStart w:id="326" w:name="_Toc72838750"/>
            <w:bookmarkStart w:id="327" w:name="_Toc87476993"/>
            <w:bookmarkStart w:id="328" w:name="_Toc88490994"/>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325"/>
            <w:bookmarkEnd w:id="326"/>
            <w:bookmarkEnd w:id="327"/>
            <w:bookmarkEnd w:id="328"/>
          </w:p>
          <w:p w14:paraId="681717FE" w14:textId="02637765" w:rsidR="00D26694" w:rsidRPr="005B7305" w:rsidRDefault="00D26694" w:rsidP="003C7DC9">
            <w:pPr>
              <w:widowControl w:val="0"/>
              <w:rPr>
                <w:szCs w:val="28"/>
              </w:rPr>
            </w:pPr>
          </w:p>
        </w:tc>
      </w:tr>
      <w:tr w:rsidR="00396E9D" w:rsidRPr="005B7305" w14:paraId="2C4798F2" w14:textId="77777777" w:rsidTr="007164F9">
        <w:tc>
          <w:tcPr>
            <w:tcW w:w="15735" w:type="dxa"/>
            <w:gridSpan w:val="11"/>
          </w:tcPr>
          <w:p w14:paraId="7FD1BCDE" w14:textId="37EC8DD7" w:rsidR="00396E9D" w:rsidRPr="005B7305" w:rsidRDefault="00396E9D" w:rsidP="002C64D2">
            <w:pPr>
              <w:widowControl w:val="0"/>
              <w:rPr>
                <w:szCs w:val="28"/>
              </w:rPr>
            </w:pPr>
            <w:r w:rsidRPr="005B7305">
              <w:rPr>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w:t>
            </w:r>
            <w:r w:rsidRPr="005B7305">
              <w:rPr>
                <w:szCs w:val="28"/>
              </w:rPr>
              <w:lastRenderedPageBreak/>
              <w:t xml:space="preserve">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2C64D2" w:rsidRPr="005B7305" w14:paraId="7D4F6C9C" w14:textId="77777777" w:rsidTr="007164F9">
        <w:tc>
          <w:tcPr>
            <w:tcW w:w="2410" w:type="dxa"/>
          </w:tcPr>
          <w:p w14:paraId="51C33EF9" w14:textId="575CA4B2" w:rsidR="00396E9D" w:rsidRPr="005B7305" w:rsidRDefault="00396E9D" w:rsidP="002C64D2">
            <w:pPr>
              <w:widowControl w:val="0"/>
              <w:rPr>
                <w:szCs w:val="28"/>
              </w:rPr>
            </w:pPr>
            <w:r w:rsidRPr="005B7305">
              <w:rPr>
                <w:szCs w:val="28"/>
              </w:rPr>
              <w:lastRenderedPageBreak/>
              <w:t xml:space="preserve">Природно-познавательный туризм </w:t>
            </w:r>
          </w:p>
        </w:tc>
        <w:tc>
          <w:tcPr>
            <w:tcW w:w="850" w:type="dxa"/>
          </w:tcPr>
          <w:p w14:paraId="4A53C61A" w14:textId="182726DE" w:rsidR="00396E9D" w:rsidRPr="005B7305" w:rsidRDefault="003240B2" w:rsidP="003C7DC9">
            <w:pPr>
              <w:widowControl w:val="0"/>
              <w:jc w:val="center"/>
              <w:rPr>
                <w:szCs w:val="28"/>
              </w:rPr>
            </w:pPr>
            <w:r w:rsidRPr="005B7305">
              <w:rPr>
                <w:szCs w:val="28"/>
              </w:rPr>
              <w:t>5.2.</w:t>
            </w:r>
          </w:p>
        </w:tc>
        <w:tc>
          <w:tcPr>
            <w:tcW w:w="2977" w:type="dxa"/>
            <w:gridSpan w:val="2"/>
            <w:vAlign w:val="center"/>
          </w:tcPr>
          <w:p w14:paraId="0AE39FA7" w14:textId="77777777" w:rsidR="00396E9D" w:rsidRPr="005B7305" w:rsidRDefault="00396E9D" w:rsidP="003C7DC9">
            <w:pPr>
              <w:widowControl w:val="0"/>
              <w:jc w:val="center"/>
              <w:rPr>
                <w:szCs w:val="28"/>
              </w:rPr>
            </w:pPr>
            <w:r w:rsidRPr="005B7305">
              <w:rPr>
                <w:szCs w:val="28"/>
              </w:rPr>
              <w:t>Не подлежат установлению.</w:t>
            </w:r>
          </w:p>
        </w:tc>
        <w:tc>
          <w:tcPr>
            <w:tcW w:w="1985" w:type="dxa"/>
            <w:gridSpan w:val="2"/>
            <w:vAlign w:val="center"/>
          </w:tcPr>
          <w:p w14:paraId="597072BA" w14:textId="1DA2279C" w:rsidR="00396E9D" w:rsidRPr="005B7305" w:rsidRDefault="00396E9D" w:rsidP="003C7DC9">
            <w:pPr>
              <w:widowControl w:val="0"/>
              <w:jc w:val="center"/>
              <w:rPr>
                <w:szCs w:val="28"/>
              </w:rPr>
            </w:pPr>
            <w:r w:rsidRPr="005B7305">
              <w:rPr>
                <w:szCs w:val="28"/>
              </w:rPr>
              <w:t>Не подлежат установлению</w:t>
            </w:r>
          </w:p>
        </w:tc>
        <w:tc>
          <w:tcPr>
            <w:tcW w:w="1842" w:type="dxa"/>
            <w:tcMar>
              <w:left w:w="57" w:type="dxa"/>
              <w:right w:w="57" w:type="dxa"/>
            </w:tcMar>
            <w:vAlign w:val="center"/>
          </w:tcPr>
          <w:p w14:paraId="49EE3817" w14:textId="704B8E62" w:rsidR="00396E9D" w:rsidRPr="005B7305" w:rsidRDefault="00396E9D" w:rsidP="003C7DC9">
            <w:pPr>
              <w:widowControl w:val="0"/>
              <w:jc w:val="center"/>
              <w:rPr>
                <w:szCs w:val="28"/>
              </w:rPr>
            </w:pPr>
            <w:r w:rsidRPr="005B7305">
              <w:rPr>
                <w:szCs w:val="28"/>
              </w:rPr>
              <w:t>Не подлежат установлению</w:t>
            </w:r>
          </w:p>
        </w:tc>
        <w:tc>
          <w:tcPr>
            <w:tcW w:w="1985" w:type="dxa"/>
            <w:gridSpan w:val="2"/>
            <w:vAlign w:val="center"/>
          </w:tcPr>
          <w:p w14:paraId="52EAA11F" w14:textId="67C0F388" w:rsidR="00396E9D" w:rsidRPr="005B7305" w:rsidRDefault="00396E9D" w:rsidP="003C7DC9">
            <w:pPr>
              <w:widowControl w:val="0"/>
              <w:jc w:val="center"/>
              <w:rPr>
                <w:szCs w:val="28"/>
              </w:rPr>
            </w:pPr>
            <w:r w:rsidRPr="005B7305">
              <w:rPr>
                <w:szCs w:val="28"/>
              </w:rPr>
              <w:t>Не подлежит установлению</w:t>
            </w:r>
          </w:p>
        </w:tc>
        <w:tc>
          <w:tcPr>
            <w:tcW w:w="3686" w:type="dxa"/>
            <w:gridSpan w:val="2"/>
            <w:vAlign w:val="center"/>
          </w:tcPr>
          <w:p w14:paraId="0E340924" w14:textId="77777777" w:rsidR="00396E9D" w:rsidRPr="005B7305" w:rsidRDefault="00396E9D" w:rsidP="003C7DC9">
            <w:pPr>
              <w:widowControl w:val="0"/>
              <w:jc w:val="center"/>
              <w:rPr>
                <w:szCs w:val="28"/>
              </w:rPr>
            </w:pPr>
            <w:r w:rsidRPr="005B7305">
              <w:rPr>
                <w:szCs w:val="28"/>
              </w:rPr>
              <w:t>не установлены</w:t>
            </w:r>
          </w:p>
        </w:tc>
      </w:tr>
      <w:tr w:rsidR="00396E9D" w:rsidRPr="005B7305" w14:paraId="24C8D814" w14:textId="77777777" w:rsidTr="007164F9">
        <w:tc>
          <w:tcPr>
            <w:tcW w:w="15735" w:type="dxa"/>
            <w:gridSpan w:val="11"/>
          </w:tcPr>
          <w:p w14:paraId="6B06A843" w14:textId="77777777" w:rsidR="00396E9D" w:rsidRPr="005B7305" w:rsidRDefault="00396E9D" w:rsidP="002C64D2">
            <w:pPr>
              <w:widowControl w:val="0"/>
              <w:rPr>
                <w:szCs w:val="28"/>
              </w:rPr>
            </w:pPr>
            <w:r w:rsidRPr="005B7305">
              <w:rPr>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71FB76" w14:textId="77777777" w:rsidR="00396E9D" w:rsidRPr="005B7305" w:rsidRDefault="00396E9D" w:rsidP="002C64D2">
            <w:pPr>
              <w:widowControl w:val="0"/>
              <w:rPr>
                <w:szCs w:val="28"/>
              </w:rPr>
            </w:pPr>
            <w:r w:rsidRPr="005B7305">
              <w:rPr>
                <w:szCs w:val="28"/>
              </w:rPr>
              <w:t xml:space="preserve">осуществление необходимых природоохранных и </w:t>
            </w:r>
            <w:proofErr w:type="spellStart"/>
            <w:r w:rsidRPr="005B7305">
              <w:rPr>
                <w:szCs w:val="28"/>
              </w:rPr>
              <w:t>природовосстановительных</w:t>
            </w:r>
            <w:proofErr w:type="spellEnd"/>
            <w:r w:rsidRPr="005B7305">
              <w:rPr>
                <w:szCs w:val="28"/>
              </w:rPr>
              <w:t xml:space="preserve"> мероприятий.</w:t>
            </w:r>
          </w:p>
        </w:tc>
      </w:tr>
      <w:tr w:rsidR="002C64D2" w:rsidRPr="005B7305" w14:paraId="49AC5AD9" w14:textId="77777777" w:rsidTr="007164F9">
        <w:tc>
          <w:tcPr>
            <w:tcW w:w="2410" w:type="dxa"/>
          </w:tcPr>
          <w:p w14:paraId="481634A2" w14:textId="5F9D59FE" w:rsidR="00396E9D" w:rsidRPr="005B7305" w:rsidRDefault="00396E9D" w:rsidP="002C64D2">
            <w:pPr>
              <w:widowControl w:val="0"/>
              <w:rPr>
                <w:szCs w:val="28"/>
              </w:rPr>
            </w:pPr>
            <w:r w:rsidRPr="005B7305">
              <w:rPr>
                <w:szCs w:val="28"/>
              </w:rPr>
              <w:t xml:space="preserve">Туристическое обслуживание </w:t>
            </w:r>
          </w:p>
        </w:tc>
        <w:tc>
          <w:tcPr>
            <w:tcW w:w="850" w:type="dxa"/>
          </w:tcPr>
          <w:p w14:paraId="16EDFBA1" w14:textId="0235A8E7" w:rsidR="00396E9D" w:rsidRPr="005B7305" w:rsidRDefault="003240B2" w:rsidP="003C7DC9">
            <w:pPr>
              <w:widowControl w:val="0"/>
              <w:jc w:val="center"/>
              <w:rPr>
                <w:szCs w:val="28"/>
              </w:rPr>
            </w:pPr>
            <w:r w:rsidRPr="005B7305">
              <w:rPr>
                <w:szCs w:val="28"/>
              </w:rPr>
              <w:t>5.2.1.</w:t>
            </w:r>
          </w:p>
        </w:tc>
        <w:tc>
          <w:tcPr>
            <w:tcW w:w="2977" w:type="dxa"/>
            <w:gridSpan w:val="2"/>
          </w:tcPr>
          <w:p w14:paraId="42DAFB9F" w14:textId="77777777" w:rsidR="00396E9D" w:rsidRPr="005B7305" w:rsidRDefault="00396E9D" w:rsidP="002C64D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5F3DC13" w14:textId="77777777" w:rsidR="00396E9D" w:rsidRPr="005B7305" w:rsidRDefault="00396E9D" w:rsidP="002C64D2">
            <w:pPr>
              <w:widowControl w:val="0"/>
              <w:rPr>
                <w:szCs w:val="28"/>
              </w:rPr>
            </w:pPr>
            <w:r w:rsidRPr="005B7305">
              <w:rPr>
                <w:szCs w:val="28"/>
              </w:rPr>
              <w:t>Предельные максимальные размеры земельных участков - не подлежат установлению.</w:t>
            </w:r>
          </w:p>
          <w:p w14:paraId="574EB285" w14:textId="77777777" w:rsidR="00396E9D" w:rsidRPr="005B7305" w:rsidRDefault="00396E9D" w:rsidP="002C64D2">
            <w:pPr>
              <w:widowControl w:val="0"/>
              <w:rPr>
                <w:szCs w:val="28"/>
              </w:rPr>
            </w:pPr>
            <w:r w:rsidRPr="005B7305">
              <w:rPr>
                <w:szCs w:val="28"/>
              </w:rPr>
              <w:t>Минимальная площадь земельного участка – 0,5 га.</w:t>
            </w:r>
          </w:p>
          <w:p w14:paraId="01238E8F" w14:textId="77777777" w:rsidR="00396E9D" w:rsidRPr="005B7305" w:rsidRDefault="00396E9D" w:rsidP="002C64D2">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tcPr>
          <w:p w14:paraId="77048E4E" w14:textId="6940E100" w:rsidR="003240B2" w:rsidRPr="005B7305" w:rsidRDefault="00A5608F" w:rsidP="003C7DC9">
            <w:pPr>
              <w:autoSpaceDE w:val="0"/>
              <w:autoSpaceDN w:val="0"/>
              <w:adjustRightInd w:val="0"/>
              <w:rPr>
                <w:szCs w:val="28"/>
              </w:rPr>
            </w:pPr>
            <w:r w:rsidRPr="005B7305">
              <w:rPr>
                <w:szCs w:val="28"/>
              </w:rPr>
              <w:t xml:space="preserve">Минимальный отступ от границ земель общего пользования - </w:t>
            </w:r>
            <w:r w:rsidR="003240B2" w:rsidRPr="005B7305">
              <w:rPr>
                <w:szCs w:val="28"/>
              </w:rPr>
              <w:t>5 м, либо по сложившейся линии регулирования застройки.</w:t>
            </w:r>
          </w:p>
          <w:p w14:paraId="04D44259" w14:textId="77777777" w:rsidR="003240B2" w:rsidRPr="005B7305" w:rsidRDefault="003240B2" w:rsidP="003C7DC9">
            <w:pPr>
              <w:autoSpaceDE w:val="0"/>
              <w:autoSpaceDN w:val="0"/>
              <w:adjustRightInd w:val="0"/>
              <w:rPr>
                <w:szCs w:val="28"/>
              </w:rPr>
            </w:pPr>
            <w:r w:rsidRPr="005B7305">
              <w:rPr>
                <w:szCs w:val="28"/>
              </w:rPr>
              <w:t>От границ смежных землепользователей — 3 м.</w:t>
            </w:r>
          </w:p>
          <w:p w14:paraId="4C20A930" w14:textId="28023052" w:rsidR="00396E9D" w:rsidRPr="005B7305" w:rsidRDefault="00396E9D" w:rsidP="003C7DC9">
            <w:pPr>
              <w:widowControl w:val="0"/>
              <w:rPr>
                <w:szCs w:val="28"/>
              </w:rPr>
            </w:pPr>
          </w:p>
        </w:tc>
        <w:tc>
          <w:tcPr>
            <w:tcW w:w="1842" w:type="dxa"/>
            <w:vAlign w:val="center"/>
          </w:tcPr>
          <w:p w14:paraId="1C077AD8" w14:textId="77777777" w:rsidR="00396E9D" w:rsidRPr="005B7305" w:rsidRDefault="00396E9D" w:rsidP="003C7DC9">
            <w:pPr>
              <w:widowControl w:val="0"/>
              <w:jc w:val="center"/>
              <w:rPr>
                <w:szCs w:val="28"/>
              </w:rPr>
            </w:pPr>
            <w:r w:rsidRPr="005B7305">
              <w:rPr>
                <w:szCs w:val="28"/>
              </w:rPr>
              <w:t>3 этажа</w:t>
            </w:r>
          </w:p>
        </w:tc>
        <w:tc>
          <w:tcPr>
            <w:tcW w:w="1985" w:type="dxa"/>
            <w:gridSpan w:val="2"/>
            <w:vAlign w:val="center"/>
          </w:tcPr>
          <w:p w14:paraId="66007EB1" w14:textId="77777777" w:rsidR="00396E9D" w:rsidRPr="005B7305" w:rsidRDefault="00396E9D" w:rsidP="003C7DC9">
            <w:pPr>
              <w:widowControl w:val="0"/>
              <w:jc w:val="center"/>
              <w:rPr>
                <w:szCs w:val="28"/>
              </w:rPr>
            </w:pPr>
            <w:r w:rsidRPr="005B7305">
              <w:rPr>
                <w:szCs w:val="28"/>
              </w:rPr>
              <w:t>40%</w:t>
            </w:r>
          </w:p>
        </w:tc>
        <w:tc>
          <w:tcPr>
            <w:tcW w:w="3686" w:type="dxa"/>
            <w:gridSpan w:val="2"/>
            <w:vAlign w:val="center"/>
          </w:tcPr>
          <w:p w14:paraId="3C093E6B" w14:textId="77777777" w:rsidR="00396E9D" w:rsidRPr="005B7305" w:rsidRDefault="00396E9D" w:rsidP="003C7DC9">
            <w:pPr>
              <w:widowControl w:val="0"/>
              <w:jc w:val="center"/>
              <w:rPr>
                <w:szCs w:val="28"/>
              </w:rPr>
            </w:pPr>
            <w:r w:rsidRPr="005B7305">
              <w:rPr>
                <w:szCs w:val="28"/>
              </w:rPr>
              <w:t>не установлены</w:t>
            </w:r>
          </w:p>
        </w:tc>
      </w:tr>
      <w:tr w:rsidR="00396E9D" w:rsidRPr="005B7305" w14:paraId="74689BFF" w14:textId="77777777" w:rsidTr="007164F9">
        <w:tc>
          <w:tcPr>
            <w:tcW w:w="15735" w:type="dxa"/>
            <w:gridSpan w:val="11"/>
          </w:tcPr>
          <w:p w14:paraId="742617B6" w14:textId="77777777" w:rsidR="00396E9D" w:rsidRPr="005B7305" w:rsidRDefault="00396E9D" w:rsidP="002C64D2">
            <w:pPr>
              <w:widowControl w:val="0"/>
              <w:rPr>
                <w:szCs w:val="28"/>
              </w:rPr>
            </w:pPr>
            <w:r w:rsidRPr="005B7305">
              <w:rPr>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2C64D2" w:rsidRPr="005B7305" w14:paraId="3AD7329A" w14:textId="77777777" w:rsidTr="007164F9">
        <w:tc>
          <w:tcPr>
            <w:tcW w:w="2410" w:type="dxa"/>
          </w:tcPr>
          <w:p w14:paraId="6C3581A4" w14:textId="5D751D30" w:rsidR="00396E9D" w:rsidRPr="005B7305" w:rsidRDefault="00396E9D" w:rsidP="002C64D2">
            <w:pPr>
              <w:widowControl w:val="0"/>
              <w:rPr>
                <w:szCs w:val="28"/>
              </w:rPr>
            </w:pPr>
            <w:r w:rsidRPr="005B7305">
              <w:rPr>
                <w:szCs w:val="28"/>
              </w:rPr>
              <w:lastRenderedPageBreak/>
              <w:t xml:space="preserve">Охота и рыбалка </w:t>
            </w:r>
          </w:p>
        </w:tc>
        <w:tc>
          <w:tcPr>
            <w:tcW w:w="850" w:type="dxa"/>
          </w:tcPr>
          <w:p w14:paraId="5BBB6218" w14:textId="58876687" w:rsidR="00396E9D" w:rsidRPr="005B7305" w:rsidRDefault="003240B2" w:rsidP="003C7DC9">
            <w:pPr>
              <w:widowControl w:val="0"/>
              <w:jc w:val="center"/>
              <w:rPr>
                <w:szCs w:val="28"/>
              </w:rPr>
            </w:pPr>
            <w:r w:rsidRPr="005B7305">
              <w:rPr>
                <w:szCs w:val="28"/>
              </w:rPr>
              <w:t>5.3.</w:t>
            </w:r>
          </w:p>
        </w:tc>
        <w:tc>
          <w:tcPr>
            <w:tcW w:w="2977" w:type="dxa"/>
            <w:gridSpan w:val="2"/>
          </w:tcPr>
          <w:p w14:paraId="3EAF13C0" w14:textId="77777777" w:rsidR="00396E9D" w:rsidRPr="005B7305" w:rsidRDefault="00396E9D"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D958F34" w14:textId="77777777" w:rsidR="00396E9D" w:rsidRPr="005B7305" w:rsidRDefault="00396E9D" w:rsidP="003C7DC9">
            <w:pPr>
              <w:widowControl w:val="0"/>
              <w:rPr>
                <w:szCs w:val="28"/>
              </w:rPr>
            </w:pPr>
            <w:r w:rsidRPr="005B7305">
              <w:rPr>
                <w:szCs w:val="28"/>
              </w:rPr>
              <w:t>Предельные максимальные размеры земельных участков - не подлежат установлению.</w:t>
            </w:r>
          </w:p>
          <w:p w14:paraId="4DA3B1A8" w14:textId="77777777" w:rsidR="00396E9D" w:rsidRPr="005B7305" w:rsidRDefault="00396E9D" w:rsidP="003C7DC9">
            <w:pPr>
              <w:widowControl w:val="0"/>
              <w:rPr>
                <w:szCs w:val="28"/>
              </w:rPr>
            </w:pPr>
            <w:r w:rsidRPr="005B7305">
              <w:rPr>
                <w:szCs w:val="28"/>
              </w:rPr>
              <w:t>Минимальная площадь земельного участка – 0,01 га.</w:t>
            </w:r>
          </w:p>
          <w:p w14:paraId="1BE345DC" w14:textId="77777777" w:rsidR="00396E9D" w:rsidRPr="005B7305" w:rsidRDefault="00396E9D" w:rsidP="003C7DC9">
            <w:pPr>
              <w:widowControl w:val="0"/>
              <w:rPr>
                <w:szCs w:val="28"/>
              </w:rPr>
            </w:pPr>
            <w:r w:rsidRPr="005B7305">
              <w:rPr>
                <w:szCs w:val="28"/>
              </w:rPr>
              <w:t>Максимальная площадь земельного участка – 0,4 га.</w:t>
            </w:r>
          </w:p>
        </w:tc>
        <w:tc>
          <w:tcPr>
            <w:tcW w:w="1985" w:type="dxa"/>
            <w:gridSpan w:val="2"/>
          </w:tcPr>
          <w:p w14:paraId="0C258739" w14:textId="41F012B3" w:rsidR="003240B2" w:rsidRPr="005B7305" w:rsidRDefault="00A5608F" w:rsidP="003C7DC9">
            <w:pPr>
              <w:autoSpaceDE w:val="0"/>
              <w:autoSpaceDN w:val="0"/>
              <w:adjustRightInd w:val="0"/>
              <w:rPr>
                <w:szCs w:val="28"/>
              </w:rPr>
            </w:pPr>
            <w:r w:rsidRPr="005B7305">
              <w:rPr>
                <w:szCs w:val="28"/>
              </w:rPr>
              <w:t xml:space="preserve">Минимальный отступ от границ земель общего пользования - </w:t>
            </w:r>
            <w:r w:rsidR="003240B2" w:rsidRPr="005B7305">
              <w:rPr>
                <w:szCs w:val="28"/>
              </w:rPr>
              <w:t>5 м, либо по сложившейся линии регулирования застройки.</w:t>
            </w:r>
          </w:p>
          <w:p w14:paraId="16C14AD6" w14:textId="77777777" w:rsidR="003240B2" w:rsidRPr="005B7305" w:rsidRDefault="003240B2" w:rsidP="003C7DC9">
            <w:pPr>
              <w:autoSpaceDE w:val="0"/>
              <w:autoSpaceDN w:val="0"/>
              <w:adjustRightInd w:val="0"/>
              <w:rPr>
                <w:szCs w:val="28"/>
              </w:rPr>
            </w:pPr>
            <w:r w:rsidRPr="005B7305">
              <w:rPr>
                <w:szCs w:val="28"/>
              </w:rPr>
              <w:t>От границ смежных землепользователей — 3 м.</w:t>
            </w:r>
          </w:p>
          <w:p w14:paraId="78FBDBDD" w14:textId="5E01F51F" w:rsidR="00396E9D" w:rsidRPr="005B7305" w:rsidRDefault="00396E9D" w:rsidP="003C7DC9">
            <w:pPr>
              <w:widowControl w:val="0"/>
              <w:rPr>
                <w:szCs w:val="28"/>
              </w:rPr>
            </w:pPr>
          </w:p>
        </w:tc>
        <w:tc>
          <w:tcPr>
            <w:tcW w:w="1842" w:type="dxa"/>
            <w:vAlign w:val="center"/>
          </w:tcPr>
          <w:p w14:paraId="712EB068" w14:textId="77777777" w:rsidR="00396E9D" w:rsidRPr="005B7305" w:rsidRDefault="00396E9D" w:rsidP="003C7DC9">
            <w:pPr>
              <w:widowControl w:val="0"/>
              <w:jc w:val="center"/>
              <w:rPr>
                <w:szCs w:val="28"/>
              </w:rPr>
            </w:pPr>
            <w:r w:rsidRPr="005B7305">
              <w:rPr>
                <w:szCs w:val="28"/>
              </w:rPr>
              <w:t>1 этаж</w:t>
            </w:r>
          </w:p>
        </w:tc>
        <w:tc>
          <w:tcPr>
            <w:tcW w:w="1985" w:type="dxa"/>
            <w:gridSpan w:val="2"/>
            <w:vAlign w:val="center"/>
          </w:tcPr>
          <w:p w14:paraId="27328131" w14:textId="77777777" w:rsidR="00396E9D" w:rsidRPr="005B7305" w:rsidRDefault="00396E9D" w:rsidP="003C7DC9">
            <w:pPr>
              <w:widowControl w:val="0"/>
              <w:jc w:val="center"/>
              <w:rPr>
                <w:szCs w:val="28"/>
              </w:rPr>
            </w:pPr>
            <w:r w:rsidRPr="005B7305">
              <w:rPr>
                <w:szCs w:val="28"/>
              </w:rPr>
              <w:t>60%</w:t>
            </w:r>
          </w:p>
        </w:tc>
        <w:tc>
          <w:tcPr>
            <w:tcW w:w="3686" w:type="dxa"/>
            <w:gridSpan w:val="2"/>
            <w:vAlign w:val="center"/>
          </w:tcPr>
          <w:p w14:paraId="5792EE92" w14:textId="77777777" w:rsidR="00396E9D" w:rsidRPr="005B7305" w:rsidRDefault="00396E9D" w:rsidP="003C7DC9">
            <w:pPr>
              <w:widowControl w:val="0"/>
              <w:jc w:val="center"/>
              <w:rPr>
                <w:szCs w:val="28"/>
              </w:rPr>
            </w:pPr>
            <w:r w:rsidRPr="005B7305">
              <w:rPr>
                <w:szCs w:val="28"/>
              </w:rPr>
              <w:t>не установлены</w:t>
            </w:r>
          </w:p>
        </w:tc>
      </w:tr>
      <w:tr w:rsidR="00396E9D" w:rsidRPr="005B7305" w14:paraId="2D128E05" w14:textId="77777777" w:rsidTr="007164F9">
        <w:tc>
          <w:tcPr>
            <w:tcW w:w="15735" w:type="dxa"/>
            <w:gridSpan w:val="11"/>
          </w:tcPr>
          <w:p w14:paraId="6CBD166F" w14:textId="77777777" w:rsidR="00396E9D" w:rsidRPr="005B7305" w:rsidRDefault="00396E9D" w:rsidP="002C64D2">
            <w:pPr>
              <w:widowControl w:val="0"/>
              <w:rPr>
                <w:szCs w:val="28"/>
              </w:rPr>
            </w:pPr>
            <w:r w:rsidRPr="005B7305">
              <w:rPr>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96E9D" w:rsidRPr="005B7305" w14:paraId="471659B4" w14:textId="77777777" w:rsidTr="007164F9">
        <w:tc>
          <w:tcPr>
            <w:tcW w:w="2410" w:type="dxa"/>
          </w:tcPr>
          <w:p w14:paraId="3BDF2CA9" w14:textId="22214AE7" w:rsidR="00396E9D" w:rsidRPr="005B7305" w:rsidRDefault="00396E9D" w:rsidP="002C64D2">
            <w:pPr>
              <w:widowControl w:val="0"/>
              <w:rPr>
                <w:szCs w:val="28"/>
              </w:rPr>
            </w:pPr>
            <w:r w:rsidRPr="005B7305">
              <w:rPr>
                <w:szCs w:val="28"/>
              </w:rPr>
              <w:t xml:space="preserve">Спортивные базы </w:t>
            </w:r>
          </w:p>
        </w:tc>
        <w:tc>
          <w:tcPr>
            <w:tcW w:w="850" w:type="dxa"/>
          </w:tcPr>
          <w:p w14:paraId="7BC116DF" w14:textId="0DAC32B0" w:rsidR="00396E9D" w:rsidRPr="005B7305" w:rsidRDefault="003240B2" w:rsidP="002C64D2">
            <w:pPr>
              <w:widowControl w:val="0"/>
              <w:jc w:val="center"/>
              <w:rPr>
                <w:szCs w:val="28"/>
              </w:rPr>
            </w:pPr>
            <w:r w:rsidRPr="005B7305">
              <w:rPr>
                <w:szCs w:val="28"/>
              </w:rPr>
              <w:t>5.1.7.</w:t>
            </w:r>
          </w:p>
        </w:tc>
        <w:tc>
          <w:tcPr>
            <w:tcW w:w="2977" w:type="dxa"/>
            <w:gridSpan w:val="2"/>
          </w:tcPr>
          <w:p w14:paraId="39977427" w14:textId="77777777" w:rsidR="00396E9D" w:rsidRPr="005B7305" w:rsidRDefault="00396E9D"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24FE1DA" w14:textId="77777777" w:rsidR="00396E9D" w:rsidRPr="005B7305" w:rsidRDefault="00396E9D" w:rsidP="003C7DC9">
            <w:pPr>
              <w:widowControl w:val="0"/>
              <w:rPr>
                <w:szCs w:val="28"/>
              </w:rPr>
            </w:pPr>
            <w:r w:rsidRPr="005B7305">
              <w:rPr>
                <w:szCs w:val="28"/>
              </w:rPr>
              <w:t xml:space="preserve">Предельные максимальные размеры земельных участков - не </w:t>
            </w:r>
            <w:r w:rsidRPr="005B7305">
              <w:rPr>
                <w:szCs w:val="28"/>
              </w:rPr>
              <w:lastRenderedPageBreak/>
              <w:t>подлежат установлению.</w:t>
            </w:r>
          </w:p>
          <w:p w14:paraId="4D9807F7" w14:textId="77777777" w:rsidR="00396E9D" w:rsidRPr="005B7305" w:rsidRDefault="00396E9D" w:rsidP="003C7DC9">
            <w:pPr>
              <w:widowControl w:val="0"/>
              <w:rPr>
                <w:szCs w:val="28"/>
              </w:rPr>
            </w:pPr>
            <w:r w:rsidRPr="005B7305">
              <w:rPr>
                <w:szCs w:val="28"/>
              </w:rPr>
              <w:t>Минимальная площадь земельного участка – 0,5 га.</w:t>
            </w:r>
          </w:p>
          <w:p w14:paraId="5C76692B" w14:textId="77777777" w:rsidR="00396E9D" w:rsidRPr="005B7305" w:rsidRDefault="00396E9D" w:rsidP="003C7DC9">
            <w:pPr>
              <w:widowControl w:val="0"/>
              <w:rPr>
                <w:szCs w:val="28"/>
              </w:rPr>
            </w:pPr>
            <w:r w:rsidRPr="005B7305">
              <w:rPr>
                <w:szCs w:val="28"/>
              </w:rPr>
              <w:t>Максимальная площадь земельного участка – 10 га.</w:t>
            </w:r>
          </w:p>
        </w:tc>
        <w:tc>
          <w:tcPr>
            <w:tcW w:w="1985" w:type="dxa"/>
            <w:gridSpan w:val="2"/>
          </w:tcPr>
          <w:p w14:paraId="7F53D2BE" w14:textId="49EB16B8" w:rsidR="003240B2" w:rsidRPr="005B7305" w:rsidRDefault="00A5608F" w:rsidP="003C7DC9">
            <w:pPr>
              <w:autoSpaceDE w:val="0"/>
              <w:autoSpaceDN w:val="0"/>
              <w:adjustRightInd w:val="0"/>
              <w:rPr>
                <w:szCs w:val="28"/>
              </w:rPr>
            </w:pPr>
            <w:r w:rsidRPr="005B7305">
              <w:rPr>
                <w:szCs w:val="28"/>
              </w:rPr>
              <w:lastRenderedPageBreak/>
              <w:t xml:space="preserve">Минимальный отступ от границ земель общего пользования - </w:t>
            </w:r>
            <w:r w:rsidR="003240B2" w:rsidRPr="005B7305">
              <w:rPr>
                <w:szCs w:val="28"/>
              </w:rPr>
              <w:t>5 м, либо по сложившейся линии регулирования застройки.</w:t>
            </w:r>
          </w:p>
          <w:p w14:paraId="4DC8B630" w14:textId="77777777" w:rsidR="003240B2" w:rsidRPr="005B7305" w:rsidRDefault="003240B2" w:rsidP="003C7DC9">
            <w:pPr>
              <w:autoSpaceDE w:val="0"/>
              <w:autoSpaceDN w:val="0"/>
              <w:adjustRightInd w:val="0"/>
              <w:rPr>
                <w:szCs w:val="28"/>
              </w:rPr>
            </w:pPr>
            <w:r w:rsidRPr="005B7305">
              <w:rPr>
                <w:szCs w:val="28"/>
              </w:rPr>
              <w:lastRenderedPageBreak/>
              <w:t>От границ смежных землепользователей — 3 м.</w:t>
            </w:r>
          </w:p>
          <w:p w14:paraId="45AD90AE" w14:textId="4B0E515A" w:rsidR="00396E9D" w:rsidRPr="005B7305" w:rsidRDefault="00396E9D" w:rsidP="003C7DC9">
            <w:pPr>
              <w:widowControl w:val="0"/>
              <w:rPr>
                <w:szCs w:val="28"/>
              </w:rPr>
            </w:pPr>
          </w:p>
        </w:tc>
        <w:tc>
          <w:tcPr>
            <w:tcW w:w="1842" w:type="dxa"/>
            <w:vAlign w:val="center"/>
          </w:tcPr>
          <w:p w14:paraId="2E9438EE" w14:textId="77777777" w:rsidR="00396E9D" w:rsidRPr="005B7305" w:rsidRDefault="00396E9D" w:rsidP="003C7DC9">
            <w:pPr>
              <w:widowControl w:val="0"/>
              <w:jc w:val="center"/>
              <w:rPr>
                <w:szCs w:val="28"/>
              </w:rPr>
            </w:pPr>
            <w:r w:rsidRPr="005B7305">
              <w:rPr>
                <w:szCs w:val="28"/>
              </w:rPr>
              <w:lastRenderedPageBreak/>
              <w:t>3 этажа</w:t>
            </w:r>
          </w:p>
        </w:tc>
        <w:tc>
          <w:tcPr>
            <w:tcW w:w="1985" w:type="dxa"/>
            <w:gridSpan w:val="2"/>
            <w:vAlign w:val="center"/>
          </w:tcPr>
          <w:p w14:paraId="0758D483" w14:textId="77777777" w:rsidR="00396E9D" w:rsidRPr="005B7305" w:rsidRDefault="00396E9D" w:rsidP="003C7DC9">
            <w:pPr>
              <w:widowControl w:val="0"/>
              <w:jc w:val="center"/>
              <w:rPr>
                <w:szCs w:val="28"/>
              </w:rPr>
            </w:pPr>
            <w:r w:rsidRPr="005B7305">
              <w:rPr>
                <w:szCs w:val="28"/>
              </w:rPr>
              <w:t>40%</w:t>
            </w:r>
          </w:p>
        </w:tc>
        <w:tc>
          <w:tcPr>
            <w:tcW w:w="3686" w:type="dxa"/>
            <w:gridSpan w:val="2"/>
            <w:vAlign w:val="center"/>
          </w:tcPr>
          <w:p w14:paraId="75DD5517" w14:textId="77777777" w:rsidR="00396E9D" w:rsidRPr="005B7305" w:rsidRDefault="00396E9D" w:rsidP="003C7DC9">
            <w:pPr>
              <w:widowControl w:val="0"/>
              <w:jc w:val="center"/>
              <w:rPr>
                <w:szCs w:val="28"/>
              </w:rPr>
            </w:pPr>
            <w:r w:rsidRPr="005B7305">
              <w:rPr>
                <w:szCs w:val="28"/>
              </w:rPr>
              <w:t>не установлены</w:t>
            </w:r>
          </w:p>
        </w:tc>
      </w:tr>
      <w:tr w:rsidR="00396E9D" w:rsidRPr="005B7305" w14:paraId="174E860F" w14:textId="77777777" w:rsidTr="007164F9">
        <w:tc>
          <w:tcPr>
            <w:tcW w:w="15735" w:type="dxa"/>
            <w:gridSpan w:val="11"/>
          </w:tcPr>
          <w:p w14:paraId="3F7C1C17" w14:textId="77777777" w:rsidR="00396E9D" w:rsidRPr="005B7305" w:rsidRDefault="00396E9D" w:rsidP="002C64D2">
            <w:pPr>
              <w:widowControl w:val="0"/>
              <w:rPr>
                <w:szCs w:val="28"/>
              </w:rPr>
            </w:pPr>
            <w:r w:rsidRPr="005B7305">
              <w:rPr>
                <w:szCs w:val="28"/>
              </w:rPr>
              <w:t>Размещение спортивных баз и лагерей, в которых осуществляется спортивная подготовка длительно проживающих в них лиц.</w:t>
            </w:r>
          </w:p>
        </w:tc>
      </w:tr>
      <w:tr w:rsidR="003240B2" w:rsidRPr="005B7305" w14:paraId="3E529C8B" w14:textId="77777777" w:rsidTr="007164F9">
        <w:tc>
          <w:tcPr>
            <w:tcW w:w="2410" w:type="dxa"/>
          </w:tcPr>
          <w:p w14:paraId="3A79AFE9" w14:textId="2FC57930" w:rsidR="003240B2" w:rsidRPr="005B7305" w:rsidRDefault="003240B2" w:rsidP="003240B2">
            <w:pPr>
              <w:widowControl w:val="0"/>
              <w:rPr>
                <w:szCs w:val="28"/>
              </w:rPr>
            </w:pPr>
            <w:r w:rsidRPr="005B7305">
              <w:rPr>
                <w:szCs w:val="28"/>
              </w:rPr>
              <w:t xml:space="preserve">Причалы для маломерных судов </w:t>
            </w:r>
          </w:p>
        </w:tc>
        <w:tc>
          <w:tcPr>
            <w:tcW w:w="850" w:type="dxa"/>
          </w:tcPr>
          <w:p w14:paraId="695E5BE7" w14:textId="176C45FB" w:rsidR="003240B2" w:rsidRPr="005B7305" w:rsidRDefault="003240B2" w:rsidP="003240B2">
            <w:pPr>
              <w:widowControl w:val="0"/>
              <w:jc w:val="center"/>
              <w:rPr>
                <w:szCs w:val="28"/>
              </w:rPr>
            </w:pPr>
            <w:r w:rsidRPr="005B7305">
              <w:rPr>
                <w:szCs w:val="28"/>
              </w:rPr>
              <w:t>5.4</w:t>
            </w:r>
          </w:p>
        </w:tc>
        <w:tc>
          <w:tcPr>
            <w:tcW w:w="2977" w:type="dxa"/>
            <w:gridSpan w:val="2"/>
            <w:vAlign w:val="center"/>
          </w:tcPr>
          <w:p w14:paraId="63F89A16" w14:textId="61FA8F76" w:rsidR="003240B2" w:rsidRPr="005B7305" w:rsidRDefault="003240B2" w:rsidP="003240B2">
            <w:pPr>
              <w:widowControl w:val="0"/>
              <w:jc w:val="center"/>
              <w:rPr>
                <w:szCs w:val="28"/>
              </w:rPr>
            </w:pPr>
            <w:r w:rsidRPr="005B7305">
              <w:rPr>
                <w:szCs w:val="28"/>
              </w:rPr>
              <w:t>Не подлежат установлению.</w:t>
            </w:r>
          </w:p>
        </w:tc>
        <w:tc>
          <w:tcPr>
            <w:tcW w:w="1985" w:type="dxa"/>
            <w:gridSpan w:val="2"/>
            <w:vAlign w:val="center"/>
          </w:tcPr>
          <w:p w14:paraId="533C30C8" w14:textId="70D655A0" w:rsidR="003240B2" w:rsidRPr="005B7305" w:rsidRDefault="003240B2" w:rsidP="003240B2">
            <w:pPr>
              <w:widowControl w:val="0"/>
              <w:jc w:val="center"/>
              <w:rPr>
                <w:szCs w:val="28"/>
              </w:rPr>
            </w:pPr>
            <w:r w:rsidRPr="005B7305">
              <w:rPr>
                <w:szCs w:val="28"/>
              </w:rPr>
              <w:t>Не подлежат установлению</w:t>
            </w:r>
          </w:p>
        </w:tc>
        <w:tc>
          <w:tcPr>
            <w:tcW w:w="1842" w:type="dxa"/>
            <w:tcMar>
              <w:left w:w="57" w:type="dxa"/>
              <w:right w:w="57" w:type="dxa"/>
            </w:tcMar>
            <w:vAlign w:val="center"/>
          </w:tcPr>
          <w:p w14:paraId="47284CFC" w14:textId="699FBFAD" w:rsidR="003240B2" w:rsidRPr="005B7305" w:rsidRDefault="003240B2" w:rsidP="003240B2">
            <w:pPr>
              <w:widowControl w:val="0"/>
              <w:jc w:val="center"/>
              <w:rPr>
                <w:szCs w:val="28"/>
              </w:rPr>
            </w:pPr>
            <w:r w:rsidRPr="005B7305">
              <w:rPr>
                <w:szCs w:val="28"/>
              </w:rPr>
              <w:t>Не подлежат установлению</w:t>
            </w:r>
          </w:p>
        </w:tc>
        <w:tc>
          <w:tcPr>
            <w:tcW w:w="1985" w:type="dxa"/>
            <w:gridSpan w:val="2"/>
            <w:vAlign w:val="center"/>
          </w:tcPr>
          <w:p w14:paraId="701E41B3" w14:textId="3089470F" w:rsidR="003240B2" w:rsidRPr="005B7305" w:rsidRDefault="003240B2" w:rsidP="003240B2">
            <w:pPr>
              <w:widowControl w:val="0"/>
              <w:jc w:val="center"/>
              <w:rPr>
                <w:szCs w:val="28"/>
              </w:rPr>
            </w:pPr>
            <w:r w:rsidRPr="005B7305">
              <w:rPr>
                <w:szCs w:val="28"/>
              </w:rPr>
              <w:t>Не подлежит установлению</w:t>
            </w:r>
          </w:p>
        </w:tc>
        <w:tc>
          <w:tcPr>
            <w:tcW w:w="3686" w:type="dxa"/>
            <w:gridSpan w:val="2"/>
            <w:vAlign w:val="center"/>
          </w:tcPr>
          <w:p w14:paraId="53CB6E48" w14:textId="4F39710C" w:rsidR="003240B2" w:rsidRPr="005B7305" w:rsidRDefault="003240B2" w:rsidP="003240B2">
            <w:pPr>
              <w:widowControl w:val="0"/>
              <w:jc w:val="center"/>
              <w:rPr>
                <w:szCs w:val="28"/>
              </w:rPr>
            </w:pPr>
            <w:r w:rsidRPr="005B7305">
              <w:rPr>
                <w:szCs w:val="28"/>
              </w:rPr>
              <w:t>не установлены</w:t>
            </w:r>
          </w:p>
        </w:tc>
      </w:tr>
      <w:tr w:rsidR="003240B2" w:rsidRPr="005B7305" w14:paraId="45FBC95F" w14:textId="77777777" w:rsidTr="007164F9">
        <w:tc>
          <w:tcPr>
            <w:tcW w:w="15735" w:type="dxa"/>
            <w:gridSpan w:val="11"/>
          </w:tcPr>
          <w:p w14:paraId="024C58EA" w14:textId="77777777" w:rsidR="003240B2" w:rsidRPr="005B7305" w:rsidRDefault="003240B2" w:rsidP="003240B2">
            <w:pPr>
              <w:widowControl w:val="0"/>
              <w:rPr>
                <w:szCs w:val="28"/>
              </w:rPr>
            </w:pPr>
            <w:r w:rsidRPr="005B7305">
              <w:rPr>
                <w:szCs w:val="28"/>
              </w:rPr>
              <w:t>Размещение сооружений, предназначенных для причаливания, хранения и обслуживания яхт, катеров, лодок и других маломерных судов</w:t>
            </w:r>
          </w:p>
        </w:tc>
      </w:tr>
      <w:tr w:rsidR="003240B2" w:rsidRPr="005B7305" w14:paraId="2402A229" w14:textId="77777777" w:rsidTr="007164F9">
        <w:tc>
          <w:tcPr>
            <w:tcW w:w="2410" w:type="dxa"/>
          </w:tcPr>
          <w:p w14:paraId="1582E1F5" w14:textId="77777777" w:rsidR="003240B2" w:rsidRPr="005B7305" w:rsidRDefault="003240B2" w:rsidP="003240B2">
            <w:pPr>
              <w:widowControl w:val="0"/>
              <w:rPr>
                <w:szCs w:val="28"/>
              </w:rPr>
            </w:pPr>
            <w:r w:rsidRPr="005B7305">
              <w:rPr>
                <w:szCs w:val="28"/>
              </w:rPr>
              <w:t xml:space="preserve">Обеспечение внутреннего правопорядка </w:t>
            </w:r>
          </w:p>
          <w:p w14:paraId="67691C7A" w14:textId="053D2361" w:rsidR="003240B2" w:rsidRPr="005B7305" w:rsidRDefault="003240B2" w:rsidP="003240B2">
            <w:pPr>
              <w:widowControl w:val="0"/>
              <w:rPr>
                <w:szCs w:val="28"/>
              </w:rPr>
            </w:pPr>
          </w:p>
        </w:tc>
        <w:tc>
          <w:tcPr>
            <w:tcW w:w="850" w:type="dxa"/>
          </w:tcPr>
          <w:p w14:paraId="4676526E" w14:textId="592343CD" w:rsidR="003240B2" w:rsidRPr="005B7305" w:rsidRDefault="003240B2" w:rsidP="003240B2">
            <w:pPr>
              <w:widowControl w:val="0"/>
              <w:jc w:val="center"/>
              <w:rPr>
                <w:szCs w:val="28"/>
              </w:rPr>
            </w:pPr>
            <w:r w:rsidRPr="005B7305">
              <w:rPr>
                <w:szCs w:val="28"/>
              </w:rPr>
              <w:t>8.3</w:t>
            </w:r>
          </w:p>
        </w:tc>
        <w:tc>
          <w:tcPr>
            <w:tcW w:w="2977" w:type="dxa"/>
            <w:gridSpan w:val="2"/>
          </w:tcPr>
          <w:p w14:paraId="38ECFA79" w14:textId="77777777" w:rsidR="003240B2" w:rsidRPr="005B7305" w:rsidRDefault="003240B2"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651B61E"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земельного участка:</w:t>
            </w:r>
          </w:p>
          <w:p w14:paraId="37C485A6"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Отделение полиции — 0,3-0,5 га на объект.</w:t>
            </w:r>
          </w:p>
          <w:p w14:paraId="094808C0"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2B846041"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lastRenderedPageBreak/>
              <w:t>Пожарное депо — 0,55-2,2 га на объект (в зависимости от количества пожарных автомобилей).</w:t>
            </w:r>
          </w:p>
          <w:p w14:paraId="5BCDC321" w14:textId="77777777" w:rsidR="003240B2" w:rsidRPr="005B7305" w:rsidRDefault="003240B2" w:rsidP="003C7DC9">
            <w:pPr>
              <w:widowControl w:val="0"/>
              <w:rPr>
                <w:szCs w:val="28"/>
              </w:rPr>
            </w:pPr>
          </w:p>
        </w:tc>
        <w:tc>
          <w:tcPr>
            <w:tcW w:w="1985" w:type="dxa"/>
            <w:gridSpan w:val="2"/>
          </w:tcPr>
          <w:p w14:paraId="106D616D" w14:textId="7EEC67FF" w:rsidR="003240B2" w:rsidRPr="005B7305" w:rsidRDefault="00A5608F" w:rsidP="003C7DC9">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3240B2" w:rsidRPr="005B7305">
              <w:rPr>
                <w:rFonts w:eastAsiaTheme="minorHAnsi"/>
                <w:bCs/>
                <w:szCs w:val="28"/>
                <w:lang w:eastAsia="en-US"/>
              </w:rPr>
              <w:t>5 м,</w:t>
            </w:r>
            <w:r w:rsidR="003240B2" w:rsidRPr="005B7305">
              <w:rPr>
                <w:rFonts w:eastAsiaTheme="minorHAnsi"/>
                <w:szCs w:val="28"/>
                <w:lang w:eastAsia="en-US"/>
              </w:rPr>
              <w:t xml:space="preserve"> либо по сложившейся линии регулирования застройки.</w:t>
            </w:r>
          </w:p>
          <w:p w14:paraId="4F3F54D5"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BA65F19"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 xml:space="preserve">Расстояние от пожарного </w:t>
            </w:r>
            <w:r w:rsidRPr="005B7305">
              <w:rPr>
                <w:rFonts w:eastAsiaTheme="minorHAnsi"/>
                <w:bCs/>
                <w:szCs w:val="28"/>
                <w:lang w:eastAsia="en-US"/>
              </w:rPr>
              <w:lastRenderedPageBreak/>
              <w:t>депо до границ земельных участков общеобразовательных школ, дошкольных организаций и лечебных учреждений — 30 м.</w:t>
            </w:r>
          </w:p>
          <w:p w14:paraId="7FC39E41" w14:textId="77777777" w:rsidR="003240B2" w:rsidRPr="005B7305" w:rsidRDefault="003240B2" w:rsidP="003C7DC9">
            <w:pPr>
              <w:widowControl w:val="0"/>
              <w:rPr>
                <w:szCs w:val="28"/>
              </w:rPr>
            </w:pPr>
          </w:p>
        </w:tc>
        <w:tc>
          <w:tcPr>
            <w:tcW w:w="1842" w:type="dxa"/>
          </w:tcPr>
          <w:p w14:paraId="0E9B1894" w14:textId="489B1541" w:rsidR="003240B2" w:rsidRPr="005B7305" w:rsidRDefault="003240B2" w:rsidP="003240B2">
            <w:pPr>
              <w:widowControl w:val="0"/>
              <w:jc w:val="center"/>
              <w:rPr>
                <w:szCs w:val="28"/>
              </w:rPr>
            </w:pPr>
            <w:r w:rsidRPr="005B7305">
              <w:rPr>
                <w:szCs w:val="28"/>
              </w:rPr>
              <w:lastRenderedPageBreak/>
              <w:t>3 этажа</w:t>
            </w:r>
          </w:p>
        </w:tc>
        <w:tc>
          <w:tcPr>
            <w:tcW w:w="1985" w:type="dxa"/>
            <w:gridSpan w:val="2"/>
          </w:tcPr>
          <w:p w14:paraId="6F0AAE12" w14:textId="008B29EC" w:rsidR="003240B2" w:rsidRPr="005B7305" w:rsidRDefault="003240B2" w:rsidP="003240B2">
            <w:pPr>
              <w:widowControl w:val="0"/>
              <w:jc w:val="center"/>
              <w:rPr>
                <w:szCs w:val="28"/>
              </w:rPr>
            </w:pPr>
            <w:r w:rsidRPr="005B7305">
              <w:rPr>
                <w:szCs w:val="28"/>
              </w:rPr>
              <w:t>80%</w:t>
            </w:r>
          </w:p>
        </w:tc>
        <w:tc>
          <w:tcPr>
            <w:tcW w:w="3686" w:type="dxa"/>
            <w:gridSpan w:val="2"/>
          </w:tcPr>
          <w:p w14:paraId="75D3E4E6" w14:textId="77777777" w:rsidR="003240B2" w:rsidRPr="005B7305" w:rsidRDefault="003240B2" w:rsidP="003C7DC9">
            <w:pPr>
              <w:pStyle w:val="13"/>
              <w:shd w:val="clear" w:color="auto" w:fill="FFFFFF"/>
              <w:spacing w:before="0" w:after="0"/>
              <w:rPr>
                <w:rFonts w:ascii="Times New Roman" w:hAnsi="Times New Roman"/>
                <w:b w:val="0"/>
                <w:kern w:val="0"/>
                <w:szCs w:val="28"/>
              </w:rPr>
            </w:pPr>
            <w:bookmarkStart w:id="329" w:name="_Toc64125668"/>
            <w:bookmarkStart w:id="330" w:name="_Toc72838751"/>
            <w:bookmarkStart w:id="331" w:name="_Toc87476994"/>
            <w:bookmarkStart w:id="332" w:name="_Toc88490995"/>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29"/>
            <w:bookmarkEnd w:id="330"/>
            <w:bookmarkEnd w:id="331"/>
            <w:bookmarkEnd w:id="332"/>
          </w:p>
          <w:p w14:paraId="5D01452A" w14:textId="77777777" w:rsidR="003240B2" w:rsidRPr="005B7305" w:rsidRDefault="003240B2"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w:t>
            </w:r>
            <w:r w:rsidRPr="005B7305">
              <w:rPr>
                <w:rFonts w:ascii="Times New Roman" w:hAnsi="Times New Roman" w:cs="Times New Roman"/>
                <w:sz w:val="28"/>
                <w:szCs w:val="28"/>
              </w:rPr>
              <w:lastRenderedPageBreak/>
              <w:t>строительными нормами и правилами, техническими регламентами.</w:t>
            </w:r>
          </w:p>
          <w:p w14:paraId="07C4CD3F" w14:textId="4D430EB7" w:rsidR="003240B2" w:rsidRPr="005B7305" w:rsidRDefault="003240B2" w:rsidP="003C7DC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240B2" w:rsidRPr="005B7305" w14:paraId="77E60364" w14:textId="77777777" w:rsidTr="007164F9">
        <w:tc>
          <w:tcPr>
            <w:tcW w:w="15735" w:type="dxa"/>
            <w:gridSpan w:val="11"/>
          </w:tcPr>
          <w:p w14:paraId="1413C22F" w14:textId="77777777" w:rsidR="003240B2" w:rsidRPr="005B7305" w:rsidRDefault="003240B2" w:rsidP="003240B2">
            <w:pPr>
              <w:widowControl w:val="0"/>
              <w:jc w:val="both"/>
              <w:rPr>
                <w:szCs w:val="28"/>
              </w:rPr>
            </w:pPr>
            <w:r w:rsidRPr="005B7305">
              <w:rPr>
                <w:szCs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7305">
              <w:rPr>
                <w:szCs w:val="28"/>
              </w:rPr>
              <w:t>Росгвардии</w:t>
            </w:r>
            <w:proofErr w:type="spellEnd"/>
            <w:r w:rsidRPr="005B7305">
              <w:rPr>
                <w:szCs w:val="28"/>
              </w:rPr>
              <w:t xml:space="preserve"> и спасательных служб, в которых существует военизированная служба;</w:t>
            </w:r>
          </w:p>
          <w:p w14:paraId="550D3CE5" w14:textId="77777777" w:rsidR="003240B2" w:rsidRPr="005B7305" w:rsidRDefault="003240B2" w:rsidP="003240B2">
            <w:pPr>
              <w:widowControl w:val="0"/>
              <w:jc w:val="both"/>
              <w:rPr>
                <w:szCs w:val="28"/>
              </w:rPr>
            </w:pPr>
            <w:r w:rsidRPr="005B7305">
              <w:rPr>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3240B2" w:rsidRPr="005B7305" w14:paraId="5DC80251" w14:textId="77777777" w:rsidTr="007164F9">
        <w:tc>
          <w:tcPr>
            <w:tcW w:w="2410" w:type="dxa"/>
          </w:tcPr>
          <w:p w14:paraId="4B1EAA30" w14:textId="4C31ADEA" w:rsidR="003240B2" w:rsidRPr="005B7305" w:rsidRDefault="003240B2" w:rsidP="003C7DC9">
            <w:pPr>
              <w:widowControl w:val="0"/>
              <w:rPr>
                <w:szCs w:val="28"/>
              </w:rPr>
            </w:pPr>
            <w:r w:rsidRPr="005B7305">
              <w:rPr>
                <w:szCs w:val="28"/>
              </w:rPr>
              <w:t xml:space="preserve">Историко-культурная деятельность </w:t>
            </w:r>
          </w:p>
        </w:tc>
        <w:tc>
          <w:tcPr>
            <w:tcW w:w="850" w:type="dxa"/>
          </w:tcPr>
          <w:p w14:paraId="7273E015" w14:textId="28E9BA8F" w:rsidR="003240B2" w:rsidRPr="005B7305" w:rsidRDefault="003240B2" w:rsidP="003240B2">
            <w:pPr>
              <w:widowControl w:val="0"/>
              <w:jc w:val="center"/>
              <w:rPr>
                <w:szCs w:val="28"/>
              </w:rPr>
            </w:pPr>
            <w:r w:rsidRPr="005B7305">
              <w:rPr>
                <w:szCs w:val="28"/>
              </w:rPr>
              <w:t>9.3</w:t>
            </w:r>
          </w:p>
        </w:tc>
        <w:tc>
          <w:tcPr>
            <w:tcW w:w="2977" w:type="dxa"/>
            <w:gridSpan w:val="2"/>
          </w:tcPr>
          <w:p w14:paraId="29A6BD8B" w14:textId="77777777" w:rsidR="003240B2" w:rsidRPr="005B7305" w:rsidRDefault="003240B2"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CC23CCF" w14:textId="77777777" w:rsidR="003240B2" w:rsidRPr="005B7305" w:rsidRDefault="003240B2"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62686E01" w14:textId="42A3BDB2" w:rsidR="003240B2" w:rsidRPr="005B7305" w:rsidRDefault="003240B2" w:rsidP="003C7DC9">
            <w:pPr>
              <w:widowControl w:val="0"/>
              <w:rPr>
                <w:szCs w:val="28"/>
              </w:rPr>
            </w:pPr>
            <w:r w:rsidRPr="005B7305">
              <w:rPr>
                <w:szCs w:val="28"/>
              </w:rPr>
              <w:t xml:space="preserve">Максимальная площадь земельного </w:t>
            </w:r>
            <w:r w:rsidRPr="005B7305">
              <w:rPr>
                <w:szCs w:val="28"/>
              </w:rPr>
              <w:lastRenderedPageBreak/>
              <w:t>участка – не подлежит установлению.</w:t>
            </w:r>
          </w:p>
        </w:tc>
        <w:tc>
          <w:tcPr>
            <w:tcW w:w="1985" w:type="dxa"/>
            <w:gridSpan w:val="2"/>
            <w:vAlign w:val="center"/>
          </w:tcPr>
          <w:p w14:paraId="5B50F740" w14:textId="1A575B86" w:rsidR="003240B2" w:rsidRPr="005B7305" w:rsidRDefault="003240B2" w:rsidP="003C7DC9">
            <w:pPr>
              <w:widowControl w:val="0"/>
              <w:jc w:val="center"/>
              <w:rPr>
                <w:szCs w:val="28"/>
              </w:rPr>
            </w:pPr>
            <w:r w:rsidRPr="005B7305">
              <w:rPr>
                <w:szCs w:val="28"/>
              </w:rPr>
              <w:lastRenderedPageBreak/>
              <w:t>Не подлежат установлению</w:t>
            </w:r>
          </w:p>
        </w:tc>
        <w:tc>
          <w:tcPr>
            <w:tcW w:w="1842" w:type="dxa"/>
            <w:tcMar>
              <w:left w:w="57" w:type="dxa"/>
              <w:right w:w="57" w:type="dxa"/>
            </w:tcMar>
            <w:vAlign w:val="center"/>
          </w:tcPr>
          <w:p w14:paraId="4C2A38C0" w14:textId="245EF009" w:rsidR="003240B2" w:rsidRPr="005B7305" w:rsidRDefault="003240B2" w:rsidP="003C7DC9">
            <w:pPr>
              <w:widowControl w:val="0"/>
              <w:jc w:val="center"/>
              <w:rPr>
                <w:szCs w:val="28"/>
              </w:rPr>
            </w:pPr>
            <w:r w:rsidRPr="005B7305">
              <w:rPr>
                <w:szCs w:val="28"/>
              </w:rPr>
              <w:t>Не подлежат установлению</w:t>
            </w:r>
          </w:p>
        </w:tc>
        <w:tc>
          <w:tcPr>
            <w:tcW w:w="1985" w:type="dxa"/>
            <w:gridSpan w:val="2"/>
            <w:vAlign w:val="center"/>
          </w:tcPr>
          <w:p w14:paraId="0AD00A2D" w14:textId="692B4044" w:rsidR="003240B2" w:rsidRPr="005B7305" w:rsidRDefault="003240B2" w:rsidP="003C7DC9">
            <w:pPr>
              <w:widowControl w:val="0"/>
              <w:jc w:val="center"/>
              <w:rPr>
                <w:szCs w:val="28"/>
              </w:rPr>
            </w:pPr>
            <w:r w:rsidRPr="005B7305">
              <w:rPr>
                <w:szCs w:val="28"/>
              </w:rPr>
              <w:t>Не подлежат установлению</w:t>
            </w:r>
          </w:p>
        </w:tc>
        <w:tc>
          <w:tcPr>
            <w:tcW w:w="3686" w:type="dxa"/>
            <w:gridSpan w:val="2"/>
          </w:tcPr>
          <w:p w14:paraId="6A230D74" w14:textId="2A7572BE" w:rsidR="003240B2" w:rsidRPr="005B7305" w:rsidRDefault="003240B2" w:rsidP="003C7DC9">
            <w:pPr>
              <w:widowControl w:val="0"/>
              <w:rPr>
                <w:szCs w:val="28"/>
              </w:rPr>
            </w:pPr>
            <w:r w:rsidRPr="005B7305">
              <w:rPr>
                <w:szCs w:val="28"/>
              </w:rPr>
              <w:t xml:space="preserve">При проектировании руководствоваться </w:t>
            </w:r>
            <w:r w:rsidRPr="005B7305">
              <w:rPr>
                <w:color w:val="000000"/>
                <w:szCs w:val="28"/>
                <w:lang w:bidi="ru-RU"/>
              </w:rPr>
              <w:t>параметрами реставрации, консервации, воссоздания, ремонта и приспособления объекта историко-культурного назначения, которые принимаются в порядке, установленном законодательством Российской Федерации об охране объектов культурного наследия</w:t>
            </w:r>
          </w:p>
        </w:tc>
      </w:tr>
      <w:tr w:rsidR="003240B2" w:rsidRPr="005B7305" w14:paraId="2D9C1508" w14:textId="77777777" w:rsidTr="007164F9">
        <w:tc>
          <w:tcPr>
            <w:tcW w:w="15735" w:type="dxa"/>
            <w:gridSpan w:val="11"/>
          </w:tcPr>
          <w:p w14:paraId="27EF97B7" w14:textId="3427C2AF" w:rsidR="003240B2" w:rsidRPr="005B7305" w:rsidRDefault="003240B2" w:rsidP="003240B2">
            <w:pPr>
              <w:widowControl w:val="0"/>
              <w:rPr>
                <w:szCs w:val="28"/>
              </w:rPr>
            </w:pPr>
            <w:r w:rsidRPr="005B7305">
              <w:rPr>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40B2" w:rsidRPr="005B7305" w14:paraId="1DE485EF" w14:textId="77777777" w:rsidTr="007164F9">
        <w:tc>
          <w:tcPr>
            <w:tcW w:w="2410" w:type="dxa"/>
          </w:tcPr>
          <w:p w14:paraId="62D4755C" w14:textId="77777777" w:rsidR="003240B2" w:rsidRPr="005B7305" w:rsidRDefault="003240B2" w:rsidP="003C7DC9">
            <w:pPr>
              <w:widowControl w:val="0"/>
              <w:rPr>
                <w:szCs w:val="28"/>
              </w:rPr>
            </w:pPr>
            <w:r w:rsidRPr="005B7305">
              <w:rPr>
                <w:szCs w:val="28"/>
              </w:rPr>
              <w:t xml:space="preserve">Земельные участки (территории) общего пользования </w:t>
            </w:r>
          </w:p>
          <w:p w14:paraId="57DFADAB" w14:textId="0CD858D4" w:rsidR="003240B2" w:rsidRPr="005B7305" w:rsidRDefault="003240B2" w:rsidP="003C7DC9">
            <w:pPr>
              <w:widowControl w:val="0"/>
              <w:rPr>
                <w:szCs w:val="28"/>
              </w:rPr>
            </w:pPr>
          </w:p>
        </w:tc>
        <w:tc>
          <w:tcPr>
            <w:tcW w:w="850" w:type="dxa"/>
          </w:tcPr>
          <w:p w14:paraId="3B166A30" w14:textId="0BA73B0B" w:rsidR="003240B2" w:rsidRPr="005B7305" w:rsidRDefault="003240B2" w:rsidP="003240B2">
            <w:pPr>
              <w:widowControl w:val="0"/>
              <w:jc w:val="center"/>
              <w:rPr>
                <w:szCs w:val="28"/>
              </w:rPr>
            </w:pPr>
            <w:r w:rsidRPr="005B7305">
              <w:rPr>
                <w:szCs w:val="28"/>
              </w:rPr>
              <w:t>12.0.</w:t>
            </w:r>
          </w:p>
        </w:tc>
        <w:tc>
          <w:tcPr>
            <w:tcW w:w="2977" w:type="dxa"/>
            <w:gridSpan w:val="2"/>
          </w:tcPr>
          <w:p w14:paraId="2990C8B3" w14:textId="77777777" w:rsidR="003240B2" w:rsidRPr="005B7305" w:rsidRDefault="003240B2" w:rsidP="003C7DC9">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65F490F2" w14:textId="77777777" w:rsidR="003240B2" w:rsidRPr="005B7305" w:rsidRDefault="003240B2" w:rsidP="003C7DC9">
            <w:pPr>
              <w:widowControl w:val="0"/>
              <w:rPr>
                <w:szCs w:val="28"/>
              </w:rPr>
            </w:pPr>
          </w:p>
        </w:tc>
        <w:tc>
          <w:tcPr>
            <w:tcW w:w="1985" w:type="dxa"/>
            <w:gridSpan w:val="2"/>
          </w:tcPr>
          <w:p w14:paraId="32703B3E"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169D868D"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улиц, местных или </w:t>
            </w:r>
            <w:r w:rsidRPr="005B7305">
              <w:rPr>
                <w:rFonts w:eastAsiaTheme="minorHAnsi"/>
                <w:szCs w:val="28"/>
                <w:lang w:eastAsia="en-US"/>
              </w:rPr>
              <w:lastRenderedPageBreak/>
              <w:t>боковых проездов до линии застройки следует принимать не более 25 м.</w:t>
            </w:r>
          </w:p>
          <w:p w14:paraId="72698820" w14:textId="343F9E93" w:rsidR="003240B2" w:rsidRPr="005B7305" w:rsidRDefault="003240B2" w:rsidP="003C7DC9">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842" w:type="dxa"/>
            <w:tcMar>
              <w:left w:w="57" w:type="dxa"/>
              <w:right w:w="57" w:type="dxa"/>
            </w:tcMar>
            <w:vAlign w:val="center"/>
          </w:tcPr>
          <w:p w14:paraId="55982943" w14:textId="210EB2B4" w:rsidR="003240B2" w:rsidRPr="005B7305" w:rsidRDefault="003240B2" w:rsidP="003C7DC9">
            <w:pPr>
              <w:widowControl w:val="0"/>
              <w:jc w:val="center"/>
              <w:rPr>
                <w:szCs w:val="28"/>
              </w:rPr>
            </w:pPr>
            <w:r w:rsidRPr="005B7305">
              <w:rPr>
                <w:szCs w:val="28"/>
              </w:rPr>
              <w:lastRenderedPageBreak/>
              <w:t>Не подлежат установлению</w:t>
            </w:r>
          </w:p>
        </w:tc>
        <w:tc>
          <w:tcPr>
            <w:tcW w:w="1985" w:type="dxa"/>
            <w:gridSpan w:val="2"/>
            <w:vAlign w:val="center"/>
          </w:tcPr>
          <w:p w14:paraId="4973D012" w14:textId="3B4D56FB" w:rsidR="003240B2" w:rsidRPr="005B7305" w:rsidRDefault="003240B2" w:rsidP="003C7DC9">
            <w:pPr>
              <w:widowControl w:val="0"/>
              <w:jc w:val="center"/>
              <w:rPr>
                <w:szCs w:val="28"/>
              </w:rPr>
            </w:pPr>
            <w:r w:rsidRPr="005B7305">
              <w:rPr>
                <w:szCs w:val="28"/>
              </w:rPr>
              <w:t>Не подлежит установлению</w:t>
            </w:r>
          </w:p>
        </w:tc>
        <w:tc>
          <w:tcPr>
            <w:tcW w:w="3686" w:type="dxa"/>
            <w:gridSpan w:val="2"/>
          </w:tcPr>
          <w:p w14:paraId="61F42C86" w14:textId="77777777" w:rsidR="003240B2" w:rsidRPr="005B7305" w:rsidRDefault="003240B2" w:rsidP="003C7DC9">
            <w:pPr>
              <w:pStyle w:val="13"/>
              <w:shd w:val="clear" w:color="auto" w:fill="FFFFFF"/>
              <w:spacing w:before="0" w:after="0"/>
              <w:rPr>
                <w:rFonts w:ascii="Times New Roman" w:hAnsi="Times New Roman"/>
                <w:b w:val="0"/>
                <w:kern w:val="0"/>
                <w:szCs w:val="28"/>
              </w:rPr>
            </w:pPr>
            <w:bookmarkStart w:id="333" w:name="_Toc64125669"/>
            <w:bookmarkStart w:id="334" w:name="_Toc72838752"/>
            <w:bookmarkStart w:id="335" w:name="_Toc87476995"/>
            <w:bookmarkStart w:id="336" w:name="_Toc88490996"/>
            <w:r w:rsidRPr="005B7305">
              <w:rPr>
                <w:rFonts w:ascii="Times New Roman" w:hAnsi="Times New Roman"/>
                <w:b w:val="0"/>
                <w:kern w:val="0"/>
                <w:szCs w:val="28"/>
              </w:rPr>
              <w:t>Проектирование и строительство осуществлять с учетом</w:t>
            </w:r>
            <w:bookmarkEnd w:id="333"/>
            <w:bookmarkEnd w:id="334"/>
            <w:bookmarkEnd w:id="335"/>
            <w:bookmarkEnd w:id="336"/>
          </w:p>
          <w:p w14:paraId="6F5CFD1A" w14:textId="77777777" w:rsidR="003240B2" w:rsidRPr="005B7305" w:rsidRDefault="003240B2"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B022F7B" w14:textId="0F656F9D" w:rsidR="003240B2" w:rsidRPr="005B7305" w:rsidRDefault="003240B2" w:rsidP="003C7DC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EF4463" w:rsidRPr="005B7305">
              <w:rPr>
                <w:szCs w:val="28"/>
              </w:rPr>
              <w:t>52-53</w:t>
            </w:r>
            <w:r w:rsidRPr="005B7305">
              <w:rPr>
                <w:szCs w:val="28"/>
              </w:rPr>
              <w:t>настоящих Правил.</w:t>
            </w:r>
          </w:p>
        </w:tc>
      </w:tr>
      <w:tr w:rsidR="003240B2" w:rsidRPr="005B7305" w14:paraId="4F5476A5" w14:textId="77777777" w:rsidTr="007164F9">
        <w:tc>
          <w:tcPr>
            <w:tcW w:w="15735" w:type="dxa"/>
            <w:gridSpan w:val="11"/>
          </w:tcPr>
          <w:p w14:paraId="47699DA6" w14:textId="77777777" w:rsidR="003240B2" w:rsidRPr="005B7305" w:rsidRDefault="003240B2" w:rsidP="003240B2">
            <w:pPr>
              <w:widowControl w:val="0"/>
              <w:rPr>
                <w:szCs w:val="28"/>
              </w:rPr>
            </w:pPr>
            <w:r w:rsidRPr="005B7305">
              <w:rPr>
                <w:szCs w:val="28"/>
              </w:rPr>
              <w:t>Земельные участки общего пользования.</w:t>
            </w:r>
          </w:p>
          <w:p w14:paraId="39D1B296" w14:textId="099D2FE2" w:rsidR="003240B2" w:rsidRPr="005B7305" w:rsidRDefault="003240B2" w:rsidP="003240B2">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5E002104" w14:textId="77777777" w:rsidR="00DB14AF" w:rsidRPr="005B7305" w:rsidRDefault="00DB14AF" w:rsidP="00DB14AF">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45FF8E1D" w14:textId="77777777" w:rsidR="00DB14AF" w:rsidRPr="005B7305" w:rsidRDefault="00DB14AF" w:rsidP="00DB14AF">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77FBCB71" w14:textId="77777777" w:rsidR="00DB14AF" w:rsidRPr="005B7305" w:rsidRDefault="00DB14AF" w:rsidP="00DB14AF">
            <w:pPr>
              <w:autoSpaceDE w:val="0"/>
              <w:autoSpaceDN w:val="0"/>
              <w:adjustRightInd w:val="0"/>
              <w:jc w:val="both"/>
              <w:rPr>
                <w:szCs w:val="28"/>
              </w:rPr>
            </w:pPr>
            <w:r w:rsidRPr="005B7305">
              <w:rPr>
                <w:szCs w:val="28"/>
              </w:rPr>
              <w:lastRenderedPageBreak/>
              <w:t>Второстепенные проезды допускается проектировать однополосными шириной не менее 3,5 м.</w:t>
            </w:r>
          </w:p>
          <w:p w14:paraId="11B8B73F" w14:textId="77777777" w:rsidR="00DB14AF" w:rsidRPr="005B7305" w:rsidRDefault="00DB14AF" w:rsidP="00DB14AF">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765AB5D7" w14:textId="77777777" w:rsidR="00DB14AF" w:rsidRPr="005B7305" w:rsidRDefault="00DB14AF" w:rsidP="00DB14AF">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10FEDDAA" w14:textId="77777777" w:rsidR="00DB14AF" w:rsidRPr="005B7305" w:rsidRDefault="00DB14AF" w:rsidP="00DB14AF">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1C8A6D3F"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058DBCFE"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677D5C8D" w14:textId="29980B1B" w:rsidR="003240B2" w:rsidRPr="005B7305" w:rsidRDefault="00DB14AF" w:rsidP="00DB14AF">
            <w:pPr>
              <w:pStyle w:val="afb"/>
              <w:numPr>
                <w:ilvl w:val="0"/>
                <w:numId w:val="37"/>
              </w:numPr>
              <w:autoSpaceDE w:val="0"/>
              <w:autoSpaceDN w:val="0"/>
              <w:adjustRightInd w:val="0"/>
              <w:spacing w:after="0" w:line="240" w:lineRule="auto"/>
              <w:ind w:left="714" w:hanging="357"/>
              <w:jc w:val="both"/>
              <w:rPr>
                <w:sz w:val="28"/>
                <w:szCs w:val="28"/>
              </w:rPr>
            </w:pPr>
            <w:r w:rsidRPr="005B7305">
              <w:rPr>
                <w:rFonts w:ascii="Times New Roman" w:hAnsi="Times New Roman" w:cs="Times New Roman"/>
                <w:sz w:val="28"/>
                <w:szCs w:val="28"/>
              </w:rPr>
              <w:t>проездов — 1,5-2 м.</w:t>
            </w:r>
          </w:p>
        </w:tc>
      </w:tr>
      <w:tr w:rsidR="003240B2" w:rsidRPr="005B7305" w14:paraId="1BEB2232" w14:textId="77777777" w:rsidTr="007164F9">
        <w:tc>
          <w:tcPr>
            <w:tcW w:w="2410" w:type="dxa"/>
          </w:tcPr>
          <w:p w14:paraId="62F2EC3A" w14:textId="35E93AE0" w:rsidR="003240B2" w:rsidRPr="005B7305" w:rsidRDefault="003240B2" w:rsidP="003240B2">
            <w:pPr>
              <w:widowControl w:val="0"/>
              <w:rPr>
                <w:szCs w:val="28"/>
              </w:rPr>
            </w:pPr>
            <w:r w:rsidRPr="005B7305">
              <w:rPr>
                <w:szCs w:val="28"/>
              </w:rPr>
              <w:lastRenderedPageBreak/>
              <w:t>Благоустройство территории</w:t>
            </w:r>
          </w:p>
        </w:tc>
        <w:tc>
          <w:tcPr>
            <w:tcW w:w="850" w:type="dxa"/>
            <w:tcMar>
              <w:left w:w="57" w:type="dxa"/>
              <w:right w:w="57" w:type="dxa"/>
            </w:tcMar>
          </w:tcPr>
          <w:p w14:paraId="1C5D5513" w14:textId="4F8476C5" w:rsidR="003240B2" w:rsidRPr="005B7305" w:rsidRDefault="003240B2" w:rsidP="003240B2">
            <w:pPr>
              <w:widowControl w:val="0"/>
              <w:jc w:val="center"/>
              <w:rPr>
                <w:szCs w:val="28"/>
              </w:rPr>
            </w:pPr>
            <w:r w:rsidRPr="005B7305">
              <w:rPr>
                <w:szCs w:val="28"/>
              </w:rPr>
              <w:t>12.0.2</w:t>
            </w:r>
          </w:p>
        </w:tc>
        <w:tc>
          <w:tcPr>
            <w:tcW w:w="2977" w:type="dxa"/>
            <w:gridSpan w:val="2"/>
          </w:tcPr>
          <w:p w14:paraId="08ADE577" w14:textId="77777777" w:rsidR="003240B2" w:rsidRPr="005B7305" w:rsidRDefault="003240B2" w:rsidP="003240B2">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1248B43D" w14:textId="77777777" w:rsidR="003240B2" w:rsidRPr="005B7305" w:rsidRDefault="003240B2" w:rsidP="003240B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439571E0" w14:textId="0A374FDF" w:rsidR="003240B2" w:rsidRPr="005B7305" w:rsidRDefault="003240B2" w:rsidP="003240B2">
            <w:pPr>
              <w:widowControl w:val="0"/>
              <w:jc w:val="both"/>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573E6C26" w14:textId="0E97BE6F" w:rsidR="003240B2" w:rsidRPr="005B7305" w:rsidRDefault="003240B2" w:rsidP="003C7DC9">
            <w:pPr>
              <w:widowControl w:val="0"/>
              <w:jc w:val="center"/>
              <w:rPr>
                <w:szCs w:val="28"/>
              </w:rPr>
            </w:pPr>
            <w:r w:rsidRPr="005B7305">
              <w:rPr>
                <w:szCs w:val="28"/>
              </w:rPr>
              <w:t>Не подлежат установлению</w:t>
            </w:r>
          </w:p>
        </w:tc>
        <w:tc>
          <w:tcPr>
            <w:tcW w:w="1842" w:type="dxa"/>
            <w:tcMar>
              <w:left w:w="57" w:type="dxa"/>
              <w:right w:w="57" w:type="dxa"/>
            </w:tcMar>
            <w:vAlign w:val="center"/>
          </w:tcPr>
          <w:p w14:paraId="10C7DC7A" w14:textId="6E716E3B" w:rsidR="003240B2" w:rsidRPr="005B7305" w:rsidRDefault="003240B2" w:rsidP="003C7DC9">
            <w:pPr>
              <w:widowControl w:val="0"/>
              <w:jc w:val="center"/>
              <w:rPr>
                <w:szCs w:val="28"/>
              </w:rPr>
            </w:pPr>
            <w:r w:rsidRPr="005B7305">
              <w:rPr>
                <w:szCs w:val="28"/>
              </w:rPr>
              <w:t>Не подлежат установлению</w:t>
            </w:r>
          </w:p>
        </w:tc>
        <w:tc>
          <w:tcPr>
            <w:tcW w:w="1985" w:type="dxa"/>
            <w:gridSpan w:val="2"/>
            <w:vAlign w:val="center"/>
          </w:tcPr>
          <w:p w14:paraId="5E61F2A9" w14:textId="109EB955" w:rsidR="003240B2" w:rsidRPr="005B7305" w:rsidRDefault="003240B2" w:rsidP="003C7DC9">
            <w:pPr>
              <w:widowControl w:val="0"/>
              <w:jc w:val="center"/>
              <w:rPr>
                <w:szCs w:val="28"/>
              </w:rPr>
            </w:pPr>
            <w:r w:rsidRPr="005B7305">
              <w:rPr>
                <w:szCs w:val="28"/>
              </w:rPr>
              <w:t>Не подлежат установлению</w:t>
            </w:r>
          </w:p>
        </w:tc>
        <w:tc>
          <w:tcPr>
            <w:tcW w:w="3686" w:type="dxa"/>
            <w:gridSpan w:val="2"/>
            <w:vAlign w:val="center"/>
          </w:tcPr>
          <w:p w14:paraId="6EA71C07" w14:textId="230A7B8E" w:rsidR="003240B2" w:rsidRPr="005B7305" w:rsidRDefault="003240B2" w:rsidP="003C7DC9">
            <w:pPr>
              <w:widowControl w:val="0"/>
              <w:jc w:val="center"/>
              <w:rPr>
                <w:szCs w:val="28"/>
              </w:rPr>
            </w:pPr>
            <w:r w:rsidRPr="005B7305">
              <w:rPr>
                <w:szCs w:val="28"/>
              </w:rPr>
              <w:t>Не подлежат установлению.</w:t>
            </w:r>
          </w:p>
        </w:tc>
      </w:tr>
      <w:tr w:rsidR="003240B2" w:rsidRPr="005B7305" w14:paraId="5B5A1614" w14:textId="77777777" w:rsidTr="007164F9">
        <w:tc>
          <w:tcPr>
            <w:tcW w:w="15735" w:type="dxa"/>
            <w:gridSpan w:val="11"/>
          </w:tcPr>
          <w:p w14:paraId="53255C7D" w14:textId="093C9C43" w:rsidR="003240B2" w:rsidRPr="005B7305" w:rsidRDefault="003240B2" w:rsidP="003240B2">
            <w:pPr>
              <w:widowControl w:val="0"/>
              <w:rPr>
                <w:szCs w:val="28"/>
              </w:rPr>
            </w:pPr>
            <w:r w:rsidRPr="005B7305">
              <w:rPr>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240B2" w:rsidRPr="005B7305" w14:paraId="0416C836" w14:textId="77777777" w:rsidTr="007164F9">
        <w:tc>
          <w:tcPr>
            <w:tcW w:w="2410" w:type="dxa"/>
          </w:tcPr>
          <w:p w14:paraId="2A0DE1F9" w14:textId="740D2635" w:rsidR="003240B2" w:rsidRPr="005B7305" w:rsidRDefault="003240B2" w:rsidP="003240B2">
            <w:pPr>
              <w:widowControl w:val="0"/>
              <w:rPr>
                <w:szCs w:val="28"/>
              </w:rPr>
            </w:pPr>
            <w:r w:rsidRPr="005B7305">
              <w:rPr>
                <w:szCs w:val="28"/>
              </w:rPr>
              <w:t xml:space="preserve">Специальная деятельность </w:t>
            </w:r>
          </w:p>
        </w:tc>
        <w:tc>
          <w:tcPr>
            <w:tcW w:w="850" w:type="dxa"/>
          </w:tcPr>
          <w:p w14:paraId="71A2C5BA" w14:textId="1579931B" w:rsidR="003240B2" w:rsidRPr="005B7305" w:rsidRDefault="003240B2" w:rsidP="003C7DC9">
            <w:pPr>
              <w:widowControl w:val="0"/>
              <w:jc w:val="center"/>
              <w:rPr>
                <w:szCs w:val="28"/>
              </w:rPr>
            </w:pPr>
            <w:r w:rsidRPr="005B7305">
              <w:rPr>
                <w:szCs w:val="28"/>
              </w:rPr>
              <w:t>12.2</w:t>
            </w:r>
          </w:p>
        </w:tc>
        <w:tc>
          <w:tcPr>
            <w:tcW w:w="2977" w:type="dxa"/>
            <w:gridSpan w:val="2"/>
          </w:tcPr>
          <w:p w14:paraId="0C885A39" w14:textId="77777777" w:rsidR="003240B2" w:rsidRPr="005B7305" w:rsidRDefault="003240B2" w:rsidP="003240B2">
            <w:pPr>
              <w:widowControl w:val="0"/>
              <w:rPr>
                <w:szCs w:val="28"/>
              </w:rPr>
            </w:pPr>
            <w:r w:rsidRPr="005B7305">
              <w:rPr>
                <w:szCs w:val="28"/>
              </w:rPr>
              <w:t>Предельные минимальные/максима</w:t>
            </w:r>
            <w:r w:rsidRPr="005B7305">
              <w:rPr>
                <w:szCs w:val="28"/>
              </w:rPr>
              <w:lastRenderedPageBreak/>
              <w:t>льные размеры земельных участков - не подлежат установлению.</w:t>
            </w:r>
          </w:p>
        </w:tc>
        <w:tc>
          <w:tcPr>
            <w:tcW w:w="1985" w:type="dxa"/>
            <w:gridSpan w:val="2"/>
            <w:vAlign w:val="center"/>
          </w:tcPr>
          <w:p w14:paraId="65F9F4AD" w14:textId="7F68407B" w:rsidR="003240B2" w:rsidRPr="005B7305" w:rsidRDefault="003240B2" w:rsidP="003C7DC9">
            <w:pPr>
              <w:widowControl w:val="0"/>
              <w:jc w:val="center"/>
              <w:rPr>
                <w:szCs w:val="28"/>
              </w:rPr>
            </w:pPr>
            <w:r w:rsidRPr="005B7305">
              <w:rPr>
                <w:szCs w:val="28"/>
              </w:rPr>
              <w:lastRenderedPageBreak/>
              <w:t>Не подлежат установлению</w:t>
            </w:r>
          </w:p>
        </w:tc>
        <w:tc>
          <w:tcPr>
            <w:tcW w:w="1842" w:type="dxa"/>
            <w:tcMar>
              <w:left w:w="57" w:type="dxa"/>
              <w:right w:w="57" w:type="dxa"/>
            </w:tcMar>
            <w:vAlign w:val="center"/>
          </w:tcPr>
          <w:p w14:paraId="412C84FD" w14:textId="3438BAEF" w:rsidR="003240B2" w:rsidRPr="005B7305" w:rsidRDefault="003240B2" w:rsidP="003C7DC9">
            <w:pPr>
              <w:widowControl w:val="0"/>
              <w:jc w:val="center"/>
              <w:rPr>
                <w:szCs w:val="28"/>
              </w:rPr>
            </w:pPr>
            <w:r w:rsidRPr="005B7305">
              <w:rPr>
                <w:szCs w:val="28"/>
              </w:rPr>
              <w:t>Не подлежат установлению</w:t>
            </w:r>
          </w:p>
        </w:tc>
        <w:tc>
          <w:tcPr>
            <w:tcW w:w="1985" w:type="dxa"/>
            <w:gridSpan w:val="2"/>
            <w:vAlign w:val="center"/>
          </w:tcPr>
          <w:p w14:paraId="63F6A637" w14:textId="5D7EB0D5" w:rsidR="003240B2" w:rsidRPr="005B7305" w:rsidRDefault="003240B2" w:rsidP="003C7DC9">
            <w:pPr>
              <w:widowControl w:val="0"/>
              <w:jc w:val="center"/>
              <w:rPr>
                <w:szCs w:val="28"/>
              </w:rPr>
            </w:pPr>
            <w:r w:rsidRPr="005B7305">
              <w:rPr>
                <w:szCs w:val="28"/>
              </w:rPr>
              <w:t>Не подлежит установлению</w:t>
            </w:r>
          </w:p>
        </w:tc>
        <w:tc>
          <w:tcPr>
            <w:tcW w:w="3686" w:type="dxa"/>
            <w:gridSpan w:val="2"/>
            <w:vAlign w:val="center"/>
          </w:tcPr>
          <w:p w14:paraId="085370B0" w14:textId="77777777" w:rsidR="003240B2" w:rsidRPr="005B7305" w:rsidRDefault="003240B2" w:rsidP="003C7DC9">
            <w:pPr>
              <w:widowControl w:val="0"/>
              <w:jc w:val="center"/>
              <w:rPr>
                <w:szCs w:val="28"/>
              </w:rPr>
            </w:pPr>
            <w:r w:rsidRPr="005B7305">
              <w:rPr>
                <w:szCs w:val="28"/>
              </w:rPr>
              <w:t>не установлены</w:t>
            </w:r>
          </w:p>
        </w:tc>
      </w:tr>
      <w:tr w:rsidR="003240B2" w:rsidRPr="005B7305" w14:paraId="49A9B61A" w14:textId="77777777" w:rsidTr="007164F9">
        <w:tc>
          <w:tcPr>
            <w:tcW w:w="15735" w:type="dxa"/>
            <w:gridSpan w:val="11"/>
          </w:tcPr>
          <w:p w14:paraId="790B82E6" w14:textId="77777777" w:rsidR="003240B2" w:rsidRPr="005B7305" w:rsidRDefault="003240B2" w:rsidP="003240B2">
            <w:pPr>
              <w:widowControl w:val="0"/>
              <w:rPr>
                <w:szCs w:val="28"/>
              </w:rPr>
            </w:pPr>
            <w:r w:rsidRPr="005B7305">
              <w:rPr>
                <w:szCs w:val="28"/>
              </w:rPr>
              <w:t>Размещение производства и потребления (контейнерные площадки).</w:t>
            </w:r>
          </w:p>
        </w:tc>
      </w:tr>
      <w:tr w:rsidR="003240B2" w:rsidRPr="005B7305" w14:paraId="5A0235B9" w14:textId="77777777" w:rsidTr="007164F9">
        <w:tc>
          <w:tcPr>
            <w:tcW w:w="15735" w:type="dxa"/>
            <w:gridSpan w:val="11"/>
            <w:shd w:val="clear" w:color="auto" w:fill="DBE5F1" w:themeFill="accent1" w:themeFillTint="33"/>
          </w:tcPr>
          <w:p w14:paraId="0EBBE9BA" w14:textId="77777777" w:rsidR="003240B2" w:rsidRPr="005B7305" w:rsidRDefault="003240B2" w:rsidP="003240B2">
            <w:pPr>
              <w:widowControl w:val="0"/>
              <w:jc w:val="center"/>
              <w:rPr>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3240B2" w:rsidRPr="005B7305" w14:paraId="65A6503D" w14:textId="77777777" w:rsidTr="007164F9">
        <w:tc>
          <w:tcPr>
            <w:tcW w:w="2410" w:type="dxa"/>
          </w:tcPr>
          <w:p w14:paraId="25219F71" w14:textId="77777777" w:rsidR="003240B2" w:rsidRPr="005B7305" w:rsidRDefault="003240B2" w:rsidP="003240B2">
            <w:pPr>
              <w:widowControl w:val="0"/>
              <w:rPr>
                <w:szCs w:val="28"/>
              </w:rPr>
            </w:pPr>
            <w:r w:rsidRPr="005B7305">
              <w:rPr>
                <w:szCs w:val="28"/>
              </w:rPr>
              <w:t xml:space="preserve">Предоставление коммунальных услуг </w:t>
            </w:r>
          </w:p>
          <w:p w14:paraId="21D3DA0B" w14:textId="6CD43C7E" w:rsidR="003240B2" w:rsidRPr="005B7305" w:rsidRDefault="003240B2" w:rsidP="003240B2">
            <w:pPr>
              <w:widowControl w:val="0"/>
              <w:rPr>
                <w:szCs w:val="28"/>
              </w:rPr>
            </w:pPr>
          </w:p>
        </w:tc>
        <w:tc>
          <w:tcPr>
            <w:tcW w:w="850" w:type="dxa"/>
          </w:tcPr>
          <w:p w14:paraId="576097AF" w14:textId="15EE7AA9" w:rsidR="003240B2" w:rsidRPr="005B7305" w:rsidRDefault="003240B2" w:rsidP="003C7DC9">
            <w:pPr>
              <w:widowControl w:val="0"/>
              <w:jc w:val="center"/>
              <w:rPr>
                <w:szCs w:val="28"/>
              </w:rPr>
            </w:pPr>
            <w:r w:rsidRPr="005B7305">
              <w:rPr>
                <w:szCs w:val="28"/>
              </w:rPr>
              <w:t>3.1.1</w:t>
            </w:r>
          </w:p>
        </w:tc>
        <w:tc>
          <w:tcPr>
            <w:tcW w:w="2977" w:type="dxa"/>
            <w:gridSpan w:val="2"/>
          </w:tcPr>
          <w:p w14:paraId="2FA7FD8D" w14:textId="78E4593E" w:rsidR="003240B2" w:rsidRPr="005B7305" w:rsidRDefault="003240B2" w:rsidP="003C7DC9">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gridSpan w:val="2"/>
          </w:tcPr>
          <w:p w14:paraId="6B409409"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5AB6D00E" w14:textId="77777777" w:rsidR="003240B2" w:rsidRPr="005B7305" w:rsidRDefault="003240B2" w:rsidP="003C7DC9">
            <w:pPr>
              <w:widowControl w:val="0"/>
              <w:rPr>
                <w:szCs w:val="28"/>
              </w:rPr>
            </w:pPr>
          </w:p>
        </w:tc>
        <w:tc>
          <w:tcPr>
            <w:tcW w:w="1842" w:type="dxa"/>
            <w:vAlign w:val="center"/>
          </w:tcPr>
          <w:p w14:paraId="32588E04" w14:textId="277C087E" w:rsidR="003240B2" w:rsidRPr="005B7305" w:rsidRDefault="003240B2" w:rsidP="003C7DC9">
            <w:pPr>
              <w:widowControl w:val="0"/>
              <w:jc w:val="center"/>
              <w:rPr>
                <w:szCs w:val="28"/>
              </w:rPr>
            </w:pPr>
            <w:r w:rsidRPr="005B7305">
              <w:rPr>
                <w:szCs w:val="28"/>
              </w:rPr>
              <w:t>3 этажа.</w:t>
            </w:r>
          </w:p>
        </w:tc>
        <w:tc>
          <w:tcPr>
            <w:tcW w:w="1985" w:type="dxa"/>
            <w:gridSpan w:val="2"/>
            <w:vAlign w:val="center"/>
          </w:tcPr>
          <w:p w14:paraId="0A4CFCA2" w14:textId="5C5EA0EA" w:rsidR="003240B2" w:rsidRPr="005B7305" w:rsidRDefault="003240B2" w:rsidP="003C7DC9">
            <w:pPr>
              <w:widowControl w:val="0"/>
              <w:jc w:val="center"/>
              <w:rPr>
                <w:szCs w:val="28"/>
              </w:rPr>
            </w:pPr>
            <w:r w:rsidRPr="005B7305">
              <w:rPr>
                <w:szCs w:val="28"/>
              </w:rPr>
              <w:t>80%</w:t>
            </w:r>
          </w:p>
        </w:tc>
        <w:tc>
          <w:tcPr>
            <w:tcW w:w="3686" w:type="dxa"/>
            <w:gridSpan w:val="2"/>
          </w:tcPr>
          <w:p w14:paraId="3550145D" w14:textId="77777777" w:rsidR="003240B2" w:rsidRPr="005B7305" w:rsidRDefault="003240B2"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468489C6" w14:textId="77777777" w:rsidR="003240B2" w:rsidRPr="005B7305" w:rsidRDefault="003240B2" w:rsidP="003C7DC9">
            <w:pPr>
              <w:widowControl w:val="0"/>
              <w:rPr>
                <w:szCs w:val="28"/>
              </w:rPr>
            </w:pPr>
          </w:p>
        </w:tc>
      </w:tr>
      <w:tr w:rsidR="003240B2" w:rsidRPr="005B7305" w14:paraId="7EA7E491" w14:textId="77777777" w:rsidTr="007164F9">
        <w:tc>
          <w:tcPr>
            <w:tcW w:w="15735" w:type="dxa"/>
            <w:gridSpan w:val="11"/>
          </w:tcPr>
          <w:p w14:paraId="3D13A7E9" w14:textId="77777777" w:rsidR="003240B2" w:rsidRPr="005B7305" w:rsidRDefault="003240B2" w:rsidP="003240B2">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F759178" w14:textId="77777777" w:rsidR="00DF7D3D" w:rsidRPr="005B7305" w:rsidRDefault="00DF7D3D" w:rsidP="00DF7D3D">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7C5A5EFD"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31FB0B2B"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06E842D2"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17582FBC"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38610FCC" w14:textId="2D2BF0AD" w:rsidR="003240B2" w:rsidRPr="005B7305" w:rsidRDefault="00DF7D3D" w:rsidP="00DF7D3D">
            <w:pPr>
              <w:widowControl w:val="0"/>
              <w:jc w:val="center"/>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3240B2" w:rsidRPr="005B7305" w14:paraId="4782163D" w14:textId="77777777" w:rsidTr="007164F9">
        <w:tc>
          <w:tcPr>
            <w:tcW w:w="2410" w:type="dxa"/>
          </w:tcPr>
          <w:p w14:paraId="09F87841" w14:textId="3F2A0FE2" w:rsidR="003240B2" w:rsidRPr="005B7305" w:rsidRDefault="003240B2" w:rsidP="003240B2">
            <w:pPr>
              <w:widowControl w:val="0"/>
              <w:rPr>
                <w:szCs w:val="28"/>
              </w:rPr>
            </w:pPr>
            <w:r w:rsidRPr="005B7305">
              <w:rPr>
                <w:szCs w:val="28"/>
              </w:rPr>
              <w:t xml:space="preserve">Специальная деятельность </w:t>
            </w:r>
          </w:p>
        </w:tc>
        <w:tc>
          <w:tcPr>
            <w:tcW w:w="850" w:type="dxa"/>
          </w:tcPr>
          <w:p w14:paraId="1C2A068B" w14:textId="56BD81D1" w:rsidR="003240B2" w:rsidRPr="005B7305" w:rsidRDefault="003240B2" w:rsidP="003240B2">
            <w:pPr>
              <w:widowControl w:val="0"/>
              <w:rPr>
                <w:szCs w:val="28"/>
              </w:rPr>
            </w:pPr>
            <w:r w:rsidRPr="005B7305">
              <w:rPr>
                <w:szCs w:val="28"/>
              </w:rPr>
              <w:t>12.2.</w:t>
            </w:r>
          </w:p>
        </w:tc>
        <w:tc>
          <w:tcPr>
            <w:tcW w:w="2977" w:type="dxa"/>
            <w:gridSpan w:val="2"/>
            <w:vAlign w:val="center"/>
          </w:tcPr>
          <w:p w14:paraId="1349CD6D" w14:textId="78F17E48" w:rsidR="003240B2" w:rsidRPr="005B7305" w:rsidRDefault="003240B2" w:rsidP="007164F9">
            <w:pPr>
              <w:widowControl w:val="0"/>
              <w:jc w:val="center"/>
              <w:rPr>
                <w:szCs w:val="28"/>
              </w:rPr>
            </w:pPr>
            <w:r w:rsidRPr="005B7305">
              <w:rPr>
                <w:szCs w:val="28"/>
              </w:rPr>
              <w:t>Не подлежат установлению.</w:t>
            </w:r>
          </w:p>
        </w:tc>
        <w:tc>
          <w:tcPr>
            <w:tcW w:w="1985" w:type="dxa"/>
            <w:gridSpan w:val="2"/>
            <w:vAlign w:val="center"/>
          </w:tcPr>
          <w:p w14:paraId="115A9AA7" w14:textId="43B9A8FF" w:rsidR="003240B2" w:rsidRPr="005B7305" w:rsidRDefault="003240B2" w:rsidP="007164F9">
            <w:pPr>
              <w:widowControl w:val="0"/>
              <w:jc w:val="center"/>
              <w:rPr>
                <w:szCs w:val="28"/>
              </w:rPr>
            </w:pPr>
            <w:r w:rsidRPr="005B7305">
              <w:rPr>
                <w:szCs w:val="28"/>
              </w:rPr>
              <w:t>Не подлежат установлению</w:t>
            </w:r>
          </w:p>
        </w:tc>
        <w:tc>
          <w:tcPr>
            <w:tcW w:w="1928" w:type="dxa"/>
            <w:gridSpan w:val="2"/>
            <w:vAlign w:val="center"/>
          </w:tcPr>
          <w:p w14:paraId="5BEBBA27" w14:textId="5E6AD6A7" w:rsidR="003240B2" w:rsidRPr="005B7305" w:rsidRDefault="003240B2" w:rsidP="007164F9">
            <w:pPr>
              <w:widowControl w:val="0"/>
              <w:jc w:val="center"/>
              <w:rPr>
                <w:szCs w:val="28"/>
              </w:rPr>
            </w:pPr>
            <w:r w:rsidRPr="005B7305">
              <w:rPr>
                <w:szCs w:val="28"/>
              </w:rPr>
              <w:t>Не подлежат установлению</w:t>
            </w:r>
          </w:p>
        </w:tc>
        <w:tc>
          <w:tcPr>
            <w:tcW w:w="1985" w:type="dxa"/>
            <w:gridSpan w:val="2"/>
            <w:vAlign w:val="center"/>
          </w:tcPr>
          <w:p w14:paraId="7D5160ED" w14:textId="72CDDB81" w:rsidR="003240B2" w:rsidRPr="005B7305" w:rsidRDefault="003240B2" w:rsidP="007164F9">
            <w:pPr>
              <w:widowControl w:val="0"/>
              <w:jc w:val="center"/>
              <w:rPr>
                <w:szCs w:val="28"/>
              </w:rPr>
            </w:pPr>
            <w:r w:rsidRPr="005B7305">
              <w:rPr>
                <w:szCs w:val="28"/>
              </w:rPr>
              <w:t>Не подлежит установлению</w:t>
            </w:r>
          </w:p>
        </w:tc>
        <w:tc>
          <w:tcPr>
            <w:tcW w:w="3600" w:type="dxa"/>
            <w:vAlign w:val="center"/>
          </w:tcPr>
          <w:p w14:paraId="3600607B" w14:textId="6CAAE43A" w:rsidR="003240B2" w:rsidRPr="005B7305" w:rsidRDefault="003240B2" w:rsidP="007164F9">
            <w:pPr>
              <w:widowControl w:val="0"/>
              <w:jc w:val="center"/>
              <w:rPr>
                <w:szCs w:val="28"/>
              </w:rPr>
            </w:pPr>
            <w:r w:rsidRPr="005B7305">
              <w:rPr>
                <w:szCs w:val="28"/>
              </w:rPr>
              <w:t>не установлены</w:t>
            </w:r>
          </w:p>
        </w:tc>
      </w:tr>
      <w:tr w:rsidR="003240B2" w:rsidRPr="005B7305" w14:paraId="51CE5EC3" w14:textId="77777777" w:rsidTr="007164F9">
        <w:tc>
          <w:tcPr>
            <w:tcW w:w="15735" w:type="dxa"/>
            <w:gridSpan w:val="11"/>
          </w:tcPr>
          <w:p w14:paraId="649C0DE8" w14:textId="77777777" w:rsidR="003240B2" w:rsidRPr="005B7305" w:rsidRDefault="003240B2" w:rsidP="003240B2">
            <w:pPr>
              <w:widowControl w:val="0"/>
              <w:rPr>
                <w:szCs w:val="28"/>
              </w:rPr>
            </w:pPr>
            <w:r w:rsidRPr="005B7305">
              <w:rPr>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5B7305">
              <w:rPr>
                <w:szCs w:val="28"/>
              </w:rPr>
              <w:lastRenderedPageBreak/>
              <w:t>отходов, мест сбора вещей для их вторичной переработки).</w:t>
            </w:r>
          </w:p>
        </w:tc>
      </w:tr>
      <w:tr w:rsidR="003240B2" w:rsidRPr="005B7305" w14:paraId="7258080F" w14:textId="77777777" w:rsidTr="007164F9">
        <w:tc>
          <w:tcPr>
            <w:tcW w:w="15735" w:type="dxa"/>
            <w:gridSpan w:val="11"/>
            <w:shd w:val="clear" w:color="auto" w:fill="DBE5F1" w:themeFill="accent1" w:themeFillTint="33"/>
          </w:tcPr>
          <w:p w14:paraId="751644BD" w14:textId="77777777" w:rsidR="003240B2" w:rsidRPr="005B7305" w:rsidRDefault="003240B2" w:rsidP="003240B2">
            <w:pPr>
              <w:widowControl w:val="0"/>
              <w:jc w:val="center"/>
              <w:rPr>
                <w:szCs w:val="28"/>
              </w:rPr>
            </w:pPr>
            <w:r w:rsidRPr="005B7305">
              <w:rPr>
                <w:b/>
                <w:szCs w:val="28"/>
                <w:shd w:val="clear" w:color="auto" w:fill="DBE5F1" w:themeFill="accent1" w:themeFillTint="33"/>
              </w:rPr>
              <w:lastRenderedPageBreak/>
              <w:t>Условно разрешенные виды разрешенного использования земельных участков и объектов капитального</w:t>
            </w:r>
            <w:r w:rsidRPr="005B7305">
              <w:rPr>
                <w:b/>
                <w:szCs w:val="28"/>
              </w:rPr>
              <w:t xml:space="preserve"> строительства</w:t>
            </w:r>
          </w:p>
        </w:tc>
      </w:tr>
      <w:tr w:rsidR="003240B2" w:rsidRPr="005B7305" w14:paraId="26029E19" w14:textId="77777777" w:rsidTr="007164F9">
        <w:tc>
          <w:tcPr>
            <w:tcW w:w="2410" w:type="dxa"/>
          </w:tcPr>
          <w:p w14:paraId="6E4F9796" w14:textId="04F73367" w:rsidR="003240B2" w:rsidRPr="005B7305" w:rsidRDefault="003240B2" w:rsidP="003240B2">
            <w:pPr>
              <w:widowControl w:val="0"/>
              <w:rPr>
                <w:szCs w:val="28"/>
              </w:rPr>
            </w:pPr>
            <w:r w:rsidRPr="005B7305">
              <w:rPr>
                <w:szCs w:val="28"/>
              </w:rPr>
              <w:t xml:space="preserve">Хранение автотранспорта </w:t>
            </w:r>
          </w:p>
        </w:tc>
        <w:tc>
          <w:tcPr>
            <w:tcW w:w="850" w:type="dxa"/>
          </w:tcPr>
          <w:p w14:paraId="1A7BA10E" w14:textId="77777777" w:rsidR="003240B2" w:rsidRPr="005B7305" w:rsidRDefault="003240B2" w:rsidP="003240B2">
            <w:pPr>
              <w:widowControl w:val="0"/>
              <w:jc w:val="both"/>
              <w:rPr>
                <w:szCs w:val="28"/>
              </w:rPr>
            </w:pPr>
            <w:r w:rsidRPr="005B7305">
              <w:rPr>
                <w:szCs w:val="28"/>
              </w:rPr>
              <w:t>2.7.1.</w:t>
            </w:r>
          </w:p>
          <w:p w14:paraId="7E7752EB" w14:textId="77777777" w:rsidR="003240B2" w:rsidRPr="005B7305" w:rsidRDefault="003240B2" w:rsidP="003240B2">
            <w:pPr>
              <w:widowControl w:val="0"/>
              <w:rPr>
                <w:szCs w:val="28"/>
              </w:rPr>
            </w:pPr>
          </w:p>
        </w:tc>
        <w:tc>
          <w:tcPr>
            <w:tcW w:w="2977" w:type="dxa"/>
            <w:gridSpan w:val="2"/>
          </w:tcPr>
          <w:p w14:paraId="258B63D5" w14:textId="77777777" w:rsidR="00D12B3B" w:rsidRPr="005B7305" w:rsidRDefault="00D12B3B" w:rsidP="00D12B3B">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F81A30A" w14:textId="77777777" w:rsidR="00D12B3B" w:rsidRPr="005B7305" w:rsidRDefault="00D12B3B" w:rsidP="00D12B3B">
            <w:pPr>
              <w:widowControl w:val="0"/>
              <w:autoSpaceDE w:val="0"/>
              <w:autoSpaceDN w:val="0"/>
              <w:adjustRightInd w:val="0"/>
              <w:contextualSpacing/>
              <w:rPr>
                <w:szCs w:val="28"/>
              </w:rPr>
            </w:pPr>
            <w:r w:rsidRPr="005B7305">
              <w:rPr>
                <w:szCs w:val="28"/>
              </w:rPr>
              <w:t xml:space="preserve">Минимальная площадь земельного участка гаражей, в том числе подземных, предназначенных для хранения автотранспорта, в том числе с разделением на </w:t>
            </w:r>
            <w:proofErr w:type="spellStart"/>
            <w:r w:rsidRPr="005B7305">
              <w:rPr>
                <w:szCs w:val="28"/>
              </w:rPr>
              <w:t>машино</w:t>
            </w:r>
            <w:proofErr w:type="spellEnd"/>
            <w:r w:rsidRPr="005B7305">
              <w:rPr>
                <w:szCs w:val="28"/>
              </w:rPr>
              <w:t>-места, и закрытых стоянок автомобилей:</w:t>
            </w:r>
          </w:p>
          <w:p w14:paraId="5B58AD78" w14:textId="77777777" w:rsidR="00D12B3B" w:rsidRPr="005B7305" w:rsidRDefault="00D12B3B" w:rsidP="00D12B3B">
            <w:pPr>
              <w:widowControl w:val="0"/>
              <w:autoSpaceDE w:val="0"/>
              <w:autoSpaceDN w:val="0"/>
              <w:adjustRightInd w:val="0"/>
              <w:contextualSpacing/>
              <w:rPr>
                <w:color w:val="000000"/>
                <w:szCs w:val="28"/>
              </w:rPr>
            </w:pPr>
            <w:r w:rsidRPr="005B7305">
              <w:rPr>
                <w:color w:val="000000"/>
                <w:szCs w:val="28"/>
              </w:rPr>
              <w:t>-для гаражей</w:t>
            </w:r>
            <w:r w:rsidRPr="005B7305">
              <w:rPr>
                <w:szCs w:val="28"/>
              </w:rPr>
              <w:t>—</w:t>
            </w:r>
            <w:r w:rsidRPr="005B7305">
              <w:rPr>
                <w:color w:val="000000"/>
                <w:szCs w:val="28"/>
              </w:rPr>
              <w:t xml:space="preserve"> 30 м</w:t>
            </w:r>
            <w:r w:rsidRPr="005B7305">
              <w:rPr>
                <w:color w:val="000000"/>
                <w:szCs w:val="28"/>
                <w:vertAlign w:val="superscript"/>
              </w:rPr>
              <w:t>2</w:t>
            </w:r>
            <w:r w:rsidRPr="005B7305">
              <w:rPr>
                <w:color w:val="000000"/>
                <w:szCs w:val="28"/>
              </w:rPr>
              <w:t>;</w:t>
            </w:r>
          </w:p>
          <w:p w14:paraId="7403B1BA" w14:textId="77777777" w:rsidR="00D12B3B" w:rsidRPr="005B7305" w:rsidRDefault="00D12B3B" w:rsidP="00D12B3B">
            <w:pPr>
              <w:widowControl w:val="0"/>
              <w:rPr>
                <w:szCs w:val="28"/>
              </w:rPr>
            </w:pPr>
            <w:r w:rsidRPr="005B7305">
              <w:rPr>
                <w:szCs w:val="28"/>
              </w:rPr>
              <w:t xml:space="preserve">-размер земельного участка открытых стоянок автомобилей -25 м2 на одно </w:t>
            </w:r>
            <w:proofErr w:type="spellStart"/>
            <w:r w:rsidRPr="005B7305">
              <w:rPr>
                <w:szCs w:val="28"/>
              </w:rPr>
              <w:t>машино</w:t>
            </w:r>
            <w:proofErr w:type="spellEnd"/>
            <w:r w:rsidRPr="005B7305">
              <w:rPr>
                <w:szCs w:val="28"/>
              </w:rPr>
              <w:t>-место.</w:t>
            </w:r>
          </w:p>
          <w:p w14:paraId="42B50445" w14:textId="4CC6244E" w:rsidR="003240B2" w:rsidRPr="005B7305" w:rsidRDefault="00D12B3B" w:rsidP="00D12B3B">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tcPr>
          <w:p w14:paraId="2039A251" w14:textId="1FBE437E" w:rsidR="003240B2" w:rsidRPr="005B7305" w:rsidRDefault="00A5608F" w:rsidP="007164F9">
            <w:pPr>
              <w:autoSpaceDE w:val="0"/>
              <w:autoSpaceDN w:val="0"/>
              <w:adjustRightInd w:val="0"/>
              <w:contextualSpacing/>
              <w:rPr>
                <w:szCs w:val="28"/>
              </w:rPr>
            </w:pPr>
            <w:r w:rsidRPr="005B7305">
              <w:rPr>
                <w:szCs w:val="28"/>
              </w:rPr>
              <w:t xml:space="preserve">Минимальный отступ от границ земель общего пользования - </w:t>
            </w:r>
            <w:r w:rsidR="003240B2" w:rsidRPr="005B7305">
              <w:rPr>
                <w:szCs w:val="28"/>
              </w:rPr>
              <w:t xml:space="preserve"> 0 м;</w:t>
            </w:r>
          </w:p>
          <w:p w14:paraId="5E14CC40" w14:textId="77777777" w:rsidR="003240B2" w:rsidRPr="005B7305" w:rsidRDefault="003240B2" w:rsidP="007164F9">
            <w:pPr>
              <w:rPr>
                <w:szCs w:val="28"/>
              </w:rPr>
            </w:pPr>
            <w:r w:rsidRPr="005B7305">
              <w:rPr>
                <w:szCs w:val="28"/>
              </w:rPr>
              <w:t>- от границ смежных землепользователей — 0 м.</w:t>
            </w:r>
          </w:p>
          <w:p w14:paraId="5EEC9062" w14:textId="77777777" w:rsidR="003240B2" w:rsidRPr="005B7305" w:rsidRDefault="003240B2" w:rsidP="007164F9">
            <w:pPr>
              <w:widowControl w:val="0"/>
              <w:rPr>
                <w:szCs w:val="28"/>
                <w:lang w:eastAsia="en-US"/>
              </w:rPr>
            </w:pPr>
          </w:p>
          <w:p w14:paraId="3571B17F" w14:textId="77777777" w:rsidR="003240B2" w:rsidRPr="005B7305" w:rsidRDefault="003240B2" w:rsidP="007164F9">
            <w:pPr>
              <w:widowControl w:val="0"/>
              <w:rPr>
                <w:szCs w:val="28"/>
              </w:rPr>
            </w:pPr>
          </w:p>
        </w:tc>
        <w:tc>
          <w:tcPr>
            <w:tcW w:w="1842" w:type="dxa"/>
            <w:vAlign w:val="center"/>
          </w:tcPr>
          <w:p w14:paraId="65B31439" w14:textId="346BF757" w:rsidR="003240B2" w:rsidRPr="005B7305" w:rsidRDefault="003240B2" w:rsidP="007164F9">
            <w:pPr>
              <w:widowControl w:val="0"/>
              <w:jc w:val="center"/>
              <w:rPr>
                <w:szCs w:val="28"/>
              </w:rPr>
            </w:pPr>
            <w:r w:rsidRPr="005B7305">
              <w:rPr>
                <w:szCs w:val="28"/>
              </w:rPr>
              <w:t>2 этажа (для гаражей и закрытых стоянок)</w:t>
            </w:r>
          </w:p>
        </w:tc>
        <w:tc>
          <w:tcPr>
            <w:tcW w:w="1985" w:type="dxa"/>
            <w:gridSpan w:val="2"/>
            <w:vAlign w:val="center"/>
          </w:tcPr>
          <w:p w14:paraId="221BCCAA" w14:textId="2CFC8220" w:rsidR="003240B2" w:rsidRPr="005B7305" w:rsidRDefault="003240B2" w:rsidP="007164F9">
            <w:pPr>
              <w:widowControl w:val="0"/>
              <w:jc w:val="center"/>
              <w:rPr>
                <w:szCs w:val="28"/>
              </w:rPr>
            </w:pPr>
            <w:r w:rsidRPr="005B7305">
              <w:rPr>
                <w:szCs w:val="28"/>
              </w:rPr>
              <w:t>не установлены</w:t>
            </w:r>
          </w:p>
        </w:tc>
        <w:tc>
          <w:tcPr>
            <w:tcW w:w="3686" w:type="dxa"/>
            <w:gridSpan w:val="2"/>
            <w:vAlign w:val="center"/>
          </w:tcPr>
          <w:p w14:paraId="1F875633" w14:textId="6E18BDF8" w:rsidR="003240B2" w:rsidRPr="005B7305" w:rsidRDefault="003240B2" w:rsidP="007164F9">
            <w:pPr>
              <w:widowControl w:val="0"/>
              <w:jc w:val="center"/>
              <w:rPr>
                <w:szCs w:val="28"/>
              </w:rPr>
            </w:pPr>
            <w:r w:rsidRPr="005B7305">
              <w:rPr>
                <w:szCs w:val="28"/>
              </w:rPr>
              <w:t>не установлены</w:t>
            </w:r>
          </w:p>
        </w:tc>
      </w:tr>
      <w:tr w:rsidR="003240B2" w:rsidRPr="005B7305" w14:paraId="233A8F07" w14:textId="77777777" w:rsidTr="007164F9">
        <w:tc>
          <w:tcPr>
            <w:tcW w:w="15735" w:type="dxa"/>
            <w:gridSpan w:val="11"/>
          </w:tcPr>
          <w:p w14:paraId="242CF742" w14:textId="110E81B8" w:rsidR="003240B2" w:rsidRPr="005B7305" w:rsidRDefault="003240B2" w:rsidP="003240B2">
            <w:pPr>
              <w:pStyle w:val="ConsNormal"/>
              <w:widowControl/>
              <w:spacing w:after="120"/>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Размещение открытых стоянок , отдельно стоящих гаражей, в том числе подземных, предназначенных для хранения автотранспорта, в том числе с разделением на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w:t>
            </w:r>
            <w:r w:rsidR="00B80B93"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6C166628" w14:textId="77777777" w:rsidR="003240B2" w:rsidRPr="005B7305" w:rsidRDefault="003240B2" w:rsidP="003240B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3259FBCD" w14:textId="77777777" w:rsidR="003240B2" w:rsidRPr="005B7305" w:rsidRDefault="003240B2" w:rsidP="003240B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Открытых для временного хранения автомобилей до 50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-мест;</w:t>
            </w:r>
          </w:p>
          <w:p w14:paraId="411DB746" w14:textId="77777777" w:rsidR="003240B2" w:rsidRPr="005B7305" w:rsidRDefault="003240B2" w:rsidP="003240B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Закрытых со сплошными ограждениями для постоянного и временного хранения до 100 </w:t>
            </w:r>
            <w:proofErr w:type="spellStart"/>
            <w:r w:rsidRPr="005B7305">
              <w:rPr>
                <w:rFonts w:ascii="Times New Roman" w:hAnsi="Times New Roman" w:cs="Times New Roman"/>
                <w:sz w:val="28"/>
                <w:szCs w:val="28"/>
              </w:rPr>
              <w:t>машино</w:t>
            </w:r>
            <w:proofErr w:type="spellEnd"/>
            <w:r w:rsidRPr="005B7305">
              <w:rPr>
                <w:rFonts w:ascii="Times New Roman" w:hAnsi="Times New Roman" w:cs="Times New Roman"/>
                <w:sz w:val="28"/>
                <w:szCs w:val="28"/>
              </w:rPr>
              <w:t>-мест.</w:t>
            </w:r>
          </w:p>
          <w:p w14:paraId="34BBC9D4" w14:textId="21EB6D0D" w:rsidR="003240B2" w:rsidRPr="005B7305" w:rsidRDefault="003240B2" w:rsidP="003240B2">
            <w:pPr>
              <w:jc w:val="both"/>
              <w:rPr>
                <w:color w:val="000000"/>
                <w:szCs w:val="28"/>
              </w:rPr>
            </w:pPr>
            <w:r w:rsidRPr="005B7305">
              <w:rPr>
                <w:color w:val="000000"/>
                <w:szCs w:val="28"/>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4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B7305">
                <w:rPr>
                  <w:color w:val="000000"/>
                  <w:szCs w:val="28"/>
                </w:rPr>
                <w:t>СанПиН 2.2.1/2.1.1.1200</w:t>
              </w:r>
            </w:hyperlink>
            <w:r w:rsidRPr="005B7305">
              <w:rPr>
                <w:color w:val="000000"/>
                <w:szCs w:val="28"/>
              </w:rPr>
              <w:t>.</w:t>
            </w:r>
          </w:p>
        </w:tc>
      </w:tr>
      <w:tr w:rsidR="003240B2" w:rsidRPr="005B7305" w14:paraId="74035271" w14:textId="77777777" w:rsidTr="007164F9">
        <w:tc>
          <w:tcPr>
            <w:tcW w:w="2410" w:type="dxa"/>
          </w:tcPr>
          <w:p w14:paraId="49E779FF" w14:textId="77777777" w:rsidR="003240B2" w:rsidRPr="005B7305" w:rsidRDefault="003240B2" w:rsidP="003240B2">
            <w:pPr>
              <w:widowControl w:val="0"/>
              <w:jc w:val="both"/>
              <w:rPr>
                <w:szCs w:val="28"/>
              </w:rPr>
            </w:pPr>
            <w:r w:rsidRPr="005B7305">
              <w:rPr>
                <w:szCs w:val="28"/>
              </w:rPr>
              <w:t xml:space="preserve">Магазины </w:t>
            </w:r>
          </w:p>
          <w:p w14:paraId="10C5E539" w14:textId="77777777" w:rsidR="003240B2" w:rsidRPr="005B7305" w:rsidRDefault="003240B2" w:rsidP="003240B2">
            <w:pPr>
              <w:widowControl w:val="0"/>
              <w:rPr>
                <w:szCs w:val="28"/>
              </w:rPr>
            </w:pPr>
          </w:p>
        </w:tc>
        <w:tc>
          <w:tcPr>
            <w:tcW w:w="850" w:type="dxa"/>
          </w:tcPr>
          <w:p w14:paraId="12F76E83" w14:textId="50400387" w:rsidR="003240B2" w:rsidRPr="005B7305" w:rsidRDefault="003240B2" w:rsidP="007164F9">
            <w:pPr>
              <w:widowControl w:val="0"/>
              <w:jc w:val="center"/>
              <w:rPr>
                <w:szCs w:val="28"/>
              </w:rPr>
            </w:pPr>
            <w:r w:rsidRPr="005B7305">
              <w:rPr>
                <w:szCs w:val="28"/>
              </w:rPr>
              <w:t>4.4.</w:t>
            </w:r>
          </w:p>
        </w:tc>
        <w:tc>
          <w:tcPr>
            <w:tcW w:w="2977" w:type="dxa"/>
            <w:gridSpan w:val="2"/>
          </w:tcPr>
          <w:p w14:paraId="42D42E5B" w14:textId="77777777" w:rsidR="003240B2" w:rsidRPr="005B7305" w:rsidRDefault="003240B2" w:rsidP="007164F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1032A81" w14:textId="77777777" w:rsidR="003240B2" w:rsidRPr="005B7305" w:rsidRDefault="003240B2" w:rsidP="007164F9">
            <w:pPr>
              <w:widowControl w:val="0"/>
              <w:rPr>
                <w:szCs w:val="28"/>
              </w:rPr>
            </w:pPr>
            <w:r w:rsidRPr="005B7305">
              <w:rPr>
                <w:szCs w:val="28"/>
              </w:rPr>
              <w:t>Минимальная площадь земельного участка – 0,08га.</w:t>
            </w:r>
          </w:p>
          <w:p w14:paraId="518281B6" w14:textId="77777777" w:rsidR="003240B2" w:rsidRPr="005B7305" w:rsidRDefault="003240B2" w:rsidP="007164F9">
            <w:pPr>
              <w:widowControl w:val="0"/>
              <w:rPr>
                <w:szCs w:val="28"/>
              </w:rPr>
            </w:pPr>
            <w:r w:rsidRPr="005B7305">
              <w:rPr>
                <w:szCs w:val="28"/>
              </w:rPr>
              <w:t>Максимальная площадь земельного участка – 0,8 га.</w:t>
            </w:r>
          </w:p>
          <w:p w14:paraId="395750E9" w14:textId="16B6FDB5" w:rsidR="003240B2" w:rsidRPr="005B7305" w:rsidRDefault="003240B2" w:rsidP="007164F9">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1985" w:type="dxa"/>
            <w:gridSpan w:val="2"/>
          </w:tcPr>
          <w:p w14:paraId="052FD363" w14:textId="08B1EBF7" w:rsidR="003240B2" w:rsidRPr="005B7305" w:rsidRDefault="00A5608F" w:rsidP="007164F9">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3240B2" w:rsidRPr="005B7305">
              <w:rPr>
                <w:rFonts w:eastAsiaTheme="minorHAnsi"/>
                <w:bCs/>
                <w:szCs w:val="28"/>
                <w:lang w:eastAsia="en-US"/>
              </w:rPr>
              <w:t>5 м,</w:t>
            </w:r>
            <w:r w:rsidR="003240B2" w:rsidRPr="005B7305">
              <w:rPr>
                <w:rFonts w:eastAsiaTheme="minorHAnsi"/>
                <w:szCs w:val="28"/>
                <w:lang w:eastAsia="en-US"/>
              </w:rPr>
              <w:t xml:space="preserve"> либо по сложившейся линии регулирования застройки.</w:t>
            </w:r>
          </w:p>
          <w:p w14:paraId="16CD2D26" w14:textId="77777777" w:rsidR="003240B2" w:rsidRPr="005B7305" w:rsidRDefault="003240B2" w:rsidP="007164F9">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65C7D2C2" w14:textId="77777777" w:rsidR="003240B2" w:rsidRPr="005B7305" w:rsidRDefault="003240B2" w:rsidP="007164F9">
            <w:pPr>
              <w:widowControl w:val="0"/>
              <w:rPr>
                <w:szCs w:val="28"/>
              </w:rPr>
            </w:pPr>
          </w:p>
        </w:tc>
        <w:tc>
          <w:tcPr>
            <w:tcW w:w="1842" w:type="dxa"/>
            <w:vAlign w:val="center"/>
          </w:tcPr>
          <w:p w14:paraId="3DED4DB2" w14:textId="5849B669" w:rsidR="003240B2" w:rsidRPr="005B7305" w:rsidRDefault="003240B2" w:rsidP="007164F9">
            <w:pPr>
              <w:widowControl w:val="0"/>
              <w:jc w:val="center"/>
              <w:rPr>
                <w:szCs w:val="28"/>
              </w:rPr>
            </w:pPr>
            <w:r w:rsidRPr="005B7305">
              <w:rPr>
                <w:szCs w:val="28"/>
              </w:rPr>
              <w:t>2 этажа</w:t>
            </w:r>
          </w:p>
        </w:tc>
        <w:tc>
          <w:tcPr>
            <w:tcW w:w="1985" w:type="dxa"/>
            <w:gridSpan w:val="2"/>
            <w:vAlign w:val="center"/>
          </w:tcPr>
          <w:p w14:paraId="53CA6ABF" w14:textId="5DC10FC1" w:rsidR="003240B2" w:rsidRPr="005B7305" w:rsidRDefault="003240B2" w:rsidP="007164F9">
            <w:pPr>
              <w:widowControl w:val="0"/>
              <w:jc w:val="center"/>
              <w:rPr>
                <w:szCs w:val="28"/>
              </w:rPr>
            </w:pPr>
            <w:r w:rsidRPr="005B7305">
              <w:rPr>
                <w:szCs w:val="28"/>
              </w:rPr>
              <w:t>80%</w:t>
            </w:r>
          </w:p>
        </w:tc>
        <w:tc>
          <w:tcPr>
            <w:tcW w:w="3686" w:type="dxa"/>
            <w:gridSpan w:val="2"/>
          </w:tcPr>
          <w:p w14:paraId="3E0CACE3" w14:textId="77777777" w:rsidR="003240B2" w:rsidRPr="005B7305" w:rsidRDefault="003240B2" w:rsidP="007164F9">
            <w:pPr>
              <w:pStyle w:val="13"/>
              <w:shd w:val="clear" w:color="auto" w:fill="FFFFFF"/>
              <w:spacing w:before="0" w:after="0"/>
              <w:rPr>
                <w:rFonts w:ascii="Times New Roman" w:hAnsi="Times New Roman"/>
                <w:b w:val="0"/>
                <w:kern w:val="0"/>
                <w:szCs w:val="28"/>
              </w:rPr>
            </w:pPr>
            <w:bookmarkStart w:id="337" w:name="_Toc64125670"/>
            <w:bookmarkStart w:id="338" w:name="_Toc72838753"/>
            <w:bookmarkStart w:id="339" w:name="_Toc87476996"/>
            <w:bookmarkStart w:id="340" w:name="_Toc88490997"/>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37"/>
            <w:bookmarkEnd w:id="338"/>
            <w:bookmarkEnd w:id="339"/>
            <w:bookmarkEnd w:id="340"/>
          </w:p>
          <w:p w14:paraId="07514DB8" w14:textId="77777777" w:rsidR="003240B2" w:rsidRPr="005B7305" w:rsidRDefault="003240B2"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76E0D5C" w14:textId="21155C6E" w:rsidR="003240B2" w:rsidRPr="005B7305" w:rsidRDefault="003240B2" w:rsidP="007164F9">
            <w:pPr>
              <w:widowControl w:val="0"/>
              <w:rPr>
                <w:szCs w:val="28"/>
              </w:rPr>
            </w:pPr>
            <w:r w:rsidRPr="005B7305">
              <w:rPr>
                <w:szCs w:val="28"/>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240B2" w:rsidRPr="005B7305" w14:paraId="1E8A44E1" w14:textId="77777777" w:rsidTr="007164F9">
        <w:tc>
          <w:tcPr>
            <w:tcW w:w="15735" w:type="dxa"/>
            <w:gridSpan w:val="11"/>
          </w:tcPr>
          <w:p w14:paraId="3E7EB8F4" w14:textId="77777777" w:rsidR="003240B2" w:rsidRPr="005B7305" w:rsidRDefault="003240B2" w:rsidP="003240B2">
            <w:pPr>
              <w:widowControl w:val="0"/>
              <w:rPr>
                <w:szCs w:val="28"/>
              </w:rPr>
            </w:pPr>
            <w:r w:rsidRPr="005B7305">
              <w:rPr>
                <w:szCs w:val="28"/>
              </w:rPr>
              <w:lastRenderedPageBreak/>
              <w:t>Размещение объектов капитального строительства, предназначенных для продажи товаров, торговая площадь которых составляет - до 5000 кв. м.</w:t>
            </w:r>
          </w:p>
        </w:tc>
      </w:tr>
      <w:tr w:rsidR="003240B2" w:rsidRPr="005B7305" w14:paraId="23931D48" w14:textId="77777777" w:rsidTr="007164F9">
        <w:tc>
          <w:tcPr>
            <w:tcW w:w="2410" w:type="dxa"/>
          </w:tcPr>
          <w:p w14:paraId="359AA357" w14:textId="77777777" w:rsidR="003240B2" w:rsidRPr="005B7305" w:rsidRDefault="003240B2" w:rsidP="003240B2">
            <w:pPr>
              <w:widowControl w:val="0"/>
              <w:jc w:val="both"/>
              <w:rPr>
                <w:szCs w:val="28"/>
              </w:rPr>
            </w:pPr>
            <w:r w:rsidRPr="005B7305">
              <w:rPr>
                <w:szCs w:val="28"/>
              </w:rPr>
              <w:t xml:space="preserve">Общественное питание </w:t>
            </w:r>
          </w:p>
          <w:p w14:paraId="6BBBA67D" w14:textId="77777777" w:rsidR="003240B2" w:rsidRPr="005B7305" w:rsidRDefault="003240B2" w:rsidP="003240B2">
            <w:pPr>
              <w:widowControl w:val="0"/>
              <w:rPr>
                <w:szCs w:val="28"/>
              </w:rPr>
            </w:pPr>
          </w:p>
        </w:tc>
        <w:tc>
          <w:tcPr>
            <w:tcW w:w="850" w:type="dxa"/>
          </w:tcPr>
          <w:p w14:paraId="18EEFDED" w14:textId="29E40E7C" w:rsidR="003240B2" w:rsidRPr="005B7305" w:rsidRDefault="003240B2" w:rsidP="007164F9">
            <w:pPr>
              <w:widowControl w:val="0"/>
              <w:jc w:val="center"/>
              <w:rPr>
                <w:szCs w:val="28"/>
              </w:rPr>
            </w:pPr>
            <w:r w:rsidRPr="005B7305">
              <w:rPr>
                <w:szCs w:val="28"/>
              </w:rPr>
              <w:t>4.6.</w:t>
            </w:r>
          </w:p>
        </w:tc>
        <w:tc>
          <w:tcPr>
            <w:tcW w:w="2977" w:type="dxa"/>
            <w:gridSpan w:val="2"/>
          </w:tcPr>
          <w:p w14:paraId="2D0C656B" w14:textId="77777777" w:rsidR="003240B2" w:rsidRPr="005B7305" w:rsidRDefault="003240B2" w:rsidP="007164F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F9B8074" w14:textId="77777777" w:rsidR="003240B2" w:rsidRPr="005B7305" w:rsidRDefault="003240B2" w:rsidP="007164F9">
            <w:pPr>
              <w:widowControl w:val="0"/>
              <w:rPr>
                <w:szCs w:val="28"/>
              </w:rPr>
            </w:pPr>
            <w:r w:rsidRPr="005B7305">
              <w:rPr>
                <w:szCs w:val="28"/>
              </w:rPr>
              <w:t>Минимальная площадь земельного участка – 1000 м2.</w:t>
            </w:r>
          </w:p>
          <w:p w14:paraId="1B9BC007" w14:textId="77777777" w:rsidR="003240B2" w:rsidRPr="005B7305" w:rsidRDefault="003240B2" w:rsidP="007164F9">
            <w:pPr>
              <w:widowControl w:val="0"/>
              <w:rPr>
                <w:szCs w:val="28"/>
              </w:rPr>
            </w:pPr>
            <w:r w:rsidRPr="005B7305">
              <w:rPr>
                <w:szCs w:val="28"/>
              </w:rPr>
              <w:t>Максимальная площадь земельного участка – не подлежит установлению.</w:t>
            </w:r>
          </w:p>
          <w:p w14:paraId="239031F5" w14:textId="77777777" w:rsidR="003240B2" w:rsidRPr="005B7305" w:rsidRDefault="003240B2" w:rsidP="007164F9">
            <w:pPr>
              <w:widowControl w:val="0"/>
              <w:rPr>
                <w:szCs w:val="28"/>
              </w:rPr>
            </w:pPr>
          </w:p>
        </w:tc>
        <w:tc>
          <w:tcPr>
            <w:tcW w:w="1985" w:type="dxa"/>
            <w:gridSpan w:val="2"/>
          </w:tcPr>
          <w:p w14:paraId="412296DF" w14:textId="61F74FFB" w:rsidR="003240B2" w:rsidRPr="005B7305" w:rsidRDefault="00A5608F" w:rsidP="007164F9">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3240B2" w:rsidRPr="005B7305">
              <w:rPr>
                <w:rFonts w:eastAsiaTheme="minorHAnsi"/>
                <w:bCs/>
                <w:szCs w:val="28"/>
                <w:lang w:eastAsia="en-US"/>
              </w:rPr>
              <w:t>5 м,</w:t>
            </w:r>
            <w:r w:rsidR="003240B2" w:rsidRPr="005B7305">
              <w:rPr>
                <w:rFonts w:eastAsiaTheme="minorHAnsi"/>
                <w:szCs w:val="28"/>
                <w:lang w:eastAsia="en-US"/>
              </w:rPr>
              <w:t xml:space="preserve"> либо по сложившейся линии регулирования застройки.</w:t>
            </w:r>
          </w:p>
          <w:p w14:paraId="6702CA0B" w14:textId="77777777" w:rsidR="003240B2" w:rsidRPr="005B7305" w:rsidRDefault="003240B2" w:rsidP="007164F9">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6DD95B11" w14:textId="77777777" w:rsidR="003240B2" w:rsidRPr="005B7305" w:rsidRDefault="003240B2" w:rsidP="007164F9">
            <w:pPr>
              <w:widowControl w:val="0"/>
              <w:rPr>
                <w:szCs w:val="28"/>
              </w:rPr>
            </w:pPr>
          </w:p>
        </w:tc>
        <w:tc>
          <w:tcPr>
            <w:tcW w:w="1842" w:type="dxa"/>
            <w:vAlign w:val="center"/>
          </w:tcPr>
          <w:p w14:paraId="46879DED" w14:textId="3DE8318B" w:rsidR="003240B2" w:rsidRPr="005B7305" w:rsidRDefault="003240B2" w:rsidP="007164F9">
            <w:pPr>
              <w:widowControl w:val="0"/>
              <w:jc w:val="center"/>
              <w:rPr>
                <w:szCs w:val="28"/>
              </w:rPr>
            </w:pPr>
            <w:r w:rsidRPr="005B7305">
              <w:rPr>
                <w:szCs w:val="28"/>
              </w:rPr>
              <w:t>3 этажа</w:t>
            </w:r>
          </w:p>
        </w:tc>
        <w:tc>
          <w:tcPr>
            <w:tcW w:w="1985" w:type="dxa"/>
            <w:gridSpan w:val="2"/>
            <w:vAlign w:val="center"/>
          </w:tcPr>
          <w:p w14:paraId="5BC26596" w14:textId="0A8EBBF9" w:rsidR="003240B2" w:rsidRPr="005B7305" w:rsidRDefault="003240B2" w:rsidP="007164F9">
            <w:pPr>
              <w:widowControl w:val="0"/>
              <w:jc w:val="center"/>
              <w:rPr>
                <w:szCs w:val="28"/>
              </w:rPr>
            </w:pPr>
            <w:r w:rsidRPr="005B7305">
              <w:rPr>
                <w:szCs w:val="28"/>
              </w:rPr>
              <w:t>80%</w:t>
            </w:r>
          </w:p>
        </w:tc>
        <w:tc>
          <w:tcPr>
            <w:tcW w:w="3686" w:type="dxa"/>
            <w:gridSpan w:val="2"/>
          </w:tcPr>
          <w:p w14:paraId="17BF8E91" w14:textId="77777777" w:rsidR="003240B2" w:rsidRPr="005B7305" w:rsidRDefault="003240B2" w:rsidP="007164F9">
            <w:pPr>
              <w:pStyle w:val="13"/>
              <w:shd w:val="clear" w:color="auto" w:fill="FFFFFF"/>
              <w:spacing w:before="0" w:after="0"/>
              <w:rPr>
                <w:rFonts w:ascii="Times New Roman" w:hAnsi="Times New Roman"/>
                <w:b w:val="0"/>
                <w:kern w:val="0"/>
                <w:szCs w:val="28"/>
              </w:rPr>
            </w:pPr>
            <w:bookmarkStart w:id="341" w:name="_Toc64125671"/>
            <w:bookmarkStart w:id="342" w:name="_Toc72838754"/>
            <w:bookmarkStart w:id="343" w:name="_Toc87476997"/>
            <w:bookmarkStart w:id="344" w:name="_Toc88490998"/>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41"/>
            <w:bookmarkEnd w:id="342"/>
            <w:bookmarkEnd w:id="343"/>
            <w:bookmarkEnd w:id="344"/>
          </w:p>
          <w:p w14:paraId="2ACD1F47" w14:textId="77777777" w:rsidR="003240B2" w:rsidRPr="005B7305" w:rsidRDefault="003240B2"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BC01930" w14:textId="2EC72DD0" w:rsidR="003240B2" w:rsidRPr="005B7305" w:rsidRDefault="003240B2" w:rsidP="007164F9">
            <w:pPr>
              <w:widowControl w:val="0"/>
              <w:rPr>
                <w:szCs w:val="28"/>
              </w:rPr>
            </w:pPr>
            <w:r w:rsidRPr="005B7305">
              <w:rPr>
                <w:szCs w:val="28"/>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240B2" w:rsidRPr="005B7305" w14:paraId="2025C3FF" w14:textId="77777777" w:rsidTr="007164F9">
        <w:tc>
          <w:tcPr>
            <w:tcW w:w="15735" w:type="dxa"/>
            <w:gridSpan w:val="11"/>
          </w:tcPr>
          <w:p w14:paraId="188856EB" w14:textId="77777777" w:rsidR="003240B2" w:rsidRPr="005B7305" w:rsidRDefault="003240B2" w:rsidP="003240B2">
            <w:pPr>
              <w:widowControl w:val="0"/>
              <w:rPr>
                <w:szCs w:val="28"/>
              </w:rPr>
            </w:pPr>
            <w:r w:rsidRPr="005B7305">
              <w:rPr>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14:paraId="5DD71AA3" w14:textId="417B31C3" w:rsidR="003240B2" w:rsidRPr="005B7305" w:rsidRDefault="003240B2" w:rsidP="003240B2">
            <w:pPr>
              <w:widowControl w:val="0"/>
              <w:rPr>
                <w:szCs w:val="28"/>
              </w:rPr>
            </w:pPr>
            <w:r w:rsidRPr="005B7305">
              <w:rPr>
                <w:szCs w:val="28"/>
              </w:rPr>
              <w:t>Вместимость предприятий общественного питания – до 50 посадочных мест.</w:t>
            </w:r>
          </w:p>
        </w:tc>
      </w:tr>
      <w:tr w:rsidR="003240B2" w:rsidRPr="005B7305" w14:paraId="6A0D54FD" w14:textId="77777777" w:rsidTr="007164F9">
        <w:tc>
          <w:tcPr>
            <w:tcW w:w="2410" w:type="dxa"/>
          </w:tcPr>
          <w:p w14:paraId="63DCCCE0" w14:textId="50AF574B" w:rsidR="003240B2" w:rsidRPr="005B7305" w:rsidRDefault="003240B2" w:rsidP="003240B2">
            <w:pPr>
              <w:widowControl w:val="0"/>
              <w:rPr>
                <w:szCs w:val="28"/>
              </w:rPr>
            </w:pPr>
            <w:r w:rsidRPr="005B7305">
              <w:rPr>
                <w:szCs w:val="28"/>
              </w:rPr>
              <w:t xml:space="preserve">Амбулаторно-поликлиническое обслуживание </w:t>
            </w:r>
          </w:p>
        </w:tc>
        <w:tc>
          <w:tcPr>
            <w:tcW w:w="850" w:type="dxa"/>
          </w:tcPr>
          <w:p w14:paraId="28AC92E8" w14:textId="71B4AA84" w:rsidR="003240B2" w:rsidRPr="005B7305" w:rsidRDefault="003240B2" w:rsidP="007164F9">
            <w:pPr>
              <w:widowControl w:val="0"/>
              <w:jc w:val="center"/>
              <w:rPr>
                <w:szCs w:val="28"/>
              </w:rPr>
            </w:pPr>
            <w:r w:rsidRPr="005B7305">
              <w:rPr>
                <w:szCs w:val="28"/>
              </w:rPr>
              <w:t>3.4.1.</w:t>
            </w:r>
          </w:p>
        </w:tc>
        <w:tc>
          <w:tcPr>
            <w:tcW w:w="2977" w:type="dxa"/>
            <w:gridSpan w:val="2"/>
          </w:tcPr>
          <w:p w14:paraId="3AFE74BA" w14:textId="77777777" w:rsidR="003240B2" w:rsidRPr="005B7305" w:rsidRDefault="003240B2" w:rsidP="007164F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ED0D744" w14:textId="77777777" w:rsidR="003240B2" w:rsidRPr="005B7305" w:rsidRDefault="003240B2" w:rsidP="007164F9">
            <w:pPr>
              <w:widowControl w:val="0"/>
              <w:rPr>
                <w:szCs w:val="28"/>
              </w:rPr>
            </w:pPr>
            <w:r w:rsidRPr="005B7305">
              <w:rPr>
                <w:szCs w:val="28"/>
              </w:rPr>
              <w:t>Минимальная площадь земельного участка – 0,10 га.</w:t>
            </w:r>
          </w:p>
          <w:p w14:paraId="7F8C8679" w14:textId="3CDF216C" w:rsidR="003240B2" w:rsidRPr="005B7305" w:rsidRDefault="003240B2" w:rsidP="007164F9">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tcPr>
          <w:p w14:paraId="5711FE48" w14:textId="70D11D32" w:rsidR="003240B2" w:rsidRPr="005B7305" w:rsidRDefault="00A5608F" w:rsidP="007164F9">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3240B2" w:rsidRPr="005B7305">
              <w:rPr>
                <w:szCs w:val="28"/>
              </w:rPr>
              <w:t>5 м</w:t>
            </w:r>
            <w:r w:rsidR="003240B2" w:rsidRPr="005B7305">
              <w:rPr>
                <w:rFonts w:eastAsiaTheme="minorHAnsi"/>
                <w:bCs/>
                <w:szCs w:val="28"/>
                <w:lang w:eastAsia="en-US"/>
              </w:rPr>
              <w:t>,</w:t>
            </w:r>
            <w:r w:rsidR="003240B2" w:rsidRPr="005B7305">
              <w:rPr>
                <w:rFonts w:eastAsiaTheme="minorHAnsi"/>
                <w:szCs w:val="28"/>
                <w:lang w:eastAsia="en-US"/>
              </w:rPr>
              <w:t xml:space="preserve"> либо по сложившейся линии регулирования застройки.</w:t>
            </w:r>
          </w:p>
          <w:p w14:paraId="6854E606" w14:textId="77777777" w:rsidR="003240B2" w:rsidRPr="005B7305" w:rsidRDefault="003240B2" w:rsidP="007164F9">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4D0FD900" w14:textId="77777777" w:rsidR="003240B2" w:rsidRPr="005B7305" w:rsidRDefault="003240B2" w:rsidP="007164F9">
            <w:pPr>
              <w:widowControl w:val="0"/>
              <w:rPr>
                <w:szCs w:val="28"/>
              </w:rPr>
            </w:pPr>
          </w:p>
        </w:tc>
        <w:tc>
          <w:tcPr>
            <w:tcW w:w="1842" w:type="dxa"/>
            <w:vAlign w:val="center"/>
          </w:tcPr>
          <w:p w14:paraId="7404B761" w14:textId="1C09542A" w:rsidR="003240B2" w:rsidRPr="005B7305" w:rsidRDefault="003240B2" w:rsidP="007164F9">
            <w:pPr>
              <w:widowControl w:val="0"/>
              <w:jc w:val="center"/>
              <w:rPr>
                <w:szCs w:val="28"/>
              </w:rPr>
            </w:pPr>
            <w:r w:rsidRPr="005B7305">
              <w:rPr>
                <w:szCs w:val="28"/>
              </w:rPr>
              <w:t>3 этажа</w:t>
            </w:r>
          </w:p>
        </w:tc>
        <w:tc>
          <w:tcPr>
            <w:tcW w:w="1985" w:type="dxa"/>
            <w:gridSpan w:val="2"/>
            <w:vAlign w:val="center"/>
          </w:tcPr>
          <w:p w14:paraId="73FBF108" w14:textId="2CEE9CE3" w:rsidR="003240B2" w:rsidRPr="005B7305" w:rsidRDefault="003240B2" w:rsidP="007164F9">
            <w:pPr>
              <w:widowControl w:val="0"/>
              <w:jc w:val="center"/>
              <w:rPr>
                <w:szCs w:val="28"/>
              </w:rPr>
            </w:pPr>
            <w:r w:rsidRPr="005B7305">
              <w:rPr>
                <w:szCs w:val="28"/>
              </w:rPr>
              <w:t>80%</w:t>
            </w:r>
          </w:p>
        </w:tc>
        <w:tc>
          <w:tcPr>
            <w:tcW w:w="3686" w:type="dxa"/>
            <w:gridSpan w:val="2"/>
          </w:tcPr>
          <w:p w14:paraId="59056AD5" w14:textId="77777777" w:rsidR="003240B2" w:rsidRPr="005B7305" w:rsidRDefault="003240B2" w:rsidP="007164F9">
            <w:pPr>
              <w:widowControl w:val="0"/>
              <w:rPr>
                <w:szCs w:val="28"/>
              </w:rPr>
            </w:pPr>
            <w:r w:rsidRPr="005B7305">
              <w:rPr>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3FE05A53" w14:textId="77777777" w:rsidR="003240B2" w:rsidRPr="005B7305" w:rsidRDefault="003240B2"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CF6000A" w14:textId="5D117FFA" w:rsidR="003240B2" w:rsidRPr="005B7305" w:rsidRDefault="003240B2" w:rsidP="007164F9">
            <w:pPr>
              <w:widowControl w:val="0"/>
              <w:rPr>
                <w:szCs w:val="28"/>
              </w:rPr>
            </w:pPr>
            <w:r w:rsidRPr="005B7305">
              <w:rPr>
                <w:szCs w:val="28"/>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p w14:paraId="235AB638" w14:textId="77777777" w:rsidR="003240B2" w:rsidRPr="005B7305" w:rsidRDefault="003240B2" w:rsidP="007164F9">
            <w:pPr>
              <w:widowControl w:val="0"/>
              <w:rPr>
                <w:szCs w:val="28"/>
              </w:rPr>
            </w:pPr>
          </w:p>
        </w:tc>
      </w:tr>
      <w:tr w:rsidR="003240B2" w:rsidRPr="005B7305" w14:paraId="4F09EB46" w14:textId="77777777" w:rsidTr="007164F9">
        <w:tc>
          <w:tcPr>
            <w:tcW w:w="15735" w:type="dxa"/>
            <w:gridSpan w:val="11"/>
          </w:tcPr>
          <w:p w14:paraId="1C82552A" w14:textId="77777777" w:rsidR="003240B2" w:rsidRPr="005B7305" w:rsidRDefault="003240B2" w:rsidP="003240B2">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40B2" w:rsidRPr="005B7305" w14:paraId="7B15402F" w14:textId="77777777" w:rsidTr="007164F9">
        <w:tc>
          <w:tcPr>
            <w:tcW w:w="2410" w:type="dxa"/>
          </w:tcPr>
          <w:p w14:paraId="4A93AD0D" w14:textId="2DF8D820" w:rsidR="003240B2" w:rsidRPr="005B7305" w:rsidRDefault="003240B2" w:rsidP="007164F9">
            <w:pPr>
              <w:widowControl w:val="0"/>
              <w:rPr>
                <w:szCs w:val="28"/>
              </w:rPr>
            </w:pPr>
            <w:r w:rsidRPr="005B7305">
              <w:rPr>
                <w:szCs w:val="28"/>
              </w:rPr>
              <w:t xml:space="preserve">Трубопроводный транспорт </w:t>
            </w:r>
          </w:p>
          <w:p w14:paraId="1E62B6A6" w14:textId="58231851" w:rsidR="003240B2" w:rsidRPr="005B7305" w:rsidRDefault="003240B2" w:rsidP="007164F9">
            <w:pPr>
              <w:widowControl w:val="0"/>
              <w:rPr>
                <w:szCs w:val="28"/>
              </w:rPr>
            </w:pPr>
          </w:p>
        </w:tc>
        <w:tc>
          <w:tcPr>
            <w:tcW w:w="850" w:type="dxa"/>
          </w:tcPr>
          <w:p w14:paraId="4C05B97F" w14:textId="0D8F93BB" w:rsidR="003240B2" w:rsidRPr="005B7305" w:rsidRDefault="003240B2" w:rsidP="007164F9">
            <w:pPr>
              <w:widowControl w:val="0"/>
              <w:jc w:val="center"/>
              <w:rPr>
                <w:szCs w:val="28"/>
              </w:rPr>
            </w:pPr>
            <w:r w:rsidRPr="005B7305">
              <w:rPr>
                <w:szCs w:val="28"/>
              </w:rPr>
              <w:t>7.5.</w:t>
            </w:r>
          </w:p>
        </w:tc>
        <w:tc>
          <w:tcPr>
            <w:tcW w:w="2977" w:type="dxa"/>
            <w:gridSpan w:val="2"/>
          </w:tcPr>
          <w:p w14:paraId="5F0E8ED2" w14:textId="77777777" w:rsidR="003240B2" w:rsidRPr="005B7305" w:rsidRDefault="003240B2" w:rsidP="007164F9">
            <w:pPr>
              <w:autoSpaceDE w:val="0"/>
              <w:autoSpaceDN w:val="0"/>
              <w:adjustRightInd w:val="0"/>
              <w:rPr>
                <w:szCs w:val="28"/>
              </w:rPr>
            </w:pPr>
            <w:r w:rsidRPr="005B7305">
              <w:rPr>
                <w:szCs w:val="28"/>
              </w:rPr>
              <w:t>Не подлежат установлению.</w:t>
            </w:r>
          </w:p>
          <w:p w14:paraId="4C8A0700" w14:textId="77777777" w:rsidR="003240B2" w:rsidRPr="005B7305" w:rsidRDefault="003240B2" w:rsidP="007164F9">
            <w:pPr>
              <w:autoSpaceDE w:val="0"/>
              <w:autoSpaceDN w:val="0"/>
              <w:adjustRightInd w:val="0"/>
              <w:rPr>
                <w:szCs w:val="28"/>
              </w:rPr>
            </w:pPr>
            <w:r w:rsidRPr="005B7305">
              <w:rPr>
                <w:szCs w:val="28"/>
              </w:rPr>
              <w:t>Минимальный размер — 0,02 га;</w:t>
            </w:r>
          </w:p>
          <w:p w14:paraId="663B5660" w14:textId="77777777" w:rsidR="003240B2" w:rsidRPr="005B7305" w:rsidRDefault="003240B2" w:rsidP="007164F9">
            <w:pPr>
              <w:autoSpaceDE w:val="0"/>
              <w:autoSpaceDN w:val="0"/>
              <w:adjustRightInd w:val="0"/>
              <w:rPr>
                <w:szCs w:val="28"/>
              </w:rPr>
            </w:pPr>
            <w:r w:rsidRPr="005B7305">
              <w:rPr>
                <w:szCs w:val="28"/>
              </w:rPr>
              <w:t>Максимальный размер — 2 га.</w:t>
            </w:r>
          </w:p>
          <w:p w14:paraId="12AA2A03" w14:textId="77777777" w:rsidR="003240B2" w:rsidRPr="005B7305" w:rsidRDefault="003240B2" w:rsidP="007164F9">
            <w:pPr>
              <w:widowControl w:val="0"/>
              <w:rPr>
                <w:szCs w:val="28"/>
              </w:rPr>
            </w:pPr>
          </w:p>
        </w:tc>
        <w:tc>
          <w:tcPr>
            <w:tcW w:w="1985" w:type="dxa"/>
            <w:gridSpan w:val="2"/>
            <w:vAlign w:val="center"/>
          </w:tcPr>
          <w:p w14:paraId="251A65A5" w14:textId="5FE1B402" w:rsidR="003240B2" w:rsidRPr="005B7305" w:rsidRDefault="003240B2" w:rsidP="007164F9">
            <w:pPr>
              <w:widowControl w:val="0"/>
              <w:jc w:val="center"/>
              <w:rPr>
                <w:szCs w:val="28"/>
              </w:rPr>
            </w:pPr>
            <w:r w:rsidRPr="005B7305">
              <w:rPr>
                <w:szCs w:val="28"/>
              </w:rPr>
              <w:t>Не подлежат установлению</w:t>
            </w:r>
          </w:p>
        </w:tc>
        <w:tc>
          <w:tcPr>
            <w:tcW w:w="1842" w:type="dxa"/>
            <w:vAlign w:val="center"/>
          </w:tcPr>
          <w:p w14:paraId="00BA3965" w14:textId="403C9FC9" w:rsidR="003240B2" w:rsidRPr="005B7305" w:rsidRDefault="003240B2" w:rsidP="007164F9">
            <w:pPr>
              <w:widowControl w:val="0"/>
              <w:jc w:val="center"/>
              <w:rPr>
                <w:szCs w:val="28"/>
              </w:rPr>
            </w:pPr>
            <w:r w:rsidRPr="005B7305">
              <w:rPr>
                <w:szCs w:val="28"/>
              </w:rPr>
              <w:t>Предельная высота — 100 м.</w:t>
            </w:r>
          </w:p>
        </w:tc>
        <w:tc>
          <w:tcPr>
            <w:tcW w:w="1985" w:type="dxa"/>
            <w:gridSpan w:val="2"/>
            <w:vAlign w:val="center"/>
          </w:tcPr>
          <w:p w14:paraId="033891FD" w14:textId="70CAB4AA" w:rsidR="003240B2" w:rsidRPr="005B7305" w:rsidRDefault="003240B2" w:rsidP="007164F9">
            <w:pPr>
              <w:widowControl w:val="0"/>
              <w:jc w:val="center"/>
              <w:rPr>
                <w:szCs w:val="28"/>
              </w:rPr>
            </w:pPr>
            <w:r w:rsidRPr="005B7305">
              <w:rPr>
                <w:szCs w:val="28"/>
              </w:rPr>
              <w:t>70%</w:t>
            </w:r>
          </w:p>
        </w:tc>
        <w:tc>
          <w:tcPr>
            <w:tcW w:w="3686" w:type="dxa"/>
            <w:gridSpan w:val="2"/>
            <w:vAlign w:val="center"/>
          </w:tcPr>
          <w:p w14:paraId="2C455687" w14:textId="2B81C503" w:rsidR="003240B2" w:rsidRPr="005B7305" w:rsidRDefault="003240B2" w:rsidP="007164F9">
            <w:pPr>
              <w:widowControl w:val="0"/>
              <w:jc w:val="center"/>
              <w:rPr>
                <w:szCs w:val="28"/>
              </w:rPr>
            </w:pPr>
            <w:r w:rsidRPr="005B7305">
              <w:rPr>
                <w:szCs w:val="28"/>
              </w:rPr>
              <w:t>не установлены</w:t>
            </w:r>
          </w:p>
        </w:tc>
      </w:tr>
      <w:tr w:rsidR="003240B2" w:rsidRPr="005B7305" w14:paraId="7B4ECE56" w14:textId="77777777" w:rsidTr="007164F9">
        <w:tc>
          <w:tcPr>
            <w:tcW w:w="15735" w:type="dxa"/>
            <w:gridSpan w:val="11"/>
          </w:tcPr>
          <w:p w14:paraId="794C3309" w14:textId="77777777" w:rsidR="003240B2" w:rsidRPr="005B7305" w:rsidRDefault="003240B2" w:rsidP="003240B2">
            <w:pPr>
              <w:widowControl w:val="0"/>
              <w:jc w:val="center"/>
              <w:rPr>
                <w:szCs w:val="28"/>
              </w:rPr>
            </w:pPr>
            <w:r w:rsidRPr="005B7305">
              <w:rPr>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bookmarkEnd w:id="312"/>
    <w:p w14:paraId="4D8F5D0B" w14:textId="77777777" w:rsidR="0029155C" w:rsidRPr="005B7305" w:rsidRDefault="0029155C" w:rsidP="0029155C">
      <w:pPr>
        <w:widowControl w:val="0"/>
        <w:autoSpaceDE w:val="0"/>
        <w:autoSpaceDN w:val="0"/>
        <w:adjustRightInd w:val="0"/>
        <w:spacing w:before="240"/>
        <w:ind w:firstLine="540"/>
        <w:jc w:val="both"/>
        <w:rPr>
          <w:b/>
          <w:bCs/>
          <w:szCs w:val="28"/>
          <w:lang w:eastAsia="en-US"/>
        </w:rPr>
      </w:pPr>
      <w:r w:rsidRPr="005B7305">
        <w:rPr>
          <w:b/>
          <w:bCs/>
          <w:szCs w:val="28"/>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(Р2)</w:t>
      </w:r>
    </w:p>
    <w:p w14:paraId="0FF14C83" w14:textId="77777777" w:rsidR="0029155C" w:rsidRPr="005B7305" w:rsidRDefault="0029155C" w:rsidP="0029155C">
      <w:pPr>
        <w:ind w:firstLine="709"/>
        <w:rPr>
          <w:szCs w:val="28"/>
        </w:rPr>
      </w:pPr>
    </w:p>
    <w:p w14:paraId="3710E514" w14:textId="77777777" w:rsidR="0029155C" w:rsidRPr="005B7305" w:rsidRDefault="0029155C" w:rsidP="0029155C">
      <w:pPr>
        <w:tabs>
          <w:tab w:val="left" w:pos="1134"/>
        </w:tabs>
        <w:ind w:firstLine="709"/>
        <w:jc w:val="both"/>
        <w:rPr>
          <w:szCs w:val="28"/>
        </w:rPr>
      </w:pPr>
      <w:r w:rsidRPr="005B7305">
        <w:rPr>
          <w:szCs w:val="28"/>
        </w:rPr>
        <w:t>1.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1E30FF8B" w14:textId="77777777" w:rsidR="0029155C" w:rsidRPr="005B7305" w:rsidRDefault="0029155C" w:rsidP="0029155C">
      <w:pPr>
        <w:ind w:firstLine="709"/>
        <w:rPr>
          <w:szCs w:val="28"/>
        </w:rPr>
      </w:pPr>
      <w:r w:rsidRPr="005B7305">
        <w:rPr>
          <w:szCs w:val="28"/>
        </w:rPr>
        <w:lastRenderedPageBreak/>
        <w:t>2. Параметры дорожной сети на территории объектов рекреации (лесопарки, парки в зонах отдыха, туризма и лечения) должны соответствовать нормам, приведенным в таблице:</w:t>
      </w:r>
    </w:p>
    <w:p w14:paraId="58C831B7" w14:textId="77777777" w:rsidR="0029155C" w:rsidRPr="005B7305" w:rsidRDefault="0029155C" w:rsidP="0029155C">
      <w:pPr>
        <w:ind w:left="851"/>
        <w:rPr>
          <w:szCs w:val="28"/>
        </w:rPr>
      </w:pPr>
    </w:p>
    <w:tbl>
      <w:tblPr>
        <w:tblpPr w:leftFromText="180" w:rightFromText="180" w:vertAnchor="text" w:horzAnchor="page" w:tblpX="3121"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5323"/>
      </w:tblGrid>
      <w:tr w:rsidR="0029155C" w:rsidRPr="005B7305" w14:paraId="2D354A32" w14:textId="77777777" w:rsidTr="0029155C">
        <w:tc>
          <w:tcPr>
            <w:tcW w:w="2268" w:type="dxa"/>
          </w:tcPr>
          <w:p w14:paraId="1328187E" w14:textId="77777777" w:rsidR="0029155C" w:rsidRPr="005B7305" w:rsidRDefault="0029155C" w:rsidP="0029155C">
            <w:pPr>
              <w:jc w:val="both"/>
              <w:rPr>
                <w:b/>
                <w:szCs w:val="28"/>
              </w:rPr>
            </w:pPr>
            <w:r w:rsidRPr="005B7305">
              <w:rPr>
                <w:b/>
                <w:szCs w:val="28"/>
              </w:rPr>
              <w:t>Тип дорог и аллей</w:t>
            </w:r>
          </w:p>
        </w:tc>
        <w:tc>
          <w:tcPr>
            <w:tcW w:w="1980" w:type="dxa"/>
          </w:tcPr>
          <w:p w14:paraId="0440598B" w14:textId="77777777" w:rsidR="0029155C" w:rsidRPr="005B7305" w:rsidRDefault="0029155C" w:rsidP="0029155C">
            <w:pPr>
              <w:jc w:val="center"/>
              <w:rPr>
                <w:b/>
                <w:szCs w:val="28"/>
              </w:rPr>
            </w:pPr>
            <w:r w:rsidRPr="005B7305">
              <w:rPr>
                <w:b/>
                <w:szCs w:val="28"/>
              </w:rPr>
              <w:t>Ширина, м</w:t>
            </w:r>
          </w:p>
        </w:tc>
        <w:tc>
          <w:tcPr>
            <w:tcW w:w="5323" w:type="dxa"/>
          </w:tcPr>
          <w:p w14:paraId="33B7CCB7" w14:textId="77777777" w:rsidR="0029155C" w:rsidRPr="005B7305" w:rsidRDefault="0029155C" w:rsidP="0029155C">
            <w:pPr>
              <w:jc w:val="center"/>
              <w:rPr>
                <w:b/>
                <w:szCs w:val="28"/>
              </w:rPr>
            </w:pPr>
            <w:r w:rsidRPr="005B7305">
              <w:rPr>
                <w:b/>
                <w:szCs w:val="28"/>
              </w:rPr>
              <w:t>Назначение</w:t>
            </w:r>
          </w:p>
        </w:tc>
      </w:tr>
      <w:tr w:rsidR="0029155C" w:rsidRPr="005B7305" w14:paraId="506C8CC5" w14:textId="77777777" w:rsidTr="0029155C">
        <w:tc>
          <w:tcPr>
            <w:tcW w:w="2268" w:type="dxa"/>
          </w:tcPr>
          <w:p w14:paraId="706C1F1A" w14:textId="77777777" w:rsidR="0029155C" w:rsidRPr="005B7305" w:rsidRDefault="0029155C" w:rsidP="0029155C">
            <w:pPr>
              <w:jc w:val="both"/>
              <w:rPr>
                <w:szCs w:val="28"/>
              </w:rPr>
            </w:pPr>
            <w:r w:rsidRPr="005B7305">
              <w:rPr>
                <w:szCs w:val="28"/>
              </w:rPr>
              <w:t>пешеходные дороги</w:t>
            </w:r>
          </w:p>
        </w:tc>
        <w:tc>
          <w:tcPr>
            <w:tcW w:w="1980" w:type="dxa"/>
          </w:tcPr>
          <w:p w14:paraId="7EF21876" w14:textId="77777777" w:rsidR="0029155C" w:rsidRPr="005B7305" w:rsidRDefault="0029155C" w:rsidP="0029155C">
            <w:pPr>
              <w:jc w:val="both"/>
              <w:rPr>
                <w:szCs w:val="28"/>
              </w:rPr>
            </w:pPr>
            <w:r w:rsidRPr="005B7305">
              <w:rPr>
                <w:szCs w:val="28"/>
              </w:rPr>
              <w:t>1,5 - 2,5</w:t>
            </w:r>
          </w:p>
        </w:tc>
        <w:tc>
          <w:tcPr>
            <w:tcW w:w="5323" w:type="dxa"/>
          </w:tcPr>
          <w:p w14:paraId="28A155FD" w14:textId="77777777" w:rsidR="0029155C" w:rsidRPr="005B7305" w:rsidRDefault="0029155C" w:rsidP="0029155C">
            <w:pPr>
              <w:jc w:val="both"/>
              <w:rPr>
                <w:szCs w:val="28"/>
              </w:rPr>
            </w:pPr>
            <w:r w:rsidRPr="005B7305">
              <w:rPr>
                <w:szCs w:val="28"/>
              </w:rPr>
              <w:t>Пешеходное движение малой интенсивности. Проезд транспорта не допускается. Подводят к отдельным парковым сооружениям.</w:t>
            </w:r>
          </w:p>
        </w:tc>
      </w:tr>
      <w:tr w:rsidR="0029155C" w:rsidRPr="005B7305" w14:paraId="2E45B93E" w14:textId="77777777" w:rsidTr="0029155C">
        <w:tc>
          <w:tcPr>
            <w:tcW w:w="2268" w:type="dxa"/>
          </w:tcPr>
          <w:p w14:paraId="6F6154CE" w14:textId="77777777" w:rsidR="0029155C" w:rsidRPr="005B7305" w:rsidRDefault="0029155C" w:rsidP="0029155C">
            <w:pPr>
              <w:jc w:val="both"/>
              <w:rPr>
                <w:szCs w:val="28"/>
              </w:rPr>
            </w:pPr>
            <w:r w:rsidRPr="005B7305">
              <w:rPr>
                <w:szCs w:val="28"/>
              </w:rPr>
              <w:t xml:space="preserve">тропы </w:t>
            </w:r>
          </w:p>
        </w:tc>
        <w:tc>
          <w:tcPr>
            <w:tcW w:w="1980" w:type="dxa"/>
          </w:tcPr>
          <w:p w14:paraId="03FF4A9E" w14:textId="77777777" w:rsidR="0029155C" w:rsidRPr="005B7305" w:rsidRDefault="0029155C" w:rsidP="0029155C">
            <w:pPr>
              <w:jc w:val="both"/>
              <w:rPr>
                <w:szCs w:val="28"/>
              </w:rPr>
            </w:pPr>
            <w:r w:rsidRPr="005B7305">
              <w:rPr>
                <w:szCs w:val="28"/>
              </w:rPr>
              <w:t>0,75 – 1,0</w:t>
            </w:r>
          </w:p>
        </w:tc>
        <w:tc>
          <w:tcPr>
            <w:tcW w:w="5323" w:type="dxa"/>
          </w:tcPr>
          <w:p w14:paraId="73DE3289" w14:textId="77777777" w:rsidR="0029155C" w:rsidRPr="005B7305" w:rsidRDefault="0029155C" w:rsidP="0029155C">
            <w:pPr>
              <w:jc w:val="both"/>
              <w:rPr>
                <w:szCs w:val="28"/>
              </w:rPr>
            </w:pPr>
            <w:r w:rsidRPr="005B7305">
              <w:rPr>
                <w:szCs w:val="28"/>
              </w:rPr>
              <w:t>Дополнительная прогулочная сеть с естественным характером ландшафта.</w:t>
            </w:r>
          </w:p>
        </w:tc>
      </w:tr>
      <w:tr w:rsidR="0029155C" w:rsidRPr="005B7305" w14:paraId="086764C7" w14:textId="77777777" w:rsidTr="0029155C">
        <w:tc>
          <w:tcPr>
            <w:tcW w:w="2268" w:type="dxa"/>
          </w:tcPr>
          <w:p w14:paraId="43E04296" w14:textId="77777777" w:rsidR="0029155C" w:rsidRPr="005B7305" w:rsidRDefault="0029155C" w:rsidP="0029155C">
            <w:pPr>
              <w:jc w:val="both"/>
              <w:rPr>
                <w:szCs w:val="28"/>
              </w:rPr>
            </w:pPr>
            <w:r w:rsidRPr="005B7305">
              <w:rPr>
                <w:szCs w:val="28"/>
              </w:rPr>
              <w:t>велосипедные дорожки</w:t>
            </w:r>
          </w:p>
        </w:tc>
        <w:tc>
          <w:tcPr>
            <w:tcW w:w="1980" w:type="dxa"/>
          </w:tcPr>
          <w:p w14:paraId="0D673DC7" w14:textId="77777777" w:rsidR="0029155C" w:rsidRPr="005B7305" w:rsidRDefault="0029155C" w:rsidP="0029155C">
            <w:pPr>
              <w:jc w:val="both"/>
              <w:rPr>
                <w:szCs w:val="28"/>
              </w:rPr>
            </w:pPr>
            <w:r w:rsidRPr="005B7305">
              <w:rPr>
                <w:szCs w:val="28"/>
              </w:rPr>
              <w:t>1,5 – 2,25</w:t>
            </w:r>
          </w:p>
        </w:tc>
        <w:tc>
          <w:tcPr>
            <w:tcW w:w="5323" w:type="dxa"/>
          </w:tcPr>
          <w:p w14:paraId="4CB9A122" w14:textId="77777777" w:rsidR="0029155C" w:rsidRPr="005B7305" w:rsidRDefault="0029155C" w:rsidP="0029155C">
            <w:pPr>
              <w:jc w:val="both"/>
              <w:rPr>
                <w:szCs w:val="28"/>
              </w:rPr>
            </w:pPr>
            <w:r w:rsidRPr="005B7305">
              <w:rPr>
                <w:szCs w:val="28"/>
              </w:rPr>
              <w:t>Велосипедные прогулки.</w:t>
            </w:r>
          </w:p>
        </w:tc>
      </w:tr>
      <w:tr w:rsidR="0029155C" w:rsidRPr="005B7305" w14:paraId="514559A9" w14:textId="77777777" w:rsidTr="0029155C">
        <w:tc>
          <w:tcPr>
            <w:tcW w:w="2268" w:type="dxa"/>
          </w:tcPr>
          <w:p w14:paraId="0191EE74" w14:textId="77777777" w:rsidR="0029155C" w:rsidRPr="005B7305" w:rsidRDefault="0029155C" w:rsidP="0029155C">
            <w:pPr>
              <w:jc w:val="both"/>
              <w:rPr>
                <w:szCs w:val="28"/>
              </w:rPr>
            </w:pPr>
            <w:r w:rsidRPr="005B7305">
              <w:rPr>
                <w:szCs w:val="28"/>
              </w:rPr>
              <w:t>автомобильная дорога</w:t>
            </w:r>
          </w:p>
        </w:tc>
        <w:tc>
          <w:tcPr>
            <w:tcW w:w="1980" w:type="dxa"/>
          </w:tcPr>
          <w:p w14:paraId="5675888B" w14:textId="77777777" w:rsidR="0029155C" w:rsidRPr="005B7305" w:rsidRDefault="0029155C" w:rsidP="0029155C">
            <w:pPr>
              <w:jc w:val="both"/>
              <w:rPr>
                <w:szCs w:val="28"/>
              </w:rPr>
            </w:pPr>
            <w:r w:rsidRPr="005B7305">
              <w:rPr>
                <w:szCs w:val="28"/>
              </w:rPr>
              <w:t>4,5 – 7.0</w:t>
            </w:r>
          </w:p>
        </w:tc>
        <w:tc>
          <w:tcPr>
            <w:tcW w:w="5323" w:type="dxa"/>
          </w:tcPr>
          <w:p w14:paraId="7604235F" w14:textId="77777777" w:rsidR="0029155C" w:rsidRPr="005B7305" w:rsidRDefault="0029155C" w:rsidP="0029155C">
            <w:pPr>
              <w:jc w:val="both"/>
              <w:rPr>
                <w:szCs w:val="28"/>
              </w:rPr>
            </w:pPr>
            <w:r w:rsidRPr="005B7305">
              <w:rPr>
                <w:szCs w:val="28"/>
              </w:rPr>
              <w:t xml:space="preserve">автомобильные прогулки и проезды </w:t>
            </w:r>
            <w:proofErr w:type="spellStart"/>
            <w:r w:rsidRPr="005B7305">
              <w:rPr>
                <w:szCs w:val="28"/>
              </w:rPr>
              <w:t>внутрипаркового</w:t>
            </w:r>
            <w:proofErr w:type="spellEnd"/>
            <w:r w:rsidRPr="005B7305">
              <w:rPr>
                <w:szCs w:val="28"/>
              </w:rPr>
              <w:t xml:space="preserve"> транспорта.</w:t>
            </w:r>
          </w:p>
          <w:p w14:paraId="17CDE7E1" w14:textId="77777777" w:rsidR="0029155C" w:rsidRPr="005B7305" w:rsidRDefault="0029155C" w:rsidP="0029155C">
            <w:pPr>
              <w:jc w:val="both"/>
              <w:rPr>
                <w:szCs w:val="28"/>
              </w:rPr>
            </w:pPr>
            <w:r w:rsidRPr="005B7305">
              <w:rPr>
                <w:szCs w:val="28"/>
              </w:rPr>
              <w:t>Допускается проезд эксплуатационного транспорта.</w:t>
            </w:r>
          </w:p>
        </w:tc>
      </w:tr>
    </w:tbl>
    <w:p w14:paraId="6C8D87B3" w14:textId="77777777" w:rsidR="0029155C" w:rsidRPr="005B7305" w:rsidRDefault="0029155C" w:rsidP="0029155C">
      <w:pPr>
        <w:ind w:left="851"/>
        <w:rPr>
          <w:szCs w:val="28"/>
        </w:rPr>
      </w:pPr>
    </w:p>
    <w:p w14:paraId="0C9BE008" w14:textId="77777777" w:rsidR="0029155C" w:rsidRPr="005B7305" w:rsidRDefault="0029155C" w:rsidP="0029155C">
      <w:pPr>
        <w:ind w:left="851"/>
        <w:rPr>
          <w:szCs w:val="28"/>
        </w:rPr>
      </w:pPr>
    </w:p>
    <w:p w14:paraId="52EE4C13" w14:textId="77777777" w:rsidR="0029155C" w:rsidRPr="005B7305" w:rsidRDefault="0029155C" w:rsidP="0029155C">
      <w:pPr>
        <w:ind w:left="851"/>
        <w:rPr>
          <w:szCs w:val="28"/>
        </w:rPr>
      </w:pPr>
    </w:p>
    <w:p w14:paraId="1AE96572" w14:textId="77777777" w:rsidR="0029155C" w:rsidRPr="005B7305" w:rsidRDefault="0029155C" w:rsidP="0029155C">
      <w:pPr>
        <w:ind w:left="851"/>
        <w:rPr>
          <w:szCs w:val="28"/>
        </w:rPr>
      </w:pPr>
    </w:p>
    <w:p w14:paraId="06E59983" w14:textId="77777777" w:rsidR="0029155C" w:rsidRPr="005B7305" w:rsidRDefault="0029155C" w:rsidP="0029155C">
      <w:pPr>
        <w:ind w:left="851"/>
        <w:rPr>
          <w:szCs w:val="28"/>
        </w:rPr>
      </w:pPr>
    </w:p>
    <w:p w14:paraId="313EFAED" w14:textId="77777777" w:rsidR="0029155C" w:rsidRPr="005B7305" w:rsidRDefault="0029155C" w:rsidP="0029155C">
      <w:pPr>
        <w:ind w:left="851"/>
        <w:rPr>
          <w:szCs w:val="28"/>
        </w:rPr>
      </w:pPr>
    </w:p>
    <w:p w14:paraId="582D22C0" w14:textId="77777777" w:rsidR="0029155C" w:rsidRPr="005B7305" w:rsidRDefault="0029155C" w:rsidP="0029155C">
      <w:pPr>
        <w:ind w:left="851"/>
        <w:rPr>
          <w:szCs w:val="28"/>
        </w:rPr>
      </w:pPr>
    </w:p>
    <w:p w14:paraId="569AF29F" w14:textId="77777777" w:rsidR="0029155C" w:rsidRPr="005B7305" w:rsidRDefault="0029155C" w:rsidP="0029155C">
      <w:pPr>
        <w:ind w:left="851"/>
        <w:rPr>
          <w:szCs w:val="28"/>
        </w:rPr>
      </w:pPr>
    </w:p>
    <w:p w14:paraId="115A938F" w14:textId="77777777" w:rsidR="0029155C" w:rsidRPr="005B7305" w:rsidRDefault="0029155C" w:rsidP="0029155C">
      <w:pPr>
        <w:ind w:left="851"/>
        <w:rPr>
          <w:szCs w:val="28"/>
        </w:rPr>
      </w:pPr>
    </w:p>
    <w:p w14:paraId="5ADB8799" w14:textId="77777777" w:rsidR="0029155C" w:rsidRPr="005B7305" w:rsidRDefault="0029155C" w:rsidP="0029155C">
      <w:pPr>
        <w:ind w:left="851"/>
        <w:rPr>
          <w:szCs w:val="28"/>
        </w:rPr>
      </w:pPr>
      <w:r w:rsidRPr="005B7305">
        <w:rPr>
          <w:szCs w:val="28"/>
        </w:rPr>
        <w:br w:type="page"/>
      </w:r>
    </w:p>
    <w:p w14:paraId="6104985D" w14:textId="77777777" w:rsidR="0029155C" w:rsidRPr="005B7305" w:rsidRDefault="0029155C" w:rsidP="00746B33">
      <w:pPr>
        <w:ind w:left="851"/>
        <w:rPr>
          <w:szCs w:val="28"/>
        </w:rPr>
      </w:pPr>
    </w:p>
    <w:p w14:paraId="54AEE315" w14:textId="59FE7B2C" w:rsidR="00746B33" w:rsidRPr="005B7305" w:rsidRDefault="00746B33" w:rsidP="00746B33">
      <w:pPr>
        <w:keepNext/>
        <w:overflowPunct w:val="0"/>
        <w:autoSpaceDE w:val="0"/>
        <w:autoSpaceDN w:val="0"/>
        <w:adjustRightInd w:val="0"/>
        <w:jc w:val="center"/>
        <w:textAlignment w:val="baseline"/>
        <w:outlineLvl w:val="2"/>
        <w:rPr>
          <w:b/>
          <w:szCs w:val="28"/>
        </w:rPr>
      </w:pPr>
      <w:bookmarkStart w:id="345" w:name="_Toc50017100"/>
      <w:bookmarkStart w:id="346" w:name="_Toc50576539"/>
      <w:bookmarkStart w:id="347" w:name="_Toc88490999"/>
      <w:r w:rsidRPr="005B7305">
        <w:rPr>
          <w:b/>
          <w:szCs w:val="28"/>
        </w:rPr>
        <w:t>Статья 4</w:t>
      </w:r>
      <w:r w:rsidR="003F7563" w:rsidRPr="005B7305">
        <w:rPr>
          <w:b/>
          <w:szCs w:val="28"/>
        </w:rPr>
        <w:t>1</w:t>
      </w:r>
      <w:r w:rsidRPr="005B7305">
        <w:rPr>
          <w:b/>
          <w:szCs w:val="28"/>
        </w:rPr>
        <w:t>. Иные зоны (Р 3)</w:t>
      </w:r>
      <w:bookmarkEnd w:id="345"/>
      <w:bookmarkEnd w:id="346"/>
      <w:bookmarkEnd w:id="347"/>
    </w:p>
    <w:p w14:paraId="175E5050" w14:textId="77777777" w:rsidR="0029155C" w:rsidRPr="005B7305" w:rsidRDefault="0029155C" w:rsidP="0029155C">
      <w:pPr>
        <w:pStyle w:val="S1"/>
        <w:rPr>
          <w:sz w:val="28"/>
          <w:szCs w:val="28"/>
        </w:rPr>
      </w:pPr>
    </w:p>
    <w:tbl>
      <w:tblPr>
        <w:tblStyle w:val="TableGridReport6"/>
        <w:tblW w:w="15735" w:type="dxa"/>
        <w:tblInd w:w="-431" w:type="dxa"/>
        <w:tblLook w:val="04A0" w:firstRow="1" w:lastRow="0" w:firstColumn="1" w:lastColumn="0" w:noHBand="0" w:noVBand="1"/>
      </w:tblPr>
      <w:tblGrid>
        <w:gridCol w:w="2357"/>
        <w:gridCol w:w="835"/>
        <w:gridCol w:w="2901"/>
        <w:gridCol w:w="2055"/>
        <w:gridCol w:w="1941"/>
        <w:gridCol w:w="2171"/>
        <w:gridCol w:w="3475"/>
      </w:tblGrid>
      <w:tr w:rsidR="001D43D2" w:rsidRPr="005B7305" w14:paraId="5F7E2B3B" w14:textId="77777777" w:rsidTr="007164F9">
        <w:tc>
          <w:tcPr>
            <w:tcW w:w="2357" w:type="dxa"/>
            <w:vMerge w:val="restart"/>
            <w:tcBorders>
              <w:right w:val="single" w:sz="4" w:space="0" w:color="auto"/>
            </w:tcBorders>
          </w:tcPr>
          <w:p w14:paraId="6F1EBC24" w14:textId="77777777" w:rsidR="001D43D2" w:rsidRPr="005B7305" w:rsidRDefault="001D43D2" w:rsidP="0029155C">
            <w:pPr>
              <w:widowControl w:val="0"/>
              <w:jc w:val="center"/>
              <w:rPr>
                <w:b/>
                <w:szCs w:val="28"/>
              </w:rPr>
            </w:pPr>
            <w:r w:rsidRPr="005B7305">
              <w:rPr>
                <w:b/>
                <w:szCs w:val="28"/>
              </w:rPr>
              <w:t>Виды разрешенного использования</w:t>
            </w:r>
          </w:p>
        </w:tc>
        <w:tc>
          <w:tcPr>
            <w:tcW w:w="835" w:type="dxa"/>
            <w:vMerge w:val="restart"/>
            <w:tcBorders>
              <w:right w:val="single" w:sz="4" w:space="0" w:color="auto"/>
            </w:tcBorders>
          </w:tcPr>
          <w:p w14:paraId="7CD66624" w14:textId="3AD77A01" w:rsidR="001D43D2" w:rsidRPr="005B7305" w:rsidRDefault="00396E9D" w:rsidP="0029155C">
            <w:pPr>
              <w:widowControl w:val="0"/>
              <w:jc w:val="center"/>
              <w:rPr>
                <w:b/>
                <w:szCs w:val="28"/>
              </w:rPr>
            </w:pPr>
            <w:r w:rsidRPr="005B7305">
              <w:rPr>
                <w:b/>
                <w:szCs w:val="28"/>
              </w:rPr>
              <w:t>Код</w:t>
            </w:r>
          </w:p>
        </w:tc>
        <w:tc>
          <w:tcPr>
            <w:tcW w:w="12543" w:type="dxa"/>
            <w:gridSpan w:val="5"/>
            <w:tcBorders>
              <w:top w:val="single" w:sz="4" w:space="0" w:color="auto"/>
              <w:left w:val="single" w:sz="4" w:space="0" w:color="auto"/>
              <w:bottom w:val="single" w:sz="4" w:space="0" w:color="auto"/>
              <w:right w:val="single" w:sz="4" w:space="0" w:color="auto"/>
            </w:tcBorders>
          </w:tcPr>
          <w:p w14:paraId="0924AFEF" w14:textId="2D4CF817" w:rsidR="001D43D2" w:rsidRPr="005B7305" w:rsidRDefault="001D43D2" w:rsidP="0029155C">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64F9" w:rsidRPr="005B7305" w14:paraId="7F2CEA9B" w14:textId="77777777" w:rsidTr="007164F9">
        <w:tc>
          <w:tcPr>
            <w:tcW w:w="2357" w:type="dxa"/>
            <w:vMerge/>
            <w:tcBorders>
              <w:right w:val="single" w:sz="4" w:space="0" w:color="auto"/>
            </w:tcBorders>
          </w:tcPr>
          <w:p w14:paraId="064D543F" w14:textId="77777777" w:rsidR="001D43D2" w:rsidRPr="005B7305" w:rsidRDefault="001D43D2" w:rsidP="0029155C">
            <w:pPr>
              <w:widowControl w:val="0"/>
              <w:jc w:val="center"/>
              <w:rPr>
                <w:b/>
                <w:szCs w:val="28"/>
              </w:rPr>
            </w:pPr>
          </w:p>
        </w:tc>
        <w:tc>
          <w:tcPr>
            <w:tcW w:w="835" w:type="dxa"/>
            <w:vMerge/>
            <w:tcBorders>
              <w:right w:val="single" w:sz="4" w:space="0" w:color="auto"/>
            </w:tcBorders>
          </w:tcPr>
          <w:p w14:paraId="1096E34B" w14:textId="77777777" w:rsidR="001D43D2" w:rsidRPr="005B7305" w:rsidRDefault="001D43D2" w:rsidP="0029155C">
            <w:pPr>
              <w:widowControl w:val="0"/>
              <w:jc w:val="center"/>
              <w:rPr>
                <w:b/>
                <w:szCs w:val="28"/>
              </w:rPr>
            </w:pPr>
          </w:p>
        </w:tc>
        <w:tc>
          <w:tcPr>
            <w:tcW w:w="2901" w:type="dxa"/>
            <w:tcBorders>
              <w:top w:val="single" w:sz="4" w:space="0" w:color="auto"/>
              <w:left w:val="single" w:sz="4" w:space="0" w:color="auto"/>
              <w:bottom w:val="single" w:sz="4" w:space="0" w:color="auto"/>
              <w:right w:val="single" w:sz="4" w:space="0" w:color="auto"/>
            </w:tcBorders>
          </w:tcPr>
          <w:p w14:paraId="5FA5B83F" w14:textId="48196079" w:rsidR="001D43D2" w:rsidRPr="005B7305" w:rsidRDefault="001D43D2" w:rsidP="0029155C">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2055" w:type="dxa"/>
            <w:tcBorders>
              <w:top w:val="single" w:sz="4" w:space="0" w:color="auto"/>
              <w:left w:val="single" w:sz="4" w:space="0" w:color="auto"/>
              <w:bottom w:val="single" w:sz="4" w:space="0" w:color="auto"/>
              <w:right w:val="single" w:sz="4" w:space="0" w:color="auto"/>
            </w:tcBorders>
          </w:tcPr>
          <w:p w14:paraId="739A2E09" w14:textId="77777777" w:rsidR="001D43D2" w:rsidRPr="005B7305" w:rsidRDefault="001D43D2" w:rsidP="0029155C">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41" w:type="dxa"/>
            <w:tcBorders>
              <w:top w:val="single" w:sz="4" w:space="0" w:color="auto"/>
              <w:left w:val="single" w:sz="4" w:space="0" w:color="auto"/>
              <w:bottom w:val="single" w:sz="4" w:space="0" w:color="auto"/>
              <w:right w:val="single" w:sz="4" w:space="0" w:color="auto"/>
            </w:tcBorders>
          </w:tcPr>
          <w:p w14:paraId="7CE517B6" w14:textId="77777777" w:rsidR="001D43D2" w:rsidRPr="005B7305" w:rsidRDefault="001D43D2" w:rsidP="0029155C">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2171" w:type="dxa"/>
            <w:tcBorders>
              <w:top w:val="single" w:sz="4" w:space="0" w:color="auto"/>
              <w:left w:val="single" w:sz="4" w:space="0" w:color="auto"/>
              <w:bottom w:val="single" w:sz="4" w:space="0" w:color="auto"/>
              <w:right w:val="single" w:sz="4" w:space="0" w:color="auto"/>
            </w:tcBorders>
          </w:tcPr>
          <w:p w14:paraId="7BCB987A" w14:textId="77777777" w:rsidR="001D43D2" w:rsidRPr="005B7305" w:rsidRDefault="001D43D2" w:rsidP="0029155C">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75" w:type="dxa"/>
            <w:tcBorders>
              <w:top w:val="single" w:sz="4" w:space="0" w:color="auto"/>
              <w:left w:val="single" w:sz="4" w:space="0" w:color="auto"/>
              <w:bottom w:val="single" w:sz="4" w:space="0" w:color="auto"/>
              <w:right w:val="single" w:sz="4" w:space="0" w:color="auto"/>
            </w:tcBorders>
          </w:tcPr>
          <w:p w14:paraId="4CA567CC" w14:textId="77777777" w:rsidR="001D43D2" w:rsidRPr="005B7305" w:rsidRDefault="001D43D2" w:rsidP="0029155C">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p w14:paraId="008BD11C" w14:textId="77777777" w:rsidR="001D43D2" w:rsidRPr="005B7305" w:rsidRDefault="001D43D2" w:rsidP="0029155C">
            <w:pPr>
              <w:rPr>
                <w:szCs w:val="28"/>
              </w:rPr>
            </w:pPr>
          </w:p>
          <w:p w14:paraId="0EE1C40A" w14:textId="77777777" w:rsidR="001D43D2" w:rsidRPr="005B7305" w:rsidRDefault="001D43D2" w:rsidP="0029155C">
            <w:pPr>
              <w:rPr>
                <w:b/>
                <w:szCs w:val="28"/>
              </w:rPr>
            </w:pPr>
          </w:p>
          <w:p w14:paraId="062A7533" w14:textId="77777777" w:rsidR="001D43D2" w:rsidRPr="005B7305" w:rsidRDefault="001D43D2" w:rsidP="0029155C">
            <w:pPr>
              <w:rPr>
                <w:szCs w:val="28"/>
              </w:rPr>
            </w:pPr>
          </w:p>
          <w:p w14:paraId="25DEE209" w14:textId="77777777" w:rsidR="001D43D2" w:rsidRPr="005B7305" w:rsidRDefault="001D43D2" w:rsidP="0029155C">
            <w:pPr>
              <w:rPr>
                <w:szCs w:val="28"/>
              </w:rPr>
            </w:pPr>
          </w:p>
          <w:p w14:paraId="72922D73" w14:textId="77777777" w:rsidR="001D43D2" w:rsidRPr="005B7305" w:rsidRDefault="001D43D2" w:rsidP="0029155C">
            <w:pPr>
              <w:rPr>
                <w:szCs w:val="28"/>
              </w:rPr>
            </w:pPr>
          </w:p>
          <w:p w14:paraId="6CE6837B" w14:textId="77777777" w:rsidR="001D43D2" w:rsidRPr="005B7305" w:rsidRDefault="001D43D2" w:rsidP="0029155C">
            <w:pPr>
              <w:rPr>
                <w:szCs w:val="28"/>
              </w:rPr>
            </w:pPr>
          </w:p>
          <w:p w14:paraId="624F0117" w14:textId="77777777" w:rsidR="001D43D2" w:rsidRPr="005B7305" w:rsidRDefault="001D43D2" w:rsidP="0029155C">
            <w:pPr>
              <w:rPr>
                <w:szCs w:val="28"/>
              </w:rPr>
            </w:pPr>
          </w:p>
          <w:p w14:paraId="0BE9AF7E" w14:textId="77777777" w:rsidR="001D43D2" w:rsidRPr="005B7305" w:rsidRDefault="001D43D2" w:rsidP="0029155C">
            <w:pPr>
              <w:rPr>
                <w:szCs w:val="28"/>
              </w:rPr>
            </w:pPr>
          </w:p>
          <w:p w14:paraId="1EFE29FA" w14:textId="77777777" w:rsidR="001D43D2" w:rsidRPr="005B7305" w:rsidRDefault="001D43D2" w:rsidP="0029155C">
            <w:pPr>
              <w:rPr>
                <w:szCs w:val="28"/>
              </w:rPr>
            </w:pPr>
          </w:p>
          <w:p w14:paraId="179D0DF3" w14:textId="77777777" w:rsidR="001D43D2" w:rsidRPr="005B7305" w:rsidRDefault="001D43D2" w:rsidP="0029155C">
            <w:pPr>
              <w:rPr>
                <w:szCs w:val="28"/>
              </w:rPr>
            </w:pPr>
          </w:p>
        </w:tc>
      </w:tr>
      <w:tr w:rsidR="001D43D2" w:rsidRPr="005B7305" w14:paraId="70784482" w14:textId="77777777" w:rsidTr="007164F9">
        <w:tc>
          <w:tcPr>
            <w:tcW w:w="157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313983" w14:textId="079A65DA" w:rsidR="001D43D2" w:rsidRPr="005B7305" w:rsidRDefault="001D43D2" w:rsidP="0029155C">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1D43D2" w:rsidRPr="005B7305" w14:paraId="63335DD9" w14:textId="77777777" w:rsidTr="007164F9">
        <w:tc>
          <w:tcPr>
            <w:tcW w:w="2357" w:type="dxa"/>
          </w:tcPr>
          <w:p w14:paraId="50E91B0C" w14:textId="0A463649" w:rsidR="001D43D2" w:rsidRPr="005B7305" w:rsidRDefault="001D43D2" w:rsidP="0029155C">
            <w:pPr>
              <w:widowControl w:val="0"/>
              <w:rPr>
                <w:szCs w:val="28"/>
              </w:rPr>
            </w:pPr>
            <w:r w:rsidRPr="005B7305">
              <w:rPr>
                <w:szCs w:val="28"/>
              </w:rPr>
              <w:t xml:space="preserve">Запас </w:t>
            </w:r>
          </w:p>
        </w:tc>
        <w:tc>
          <w:tcPr>
            <w:tcW w:w="835" w:type="dxa"/>
          </w:tcPr>
          <w:p w14:paraId="7440F524" w14:textId="4396C667" w:rsidR="001D43D2" w:rsidRPr="005B7305" w:rsidRDefault="00396E9D" w:rsidP="0029155C">
            <w:pPr>
              <w:widowControl w:val="0"/>
              <w:jc w:val="center"/>
              <w:rPr>
                <w:szCs w:val="28"/>
              </w:rPr>
            </w:pPr>
            <w:r w:rsidRPr="005B7305">
              <w:rPr>
                <w:szCs w:val="28"/>
              </w:rPr>
              <w:t>12.3.</w:t>
            </w:r>
          </w:p>
        </w:tc>
        <w:tc>
          <w:tcPr>
            <w:tcW w:w="12543" w:type="dxa"/>
            <w:gridSpan w:val="5"/>
            <w:vAlign w:val="center"/>
          </w:tcPr>
          <w:p w14:paraId="19BF83E3" w14:textId="07CA3ADD" w:rsidR="001D43D2" w:rsidRPr="005B7305" w:rsidRDefault="001D43D2" w:rsidP="0029155C">
            <w:pPr>
              <w:widowControl w:val="0"/>
              <w:jc w:val="center"/>
              <w:rPr>
                <w:szCs w:val="28"/>
              </w:rPr>
            </w:pPr>
            <w:r w:rsidRPr="005B7305">
              <w:rPr>
                <w:szCs w:val="28"/>
              </w:rPr>
              <w:t>Строительство объектов капитального строительства запрещено</w:t>
            </w:r>
          </w:p>
        </w:tc>
      </w:tr>
      <w:tr w:rsidR="001D43D2" w:rsidRPr="005B7305" w14:paraId="6DF0C556" w14:textId="77777777" w:rsidTr="007164F9">
        <w:tc>
          <w:tcPr>
            <w:tcW w:w="15735" w:type="dxa"/>
            <w:gridSpan w:val="7"/>
          </w:tcPr>
          <w:p w14:paraId="44A44B7D" w14:textId="7B096381" w:rsidR="001D43D2" w:rsidRPr="005B7305" w:rsidRDefault="001D43D2" w:rsidP="0029155C">
            <w:pPr>
              <w:widowControl w:val="0"/>
              <w:rPr>
                <w:szCs w:val="28"/>
              </w:rPr>
            </w:pPr>
            <w:r w:rsidRPr="005B7305">
              <w:rPr>
                <w:szCs w:val="28"/>
              </w:rPr>
              <w:t>Отсутствие хозяйственной деятельности</w:t>
            </w:r>
          </w:p>
        </w:tc>
      </w:tr>
      <w:tr w:rsidR="001D43D2" w:rsidRPr="005B7305" w14:paraId="57A222F5" w14:textId="77777777" w:rsidTr="007164F9">
        <w:tc>
          <w:tcPr>
            <w:tcW w:w="157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CF66A8" w14:textId="28497545" w:rsidR="001D43D2" w:rsidRPr="005B7305" w:rsidRDefault="001D43D2" w:rsidP="0029155C">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1D43D2" w:rsidRPr="005B7305" w14:paraId="36965669" w14:textId="77777777" w:rsidTr="007164F9">
        <w:tc>
          <w:tcPr>
            <w:tcW w:w="15735" w:type="dxa"/>
            <w:gridSpan w:val="7"/>
            <w:tcBorders>
              <w:right w:val="single" w:sz="4" w:space="0" w:color="auto"/>
            </w:tcBorders>
          </w:tcPr>
          <w:p w14:paraId="0223E860" w14:textId="07C7B120" w:rsidR="001D43D2" w:rsidRPr="005B7305" w:rsidRDefault="001D43D2" w:rsidP="0029155C">
            <w:pPr>
              <w:widowControl w:val="0"/>
              <w:jc w:val="center"/>
              <w:rPr>
                <w:szCs w:val="28"/>
              </w:rPr>
            </w:pPr>
            <w:r w:rsidRPr="005B7305">
              <w:rPr>
                <w:szCs w:val="28"/>
              </w:rPr>
              <w:lastRenderedPageBreak/>
              <w:t>Не предусмотрены.</w:t>
            </w:r>
          </w:p>
        </w:tc>
      </w:tr>
      <w:tr w:rsidR="001D43D2" w:rsidRPr="005B7305" w14:paraId="338B5222" w14:textId="77777777" w:rsidTr="007164F9">
        <w:tc>
          <w:tcPr>
            <w:tcW w:w="157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7DC214" w14:textId="23AE1CBF" w:rsidR="001D43D2" w:rsidRPr="005B7305" w:rsidRDefault="001D43D2" w:rsidP="0029155C">
            <w:pPr>
              <w:widowControl w:val="0"/>
              <w:jc w:val="center"/>
              <w:rPr>
                <w:b/>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1D43D2" w:rsidRPr="005B7305" w14:paraId="19255B7F" w14:textId="77777777" w:rsidTr="007164F9">
        <w:tc>
          <w:tcPr>
            <w:tcW w:w="15735" w:type="dxa"/>
            <w:gridSpan w:val="7"/>
            <w:tcBorders>
              <w:right w:val="single" w:sz="4" w:space="0" w:color="auto"/>
            </w:tcBorders>
          </w:tcPr>
          <w:p w14:paraId="02DAA62A" w14:textId="100FBB31" w:rsidR="001D43D2" w:rsidRPr="005B7305" w:rsidRDefault="001D43D2" w:rsidP="0029155C">
            <w:pPr>
              <w:widowControl w:val="0"/>
              <w:jc w:val="center"/>
              <w:rPr>
                <w:szCs w:val="28"/>
              </w:rPr>
            </w:pPr>
            <w:r w:rsidRPr="005B7305">
              <w:rPr>
                <w:szCs w:val="28"/>
              </w:rPr>
              <w:t>Не предусмотрены.</w:t>
            </w:r>
          </w:p>
        </w:tc>
      </w:tr>
    </w:tbl>
    <w:p w14:paraId="5D5C0DE1" w14:textId="6CF4C775" w:rsidR="0029155C" w:rsidRPr="005B7305" w:rsidRDefault="0029155C" w:rsidP="0029155C">
      <w:pPr>
        <w:pStyle w:val="S1"/>
        <w:rPr>
          <w:sz w:val="28"/>
          <w:szCs w:val="28"/>
        </w:rPr>
      </w:pPr>
    </w:p>
    <w:p w14:paraId="07D5FC60" w14:textId="2893A44D" w:rsidR="003F7563" w:rsidRPr="005B7305" w:rsidRDefault="003F7563" w:rsidP="003F7563">
      <w:pPr>
        <w:pStyle w:val="3"/>
        <w:tabs>
          <w:tab w:val="left" w:pos="14572"/>
        </w:tabs>
        <w:rPr>
          <w:sz w:val="28"/>
          <w:szCs w:val="28"/>
        </w:rPr>
      </w:pPr>
      <w:bookmarkStart w:id="348" w:name="_Toc50576541"/>
      <w:bookmarkStart w:id="349" w:name="_Toc88491000"/>
      <w:bookmarkStart w:id="350" w:name="_Toc50576540"/>
      <w:r w:rsidRPr="005B7305">
        <w:rPr>
          <w:sz w:val="28"/>
          <w:szCs w:val="28"/>
        </w:rPr>
        <w:t>Статья 42. Зоны лесов</w:t>
      </w:r>
      <w:bookmarkEnd w:id="348"/>
      <w:bookmarkEnd w:id="349"/>
    </w:p>
    <w:p w14:paraId="373F9371" w14:textId="77777777" w:rsidR="003F7563" w:rsidRPr="005B7305" w:rsidRDefault="003F7563" w:rsidP="003F7563">
      <w:pPr>
        <w:ind w:firstLine="851"/>
        <w:jc w:val="both"/>
        <w:rPr>
          <w:szCs w:val="28"/>
        </w:rPr>
      </w:pPr>
    </w:p>
    <w:p w14:paraId="1D08221B" w14:textId="77777777" w:rsidR="003F7563" w:rsidRPr="005B7305" w:rsidRDefault="003F7563" w:rsidP="003F7563">
      <w:pPr>
        <w:ind w:firstLine="851"/>
        <w:jc w:val="both"/>
        <w:rPr>
          <w:szCs w:val="28"/>
        </w:rPr>
      </w:pPr>
      <w:r w:rsidRPr="005B7305">
        <w:rPr>
          <w:szCs w:val="28"/>
        </w:rPr>
        <w:t>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 Использование земель, в границах зон акваторий, осуществляется в соответствии с земельным и лесным законодательствами.</w:t>
      </w:r>
    </w:p>
    <w:p w14:paraId="5C11274B" w14:textId="77777777" w:rsidR="003F7563" w:rsidRPr="005B7305" w:rsidRDefault="003F7563" w:rsidP="003F7563">
      <w:pPr>
        <w:ind w:firstLine="851"/>
        <w:jc w:val="both"/>
        <w:rPr>
          <w:szCs w:val="28"/>
        </w:rPr>
      </w:pPr>
      <w:r w:rsidRPr="005B7305">
        <w:rPr>
          <w:szCs w:val="28"/>
        </w:rPr>
        <w:br w:type="page"/>
      </w:r>
    </w:p>
    <w:p w14:paraId="191D5F03" w14:textId="77777777" w:rsidR="003F7563" w:rsidRPr="005B7305" w:rsidRDefault="003F7563" w:rsidP="003F7563">
      <w:pPr>
        <w:ind w:firstLine="851"/>
        <w:jc w:val="both"/>
        <w:rPr>
          <w:szCs w:val="28"/>
        </w:rPr>
      </w:pPr>
    </w:p>
    <w:p w14:paraId="10A67292" w14:textId="451F2D42" w:rsidR="00746B33" w:rsidRPr="005B7305" w:rsidRDefault="00746B33" w:rsidP="00746B33">
      <w:pPr>
        <w:pStyle w:val="3"/>
        <w:rPr>
          <w:sz w:val="28"/>
          <w:szCs w:val="28"/>
        </w:rPr>
      </w:pPr>
      <w:bookmarkStart w:id="351" w:name="_Toc88491001"/>
      <w:r w:rsidRPr="005B7305">
        <w:rPr>
          <w:sz w:val="28"/>
          <w:szCs w:val="28"/>
        </w:rPr>
        <w:t>Статья 4</w:t>
      </w:r>
      <w:r w:rsidR="003F7563" w:rsidRPr="005B7305">
        <w:rPr>
          <w:sz w:val="28"/>
          <w:szCs w:val="28"/>
        </w:rPr>
        <w:t>3</w:t>
      </w:r>
      <w:r w:rsidRPr="005B7305">
        <w:rPr>
          <w:sz w:val="28"/>
          <w:szCs w:val="28"/>
        </w:rPr>
        <w:t>. Зоны акваторий</w:t>
      </w:r>
      <w:bookmarkEnd w:id="350"/>
      <w:bookmarkEnd w:id="351"/>
      <w:r w:rsidRPr="005B7305">
        <w:rPr>
          <w:sz w:val="28"/>
          <w:szCs w:val="28"/>
        </w:rPr>
        <w:t xml:space="preserve"> </w:t>
      </w:r>
    </w:p>
    <w:p w14:paraId="5C85FE24" w14:textId="77777777" w:rsidR="00746B33" w:rsidRPr="005B7305" w:rsidRDefault="00746B33" w:rsidP="00746B33">
      <w:pPr>
        <w:suppressAutoHyphens/>
        <w:ind w:firstLine="709"/>
        <w:jc w:val="both"/>
        <w:rPr>
          <w:bCs/>
          <w:szCs w:val="28"/>
        </w:rPr>
      </w:pPr>
    </w:p>
    <w:p w14:paraId="1B738046" w14:textId="77777777" w:rsidR="00746B33" w:rsidRPr="005B7305" w:rsidRDefault="00746B33" w:rsidP="00746B33">
      <w:pPr>
        <w:ind w:firstLine="851"/>
        <w:jc w:val="both"/>
        <w:rPr>
          <w:szCs w:val="28"/>
        </w:rPr>
      </w:pPr>
      <w:r w:rsidRPr="005B7305">
        <w:rPr>
          <w:szCs w:val="28"/>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 Использование земель, в границах зон акваторий, осуществляется в соответствии с земельным и водным законодательствами.</w:t>
      </w:r>
    </w:p>
    <w:p w14:paraId="390CC510" w14:textId="77777777" w:rsidR="00746B33" w:rsidRPr="005B7305" w:rsidRDefault="00746B33" w:rsidP="00746B33">
      <w:pPr>
        <w:suppressAutoHyphens/>
        <w:ind w:firstLine="709"/>
        <w:jc w:val="both"/>
        <w:rPr>
          <w:bCs/>
          <w:szCs w:val="28"/>
        </w:rPr>
      </w:pPr>
    </w:p>
    <w:p w14:paraId="53987BF0" w14:textId="04BD1D09" w:rsidR="0029155C" w:rsidRPr="005B7305" w:rsidRDefault="0029155C" w:rsidP="003A5B25">
      <w:pPr>
        <w:pStyle w:val="20"/>
        <w:tabs>
          <w:tab w:val="left" w:pos="0"/>
        </w:tabs>
        <w:ind w:left="0" w:right="-29"/>
        <w:rPr>
          <w:rFonts w:ascii="Times New Roman" w:hAnsi="Times New Roman" w:cs="Times New Roman"/>
          <w:i w:val="0"/>
          <w:szCs w:val="28"/>
        </w:rPr>
      </w:pPr>
      <w:bookmarkStart w:id="352" w:name="_Toc64125675"/>
      <w:bookmarkStart w:id="353" w:name="_Toc87477001"/>
      <w:bookmarkStart w:id="354" w:name="_Toc88491002"/>
      <w:r w:rsidRPr="005B7305">
        <w:rPr>
          <w:rFonts w:ascii="Times New Roman" w:hAnsi="Times New Roman" w:cs="Times New Roman"/>
          <w:i w:val="0"/>
          <w:szCs w:val="28"/>
        </w:rPr>
        <w:t>Зоны специального назначения</w:t>
      </w:r>
      <w:bookmarkEnd w:id="352"/>
      <w:bookmarkEnd w:id="353"/>
      <w:bookmarkEnd w:id="354"/>
    </w:p>
    <w:p w14:paraId="7FCB083A" w14:textId="2F5E1F88" w:rsidR="001E4164" w:rsidRPr="005B7305" w:rsidRDefault="001E4164" w:rsidP="00DF7D3D">
      <w:pPr>
        <w:pStyle w:val="3"/>
        <w:tabs>
          <w:tab w:val="left" w:pos="14572"/>
        </w:tabs>
        <w:ind w:firstLine="709"/>
        <w:rPr>
          <w:sz w:val="28"/>
          <w:szCs w:val="28"/>
        </w:rPr>
      </w:pPr>
      <w:bookmarkStart w:id="355" w:name="_Toc88491003"/>
      <w:r w:rsidRPr="005B7305">
        <w:rPr>
          <w:sz w:val="28"/>
          <w:szCs w:val="28"/>
        </w:rPr>
        <w:t>Статья 4</w:t>
      </w:r>
      <w:r w:rsidR="003F7563" w:rsidRPr="005B7305">
        <w:rPr>
          <w:sz w:val="28"/>
          <w:szCs w:val="28"/>
        </w:rPr>
        <w:t>4</w:t>
      </w:r>
      <w:r w:rsidRPr="005B7305">
        <w:rPr>
          <w:sz w:val="28"/>
          <w:szCs w:val="28"/>
        </w:rPr>
        <w:t>. Зоны специального назначения (СН 1)</w:t>
      </w:r>
      <w:bookmarkEnd w:id="355"/>
    </w:p>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3F7563" w:rsidRPr="005B7305" w14:paraId="54F25865" w14:textId="77777777" w:rsidTr="003F7563">
        <w:tc>
          <w:tcPr>
            <w:tcW w:w="2269" w:type="dxa"/>
            <w:vMerge w:val="restart"/>
            <w:tcBorders>
              <w:right w:val="single" w:sz="4" w:space="0" w:color="auto"/>
            </w:tcBorders>
          </w:tcPr>
          <w:p w14:paraId="2F223A61" w14:textId="77777777" w:rsidR="003F7563" w:rsidRPr="005B7305" w:rsidRDefault="003F7563" w:rsidP="003F7563">
            <w:pPr>
              <w:widowControl w:val="0"/>
              <w:jc w:val="center"/>
              <w:rPr>
                <w:b/>
              </w:rPr>
            </w:pPr>
            <w:r w:rsidRPr="005B7305">
              <w:rPr>
                <w:b/>
              </w:rPr>
              <w:t>Виды разрешенного использования</w:t>
            </w:r>
          </w:p>
        </w:tc>
        <w:tc>
          <w:tcPr>
            <w:tcW w:w="850" w:type="dxa"/>
            <w:vMerge w:val="restart"/>
            <w:tcBorders>
              <w:right w:val="single" w:sz="4" w:space="0" w:color="auto"/>
            </w:tcBorders>
          </w:tcPr>
          <w:p w14:paraId="4F266411" w14:textId="77777777" w:rsidR="003F7563" w:rsidRPr="005B7305" w:rsidRDefault="003F7563" w:rsidP="003F7563">
            <w:pPr>
              <w:widowControl w:val="0"/>
              <w:jc w:val="center"/>
              <w:rPr>
                <w:b/>
              </w:rPr>
            </w:pPr>
            <w:r w:rsidRPr="005B7305">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0ED9CF4C" w14:textId="77777777" w:rsidR="003F7563" w:rsidRPr="005B7305" w:rsidRDefault="003F7563" w:rsidP="003F7563">
            <w:pPr>
              <w:widowControl w:val="0"/>
              <w:ind w:left="-47"/>
              <w:jc w:val="center"/>
              <w:rPr>
                <w:b/>
              </w:rPr>
            </w:pPr>
            <w:r w:rsidRPr="005B730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7563" w:rsidRPr="005B7305" w14:paraId="57B8A306" w14:textId="77777777" w:rsidTr="003F7563">
        <w:tc>
          <w:tcPr>
            <w:tcW w:w="2269" w:type="dxa"/>
            <w:vMerge/>
            <w:tcBorders>
              <w:right w:val="single" w:sz="4" w:space="0" w:color="auto"/>
            </w:tcBorders>
          </w:tcPr>
          <w:p w14:paraId="703606F6" w14:textId="77777777" w:rsidR="003F7563" w:rsidRPr="005B7305" w:rsidRDefault="003F7563" w:rsidP="003F7563">
            <w:pPr>
              <w:widowControl w:val="0"/>
              <w:ind w:left="-240"/>
              <w:jc w:val="center"/>
              <w:rPr>
                <w:b/>
              </w:rPr>
            </w:pPr>
          </w:p>
        </w:tc>
        <w:tc>
          <w:tcPr>
            <w:tcW w:w="850" w:type="dxa"/>
            <w:vMerge/>
            <w:tcBorders>
              <w:right w:val="single" w:sz="4" w:space="0" w:color="auto"/>
            </w:tcBorders>
          </w:tcPr>
          <w:p w14:paraId="63B5F743" w14:textId="77777777" w:rsidR="003F7563" w:rsidRPr="005B7305" w:rsidRDefault="003F7563" w:rsidP="003F7563">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56DBB4C2" w14:textId="77777777" w:rsidR="003F7563" w:rsidRPr="005B7305" w:rsidRDefault="003F7563" w:rsidP="003F7563">
            <w:pPr>
              <w:widowControl w:val="0"/>
              <w:jc w:val="center"/>
              <w:rPr>
                <w:b/>
              </w:rPr>
            </w:pPr>
            <w:r w:rsidRPr="005B7305">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45B25423" w14:textId="77777777" w:rsidR="003F7563" w:rsidRPr="005B7305" w:rsidRDefault="003F7563" w:rsidP="003F7563">
            <w:pPr>
              <w:widowControl w:val="0"/>
              <w:jc w:val="center"/>
              <w:rPr>
                <w:b/>
              </w:rPr>
            </w:pPr>
            <w:r w:rsidRPr="005B730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B7305">
              <w:rPr>
                <w:b/>
              </w:rPr>
              <w:lastRenderedPageBreak/>
              <w:t>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65529E80" w14:textId="77777777" w:rsidR="003F7563" w:rsidRPr="005B7305" w:rsidRDefault="003F7563" w:rsidP="003F7563">
            <w:pPr>
              <w:widowControl w:val="0"/>
              <w:ind w:left="-53"/>
              <w:jc w:val="center"/>
              <w:rPr>
                <w:b/>
              </w:rPr>
            </w:pPr>
            <w:r w:rsidRPr="005B7305">
              <w:rPr>
                <w:b/>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2D9781E6" w14:textId="77777777" w:rsidR="003F7563" w:rsidRPr="005B7305" w:rsidRDefault="003F7563" w:rsidP="003F7563">
            <w:pPr>
              <w:widowControl w:val="0"/>
              <w:ind w:left="-11"/>
              <w:jc w:val="center"/>
              <w:rPr>
                <w:b/>
              </w:rPr>
            </w:pPr>
            <w:r w:rsidRPr="005B730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B7305">
              <w:rPr>
                <w:b/>
              </w:rPr>
              <w:lastRenderedPageBreak/>
              <w:t>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285F0F86" w14:textId="77777777" w:rsidR="003F7563" w:rsidRPr="005B7305" w:rsidRDefault="003F7563" w:rsidP="003F7563">
            <w:pPr>
              <w:widowControl w:val="0"/>
              <w:jc w:val="center"/>
              <w:rPr>
                <w:b/>
              </w:rPr>
            </w:pPr>
            <w:r w:rsidRPr="005B7305">
              <w:rPr>
                <w:b/>
              </w:rPr>
              <w:lastRenderedPageBreak/>
              <w:t>иные предельные параметры разрешенного строительства, реконструкции объектов капитального строительства</w:t>
            </w:r>
          </w:p>
          <w:p w14:paraId="61E35FA5" w14:textId="77777777" w:rsidR="003F7563" w:rsidRPr="005B7305" w:rsidRDefault="003F7563" w:rsidP="003F7563"/>
          <w:p w14:paraId="6AD92038" w14:textId="77777777" w:rsidR="003F7563" w:rsidRPr="005B7305" w:rsidRDefault="003F7563" w:rsidP="003F7563">
            <w:pPr>
              <w:rPr>
                <w:b/>
              </w:rPr>
            </w:pPr>
          </w:p>
          <w:p w14:paraId="26B5F809" w14:textId="77777777" w:rsidR="003F7563" w:rsidRPr="005B7305" w:rsidRDefault="003F7563" w:rsidP="003F7563">
            <w:pPr>
              <w:ind w:left="-240"/>
            </w:pPr>
          </w:p>
          <w:p w14:paraId="2DF93621" w14:textId="77777777" w:rsidR="003F7563" w:rsidRPr="005B7305" w:rsidRDefault="003F7563" w:rsidP="003F7563">
            <w:pPr>
              <w:ind w:left="-240"/>
            </w:pPr>
          </w:p>
          <w:p w14:paraId="4C9E670E" w14:textId="77777777" w:rsidR="003F7563" w:rsidRPr="005B7305" w:rsidRDefault="003F7563" w:rsidP="003F7563">
            <w:pPr>
              <w:ind w:left="-240"/>
            </w:pPr>
          </w:p>
          <w:p w14:paraId="73E46078" w14:textId="77777777" w:rsidR="003F7563" w:rsidRPr="005B7305" w:rsidRDefault="003F7563" w:rsidP="003F7563">
            <w:pPr>
              <w:ind w:left="-240"/>
            </w:pPr>
          </w:p>
          <w:p w14:paraId="1B55DA60" w14:textId="77777777" w:rsidR="003F7563" w:rsidRPr="005B7305" w:rsidRDefault="003F7563" w:rsidP="003F7563">
            <w:pPr>
              <w:ind w:left="-240"/>
            </w:pPr>
          </w:p>
          <w:p w14:paraId="47A7553D" w14:textId="77777777" w:rsidR="003F7563" w:rsidRPr="005B7305" w:rsidRDefault="003F7563" w:rsidP="003F7563">
            <w:pPr>
              <w:ind w:left="-240"/>
            </w:pPr>
          </w:p>
          <w:p w14:paraId="797DE01F" w14:textId="77777777" w:rsidR="003F7563" w:rsidRPr="005B7305" w:rsidRDefault="003F7563" w:rsidP="003F7563">
            <w:pPr>
              <w:ind w:left="-240"/>
            </w:pPr>
          </w:p>
          <w:p w14:paraId="6D0BF2BB" w14:textId="77777777" w:rsidR="003F7563" w:rsidRPr="005B7305" w:rsidRDefault="003F7563" w:rsidP="003F7563">
            <w:pPr>
              <w:ind w:left="-240"/>
            </w:pPr>
          </w:p>
          <w:p w14:paraId="7E6BD84E" w14:textId="77777777" w:rsidR="003F7563" w:rsidRPr="005B7305" w:rsidRDefault="003F7563" w:rsidP="003F7563">
            <w:pPr>
              <w:ind w:left="-240"/>
            </w:pPr>
          </w:p>
          <w:p w14:paraId="0A562997" w14:textId="77777777" w:rsidR="003F7563" w:rsidRPr="005B7305" w:rsidRDefault="003F7563" w:rsidP="003F7563">
            <w:pPr>
              <w:ind w:left="-240"/>
            </w:pPr>
          </w:p>
          <w:p w14:paraId="26864612" w14:textId="77777777" w:rsidR="003F7563" w:rsidRPr="005B7305" w:rsidRDefault="003F7563" w:rsidP="003F7563">
            <w:pPr>
              <w:ind w:left="-240"/>
            </w:pPr>
          </w:p>
          <w:p w14:paraId="083AED92" w14:textId="77777777" w:rsidR="003F7563" w:rsidRPr="005B7305" w:rsidRDefault="003F7563" w:rsidP="003F7563">
            <w:pPr>
              <w:ind w:left="-240"/>
            </w:pPr>
          </w:p>
        </w:tc>
      </w:tr>
      <w:tr w:rsidR="003F7563" w:rsidRPr="005B7305" w14:paraId="48E954D2" w14:textId="77777777" w:rsidTr="003F756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5304BB" w14:textId="77777777" w:rsidR="003F7563" w:rsidRPr="005B7305" w:rsidRDefault="003F7563" w:rsidP="003F7563">
            <w:pPr>
              <w:widowControl w:val="0"/>
              <w:jc w:val="center"/>
              <w:rPr>
                <w:b/>
                <w:lang w:eastAsia="en-US"/>
              </w:rPr>
            </w:pPr>
            <w:r w:rsidRPr="005B7305">
              <w:rPr>
                <w:b/>
                <w:lang w:eastAsia="en-US"/>
              </w:rPr>
              <w:lastRenderedPageBreak/>
              <w:t>Основные виды разрешенного использования земельных участков и объектов капитального строительства</w:t>
            </w:r>
          </w:p>
        </w:tc>
      </w:tr>
      <w:tr w:rsidR="003F7563" w:rsidRPr="005B7305" w14:paraId="2B3A7723" w14:textId="77777777" w:rsidTr="003F7563">
        <w:tc>
          <w:tcPr>
            <w:tcW w:w="2269" w:type="dxa"/>
            <w:tcBorders>
              <w:top w:val="single" w:sz="4" w:space="0" w:color="auto"/>
              <w:left w:val="single" w:sz="4" w:space="0" w:color="auto"/>
              <w:bottom w:val="single" w:sz="4" w:space="0" w:color="auto"/>
              <w:right w:val="single" w:sz="4" w:space="0" w:color="auto"/>
            </w:tcBorders>
          </w:tcPr>
          <w:p w14:paraId="3A67E2CB" w14:textId="77777777" w:rsidR="003F7563" w:rsidRPr="005B7305" w:rsidRDefault="003F7563" w:rsidP="003F7563">
            <w:pPr>
              <w:widowControl w:val="0"/>
            </w:pPr>
            <w:r w:rsidRPr="005B7305">
              <w:rPr>
                <w:szCs w:val="28"/>
              </w:rPr>
              <w:t>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tcPr>
          <w:p w14:paraId="3E744BCE" w14:textId="77777777" w:rsidR="003F7563" w:rsidRPr="005B7305" w:rsidRDefault="003F7563" w:rsidP="003F7563">
            <w:pPr>
              <w:widowControl w:val="0"/>
              <w:jc w:val="center"/>
            </w:pPr>
            <w:r w:rsidRPr="005B7305">
              <w:rPr>
                <w:szCs w:val="28"/>
              </w:rPr>
              <w:t>3.1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8CF14F" w14:textId="77777777" w:rsidR="003F7563" w:rsidRPr="005B7305" w:rsidRDefault="003F7563" w:rsidP="003F7563">
            <w:pPr>
              <w:widowControl w:val="0"/>
              <w:jc w:val="both"/>
            </w:pPr>
            <w:r w:rsidRPr="005B7305">
              <w:t>Предельные минимальные/максимальные размеры земельных участков не подлежат установлению.</w:t>
            </w:r>
          </w:p>
          <w:p w14:paraId="50122483" w14:textId="77777777" w:rsidR="003F7563" w:rsidRPr="005B7305" w:rsidRDefault="003F7563" w:rsidP="003F7563">
            <w:pPr>
              <w:widowControl w:val="0"/>
              <w:jc w:val="both"/>
            </w:pPr>
            <w:r w:rsidRPr="005B7305">
              <w:t>Минимальная площадь земельного участка – 0,01 га.</w:t>
            </w:r>
          </w:p>
          <w:p w14:paraId="630F93FF" w14:textId="77777777" w:rsidR="003F7563" w:rsidRPr="005B7305" w:rsidRDefault="003F7563" w:rsidP="003F7563">
            <w:pPr>
              <w:widowControl w:val="0"/>
              <w:jc w:val="both"/>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AD98BE" w14:textId="77777777" w:rsidR="003F7563" w:rsidRPr="005B7305" w:rsidRDefault="003F7563" w:rsidP="003F7563">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99B93" w14:textId="77777777" w:rsidR="003F7563" w:rsidRPr="005B7305" w:rsidRDefault="003F7563" w:rsidP="003F7563">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62151F" w14:textId="77777777" w:rsidR="003F7563" w:rsidRPr="005B7305" w:rsidRDefault="003F7563" w:rsidP="003F7563">
            <w:pPr>
              <w:widowControl w:val="0"/>
              <w:jc w:val="center"/>
            </w:pPr>
            <w:r w:rsidRPr="005B7305">
              <w:t>60%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BD0FB03" w14:textId="77777777" w:rsidR="003F7563" w:rsidRPr="005B7305" w:rsidRDefault="003F7563" w:rsidP="003F7563">
            <w:pPr>
              <w:widowControl w:val="0"/>
              <w:jc w:val="center"/>
            </w:pPr>
            <w:r w:rsidRPr="005B7305">
              <w:t>не установлены</w:t>
            </w:r>
          </w:p>
        </w:tc>
      </w:tr>
      <w:tr w:rsidR="003F7563" w:rsidRPr="005B7305" w14:paraId="204332B3"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7CF93368" w14:textId="77777777" w:rsidR="003F7563" w:rsidRPr="005B7305" w:rsidRDefault="003F7563" w:rsidP="003F7563">
            <w:pPr>
              <w:widowControl w:val="0"/>
            </w:pPr>
            <w:r w:rsidRPr="005B7305">
              <w:t>Размещение объектов капитального строительства в целях обеспечения физических и юридических лиц коммунальными услугами, в частности:</w:t>
            </w:r>
          </w:p>
          <w:p w14:paraId="7F3617BC" w14:textId="77777777" w:rsidR="003F7563" w:rsidRPr="005B7305" w:rsidRDefault="003F7563" w:rsidP="003F7563">
            <w:pPr>
              <w:widowControl w:val="0"/>
            </w:pPr>
            <w:r w:rsidRPr="005B7305">
              <w:t>•</w:t>
            </w:r>
            <w:r w:rsidRPr="005B7305">
              <w:tab/>
              <w:t>поставки воды, тепла, электричества, газа, предоставления услуг связи;</w:t>
            </w:r>
          </w:p>
          <w:p w14:paraId="59398A58" w14:textId="77777777" w:rsidR="003F7563" w:rsidRPr="005B7305" w:rsidRDefault="003F7563" w:rsidP="003F7563">
            <w:pPr>
              <w:widowControl w:val="0"/>
            </w:pPr>
            <w:r w:rsidRPr="005B7305">
              <w:t>•</w:t>
            </w:r>
            <w:r w:rsidRPr="005B7305">
              <w:tab/>
              <w:t>отвода канализационных стоков;</w:t>
            </w:r>
          </w:p>
          <w:p w14:paraId="0F7D4656" w14:textId="77777777" w:rsidR="003F7563" w:rsidRPr="005B7305" w:rsidRDefault="003F7563" w:rsidP="003F7563">
            <w:pPr>
              <w:widowControl w:val="0"/>
            </w:pPr>
            <w:r w:rsidRPr="005B7305">
              <w:t>•</w:t>
            </w:r>
            <w:r w:rsidRPr="005B7305">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54000817" w14:textId="77777777" w:rsidR="003F7563" w:rsidRPr="005B7305" w:rsidRDefault="003F7563" w:rsidP="003F7563">
            <w:pPr>
              <w:widowControl w:val="0"/>
            </w:pPr>
            <w:r w:rsidRPr="005B7305">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3F7563" w:rsidRPr="005B7305" w14:paraId="0E6F1518" w14:textId="77777777" w:rsidTr="003F7563">
        <w:tc>
          <w:tcPr>
            <w:tcW w:w="2269" w:type="dxa"/>
            <w:tcBorders>
              <w:top w:val="single" w:sz="4" w:space="0" w:color="auto"/>
              <w:left w:val="single" w:sz="4" w:space="0" w:color="auto"/>
              <w:bottom w:val="single" w:sz="4" w:space="0" w:color="auto"/>
              <w:right w:val="single" w:sz="4" w:space="0" w:color="auto"/>
            </w:tcBorders>
          </w:tcPr>
          <w:p w14:paraId="4CFCB66C" w14:textId="77777777" w:rsidR="003F7563" w:rsidRPr="005B7305" w:rsidRDefault="003F7563" w:rsidP="003F7563">
            <w:pPr>
              <w:autoSpaceDE w:val="0"/>
              <w:autoSpaceDN w:val="0"/>
              <w:adjustRightInd w:val="0"/>
            </w:pPr>
            <w:r w:rsidRPr="005B7305">
              <w:lastRenderedPageBreak/>
              <w:t xml:space="preserve">Обеспечение деятельности в области гидрометеорологии и смежных с ней областях </w:t>
            </w:r>
          </w:p>
        </w:tc>
        <w:tc>
          <w:tcPr>
            <w:tcW w:w="850" w:type="dxa"/>
            <w:tcBorders>
              <w:top w:val="single" w:sz="4" w:space="0" w:color="auto"/>
              <w:left w:val="single" w:sz="4" w:space="0" w:color="auto"/>
              <w:bottom w:val="single" w:sz="4" w:space="0" w:color="auto"/>
              <w:right w:val="single" w:sz="4" w:space="0" w:color="auto"/>
            </w:tcBorders>
          </w:tcPr>
          <w:p w14:paraId="15EF2C52" w14:textId="77777777" w:rsidR="003F7563" w:rsidRPr="005B7305" w:rsidRDefault="003F7563" w:rsidP="003F7563">
            <w:pPr>
              <w:autoSpaceDE w:val="0"/>
              <w:autoSpaceDN w:val="0"/>
              <w:adjustRightInd w:val="0"/>
            </w:pPr>
            <w:r w:rsidRPr="005B7305">
              <w:t>3.9.1.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840C86" w14:textId="77777777" w:rsidR="003F7563" w:rsidRPr="005B7305" w:rsidRDefault="003F7563" w:rsidP="003F7563">
            <w:pPr>
              <w:widowControl w:val="0"/>
              <w:jc w:val="both"/>
            </w:pPr>
            <w:r w:rsidRPr="005B7305">
              <w:t>Предельные минимальные/максимальные размеры земельных участков не подлежат установлению.</w:t>
            </w:r>
          </w:p>
          <w:p w14:paraId="4BE13623" w14:textId="77777777" w:rsidR="003F7563" w:rsidRPr="005B7305" w:rsidRDefault="003F7563" w:rsidP="003F7563">
            <w:pPr>
              <w:widowControl w:val="0"/>
              <w:jc w:val="both"/>
            </w:pPr>
            <w:r w:rsidRPr="005B7305">
              <w:t>Минимальная площадь земельного участка – не подлежит установлению.</w:t>
            </w:r>
          </w:p>
          <w:p w14:paraId="19E6C52B" w14:textId="77777777" w:rsidR="003F7563" w:rsidRPr="005B7305" w:rsidRDefault="003F7563" w:rsidP="003F7563">
            <w:pPr>
              <w:widowControl w:val="0"/>
              <w:jc w:val="both"/>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26BE0A" w14:textId="77777777" w:rsidR="003F7563" w:rsidRPr="005B7305" w:rsidRDefault="003F7563" w:rsidP="003F7563">
            <w:pPr>
              <w:widowControl w:val="0"/>
              <w:jc w:val="center"/>
            </w:pPr>
            <w:r w:rsidRPr="005B7305">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55610B" w14:textId="77777777" w:rsidR="003F7563" w:rsidRPr="005B7305" w:rsidRDefault="003F7563" w:rsidP="003F7563">
            <w:pPr>
              <w:widowControl w:val="0"/>
              <w:jc w:val="center"/>
            </w:pPr>
            <w:r w:rsidRPr="005B7305">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78D3EA" w14:textId="77777777" w:rsidR="003F7563" w:rsidRPr="005B7305" w:rsidRDefault="003F7563" w:rsidP="003F7563">
            <w:pPr>
              <w:widowControl w:val="0"/>
              <w:jc w:val="center"/>
            </w:pPr>
            <w:r w:rsidRPr="005B7305">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6687A9" w14:textId="77777777" w:rsidR="003F7563" w:rsidRPr="005B7305" w:rsidRDefault="003F7563" w:rsidP="003F7563">
            <w:pPr>
              <w:widowControl w:val="0"/>
              <w:jc w:val="center"/>
            </w:pPr>
            <w:r w:rsidRPr="005B7305">
              <w:t>не установлены</w:t>
            </w:r>
          </w:p>
        </w:tc>
      </w:tr>
      <w:tr w:rsidR="003F7563" w:rsidRPr="005B7305" w14:paraId="20ED45AD"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5689041F" w14:textId="77777777" w:rsidR="003F7563" w:rsidRPr="005B7305" w:rsidRDefault="003F7563" w:rsidP="003F7563">
            <w:pPr>
              <w:widowControl w:val="0"/>
            </w:pPr>
            <w:r w:rsidRPr="005B7305">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p>
          <w:p w14:paraId="61700143" w14:textId="77777777" w:rsidR="003F7563" w:rsidRPr="005B7305" w:rsidRDefault="003F7563" w:rsidP="003F7563">
            <w:pPr>
              <w:widowControl w:val="0"/>
            </w:pPr>
            <w:r w:rsidRPr="005B7305">
              <w:t>(доплеровские метеорологические радиолокаторы, гидрологические посты и другие)</w:t>
            </w:r>
          </w:p>
        </w:tc>
      </w:tr>
      <w:tr w:rsidR="003F7563" w:rsidRPr="005B7305" w14:paraId="2090CFFB" w14:textId="77777777" w:rsidTr="003F7563">
        <w:tc>
          <w:tcPr>
            <w:tcW w:w="2269" w:type="dxa"/>
            <w:tcBorders>
              <w:top w:val="single" w:sz="4" w:space="0" w:color="auto"/>
              <w:left w:val="single" w:sz="4" w:space="0" w:color="auto"/>
              <w:bottom w:val="single" w:sz="4" w:space="0" w:color="auto"/>
              <w:right w:val="single" w:sz="4" w:space="0" w:color="auto"/>
            </w:tcBorders>
          </w:tcPr>
          <w:p w14:paraId="4996CB9F" w14:textId="77777777" w:rsidR="003F7563" w:rsidRPr="005B7305" w:rsidRDefault="003F7563" w:rsidP="003F7563">
            <w:pPr>
              <w:autoSpaceDE w:val="0"/>
              <w:autoSpaceDN w:val="0"/>
              <w:adjustRightInd w:val="0"/>
            </w:pPr>
            <w:r w:rsidRPr="005B7305">
              <w:t xml:space="preserve">Проведение научных исследований </w:t>
            </w:r>
          </w:p>
        </w:tc>
        <w:tc>
          <w:tcPr>
            <w:tcW w:w="850" w:type="dxa"/>
            <w:tcBorders>
              <w:top w:val="single" w:sz="4" w:space="0" w:color="auto"/>
              <w:left w:val="single" w:sz="4" w:space="0" w:color="auto"/>
              <w:bottom w:val="single" w:sz="4" w:space="0" w:color="auto"/>
              <w:right w:val="single" w:sz="4" w:space="0" w:color="auto"/>
            </w:tcBorders>
          </w:tcPr>
          <w:p w14:paraId="390E816E" w14:textId="77777777" w:rsidR="003F7563" w:rsidRPr="005B7305" w:rsidRDefault="003F7563" w:rsidP="003F7563">
            <w:pPr>
              <w:autoSpaceDE w:val="0"/>
              <w:autoSpaceDN w:val="0"/>
              <w:adjustRightInd w:val="0"/>
            </w:pPr>
            <w:r w:rsidRPr="005B7305">
              <w:t>3.9.2</w:t>
            </w:r>
          </w:p>
        </w:tc>
        <w:tc>
          <w:tcPr>
            <w:tcW w:w="2977" w:type="dxa"/>
            <w:tcBorders>
              <w:top w:val="single" w:sz="4" w:space="0" w:color="auto"/>
              <w:left w:val="single" w:sz="4" w:space="0" w:color="auto"/>
              <w:bottom w:val="single" w:sz="4" w:space="0" w:color="auto"/>
              <w:right w:val="single" w:sz="4" w:space="0" w:color="auto"/>
            </w:tcBorders>
          </w:tcPr>
          <w:p w14:paraId="7C883DA9" w14:textId="77777777" w:rsidR="003F7563" w:rsidRPr="005B7305" w:rsidRDefault="003F7563" w:rsidP="003F7563">
            <w:pPr>
              <w:widowControl w:val="0"/>
            </w:pPr>
            <w:r w:rsidRPr="005B7305">
              <w:t>Предельные минимальные/максимальные размеры земельных участков не подлежат установлению.</w:t>
            </w:r>
          </w:p>
          <w:p w14:paraId="11B28165" w14:textId="77777777" w:rsidR="003F7563" w:rsidRPr="005B7305" w:rsidRDefault="003F7563" w:rsidP="003F7563">
            <w:pPr>
              <w:widowControl w:val="0"/>
            </w:pPr>
            <w:r w:rsidRPr="005B7305">
              <w:t>Минимальная площадь земельного участка – не подлежит установлению.</w:t>
            </w:r>
          </w:p>
          <w:p w14:paraId="081AC30E" w14:textId="77777777" w:rsidR="003F7563" w:rsidRPr="005B7305" w:rsidRDefault="003F7563" w:rsidP="003F7563">
            <w:pPr>
              <w:widowControl w:val="0"/>
            </w:pPr>
            <w:r w:rsidRPr="005B7305">
              <w:lastRenderedPageBreak/>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5B9AEE1" w14:textId="77777777" w:rsidR="003F7563" w:rsidRPr="005B7305" w:rsidRDefault="003F7563" w:rsidP="003F7563">
            <w:pPr>
              <w:widowControl w:val="0"/>
              <w:jc w:val="center"/>
            </w:pPr>
            <w:r w:rsidRPr="005B7305">
              <w:lastRenderedPageBreak/>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F76A975" w14:textId="77777777" w:rsidR="003F7563" w:rsidRPr="005B7305" w:rsidRDefault="003F7563" w:rsidP="003F7563">
            <w:pPr>
              <w:widowControl w:val="0"/>
              <w:jc w:val="center"/>
            </w:pPr>
            <w:r w:rsidRPr="005B7305">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64FBE6D" w14:textId="77777777" w:rsidR="003F7563" w:rsidRPr="005B7305" w:rsidRDefault="003F7563" w:rsidP="003F7563">
            <w:pPr>
              <w:widowControl w:val="0"/>
              <w:jc w:val="center"/>
            </w:pPr>
            <w:r w:rsidRPr="005B7305">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7C493C07" w14:textId="77777777" w:rsidR="003F7563" w:rsidRPr="005B7305" w:rsidRDefault="003F7563" w:rsidP="003F7563">
            <w:pPr>
              <w:widowControl w:val="0"/>
              <w:jc w:val="center"/>
            </w:pPr>
            <w:r w:rsidRPr="005B7305">
              <w:t>не установлены</w:t>
            </w:r>
          </w:p>
        </w:tc>
      </w:tr>
      <w:tr w:rsidR="003F7563" w:rsidRPr="005B7305" w14:paraId="62EC185F"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6E879856" w14:textId="77777777" w:rsidR="003F7563" w:rsidRPr="005B7305" w:rsidRDefault="003F7563" w:rsidP="003F7563">
            <w:pPr>
              <w:widowControl w:val="0"/>
            </w:pPr>
            <w:r w:rsidRPr="005B7305">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3F7563" w:rsidRPr="005B7305" w14:paraId="6390C341" w14:textId="77777777" w:rsidTr="003F7563">
        <w:tc>
          <w:tcPr>
            <w:tcW w:w="2269" w:type="dxa"/>
            <w:tcBorders>
              <w:top w:val="single" w:sz="4" w:space="0" w:color="auto"/>
              <w:left w:val="single" w:sz="4" w:space="0" w:color="auto"/>
              <w:bottom w:val="single" w:sz="4" w:space="0" w:color="auto"/>
              <w:right w:val="single" w:sz="4" w:space="0" w:color="auto"/>
            </w:tcBorders>
          </w:tcPr>
          <w:p w14:paraId="166FDB8A" w14:textId="77777777" w:rsidR="003F7563" w:rsidRPr="005B7305" w:rsidRDefault="003F7563" w:rsidP="003F7563">
            <w:pPr>
              <w:autoSpaceDE w:val="0"/>
              <w:autoSpaceDN w:val="0"/>
              <w:adjustRightInd w:val="0"/>
            </w:pPr>
            <w:r w:rsidRPr="005B7305">
              <w:t xml:space="preserve">Приюты для животных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14:paraId="5C460D9B" w14:textId="77777777" w:rsidR="003F7563" w:rsidRPr="005B7305" w:rsidRDefault="003F7563" w:rsidP="003F7563">
            <w:pPr>
              <w:autoSpaceDE w:val="0"/>
              <w:autoSpaceDN w:val="0"/>
              <w:adjustRightInd w:val="0"/>
            </w:pPr>
            <w:r w:rsidRPr="005B7305">
              <w:t>3.10.2</w:t>
            </w:r>
          </w:p>
        </w:tc>
        <w:tc>
          <w:tcPr>
            <w:tcW w:w="2977" w:type="dxa"/>
            <w:tcBorders>
              <w:top w:val="single" w:sz="4" w:space="0" w:color="auto"/>
              <w:left w:val="single" w:sz="4" w:space="0" w:color="auto"/>
              <w:bottom w:val="single" w:sz="4" w:space="0" w:color="auto"/>
              <w:right w:val="single" w:sz="4" w:space="0" w:color="auto"/>
            </w:tcBorders>
            <w:vAlign w:val="center"/>
          </w:tcPr>
          <w:p w14:paraId="0684D04C" w14:textId="77777777" w:rsidR="003F7563" w:rsidRPr="005B7305" w:rsidRDefault="003F7563" w:rsidP="003F7563">
            <w:pPr>
              <w:widowControl w:val="0"/>
              <w:jc w:val="center"/>
            </w:pPr>
            <w:r w:rsidRPr="005B7305">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037B70C" w14:textId="77777777" w:rsidR="003F7563" w:rsidRPr="005B7305" w:rsidRDefault="003F7563" w:rsidP="003F7563">
            <w:pPr>
              <w:widowControl w:val="0"/>
              <w:jc w:val="center"/>
            </w:pPr>
            <w:r w:rsidRPr="005B7305">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64760D1E" w14:textId="77777777" w:rsidR="003F7563" w:rsidRPr="005B7305" w:rsidRDefault="003F7563" w:rsidP="003F7563">
            <w:pPr>
              <w:widowControl w:val="0"/>
              <w:jc w:val="center"/>
            </w:pPr>
            <w:r w:rsidRPr="005B7305">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1FE215DC" w14:textId="77777777" w:rsidR="003F7563" w:rsidRPr="005B7305" w:rsidRDefault="003F7563" w:rsidP="003F7563">
            <w:pPr>
              <w:widowControl w:val="0"/>
              <w:jc w:val="center"/>
            </w:pPr>
            <w:r w:rsidRPr="005B7305">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3F6D6A38" w14:textId="77777777" w:rsidR="003F7563" w:rsidRPr="005B7305" w:rsidRDefault="003F7563" w:rsidP="003F7563">
            <w:pPr>
              <w:widowControl w:val="0"/>
              <w:jc w:val="center"/>
            </w:pPr>
            <w:r w:rsidRPr="005B7305">
              <w:t>не установлены</w:t>
            </w:r>
          </w:p>
        </w:tc>
      </w:tr>
      <w:tr w:rsidR="003F7563" w:rsidRPr="005B7305" w14:paraId="7ED31BAE"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439F7772" w14:textId="77777777" w:rsidR="003F7563" w:rsidRPr="005B7305" w:rsidRDefault="003F7563" w:rsidP="003F7563">
            <w:pPr>
              <w:pStyle w:val="ConsPlusNormal"/>
              <w:ind w:firstLine="0"/>
              <w:rPr>
                <w:rFonts w:ascii="Times New Roman" w:hAnsi="Times New Roman" w:cs="Times New Roman"/>
                <w:sz w:val="28"/>
                <w:szCs w:val="28"/>
              </w:rPr>
            </w:pPr>
            <w:r w:rsidRPr="005B7305">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в стационаре;</w:t>
            </w:r>
          </w:p>
          <w:p w14:paraId="57B61A4B" w14:textId="77777777" w:rsidR="003F7563" w:rsidRPr="005B7305" w:rsidRDefault="003F7563" w:rsidP="003F7563">
            <w:pPr>
              <w:pStyle w:val="ConsPlusNormal"/>
              <w:ind w:firstLine="0"/>
              <w:rPr>
                <w:rFonts w:ascii="Times New Roman" w:hAnsi="Times New Roman" w:cs="Times New Roman"/>
                <w:sz w:val="28"/>
                <w:szCs w:val="28"/>
              </w:rPr>
            </w:pPr>
            <w:r w:rsidRPr="005B7305">
              <w:rPr>
                <w:rFonts w:ascii="Times New Roman" w:hAnsi="Times New Roman" w:cs="Times New Roman"/>
                <w:sz w:val="28"/>
                <w:szCs w:val="28"/>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p>
          <w:p w14:paraId="001B8CD6" w14:textId="77777777" w:rsidR="003F7563" w:rsidRPr="005B7305" w:rsidRDefault="003F7563" w:rsidP="003F7563">
            <w:pPr>
              <w:pStyle w:val="ConsPlusNormal"/>
              <w:ind w:firstLine="0"/>
              <w:rPr>
                <w:rFonts w:ascii="Times New Roman" w:hAnsi="Times New Roman" w:cs="Times New Roman"/>
                <w:sz w:val="28"/>
                <w:szCs w:val="28"/>
              </w:rPr>
            </w:pPr>
            <w:r w:rsidRPr="005B7305">
              <w:rPr>
                <w:rFonts w:ascii="Times New Roman" w:hAnsi="Times New Roman" w:cs="Times New Roman"/>
                <w:sz w:val="28"/>
                <w:szCs w:val="28"/>
              </w:rPr>
              <w:t>оказания услуг по содержанию и лечению бездомных животных;</w:t>
            </w:r>
          </w:p>
          <w:p w14:paraId="3BF69C33" w14:textId="77777777" w:rsidR="003F7563" w:rsidRPr="005B7305" w:rsidRDefault="003F7563" w:rsidP="003F7563">
            <w:pPr>
              <w:widowControl w:val="0"/>
              <w:rPr>
                <w:szCs w:val="28"/>
              </w:rPr>
            </w:pPr>
            <w:r w:rsidRPr="005B7305">
              <w:rPr>
                <w:szCs w:val="28"/>
              </w:rPr>
              <w:t>размещение объектов капитального строительства, предназначенных для организации гостиниц для животных</w:t>
            </w:r>
          </w:p>
        </w:tc>
      </w:tr>
      <w:tr w:rsidR="003F7563" w:rsidRPr="005B7305" w14:paraId="1410FAB7" w14:textId="77777777" w:rsidTr="003F7563">
        <w:tc>
          <w:tcPr>
            <w:tcW w:w="2269" w:type="dxa"/>
            <w:tcBorders>
              <w:top w:val="single" w:sz="4" w:space="0" w:color="auto"/>
              <w:left w:val="single" w:sz="4" w:space="0" w:color="auto"/>
              <w:bottom w:val="single" w:sz="4" w:space="0" w:color="auto"/>
              <w:right w:val="single" w:sz="4" w:space="0" w:color="auto"/>
            </w:tcBorders>
          </w:tcPr>
          <w:p w14:paraId="03D9D18F" w14:textId="77777777" w:rsidR="003F7563" w:rsidRPr="005B7305" w:rsidRDefault="003F7563" w:rsidP="003F7563">
            <w:pPr>
              <w:autoSpaceDE w:val="0"/>
              <w:autoSpaceDN w:val="0"/>
              <w:adjustRightInd w:val="0"/>
            </w:pPr>
            <w:r w:rsidRPr="005B7305">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14:paraId="56490B6D" w14:textId="77777777" w:rsidR="003F7563" w:rsidRPr="005B7305" w:rsidRDefault="003F7563" w:rsidP="003F7563">
            <w:pPr>
              <w:autoSpaceDE w:val="0"/>
              <w:autoSpaceDN w:val="0"/>
              <w:adjustRightInd w:val="0"/>
              <w:jc w:val="center"/>
            </w:pPr>
            <w:r w:rsidRPr="005B7305">
              <w:t>4.9</w:t>
            </w:r>
          </w:p>
        </w:tc>
        <w:tc>
          <w:tcPr>
            <w:tcW w:w="2977" w:type="dxa"/>
            <w:tcBorders>
              <w:top w:val="single" w:sz="4" w:space="0" w:color="auto"/>
              <w:left w:val="single" w:sz="4" w:space="0" w:color="auto"/>
              <w:bottom w:val="single" w:sz="4" w:space="0" w:color="auto"/>
              <w:right w:val="single" w:sz="4" w:space="0" w:color="auto"/>
            </w:tcBorders>
          </w:tcPr>
          <w:p w14:paraId="4B484271" w14:textId="77777777" w:rsidR="003F7563" w:rsidRPr="005B7305" w:rsidRDefault="003F7563" w:rsidP="003F7563">
            <w:pPr>
              <w:widowControl w:val="0"/>
            </w:pPr>
            <w:r w:rsidRPr="005B7305">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2E29CDD5" w14:textId="77777777" w:rsidR="003F7563" w:rsidRPr="005B7305" w:rsidRDefault="003F7563" w:rsidP="003F7563">
            <w:pPr>
              <w:widowControl w:val="0"/>
              <w:jc w:val="both"/>
            </w:pPr>
            <w:r w:rsidRPr="005B7305">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14CA239F" w14:textId="33217768" w:rsidR="003F7563" w:rsidRPr="005B7305" w:rsidRDefault="006E2F1E" w:rsidP="003F7563">
            <w:pPr>
              <w:widowControl w:val="0"/>
              <w:jc w:val="center"/>
            </w:pPr>
            <w:r w:rsidRPr="005B7305">
              <w:rPr>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29C549EE" w14:textId="77777777" w:rsidR="003F7563" w:rsidRPr="005B7305" w:rsidRDefault="003F7563" w:rsidP="003F7563">
            <w:pPr>
              <w:widowControl w:val="0"/>
              <w:jc w:val="center"/>
            </w:pPr>
            <w:r w:rsidRPr="005B7305">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10B1E7A9" w14:textId="77777777" w:rsidR="003F7563" w:rsidRPr="005B7305" w:rsidRDefault="003F7563" w:rsidP="003F7563">
            <w:pPr>
              <w:widowControl w:val="0"/>
              <w:jc w:val="center"/>
            </w:pPr>
            <w:r w:rsidRPr="005B7305">
              <w:t>не установлены</w:t>
            </w:r>
          </w:p>
        </w:tc>
      </w:tr>
      <w:tr w:rsidR="003F7563" w:rsidRPr="005B7305" w14:paraId="3E89E710"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6A6EFA6C" w14:textId="77777777" w:rsidR="003F7563" w:rsidRPr="005B7305" w:rsidRDefault="003F7563" w:rsidP="003F7563">
            <w:pPr>
              <w:widowControl w:val="0"/>
            </w:pPr>
            <w:r w:rsidRPr="005B7305">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B7305">
                <w:rPr>
                  <w:color w:val="0000FF"/>
                </w:rPr>
                <w:t>кодами 3.0</w:t>
              </w:r>
            </w:hyperlink>
            <w:r w:rsidRPr="005B7305">
              <w:t xml:space="preserve">, </w:t>
            </w:r>
            <w:hyperlink w:anchor="Par333" w:tooltip="4.0" w:history="1">
              <w:r w:rsidRPr="005B7305">
                <w:rPr>
                  <w:color w:val="0000FF"/>
                </w:rPr>
                <w:t>4.0</w:t>
              </w:r>
            </w:hyperlink>
            <w:r w:rsidRPr="005B7305">
              <w:t>, а также для стоянки и хранения транспортных средств общего пользования, в том числе в депо</w:t>
            </w:r>
          </w:p>
        </w:tc>
      </w:tr>
      <w:tr w:rsidR="003F7563" w:rsidRPr="005B7305" w14:paraId="460B53D2" w14:textId="77777777" w:rsidTr="003F7563">
        <w:tc>
          <w:tcPr>
            <w:tcW w:w="2269" w:type="dxa"/>
            <w:tcBorders>
              <w:top w:val="single" w:sz="4" w:space="0" w:color="auto"/>
              <w:left w:val="single" w:sz="4" w:space="0" w:color="auto"/>
              <w:bottom w:val="single" w:sz="4" w:space="0" w:color="auto"/>
              <w:right w:val="single" w:sz="4" w:space="0" w:color="auto"/>
            </w:tcBorders>
          </w:tcPr>
          <w:p w14:paraId="4B7224E2" w14:textId="77777777" w:rsidR="003F7563" w:rsidRPr="005B7305" w:rsidRDefault="003F7563" w:rsidP="003F7563">
            <w:pPr>
              <w:autoSpaceDE w:val="0"/>
              <w:autoSpaceDN w:val="0"/>
              <w:adjustRightInd w:val="0"/>
            </w:pPr>
            <w:r w:rsidRPr="005B7305">
              <w:t xml:space="preserve">Обеспечение внутреннего правопорядка </w:t>
            </w:r>
          </w:p>
        </w:tc>
        <w:tc>
          <w:tcPr>
            <w:tcW w:w="850" w:type="dxa"/>
            <w:tcBorders>
              <w:top w:val="single" w:sz="4" w:space="0" w:color="auto"/>
              <w:left w:val="single" w:sz="4" w:space="0" w:color="auto"/>
              <w:bottom w:val="single" w:sz="4" w:space="0" w:color="auto"/>
              <w:right w:val="single" w:sz="4" w:space="0" w:color="auto"/>
            </w:tcBorders>
          </w:tcPr>
          <w:p w14:paraId="74FDC44C" w14:textId="77777777" w:rsidR="003F7563" w:rsidRPr="005B7305" w:rsidRDefault="003F7563" w:rsidP="003F7563">
            <w:pPr>
              <w:autoSpaceDE w:val="0"/>
              <w:autoSpaceDN w:val="0"/>
              <w:adjustRightInd w:val="0"/>
            </w:pPr>
            <w:r w:rsidRPr="005B7305">
              <w:t>8.3</w:t>
            </w:r>
          </w:p>
        </w:tc>
        <w:tc>
          <w:tcPr>
            <w:tcW w:w="2977" w:type="dxa"/>
            <w:tcBorders>
              <w:top w:val="single" w:sz="4" w:space="0" w:color="auto"/>
              <w:left w:val="single" w:sz="4" w:space="0" w:color="auto"/>
              <w:bottom w:val="single" w:sz="4" w:space="0" w:color="auto"/>
              <w:right w:val="single" w:sz="4" w:space="0" w:color="auto"/>
            </w:tcBorders>
          </w:tcPr>
          <w:p w14:paraId="46607B6A" w14:textId="77777777" w:rsidR="003F7563" w:rsidRPr="005B7305" w:rsidRDefault="003F7563" w:rsidP="003F7563">
            <w:pPr>
              <w:widowControl w:val="0"/>
            </w:pPr>
            <w:r w:rsidRPr="005B7305">
              <w:t>Предельные минимальные/максимальные размеры земельных участков не подлежат установлению.</w:t>
            </w:r>
          </w:p>
          <w:p w14:paraId="7E6B693F" w14:textId="77777777" w:rsidR="003F7563" w:rsidRPr="005B7305" w:rsidRDefault="003F7563" w:rsidP="003F7563">
            <w:pPr>
              <w:widowControl w:val="0"/>
            </w:pPr>
            <w:r w:rsidRPr="005B7305">
              <w:t>Предельные максимальные размеры земельных участков - не подлежат установлению.</w:t>
            </w:r>
          </w:p>
          <w:p w14:paraId="79B18A9F" w14:textId="77777777" w:rsidR="003F7563" w:rsidRPr="005B7305" w:rsidRDefault="003F7563" w:rsidP="003F7563">
            <w:pPr>
              <w:widowControl w:val="0"/>
            </w:pPr>
            <w:r w:rsidRPr="005B7305">
              <w:t>Минимальная площадь земельного участка –0,01 га.</w:t>
            </w:r>
          </w:p>
          <w:p w14:paraId="2B1FF5F7" w14:textId="77777777" w:rsidR="003F7563" w:rsidRPr="005B7305" w:rsidRDefault="003F7563" w:rsidP="003F7563">
            <w:pPr>
              <w:widowControl w:val="0"/>
            </w:pPr>
            <w:r w:rsidRPr="005B7305">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042BD67B" w14:textId="77777777" w:rsidR="003F7563" w:rsidRPr="005B7305" w:rsidRDefault="003F7563" w:rsidP="003F7563">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20CFE6AE" w14:textId="77777777" w:rsidR="003F7563" w:rsidRPr="005B7305" w:rsidRDefault="003F7563" w:rsidP="003F7563">
            <w:pPr>
              <w:widowControl w:val="0"/>
              <w:jc w:val="center"/>
            </w:pPr>
            <w:r w:rsidRPr="005B7305">
              <w:t>5 этажей</w:t>
            </w:r>
          </w:p>
        </w:tc>
        <w:tc>
          <w:tcPr>
            <w:tcW w:w="1984" w:type="dxa"/>
            <w:tcBorders>
              <w:top w:val="single" w:sz="4" w:space="0" w:color="auto"/>
              <w:left w:val="single" w:sz="4" w:space="0" w:color="auto"/>
              <w:bottom w:val="single" w:sz="4" w:space="0" w:color="auto"/>
              <w:right w:val="single" w:sz="4" w:space="0" w:color="auto"/>
            </w:tcBorders>
            <w:vAlign w:val="center"/>
          </w:tcPr>
          <w:p w14:paraId="62D16B50" w14:textId="77777777" w:rsidR="003F7563" w:rsidRPr="005B7305" w:rsidRDefault="003F7563" w:rsidP="003F7563">
            <w:pPr>
              <w:widowControl w:val="0"/>
              <w:jc w:val="center"/>
            </w:pPr>
            <w:r w:rsidRPr="005B7305">
              <w:t>50%</w:t>
            </w:r>
          </w:p>
        </w:tc>
        <w:tc>
          <w:tcPr>
            <w:tcW w:w="3402" w:type="dxa"/>
            <w:tcBorders>
              <w:top w:val="single" w:sz="4" w:space="0" w:color="auto"/>
              <w:left w:val="single" w:sz="4" w:space="0" w:color="auto"/>
              <w:bottom w:val="single" w:sz="4" w:space="0" w:color="auto"/>
              <w:right w:val="single" w:sz="4" w:space="0" w:color="auto"/>
            </w:tcBorders>
          </w:tcPr>
          <w:p w14:paraId="170ECE8E" w14:textId="77777777" w:rsidR="003F7563" w:rsidRPr="005B7305" w:rsidRDefault="003F7563" w:rsidP="003F7563">
            <w:pPr>
              <w:pStyle w:val="13"/>
              <w:shd w:val="clear" w:color="auto" w:fill="FFFFFF"/>
              <w:tabs>
                <w:tab w:val="left" w:pos="391"/>
              </w:tabs>
              <w:spacing w:before="0" w:after="0"/>
              <w:rPr>
                <w:rFonts w:ascii="Times New Roman" w:hAnsi="Times New Roman"/>
                <w:b w:val="0"/>
                <w:kern w:val="0"/>
                <w:szCs w:val="28"/>
              </w:rPr>
            </w:pPr>
            <w:bookmarkStart w:id="356" w:name="_Toc88491004"/>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56"/>
          </w:p>
          <w:p w14:paraId="2E16E60B" w14:textId="77777777" w:rsidR="003F7563" w:rsidRPr="005B7305" w:rsidRDefault="003F7563" w:rsidP="003F7563">
            <w:pPr>
              <w:pStyle w:val="ConsNormal"/>
              <w:widowControl/>
              <w:tabs>
                <w:tab w:val="left" w:pos="391"/>
              </w:tabs>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F840046" w14:textId="77777777" w:rsidR="003F7563" w:rsidRPr="005B7305" w:rsidRDefault="003F7563" w:rsidP="003F7563">
            <w:pPr>
              <w:widowControl w:val="0"/>
            </w:pPr>
            <w:r w:rsidRPr="005B7305">
              <w:rPr>
                <w:szCs w:val="28"/>
              </w:rPr>
              <w:t xml:space="preserve">Использование земельных участков и объектов капитального строительства осуществлять с учетом </w:t>
            </w:r>
            <w:r w:rsidRPr="005B7305">
              <w:rPr>
                <w:szCs w:val="28"/>
              </w:rPr>
              <w:lastRenderedPageBreak/>
              <w:t xml:space="preserve">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3F7563" w:rsidRPr="005B7305" w14:paraId="22BC6E9F"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3B9B89B0" w14:textId="77777777" w:rsidR="003F7563" w:rsidRPr="005B7305" w:rsidRDefault="003F7563" w:rsidP="003F7563">
            <w:pPr>
              <w:pStyle w:val="ConsPlusNormal"/>
              <w:ind w:firstLine="0"/>
              <w:rPr>
                <w:rFonts w:ascii="Times New Roman" w:hAnsi="Times New Roman" w:cs="Times New Roman"/>
                <w:sz w:val="28"/>
              </w:rPr>
            </w:pPr>
            <w:r w:rsidRPr="005B7305">
              <w:rPr>
                <w:rFonts w:ascii="Times New Roman" w:hAnsi="Times New Roman" w:cs="Times New Roman"/>
                <w:sz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7305">
              <w:rPr>
                <w:rFonts w:ascii="Times New Roman" w:hAnsi="Times New Roman" w:cs="Times New Roman"/>
                <w:sz w:val="28"/>
              </w:rPr>
              <w:t>Росгвардии</w:t>
            </w:r>
            <w:proofErr w:type="spellEnd"/>
            <w:r w:rsidRPr="005B7305">
              <w:rPr>
                <w:rFonts w:ascii="Times New Roman" w:hAnsi="Times New Roman" w:cs="Times New Roman"/>
                <w:sz w:val="28"/>
              </w:rPr>
              <w:t xml:space="preserve"> и спасательных служб, в которых существует военизированная служба;</w:t>
            </w:r>
          </w:p>
          <w:p w14:paraId="58FDFC14" w14:textId="77777777" w:rsidR="003F7563" w:rsidRPr="005B7305" w:rsidRDefault="003F7563" w:rsidP="003F7563">
            <w:pPr>
              <w:widowControl w:val="0"/>
            </w:pPr>
            <w:r w:rsidRPr="005B7305">
              <w:t>размещение объектов гражданской обороны, за исключением объектов гражданской обороны, являющихся частями производственных зданий</w:t>
            </w:r>
          </w:p>
        </w:tc>
      </w:tr>
      <w:tr w:rsidR="003F7563" w:rsidRPr="005B7305" w14:paraId="482F1181" w14:textId="77777777" w:rsidTr="003F7563">
        <w:tc>
          <w:tcPr>
            <w:tcW w:w="2269" w:type="dxa"/>
            <w:tcBorders>
              <w:top w:val="single" w:sz="4" w:space="0" w:color="auto"/>
              <w:left w:val="single" w:sz="4" w:space="0" w:color="auto"/>
              <w:bottom w:val="single" w:sz="4" w:space="0" w:color="auto"/>
              <w:right w:val="single" w:sz="4" w:space="0" w:color="auto"/>
            </w:tcBorders>
          </w:tcPr>
          <w:p w14:paraId="31EC9E0F" w14:textId="77777777" w:rsidR="003F7563" w:rsidRPr="005B7305" w:rsidRDefault="003F7563" w:rsidP="003F7563">
            <w:pPr>
              <w:autoSpaceDE w:val="0"/>
              <w:autoSpaceDN w:val="0"/>
              <w:adjustRightInd w:val="0"/>
            </w:pPr>
            <w:r w:rsidRPr="005B7305">
              <w:t xml:space="preserve">Благоустройство территории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14:paraId="5D786630" w14:textId="77777777" w:rsidR="003F7563" w:rsidRPr="005B7305" w:rsidRDefault="003F7563" w:rsidP="003F7563">
            <w:pPr>
              <w:autoSpaceDE w:val="0"/>
              <w:autoSpaceDN w:val="0"/>
              <w:adjustRightInd w:val="0"/>
            </w:pPr>
            <w:r w:rsidRPr="005B7305">
              <w:t>12.0.2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F516E0" w14:textId="77777777" w:rsidR="003F7563" w:rsidRPr="005B7305" w:rsidRDefault="003F7563" w:rsidP="004B3893">
            <w:pPr>
              <w:widowControl w:val="0"/>
            </w:pPr>
            <w:r w:rsidRPr="005B7305">
              <w:t>Предельные минимальные/максимальные размеры земельных участков не подлежат установлению.</w:t>
            </w:r>
          </w:p>
          <w:p w14:paraId="4B7B8E9A" w14:textId="77777777" w:rsidR="003F7563" w:rsidRPr="005B7305" w:rsidRDefault="003F7563" w:rsidP="004B3893">
            <w:pPr>
              <w:widowControl w:val="0"/>
            </w:pPr>
            <w:r w:rsidRPr="005B7305">
              <w:t>Минимальная площадь земельного участка – не подлежит установлению.</w:t>
            </w:r>
          </w:p>
          <w:p w14:paraId="5E1A9444" w14:textId="77777777" w:rsidR="003F7563" w:rsidRPr="005B7305" w:rsidRDefault="003F7563" w:rsidP="004B3893">
            <w:pPr>
              <w:widowControl w:val="0"/>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B6EB3D" w14:textId="77777777" w:rsidR="003F7563" w:rsidRPr="005B7305" w:rsidRDefault="003F7563" w:rsidP="003F7563">
            <w:pPr>
              <w:widowControl w:val="0"/>
              <w:jc w:val="center"/>
            </w:pPr>
            <w:r w:rsidRPr="005B7305">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6B6AA3" w14:textId="77777777" w:rsidR="003F7563" w:rsidRPr="005B7305" w:rsidRDefault="003F7563" w:rsidP="003F7563">
            <w:pPr>
              <w:widowControl w:val="0"/>
              <w:jc w:val="center"/>
            </w:pPr>
            <w:r w:rsidRPr="005B7305">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E6C322" w14:textId="77777777" w:rsidR="003F7563" w:rsidRPr="005B7305" w:rsidRDefault="003F7563" w:rsidP="003F7563">
            <w:pPr>
              <w:widowControl w:val="0"/>
              <w:jc w:val="center"/>
            </w:pPr>
            <w:r w:rsidRPr="005B7305">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D8D9FA" w14:textId="77777777" w:rsidR="003F7563" w:rsidRPr="005B7305" w:rsidRDefault="003F7563" w:rsidP="003F7563">
            <w:pPr>
              <w:widowControl w:val="0"/>
              <w:jc w:val="center"/>
            </w:pPr>
            <w:r w:rsidRPr="005B7305">
              <w:t>не установлены</w:t>
            </w:r>
          </w:p>
        </w:tc>
      </w:tr>
      <w:tr w:rsidR="003F7563" w:rsidRPr="005B7305" w14:paraId="57C09EFA"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50BF58DB" w14:textId="77777777" w:rsidR="003F7563" w:rsidRPr="005B7305" w:rsidRDefault="003F7563" w:rsidP="003F7563">
            <w:pPr>
              <w:widowControl w:val="0"/>
            </w:pPr>
            <w:r w:rsidRPr="005B730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F7563" w:rsidRPr="005B7305" w14:paraId="7196BE68" w14:textId="77777777" w:rsidTr="003F756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9FB95C" w14:textId="77777777" w:rsidR="003F7563" w:rsidRPr="005B7305" w:rsidRDefault="003F7563" w:rsidP="003F7563">
            <w:pPr>
              <w:widowControl w:val="0"/>
              <w:jc w:val="center"/>
              <w:rPr>
                <w:b/>
                <w:lang w:eastAsia="en-US"/>
              </w:rPr>
            </w:pPr>
            <w:r w:rsidRPr="005B7305">
              <w:rPr>
                <w:b/>
                <w:lang w:eastAsia="en-US"/>
              </w:rPr>
              <w:t>Вспомогательные виды разрешенного использования земельных участков и объектов капитального строительства</w:t>
            </w:r>
          </w:p>
        </w:tc>
      </w:tr>
      <w:tr w:rsidR="003F7563" w:rsidRPr="005B7305" w14:paraId="731C323E" w14:textId="77777777" w:rsidTr="003F7563">
        <w:tc>
          <w:tcPr>
            <w:tcW w:w="2269" w:type="dxa"/>
            <w:tcBorders>
              <w:top w:val="single" w:sz="4" w:space="0" w:color="auto"/>
              <w:left w:val="single" w:sz="4" w:space="0" w:color="auto"/>
              <w:bottom w:val="single" w:sz="4" w:space="0" w:color="auto"/>
              <w:right w:val="single" w:sz="4" w:space="0" w:color="auto"/>
            </w:tcBorders>
          </w:tcPr>
          <w:p w14:paraId="3F13A0A1" w14:textId="77777777" w:rsidR="003F7563" w:rsidRPr="005B7305" w:rsidRDefault="003F7563" w:rsidP="003F7563">
            <w:pPr>
              <w:widowControl w:val="0"/>
            </w:pPr>
            <w:r w:rsidRPr="005B7305">
              <w:t xml:space="preserve">Предоставление коммунальных </w:t>
            </w:r>
            <w:r w:rsidRPr="005B7305">
              <w:lastRenderedPageBreak/>
              <w:t xml:space="preserve">услуг </w:t>
            </w:r>
          </w:p>
        </w:tc>
        <w:tc>
          <w:tcPr>
            <w:tcW w:w="850" w:type="dxa"/>
            <w:tcBorders>
              <w:top w:val="single" w:sz="4" w:space="0" w:color="auto"/>
              <w:left w:val="single" w:sz="4" w:space="0" w:color="auto"/>
              <w:bottom w:val="single" w:sz="4" w:space="0" w:color="auto"/>
              <w:right w:val="single" w:sz="4" w:space="0" w:color="auto"/>
            </w:tcBorders>
          </w:tcPr>
          <w:p w14:paraId="6F061C46" w14:textId="77777777" w:rsidR="003F7563" w:rsidRPr="005B7305" w:rsidRDefault="003F7563" w:rsidP="003F7563">
            <w:pPr>
              <w:widowControl w:val="0"/>
            </w:pPr>
            <w:r w:rsidRPr="005B7305">
              <w:lastRenderedPageBreak/>
              <w:t>3.1.1.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7796D3" w14:textId="77777777" w:rsidR="003F7563" w:rsidRPr="005B7305" w:rsidRDefault="003F7563" w:rsidP="003F7563">
            <w:pPr>
              <w:widowControl w:val="0"/>
              <w:jc w:val="center"/>
            </w:pPr>
            <w:r w:rsidRPr="005B7305">
              <w:t xml:space="preserve">Определяются по основному виду </w:t>
            </w:r>
            <w:r w:rsidRPr="005B7305">
              <w:lastRenderedPageBreak/>
              <w:t>использования земельных участков и объектов капитально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E1FDFB" w14:textId="77777777" w:rsidR="003F7563" w:rsidRPr="005B7305" w:rsidRDefault="003F7563" w:rsidP="003F7563">
            <w:pPr>
              <w:widowControl w:val="0"/>
              <w:jc w:val="center"/>
            </w:pPr>
            <w:r w:rsidRPr="005B7305">
              <w:lastRenderedPageBreak/>
              <w:t xml:space="preserve">Определяются по основному </w:t>
            </w:r>
            <w:r w:rsidRPr="005B7305">
              <w:lastRenderedPageBreak/>
              <w:t>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D98483" w14:textId="77777777" w:rsidR="003F7563" w:rsidRPr="005B7305" w:rsidRDefault="003F7563" w:rsidP="003F7563">
            <w:pPr>
              <w:widowControl w:val="0"/>
              <w:jc w:val="center"/>
            </w:pPr>
            <w:r w:rsidRPr="005B7305">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BD7905" w14:textId="77777777" w:rsidR="003F7563" w:rsidRPr="005B7305" w:rsidRDefault="003F7563" w:rsidP="003F7563">
            <w:pPr>
              <w:widowControl w:val="0"/>
              <w:jc w:val="center"/>
            </w:pPr>
            <w:r w:rsidRPr="005B7305">
              <w:t xml:space="preserve">Определяется по основному </w:t>
            </w:r>
            <w:r w:rsidRPr="005B7305">
              <w:lastRenderedPageBreak/>
              <w:t>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D89014" w14:textId="77777777" w:rsidR="003F7563" w:rsidRPr="005B7305" w:rsidRDefault="003F7563" w:rsidP="003F7563">
            <w:pPr>
              <w:widowControl w:val="0"/>
              <w:jc w:val="center"/>
            </w:pPr>
            <w:r w:rsidRPr="005B7305">
              <w:lastRenderedPageBreak/>
              <w:t>не установлены</w:t>
            </w:r>
          </w:p>
        </w:tc>
      </w:tr>
      <w:tr w:rsidR="003F7563" w:rsidRPr="005B7305" w14:paraId="31B532A9"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1BC072B5" w14:textId="77777777" w:rsidR="003F7563" w:rsidRPr="005B7305" w:rsidRDefault="003F7563" w:rsidP="003F7563">
            <w:pPr>
              <w:widowControl w:val="0"/>
            </w:pPr>
            <w:r w:rsidRPr="005B730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F98C366" w14:textId="77777777" w:rsidR="00DF7D3D" w:rsidRPr="005B7305" w:rsidRDefault="00DF7D3D" w:rsidP="00DF7D3D">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128CE3CB"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420B9E04"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52B9CCEE"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3CF79942"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4D6EE0DC" w14:textId="01BF47CE" w:rsidR="003F7563" w:rsidRPr="005B7305" w:rsidRDefault="00DF7D3D" w:rsidP="00DF7D3D">
            <w:pPr>
              <w:widowControl w:val="0"/>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3F7563" w:rsidRPr="005B7305" w14:paraId="21215DA3" w14:textId="77777777" w:rsidTr="003F7563">
        <w:tc>
          <w:tcPr>
            <w:tcW w:w="2269" w:type="dxa"/>
            <w:tcBorders>
              <w:top w:val="single" w:sz="4" w:space="0" w:color="auto"/>
              <w:left w:val="single" w:sz="4" w:space="0" w:color="auto"/>
              <w:bottom w:val="single" w:sz="4" w:space="0" w:color="auto"/>
              <w:right w:val="single" w:sz="4" w:space="0" w:color="auto"/>
            </w:tcBorders>
          </w:tcPr>
          <w:p w14:paraId="0F6555F7" w14:textId="77777777" w:rsidR="003F7563" w:rsidRPr="005B7305" w:rsidRDefault="003F7563" w:rsidP="003F7563">
            <w:pPr>
              <w:widowControl w:val="0"/>
            </w:pPr>
            <w:r w:rsidRPr="005B7305">
              <w:t xml:space="preserve">Специальная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3D9F8CAB" w14:textId="77777777" w:rsidR="003F7563" w:rsidRPr="005B7305" w:rsidRDefault="003F7563" w:rsidP="003F7563">
            <w:pPr>
              <w:widowControl w:val="0"/>
            </w:pPr>
            <w:r w:rsidRPr="005B7305">
              <w:t>12.2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E44ED8" w14:textId="77777777" w:rsidR="003F7563" w:rsidRPr="005B7305" w:rsidRDefault="003F7563" w:rsidP="003F7563">
            <w:pPr>
              <w:widowControl w:val="0"/>
              <w:jc w:val="center"/>
            </w:pPr>
            <w:r w:rsidRPr="005B7305">
              <w:t>Определяются по основному виду использования земельных участков и объектов капитально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B17C53" w14:textId="77777777" w:rsidR="003F7563" w:rsidRPr="005B7305" w:rsidRDefault="003F7563" w:rsidP="003F7563">
            <w:pPr>
              <w:widowControl w:val="0"/>
              <w:jc w:val="center"/>
            </w:pPr>
            <w:r w:rsidRPr="005B7305">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FB5D69" w14:textId="77777777" w:rsidR="003F7563" w:rsidRPr="005B7305" w:rsidRDefault="003F7563" w:rsidP="003F7563">
            <w:pPr>
              <w:widowControl w:val="0"/>
              <w:jc w:val="center"/>
            </w:pPr>
            <w:r w:rsidRPr="005B7305">
              <w:t>1 этаж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3B5624" w14:textId="77777777" w:rsidR="003F7563" w:rsidRPr="005B7305" w:rsidRDefault="003F7563" w:rsidP="003F7563">
            <w:pPr>
              <w:widowControl w:val="0"/>
              <w:jc w:val="center"/>
            </w:pPr>
            <w:r w:rsidRPr="005B7305">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9648A7A" w14:textId="77777777" w:rsidR="003F7563" w:rsidRPr="005B7305" w:rsidRDefault="003F7563" w:rsidP="003F7563">
            <w:pPr>
              <w:widowControl w:val="0"/>
              <w:jc w:val="center"/>
            </w:pPr>
            <w:r w:rsidRPr="005B7305">
              <w:t>не установлены</w:t>
            </w:r>
          </w:p>
        </w:tc>
      </w:tr>
      <w:tr w:rsidR="003F7563" w:rsidRPr="005B7305" w14:paraId="0563D8C4"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1811FEAC" w14:textId="77777777" w:rsidR="003F7563" w:rsidRPr="005B7305" w:rsidRDefault="003F7563" w:rsidP="003F7563">
            <w:pPr>
              <w:widowControl w:val="0"/>
            </w:pPr>
            <w:r w:rsidRPr="005B7305">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w:t>
            </w:r>
            <w:r w:rsidRPr="005B7305">
              <w:lastRenderedPageBreak/>
              <w:t>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F7563" w:rsidRPr="005B7305" w14:paraId="5173CCD5" w14:textId="77777777" w:rsidTr="003F756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hideMark/>
          </w:tcPr>
          <w:p w14:paraId="627F873B" w14:textId="77777777" w:rsidR="003F7563" w:rsidRPr="005B7305" w:rsidRDefault="003F7563" w:rsidP="003F7563">
            <w:pPr>
              <w:widowControl w:val="0"/>
              <w:ind w:right="-23"/>
              <w:jc w:val="center"/>
              <w:rPr>
                <w:b/>
                <w:lang w:eastAsia="en-US"/>
              </w:rPr>
            </w:pPr>
            <w:r w:rsidRPr="005B7305">
              <w:rPr>
                <w:b/>
                <w:lang w:eastAsia="en-US"/>
              </w:rPr>
              <w:lastRenderedPageBreak/>
              <w:t>Условно разрешенные виды разрешенного использования земельных участков и объектов капитального строительства</w:t>
            </w:r>
          </w:p>
        </w:tc>
      </w:tr>
      <w:tr w:rsidR="003F7563" w:rsidRPr="005B7305" w14:paraId="44B677AC"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6285DE85" w14:textId="77777777" w:rsidR="003F7563" w:rsidRPr="005B7305" w:rsidRDefault="003F7563" w:rsidP="003F7563">
            <w:pPr>
              <w:widowControl w:val="0"/>
              <w:jc w:val="center"/>
              <w:rPr>
                <w:lang w:eastAsia="en-US"/>
              </w:rPr>
            </w:pPr>
            <w:r w:rsidRPr="005B7305">
              <w:rPr>
                <w:lang w:eastAsia="en-US"/>
              </w:rPr>
              <w:t>Не предусмотрены.</w:t>
            </w:r>
          </w:p>
        </w:tc>
      </w:tr>
    </w:tbl>
    <w:p w14:paraId="660F9B70" w14:textId="77777777" w:rsidR="001E4164" w:rsidRPr="005B7305" w:rsidRDefault="001E4164" w:rsidP="001E4164"/>
    <w:p w14:paraId="2B22B874" w14:textId="25D41973" w:rsidR="00746B33" w:rsidRPr="005B7305" w:rsidRDefault="00746B33" w:rsidP="0029155C">
      <w:pPr>
        <w:pStyle w:val="3"/>
        <w:tabs>
          <w:tab w:val="left" w:pos="14572"/>
        </w:tabs>
        <w:ind w:firstLine="709"/>
        <w:rPr>
          <w:sz w:val="28"/>
          <w:szCs w:val="28"/>
        </w:rPr>
      </w:pPr>
      <w:bookmarkStart w:id="357" w:name="_Toc50576542"/>
      <w:bookmarkStart w:id="358" w:name="_Toc88491005"/>
      <w:r w:rsidRPr="005B7305">
        <w:rPr>
          <w:sz w:val="28"/>
          <w:szCs w:val="28"/>
        </w:rPr>
        <w:t xml:space="preserve">Статья </w:t>
      </w:r>
      <w:r w:rsidR="001E4164" w:rsidRPr="005B7305">
        <w:rPr>
          <w:sz w:val="28"/>
          <w:szCs w:val="28"/>
        </w:rPr>
        <w:t>4</w:t>
      </w:r>
      <w:r w:rsidR="00DF7D3D" w:rsidRPr="005B7305">
        <w:rPr>
          <w:sz w:val="28"/>
          <w:szCs w:val="28"/>
        </w:rPr>
        <w:t>5</w:t>
      </w:r>
      <w:r w:rsidRPr="005B7305">
        <w:rPr>
          <w:sz w:val="28"/>
          <w:szCs w:val="28"/>
        </w:rPr>
        <w:t xml:space="preserve">. Зона кладбищ (СН </w:t>
      </w:r>
      <w:r w:rsidR="001E4164" w:rsidRPr="005B7305">
        <w:rPr>
          <w:sz w:val="28"/>
          <w:szCs w:val="28"/>
        </w:rPr>
        <w:t>2</w:t>
      </w:r>
      <w:r w:rsidRPr="005B7305">
        <w:rPr>
          <w:sz w:val="28"/>
          <w:szCs w:val="28"/>
        </w:rPr>
        <w:t>)</w:t>
      </w:r>
      <w:bookmarkEnd w:id="357"/>
      <w:bookmarkEnd w:id="358"/>
    </w:p>
    <w:p w14:paraId="0D6FE73D" w14:textId="77777777" w:rsidR="0029155C" w:rsidRPr="005B7305" w:rsidRDefault="0029155C" w:rsidP="0029155C">
      <w:pPr>
        <w:rPr>
          <w:szCs w:val="28"/>
        </w:rPr>
      </w:pPr>
    </w:p>
    <w:tbl>
      <w:tblPr>
        <w:tblStyle w:val="aff4"/>
        <w:tblW w:w="15735" w:type="dxa"/>
        <w:tblInd w:w="-431" w:type="dxa"/>
        <w:tblLayout w:type="fixed"/>
        <w:tblLook w:val="04A0" w:firstRow="1" w:lastRow="0" w:firstColumn="1" w:lastColumn="0" w:noHBand="0" w:noVBand="1"/>
      </w:tblPr>
      <w:tblGrid>
        <w:gridCol w:w="2269"/>
        <w:gridCol w:w="851"/>
        <w:gridCol w:w="2948"/>
        <w:gridCol w:w="28"/>
        <w:gridCol w:w="1928"/>
        <w:gridCol w:w="57"/>
        <w:gridCol w:w="1843"/>
        <w:gridCol w:w="28"/>
        <w:gridCol w:w="57"/>
        <w:gridCol w:w="1899"/>
        <w:gridCol w:w="85"/>
        <w:gridCol w:w="3742"/>
      </w:tblGrid>
      <w:tr w:rsidR="003240B2" w:rsidRPr="005B7305" w14:paraId="65CA0AB9" w14:textId="77777777" w:rsidTr="00460DB4">
        <w:tc>
          <w:tcPr>
            <w:tcW w:w="2269" w:type="dxa"/>
            <w:vMerge w:val="restart"/>
          </w:tcPr>
          <w:p w14:paraId="1906D958" w14:textId="77777777" w:rsidR="00C85D10" w:rsidRPr="005B7305" w:rsidRDefault="00C85D10" w:rsidP="0029155C">
            <w:pPr>
              <w:widowControl w:val="0"/>
              <w:jc w:val="center"/>
              <w:rPr>
                <w:b/>
                <w:szCs w:val="28"/>
              </w:rPr>
            </w:pPr>
            <w:bookmarkStart w:id="359" w:name="_Hlk63852900"/>
            <w:bookmarkStart w:id="360" w:name="_Hlk50577121"/>
            <w:r w:rsidRPr="005B7305">
              <w:rPr>
                <w:b/>
                <w:szCs w:val="28"/>
              </w:rPr>
              <w:t>Виды разрешенного использования</w:t>
            </w:r>
          </w:p>
        </w:tc>
        <w:tc>
          <w:tcPr>
            <w:tcW w:w="851" w:type="dxa"/>
            <w:vMerge w:val="restart"/>
          </w:tcPr>
          <w:p w14:paraId="22E6D9A8" w14:textId="19F35D2D" w:rsidR="00C85D10" w:rsidRPr="005B7305" w:rsidRDefault="00C85D10" w:rsidP="0029155C">
            <w:pPr>
              <w:widowControl w:val="0"/>
              <w:jc w:val="center"/>
              <w:rPr>
                <w:b/>
                <w:szCs w:val="28"/>
              </w:rPr>
            </w:pPr>
            <w:r w:rsidRPr="005B7305">
              <w:rPr>
                <w:b/>
                <w:szCs w:val="28"/>
              </w:rPr>
              <w:t>Код</w:t>
            </w:r>
          </w:p>
        </w:tc>
        <w:tc>
          <w:tcPr>
            <w:tcW w:w="12615" w:type="dxa"/>
            <w:gridSpan w:val="10"/>
          </w:tcPr>
          <w:p w14:paraId="36CCB1B4" w14:textId="4CBA51F4" w:rsidR="00C85D10" w:rsidRPr="005B7305" w:rsidRDefault="00C85D10" w:rsidP="0029155C">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40B2" w:rsidRPr="005B7305" w14:paraId="7D642A50" w14:textId="77777777" w:rsidTr="00460DB4">
        <w:tc>
          <w:tcPr>
            <w:tcW w:w="2269" w:type="dxa"/>
            <w:vMerge/>
          </w:tcPr>
          <w:p w14:paraId="130A4E3A" w14:textId="77777777" w:rsidR="00C85D10" w:rsidRPr="005B7305" w:rsidRDefault="00C85D10" w:rsidP="0029155C">
            <w:pPr>
              <w:widowControl w:val="0"/>
              <w:jc w:val="center"/>
              <w:rPr>
                <w:b/>
                <w:szCs w:val="28"/>
              </w:rPr>
            </w:pPr>
          </w:p>
        </w:tc>
        <w:tc>
          <w:tcPr>
            <w:tcW w:w="851" w:type="dxa"/>
            <w:vMerge/>
          </w:tcPr>
          <w:p w14:paraId="53E88A47" w14:textId="77777777" w:rsidR="00C85D10" w:rsidRPr="005B7305" w:rsidRDefault="00C85D10" w:rsidP="0029155C">
            <w:pPr>
              <w:widowControl w:val="0"/>
              <w:jc w:val="center"/>
              <w:rPr>
                <w:b/>
                <w:szCs w:val="28"/>
              </w:rPr>
            </w:pPr>
          </w:p>
        </w:tc>
        <w:tc>
          <w:tcPr>
            <w:tcW w:w="2948" w:type="dxa"/>
          </w:tcPr>
          <w:p w14:paraId="0D67B395" w14:textId="0D38B79C" w:rsidR="00C85D10" w:rsidRPr="005B7305" w:rsidRDefault="00C85D10" w:rsidP="0029155C">
            <w:pPr>
              <w:widowControl w:val="0"/>
              <w:ind w:right="81"/>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56" w:type="dxa"/>
            <w:gridSpan w:val="2"/>
            <w:tcMar>
              <w:left w:w="28" w:type="dxa"/>
              <w:right w:w="28" w:type="dxa"/>
            </w:tcMar>
          </w:tcPr>
          <w:p w14:paraId="5E610A8F" w14:textId="77777777" w:rsidR="00C85D10" w:rsidRPr="005B7305" w:rsidRDefault="00C85D10" w:rsidP="0029155C">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8" w:type="dxa"/>
            <w:gridSpan w:val="3"/>
          </w:tcPr>
          <w:p w14:paraId="4BDEE8F7" w14:textId="77777777" w:rsidR="00C85D10" w:rsidRPr="005B7305" w:rsidRDefault="00C85D10" w:rsidP="0029155C">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2041" w:type="dxa"/>
            <w:gridSpan w:val="3"/>
            <w:tcMar>
              <w:left w:w="0" w:type="dxa"/>
              <w:right w:w="0" w:type="dxa"/>
            </w:tcMar>
          </w:tcPr>
          <w:p w14:paraId="419C1D7A" w14:textId="77777777" w:rsidR="00C85D10" w:rsidRPr="005B7305" w:rsidRDefault="00C85D10" w:rsidP="0029155C">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2" w:type="dxa"/>
          </w:tcPr>
          <w:p w14:paraId="1D23B1AE" w14:textId="77777777" w:rsidR="00C85D10" w:rsidRPr="005B7305" w:rsidRDefault="00C85D10" w:rsidP="00975E10">
            <w:pPr>
              <w:widowControl w:val="0"/>
              <w:ind w:right="157"/>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bookmarkEnd w:id="359"/>
      <w:tr w:rsidR="00F76A35" w:rsidRPr="005B7305" w14:paraId="6351DD0A" w14:textId="77777777" w:rsidTr="00460DB4">
        <w:tc>
          <w:tcPr>
            <w:tcW w:w="15735" w:type="dxa"/>
            <w:gridSpan w:val="12"/>
            <w:shd w:val="clear" w:color="auto" w:fill="DBE5F1" w:themeFill="accent1" w:themeFillTint="33"/>
          </w:tcPr>
          <w:p w14:paraId="06B8318F" w14:textId="1B0D9EE3" w:rsidR="00C85D10" w:rsidRPr="005B7305" w:rsidRDefault="00C85D10" w:rsidP="0029155C">
            <w:pPr>
              <w:widowControl w:val="0"/>
              <w:jc w:val="center"/>
              <w:rPr>
                <w:b/>
                <w:szCs w:val="28"/>
              </w:rPr>
            </w:pPr>
            <w:r w:rsidRPr="005B7305">
              <w:rPr>
                <w:b/>
                <w:szCs w:val="28"/>
              </w:rPr>
              <w:lastRenderedPageBreak/>
              <w:t>Основные виды разрешенного использования земельных участков и объектов капитального строительства</w:t>
            </w:r>
          </w:p>
        </w:tc>
      </w:tr>
      <w:tr w:rsidR="003240B2" w:rsidRPr="005B7305" w14:paraId="5C434AC7" w14:textId="77777777" w:rsidTr="00460DB4">
        <w:tc>
          <w:tcPr>
            <w:tcW w:w="2269" w:type="dxa"/>
          </w:tcPr>
          <w:p w14:paraId="7EE1D7AA" w14:textId="77777777" w:rsidR="00396E9D" w:rsidRPr="005B7305" w:rsidRDefault="00396E9D" w:rsidP="007164F9">
            <w:pPr>
              <w:autoSpaceDE w:val="0"/>
              <w:autoSpaceDN w:val="0"/>
              <w:adjustRightInd w:val="0"/>
              <w:rPr>
                <w:szCs w:val="28"/>
              </w:rPr>
            </w:pPr>
            <w:r w:rsidRPr="005B7305">
              <w:rPr>
                <w:color w:val="000000"/>
                <w:szCs w:val="28"/>
              </w:rPr>
              <w:t xml:space="preserve">Коммунальное обслуживание </w:t>
            </w:r>
          </w:p>
          <w:p w14:paraId="62B242D2" w14:textId="1FA45872" w:rsidR="00396E9D" w:rsidRPr="005B7305" w:rsidRDefault="00396E9D" w:rsidP="007164F9">
            <w:pPr>
              <w:autoSpaceDE w:val="0"/>
              <w:autoSpaceDN w:val="0"/>
              <w:adjustRightInd w:val="0"/>
              <w:rPr>
                <w:szCs w:val="28"/>
              </w:rPr>
            </w:pPr>
          </w:p>
        </w:tc>
        <w:tc>
          <w:tcPr>
            <w:tcW w:w="851" w:type="dxa"/>
          </w:tcPr>
          <w:p w14:paraId="391B9530" w14:textId="77777777" w:rsidR="00396E9D" w:rsidRPr="005B7305" w:rsidRDefault="00396E9D" w:rsidP="007164F9">
            <w:pPr>
              <w:autoSpaceDE w:val="0"/>
              <w:autoSpaceDN w:val="0"/>
              <w:adjustRightInd w:val="0"/>
              <w:jc w:val="center"/>
              <w:rPr>
                <w:color w:val="000000"/>
                <w:szCs w:val="28"/>
              </w:rPr>
            </w:pPr>
            <w:r w:rsidRPr="005B7305">
              <w:rPr>
                <w:color w:val="000000"/>
                <w:szCs w:val="28"/>
              </w:rPr>
              <w:t>3.1</w:t>
            </w:r>
          </w:p>
          <w:p w14:paraId="0BB2C7D1" w14:textId="77777777" w:rsidR="00396E9D" w:rsidRPr="005B7305" w:rsidRDefault="00396E9D" w:rsidP="007164F9">
            <w:pPr>
              <w:widowControl w:val="0"/>
              <w:jc w:val="center"/>
              <w:rPr>
                <w:szCs w:val="28"/>
              </w:rPr>
            </w:pPr>
          </w:p>
        </w:tc>
        <w:tc>
          <w:tcPr>
            <w:tcW w:w="2976" w:type="dxa"/>
            <w:gridSpan w:val="2"/>
          </w:tcPr>
          <w:p w14:paraId="45D91D70" w14:textId="77777777" w:rsidR="00396E9D" w:rsidRPr="005B7305" w:rsidRDefault="00396E9D" w:rsidP="007164F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54B18F2" w14:textId="77777777" w:rsidR="00396E9D" w:rsidRPr="005B7305" w:rsidRDefault="00396E9D" w:rsidP="007164F9">
            <w:pPr>
              <w:widowControl w:val="0"/>
              <w:rPr>
                <w:szCs w:val="28"/>
              </w:rPr>
            </w:pPr>
            <w:r w:rsidRPr="005B7305">
              <w:rPr>
                <w:szCs w:val="28"/>
              </w:rPr>
              <w:t xml:space="preserve">Минимальная площадь земельного участка (для сооружений) – 50 </w:t>
            </w:r>
            <w:proofErr w:type="spellStart"/>
            <w:r w:rsidRPr="005B7305">
              <w:rPr>
                <w:szCs w:val="28"/>
              </w:rPr>
              <w:t>кв.м</w:t>
            </w:r>
            <w:proofErr w:type="spellEnd"/>
            <w:r w:rsidRPr="005B7305">
              <w:rPr>
                <w:szCs w:val="28"/>
              </w:rPr>
              <w:t>.</w:t>
            </w:r>
          </w:p>
          <w:p w14:paraId="1D08CBCA" w14:textId="77777777" w:rsidR="00396E9D" w:rsidRPr="005B7305" w:rsidRDefault="00396E9D" w:rsidP="007164F9">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20619CEE" w14:textId="757ECFFC" w:rsidR="00396E9D" w:rsidRPr="005B7305" w:rsidRDefault="00396E9D" w:rsidP="007164F9">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tcPr>
          <w:p w14:paraId="51C58567" w14:textId="77777777" w:rsidR="00396E9D" w:rsidRPr="005B7305" w:rsidRDefault="00396E9D"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219B9431" w14:textId="77777777" w:rsidR="00396E9D" w:rsidRPr="005B7305" w:rsidRDefault="00396E9D" w:rsidP="007164F9">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6890D21F" w14:textId="77777777" w:rsidR="00396E9D" w:rsidRPr="005B7305" w:rsidRDefault="00396E9D" w:rsidP="007164F9">
            <w:pPr>
              <w:pStyle w:val="ConsNormal"/>
              <w:widowControl/>
              <w:ind w:firstLine="0"/>
              <w:rPr>
                <w:rFonts w:ascii="Times New Roman" w:hAnsi="Times New Roman" w:cs="Times New Roman"/>
                <w:sz w:val="28"/>
                <w:szCs w:val="28"/>
              </w:rPr>
            </w:pPr>
          </w:p>
          <w:p w14:paraId="5BCE1314" w14:textId="1CFDDAF4" w:rsidR="00396E9D" w:rsidRPr="005B7305" w:rsidRDefault="00396E9D" w:rsidP="007164F9">
            <w:pPr>
              <w:widowControl w:val="0"/>
              <w:rPr>
                <w:szCs w:val="28"/>
              </w:rPr>
            </w:pPr>
          </w:p>
        </w:tc>
        <w:tc>
          <w:tcPr>
            <w:tcW w:w="1843" w:type="dxa"/>
          </w:tcPr>
          <w:p w14:paraId="3FFB6E77" w14:textId="77777777" w:rsidR="00396E9D" w:rsidRPr="005B7305" w:rsidRDefault="00396E9D"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0BBEBE16" w14:textId="2BC9A7B2" w:rsidR="00396E9D" w:rsidRPr="005B7305" w:rsidRDefault="00396E9D" w:rsidP="007164F9">
            <w:pPr>
              <w:widowControl w:val="0"/>
              <w:rPr>
                <w:szCs w:val="28"/>
              </w:rPr>
            </w:pPr>
            <w:r w:rsidRPr="005B7305">
              <w:rPr>
                <w:szCs w:val="28"/>
              </w:rPr>
              <w:t>Для строений -3этажа</w:t>
            </w:r>
          </w:p>
        </w:tc>
        <w:tc>
          <w:tcPr>
            <w:tcW w:w="1984" w:type="dxa"/>
            <w:gridSpan w:val="3"/>
          </w:tcPr>
          <w:p w14:paraId="2C13EC2E" w14:textId="77777777" w:rsidR="00396E9D" w:rsidRPr="005B7305" w:rsidRDefault="00396E9D" w:rsidP="007164F9">
            <w:pPr>
              <w:widowControl w:val="0"/>
              <w:rPr>
                <w:szCs w:val="28"/>
              </w:rPr>
            </w:pPr>
            <w:r w:rsidRPr="005B7305">
              <w:rPr>
                <w:szCs w:val="28"/>
              </w:rPr>
              <w:t>Не подлежат установлению для линейных объектов.</w:t>
            </w:r>
          </w:p>
          <w:p w14:paraId="2F8F00F9" w14:textId="13587C0D" w:rsidR="00396E9D" w:rsidRPr="005B7305" w:rsidRDefault="00396E9D" w:rsidP="007164F9">
            <w:pPr>
              <w:widowControl w:val="0"/>
              <w:rPr>
                <w:szCs w:val="28"/>
              </w:rPr>
            </w:pPr>
            <w:r w:rsidRPr="005B7305">
              <w:rPr>
                <w:szCs w:val="28"/>
              </w:rPr>
              <w:t>80% - для зданий</w:t>
            </w:r>
          </w:p>
        </w:tc>
        <w:tc>
          <w:tcPr>
            <w:tcW w:w="3827" w:type="dxa"/>
            <w:gridSpan w:val="2"/>
          </w:tcPr>
          <w:p w14:paraId="449BC24F" w14:textId="77777777" w:rsidR="00396E9D" w:rsidRPr="005B7305" w:rsidRDefault="00396E9D"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58309EA7" w14:textId="77777777" w:rsidR="00396E9D" w:rsidRPr="005B7305" w:rsidRDefault="00396E9D" w:rsidP="007164F9">
            <w:pPr>
              <w:widowControl w:val="0"/>
              <w:rPr>
                <w:szCs w:val="28"/>
              </w:rPr>
            </w:pPr>
          </w:p>
        </w:tc>
      </w:tr>
      <w:tr w:rsidR="00F76A35" w:rsidRPr="005B7305" w14:paraId="3C8C9906" w14:textId="77777777" w:rsidTr="00460DB4">
        <w:tc>
          <w:tcPr>
            <w:tcW w:w="15735" w:type="dxa"/>
            <w:gridSpan w:val="12"/>
          </w:tcPr>
          <w:p w14:paraId="36D30C69" w14:textId="77777777" w:rsidR="00396E9D" w:rsidRPr="005B7305" w:rsidRDefault="00396E9D" w:rsidP="00396E9D">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598FEA31"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01182FAC"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17E9931B"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FAF20DD" w14:textId="721623DC" w:rsidR="00396E9D" w:rsidRPr="005B7305" w:rsidRDefault="00396E9D" w:rsidP="003A5B25">
            <w:pPr>
              <w:autoSpaceDE w:val="0"/>
              <w:autoSpaceDN w:val="0"/>
              <w:adjustRightInd w:val="0"/>
              <w:jc w:val="both"/>
              <w:rPr>
                <w:rFonts w:eastAsiaTheme="minorHAnsi"/>
                <w:szCs w:val="28"/>
                <w:lang w:eastAsia="en-US"/>
              </w:rPr>
            </w:pPr>
            <w:r w:rsidRPr="005B7305">
              <w:rPr>
                <w:rFonts w:eastAsiaTheme="minorHAnsi"/>
                <w:szCs w:val="28"/>
                <w:lang w:eastAsia="en-US"/>
              </w:rPr>
              <w:lastRenderedPageBreak/>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3240B2" w:rsidRPr="005B7305" w14:paraId="6C403524" w14:textId="77777777" w:rsidTr="00460DB4">
        <w:tc>
          <w:tcPr>
            <w:tcW w:w="2269" w:type="dxa"/>
          </w:tcPr>
          <w:p w14:paraId="78D753BE" w14:textId="09F71960" w:rsidR="001D43D2" w:rsidRPr="005B7305" w:rsidRDefault="001D43D2" w:rsidP="0029155C">
            <w:pPr>
              <w:widowControl w:val="0"/>
              <w:rPr>
                <w:szCs w:val="28"/>
              </w:rPr>
            </w:pPr>
            <w:r w:rsidRPr="005B7305">
              <w:rPr>
                <w:szCs w:val="28"/>
              </w:rPr>
              <w:lastRenderedPageBreak/>
              <w:t xml:space="preserve">Ритуальная деятельность </w:t>
            </w:r>
          </w:p>
        </w:tc>
        <w:tc>
          <w:tcPr>
            <w:tcW w:w="851" w:type="dxa"/>
          </w:tcPr>
          <w:p w14:paraId="215559D6" w14:textId="1A0D8990" w:rsidR="001D43D2" w:rsidRPr="005B7305" w:rsidRDefault="00396E9D" w:rsidP="007164F9">
            <w:pPr>
              <w:widowControl w:val="0"/>
              <w:jc w:val="center"/>
              <w:rPr>
                <w:szCs w:val="28"/>
              </w:rPr>
            </w:pPr>
            <w:r w:rsidRPr="005B7305">
              <w:rPr>
                <w:szCs w:val="28"/>
              </w:rPr>
              <w:t>12.1.</w:t>
            </w:r>
          </w:p>
        </w:tc>
        <w:tc>
          <w:tcPr>
            <w:tcW w:w="2976" w:type="dxa"/>
            <w:gridSpan w:val="2"/>
          </w:tcPr>
          <w:p w14:paraId="77B494AF" w14:textId="1D820DBA" w:rsidR="001D43D2" w:rsidRPr="005B7305" w:rsidRDefault="001D43D2" w:rsidP="0029155C">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5B8F6BB" w14:textId="77777777" w:rsidR="001D43D2" w:rsidRPr="005B7305" w:rsidRDefault="001D43D2" w:rsidP="0029155C">
            <w:pPr>
              <w:widowControl w:val="0"/>
              <w:rPr>
                <w:szCs w:val="28"/>
              </w:rPr>
            </w:pPr>
            <w:r w:rsidRPr="005B7305">
              <w:rPr>
                <w:szCs w:val="28"/>
              </w:rPr>
              <w:t>Минимальная площадь земельного участка – 1 га.</w:t>
            </w:r>
          </w:p>
          <w:p w14:paraId="03DE5933" w14:textId="77777777" w:rsidR="001D43D2" w:rsidRPr="005B7305" w:rsidRDefault="001D43D2" w:rsidP="0029155C">
            <w:pPr>
              <w:widowControl w:val="0"/>
              <w:rPr>
                <w:szCs w:val="28"/>
              </w:rPr>
            </w:pPr>
            <w:r w:rsidRPr="005B7305">
              <w:rPr>
                <w:szCs w:val="28"/>
              </w:rPr>
              <w:t>Максимальная площадь земельного участка – 40 га.</w:t>
            </w:r>
          </w:p>
        </w:tc>
        <w:tc>
          <w:tcPr>
            <w:tcW w:w="1985" w:type="dxa"/>
            <w:gridSpan w:val="2"/>
            <w:vAlign w:val="center"/>
          </w:tcPr>
          <w:p w14:paraId="0410B746" w14:textId="77777777" w:rsidR="001D43D2" w:rsidRPr="005B7305" w:rsidRDefault="001D43D2" w:rsidP="007164F9">
            <w:pPr>
              <w:widowControl w:val="0"/>
              <w:jc w:val="center"/>
              <w:rPr>
                <w:szCs w:val="28"/>
              </w:rPr>
            </w:pPr>
            <w:r w:rsidRPr="005B7305">
              <w:rPr>
                <w:szCs w:val="28"/>
              </w:rPr>
              <w:t>3 м</w:t>
            </w:r>
          </w:p>
        </w:tc>
        <w:tc>
          <w:tcPr>
            <w:tcW w:w="1843" w:type="dxa"/>
            <w:vAlign w:val="center"/>
          </w:tcPr>
          <w:p w14:paraId="10539F52" w14:textId="77777777" w:rsidR="001D43D2" w:rsidRPr="005B7305" w:rsidRDefault="001D43D2" w:rsidP="007164F9">
            <w:pPr>
              <w:widowControl w:val="0"/>
              <w:jc w:val="center"/>
              <w:rPr>
                <w:szCs w:val="28"/>
              </w:rPr>
            </w:pPr>
            <w:r w:rsidRPr="005B7305">
              <w:rPr>
                <w:szCs w:val="28"/>
              </w:rPr>
              <w:t>12 метров</w:t>
            </w:r>
          </w:p>
        </w:tc>
        <w:tc>
          <w:tcPr>
            <w:tcW w:w="1984" w:type="dxa"/>
            <w:gridSpan w:val="3"/>
            <w:vAlign w:val="center"/>
          </w:tcPr>
          <w:p w14:paraId="7313CAAD" w14:textId="77777777" w:rsidR="001D43D2" w:rsidRPr="005B7305" w:rsidRDefault="001D43D2" w:rsidP="007164F9">
            <w:pPr>
              <w:widowControl w:val="0"/>
              <w:jc w:val="center"/>
              <w:rPr>
                <w:szCs w:val="28"/>
              </w:rPr>
            </w:pPr>
            <w:r w:rsidRPr="005B7305">
              <w:rPr>
                <w:szCs w:val="28"/>
              </w:rPr>
              <w:t>Не подлежит установлению</w:t>
            </w:r>
          </w:p>
        </w:tc>
        <w:tc>
          <w:tcPr>
            <w:tcW w:w="3827" w:type="dxa"/>
            <w:gridSpan w:val="2"/>
          </w:tcPr>
          <w:p w14:paraId="3E64F82E" w14:textId="77777777" w:rsidR="003A5B25" w:rsidRPr="005B7305" w:rsidRDefault="003A5B25" w:rsidP="003A5B25">
            <w:pPr>
              <w:pStyle w:val="13"/>
              <w:shd w:val="clear" w:color="auto" w:fill="FFFFFF"/>
              <w:spacing w:before="0" w:after="0"/>
              <w:jc w:val="both"/>
              <w:rPr>
                <w:rFonts w:ascii="Times New Roman" w:hAnsi="Times New Roman"/>
                <w:b w:val="0"/>
                <w:kern w:val="0"/>
                <w:szCs w:val="28"/>
              </w:rPr>
            </w:pPr>
            <w:bookmarkStart w:id="361" w:name="_Toc64125677"/>
            <w:bookmarkStart w:id="362" w:name="_Toc72838760"/>
            <w:bookmarkStart w:id="363" w:name="_Toc87477004"/>
            <w:bookmarkStart w:id="364" w:name="_Toc88491006"/>
            <w:r w:rsidRPr="005B7305">
              <w:rPr>
                <w:rFonts w:ascii="Times New Roman" w:hAnsi="Times New Roman"/>
                <w:b w:val="0"/>
                <w:bCs/>
                <w:szCs w:val="28"/>
              </w:rPr>
              <w:t>При проектировании руководствоваться</w:t>
            </w:r>
            <w:r w:rsidRPr="005B7305">
              <w:rPr>
                <w:rFonts w:ascii="Times New Roman" w:hAnsi="Times New Roman"/>
                <w:b w:val="0"/>
                <w:kern w:val="0"/>
                <w:szCs w:val="28"/>
              </w:rPr>
              <w:t xml:space="preserve"> «Ветеринарно-санитарные правила сбора, утилизации и уничтожения биологических отходов (с изменениями на 16 августа 2007 года)»</w:t>
            </w:r>
            <w:bookmarkEnd w:id="361"/>
            <w:bookmarkEnd w:id="362"/>
            <w:bookmarkEnd w:id="363"/>
            <w:bookmarkEnd w:id="364"/>
          </w:p>
          <w:p w14:paraId="59535066" w14:textId="49257E24" w:rsidR="001D43D2" w:rsidRPr="005B7305" w:rsidRDefault="001D43D2" w:rsidP="0029155C">
            <w:pPr>
              <w:widowControl w:val="0"/>
              <w:jc w:val="center"/>
              <w:rPr>
                <w:szCs w:val="28"/>
              </w:rPr>
            </w:pPr>
          </w:p>
        </w:tc>
      </w:tr>
      <w:tr w:rsidR="00F76A35" w:rsidRPr="005B7305" w14:paraId="63341B98" w14:textId="77777777" w:rsidTr="00460DB4">
        <w:tc>
          <w:tcPr>
            <w:tcW w:w="15735" w:type="dxa"/>
            <w:gridSpan w:val="12"/>
          </w:tcPr>
          <w:p w14:paraId="764388FB" w14:textId="6264223C" w:rsidR="00C85D10" w:rsidRPr="005B7305" w:rsidRDefault="00C85D10" w:rsidP="0029155C">
            <w:pPr>
              <w:widowControl w:val="0"/>
              <w:rPr>
                <w:szCs w:val="28"/>
              </w:rPr>
            </w:pPr>
            <w:r w:rsidRPr="005B7305">
              <w:rPr>
                <w:szCs w:val="28"/>
              </w:rPr>
              <w:t>Размещение кладбищ, крематориев и мест захоронения;</w:t>
            </w:r>
          </w:p>
          <w:p w14:paraId="17EAFC66" w14:textId="77777777" w:rsidR="00C85D10" w:rsidRPr="005B7305" w:rsidRDefault="00C85D10" w:rsidP="0029155C">
            <w:pPr>
              <w:widowControl w:val="0"/>
              <w:rPr>
                <w:szCs w:val="28"/>
              </w:rPr>
            </w:pPr>
            <w:r w:rsidRPr="005B7305">
              <w:rPr>
                <w:szCs w:val="28"/>
              </w:rPr>
              <w:t>размещение соответствующих культовых сооружений;</w:t>
            </w:r>
          </w:p>
          <w:p w14:paraId="2CE1883B" w14:textId="77777777" w:rsidR="00C85D10" w:rsidRPr="005B7305" w:rsidRDefault="00C85D10" w:rsidP="0029155C">
            <w:pPr>
              <w:widowControl w:val="0"/>
              <w:rPr>
                <w:szCs w:val="28"/>
              </w:rPr>
            </w:pPr>
            <w:r w:rsidRPr="005B7305">
              <w:rPr>
                <w:szCs w:val="28"/>
              </w:rPr>
              <w:t>осуществление деятельности по производству продукции ритуально-обрядового назначения.</w:t>
            </w:r>
          </w:p>
        </w:tc>
      </w:tr>
      <w:tr w:rsidR="003240B2" w:rsidRPr="005B7305" w14:paraId="5D759E8B" w14:textId="77777777" w:rsidTr="00460DB4">
        <w:tc>
          <w:tcPr>
            <w:tcW w:w="2269" w:type="dxa"/>
          </w:tcPr>
          <w:p w14:paraId="1282F74D" w14:textId="77777777" w:rsidR="00713259" w:rsidRPr="005B7305" w:rsidRDefault="00713259" w:rsidP="00713259">
            <w:pPr>
              <w:widowControl w:val="0"/>
              <w:rPr>
                <w:szCs w:val="28"/>
                <w:lang w:eastAsia="en-US"/>
              </w:rPr>
            </w:pPr>
            <w:r w:rsidRPr="005B7305">
              <w:rPr>
                <w:szCs w:val="28"/>
              </w:rPr>
              <w:t xml:space="preserve">Религиозное использование </w:t>
            </w:r>
          </w:p>
          <w:p w14:paraId="61138017" w14:textId="7C66E598" w:rsidR="00713259" w:rsidRPr="005B7305" w:rsidRDefault="00713259" w:rsidP="00713259">
            <w:pPr>
              <w:widowControl w:val="0"/>
              <w:rPr>
                <w:szCs w:val="28"/>
              </w:rPr>
            </w:pPr>
          </w:p>
        </w:tc>
        <w:tc>
          <w:tcPr>
            <w:tcW w:w="851" w:type="dxa"/>
          </w:tcPr>
          <w:p w14:paraId="13AB0465" w14:textId="0E852150" w:rsidR="00713259" w:rsidRPr="005B7305" w:rsidRDefault="00713259" w:rsidP="007164F9">
            <w:pPr>
              <w:widowControl w:val="0"/>
              <w:jc w:val="center"/>
              <w:rPr>
                <w:szCs w:val="28"/>
              </w:rPr>
            </w:pPr>
            <w:r w:rsidRPr="005B7305">
              <w:rPr>
                <w:szCs w:val="28"/>
              </w:rPr>
              <w:t>3.7.</w:t>
            </w:r>
          </w:p>
        </w:tc>
        <w:tc>
          <w:tcPr>
            <w:tcW w:w="2976" w:type="dxa"/>
            <w:gridSpan w:val="2"/>
          </w:tcPr>
          <w:p w14:paraId="6F47F455" w14:textId="77777777" w:rsidR="00713259" w:rsidRPr="005B7305" w:rsidRDefault="00713259" w:rsidP="007164F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6755565" w14:textId="77777777" w:rsidR="00713259" w:rsidRPr="005B7305" w:rsidRDefault="00713259" w:rsidP="007164F9">
            <w:pPr>
              <w:widowControl w:val="0"/>
              <w:rPr>
                <w:szCs w:val="28"/>
              </w:rPr>
            </w:pPr>
            <w:r w:rsidRPr="005B7305">
              <w:rPr>
                <w:szCs w:val="28"/>
              </w:rPr>
              <w:t>Минимальная площадь земельного участка – 0,2 га.</w:t>
            </w:r>
          </w:p>
          <w:p w14:paraId="4425E572" w14:textId="4E59C88D" w:rsidR="00713259" w:rsidRPr="005B7305" w:rsidRDefault="00713259" w:rsidP="007164F9">
            <w:pPr>
              <w:widowControl w:val="0"/>
              <w:rPr>
                <w:szCs w:val="28"/>
              </w:rPr>
            </w:pPr>
            <w:r w:rsidRPr="005B7305">
              <w:rPr>
                <w:szCs w:val="28"/>
              </w:rPr>
              <w:t xml:space="preserve">Максимальная площадь земельного </w:t>
            </w:r>
            <w:r w:rsidRPr="005B7305">
              <w:rPr>
                <w:szCs w:val="28"/>
              </w:rPr>
              <w:lastRenderedPageBreak/>
              <w:t>участка – не подлежит установлению.</w:t>
            </w:r>
          </w:p>
        </w:tc>
        <w:tc>
          <w:tcPr>
            <w:tcW w:w="1985" w:type="dxa"/>
            <w:gridSpan w:val="2"/>
          </w:tcPr>
          <w:p w14:paraId="06651346" w14:textId="77777777" w:rsidR="00713259" w:rsidRPr="005B7305" w:rsidRDefault="00713259" w:rsidP="007164F9">
            <w:pPr>
              <w:autoSpaceDE w:val="0"/>
              <w:autoSpaceDN w:val="0"/>
              <w:adjustRightInd w:val="0"/>
              <w:rPr>
                <w:szCs w:val="28"/>
              </w:rPr>
            </w:pPr>
            <w:r w:rsidRPr="005B7305">
              <w:rPr>
                <w:szCs w:val="28"/>
              </w:rPr>
              <w:lastRenderedPageBreak/>
              <w:t>Минимальный отступ от границ земель общего пользования - 5 м, либо по сложившейся линии регулирования застройки.</w:t>
            </w:r>
          </w:p>
          <w:p w14:paraId="6EA1167B" w14:textId="77777777" w:rsidR="00713259" w:rsidRPr="005B7305" w:rsidRDefault="00713259" w:rsidP="007164F9">
            <w:pPr>
              <w:autoSpaceDE w:val="0"/>
              <w:autoSpaceDN w:val="0"/>
              <w:adjustRightInd w:val="0"/>
              <w:rPr>
                <w:szCs w:val="28"/>
              </w:rPr>
            </w:pPr>
            <w:r w:rsidRPr="005B7305">
              <w:rPr>
                <w:szCs w:val="28"/>
              </w:rPr>
              <w:lastRenderedPageBreak/>
              <w:t>От границ смежных землепользователей — 3 м.</w:t>
            </w:r>
          </w:p>
          <w:p w14:paraId="7CE02040" w14:textId="656FA04A" w:rsidR="00713259" w:rsidRPr="005B7305" w:rsidRDefault="00713259" w:rsidP="007164F9">
            <w:pPr>
              <w:widowControl w:val="0"/>
              <w:rPr>
                <w:szCs w:val="28"/>
              </w:rPr>
            </w:pPr>
          </w:p>
        </w:tc>
        <w:tc>
          <w:tcPr>
            <w:tcW w:w="1928" w:type="dxa"/>
            <w:gridSpan w:val="3"/>
            <w:tcMar>
              <w:left w:w="57" w:type="dxa"/>
              <w:right w:w="57" w:type="dxa"/>
            </w:tcMar>
            <w:vAlign w:val="center"/>
          </w:tcPr>
          <w:p w14:paraId="4FD4BE2F" w14:textId="77777777" w:rsidR="00713259" w:rsidRPr="005B7305" w:rsidRDefault="00713259" w:rsidP="00460DB4">
            <w:pPr>
              <w:autoSpaceDE w:val="0"/>
              <w:autoSpaceDN w:val="0"/>
              <w:adjustRightInd w:val="0"/>
              <w:jc w:val="center"/>
              <w:rPr>
                <w:szCs w:val="28"/>
              </w:rPr>
            </w:pPr>
            <w:r w:rsidRPr="005B7305">
              <w:rPr>
                <w:szCs w:val="28"/>
              </w:rPr>
              <w:lastRenderedPageBreak/>
              <w:t>Максимальное количество надземных этажей — 3.</w:t>
            </w:r>
          </w:p>
          <w:p w14:paraId="3D422F49" w14:textId="34E85369" w:rsidR="00713259" w:rsidRPr="005B7305" w:rsidRDefault="00713259" w:rsidP="00460DB4">
            <w:pPr>
              <w:widowControl w:val="0"/>
              <w:jc w:val="center"/>
              <w:rPr>
                <w:szCs w:val="28"/>
              </w:rPr>
            </w:pPr>
          </w:p>
        </w:tc>
        <w:tc>
          <w:tcPr>
            <w:tcW w:w="1984" w:type="dxa"/>
            <w:gridSpan w:val="2"/>
            <w:vAlign w:val="center"/>
          </w:tcPr>
          <w:p w14:paraId="2F1CDD0F" w14:textId="63CD98FB" w:rsidR="00713259" w:rsidRPr="005B7305" w:rsidRDefault="00713259" w:rsidP="007164F9">
            <w:pPr>
              <w:widowControl w:val="0"/>
              <w:jc w:val="center"/>
              <w:rPr>
                <w:szCs w:val="28"/>
              </w:rPr>
            </w:pPr>
            <w:r w:rsidRPr="005B7305">
              <w:rPr>
                <w:szCs w:val="28"/>
              </w:rPr>
              <w:t>80%</w:t>
            </w:r>
          </w:p>
        </w:tc>
        <w:tc>
          <w:tcPr>
            <w:tcW w:w="3742" w:type="dxa"/>
          </w:tcPr>
          <w:p w14:paraId="0C997257" w14:textId="77777777" w:rsidR="00713259" w:rsidRPr="005B7305" w:rsidRDefault="00713259"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w:t>
            </w:r>
            <w:r w:rsidRPr="005B7305">
              <w:rPr>
                <w:rFonts w:ascii="Times New Roman" w:hAnsi="Times New Roman" w:cs="Times New Roman"/>
                <w:sz w:val="28"/>
                <w:szCs w:val="28"/>
              </w:rPr>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75C428CD" w14:textId="38B538CD" w:rsidR="00713259" w:rsidRPr="005B7305" w:rsidRDefault="00713259" w:rsidP="007164F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p w14:paraId="015E3F55" w14:textId="77777777" w:rsidR="00713259" w:rsidRPr="005B7305" w:rsidRDefault="00713259" w:rsidP="007164F9">
            <w:pPr>
              <w:widowControl w:val="0"/>
              <w:rPr>
                <w:szCs w:val="28"/>
              </w:rPr>
            </w:pPr>
          </w:p>
          <w:p w14:paraId="0159649D" w14:textId="6172CFC4" w:rsidR="00713259" w:rsidRPr="005B7305" w:rsidRDefault="00713259" w:rsidP="007164F9">
            <w:pPr>
              <w:widowControl w:val="0"/>
              <w:rPr>
                <w:szCs w:val="28"/>
              </w:rPr>
            </w:pPr>
          </w:p>
        </w:tc>
      </w:tr>
      <w:tr w:rsidR="00F76A35" w:rsidRPr="005B7305" w14:paraId="12F1B8CC" w14:textId="77777777" w:rsidTr="00460DB4">
        <w:tc>
          <w:tcPr>
            <w:tcW w:w="15735" w:type="dxa"/>
            <w:gridSpan w:val="12"/>
          </w:tcPr>
          <w:p w14:paraId="5FB77B8B" w14:textId="07C19B94" w:rsidR="00713259" w:rsidRPr="005B7305" w:rsidRDefault="00713259" w:rsidP="00713259">
            <w:pPr>
              <w:widowControl w:val="0"/>
              <w:rPr>
                <w:szCs w:val="28"/>
              </w:rPr>
            </w:pPr>
            <w:r w:rsidRPr="005B7305">
              <w:rPr>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04502D97" w14:textId="1D0B78B9" w:rsidR="00713259" w:rsidRPr="005B7305" w:rsidRDefault="00713259" w:rsidP="00713259">
            <w:pPr>
              <w:widowControl w:val="0"/>
              <w:rPr>
                <w:szCs w:val="28"/>
              </w:rPr>
            </w:pPr>
            <w:r w:rsidRPr="005B7305">
              <w:rPr>
                <w:rFonts w:eastAsiaTheme="minorHAnsi"/>
                <w:szCs w:val="28"/>
                <w:lang w:eastAsia="en-US"/>
              </w:rPr>
              <w:t xml:space="preserve">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w:t>
            </w:r>
            <w:proofErr w:type="spellStart"/>
            <w:r w:rsidRPr="005B7305">
              <w:rPr>
                <w:rFonts w:eastAsiaTheme="minorHAnsi"/>
                <w:szCs w:val="28"/>
                <w:lang w:eastAsia="en-US"/>
              </w:rPr>
              <w:t>машино</w:t>
            </w:r>
            <w:proofErr w:type="spellEnd"/>
            <w:r w:rsidRPr="005B7305">
              <w:rPr>
                <w:rFonts w:eastAsiaTheme="minorHAnsi"/>
                <w:szCs w:val="28"/>
                <w:lang w:eastAsia="en-US"/>
              </w:rPr>
              <w:t>-места на каждые 50 мест вместимости храма.</w:t>
            </w:r>
          </w:p>
        </w:tc>
      </w:tr>
      <w:tr w:rsidR="003240B2" w:rsidRPr="005B7305" w14:paraId="3ACEA3EB" w14:textId="77777777" w:rsidTr="00460DB4">
        <w:tc>
          <w:tcPr>
            <w:tcW w:w="2269" w:type="dxa"/>
          </w:tcPr>
          <w:p w14:paraId="7BD05CC2" w14:textId="77777777" w:rsidR="00D66D30" w:rsidRPr="005B7305" w:rsidRDefault="00D66D30" w:rsidP="00D66D30">
            <w:pPr>
              <w:widowControl w:val="0"/>
              <w:jc w:val="both"/>
              <w:rPr>
                <w:szCs w:val="28"/>
              </w:rPr>
            </w:pPr>
            <w:r w:rsidRPr="005B7305">
              <w:rPr>
                <w:szCs w:val="28"/>
              </w:rPr>
              <w:lastRenderedPageBreak/>
              <w:t xml:space="preserve">Земельные участки (территории) общего пользования </w:t>
            </w:r>
          </w:p>
          <w:p w14:paraId="060DAEE3" w14:textId="1E439C20" w:rsidR="00D66D30" w:rsidRPr="005B7305" w:rsidRDefault="00D66D30" w:rsidP="00D66D30">
            <w:pPr>
              <w:widowControl w:val="0"/>
              <w:rPr>
                <w:szCs w:val="28"/>
              </w:rPr>
            </w:pPr>
          </w:p>
        </w:tc>
        <w:tc>
          <w:tcPr>
            <w:tcW w:w="851" w:type="dxa"/>
          </w:tcPr>
          <w:p w14:paraId="43CAE2C6" w14:textId="6685CC32" w:rsidR="00D66D30" w:rsidRPr="005B7305" w:rsidRDefault="00D66D30" w:rsidP="00D66D30">
            <w:pPr>
              <w:widowControl w:val="0"/>
              <w:rPr>
                <w:szCs w:val="28"/>
              </w:rPr>
            </w:pPr>
            <w:r w:rsidRPr="005B7305">
              <w:rPr>
                <w:szCs w:val="28"/>
              </w:rPr>
              <w:t>12.0.</w:t>
            </w:r>
          </w:p>
        </w:tc>
        <w:tc>
          <w:tcPr>
            <w:tcW w:w="2976" w:type="dxa"/>
            <w:gridSpan w:val="2"/>
          </w:tcPr>
          <w:p w14:paraId="35F78038" w14:textId="77777777" w:rsidR="00D66D30" w:rsidRPr="005B7305" w:rsidRDefault="00D66D30" w:rsidP="00460DB4">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17A0BB8D" w14:textId="77777777" w:rsidR="00D66D30" w:rsidRPr="005B7305" w:rsidRDefault="00D66D30" w:rsidP="00460DB4">
            <w:pPr>
              <w:widowControl w:val="0"/>
              <w:rPr>
                <w:szCs w:val="28"/>
              </w:rPr>
            </w:pPr>
          </w:p>
        </w:tc>
        <w:tc>
          <w:tcPr>
            <w:tcW w:w="1985" w:type="dxa"/>
            <w:gridSpan w:val="2"/>
          </w:tcPr>
          <w:p w14:paraId="2E57CAD7" w14:textId="77777777" w:rsidR="00D66D30" w:rsidRPr="005B7305" w:rsidRDefault="00D66D30" w:rsidP="00460DB4">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790D58AB" w14:textId="77777777" w:rsidR="00D66D30" w:rsidRPr="005B7305" w:rsidRDefault="00D66D30" w:rsidP="00460DB4">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0C47D563" w14:textId="100F8BAA" w:rsidR="00D66D30" w:rsidRPr="005B7305" w:rsidRDefault="00D66D30" w:rsidP="00460DB4">
            <w:pPr>
              <w:widowControl w:val="0"/>
              <w:rPr>
                <w:szCs w:val="28"/>
              </w:rPr>
            </w:pPr>
            <w:r w:rsidRPr="005B7305">
              <w:rPr>
                <w:rFonts w:eastAsiaTheme="minorHAnsi"/>
                <w:szCs w:val="28"/>
                <w:lang w:eastAsia="en-US"/>
              </w:rPr>
              <w:lastRenderedPageBreak/>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28" w:type="dxa"/>
            <w:gridSpan w:val="3"/>
            <w:vAlign w:val="center"/>
          </w:tcPr>
          <w:p w14:paraId="3AD1DD2E" w14:textId="6B620478" w:rsidR="00D66D30" w:rsidRPr="005B7305" w:rsidRDefault="00D66D30" w:rsidP="00460DB4">
            <w:pPr>
              <w:widowControl w:val="0"/>
              <w:jc w:val="center"/>
              <w:rPr>
                <w:szCs w:val="28"/>
              </w:rPr>
            </w:pPr>
            <w:r w:rsidRPr="005B7305">
              <w:rPr>
                <w:szCs w:val="28"/>
              </w:rPr>
              <w:lastRenderedPageBreak/>
              <w:t>Не подлежат установлению</w:t>
            </w:r>
          </w:p>
        </w:tc>
        <w:tc>
          <w:tcPr>
            <w:tcW w:w="1984" w:type="dxa"/>
            <w:gridSpan w:val="2"/>
            <w:vAlign w:val="center"/>
          </w:tcPr>
          <w:p w14:paraId="201EF99E" w14:textId="5C1D4EB9" w:rsidR="00D66D30" w:rsidRPr="005B7305" w:rsidRDefault="00D66D30" w:rsidP="00460DB4">
            <w:pPr>
              <w:widowControl w:val="0"/>
              <w:jc w:val="center"/>
              <w:rPr>
                <w:szCs w:val="28"/>
              </w:rPr>
            </w:pPr>
            <w:r w:rsidRPr="005B7305">
              <w:rPr>
                <w:szCs w:val="28"/>
              </w:rPr>
              <w:t>Не подлежит установлению</w:t>
            </w:r>
          </w:p>
        </w:tc>
        <w:tc>
          <w:tcPr>
            <w:tcW w:w="3742" w:type="dxa"/>
          </w:tcPr>
          <w:p w14:paraId="6E9E4DD2" w14:textId="77777777" w:rsidR="00D66D30" w:rsidRPr="005B7305" w:rsidRDefault="00D66D30" w:rsidP="00460DB4">
            <w:pPr>
              <w:pStyle w:val="13"/>
              <w:shd w:val="clear" w:color="auto" w:fill="FFFFFF"/>
              <w:spacing w:before="0" w:after="0"/>
              <w:rPr>
                <w:rFonts w:ascii="Times New Roman" w:hAnsi="Times New Roman"/>
                <w:b w:val="0"/>
                <w:kern w:val="0"/>
                <w:szCs w:val="28"/>
              </w:rPr>
            </w:pPr>
            <w:bookmarkStart w:id="365" w:name="_Toc64125678"/>
            <w:bookmarkStart w:id="366" w:name="_Toc72838761"/>
            <w:bookmarkStart w:id="367" w:name="_Toc87477005"/>
            <w:bookmarkStart w:id="368" w:name="_Toc88491007"/>
            <w:r w:rsidRPr="005B7305">
              <w:rPr>
                <w:rFonts w:ascii="Times New Roman" w:hAnsi="Times New Roman"/>
                <w:b w:val="0"/>
                <w:kern w:val="0"/>
                <w:szCs w:val="28"/>
              </w:rPr>
              <w:t>Проектирование и строительство осуществлять с учетом</w:t>
            </w:r>
            <w:bookmarkEnd w:id="365"/>
            <w:bookmarkEnd w:id="366"/>
            <w:bookmarkEnd w:id="367"/>
            <w:bookmarkEnd w:id="368"/>
          </w:p>
          <w:p w14:paraId="4A1C5B9D" w14:textId="77777777" w:rsidR="00D66D30" w:rsidRPr="005B7305" w:rsidRDefault="00D66D30" w:rsidP="00460DB4">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F5AD5F3" w14:textId="0806758D" w:rsidR="00D66D30" w:rsidRPr="005B7305" w:rsidRDefault="00D66D30" w:rsidP="00460DB4">
            <w:pPr>
              <w:autoSpaceDE w:val="0"/>
              <w:autoSpaceDN w:val="0"/>
              <w:adjustRightInd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EF4463" w:rsidRPr="005B7305">
              <w:rPr>
                <w:szCs w:val="28"/>
              </w:rPr>
              <w:t>52-53</w:t>
            </w:r>
            <w:r w:rsidRPr="005B7305">
              <w:rPr>
                <w:szCs w:val="28"/>
              </w:rPr>
              <w:t>настоящих Правил.</w:t>
            </w:r>
          </w:p>
        </w:tc>
      </w:tr>
      <w:tr w:rsidR="00F76A35" w:rsidRPr="005B7305" w14:paraId="382AE1F1" w14:textId="77777777" w:rsidTr="00460DB4">
        <w:tc>
          <w:tcPr>
            <w:tcW w:w="15735" w:type="dxa"/>
            <w:gridSpan w:val="12"/>
          </w:tcPr>
          <w:p w14:paraId="1F7AD1BF" w14:textId="77777777" w:rsidR="00D66D30" w:rsidRPr="005B7305" w:rsidRDefault="00D66D30" w:rsidP="00D66D30">
            <w:pPr>
              <w:widowControl w:val="0"/>
              <w:rPr>
                <w:szCs w:val="28"/>
              </w:rPr>
            </w:pPr>
            <w:r w:rsidRPr="005B7305">
              <w:rPr>
                <w:szCs w:val="28"/>
              </w:rPr>
              <w:t>Земельные участки общего пользования.</w:t>
            </w:r>
          </w:p>
          <w:p w14:paraId="45CD5105" w14:textId="6B4246F2" w:rsidR="00D66D30" w:rsidRPr="005B7305" w:rsidRDefault="00D66D30" w:rsidP="00D66D30">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48EED271" w14:textId="77777777" w:rsidR="00DB14AF" w:rsidRPr="005B7305" w:rsidRDefault="00DB14AF" w:rsidP="00DB14AF">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0D0C0568" w14:textId="77777777" w:rsidR="00DB14AF" w:rsidRPr="005B7305" w:rsidRDefault="00DB14AF" w:rsidP="00DB14AF">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21381DC8" w14:textId="77777777" w:rsidR="00DB14AF" w:rsidRPr="005B7305" w:rsidRDefault="00DB14AF" w:rsidP="00DB14AF">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00DB4193" w14:textId="77777777" w:rsidR="00DB14AF" w:rsidRPr="005B7305" w:rsidRDefault="00DB14AF" w:rsidP="00DB14AF">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766F558D" w14:textId="77777777" w:rsidR="00DB14AF" w:rsidRPr="005B7305" w:rsidRDefault="00DB14AF" w:rsidP="00DB14AF">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2832086C" w14:textId="77777777" w:rsidR="00DB14AF" w:rsidRPr="005B7305" w:rsidRDefault="00DB14AF" w:rsidP="00DB14AF">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2279E28A"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38F490AA"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lastRenderedPageBreak/>
              <w:t>улиц и дорог местного значения — 2-3 м;</w:t>
            </w:r>
          </w:p>
          <w:p w14:paraId="74F6B92D" w14:textId="195E9D01" w:rsidR="00460DB4" w:rsidRPr="005B7305" w:rsidRDefault="00DB14AF" w:rsidP="00DB14AF">
            <w:pPr>
              <w:pStyle w:val="afb"/>
              <w:autoSpaceDE w:val="0"/>
              <w:autoSpaceDN w:val="0"/>
              <w:adjustRightInd w:val="0"/>
              <w:spacing w:after="0" w:line="240" w:lineRule="auto"/>
              <w:ind w:left="714"/>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3240B2" w:rsidRPr="005B7305" w14:paraId="687C985F" w14:textId="77777777" w:rsidTr="00460DB4">
        <w:tc>
          <w:tcPr>
            <w:tcW w:w="2269" w:type="dxa"/>
          </w:tcPr>
          <w:p w14:paraId="4F7385B4" w14:textId="727BD334" w:rsidR="001D43D2" w:rsidRPr="005B7305" w:rsidRDefault="001D43D2" w:rsidP="00460DB4">
            <w:pPr>
              <w:widowControl w:val="0"/>
              <w:rPr>
                <w:szCs w:val="28"/>
              </w:rPr>
            </w:pPr>
            <w:r w:rsidRPr="005B7305">
              <w:rPr>
                <w:szCs w:val="28"/>
              </w:rPr>
              <w:lastRenderedPageBreak/>
              <w:t xml:space="preserve">Благоустройство территории </w:t>
            </w:r>
          </w:p>
        </w:tc>
        <w:tc>
          <w:tcPr>
            <w:tcW w:w="851" w:type="dxa"/>
            <w:tcMar>
              <w:left w:w="28" w:type="dxa"/>
              <w:right w:w="28" w:type="dxa"/>
            </w:tcMar>
          </w:tcPr>
          <w:p w14:paraId="3FCD0264" w14:textId="5670E522" w:rsidR="001D43D2" w:rsidRPr="005B7305" w:rsidRDefault="00396E9D" w:rsidP="00460DB4">
            <w:pPr>
              <w:widowControl w:val="0"/>
              <w:jc w:val="center"/>
              <w:rPr>
                <w:szCs w:val="28"/>
              </w:rPr>
            </w:pPr>
            <w:r w:rsidRPr="005B7305">
              <w:rPr>
                <w:szCs w:val="28"/>
              </w:rPr>
              <w:t>12.0.2</w:t>
            </w:r>
          </w:p>
        </w:tc>
        <w:tc>
          <w:tcPr>
            <w:tcW w:w="2976" w:type="dxa"/>
            <w:gridSpan w:val="2"/>
          </w:tcPr>
          <w:p w14:paraId="1DDD2C19" w14:textId="384B6777" w:rsidR="001D43D2" w:rsidRPr="005B7305" w:rsidRDefault="001D43D2" w:rsidP="00460DB4">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8F18F87" w14:textId="77777777" w:rsidR="001D43D2" w:rsidRPr="005B7305" w:rsidRDefault="001D43D2" w:rsidP="00460DB4">
            <w:pPr>
              <w:autoSpaceDE w:val="0"/>
              <w:autoSpaceDN w:val="0"/>
              <w:adjustRightInd w:val="0"/>
              <w:rPr>
                <w:szCs w:val="28"/>
              </w:rPr>
            </w:pPr>
            <w:r w:rsidRPr="005B7305">
              <w:rPr>
                <w:szCs w:val="28"/>
              </w:rPr>
              <w:t>Минимальная площадь земельного участка (для сооружений) – не подлежит установлению.</w:t>
            </w:r>
          </w:p>
          <w:p w14:paraId="761BFCB7" w14:textId="77777777" w:rsidR="001D43D2" w:rsidRPr="005B7305" w:rsidRDefault="001D43D2" w:rsidP="00460DB4">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2ABAEE0B" w14:textId="568B8501" w:rsidR="001D43D2" w:rsidRPr="005B7305" w:rsidRDefault="001D43D2" w:rsidP="00460DB4">
            <w:pPr>
              <w:widowControl w:val="0"/>
              <w:jc w:val="center"/>
              <w:rPr>
                <w:szCs w:val="28"/>
              </w:rPr>
            </w:pPr>
            <w:r w:rsidRPr="005B7305">
              <w:rPr>
                <w:szCs w:val="28"/>
              </w:rPr>
              <w:t>Не подлежат установлению</w:t>
            </w:r>
          </w:p>
        </w:tc>
        <w:tc>
          <w:tcPr>
            <w:tcW w:w="1928" w:type="dxa"/>
            <w:gridSpan w:val="3"/>
            <w:vAlign w:val="center"/>
          </w:tcPr>
          <w:p w14:paraId="604AF5AF" w14:textId="417A6848" w:rsidR="001D43D2" w:rsidRPr="005B7305" w:rsidRDefault="001D43D2" w:rsidP="00460DB4">
            <w:pPr>
              <w:widowControl w:val="0"/>
              <w:jc w:val="center"/>
              <w:rPr>
                <w:szCs w:val="28"/>
              </w:rPr>
            </w:pPr>
            <w:r w:rsidRPr="005B7305">
              <w:rPr>
                <w:szCs w:val="28"/>
              </w:rPr>
              <w:t>Не подлежат установлению</w:t>
            </w:r>
          </w:p>
        </w:tc>
        <w:tc>
          <w:tcPr>
            <w:tcW w:w="1984" w:type="dxa"/>
            <w:gridSpan w:val="2"/>
            <w:vAlign w:val="center"/>
          </w:tcPr>
          <w:p w14:paraId="36C024AC" w14:textId="0FFF61BC" w:rsidR="001D43D2" w:rsidRPr="005B7305" w:rsidRDefault="001D43D2" w:rsidP="00460DB4">
            <w:pPr>
              <w:widowControl w:val="0"/>
              <w:jc w:val="center"/>
              <w:rPr>
                <w:szCs w:val="28"/>
              </w:rPr>
            </w:pPr>
            <w:r w:rsidRPr="005B7305">
              <w:rPr>
                <w:szCs w:val="28"/>
              </w:rPr>
              <w:t>Не подлежат установлению</w:t>
            </w:r>
          </w:p>
        </w:tc>
        <w:tc>
          <w:tcPr>
            <w:tcW w:w="3742" w:type="dxa"/>
            <w:vAlign w:val="center"/>
          </w:tcPr>
          <w:p w14:paraId="044BBC1F" w14:textId="34DE6149" w:rsidR="001D43D2" w:rsidRPr="005B7305" w:rsidRDefault="00460DB4" w:rsidP="00460DB4">
            <w:pPr>
              <w:autoSpaceDE w:val="0"/>
              <w:autoSpaceDN w:val="0"/>
              <w:adjustRightInd w:val="0"/>
              <w:jc w:val="center"/>
              <w:rPr>
                <w:szCs w:val="28"/>
              </w:rPr>
            </w:pPr>
            <w:r w:rsidRPr="005B7305">
              <w:rPr>
                <w:szCs w:val="28"/>
              </w:rPr>
              <w:t>не установлены</w:t>
            </w:r>
          </w:p>
        </w:tc>
      </w:tr>
      <w:tr w:rsidR="00F76A35" w:rsidRPr="005B7305" w14:paraId="6BF22E4E" w14:textId="77777777" w:rsidTr="00460DB4">
        <w:tc>
          <w:tcPr>
            <w:tcW w:w="15735" w:type="dxa"/>
            <w:gridSpan w:val="12"/>
          </w:tcPr>
          <w:p w14:paraId="0EEE6DAD" w14:textId="36E19F14" w:rsidR="00C85D10" w:rsidRPr="005B7305" w:rsidRDefault="00C85D10" w:rsidP="0029155C">
            <w:pPr>
              <w:widowControl w:val="0"/>
              <w:jc w:val="both"/>
              <w:rPr>
                <w:szCs w:val="28"/>
              </w:rPr>
            </w:pPr>
            <w:r w:rsidRPr="005B7305">
              <w:rPr>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240B2" w:rsidRPr="005B7305" w14:paraId="73D18A9F" w14:textId="77777777" w:rsidTr="00460DB4">
        <w:tc>
          <w:tcPr>
            <w:tcW w:w="2269" w:type="dxa"/>
          </w:tcPr>
          <w:p w14:paraId="44E769D6" w14:textId="3F9FD75F" w:rsidR="003A5B25" w:rsidRPr="005B7305" w:rsidRDefault="001D43D2" w:rsidP="003A5B25">
            <w:pPr>
              <w:widowControl w:val="0"/>
              <w:rPr>
                <w:szCs w:val="28"/>
              </w:rPr>
            </w:pPr>
            <w:r w:rsidRPr="005B7305">
              <w:rPr>
                <w:szCs w:val="28"/>
              </w:rPr>
              <w:t xml:space="preserve">Специальная деятельность </w:t>
            </w:r>
          </w:p>
          <w:p w14:paraId="7CD40830" w14:textId="73390A26" w:rsidR="001D43D2" w:rsidRPr="005B7305" w:rsidRDefault="001D43D2" w:rsidP="0029155C">
            <w:pPr>
              <w:widowControl w:val="0"/>
              <w:rPr>
                <w:szCs w:val="28"/>
              </w:rPr>
            </w:pPr>
          </w:p>
        </w:tc>
        <w:tc>
          <w:tcPr>
            <w:tcW w:w="851" w:type="dxa"/>
          </w:tcPr>
          <w:p w14:paraId="08F9FCCB" w14:textId="4A9F11CF" w:rsidR="001D43D2" w:rsidRPr="005B7305" w:rsidRDefault="00F76A35" w:rsidP="00460DB4">
            <w:pPr>
              <w:widowControl w:val="0"/>
              <w:jc w:val="center"/>
              <w:rPr>
                <w:szCs w:val="28"/>
              </w:rPr>
            </w:pPr>
            <w:r w:rsidRPr="005B7305">
              <w:rPr>
                <w:szCs w:val="28"/>
              </w:rPr>
              <w:t>12.2.</w:t>
            </w:r>
          </w:p>
        </w:tc>
        <w:tc>
          <w:tcPr>
            <w:tcW w:w="2976" w:type="dxa"/>
            <w:gridSpan w:val="2"/>
          </w:tcPr>
          <w:p w14:paraId="71F03F41" w14:textId="0F7FBD03" w:rsidR="001D43D2" w:rsidRPr="005B7305" w:rsidRDefault="001D43D2" w:rsidP="003A5B25">
            <w:pPr>
              <w:widowControl w:val="0"/>
              <w:jc w:val="both"/>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gridSpan w:val="2"/>
            <w:vAlign w:val="center"/>
          </w:tcPr>
          <w:p w14:paraId="28B79F9E" w14:textId="497BE188" w:rsidR="001D43D2" w:rsidRPr="005B7305" w:rsidRDefault="001D43D2" w:rsidP="00460DB4">
            <w:pPr>
              <w:widowControl w:val="0"/>
              <w:jc w:val="center"/>
              <w:rPr>
                <w:szCs w:val="28"/>
              </w:rPr>
            </w:pPr>
            <w:r w:rsidRPr="005B7305">
              <w:rPr>
                <w:szCs w:val="28"/>
              </w:rPr>
              <w:t>Не подлежат установлению</w:t>
            </w:r>
          </w:p>
        </w:tc>
        <w:tc>
          <w:tcPr>
            <w:tcW w:w="1928" w:type="dxa"/>
            <w:gridSpan w:val="3"/>
            <w:vAlign w:val="center"/>
          </w:tcPr>
          <w:p w14:paraId="277345BE" w14:textId="2D059041" w:rsidR="001D43D2" w:rsidRPr="005B7305" w:rsidRDefault="001D43D2" w:rsidP="00460DB4">
            <w:pPr>
              <w:widowControl w:val="0"/>
              <w:jc w:val="center"/>
              <w:rPr>
                <w:szCs w:val="28"/>
              </w:rPr>
            </w:pPr>
            <w:r w:rsidRPr="005B7305">
              <w:rPr>
                <w:szCs w:val="28"/>
              </w:rPr>
              <w:t>Не подлежат установлению</w:t>
            </w:r>
          </w:p>
        </w:tc>
        <w:tc>
          <w:tcPr>
            <w:tcW w:w="1984" w:type="dxa"/>
            <w:gridSpan w:val="2"/>
            <w:vAlign w:val="center"/>
          </w:tcPr>
          <w:p w14:paraId="0C475F98" w14:textId="38945174" w:rsidR="001D43D2" w:rsidRPr="005B7305" w:rsidRDefault="001D43D2" w:rsidP="00460DB4">
            <w:pPr>
              <w:widowControl w:val="0"/>
              <w:jc w:val="center"/>
              <w:rPr>
                <w:szCs w:val="28"/>
              </w:rPr>
            </w:pPr>
            <w:r w:rsidRPr="005B7305">
              <w:rPr>
                <w:szCs w:val="28"/>
              </w:rPr>
              <w:t>Не подлежит установлению</w:t>
            </w:r>
          </w:p>
        </w:tc>
        <w:tc>
          <w:tcPr>
            <w:tcW w:w="3742" w:type="dxa"/>
          </w:tcPr>
          <w:p w14:paraId="292B0E55" w14:textId="5AD19217" w:rsidR="001D43D2" w:rsidRPr="005B7305" w:rsidRDefault="001D43D2" w:rsidP="0029155C">
            <w:pPr>
              <w:widowControl w:val="0"/>
              <w:jc w:val="both"/>
              <w:rPr>
                <w:szCs w:val="28"/>
              </w:rPr>
            </w:pPr>
          </w:p>
        </w:tc>
      </w:tr>
      <w:tr w:rsidR="00F76A35" w:rsidRPr="005B7305" w14:paraId="081ACD2B" w14:textId="77777777" w:rsidTr="00460DB4">
        <w:tc>
          <w:tcPr>
            <w:tcW w:w="15735" w:type="dxa"/>
            <w:gridSpan w:val="12"/>
          </w:tcPr>
          <w:p w14:paraId="48BFFB5C" w14:textId="7963B93B" w:rsidR="00C85D10" w:rsidRPr="005B7305" w:rsidRDefault="00C85D10" w:rsidP="0029155C">
            <w:pPr>
              <w:autoSpaceDE w:val="0"/>
              <w:autoSpaceDN w:val="0"/>
              <w:adjustRightInd w:val="0"/>
              <w:jc w:val="both"/>
              <w:rPr>
                <w:szCs w:val="28"/>
              </w:rPr>
            </w:pPr>
            <w:r w:rsidRPr="005B7305">
              <w:rPr>
                <w:szCs w:val="28"/>
              </w:rPr>
              <w:t>Размещение производства и потребления (контейнерные площадки).</w:t>
            </w:r>
          </w:p>
        </w:tc>
      </w:tr>
      <w:tr w:rsidR="003240B2" w:rsidRPr="005B7305" w14:paraId="6467F9EA" w14:textId="77777777" w:rsidTr="00460DB4">
        <w:tc>
          <w:tcPr>
            <w:tcW w:w="15735" w:type="dxa"/>
            <w:gridSpan w:val="12"/>
            <w:shd w:val="clear" w:color="auto" w:fill="DBE5F1" w:themeFill="accent1" w:themeFillTint="33"/>
          </w:tcPr>
          <w:p w14:paraId="073DAECF" w14:textId="24756B42" w:rsidR="00C85D10" w:rsidRPr="005B7305" w:rsidRDefault="00C85D10" w:rsidP="0029155C">
            <w:pPr>
              <w:autoSpaceDE w:val="0"/>
              <w:autoSpaceDN w:val="0"/>
              <w:adjustRightInd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3240B2" w:rsidRPr="005B7305" w14:paraId="02CA0E07" w14:textId="77777777" w:rsidTr="00460DB4">
        <w:tc>
          <w:tcPr>
            <w:tcW w:w="2269" w:type="dxa"/>
          </w:tcPr>
          <w:p w14:paraId="210FAF39" w14:textId="77777777" w:rsidR="002C64D2" w:rsidRPr="005B7305" w:rsidRDefault="002C64D2" w:rsidP="002C64D2">
            <w:pPr>
              <w:widowControl w:val="0"/>
              <w:rPr>
                <w:szCs w:val="28"/>
              </w:rPr>
            </w:pPr>
            <w:r w:rsidRPr="005B7305">
              <w:rPr>
                <w:szCs w:val="28"/>
              </w:rPr>
              <w:lastRenderedPageBreak/>
              <w:t xml:space="preserve">Предоставление коммунальных услуг </w:t>
            </w:r>
          </w:p>
          <w:p w14:paraId="03EB6120" w14:textId="5720D171" w:rsidR="002C64D2" w:rsidRPr="005B7305" w:rsidRDefault="002C64D2" w:rsidP="002C64D2">
            <w:pPr>
              <w:widowControl w:val="0"/>
              <w:rPr>
                <w:szCs w:val="28"/>
              </w:rPr>
            </w:pPr>
          </w:p>
        </w:tc>
        <w:tc>
          <w:tcPr>
            <w:tcW w:w="851" w:type="dxa"/>
          </w:tcPr>
          <w:p w14:paraId="338EFCC8" w14:textId="71C1E902" w:rsidR="002C64D2" w:rsidRPr="005B7305" w:rsidRDefault="002C64D2" w:rsidP="00460DB4">
            <w:pPr>
              <w:widowControl w:val="0"/>
              <w:jc w:val="center"/>
              <w:rPr>
                <w:szCs w:val="28"/>
              </w:rPr>
            </w:pPr>
            <w:r w:rsidRPr="005B7305">
              <w:rPr>
                <w:szCs w:val="28"/>
              </w:rPr>
              <w:t>3.1.1</w:t>
            </w:r>
          </w:p>
        </w:tc>
        <w:tc>
          <w:tcPr>
            <w:tcW w:w="2976" w:type="dxa"/>
            <w:gridSpan w:val="2"/>
          </w:tcPr>
          <w:p w14:paraId="3093F670" w14:textId="36FA0702" w:rsidR="002C64D2" w:rsidRPr="005B7305" w:rsidRDefault="002C64D2" w:rsidP="00460DB4">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gridSpan w:val="2"/>
          </w:tcPr>
          <w:p w14:paraId="5BE58668" w14:textId="77777777" w:rsidR="002C64D2" w:rsidRPr="005B7305" w:rsidRDefault="002C64D2" w:rsidP="00460DB4">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3761EAE0" w14:textId="30EBAA00" w:rsidR="002C64D2" w:rsidRPr="005B7305" w:rsidRDefault="002C64D2" w:rsidP="00460DB4">
            <w:pPr>
              <w:widowControl w:val="0"/>
              <w:rPr>
                <w:szCs w:val="28"/>
              </w:rPr>
            </w:pPr>
          </w:p>
        </w:tc>
        <w:tc>
          <w:tcPr>
            <w:tcW w:w="1843" w:type="dxa"/>
            <w:vAlign w:val="center"/>
          </w:tcPr>
          <w:p w14:paraId="427C5217" w14:textId="46E856F4" w:rsidR="002C64D2" w:rsidRPr="005B7305" w:rsidRDefault="002C64D2" w:rsidP="00460DB4">
            <w:pPr>
              <w:widowControl w:val="0"/>
              <w:jc w:val="center"/>
              <w:rPr>
                <w:szCs w:val="28"/>
              </w:rPr>
            </w:pPr>
            <w:r w:rsidRPr="005B7305">
              <w:rPr>
                <w:szCs w:val="28"/>
              </w:rPr>
              <w:t>3 этажа.</w:t>
            </w:r>
          </w:p>
        </w:tc>
        <w:tc>
          <w:tcPr>
            <w:tcW w:w="1984" w:type="dxa"/>
            <w:gridSpan w:val="3"/>
            <w:vAlign w:val="center"/>
          </w:tcPr>
          <w:p w14:paraId="36661778" w14:textId="2F2B6EB2" w:rsidR="002C64D2" w:rsidRPr="005B7305" w:rsidRDefault="002C64D2" w:rsidP="00460DB4">
            <w:pPr>
              <w:widowControl w:val="0"/>
              <w:jc w:val="center"/>
              <w:rPr>
                <w:szCs w:val="28"/>
              </w:rPr>
            </w:pPr>
            <w:r w:rsidRPr="005B7305">
              <w:rPr>
                <w:szCs w:val="28"/>
              </w:rPr>
              <w:t>80%</w:t>
            </w:r>
          </w:p>
        </w:tc>
        <w:tc>
          <w:tcPr>
            <w:tcW w:w="3827" w:type="dxa"/>
            <w:gridSpan w:val="2"/>
          </w:tcPr>
          <w:p w14:paraId="30425FCF" w14:textId="77777777" w:rsidR="002C64D2" w:rsidRPr="005B7305" w:rsidRDefault="002C64D2" w:rsidP="00460DB4">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4659EC46" w14:textId="77777777" w:rsidR="002C64D2" w:rsidRPr="005B7305" w:rsidRDefault="002C64D2" w:rsidP="00460DB4">
            <w:pPr>
              <w:autoSpaceDE w:val="0"/>
              <w:autoSpaceDN w:val="0"/>
              <w:adjustRightInd w:val="0"/>
              <w:rPr>
                <w:strike/>
                <w:szCs w:val="28"/>
              </w:rPr>
            </w:pPr>
          </w:p>
        </w:tc>
      </w:tr>
      <w:tr w:rsidR="003240B2" w:rsidRPr="005B7305" w14:paraId="48F1AAB5" w14:textId="77777777" w:rsidTr="00460DB4">
        <w:tc>
          <w:tcPr>
            <w:tcW w:w="15735" w:type="dxa"/>
            <w:gridSpan w:val="12"/>
          </w:tcPr>
          <w:p w14:paraId="0926819C"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1B1120D" w14:textId="77777777" w:rsidR="00DF7D3D" w:rsidRPr="005B7305" w:rsidRDefault="00DF7D3D" w:rsidP="00DF7D3D">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010E2AE2"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178FCF63"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0313C4AE"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286D0503"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1C88D8CB" w14:textId="7965F9CB" w:rsidR="00C85D10" w:rsidRPr="005B7305" w:rsidRDefault="00DF7D3D" w:rsidP="00DF7D3D">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F76A35" w:rsidRPr="005B7305" w14:paraId="6BA6617F" w14:textId="77777777" w:rsidTr="00460DB4">
        <w:tc>
          <w:tcPr>
            <w:tcW w:w="15735" w:type="dxa"/>
            <w:gridSpan w:val="12"/>
            <w:shd w:val="clear" w:color="auto" w:fill="DBE5F1" w:themeFill="accent1" w:themeFillTint="33"/>
          </w:tcPr>
          <w:p w14:paraId="7A2EACC1" w14:textId="741BD7CA" w:rsidR="00C85D10" w:rsidRPr="005B7305" w:rsidRDefault="00C85D10" w:rsidP="0029155C">
            <w:pPr>
              <w:widowControl w:val="0"/>
              <w:jc w:val="center"/>
              <w:rPr>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3240B2" w:rsidRPr="005B7305" w14:paraId="729309E2" w14:textId="77777777" w:rsidTr="00460DB4">
        <w:tc>
          <w:tcPr>
            <w:tcW w:w="2269" w:type="dxa"/>
          </w:tcPr>
          <w:p w14:paraId="68F728DD" w14:textId="1AC1950C" w:rsidR="001D43D2" w:rsidRPr="005B7305" w:rsidRDefault="001D43D2" w:rsidP="00174FB5">
            <w:pPr>
              <w:widowControl w:val="0"/>
              <w:rPr>
                <w:szCs w:val="28"/>
              </w:rPr>
            </w:pPr>
            <w:r w:rsidRPr="005B7305">
              <w:rPr>
                <w:szCs w:val="28"/>
              </w:rPr>
              <w:t>Магазины</w:t>
            </w:r>
          </w:p>
        </w:tc>
        <w:tc>
          <w:tcPr>
            <w:tcW w:w="851" w:type="dxa"/>
          </w:tcPr>
          <w:p w14:paraId="3F739282" w14:textId="19CF6DFD" w:rsidR="001D43D2" w:rsidRPr="005B7305" w:rsidRDefault="003A5B25" w:rsidP="00460DB4">
            <w:pPr>
              <w:widowControl w:val="0"/>
              <w:jc w:val="center"/>
              <w:rPr>
                <w:szCs w:val="28"/>
              </w:rPr>
            </w:pPr>
            <w:r w:rsidRPr="005B7305">
              <w:rPr>
                <w:szCs w:val="28"/>
              </w:rPr>
              <w:t>4.4.</w:t>
            </w:r>
          </w:p>
        </w:tc>
        <w:tc>
          <w:tcPr>
            <w:tcW w:w="2976" w:type="dxa"/>
            <w:gridSpan w:val="2"/>
          </w:tcPr>
          <w:p w14:paraId="75C4E682" w14:textId="0645D11A" w:rsidR="001D43D2" w:rsidRPr="005B7305" w:rsidRDefault="001D43D2" w:rsidP="00460DB4">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1DCBFECB" w14:textId="77777777" w:rsidR="001D43D2" w:rsidRPr="005B7305" w:rsidRDefault="001D43D2" w:rsidP="00460DB4">
            <w:pPr>
              <w:widowControl w:val="0"/>
              <w:rPr>
                <w:szCs w:val="28"/>
              </w:rPr>
            </w:pPr>
            <w:r w:rsidRPr="005B7305">
              <w:rPr>
                <w:szCs w:val="28"/>
              </w:rPr>
              <w:t>Минимальная площадь земельного участка – 0,08га.</w:t>
            </w:r>
          </w:p>
          <w:p w14:paraId="35FA6513" w14:textId="77777777" w:rsidR="001D43D2" w:rsidRPr="005B7305" w:rsidRDefault="001D43D2" w:rsidP="00460DB4">
            <w:pPr>
              <w:widowControl w:val="0"/>
              <w:rPr>
                <w:szCs w:val="28"/>
              </w:rPr>
            </w:pPr>
            <w:r w:rsidRPr="005B7305">
              <w:rPr>
                <w:szCs w:val="28"/>
              </w:rPr>
              <w:t xml:space="preserve">Максимальная площадь земельного </w:t>
            </w:r>
            <w:r w:rsidRPr="005B7305">
              <w:rPr>
                <w:szCs w:val="28"/>
              </w:rPr>
              <w:lastRenderedPageBreak/>
              <w:t>участка – 0,8 га.</w:t>
            </w:r>
          </w:p>
          <w:p w14:paraId="54E1EB4A" w14:textId="62044DA3" w:rsidR="001D43D2" w:rsidRPr="005B7305" w:rsidRDefault="001D43D2" w:rsidP="00460DB4">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1985" w:type="dxa"/>
            <w:gridSpan w:val="2"/>
          </w:tcPr>
          <w:p w14:paraId="5A2347D8" w14:textId="1397ACF8" w:rsidR="001D43D2" w:rsidRPr="005B7305" w:rsidRDefault="00A5608F" w:rsidP="00460DB4">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1D43D2" w:rsidRPr="005B7305">
              <w:rPr>
                <w:rFonts w:eastAsiaTheme="minorHAnsi"/>
                <w:bCs/>
                <w:szCs w:val="28"/>
                <w:lang w:eastAsia="en-US"/>
              </w:rPr>
              <w:t>5 м,</w:t>
            </w:r>
            <w:r w:rsidR="001D43D2" w:rsidRPr="005B7305">
              <w:rPr>
                <w:rFonts w:eastAsiaTheme="minorHAnsi"/>
                <w:szCs w:val="28"/>
                <w:lang w:eastAsia="en-US"/>
              </w:rPr>
              <w:t xml:space="preserve"> либо по сложившейся линии регулирования застройки.</w:t>
            </w:r>
          </w:p>
          <w:p w14:paraId="16881D50" w14:textId="77777777" w:rsidR="001D43D2" w:rsidRPr="005B7305" w:rsidRDefault="001D43D2" w:rsidP="00460DB4">
            <w:pPr>
              <w:autoSpaceDE w:val="0"/>
              <w:autoSpaceDN w:val="0"/>
              <w:adjustRightInd w:val="0"/>
              <w:rPr>
                <w:rFonts w:eastAsiaTheme="minorHAnsi"/>
                <w:bCs/>
                <w:szCs w:val="28"/>
                <w:lang w:eastAsia="en-US"/>
              </w:rPr>
            </w:pPr>
            <w:r w:rsidRPr="005B7305">
              <w:rPr>
                <w:rFonts w:eastAsiaTheme="minorHAnsi"/>
                <w:bCs/>
                <w:szCs w:val="28"/>
                <w:lang w:eastAsia="en-US"/>
              </w:rPr>
              <w:lastRenderedPageBreak/>
              <w:t>От границ смежных землепользователей — 3 м.</w:t>
            </w:r>
          </w:p>
          <w:p w14:paraId="44B76540" w14:textId="77777777" w:rsidR="001D43D2" w:rsidRPr="005B7305" w:rsidRDefault="001D43D2" w:rsidP="00460DB4">
            <w:pPr>
              <w:widowControl w:val="0"/>
              <w:rPr>
                <w:szCs w:val="28"/>
              </w:rPr>
            </w:pPr>
          </w:p>
        </w:tc>
        <w:tc>
          <w:tcPr>
            <w:tcW w:w="1843" w:type="dxa"/>
            <w:vAlign w:val="center"/>
          </w:tcPr>
          <w:p w14:paraId="4AB4266F" w14:textId="6D7300F5" w:rsidR="001D43D2" w:rsidRPr="005B7305" w:rsidRDefault="001D43D2" w:rsidP="00460DB4">
            <w:pPr>
              <w:widowControl w:val="0"/>
              <w:jc w:val="center"/>
              <w:rPr>
                <w:szCs w:val="28"/>
              </w:rPr>
            </w:pPr>
            <w:r w:rsidRPr="005B7305">
              <w:rPr>
                <w:szCs w:val="28"/>
              </w:rPr>
              <w:lastRenderedPageBreak/>
              <w:t>2 этажа</w:t>
            </w:r>
          </w:p>
        </w:tc>
        <w:tc>
          <w:tcPr>
            <w:tcW w:w="1984" w:type="dxa"/>
            <w:gridSpan w:val="3"/>
            <w:vAlign w:val="center"/>
          </w:tcPr>
          <w:p w14:paraId="7C335686" w14:textId="30880908" w:rsidR="001D43D2" w:rsidRPr="005B7305" w:rsidRDefault="001D43D2" w:rsidP="00460DB4">
            <w:pPr>
              <w:widowControl w:val="0"/>
              <w:jc w:val="center"/>
              <w:rPr>
                <w:szCs w:val="28"/>
              </w:rPr>
            </w:pPr>
            <w:r w:rsidRPr="005B7305">
              <w:rPr>
                <w:szCs w:val="28"/>
              </w:rPr>
              <w:t>80%</w:t>
            </w:r>
          </w:p>
        </w:tc>
        <w:tc>
          <w:tcPr>
            <w:tcW w:w="3827" w:type="dxa"/>
            <w:gridSpan w:val="2"/>
          </w:tcPr>
          <w:p w14:paraId="51404A51" w14:textId="77777777" w:rsidR="001D43D2" w:rsidRPr="005B7305" w:rsidRDefault="001D43D2" w:rsidP="00460DB4">
            <w:pPr>
              <w:pStyle w:val="13"/>
              <w:shd w:val="clear" w:color="auto" w:fill="FFFFFF"/>
              <w:spacing w:before="0" w:after="0"/>
              <w:rPr>
                <w:rFonts w:ascii="Times New Roman" w:hAnsi="Times New Roman"/>
                <w:b w:val="0"/>
                <w:kern w:val="0"/>
                <w:szCs w:val="28"/>
              </w:rPr>
            </w:pPr>
            <w:bookmarkStart w:id="369" w:name="_Toc64125679"/>
            <w:bookmarkStart w:id="370" w:name="_Toc72838762"/>
            <w:bookmarkStart w:id="371" w:name="_Toc87477006"/>
            <w:bookmarkStart w:id="372" w:name="_Toc88491008"/>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69"/>
            <w:bookmarkEnd w:id="370"/>
            <w:bookmarkEnd w:id="371"/>
            <w:bookmarkEnd w:id="372"/>
          </w:p>
          <w:p w14:paraId="2A6FF24C" w14:textId="77777777" w:rsidR="001D43D2" w:rsidRPr="005B7305" w:rsidRDefault="001D43D2" w:rsidP="00460DB4">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w:t>
            </w:r>
            <w:r w:rsidRPr="005B7305">
              <w:rPr>
                <w:rFonts w:ascii="Times New Roman" w:hAnsi="Times New Roman" w:cs="Times New Roman"/>
                <w:sz w:val="28"/>
                <w:szCs w:val="28"/>
              </w:rPr>
              <w:lastRenderedPageBreak/>
              <w:t>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88B4997" w14:textId="576830B1" w:rsidR="001D43D2" w:rsidRPr="005B7305" w:rsidRDefault="001D43D2" w:rsidP="00460DB4">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F76A35" w:rsidRPr="005B7305" w14:paraId="273BFAEA" w14:textId="77777777" w:rsidTr="00460DB4">
        <w:tc>
          <w:tcPr>
            <w:tcW w:w="15735" w:type="dxa"/>
            <w:gridSpan w:val="12"/>
          </w:tcPr>
          <w:p w14:paraId="0DEF0FC0" w14:textId="4FC86AAE" w:rsidR="00C85D10" w:rsidRPr="005B7305" w:rsidRDefault="00C85D10" w:rsidP="0029155C">
            <w:pPr>
              <w:widowControl w:val="0"/>
              <w:rPr>
                <w:szCs w:val="28"/>
              </w:rPr>
            </w:pPr>
            <w:r w:rsidRPr="005B7305">
              <w:rPr>
                <w:szCs w:val="28"/>
              </w:rPr>
              <w:lastRenderedPageBreak/>
              <w:t>Размещение объектов капитального строительства, предназначенных для продажи товаров, торговая площадь которых составляет - до 5000 кв. м.</w:t>
            </w:r>
          </w:p>
        </w:tc>
      </w:tr>
    </w:tbl>
    <w:bookmarkEnd w:id="360"/>
    <w:p w14:paraId="4315A565" w14:textId="77777777" w:rsidR="0029155C" w:rsidRPr="005B7305" w:rsidRDefault="0029155C" w:rsidP="0029155C">
      <w:pPr>
        <w:widowControl w:val="0"/>
        <w:autoSpaceDE w:val="0"/>
        <w:autoSpaceDN w:val="0"/>
        <w:adjustRightInd w:val="0"/>
        <w:spacing w:before="240"/>
        <w:ind w:firstLine="540"/>
        <w:jc w:val="both"/>
        <w:rPr>
          <w:b/>
          <w:bCs/>
          <w:szCs w:val="28"/>
          <w:lang w:eastAsia="en-US"/>
        </w:rPr>
      </w:pPr>
      <w:r w:rsidRPr="005B7305">
        <w:rPr>
          <w:b/>
          <w:bCs/>
          <w:szCs w:val="28"/>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(СН1)</w:t>
      </w:r>
    </w:p>
    <w:p w14:paraId="3076EAFC" w14:textId="77777777" w:rsidR="0029155C" w:rsidRPr="005B7305" w:rsidRDefault="0029155C" w:rsidP="0029155C">
      <w:pPr>
        <w:numPr>
          <w:ilvl w:val="0"/>
          <w:numId w:val="35"/>
        </w:numPr>
        <w:jc w:val="both"/>
        <w:rPr>
          <w:szCs w:val="28"/>
        </w:rPr>
      </w:pPr>
      <w:r w:rsidRPr="005B7305">
        <w:rPr>
          <w:szCs w:val="28"/>
        </w:rPr>
        <w:t>Максимальная площадь сельского кладбища не должна превышать – 20 га, городского кладбища– 40 га; минимальная площадь кладбища– 0,5 га; Размещение кладбища размером территории более 40 га не допускается.</w:t>
      </w:r>
    </w:p>
    <w:p w14:paraId="5D219079" w14:textId="77777777" w:rsidR="0029155C" w:rsidRPr="005B7305" w:rsidRDefault="0029155C" w:rsidP="0029155C">
      <w:pPr>
        <w:numPr>
          <w:ilvl w:val="0"/>
          <w:numId w:val="35"/>
        </w:numPr>
        <w:jc w:val="both"/>
        <w:rPr>
          <w:szCs w:val="28"/>
        </w:rPr>
      </w:pPr>
      <w:r w:rsidRPr="005B7305">
        <w:rPr>
          <w:szCs w:val="28"/>
        </w:rPr>
        <w:t>Для всех типов кладбищ площадь мест захоронения должна составлять не менее 65 - 70% общей площади кладбищ, а площадь зеленых насаждений- не менее 25%;</w:t>
      </w:r>
    </w:p>
    <w:p w14:paraId="6BB0645F" w14:textId="77777777" w:rsidR="0029155C" w:rsidRPr="005B7305" w:rsidRDefault="0029155C" w:rsidP="0029155C">
      <w:pPr>
        <w:numPr>
          <w:ilvl w:val="0"/>
          <w:numId w:val="35"/>
        </w:numPr>
        <w:jc w:val="both"/>
        <w:rPr>
          <w:szCs w:val="28"/>
        </w:rPr>
      </w:pPr>
      <w:r w:rsidRPr="005B7305">
        <w:rPr>
          <w:szCs w:val="28"/>
        </w:rPr>
        <w:t>Территорию кладбища, не 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14:paraId="6907785C" w14:textId="77777777" w:rsidR="0029155C" w:rsidRPr="005B7305" w:rsidRDefault="0029155C" w:rsidP="0029155C">
      <w:pPr>
        <w:numPr>
          <w:ilvl w:val="0"/>
          <w:numId w:val="35"/>
        </w:numPr>
        <w:jc w:val="both"/>
        <w:rPr>
          <w:szCs w:val="28"/>
        </w:rPr>
      </w:pPr>
      <w:r w:rsidRPr="005B7305">
        <w:rPr>
          <w:szCs w:val="28"/>
        </w:rPr>
        <w:lastRenderedPageBreak/>
        <w:t xml:space="preserve">На кладбищах традиционного типа следует предусматривать участки для захоронения в отдельных могилах одного гроба с умершим, семейных захоронений, коллективных (братских) могил. </w:t>
      </w:r>
    </w:p>
    <w:p w14:paraId="5EA15855" w14:textId="77777777" w:rsidR="0029155C" w:rsidRPr="005B7305" w:rsidRDefault="0029155C" w:rsidP="0029155C">
      <w:pPr>
        <w:numPr>
          <w:ilvl w:val="0"/>
          <w:numId w:val="35"/>
        </w:numPr>
        <w:jc w:val="both"/>
        <w:rPr>
          <w:szCs w:val="28"/>
        </w:rPr>
      </w:pPr>
      <w:r w:rsidRPr="005B7305">
        <w:rPr>
          <w:szCs w:val="28"/>
        </w:rPr>
        <w:t>На каждую могилу для захоронения гроба с умершим следует предусматривать участок не менее 5 м2. Возможен отвод участка для двух и более захоронений.</w:t>
      </w:r>
    </w:p>
    <w:p w14:paraId="6EC698D5" w14:textId="77777777" w:rsidR="0029155C" w:rsidRPr="005B7305" w:rsidRDefault="0029155C" w:rsidP="0029155C">
      <w:pPr>
        <w:numPr>
          <w:ilvl w:val="0"/>
          <w:numId w:val="35"/>
        </w:numPr>
        <w:jc w:val="both"/>
        <w:rPr>
          <w:szCs w:val="28"/>
        </w:rPr>
      </w:pPr>
      <w:r w:rsidRPr="005B7305">
        <w:rPr>
          <w:szCs w:val="28"/>
        </w:rPr>
        <w:t>Рекомендуемый размер могилы 2,0 x 1,0 x 1,5 м.</w:t>
      </w:r>
    </w:p>
    <w:p w14:paraId="53E2090E" w14:textId="77777777" w:rsidR="0029155C" w:rsidRPr="005B7305" w:rsidRDefault="0029155C" w:rsidP="0029155C">
      <w:pPr>
        <w:numPr>
          <w:ilvl w:val="0"/>
          <w:numId w:val="35"/>
        </w:numPr>
        <w:jc w:val="both"/>
        <w:rPr>
          <w:szCs w:val="28"/>
        </w:rPr>
      </w:pPr>
      <w:r w:rsidRPr="005B7305">
        <w:rPr>
          <w:szCs w:val="28"/>
        </w:rPr>
        <w:t>При устройстве проездов и дорог на кладбище рекомендуется принимать расстояние от наиболее удаленной могилы на участке до проезда или дороги не более 50 м.</w:t>
      </w:r>
    </w:p>
    <w:p w14:paraId="21824AA9" w14:textId="77777777" w:rsidR="0029155C" w:rsidRPr="005B7305" w:rsidRDefault="0029155C" w:rsidP="0029155C">
      <w:pPr>
        <w:numPr>
          <w:ilvl w:val="0"/>
          <w:numId w:val="35"/>
        </w:numPr>
        <w:jc w:val="both"/>
        <w:rPr>
          <w:szCs w:val="28"/>
        </w:rPr>
      </w:pPr>
      <w:r w:rsidRPr="005B7305">
        <w:rPr>
          <w:szCs w:val="28"/>
        </w:rPr>
        <w:t>Каждое место захоронения должно выходить одной из сторон к пешеходной дороге, обеспечивающей также проезд местных транспортных средств.</w:t>
      </w:r>
    </w:p>
    <w:p w14:paraId="1E76F071" w14:textId="77777777" w:rsidR="0029155C" w:rsidRPr="005B7305" w:rsidRDefault="0029155C" w:rsidP="0029155C">
      <w:pPr>
        <w:numPr>
          <w:ilvl w:val="0"/>
          <w:numId w:val="35"/>
        </w:numPr>
        <w:jc w:val="both"/>
        <w:rPr>
          <w:szCs w:val="28"/>
        </w:rPr>
      </w:pPr>
      <w:r w:rsidRPr="005B7305">
        <w:rPr>
          <w:szCs w:val="28"/>
        </w:rPr>
        <w:t>Санитарно-защитную зону кладбищ рекомендуется назначать исходя из преимущественных направлений распространения вредностей и с учетом: розы ветров, направлений сброса грунтовых вод, наличия геологических разломов и неоднородностей грунтов, рельефа и направлений сброса ливневых вод, зон распространения электромагнитных и других видов опасных для жизни и здоровья излучений.</w:t>
      </w:r>
    </w:p>
    <w:p w14:paraId="53F2D79F" w14:textId="77777777" w:rsidR="0029155C" w:rsidRPr="005B7305" w:rsidRDefault="0029155C" w:rsidP="0029155C">
      <w:pPr>
        <w:numPr>
          <w:ilvl w:val="0"/>
          <w:numId w:val="35"/>
        </w:numPr>
        <w:jc w:val="both"/>
        <w:rPr>
          <w:szCs w:val="28"/>
        </w:rPr>
      </w:pPr>
      <w:r w:rsidRPr="005B7305">
        <w:rPr>
          <w:szCs w:val="28"/>
        </w:rPr>
        <w:t>Не рекомендуется после истечения кладбищенского периода сокращать размеры санитарно-защитной зоны и использовать эти территории для строительства жилых, детских дошкольных, учебных и лечебно-оздоровительных зданий и сооружений.</w:t>
      </w:r>
    </w:p>
    <w:p w14:paraId="2646CDEC" w14:textId="77777777" w:rsidR="0029155C" w:rsidRPr="005B7305" w:rsidRDefault="0029155C" w:rsidP="0029155C">
      <w:pPr>
        <w:numPr>
          <w:ilvl w:val="0"/>
          <w:numId w:val="35"/>
        </w:numPr>
        <w:jc w:val="both"/>
        <w:rPr>
          <w:szCs w:val="28"/>
        </w:rPr>
      </w:pPr>
      <w:r w:rsidRPr="005B7305">
        <w:rPr>
          <w:szCs w:val="28"/>
        </w:rPr>
        <w:t>При ликвидации кладбищ и перезахоронениях целесообразно проводить рекультивацию их территорий и участков. Использование грунтов с ликвидируемых мест захоронения в строительстве не рекомендуется.</w:t>
      </w:r>
    </w:p>
    <w:p w14:paraId="0556A470" w14:textId="77777777" w:rsidR="0029155C" w:rsidRPr="005B7305" w:rsidRDefault="0029155C" w:rsidP="0029155C">
      <w:pPr>
        <w:numPr>
          <w:ilvl w:val="0"/>
          <w:numId w:val="35"/>
        </w:numPr>
        <w:jc w:val="both"/>
        <w:rPr>
          <w:szCs w:val="28"/>
        </w:rPr>
      </w:pPr>
      <w:r w:rsidRPr="005B7305">
        <w:rPr>
          <w:szCs w:val="28"/>
        </w:rPr>
        <w:t>Не рекомендуется также использовать территории ликвидированных кладбищ для строительства зданий и сооружений жилой и производственной среды, транспортных магистралей и дорог.</w:t>
      </w:r>
    </w:p>
    <w:p w14:paraId="67EF1E06" w14:textId="77777777" w:rsidR="0029155C" w:rsidRPr="005B7305" w:rsidRDefault="0029155C" w:rsidP="0029155C">
      <w:pPr>
        <w:numPr>
          <w:ilvl w:val="0"/>
          <w:numId w:val="35"/>
        </w:numPr>
        <w:jc w:val="both"/>
        <w:rPr>
          <w:szCs w:val="28"/>
        </w:rPr>
      </w:pPr>
      <w:r w:rsidRPr="005B7305">
        <w:rPr>
          <w:szCs w:val="28"/>
        </w:rPr>
        <w:t xml:space="preserve">Водозаборы и колодцы для питьевых нужд рекомендуется устраивать за пределами санитарно-защитных зон со стороны более высокого </w:t>
      </w:r>
      <w:proofErr w:type="spellStart"/>
      <w:r w:rsidRPr="005B7305">
        <w:rPr>
          <w:szCs w:val="28"/>
        </w:rPr>
        <w:t>водонесущего</w:t>
      </w:r>
      <w:proofErr w:type="spellEnd"/>
      <w:r w:rsidRPr="005B7305">
        <w:rPr>
          <w:szCs w:val="28"/>
        </w:rPr>
        <w:t xml:space="preserve"> горизонта по отношению к кладбищу или сверху по направлению стока подземных вод.</w:t>
      </w:r>
    </w:p>
    <w:p w14:paraId="5B5FB501" w14:textId="77777777" w:rsidR="0029155C" w:rsidRPr="005B7305" w:rsidRDefault="0029155C" w:rsidP="0029155C">
      <w:pPr>
        <w:numPr>
          <w:ilvl w:val="0"/>
          <w:numId w:val="35"/>
        </w:numPr>
        <w:jc w:val="both"/>
        <w:rPr>
          <w:szCs w:val="28"/>
        </w:rPr>
      </w:pPr>
      <w:r w:rsidRPr="005B7305">
        <w:rPr>
          <w:szCs w:val="28"/>
        </w:rPr>
        <w:t>Проектирование и новое строительство кладбища выполнить с учетом инженерно-геологических изысканий и документации по планировке территории.</w:t>
      </w:r>
    </w:p>
    <w:p w14:paraId="01AFC5A1" w14:textId="77777777" w:rsidR="0029155C" w:rsidRPr="005B7305" w:rsidRDefault="0029155C" w:rsidP="0029155C">
      <w:pPr>
        <w:numPr>
          <w:ilvl w:val="0"/>
          <w:numId w:val="35"/>
        </w:numPr>
        <w:jc w:val="both"/>
        <w:rPr>
          <w:szCs w:val="28"/>
        </w:rPr>
      </w:pPr>
      <w:r w:rsidRPr="005B7305">
        <w:rPr>
          <w:szCs w:val="28"/>
        </w:rPr>
        <w:t>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4F3D51EE" w14:textId="77777777" w:rsidR="0029155C" w:rsidRPr="005B7305" w:rsidRDefault="0029155C" w:rsidP="0029155C">
      <w:pPr>
        <w:numPr>
          <w:ilvl w:val="0"/>
          <w:numId w:val="35"/>
        </w:numPr>
        <w:autoSpaceDE w:val="0"/>
        <w:autoSpaceDN w:val="0"/>
        <w:adjustRightInd w:val="0"/>
        <w:jc w:val="both"/>
        <w:rPr>
          <w:szCs w:val="28"/>
        </w:rPr>
      </w:pPr>
      <w:r w:rsidRPr="005B7305">
        <w:rPr>
          <w:szCs w:val="28"/>
        </w:rPr>
        <w:t xml:space="preserve">Следует организовывать санитарно-защитную зону, рекомендованную </w:t>
      </w:r>
      <w:hyperlink r:id="rId41" w:history="1">
        <w:r w:rsidRPr="005B7305">
          <w:rPr>
            <w:szCs w:val="28"/>
          </w:rPr>
          <w:t>СанПиН 2.2.1/2.1.1.1200-03</w:t>
        </w:r>
      </w:hyperlink>
    </w:p>
    <w:p w14:paraId="7E7D0A40" w14:textId="77777777" w:rsidR="0029155C" w:rsidRPr="005B7305" w:rsidRDefault="0029155C" w:rsidP="0029155C">
      <w:pPr>
        <w:autoSpaceDE w:val="0"/>
        <w:autoSpaceDN w:val="0"/>
        <w:adjustRightInd w:val="0"/>
        <w:ind w:left="720"/>
        <w:jc w:val="both"/>
        <w:rPr>
          <w:szCs w:val="28"/>
        </w:rPr>
      </w:pPr>
      <w:r w:rsidRPr="005B7305">
        <w:rPr>
          <w:szCs w:val="28"/>
        </w:rPr>
        <w:t>Кладбища смешанного и традиционного захоронения площадью от 20 до 40 га. - санитарно-защитная зона 500 м;</w:t>
      </w:r>
    </w:p>
    <w:p w14:paraId="1DFF3496" w14:textId="77777777" w:rsidR="0029155C" w:rsidRPr="005B7305" w:rsidRDefault="0029155C" w:rsidP="0029155C">
      <w:pPr>
        <w:autoSpaceDE w:val="0"/>
        <w:autoSpaceDN w:val="0"/>
        <w:adjustRightInd w:val="0"/>
        <w:ind w:left="720"/>
        <w:jc w:val="both"/>
        <w:rPr>
          <w:szCs w:val="28"/>
        </w:rPr>
      </w:pPr>
      <w:r w:rsidRPr="005B7305">
        <w:rPr>
          <w:szCs w:val="28"/>
        </w:rPr>
        <w:lastRenderedPageBreak/>
        <w:t>Кладбища смешанного и традиционного захоронения площадью от 10 до 20 га - санитарно-защитная зона 300 м</w:t>
      </w:r>
    </w:p>
    <w:p w14:paraId="6291115E" w14:textId="77777777" w:rsidR="0029155C" w:rsidRPr="005B7305" w:rsidRDefault="0029155C" w:rsidP="0029155C">
      <w:pPr>
        <w:autoSpaceDE w:val="0"/>
        <w:autoSpaceDN w:val="0"/>
        <w:adjustRightInd w:val="0"/>
        <w:ind w:firstLine="709"/>
        <w:jc w:val="both"/>
        <w:rPr>
          <w:szCs w:val="28"/>
        </w:rPr>
      </w:pPr>
      <w:r w:rsidRPr="005B7305">
        <w:rPr>
          <w:szCs w:val="28"/>
        </w:rPr>
        <w:t>Кладбища смешанного и традиционного захоронения площадью 10 и менее га- санитарно-защитная зона 100 м;</w:t>
      </w:r>
    </w:p>
    <w:p w14:paraId="725429CC" w14:textId="77777777" w:rsidR="0029155C" w:rsidRPr="005B7305" w:rsidRDefault="0029155C" w:rsidP="0029155C">
      <w:pPr>
        <w:autoSpaceDE w:val="0"/>
        <w:autoSpaceDN w:val="0"/>
        <w:adjustRightInd w:val="0"/>
        <w:ind w:left="720"/>
        <w:jc w:val="both"/>
        <w:rPr>
          <w:szCs w:val="28"/>
        </w:rPr>
      </w:pPr>
      <w:r w:rsidRPr="005B7305">
        <w:rPr>
          <w:szCs w:val="28"/>
        </w:rPr>
        <w:t>Закрытые кладбища и мемориальные комплексы, кладбища с погребением после кремации, колумбарии, сельские кладбища- санитарно-защитная зона 50 м;</w:t>
      </w:r>
    </w:p>
    <w:p w14:paraId="51255768" w14:textId="77777777" w:rsidR="00746B33" w:rsidRPr="005B7305" w:rsidRDefault="00746B33" w:rsidP="00746B33">
      <w:pPr>
        <w:ind w:firstLine="851"/>
        <w:jc w:val="both"/>
        <w:rPr>
          <w:szCs w:val="28"/>
        </w:rPr>
      </w:pPr>
    </w:p>
    <w:p w14:paraId="20971317" w14:textId="5BC5713C" w:rsidR="00746B33" w:rsidRPr="005B7305" w:rsidRDefault="00746B33" w:rsidP="00FB6A23">
      <w:pPr>
        <w:pStyle w:val="3"/>
        <w:tabs>
          <w:tab w:val="left" w:pos="14572"/>
        </w:tabs>
        <w:ind w:firstLine="709"/>
        <w:rPr>
          <w:sz w:val="28"/>
          <w:szCs w:val="28"/>
        </w:rPr>
      </w:pPr>
      <w:bookmarkStart w:id="373" w:name="_Toc50576543"/>
      <w:bookmarkStart w:id="374" w:name="_Toc88491009"/>
      <w:r w:rsidRPr="005B7305">
        <w:rPr>
          <w:sz w:val="28"/>
          <w:szCs w:val="28"/>
        </w:rPr>
        <w:t xml:space="preserve">Статья </w:t>
      </w:r>
      <w:r w:rsidR="001E4164" w:rsidRPr="005B7305">
        <w:rPr>
          <w:sz w:val="28"/>
          <w:szCs w:val="28"/>
        </w:rPr>
        <w:t>4</w:t>
      </w:r>
      <w:r w:rsidR="00DF7D3D" w:rsidRPr="005B7305">
        <w:rPr>
          <w:sz w:val="28"/>
          <w:szCs w:val="28"/>
        </w:rPr>
        <w:t>6</w:t>
      </w:r>
      <w:r w:rsidRPr="005B7305">
        <w:rPr>
          <w:sz w:val="28"/>
          <w:szCs w:val="28"/>
        </w:rPr>
        <w:t xml:space="preserve">. Зона складирования и захоронения отходов (СН </w:t>
      </w:r>
      <w:r w:rsidR="001E4164" w:rsidRPr="005B7305">
        <w:rPr>
          <w:sz w:val="28"/>
          <w:szCs w:val="28"/>
        </w:rPr>
        <w:t>3</w:t>
      </w:r>
      <w:r w:rsidRPr="005B7305">
        <w:rPr>
          <w:sz w:val="28"/>
          <w:szCs w:val="28"/>
        </w:rPr>
        <w:t>)</w:t>
      </w:r>
      <w:bookmarkEnd w:id="373"/>
      <w:bookmarkEnd w:id="374"/>
    </w:p>
    <w:p w14:paraId="64778302" w14:textId="77777777" w:rsidR="00FB6A23" w:rsidRPr="005B7305" w:rsidRDefault="00FB6A23" w:rsidP="00FB6A23">
      <w:pPr>
        <w:rPr>
          <w:szCs w:val="28"/>
        </w:rPr>
      </w:pPr>
    </w:p>
    <w:tbl>
      <w:tblPr>
        <w:tblStyle w:val="aff4"/>
        <w:tblW w:w="15309" w:type="dxa"/>
        <w:tblInd w:w="-5" w:type="dxa"/>
        <w:tblLayout w:type="fixed"/>
        <w:tblLook w:val="04A0" w:firstRow="1" w:lastRow="0" w:firstColumn="1" w:lastColumn="0" w:noHBand="0" w:noVBand="1"/>
      </w:tblPr>
      <w:tblGrid>
        <w:gridCol w:w="2268"/>
        <w:gridCol w:w="851"/>
        <w:gridCol w:w="2948"/>
        <w:gridCol w:w="29"/>
        <w:gridCol w:w="538"/>
        <w:gridCol w:w="1361"/>
        <w:gridCol w:w="85"/>
        <w:gridCol w:w="1843"/>
        <w:gridCol w:w="227"/>
        <w:gridCol w:w="396"/>
        <w:gridCol w:w="29"/>
        <w:gridCol w:w="1191"/>
        <w:gridCol w:w="85"/>
        <w:gridCol w:w="227"/>
        <w:gridCol w:w="255"/>
        <w:gridCol w:w="197"/>
        <w:gridCol w:w="2779"/>
      </w:tblGrid>
      <w:tr w:rsidR="00476E7C" w:rsidRPr="005B7305" w14:paraId="3CE6C91B" w14:textId="77777777" w:rsidTr="00460DB4">
        <w:tc>
          <w:tcPr>
            <w:tcW w:w="2268" w:type="dxa"/>
            <w:vMerge w:val="restart"/>
          </w:tcPr>
          <w:p w14:paraId="57E9CDC0" w14:textId="77777777" w:rsidR="00476E7C" w:rsidRPr="005B7305" w:rsidRDefault="00476E7C" w:rsidP="00476E7C">
            <w:pPr>
              <w:widowControl w:val="0"/>
              <w:rPr>
                <w:b/>
                <w:szCs w:val="28"/>
              </w:rPr>
            </w:pPr>
            <w:r w:rsidRPr="005B7305">
              <w:rPr>
                <w:b/>
                <w:szCs w:val="28"/>
              </w:rPr>
              <w:t>Виды разрешенного использования</w:t>
            </w:r>
          </w:p>
        </w:tc>
        <w:tc>
          <w:tcPr>
            <w:tcW w:w="851" w:type="dxa"/>
            <w:vMerge w:val="restart"/>
          </w:tcPr>
          <w:p w14:paraId="526B1EAF" w14:textId="5C69F13D" w:rsidR="00476E7C" w:rsidRPr="005B7305" w:rsidRDefault="00476E7C" w:rsidP="007E5DDC">
            <w:pPr>
              <w:widowControl w:val="0"/>
              <w:jc w:val="center"/>
              <w:rPr>
                <w:b/>
                <w:szCs w:val="28"/>
              </w:rPr>
            </w:pPr>
            <w:r w:rsidRPr="005B7305">
              <w:rPr>
                <w:b/>
                <w:szCs w:val="28"/>
              </w:rPr>
              <w:t>Код</w:t>
            </w:r>
          </w:p>
        </w:tc>
        <w:tc>
          <w:tcPr>
            <w:tcW w:w="12190" w:type="dxa"/>
            <w:gridSpan w:val="15"/>
          </w:tcPr>
          <w:p w14:paraId="3F87196A" w14:textId="329D2A43" w:rsidR="00476E7C" w:rsidRPr="005B7305" w:rsidRDefault="00476E7C" w:rsidP="007E5DDC">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76E7C" w:rsidRPr="005B7305" w14:paraId="46DE5A89" w14:textId="77777777" w:rsidTr="00D8035B">
        <w:tc>
          <w:tcPr>
            <w:tcW w:w="2268" w:type="dxa"/>
            <w:vMerge/>
          </w:tcPr>
          <w:p w14:paraId="7CBDE33A" w14:textId="77777777" w:rsidR="00476E7C" w:rsidRPr="005B7305" w:rsidRDefault="00476E7C" w:rsidP="007E5DDC">
            <w:pPr>
              <w:widowControl w:val="0"/>
              <w:jc w:val="center"/>
              <w:rPr>
                <w:b/>
                <w:szCs w:val="28"/>
              </w:rPr>
            </w:pPr>
          </w:p>
        </w:tc>
        <w:tc>
          <w:tcPr>
            <w:tcW w:w="851" w:type="dxa"/>
            <w:vMerge/>
          </w:tcPr>
          <w:p w14:paraId="75F61FEC" w14:textId="77777777" w:rsidR="00476E7C" w:rsidRPr="005B7305" w:rsidRDefault="00476E7C" w:rsidP="007E5DDC">
            <w:pPr>
              <w:widowControl w:val="0"/>
              <w:jc w:val="center"/>
              <w:rPr>
                <w:b/>
                <w:szCs w:val="28"/>
              </w:rPr>
            </w:pPr>
          </w:p>
        </w:tc>
        <w:tc>
          <w:tcPr>
            <w:tcW w:w="3515" w:type="dxa"/>
            <w:gridSpan w:val="3"/>
          </w:tcPr>
          <w:p w14:paraId="1BC320C8" w14:textId="72851150" w:rsidR="00476E7C" w:rsidRPr="005B7305" w:rsidRDefault="00476E7C" w:rsidP="007E5DDC">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446" w:type="dxa"/>
            <w:gridSpan w:val="2"/>
            <w:tcMar>
              <w:left w:w="28" w:type="dxa"/>
              <w:right w:w="28" w:type="dxa"/>
            </w:tcMar>
          </w:tcPr>
          <w:p w14:paraId="27CD641C" w14:textId="77777777" w:rsidR="00476E7C" w:rsidRPr="005B7305" w:rsidRDefault="00476E7C" w:rsidP="007E5DDC">
            <w:pPr>
              <w:widowControl w:val="0"/>
              <w:jc w:val="center"/>
              <w:rPr>
                <w:b/>
                <w:szCs w:val="28"/>
              </w:rPr>
            </w:pPr>
            <w:r w:rsidRPr="005B7305">
              <w:rPr>
                <w:b/>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B7305">
              <w:rPr>
                <w:b/>
                <w:szCs w:val="28"/>
              </w:rPr>
              <w:lastRenderedPageBreak/>
              <w:t>строительство зданий, строений, сооружений</w:t>
            </w:r>
          </w:p>
        </w:tc>
        <w:tc>
          <w:tcPr>
            <w:tcW w:w="2466" w:type="dxa"/>
            <w:gridSpan w:val="3"/>
          </w:tcPr>
          <w:p w14:paraId="0D865CA4" w14:textId="77777777" w:rsidR="00476E7C" w:rsidRPr="005B7305" w:rsidRDefault="00476E7C" w:rsidP="007E5DDC">
            <w:pPr>
              <w:widowControl w:val="0"/>
              <w:jc w:val="center"/>
              <w:rPr>
                <w:b/>
                <w:szCs w:val="28"/>
              </w:rPr>
            </w:pPr>
            <w:r w:rsidRPr="005B7305">
              <w:rPr>
                <w:b/>
                <w:szCs w:val="28"/>
              </w:rPr>
              <w:lastRenderedPageBreak/>
              <w:t>предельное количество этажей или предельную высоту зданий, строений, сооружений</w:t>
            </w:r>
          </w:p>
        </w:tc>
        <w:tc>
          <w:tcPr>
            <w:tcW w:w="1984" w:type="dxa"/>
            <w:gridSpan w:val="6"/>
            <w:tcMar>
              <w:left w:w="0" w:type="dxa"/>
              <w:right w:w="0" w:type="dxa"/>
            </w:tcMar>
          </w:tcPr>
          <w:p w14:paraId="769CCA94" w14:textId="77777777" w:rsidR="00476E7C" w:rsidRPr="005B7305" w:rsidRDefault="00476E7C" w:rsidP="007E5DDC">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79" w:type="dxa"/>
          </w:tcPr>
          <w:p w14:paraId="78148925" w14:textId="77777777" w:rsidR="00476E7C" w:rsidRPr="005B7305" w:rsidRDefault="00476E7C" w:rsidP="007E5DDC">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C85D10" w:rsidRPr="005B7305" w14:paraId="5C5828DD" w14:textId="77777777" w:rsidTr="00460DB4">
        <w:tc>
          <w:tcPr>
            <w:tcW w:w="15309" w:type="dxa"/>
            <w:gridSpan w:val="17"/>
            <w:shd w:val="clear" w:color="auto" w:fill="DBE5F1" w:themeFill="accent1" w:themeFillTint="33"/>
          </w:tcPr>
          <w:p w14:paraId="5B440A9E" w14:textId="7E33964B" w:rsidR="00C85D10" w:rsidRPr="005B7305" w:rsidRDefault="00C85D10" w:rsidP="007E5DDC">
            <w:pPr>
              <w:widowControl w:val="0"/>
              <w:jc w:val="center"/>
              <w:rPr>
                <w:b/>
                <w:szCs w:val="28"/>
              </w:rPr>
            </w:pPr>
            <w:r w:rsidRPr="005B7305">
              <w:rPr>
                <w:b/>
                <w:szCs w:val="28"/>
                <w:shd w:val="clear" w:color="auto" w:fill="DBE5F1" w:themeFill="accent1" w:themeFillTint="33"/>
              </w:rPr>
              <w:t>Основные виды разрешенного использования</w:t>
            </w:r>
            <w:r w:rsidRPr="005B7305">
              <w:rPr>
                <w:b/>
                <w:szCs w:val="28"/>
              </w:rPr>
              <w:t xml:space="preserve"> земельных участков и объектов капитального строительства</w:t>
            </w:r>
          </w:p>
        </w:tc>
      </w:tr>
      <w:tr w:rsidR="00396E9D" w:rsidRPr="005B7305" w14:paraId="22795DAD" w14:textId="77777777" w:rsidTr="00D8035B">
        <w:tc>
          <w:tcPr>
            <w:tcW w:w="2268" w:type="dxa"/>
          </w:tcPr>
          <w:p w14:paraId="0AD907B5"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3BA1E551" w14:textId="59AE32A0" w:rsidR="00396E9D" w:rsidRPr="005B7305" w:rsidRDefault="00396E9D" w:rsidP="00396E9D">
            <w:pPr>
              <w:autoSpaceDE w:val="0"/>
              <w:autoSpaceDN w:val="0"/>
              <w:adjustRightInd w:val="0"/>
              <w:rPr>
                <w:szCs w:val="28"/>
              </w:rPr>
            </w:pPr>
          </w:p>
        </w:tc>
        <w:tc>
          <w:tcPr>
            <w:tcW w:w="851" w:type="dxa"/>
          </w:tcPr>
          <w:p w14:paraId="5BBE1498" w14:textId="77777777" w:rsidR="00396E9D" w:rsidRPr="005B7305" w:rsidRDefault="00396E9D" w:rsidP="00460DB4">
            <w:pPr>
              <w:autoSpaceDE w:val="0"/>
              <w:autoSpaceDN w:val="0"/>
              <w:adjustRightInd w:val="0"/>
              <w:jc w:val="center"/>
              <w:rPr>
                <w:color w:val="000000"/>
                <w:szCs w:val="28"/>
              </w:rPr>
            </w:pPr>
            <w:r w:rsidRPr="005B7305">
              <w:rPr>
                <w:color w:val="000000"/>
                <w:szCs w:val="28"/>
              </w:rPr>
              <w:t>3.1</w:t>
            </w:r>
          </w:p>
          <w:p w14:paraId="22AFAD42" w14:textId="43096D97" w:rsidR="00396E9D" w:rsidRPr="005B7305" w:rsidRDefault="00396E9D" w:rsidP="00460DB4">
            <w:pPr>
              <w:widowControl w:val="0"/>
              <w:jc w:val="center"/>
              <w:rPr>
                <w:szCs w:val="28"/>
              </w:rPr>
            </w:pPr>
          </w:p>
        </w:tc>
        <w:tc>
          <w:tcPr>
            <w:tcW w:w="2977" w:type="dxa"/>
            <w:gridSpan w:val="2"/>
          </w:tcPr>
          <w:p w14:paraId="09B76453" w14:textId="77777777" w:rsidR="00396E9D" w:rsidRPr="005B7305" w:rsidRDefault="00396E9D" w:rsidP="00460DB4">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B907082" w14:textId="77777777" w:rsidR="00396E9D" w:rsidRPr="005B7305" w:rsidRDefault="00396E9D" w:rsidP="00460DB4">
            <w:pPr>
              <w:widowControl w:val="0"/>
              <w:rPr>
                <w:szCs w:val="28"/>
              </w:rPr>
            </w:pPr>
            <w:r w:rsidRPr="005B7305">
              <w:rPr>
                <w:szCs w:val="28"/>
              </w:rPr>
              <w:t xml:space="preserve">Минимальная площадь земельного участка (для сооружений) – 50 </w:t>
            </w:r>
            <w:proofErr w:type="spellStart"/>
            <w:r w:rsidRPr="005B7305">
              <w:rPr>
                <w:szCs w:val="28"/>
              </w:rPr>
              <w:t>кв.м</w:t>
            </w:r>
            <w:proofErr w:type="spellEnd"/>
            <w:r w:rsidRPr="005B7305">
              <w:rPr>
                <w:szCs w:val="28"/>
              </w:rPr>
              <w:t>.</w:t>
            </w:r>
          </w:p>
          <w:p w14:paraId="4F391972" w14:textId="77777777" w:rsidR="00396E9D" w:rsidRPr="005B7305" w:rsidRDefault="00396E9D" w:rsidP="00460DB4">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7339DE6D" w14:textId="5C920BAB" w:rsidR="00396E9D" w:rsidRPr="005B7305" w:rsidRDefault="00396E9D" w:rsidP="00460DB4">
            <w:pPr>
              <w:widowControl w:val="0"/>
              <w:rPr>
                <w:szCs w:val="28"/>
              </w:rPr>
            </w:pPr>
            <w:r w:rsidRPr="005B7305">
              <w:rPr>
                <w:szCs w:val="28"/>
              </w:rPr>
              <w:t>Максимальная площадь земельного участка – не подлежит установлению.</w:t>
            </w:r>
          </w:p>
        </w:tc>
        <w:tc>
          <w:tcPr>
            <w:tcW w:w="1984" w:type="dxa"/>
            <w:gridSpan w:val="3"/>
            <w:vAlign w:val="center"/>
          </w:tcPr>
          <w:p w14:paraId="6857D415" w14:textId="77777777" w:rsidR="00396E9D" w:rsidRPr="005B7305" w:rsidRDefault="00396E9D" w:rsidP="00460DB4">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0C701CF2" w14:textId="77777777" w:rsidR="00396E9D" w:rsidRPr="005B7305" w:rsidRDefault="00396E9D" w:rsidP="00460DB4">
            <w:pPr>
              <w:autoSpaceDE w:val="0"/>
              <w:autoSpaceDN w:val="0"/>
              <w:adjustRightInd w:val="0"/>
              <w:jc w:val="center"/>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4413384B" w14:textId="77777777" w:rsidR="00396E9D" w:rsidRPr="005B7305" w:rsidRDefault="00396E9D" w:rsidP="00460DB4">
            <w:pPr>
              <w:pStyle w:val="ConsNormal"/>
              <w:widowControl/>
              <w:ind w:firstLine="0"/>
              <w:jc w:val="center"/>
              <w:rPr>
                <w:rFonts w:ascii="Times New Roman" w:hAnsi="Times New Roman" w:cs="Times New Roman"/>
                <w:sz w:val="28"/>
                <w:szCs w:val="28"/>
              </w:rPr>
            </w:pPr>
          </w:p>
          <w:p w14:paraId="0E1701CC" w14:textId="69D6967B" w:rsidR="00396E9D" w:rsidRPr="005B7305" w:rsidRDefault="00396E9D" w:rsidP="00460DB4">
            <w:pPr>
              <w:widowControl w:val="0"/>
              <w:jc w:val="center"/>
              <w:rPr>
                <w:szCs w:val="28"/>
              </w:rPr>
            </w:pPr>
          </w:p>
        </w:tc>
        <w:tc>
          <w:tcPr>
            <w:tcW w:w="2495" w:type="dxa"/>
            <w:gridSpan w:val="4"/>
            <w:vAlign w:val="center"/>
          </w:tcPr>
          <w:p w14:paraId="745591E2" w14:textId="77777777" w:rsidR="00396E9D" w:rsidRPr="005B7305" w:rsidRDefault="00396E9D" w:rsidP="00460DB4">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23ACAEE0" w14:textId="11CA7521" w:rsidR="00396E9D" w:rsidRPr="005B7305" w:rsidRDefault="00396E9D" w:rsidP="00460DB4">
            <w:pPr>
              <w:widowControl w:val="0"/>
              <w:jc w:val="center"/>
              <w:rPr>
                <w:szCs w:val="28"/>
              </w:rPr>
            </w:pPr>
            <w:r w:rsidRPr="005B7305">
              <w:rPr>
                <w:szCs w:val="28"/>
              </w:rPr>
              <w:t>Для строений -3этажа</w:t>
            </w:r>
          </w:p>
        </w:tc>
        <w:tc>
          <w:tcPr>
            <w:tcW w:w="1191" w:type="dxa"/>
            <w:vAlign w:val="center"/>
          </w:tcPr>
          <w:p w14:paraId="4A7EF35A" w14:textId="77777777" w:rsidR="00396E9D" w:rsidRPr="005B7305" w:rsidRDefault="00396E9D" w:rsidP="00460DB4">
            <w:pPr>
              <w:widowControl w:val="0"/>
              <w:jc w:val="center"/>
              <w:rPr>
                <w:szCs w:val="28"/>
              </w:rPr>
            </w:pPr>
            <w:r w:rsidRPr="005B7305">
              <w:rPr>
                <w:szCs w:val="28"/>
              </w:rPr>
              <w:t>Не подлежат установлению для линейных объектов.</w:t>
            </w:r>
          </w:p>
          <w:p w14:paraId="32BD90F5" w14:textId="034A9200" w:rsidR="00396E9D" w:rsidRPr="005B7305" w:rsidRDefault="00396E9D" w:rsidP="00460DB4">
            <w:pPr>
              <w:widowControl w:val="0"/>
              <w:jc w:val="center"/>
              <w:rPr>
                <w:szCs w:val="28"/>
              </w:rPr>
            </w:pPr>
            <w:r w:rsidRPr="005B7305">
              <w:rPr>
                <w:szCs w:val="28"/>
              </w:rPr>
              <w:t>80% - для зданий</w:t>
            </w:r>
          </w:p>
        </w:tc>
        <w:tc>
          <w:tcPr>
            <w:tcW w:w="3543" w:type="dxa"/>
            <w:gridSpan w:val="5"/>
            <w:vAlign w:val="center"/>
          </w:tcPr>
          <w:p w14:paraId="5ECFB65B" w14:textId="77777777" w:rsidR="00396E9D" w:rsidRPr="005B7305" w:rsidRDefault="00396E9D" w:rsidP="00460DB4">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0E16F9C9" w14:textId="77777777" w:rsidR="00396E9D" w:rsidRPr="005B7305" w:rsidRDefault="00396E9D" w:rsidP="00460DB4">
            <w:pPr>
              <w:pStyle w:val="ConsNormal"/>
              <w:widowControl/>
              <w:ind w:firstLine="0"/>
              <w:jc w:val="center"/>
              <w:rPr>
                <w:rFonts w:ascii="Times New Roman" w:hAnsi="Times New Roman" w:cs="Times New Roman"/>
                <w:sz w:val="28"/>
                <w:szCs w:val="28"/>
              </w:rPr>
            </w:pPr>
          </w:p>
        </w:tc>
      </w:tr>
      <w:tr w:rsidR="00396E9D" w:rsidRPr="005B7305" w14:paraId="65B3C5F5" w14:textId="77777777" w:rsidTr="00460DB4">
        <w:tc>
          <w:tcPr>
            <w:tcW w:w="15309" w:type="dxa"/>
            <w:gridSpan w:val="17"/>
          </w:tcPr>
          <w:p w14:paraId="79B82F0D" w14:textId="77777777" w:rsidR="00396E9D" w:rsidRPr="005B7305" w:rsidRDefault="00396E9D" w:rsidP="00396E9D">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29F1F405"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422B25AE"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lastRenderedPageBreak/>
              <w:t>отвода канализационных стоков;</w:t>
            </w:r>
          </w:p>
          <w:p w14:paraId="0C515117"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5274CB9A" w14:textId="639F1E63" w:rsidR="00396E9D" w:rsidRPr="005B7305" w:rsidRDefault="00396E9D" w:rsidP="00476E7C">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DF742C" w:rsidRPr="005B7305" w14:paraId="4F2F74DB" w14:textId="77777777" w:rsidTr="00D8035B">
        <w:tc>
          <w:tcPr>
            <w:tcW w:w="2268" w:type="dxa"/>
          </w:tcPr>
          <w:p w14:paraId="2B9F8913" w14:textId="57864731" w:rsidR="00DF742C" w:rsidRPr="005B7305" w:rsidRDefault="00DF742C" w:rsidP="00460DB4">
            <w:pPr>
              <w:widowControl w:val="0"/>
              <w:rPr>
                <w:szCs w:val="28"/>
              </w:rPr>
            </w:pPr>
            <w:r w:rsidRPr="005B7305">
              <w:rPr>
                <w:szCs w:val="28"/>
              </w:rPr>
              <w:lastRenderedPageBreak/>
              <w:t xml:space="preserve">Деловое управление </w:t>
            </w:r>
          </w:p>
        </w:tc>
        <w:tc>
          <w:tcPr>
            <w:tcW w:w="851" w:type="dxa"/>
          </w:tcPr>
          <w:p w14:paraId="3CBE413D" w14:textId="45940600" w:rsidR="00DF742C" w:rsidRPr="005B7305" w:rsidRDefault="00DF742C" w:rsidP="00460DB4">
            <w:pPr>
              <w:widowControl w:val="0"/>
              <w:jc w:val="center"/>
              <w:rPr>
                <w:szCs w:val="28"/>
              </w:rPr>
            </w:pPr>
            <w:r w:rsidRPr="005B7305">
              <w:rPr>
                <w:szCs w:val="28"/>
              </w:rPr>
              <w:t>4.1</w:t>
            </w:r>
          </w:p>
        </w:tc>
        <w:tc>
          <w:tcPr>
            <w:tcW w:w="2977" w:type="dxa"/>
            <w:gridSpan w:val="2"/>
          </w:tcPr>
          <w:p w14:paraId="38A68C72" w14:textId="77777777" w:rsidR="00DF742C" w:rsidRPr="005B7305" w:rsidRDefault="00DF742C" w:rsidP="00460DB4">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866BDB0" w14:textId="77777777" w:rsidR="00DF742C" w:rsidRPr="005B7305" w:rsidRDefault="00DF742C" w:rsidP="00460DB4">
            <w:pPr>
              <w:widowControl w:val="0"/>
              <w:rPr>
                <w:szCs w:val="28"/>
              </w:rPr>
            </w:pPr>
            <w:r w:rsidRPr="005B7305">
              <w:rPr>
                <w:szCs w:val="28"/>
              </w:rPr>
              <w:t>Минимальная площадь земельного участка – не подлежит установлению.</w:t>
            </w:r>
          </w:p>
          <w:p w14:paraId="7B43E9C6" w14:textId="488805B1" w:rsidR="00DF742C" w:rsidRPr="005B7305" w:rsidRDefault="00DF742C" w:rsidP="00460DB4">
            <w:pPr>
              <w:widowControl w:val="0"/>
              <w:rPr>
                <w:szCs w:val="28"/>
              </w:rPr>
            </w:pPr>
            <w:r w:rsidRPr="005B7305">
              <w:rPr>
                <w:szCs w:val="28"/>
              </w:rPr>
              <w:t>Максимальная площадь земельного участка – не подлежит установлению.</w:t>
            </w:r>
          </w:p>
        </w:tc>
        <w:tc>
          <w:tcPr>
            <w:tcW w:w="1984" w:type="dxa"/>
            <w:gridSpan w:val="3"/>
            <w:vAlign w:val="center"/>
          </w:tcPr>
          <w:p w14:paraId="254F41B3" w14:textId="12CCAB77" w:rsidR="00DF742C" w:rsidRPr="005B7305" w:rsidRDefault="00A5608F" w:rsidP="00460DB4">
            <w:pPr>
              <w:autoSpaceDE w:val="0"/>
              <w:autoSpaceDN w:val="0"/>
              <w:adjustRightInd w:val="0"/>
              <w:jc w:val="center"/>
              <w:rPr>
                <w:rFonts w:eastAsiaTheme="minorHAnsi"/>
                <w:szCs w:val="28"/>
                <w:lang w:eastAsia="en-US"/>
              </w:rPr>
            </w:pPr>
            <w:r w:rsidRPr="005B7305">
              <w:rPr>
                <w:szCs w:val="28"/>
              </w:rPr>
              <w:t xml:space="preserve">Минимальный отступ от границ земель общего пользования - </w:t>
            </w:r>
            <w:r w:rsidR="00DF742C" w:rsidRPr="005B7305">
              <w:rPr>
                <w:rFonts w:eastAsiaTheme="minorHAnsi"/>
                <w:bCs/>
                <w:szCs w:val="28"/>
                <w:lang w:eastAsia="en-US"/>
              </w:rPr>
              <w:t>5 м,</w:t>
            </w:r>
            <w:r w:rsidR="00DF742C" w:rsidRPr="005B7305">
              <w:rPr>
                <w:rFonts w:eastAsiaTheme="minorHAnsi"/>
                <w:szCs w:val="28"/>
                <w:lang w:eastAsia="en-US"/>
              </w:rPr>
              <w:t xml:space="preserve"> либо по сложившейся линии регулирования застройки.</w:t>
            </w:r>
          </w:p>
          <w:p w14:paraId="6C98472B" w14:textId="77777777" w:rsidR="00DF742C" w:rsidRPr="005B7305" w:rsidRDefault="00DF742C" w:rsidP="00460DB4">
            <w:pPr>
              <w:autoSpaceDE w:val="0"/>
              <w:autoSpaceDN w:val="0"/>
              <w:adjustRightInd w:val="0"/>
              <w:jc w:val="center"/>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776C57A6" w14:textId="345DEA78" w:rsidR="00DF742C" w:rsidRPr="005B7305" w:rsidRDefault="00DF742C" w:rsidP="00460DB4">
            <w:pPr>
              <w:widowControl w:val="0"/>
              <w:jc w:val="center"/>
              <w:rPr>
                <w:szCs w:val="28"/>
              </w:rPr>
            </w:pPr>
          </w:p>
        </w:tc>
        <w:tc>
          <w:tcPr>
            <w:tcW w:w="1843" w:type="dxa"/>
            <w:vAlign w:val="center"/>
          </w:tcPr>
          <w:p w14:paraId="126B6BED" w14:textId="78AA8E43" w:rsidR="00DF742C" w:rsidRPr="005B7305" w:rsidRDefault="00DF742C" w:rsidP="00460DB4">
            <w:pPr>
              <w:widowControl w:val="0"/>
              <w:jc w:val="center"/>
              <w:rPr>
                <w:szCs w:val="28"/>
              </w:rPr>
            </w:pPr>
            <w:r w:rsidRPr="005B7305">
              <w:rPr>
                <w:szCs w:val="28"/>
              </w:rPr>
              <w:t>3 этажа</w:t>
            </w:r>
          </w:p>
        </w:tc>
        <w:tc>
          <w:tcPr>
            <w:tcW w:w="2410" w:type="dxa"/>
            <w:gridSpan w:val="7"/>
            <w:vAlign w:val="center"/>
          </w:tcPr>
          <w:p w14:paraId="3E1816E0" w14:textId="770F7996" w:rsidR="00DF742C" w:rsidRPr="005B7305" w:rsidRDefault="00DF742C" w:rsidP="00460DB4">
            <w:pPr>
              <w:widowControl w:val="0"/>
              <w:jc w:val="center"/>
              <w:rPr>
                <w:szCs w:val="28"/>
              </w:rPr>
            </w:pPr>
            <w:r w:rsidRPr="005B7305">
              <w:rPr>
                <w:szCs w:val="28"/>
              </w:rPr>
              <w:t>80%</w:t>
            </w:r>
          </w:p>
        </w:tc>
        <w:tc>
          <w:tcPr>
            <w:tcW w:w="2976" w:type="dxa"/>
            <w:gridSpan w:val="2"/>
          </w:tcPr>
          <w:p w14:paraId="65F01C08" w14:textId="77777777" w:rsidR="00DF742C" w:rsidRPr="005B7305" w:rsidRDefault="00DF742C" w:rsidP="00460DB4">
            <w:pPr>
              <w:pStyle w:val="13"/>
              <w:shd w:val="clear" w:color="auto" w:fill="FFFFFF"/>
              <w:spacing w:before="0" w:after="0"/>
              <w:rPr>
                <w:rFonts w:ascii="Times New Roman" w:hAnsi="Times New Roman"/>
                <w:b w:val="0"/>
                <w:kern w:val="0"/>
                <w:szCs w:val="28"/>
              </w:rPr>
            </w:pPr>
            <w:bookmarkStart w:id="375" w:name="_Toc64125681"/>
            <w:bookmarkStart w:id="376" w:name="_Toc72838764"/>
            <w:bookmarkStart w:id="377" w:name="_Toc87477008"/>
            <w:bookmarkStart w:id="378" w:name="_Toc88491010"/>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75"/>
            <w:bookmarkEnd w:id="376"/>
            <w:bookmarkEnd w:id="377"/>
            <w:bookmarkEnd w:id="378"/>
          </w:p>
          <w:p w14:paraId="47705358" w14:textId="77777777" w:rsidR="00DF742C" w:rsidRPr="005B7305" w:rsidRDefault="00DF742C" w:rsidP="00460DB4">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5B7305">
              <w:rPr>
                <w:rFonts w:ascii="Times New Roman" w:hAnsi="Times New Roman" w:cs="Times New Roman"/>
                <w:sz w:val="28"/>
                <w:szCs w:val="28"/>
              </w:rPr>
              <w:lastRenderedPageBreak/>
              <w:t>нормами и правилами, техническими регламентами.</w:t>
            </w:r>
          </w:p>
          <w:p w14:paraId="3D32568F" w14:textId="4350E0F7" w:rsidR="00DF742C" w:rsidRPr="005B7305" w:rsidRDefault="00DF742C" w:rsidP="00460DB4">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C85D10" w:rsidRPr="005B7305" w14:paraId="01773F31" w14:textId="77777777" w:rsidTr="00460DB4">
        <w:tc>
          <w:tcPr>
            <w:tcW w:w="15309" w:type="dxa"/>
            <w:gridSpan w:val="17"/>
          </w:tcPr>
          <w:p w14:paraId="6AA2C548" w14:textId="225A7126" w:rsidR="00C85D10" w:rsidRPr="005B7305" w:rsidRDefault="00C85D10" w:rsidP="00C85D10">
            <w:pPr>
              <w:widowControl w:val="0"/>
              <w:rPr>
                <w:szCs w:val="28"/>
              </w:rPr>
            </w:pPr>
            <w:r w:rsidRPr="005B7305">
              <w:rPr>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07B54" w:rsidRPr="005B7305" w14:paraId="76951F70" w14:textId="77777777" w:rsidTr="00D8035B">
        <w:tc>
          <w:tcPr>
            <w:tcW w:w="2268" w:type="dxa"/>
          </w:tcPr>
          <w:p w14:paraId="26DC7079" w14:textId="614F6E68" w:rsidR="00607B54" w:rsidRPr="005B7305" w:rsidRDefault="00607B54" w:rsidP="00607B54">
            <w:pPr>
              <w:widowControl w:val="0"/>
              <w:rPr>
                <w:szCs w:val="28"/>
              </w:rPr>
            </w:pPr>
            <w:r w:rsidRPr="005B7305">
              <w:rPr>
                <w:szCs w:val="28"/>
              </w:rPr>
              <w:t xml:space="preserve">Служебные гаражи </w:t>
            </w:r>
          </w:p>
        </w:tc>
        <w:tc>
          <w:tcPr>
            <w:tcW w:w="851" w:type="dxa"/>
          </w:tcPr>
          <w:p w14:paraId="56BFDAB8" w14:textId="4E324C25" w:rsidR="00607B54" w:rsidRPr="005B7305" w:rsidRDefault="00607B54" w:rsidP="00460DB4">
            <w:pPr>
              <w:widowControl w:val="0"/>
              <w:jc w:val="center"/>
              <w:rPr>
                <w:szCs w:val="28"/>
              </w:rPr>
            </w:pPr>
            <w:r w:rsidRPr="005B7305">
              <w:rPr>
                <w:szCs w:val="28"/>
              </w:rPr>
              <w:t>4.9.</w:t>
            </w:r>
          </w:p>
        </w:tc>
        <w:tc>
          <w:tcPr>
            <w:tcW w:w="2977" w:type="dxa"/>
            <w:gridSpan w:val="2"/>
          </w:tcPr>
          <w:p w14:paraId="3A9875DF"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5B7305">
              <w:rPr>
                <w:rFonts w:eastAsiaTheme="minorHAnsi"/>
                <w:bCs/>
                <w:szCs w:val="28"/>
                <w:lang w:eastAsia="en-US"/>
              </w:rPr>
              <w:t>машино</w:t>
            </w:r>
            <w:proofErr w:type="spellEnd"/>
            <w:r w:rsidRPr="005B7305">
              <w:rPr>
                <w:rFonts w:eastAsiaTheme="minorHAnsi"/>
                <w:bCs/>
                <w:szCs w:val="28"/>
                <w:lang w:eastAsia="en-US"/>
              </w:rPr>
              <w:t>-место:</w:t>
            </w:r>
          </w:p>
          <w:p w14:paraId="05EEB12D" w14:textId="77777777" w:rsidR="002A3870" w:rsidRPr="005B7305" w:rsidRDefault="002A3870" w:rsidP="002A3870">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310FBD07"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43D3796E"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lastRenderedPageBreak/>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22E63A2B"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42"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755248DA" w14:textId="77777777" w:rsidR="002A3870" w:rsidRPr="005B7305" w:rsidRDefault="002A3870" w:rsidP="002A3870">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70C1CD1A"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55E64CAA"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Гаражи грузовых автомобилей:</w:t>
            </w:r>
          </w:p>
          <w:p w14:paraId="0DE3B693" w14:textId="7F17F716" w:rsidR="00607B54" w:rsidRPr="005B7305" w:rsidRDefault="002A3870" w:rsidP="002A3870">
            <w:pPr>
              <w:widowControl w:val="0"/>
              <w:rPr>
                <w:szCs w:val="28"/>
              </w:rPr>
            </w:pPr>
            <w:r w:rsidRPr="005B7305">
              <w:rPr>
                <w:rFonts w:eastAsiaTheme="minorHAnsi"/>
                <w:bCs/>
                <w:szCs w:val="28"/>
                <w:lang w:eastAsia="en-US"/>
              </w:rPr>
              <w:t>на 10 единиц (автомобиль) — 0,2 га на объект.</w:t>
            </w:r>
          </w:p>
        </w:tc>
        <w:tc>
          <w:tcPr>
            <w:tcW w:w="1984" w:type="dxa"/>
            <w:gridSpan w:val="3"/>
          </w:tcPr>
          <w:p w14:paraId="6F320645" w14:textId="6FF8F592" w:rsidR="00607B54" w:rsidRPr="005B7305" w:rsidRDefault="00A5608F" w:rsidP="00460DB4">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07B54" w:rsidRPr="005B7305">
              <w:rPr>
                <w:rFonts w:eastAsiaTheme="minorHAnsi"/>
                <w:bCs/>
                <w:szCs w:val="28"/>
                <w:lang w:eastAsia="en-US"/>
              </w:rPr>
              <w:t>5 м,</w:t>
            </w:r>
            <w:r w:rsidR="00607B54" w:rsidRPr="005B7305">
              <w:rPr>
                <w:rFonts w:eastAsiaTheme="minorHAnsi"/>
                <w:szCs w:val="28"/>
                <w:lang w:eastAsia="en-US"/>
              </w:rPr>
              <w:t xml:space="preserve"> либо по сложившейся линии регулирования застройки.</w:t>
            </w:r>
          </w:p>
          <w:p w14:paraId="6D2786FD" w14:textId="77777777" w:rsidR="00607B54" w:rsidRPr="005B7305" w:rsidRDefault="00607B54" w:rsidP="00460DB4">
            <w:pPr>
              <w:autoSpaceDE w:val="0"/>
              <w:autoSpaceDN w:val="0"/>
              <w:adjustRightInd w:val="0"/>
              <w:rPr>
                <w:rFonts w:eastAsiaTheme="minorHAnsi"/>
                <w:szCs w:val="28"/>
                <w:lang w:eastAsia="en-US"/>
              </w:rPr>
            </w:pPr>
            <w:r w:rsidRPr="005B7305">
              <w:rPr>
                <w:rFonts w:eastAsiaTheme="minorHAnsi"/>
                <w:szCs w:val="28"/>
                <w:lang w:eastAsia="en-US"/>
              </w:rPr>
              <w:lastRenderedPageBreak/>
              <w:t>От границ смежных землепользователей — 3 м.</w:t>
            </w:r>
          </w:p>
          <w:p w14:paraId="73DFE34A" w14:textId="7247E4B9" w:rsidR="00607B54" w:rsidRPr="005B7305" w:rsidRDefault="00607B54" w:rsidP="00460DB4">
            <w:pPr>
              <w:widowControl w:val="0"/>
              <w:rPr>
                <w:szCs w:val="28"/>
              </w:rPr>
            </w:pPr>
          </w:p>
        </w:tc>
        <w:tc>
          <w:tcPr>
            <w:tcW w:w="1843" w:type="dxa"/>
            <w:vAlign w:val="center"/>
          </w:tcPr>
          <w:p w14:paraId="6F1F8F6E" w14:textId="4C3A73CB" w:rsidR="00607B54" w:rsidRPr="005B7305" w:rsidRDefault="006E2F1E" w:rsidP="00607B54">
            <w:pPr>
              <w:widowControl w:val="0"/>
              <w:jc w:val="center"/>
              <w:rPr>
                <w:szCs w:val="28"/>
              </w:rPr>
            </w:pPr>
            <w:r w:rsidRPr="005B7305">
              <w:rPr>
                <w:szCs w:val="28"/>
              </w:rPr>
              <w:lastRenderedPageBreak/>
              <w:t>1 этаж</w:t>
            </w:r>
          </w:p>
        </w:tc>
        <w:tc>
          <w:tcPr>
            <w:tcW w:w="2410" w:type="dxa"/>
            <w:gridSpan w:val="7"/>
            <w:vAlign w:val="center"/>
          </w:tcPr>
          <w:p w14:paraId="28CE716A" w14:textId="74A942CF" w:rsidR="00607B54" w:rsidRPr="005B7305" w:rsidRDefault="00607B54" w:rsidP="00607B54">
            <w:pPr>
              <w:widowControl w:val="0"/>
              <w:jc w:val="center"/>
              <w:rPr>
                <w:szCs w:val="28"/>
              </w:rPr>
            </w:pPr>
            <w:r w:rsidRPr="005B7305">
              <w:rPr>
                <w:szCs w:val="28"/>
              </w:rPr>
              <w:t>80%</w:t>
            </w:r>
          </w:p>
        </w:tc>
        <w:tc>
          <w:tcPr>
            <w:tcW w:w="2976" w:type="dxa"/>
            <w:gridSpan w:val="2"/>
            <w:vAlign w:val="center"/>
          </w:tcPr>
          <w:p w14:paraId="12E1AC21" w14:textId="501ABCB8" w:rsidR="00607B54" w:rsidRPr="005B7305" w:rsidRDefault="00607B54" w:rsidP="00607B54">
            <w:pPr>
              <w:widowControl w:val="0"/>
              <w:jc w:val="center"/>
              <w:rPr>
                <w:szCs w:val="28"/>
              </w:rPr>
            </w:pPr>
            <w:r w:rsidRPr="005B7305">
              <w:rPr>
                <w:szCs w:val="28"/>
              </w:rPr>
              <w:t>не установлены</w:t>
            </w:r>
          </w:p>
        </w:tc>
      </w:tr>
      <w:tr w:rsidR="00C85D10" w:rsidRPr="005B7305" w14:paraId="33FC8356" w14:textId="77777777" w:rsidTr="00460DB4">
        <w:tc>
          <w:tcPr>
            <w:tcW w:w="15309" w:type="dxa"/>
            <w:gridSpan w:val="17"/>
          </w:tcPr>
          <w:p w14:paraId="51E40765" w14:textId="1A2F748A" w:rsidR="00C85D10" w:rsidRPr="005B7305" w:rsidRDefault="00C85D10" w:rsidP="00C85D10">
            <w:pPr>
              <w:widowControl w:val="0"/>
              <w:rPr>
                <w:szCs w:val="28"/>
              </w:rPr>
            </w:pPr>
            <w:r w:rsidRPr="005B7305">
              <w:rP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для стоянки и хранения транспортных средств общего пользования, в том числе в депо.</w:t>
            </w:r>
          </w:p>
        </w:tc>
      </w:tr>
      <w:tr w:rsidR="00357BA9" w:rsidRPr="005B7305" w14:paraId="34D52E68" w14:textId="77777777" w:rsidTr="00A16F05">
        <w:tc>
          <w:tcPr>
            <w:tcW w:w="2268" w:type="dxa"/>
          </w:tcPr>
          <w:p w14:paraId="0A733EE2" w14:textId="78434ED4" w:rsidR="00357BA9" w:rsidRPr="005B7305" w:rsidRDefault="00357BA9" w:rsidP="00357BA9">
            <w:pPr>
              <w:widowControl w:val="0"/>
              <w:rPr>
                <w:szCs w:val="28"/>
              </w:rPr>
            </w:pPr>
            <w:r w:rsidRPr="005B7305">
              <w:rPr>
                <w:szCs w:val="28"/>
              </w:rPr>
              <w:t xml:space="preserve">Связь </w:t>
            </w:r>
          </w:p>
        </w:tc>
        <w:tc>
          <w:tcPr>
            <w:tcW w:w="851" w:type="dxa"/>
          </w:tcPr>
          <w:p w14:paraId="79474551" w14:textId="6B5ECF32" w:rsidR="00357BA9" w:rsidRPr="005B7305" w:rsidRDefault="00357BA9" w:rsidP="00357BA9">
            <w:pPr>
              <w:widowControl w:val="0"/>
              <w:jc w:val="center"/>
              <w:rPr>
                <w:szCs w:val="28"/>
              </w:rPr>
            </w:pPr>
            <w:r w:rsidRPr="005B7305">
              <w:rPr>
                <w:szCs w:val="28"/>
              </w:rPr>
              <w:t>6.8.</w:t>
            </w:r>
          </w:p>
        </w:tc>
        <w:tc>
          <w:tcPr>
            <w:tcW w:w="2977" w:type="dxa"/>
            <w:gridSpan w:val="2"/>
          </w:tcPr>
          <w:p w14:paraId="2C40BAC2" w14:textId="77777777" w:rsidR="00357BA9" w:rsidRPr="005B7305" w:rsidRDefault="00357BA9" w:rsidP="00357BA9">
            <w:pPr>
              <w:widowControl w:val="0"/>
            </w:pPr>
            <w:r w:rsidRPr="005B7305">
              <w:t xml:space="preserve">Предельные минимальные/максимальные размеры </w:t>
            </w:r>
            <w:r w:rsidRPr="005B7305">
              <w:lastRenderedPageBreak/>
              <w:t>земельных участков не подлежат установлению.</w:t>
            </w:r>
          </w:p>
          <w:p w14:paraId="4A4961B1" w14:textId="77777777" w:rsidR="00357BA9" w:rsidRPr="005B7305" w:rsidRDefault="00357BA9" w:rsidP="00357BA9">
            <w:pPr>
              <w:widowControl w:val="0"/>
            </w:pPr>
            <w:r w:rsidRPr="005B7305">
              <w:t>Минимальная площадь земельного участка – не подлежит установлению.</w:t>
            </w:r>
          </w:p>
          <w:p w14:paraId="3E3B34C7" w14:textId="7C35AC7F" w:rsidR="00357BA9" w:rsidRPr="005B7305" w:rsidRDefault="00357BA9" w:rsidP="00357BA9">
            <w:pPr>
              <w:widowControl w:val="0"/>
              <w:rPr>
                <w:szCs w:val="28"/>
              </w:rPr>
            </w:pPr>
            <w:r w:rsidRPr="005B7305">
              <w:t>Максимальная площадь земельного участка – не подлежит установлению.</w:t>
            </w:r>
          </w:p>
        </w:tc>
        <w:tc>
          <w:tcPr>
            <w:tcW w:w="1984" w:type="dxa"/>
            <w:gridSpan w:val="3"/>
            <w:vAlign w:val="center"/>
          </w:tcPr>
          <w:p w14:paraId="006495FB" w14:textId="3227853D" w:rsidR="00357BA9" w:rsidRPr="005B7305" w:rsidRDefault="00357BA9" w:rsidP="00357BA9">
            <w:pPr>
              <w:widowControl w:val="0"/>
              <w:rPr>
                <w:szCs w:val="28"/>
              </w:rPr>
            </w:pPr>
            <w:r w:rsidRPr="005B7305">
              <w:lastRenderedPageBreak/>
              <w:t>Не подлежат установлению</w:t>
            </w:r>
          </w:p>
        </w:tc>
        <w:tc>
          <w:tcPr>
            <w:tcW w:w="1843" w:type="dxa"/>
            <w:vAlign w:val="center"/>
          </w:tcPr>
          <w:p w14:paraId="2DDA6FF0" w14:textId="312F4DCD" w:rsidR="00357BA9" w:rsidRPr="005B7305" w:rsidRDefault="00357BA9" w:rsidP="00357BA9">
            <w:pPr>
              <w:widowControl w:val="0"/>
              <w:rPr>
                <w:szCs w:val="28"/>
              </w:rPr>
            </w:pPr>
            <w:r w:rsidRPr="005B7305">
              <w:t>Не подлежат установлению</w:t>
            </w:r>
          </w:p>
        </w:tc>
        <w:tc>
          <w:tcPr>
            <w:tcW w:w="2410" w:type="dxa"/>
            <w:gridSpan w:val="7"/>
            <w:vAlign w:val="center"/>
          </w:tcPr>
          <w:p w14:paraId="3005150B" w14:textId="6DE5F59F" w:rsidR="00357BA9" w:rsidRPr="005B7305" w:rsidRDefault="00357BA9" w:rsidP="00357BA9">
            <w:pPr>
              <w:widowControl w:val="0"/>
              <w:jc w:val="center"/>
              <w:rPr>
                <w:szCs w:val="28"/>
              </w:rPr>
            </w:pPr>
            <w:r w:rsidRPr="005B7305">
              <w:t>Не подлежат установлению</w:t>
            </w:r>
          </w:p>
        </w:tc>
        <w:tc>
          <w:tcPr>
            <w:tcW w:w="2976" w:type="dxa"/>
            <w:gridSpan w:val="2"/>
            <w:vAlign w:val="center"/>
          </w:tcPr>
          <w:p w14:paraId="4E051A77" w14:textId="46B237BD" w:rsidR="00357BA9" w:rsidRPr="005B7305" w:rsidRDefault="00357BA9" w:rsidP="00357BA9">
            <w:pPr>
              <w:widowControl w:val="0"/>
              <w:jc w:val="center"/>
              <w:rPr>
                <w:szCs w:val="28"/>
              </w:rPr>
            </w:pPr>
            <w:r w:rsidRPr="005B7305">
              <w:t>не установлены</w:t>
            </w:r>
          </w:p>
        </w:tc>
      </w:tr>
      <w:tr w:rsidR="00C85D10" w:rsidRPr="005B7305" w14:paraId="5DF96E8B" w14:textId="77777777" w:rsidTr="00460DB4">
        <w:tc>
          <w:tcPr>
            <w:tcW w:w="15309" w:type="dxa"/>
            <w:gridSpan w:val="17"/>
          </w:tcPr>
          <w:p w14:paraId="71622A30" w14:textId="089CA4C4" w:rsidR="00C85D10" w:rsidRPr="005B7305" w:rsidRDefault="00C85D10" w:rsidP="00C85D10">
            <w:pPr>
              <w:widowControl w:val="0"/>
              <w:rPr>
                <w:szCs w:val="28"/>
              </w:rPr>
            </w:pPr>
            <w:r w:rsidRPr="005B7305">
              <w:rP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7B1C8F" w:rsidRPr="005B7305" w14:paraId="4B654D50" w14:textId="77777777" w:rsidTr="00D8035B">
        <w:tc>
          <w:tcPr>
            <w:tcW w:w="2268" w:type="dxa"/>
          </w:tcPr>
          <w:p w14:paraId="7DF71B6E" w14:textId="77777777" w:rsidR="007B1C8F" w:rsidRPr="005B7305" w:rsidRDefault="007B1C8F" w:rsidP="007B1C8F">
            <w:pPr>
              <w:widowControl w:val="0"/>
              <w:rPr>
                <w:szCs w:val="28"/>
              </w:rPr>
            </w:pPr>
            <w:r w:rsidRPr="005B7305">
              <w:rPr>
                <w:szCs w:val="28"/>
              </w:rPr>
              <w:t xml:space="preserve">Транспорт </w:t>
            </w:r>
          </w:p>
          <w:p w14:paraId="5C1A2131" w14:textId="2EB557D4" w:rsidR="007B1C8F" w:rsidRPr="005B7305" w:rsidRDefault="007B1C8F" w:rsidP="007B1C8F">
            <w:pPr>
              <w:widowControl w:val="0"/>
              <w:rPr>
                <w:szCs w:val="28"/>
              </w:rPr>
            </w:pPr>
          </w:p>
        </w:tc>
        <w:tc>
          <w:tcPr>
            <w:tcW w:w="851" w:type="dxa"/>
          </w:tcPr>
          <w:p w14:paraId="79BB2BF1" w14:textId="5060B937" w:rsidR="007B1C8F" w:rsidRPr="005B7305" w:rsidRDefault="007B1C8F" w:rsidP="00D8035B">
            <w:pPr>
              <w:widowControl w:val="0"/>
              <w:jc w:val="center"/>
              <w:rPr>
                <w:szCs w:val="28"/>
              </w:rPr>
            </w:pPr>
            <w:r w:rsidRPr="005B7305">
              <w:rPr>
                <w:szCs w:val="28"/>
              </w:rPr>
              <w:t>7.0.</w:t>
            </w:r>
          </w:p>
        </w:tc>
        <w:tc>
          <w:tcPr>
            <w:tcW w:w="2977" w:type="dxa"/>
            <w:gridSpan w:val="2"/>
          </w:tcPr>
          <w:p w14:paraId="1D3C17AE" w14:textId="77777777" w:rsidR="007B1C8F" w:rsidRPr="005B7305" w:rsidRDefault="007B1C8F" w:rsidP="007B1C8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5653CBD" w14:textId="77777777" w:rsidR="007B1C8F" w:rsidRPr="005B7305" w:rsidRDefault="007B1C8F" w:rsidP="007B1C8F">
            <w:pPr>
              <w:widowControl w:val="0"/>
              <w:rPr>
                <w:szCs w:val="28"/>
              </w:rPr>
            </w:pPr>
            <w:r w:rsidRPr="005B7305">
              <w:rPr>
                <w:szCs w:val="28"/>
              </w:rPr>
              <w:t>Минимальная площадь земельного участка – не подлежит установлению.</w:t>
            </w:r>
          </w:p>
          <w:p w14:paraId="37D7DFEC" w14:textId="77777777" w:rsidR="007B1C8F" w:rsidRPr="005B7305" w:rsidRDefault="007B1C8F" w:rsidP="007B1C8F">
            <w:pPr>
              <w:widowControl w:val="0"/>
              <w:rPr>
                <w:szCs w:val="28"/>
              </w:rPr>
            </w:pPr>
            <w:r w:rsidRPr="005B7305">
              <w:rPr>
                <w:szCs w:val="28"/>
              </w:rPr>
              <w:t xml:space="preserve">Максимальная площадь земельного участка – не подлежит </w:t>
            </w:r>
            <w:r w:rsidRPr="005B7305">
              <w:rPr>
                <w:szCs w:val="28"/>
              </w:rPr>
              <w:lastRenderedPageBreak/>
              <w:t>установлению.</w:t>
            </w:r>
          </w:p>
          <w:p w14:paraId="172A6570" w14:textId="29AE428E" w:rsidR="007B1C8F" w:rsidRPr="005B7305" w:rsidRDefault="007B1C8F" w:rsidP="007B1C8F">
            <w:pPr>
              <w:widowControl w:val="0"/>
              <w:rPr>
                <w:szCs w:val="28"/>
              </w:rPr>
            </w:pPr>
          </w:p>
        </w:tc>
        <w:tc>
          <w:tcPr>
            <w:tcW w:w="1984" w:type="dxa"/>
            <w:gridSpan w:val="3"/>
            <w:vAlign w:val="center"/>
          </w:tcPr>
          <w:p w14:paraId="5082358E" w14:textId="320B32FF" w:rsidR="007B1C8F" w:rsidRPr="005B7305" w:rsidRDefault="007B1C8F" w:rsidP="00F76A35">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 xml:space="preserve">Расстояние от края основной проезжей части улиц, местных или боковых проездов до линии застройки следует принимать не более 25 м. В случаях </w:t>
            </w:r>
            <w:r w:rsidRPr="005B7305">
              <w:rPr>
                <w:rFonts w:eastAsiaTheme="minorHAnsi"/>
                <w:bCs/>
                <w:szCs w:val="28"/>
                <w:lang w:eastAsia="en-US"/>
              </w:rPr>
              <w:lastRenderedPageBreak/>
              <w:t>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2070" w:type="dxa"/>
            <w:gridSpan w:val="2"/>
            <w:vAlign w:val="center"/>
          </w:tcPr>
          <w:p w14:paraId="6E909E09"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Максимальное количество надземных этажей — 3.</w:t>
            </w:r>
          </w:p>
          <w:p w14:paraId="2E4D6772" w14:textId="3F4253AB" w:rsidR="007B1C8F" w:rsidRPr="005B7305" w:rsidRDefault="007B1C8F" w:rsidP="007B1C8F">
            <w:pPr>
              <w:widowControl w:val="0"/>
              <w:jc w:val="center"/>
              <w:rPr>
                <w:szCs w:val="28"/>
              </w:rPr>
            </w:pPr>
          </w:p>
        </w:tc>
        <w:tc>
          <w:tcPr>
            <w:tcW w:w="1928" w:type="dxa"/>
            <w:gridSpan w:val="5"/>
            <w:vAlign w:val="center"/>
          </w:tcPr>
          <w:p w14:paraId="6A86589A" w14:textId="05086A5E" w:rsidR="007B1C8F" w:rsidRPr="005B7305" w:rsidRDefault="007B1C8F" w:rsidP="007B1C8F">
            <w:pPr>
              <w:widowControl w:val="0"/>
              <w:jc w:val="center"/>
              <w:rPr>
                <w:szCs w:val="28"/>
              </w:rPr>
            </w:pPr>
            <w:r w:rsidRPr="005B7305">
              <w:rPr>
                <w:rFonts w:eastAsiaTheme="minorHAnsi"/>
                <w:bCs/>
                <w:szCs w:val="28"/>
                <w:lang w:eastAsia="en-US"/>
              </w:rPr>
              <w:t>80%</w:t>
            </w:r>
          </w:p>
        </w:tc>
        <w:tc>
          <w:tcPr>
            <w:tcW w:w="3231" w:type="dxa"/>
            <w:gridSpan w:val="3"/>
            <w:vAlign w:val="center"/>
          </w:tcPr>
          <w:p w14:paraId="3F020421" w14:textId="2AB04C09" w:rsidR="007B1C8F" w:rsidRPr="005B7305" w:rsidRDefault="007B1C8F" w:rsidP="007B1C8F">
            <w:pPr>
              <w:widowControl w:val="0"/>
              <w:jc w:val="center"/>
              <w:rPr>
                <w:szCs w:val="28"/>
              </w:rPr>
            </w:pPr>
            <w:r w:rsidRPr="005B7305">
              <w:rPr>
                <w:szCs w:val="28"/>
              </w:rPr>
              <w:t>не установлены</w:t>
            </w:r>
          </w:p>
        </w:tc>
      </w:tr>
      <w:tr w:rsidR="007B1C8F" w:rsidRPr="005B7305" w14:paraId="1521A2A6" w14:textId="77777777" w:rsidTr="00460DB4">
        <w:tc>
          <w:tcPr>
            <w:tcW w:w="15309" w:type="dxa"/>
            <w:gridSpan w:val="17"/>
          </w:tcPr>
          <w:p w14:paraId="6900319D" w14:textId="22EF312B" w:rsidR="007B1C8F" w:rsidRPr="005B7305" w:rsidRDefault="007B1C8F" w:rsidP="007B1C8F">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539" w:tooltip="Железнодорожный транспорт" w:history="1">
              <w:r w:rsidRPr="005B7305">
                <w:rPr>
                  <w:rFonts w:ascii="Times New Roman" w:hAnsi="Times New Roman" w:cs="Times New Roman"/>
                  <w:sz w:val="28"/>
                  <w:szCs w:val="28"/>
                </w:rPr>
                <w:t>кодами 7.1</w:t>
              </w:r>
            </w:hyperlink>
            <w:r w:rsidRPr="005B7305">
              <w:rPr>
                <w:rFonts w:ascii="Times New Roman" w:hAnsi="Times New Roman" w:cs="Times New Roman"/>
                <w:sz w:val="28"/>
                <w:szCs w:val="28"/>
              </w:rPr>
              <w:t xml:space="preserve"> - </w:t>
            </w:r>
            <w:hyperlink w:anchor="Par580" w:tooltip="7.5" w:history="1">
              <w:r w:rsidRPr="005B7305">
                <w:rPr>
                  <w:rFonts w:ascii="Times New Roman" w:hAnsi="Times New Roman" w:cs="Times New Roman"/>
                  <w:sz w:val="28"/>
                  <w:szCs w:val="28"/>
                </w:rPr>
                <w:t>7.5</w:t>
              </w:r>
            </w:hyperlink>
            <w:r w:rsidRPr="005B7305">
              <w:rPr>
                <w:rFonts w:ascii="Times New Roman" w:hAnsi="Times New Roman" w:cs="Times New Roman"/>
                <w:sz w:val="28"/>
                <w:szCs w:val="28"/>
              </w:rPr>
              <w:t xml:space="preserve"> (классификатор видов разрешенного использования земельных участков, утвержденный </w:t>
            </w:r>
            <w:r w:rsidR="00B80B93"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477C367E" w14:textId="77777777" w:rsidR="007B1C8F" w:rsidRPr="005B7305" w:rsidRDefault="007B1C8F" w:rsidP="007B1C8F">
            <w:pPr>
              <w:autoSpaceDE w:val="0"/>
              <w:autoSpaceDN w:val="0"/>
              <w:adjustRightInd w:val="0"/>
              <w:jc w:val="both"/>
              <w:rPr>
                <w:rFonts w:eastAsiaTheme="minorHAnsi"/>
                <w:szCs w:val="28"/>
                <w:lang w:eastAsia="en-US"/>
              </w:rPr>
            </w:pPr>
            <w:r w:rsidRPr="005B7305">
              <w:rPr>
                <w:rFonts w:eastAsiaTheme="minorHAnsi"/>
                <w:szCs w:val="28"/>
                <w:lang w:eastAsia="en-US"/>
              </w:rPr>
              <w:t>Норма расчёта стоянок автомобилей:</w:t>
            </w:r>
          </w:p>
          <w:p w14:paraId="03434D2E"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szCs w:val="28"/>
                <w:lang w:eastAsia="en-US"/>
              </w:rPr>
              <w:t>Конечные (периферийные) и зонные</w:t>
            </w:r>
            <w:r w:rsidRPr="005B7305">
              <w:rPr>
                <w:rFonts w:eastAsiaTheme="minorHAnsi"/>
                <w:bCs/>
                <w:szCs w:val="28"/>
                <w:lang w:eastAsia="en-US"/>
              </w:rPr>
              <w:t xml:space="preserve"> станции скоростного пассажирского транспорта:</w:t>
            </w:r>
          </w:p>
          <w:p w14:paraId="47F4832D"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Число </w:t>
            </w:r>
            <w:proofErr w:type="spellStart"/>
            <w:r w:rsidRPr="005B7305">
              <w:rPr>
                <w:rFonts w:eastAsiaTheme="minorHAnsi"/>
                <w:bCs/>
                <w:szCs w:val="28"/>
                <w:lang w:eastAsia="en-US"/>
              </w:rPr>
              <w:t>машино</w:t>
            </w:r>
            <w:proofErr w:type="spellEnd"/>
            <w:r w:rsidRPr="005B7305">
              <w:rPr>
                <w:rFonts w:eastAsiaTheme="minorHAnsi"/>
                <w:bCs/>
                <w:szCs w:val="28"/>
                <w:lang w:eastAsia="en-US"/>
              </w:rPr>
              <w:t>-мест: 5-10 ед.</w:t>
            </w:r>
          </w:p>
          <w:p w14:paraId="0A59284D"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 земельного участка для размещения автобусного парка (гаража):</w:t>
            </w:r>
          </w:p>
          <w:p w14:paraId="196BB903"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на 100 единиц (автомобиль) — 2,3 га на объект.</w:t>
            </w:r>
          </w:p>
          <w:p w14:paraId="54A573EB"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6A5CD151"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14:paraId="05D6ED31"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и 10×50 м.</w:t>
            </w:r>
          </w:p>
          <w:p w14:paraId="0853E26A" w14:textId="72B02F89" w:rsidR="007B1C8F" w:rsidRPr="005B7305" w:rsidRDefault="007B1C8F" w:rsidP="00F76A35">
            <w:pPr>
              <w:autoSpaceDE w:val="0"/>
              <w:autoSpaceDN w:val="0"/>
              <w:adjustRightInd w:val="0"/>
              <w:jc w:val="both"/>
              <w:rPr>
                <w:rFonts w:eastAsiaTheme="minorHAnsi"/>
                <w:bCs/>
                <w:szCs w:val="28"/>
                <w:lang w:eastAsia="en-US"/>
              </w:rPr>
            </w:pPr>
            <w:r w:rsidRPr="005B7305">
              <w:rPr>
                <w:rFonts w:eastAsiaTheme="minorHAnsi"/>
                <w:bCs/>
                <w:szCs w:val="28"/>
                <w:lang w:eastAsia="en-US"/>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r w:rsidR="00C85D10" w:rsidRPr="005B7305" w14:paraId="66BE29C4" w14:textId="77777777" w:rsidTr="00D8035B">
        <w:tc>
          <w:tcPr>
            <w:tcW w:w="2268" w:type="dxa"/>
          </w:tcPr>
          <w:p w14:paraId="33299D78" w14:textId="13546B7C" w:rsidR="00C85D10" w:rsidRPr="005B7305" w:rsidRDefault="00C85D10" w:rsidP="00C85D10">
            <w:pPr>
              <w:widowControl w:val="0"/>
              <w:rPr>
                <w:szCs w:val="28"/>
              </w:rPr>
            </w:pPr>
            <w:r w:rsidRPr="005B7305">
              <w:rPr>
                <w:szCs w:val="28"/>
              </w:rPr>
              <w:lastRenderedPageBreak/>
              <w:t>Специальная деятельность</w:t>
            </w:r>
          </w:p>
        </w:tc>
        <w:tc>
          <w:tcPr>
            <w:tcW w:w="851" w:type="dxa"/>
          </w:tcPr>
          <w:p w14:paraId="46697F3D" w14:textId="28AC3BE8" w:rsidR="00C85D10" w:rsidRPr="005B7305" w:rsidRDefault="00C85D10" w:rsidP="00D8035B">
            <w:pPr>
              <w:widowControl w:val="0"/>
              <w:jc w:val="center"/>
              <w:rPr>
                <w:szCs w:val="28"/>
              </w:rPr>
            </w:pPr>
            <w:r w:rsidRPr="005B7305">
              <w:rPr>
                <w:szCs w:val="28"/>
              </w:rPr>
              <w:t>12.2.</w:t>
            </w:r>
          </w:p>
        </w:tc>
        <w:tc>
          <w:tcPr>
            <w:tcW w:w="2948" w:type="dxa"/>
            <w:vAlign w:val="center"/>
          </w:tcPr>
          <w:p w14:paraId="22F6C76F" w14:textId="04F434B5" w:rsidR="00C85D10" w:rsidRPr="005B7305" w:rsidRDefault="00C85D10" w:rsidP="00D8035B">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28" w:type="dxa"/>
            <w:gridSpan w:val="3"/>
            <w:vAlign w:val="center"/>
          </w:tcPr>
          <w:p w14:paraId="704D9FC0" w14:textId="767516AF" w:rsidR="00C85D10" w:rsidRPr="005B7305" w:rsidRDefault="00C85D10" w:rsidP="00C85D10">
            <w:pPr>
              <w:widowControl w:val="0"/>
              <w:jc w:val="center"/>
              <w:rPr>
                <w:szCs w:val="28"/>
              </w:rPr>
            </w:pPr>
            <w:r w:rsidRPr="005B7305">
              <w:rPr>
                <w:szCs w:val="28"/>
              </w:rPr>
              <w:t>Не подлежат установлению</w:t>
            </w:r>
          </w:p>
        </w:tc>
        <w:tc>
          <w:tcPr>
            <w:tcW w:w="1928" w:type="dxa"/>
            <w:gridSpan w:val="2"/>
            <w:vAlign w:val="center"/>
          </w:tcPr>
          <w:p w14:paraId="6CF66BF4" w14:textId="24269028" w:rsidR="00C85D10" w:rsidRPr="005B7305" w:rsidRDefault="00C85D10" w:rsidP="00C85D10">
            <w:pPr>
              <w:widowControl w:val="0"/>
              <w:jc w:val="center"/>
              <w:rPr>
                <w:szCs w:val="28"/>
              </w:rPr>
            </w:pPr>
            <w:r w:rsidRPr="005B7305">
              <w:rPr>
                <w:szCs w:val="28"/>
              </w:rPr>
              <w:t>Не подлежат установлению</w:t>
            </w:r>
          </w:p>
        </w:tc>
        <w:tc>
          <w:tcPr>
            <w:tcW w:w="1928" w:type="dxa"/>
            <w:gridSpan w:val="5"/>
            <w:vAlign w:val="center"/>
          </w:tcPr>
          <w:p w14:paraId="44985C5D" w14:textId="7661E1F6" w:rsidR="00C85D10" w:rsidRPr="005B7305" w:rsidRDefault="00C85D10" w:rsidP="00C85D10">
            <w:pPr>
              <w:widowControl w:val="0"/>
              <w:jc w:val="center"/>
              <w:rPr>
                <w:szCs w:val="28"/>
              </w:rPr>
            </w:pPr>
            <w:r w:rsidRPr="005B7305">
              <w:rPr>
                <w:szCs w:val="28"/>
              </w:rPr>
              <w:t>Не подлежит установлению</w:t>
            </w:r>
          </w:p>
        </w:tc>
        <w:tc>
          <w:tcPr>
            <w:tcW w:w="3458" w:type="dxa"/>
            <w:gridSpan w:val="4"/>
            <w:vAlign w:val="center"/>
          </w:tcPr>
          <w:p w14:paraId="241C24D8" w14:textId="77777777" w:rsidR="00C85D10" w:rsidRPr="005B7305" w:rsidRDefault="00C85D10" w:rsidP="00C85D10">
            <w:pPr>
              <w:widowControl w:val="0"/>
              <w:jc w:val="center"/>
              <w:rPr>
                <w:szCs w:val="28"/>
              </w:rPr>
            </w:pPr>
            <w:r w:rsidRPr="005B7305">
              <w:rPr>
                <w:szCs w:val="28"/>
              </w:rPr>
              <w:t>не установлены</w:t>
            </w:r>
          </w:p>
        </w:tc>
      </w:tr>
      <w:tr w:rsidR="00C85D10" w:rsidRPr="005B7305" w14:paraId="64B91A4E" w14:textId="77777777" w:rsidTr="00460DB4">
        <w:tc>
          <w:tcPr>
            <w:tcW w:w="15309" w:type="dxa"/>
            <w:gridSpan w:val="17"/>
          </w:tcPr>
          <w:p w14:paraId="28551FFE" w14:textId="5E8ACDF2" w:rsidR="00C85D10" w:rsidRPr="005B7305" w:rsidRDefault="00C85D10" w:rsidP="00C85D10">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85D10" w:rsidRPr="005B7305" w14:paraId="3C208F16" w14:textId="77777777" w:rsidTr="00460DB4">
        <w:tc>
          <w:tcPr>
            <w:tcW w:w="15309" w:type="dxa"/>
            <w:gridSpan w:val="17"/>
            <w:shd w:val="clear" w:color="auto" w:fill="DBE5F1" w:themeFill="accent1" w:themeFillTint="33"/>
          </w:tcPr>
          <w:p w14:paraId="2C3303AB" w14:textId="72632514" w:rsidR="00C85D10" w:rsidRPr="005B7305" w:rsidRDefault="00C85D10" w:rsidP="00C85D10">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E444B6" w:rsidRPr="005B7305" w14:paraId="07490E31" w14:textId="77777777" w:rsidTr="00D8035B">
        <w:tc>
          <w:tcPr>
            <w:tcW w:w="2268" w:type="dxa"/>
          </w:tcPr>
          <w:p w14:paraId="68C88520" w14:textId="77777777" w:rsidR="00E444B6" w:rsidRPr="005B7305" w:rsidRDefault="00E444B6" w:rsidP="00E444B6">
            <w:pPr>
              <w:widowControl w:val="0"/>
              <w:rPr>
                <w:szCs w:val="28"/>
              </w:rPr>
            </w:pPr>
            <w:r w:rsidRPr="005B7305">
              <w:rPr>
                <w:szCs w:val="28"/>
              </w:rPr>
              <w:t xml:space="preserve">Предоставление коммунальных услуг </w:t>
            </w:r>
          </w:p>
          <w:p w14:paraId="481E2246" w14:textId="0960FCA2" w:rsidR="00E444B6" w:rsidRPr="005B7305" w:rsidRDefault="00E444B6" w:rsidP="00E444B6">
            <w:pPr>
              <w:widowControl w:val="0"/>
              <w:rPr>
                <w:szCs w:val="28"/>
              </w:rPr>
            </w:pPr>
          </w:p>
        </w:tc>
        <w:tc>
          <w:tcPr>
            <w:tcW w:w="851" w:type="dxa"/>
          </w:tcPr>
          <w:p w14:paraId="05D5E65A" w14:textId="1EB76A94" w:rsidR="00E444B6" w:rsidRPr="005B7305" w:rsidRDefault="00E444B6" w:rsidP="00D8035B">
            <w:pPr>
              <w:widowControl w:val="0"/>
              <w:jc w:val="center"/>
              <w:rPr>
                <w:szCs w:val="28"/>
              </w:rPr>
            </w:pPr>
            <w:r w:rsidRPr="005B7305">
              <w:rPr>
                <w:szCs w:val="28"/>
              </w:rPr>
              <w:t>3.1.1</w:t>
            </w:r>
          </w:p>
        </w:tc>
        <w:tc>
          <w:tcPr>
            <w:tcW w:w="2977" w:type="dxa"/>
            <w:gridSpan w:val="2"/>
          </w:tcPr>
          <w:p w14:paraId="4715A4C1" w14:textId="448B2F3E" w:rsidR="00E444B6" w:rsidRPr="005B7305" w:rsidRDefault="00E444B6" w:rsidP="00D8035B">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4" w:type="dxa"/>
            <w:gridSpan w:val="3"/>
            <w:vAlign w:val="center"/>
          </w:tcPr>
          <w:p w14:paraId="6030B42E" w14:textId="77777777" w:rsidR="00E444B6" w:rsidRPr="005B7305" w:rsidRDefault="00E444B6" w:rsidP="00D8035B">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245E6B56" w14:textId="2AA03C29" w:rsidR="00E444B6" w:rsidRPr="005B7305" w:rsidRDefault="00E444B6" w:rsidP="00D8035B">
            <w:pPr>
              <w:widowControl w:val="0"/>
              <w:rPr>
                <w:szCs w:val="28"/>
              </w:rPr>
            </w:pPr>
          </w:p>
        </w:tc>
        <w:tc>
          <w:tcPr>
            <w:tcW w:w="1843" w:type="dxa"/>
            <w:vAlign w:val="center"/>
          </w:tcPr>
          <w:p w14:paraId="5548994F" w14:textId="274A0565" w:rsidR="00E444B6" w:rsidRPr="005B7305" w:rsidRDefault="00E444B6" w:rsidP="00E444B6">
            <w:pPr>
              <w:widowControl w:val="0"/>
              <w:jc w:val="center"/>
              <w:rPr>
                <w:szCs w:val="28"/>
              </w:rPr>
            </w:pPr>
            <w:r w:rsidRPr="005B7305">
              <w:rPr>
                <w:szCs w:val="28"/>
              </w:rPr>
              <w:t>3 этажа.</w:t>
            </w:r>
          </w:p>
        </w:tc>
        <w:tc>
          <w:tcPr>
            <w:tcW w:w="1843" w:type="dxa"/>
            <w:gridSpan w:val="4"/>
            <w:vAlign w:val="center"/>
          </w:tcPr>
          <w:p w14:paraId="5D2E4816" w14:textId="541E3C1D" w:rsidR="00E444B6" w:rsidRPr="005B7305" w:rsidRDefault="00E444B6" w:rsidP="00E444B6">
            <w:pPr>
              <w:widowControl w:val="0"/>
              <w:jc w:val="center"/>
              <w:rPr>
                <w:szCs w:val="28"/>
              </w:rPr>
            </w:pPr>
            <w:r w:rsidRPr="005B7305">
              <w:rPr>
                <w:szCs w:val="28"/>
              </w:rPr>
              <w:t>80%</w:t>
            </w:r>
          </w:p>
        </w:tc>
        <w:tc>
          <w:tcPr>
            <w:tcW w:w="3543" w:type="dxa"/>
            <w:gridSpan w:val="5"/>
            <w:vAlign w:val="center"/>
          </w:tcPr>
          <w:p w14:paraId="26F50A37" w14:textId="77777777" w:rsidR="00E444B6" w:rsidRPr="005B7305" w:rsidRDefault="00E444B6" w:rsidP="00D8035B">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61D01882" w14:textId="77777777" w:rsidR="00E444B6" w:rsidRPr="005B7305" w:rsidRDefault="00E444B6" w:rsidP="00D8035B">
            <w:pPr>
              <w:widowControl w:val="0"/>
              <w:rPr>
                <w:szCs w:val="28"/>
              </w:rPr>
            </w:pPr>
          </w:p>
        </w:tc>
      </w:tr>
      <w:tr w:rsidR="00C85D10" w:rsidRPr="005B7305" w14:paraId="07A49096" w14:textId="77777777" w:rsidTr="00460DB4">
        <w:tc>
          <w:tcPr>
            <w:tcW w:w="15309" w:type="dxa"/>
            <w:gridSpan w:val="17"/>
          </w:tcPr>
          <w:p w14:paraId="2615A7F2" w14:textId="77777777" w:rsidR="00E444B6" w:rsidRPr="005B7305" w:rsidRDefault="00E444B6" w:rsidP="00E444B6">
            <w:pPr>
              <w:widowControl w:val="0"/>
              <w:rPr>
                <w:szCs w:val="28"/>
              </w:rPr>
            </w:pPr>
            <w:r w:rsidRPr="005B7305">
              <w:rPr>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5B7305">
              <w:rPr>
                <w:szCs w:val="28"/>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855C9D8"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3E2D5A3B"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6CEB5F73"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1CB9ACB3"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1A23147D"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18B234E9" w14:textId="4ED5C17F" w:rsidR="00C85D10" w:rsidRPr="005B7305" w:rsidRDefault="003F7563" w:rsidP="003F7563">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C85D10" w:rsidRPr="005B7305" w14:paraId="1D466F1D" w14:textId="77777777" w:rsidTr="00460DB4">
        <w:tc>
          <w:tcPr>
            <w:tcW w:w="15309" w:type="dxa"/>
            <w:gridSpan w:val="17"/>
            <w:shd w:val="clear" w:color="auto" w:fill="DBE5F1" w:themeFill="accent1" w:themeFillTint="33"/>
          </w:tcPr>
          <w:p w14:paraId="4F4B77F9" w14:textId="64CFD4B5" w:rsidR="00C85D10" w:rsidRPr="005B7305" w:rsidRDefault="00C85D10" w:rsidP="00C85D10">
            <w:pPr>
              <w:widowControl w:val="0"/>
              <w:jc w:val="center"/>
              <w:rPr>
                <w:b/>
                <w:szCs w:val="28"/>
              </w:rPr>
            </w:pPr>
            <w:r w:rsidRPr="005B7305">
              <w:rPr>
                <w:b/>
                <w:szCs w:val="28"/>
              </w:rPr>
              <w:lastRenderedPageBreak/>
              <w:t>Условно разрешенные виды разрешенного использования земельных участков и объектов капитального строительства</w:t>
            </w:r>
          </w:p>
        </w:tc>
      </w:tr>
      <w:tr w:rsidR="00C85D10" w:rsidRPr="005B7305" w14:paraId="489F6139" w14:textId="77777777" w:rsidTr="00460DB4">
        <w:tc>
          <w:tcPr>
            <w:tcW w:w="15309" w:type="dxa"/>
            <w:gridSpan w:val="17"/>
          </w:tcPr>
          <w:p w14:paraId="32217557" w14:textId="2F8645E2" w:rsidR="00C85D10" w:rsidRPr="005B7305" w:rsidRDefault="00C85D10" w:rsidP="00C85D10">
            <w:pPr>
              <w:widowControl w:val="0"/>
              <w:jc w:val="center"/>
              <w:rPr>
                <w:szCs w:val="28"/>
              </w:rPr>
            </w:pPr>
            <w:r w:rsidRPr="005B7305">
              <w:rPr>
                <w:szCs w:val="28"/>
              </w:rPr>
              <w:t>Не предусмотрены.</w:t>
            </w:r>
          </w:p>
        </w:tc>
      </w:tr>
    </w:tbl>
    <w:p w14:paraId="2561A0A6" w14:textId="77777777" w:rsidR="00FB6A23" w:rsidRPr="005B7305" w:rsidRDefault="00FB6A23" w:rsidP="00FB6A23">
      <w:pPr>
        <w:pStyle w:val="ConsPlusNormal"/>
        <w:spacing w:before="240"/>
        <w:ind w:firstLine="540"/>
        <w:jc w:val="both"/>
        <w:rPr>
          <w:rFonts w:ascii="Times New Roman" w:hAnsi="Times New Roman" w:cs="Times New Roman"/>
          <w:b/>
          <w:bCs/>
          <w:sz w:val="28"/>
          <w:szCs w:val="28"/>
          <w:lang w:eastAsia="en-US"/>
        </w:rPr>
      </w:pPr>
      <w:r w:rsidRPr="005B7305">
        <w:rPr>
          <w:rFonts w:ascii="Times New Roman" w:hAnsi="Times New Roman" w:cs="Times New Roman"/>
          <w:b/>
          <w:bCs/>
          <w:sz w:val="28"/>
          <w:szCs w:val="28"/>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(СН2)</w:t>
      </w:r>
    </w:p>
    <w:p w14:paraId="2D5CCB16" w14:textId="77777777" w:rsidR="00FB6A23" w:rsidRPr="005B7305" w:rsidRDefault="00FB6A23" w:rsidP="00FB6A23">
      <w:pPr>
        <w:ind w:firstLine="709"/>
        <w:rPr>
          <w:szCs w:val="28"/>
        </w:rPr>
      </w:pPr>
    </w:p>
    <w:p w14:paraId="5BE7C91B"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 xml:space="preserve">Сбор, утилизация и уничтожение биологических отходов осуществлять с соответствии с </w:t>
      </w:r>
      <w:hyperlink r:id="rId43" w:history="1">
        <w:r w:rsidRPr="005B7305">
          <w:rPr>
            <w:rStyle w:val="affffffffffa"/>
            <w:rFonts w:ascii="Times New Roman" w:hAnsi="Times New Roman" w:cs="Times New Roman"/>
            <w:color w:val="auto"/>
            <w:sz w:val="28"/>
            <w:szCs w:val="28"/>
          </w:rPr>
          <w:t>Ветеринарно-санитарные правилами сбора, утилизации и уничтожения биологических отходов (утв. Главным государственным ветеринарным инспектором Российской Федерации 4 декабря 1995 г. N 13-7-2/469)(с изм.)</w:t>
        </w:r>
      </w:hyperlink>
    </w:p>
    <w:p w14:paraId="661B00E6"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Скотомогильники (биотермические ямы) размещают на сухом возвышенном участке земли площадью не менее 600 кв. м.</w:t>
      </w:r>
    </w:p>
    <w:p w14:paraId="34FE6D91"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Места, отведенные для захоронения биологических отходов (скотомогильники), должны иметь одну или несколько биотермических ям.</w:t>
      </w:r>
    </w:p>
    <w:p w14:paraId="1FBE30BD"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Запрещается сброс биологических отходов в бытовые мусорные контейнеры и вывоз их на свалки и полигоны для захоронения.</w:t>
      </w:r>
    </w:p>
    <w:p w14:paraId="5E608D10"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Размещение скотомогильников (биотермических ям) в водоохранной, лесопарковой и заповедной зонах категорически запрещается.</w:t>
      </w:r>
    </w:p>
    <w:p w14:paraId="391086D0"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Размер санитарно-защитной зоны от скотомогильника (биотермической ямы) до:</w:t>
      </w:r>
    </w:p>
    <w:p w14:paraId="4A10B7E6" w14:textId="77777777" w:rsidR="00FB6A23" w:rsidRPr="005B7305" w:rsidRDefault="00FB6A23" w:rsidP="00FB6A23">
      <w:pPr>
        <w:ind w:firstLine="720"/>
        <w:jc w:val="both"/>
        <w:rPr>
          <w:szCs w:val="28"/>
        </w:rPr>
      </w:pPr>
      <w:r w:rsidRPr="005B7305">
        <w:rPr>
          <w:szCs w:val="28"/>
        </w:rPr>
        <w:t>- жилых, общественных зданий, животноводческих ферм (комплексов) - 1000 м;</w:t>
      </w:r>
    </w:p>
    <w:p w14:paraId="7E6BC054" w14:textId="77777777" w:rsidR="00FB6A23" w:rsidRPr="005B7305" w:rsidRDefault="00FB6A23" w:rsidP="00FB6A23">
      <w:pPr>
        <w:ind w:firstLine="720"/>
        <w:jc w:val="both"/>
        <w:rPr>
          <w:szCs w:val="28"/>
        </w:rPr>
      </w:pPr>
      <w:r w:rsidRPr="005B7305">
        <w:rPr>
          <w:szCs w:val="28"/>
        </w:rPr>
        <w:lastRenderedPageBreak/>
        <w:t>- скотопрогонов и пастбищ - 200 м;</w:t>
      </w:r>
    </w:p>
    <w:p w14:paraId="06BE4530" w14:textId="77777777" w:rsidR="00FB6A23" w:rsidRPr="005B7305" w:rsidRDefault="00FB6A23" w:rsidP="00FB6A23">
      <w:pPr>
        <w:ind w:firstLine="720"/>
        <w:jc w:val="both"/>
        <w:rPr>
          <w:szCs w:val="28"/>
        </w:rPr>
      </w:pPr>
      <w:r w:rsidRPr="005B7305">
        <w:rPr>
          <w:szCs w:val="28"/>
        </w:rPr>
        <w:t>- автомобильных, железных дорог в зависимости от их категории - 50 - 300 м.</w:t>
      </w:r>
    </w:p>
    <w:p w14:paraId="4C7100DA"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w:t>
      </w:r>
    </w:p>
    <w:p w14:paraId="263A90CD" w14:textId="77777777" w:rsidR="00FB6A23" w:rsidRPr="005B7305" w:rsidRDefault="00FB6A23" w:rsidP="00FB6A23">
      <w:pPr>
        <w:pStyle w:val="afb"/>
        <w:spacing w:after="0" w:line="240" w:lineRule="auto"/>
        <w:rPr>
          <w:rFonts w:ascii="Times New Roman" w:hAnsi="Times New Roman" w:cs="Times New Roman"/>
          <w:sz w:val="28"/>
          <w:szCs w:val="28"/>
        </w:rPr>
      </w:pPr>
      <w:r w:rsidRPr="005B7305">
        <w:rPr>
          <w:rFonts w:ascii="Times New Roman" w:hAnsi="Times New Roman" w:cs="Times New Roman"/>
          <w:sz w:val="28"/>
          <w:szCs w:val="28"/>
        </w:rPr>
        <w:t>Через траншею перекидывают мост.</w:t>
      </w:r>
    </w:p>
    <w:p w14:paraId="2FD1C7A3"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Скотомогильник (биотермическая яма) должен иметь удобные подъездные пути.</w:t>
      </w:r>
    </w:p>
    <w:p w14:paraId="1DE496C7" w14:textId="77777777" w:rsidR="00FB6A23" w:rsidRPr="005B7305" w:rsidRDefault="00FB6A23" w:rsidP="00FB6A23">
      <w:pPr>
        <w:ind w:firstLine="720"/>
        <w:jc w:val="both"/>
        <w:rPr>
          <w:szCs w:val="28"/>
        </w:rPr>
      </w:pPr>
    </w:p>
    <w:p w14:paraId="3A848291" w14:textId="43CE2291" w:rsidR="00DF7D3D" w:rsidRPr="005B7305" w:rsidRDefault="00DF7D3D" w:rsidP="00DF7D3D">
      <w:pPr>
        <w:pStyle w:val="3"/>
        <w:tabs>
          <w:tab w:val="left" w:pos="14572"/>
        </w:tabs>
        <w:rPr>
          <w:sz w:val="28"/>
          <w:szCs w:val="28"/>
        </w:rPr>
      </w:pPr>
      <w:bookmarkStart w:id="379" w:name="_Toc88491011"/>
      <w:bookmarkStart w:id="380" w:name="_Toc54518863"/>
      <w:bookmarkStart w:id="381" w:name="_Toc64125685"/>
      <w:bookmarkStart w:id="382" w:name="_Toc87477009"/>
      <w:r w:rsidRPr="005B7305">
        <w:rPr>
          <w:sz w:val="28"/>
          <w:szCs w:val="28"/>
        </w:rPr>
        <w:t>Статья 47. Зона озелененных территорий специального назначения (СН 4)</w:t>
      </w:r>
      <w:bookmarkEnd w:id="379"/>
    </w:p>
    <w:p w14:paraId="5610DBA2" w14:textId="77777777" w:rsidR="00DF7D3D" w:rsidRPr="005B7305" w:rsidRDefault="00DF7D3D" w:rsidP="00DF7D3D"/>
    <w:tbl>
      <w:tblPr>
        <w:tblStyle w:val="aff4"/>
        <w:tblW w:w="15593" w:type="dxa"/>
        <w:tblInd w:w="-289" w:type="dxa"/>
        <w:tblLayout w:type="fixed"/>
        <w:tblLook w:val="04A0" w:firstRow="1" w:lastRow="0" w:firstColumn="1" w:lastColumn="0" w:noHBand="0" w:noVBand="1"/>
      </w:tblPr>
      <w:tblGrid>
        <w:gridCol w:w="2411"/>
        <w:gridCol w:w="850"/>
        <w:gridCol w:w="2977"/>
        <w:gridCol w:w="1984"/>
        <w:gridCol w:w="1985"/>
        <w:gridCol w:w="1984"/>
        <w:gridCol w:w="3402"/>
      </w:tblGrid>
      <w:tr w:rsidR="00DF7D3D" w:rsidRPr="005B7305" w14:paraId="0565943E" w14:textId="77777777" w:rsidTr="001D5527">
        <w:tc>
          <w:tcPr>
            <w:tcW w:w="2411" w:type="dxa"/>
            <w:vMerge w:val="restart"/>
            <w:tcBorders>
              <w:right w:val="single" w:sz="4" w:space="0" w:color="auto"/>
            </w:tcBorders>
          </w:tcPr>
          <w:p w14:paraId="575DD295" w14:textId="77777777" w:rsidR="00DF7D3D" w:rsidRPr="005B7305" w:rsidRDefault="00DF7D3D" w:rsidP="001D5527">
            <w:pPr>
              <w:widowControl w:val="0"/>
              <w:jc w:val="center"/>
              <w:rPr>
                <w:b/>
              </w:rPr>
            </w:pPr>
            <w:r w:rsidRPr="005B7305">
              <w:rPr>
                <w:b/>
              </w:rPr>
              <w:t>Виды разрешенного использования</w:t>
            </w:r>
          </w:p>
        </w:tc>
        <w:tc>
          <w:tcPr>
            <w:tcW w:w="850" w:type="dxa"/>
            <w:vMerge w:val="restart"/>
            <w:tcBorders>
              <w:right w:val="single" w:sz="4" w:space="0" w:color="auto"/>
            </w:tcBorders>
          </w:tcPr>
          <w:p w14:paraId="4564806F" w14:textId="77777777" w:rsidR="00DF7D3D" w:rsidRPr="005B7305" w:rsidRDefault="00DF7D3D" w:rsidP="001D5527">
            <w:pPr>
              <w:widowControl w:val="0"/>
              <w:jc w:val="center"/>
              <w:rPr>
                <w:b/>
              </w:rPr>
            </w:pPr>
            <w:r w:rsidRPr="005B7305">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3BA00827" w14:textId="77777777" w:rsidR="00DF7D3D" w:rsidRPr="005B7305" w:rsidRDefault="00DF7D3D" w:rsidP="001D5527">
            <w:pPr>
              <w:widowControl w:val="0"/>
              <w:ind w:left="-47"/>
              <w:jc w:val="center"/>
              <w:rPr>
                <w:b/>
              </w:rPr>
            </w:pPr>
            <w:r w:rsidRPr="005B730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7D3D" w:rsidRPr="005B7305" w14:paraId="6ED8195B" w14:textId="77777777" w:rsidTr="001D5527">
        <w:tc>
          <w:tcPr>
            <w:tcW w:w="2411" w:type="dxa"/>
            <w:vMerge/>
            <w:tcBorders>
              <w:right w:val="single" w:sz="4" w:space="0" w:color="auto"/>
            </w:tcBorders>
          </w:tcPr>
          <w:p w14:paraId="24F4BA5C" w14:textId="77777777" w:rsidR="00DF7D3D" w:rsidRPr="005B7305" w:rsidRDefault="00DF7D3D" w:rsidP="001D5527">
            <w:pPr>
              <w:widowControl w:val="0"/>
              <w:ind w:left="-240"/>
              <w:jc w:val="center"/>
              <w:rPr>
                <w:b/>
              </w:rPr>
            </w:pPr>
          </w:p>
        </w:tc>
        <w:tc>
          <w:tcPr>
            <w:tcW w:w="850" w:type="dxa"/>
            <w:vMerge/>
            <w:tcBorders>
              <w:right w:val="single" w:sz="4" w:space="0" w:color="auto"/>
            </w:tcBorders>
          </w:tcPr>
          <w:p w14:paraId="5B9E18DD" w14:textId="77777777" w:rsidR="00DF7D3D" w:rsidRPr="005B7305" w:rsidRDefault="00DF7D3D" w:rsidP="001D5527">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5B2CAE06" w14:textId="77777777" w:rsidR="00DF7D3D" w:rsidRPr="005B7305" w:rsidRDefault="00DF7D3D" w:rsidP="001D5527">
            <w:pPr>
              <w:widowControl w:val="0"/>
              <w:jc w:val="center"/>
              <w:rPr>
                <w:b/>
              </w:rPr>
            </w:pPr>
            <w:r w:rsidRPr="005B7305">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5C1D10EB" w14:textId="77777777" w:rsidR="00DF7D3D" w:rsidRPr="005B7305" w:rsidRDefault="00DF7D3D" w:rsidP="001D5527">
            <w:pPr>
              <w:widowControl w:val="0"/>
              <w:jc w:val="center"/>
              <w:rPr>
                <w:b/>
              </w:rPr>
            </w:pPr>
            <w:r w:rsidRPr="005B730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B7305">
              <w:rPr>
                <w:b/>
              </w:rPr>
              <w:lastRenderedPageBreak/>
              <w:t>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621EE10F" w14:textId="77777777" w:rsidR="00DF7D3D" w:rsidRPr="005B7305" w:rsidRDefault="00DF7D3D" w:rsidP="001D5527">
            <w:pPr>
              <w:widowControl w:val="0"/>
              <w:ind w:left="-53"/>
              <w:jc w:val="center"/>
              <w:rPr>
                <w:b/>
              </w:rPr>
            </w:pPr>
            <w:r w:rsidRPr="005B7305">
              <w:rPr>
                <w:b/>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55ACE68C" w14:textId="77777777" w:rsidR="00DF7D3D" w:rsidRPr="005B7305" w:rsidRDefault="00DF7D3D" w:rsidP="001D5527">
            <w:pPr>
              <w:widowControl w:val="0"/>
              <w:ind w:left="-11"/>
              <w:jc w:val="center"/>
              <w:rPr>
                <w:b/>
              </w:rPr>
            </w:pPr>
            <w:r w:rsidRPr="005B730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B7305">
              <w:rPr>
                <w:b/>
              </w:rPr>
              <w:lastRenderedPageBreak/>
              <w:t>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65156A7D" w14:textId="77777777" w:rsidR="00DF7D3D" w:rsidRPr="005B7305" w:rsidRDefault="00DF7D3D" w:rsidP="001D5527">
            <w:pPr>
              <w:widowControl w:val="0"/>
              <w:jc w:val="center"/>
              <w:rPr>
                <w:b/>
              </w:rPr>
            </w:pPr>
            <w:r w:rsidRPr="005B7305">
              <w:rPr>
                <w:b/>
              </w:rPr>
              <w:lastRenderedPageBreak/>
              <w:t>иные предельные параметры разрешенного строительства, реконструкции объектов капитального строительства</w:t>
            </w:r>
          </w:p>
          <w:p w14:paraId="01A33141" w14:textId="77777777" w:rsidR="00DF7D3D" w:rsidRPr="005B7305" w:rsidRDefault="00DF7D3D" w:rsidP="001D5527"/>
          <w:p w14:paraId="6CA5370B" w14:textId="77777777" w:rsidR="00DF7D3D" w:rsidRPr="005B7305" w:rsidRDefault="00DF7D3D" w:rsidP="001D5527">
            <w:pPr>
              <w:rPr>
                <w:b/>
              </w:rPr>
            </w:pPr>
          </w:p>
          <w:p w14:paraId="193D9630" w14:textId="77777777" w:rsidR="00DF7D3D" w:rsidRPr="005B7305" w:rsidRDefault="00DF7D3D" w:rsidP="001D5527">
            <w:pPr>
              <w:ind w:left="-240"/>
            </w:pPr>
          </w:p>
          <w:p w14:paraId="6AB771BF" w14:textId="77777777" w:rsidR="00DF7D3D" w:rsidRPr="005B7305" w:rsidRDefault="00DF7D3D" w:rsidP="001D5527">
            <w:pPr>
              <w:ind w:left="-240"/>
            </w:pPr>
          </w:p>
          <w:p w14:paraId="1A93A313" w14:textId="77777777" w:rsidR="00DF7D3D" w:rsidRPr="005B7305" w:rsidRDefault="00DF7D3D" w:rsidP="001D5527">
            <w:pPr>
              <w:ind w:left="-240"/>
            </w:pPr>
          </w:p>
          <w:p w14:paraId="2CE3DEF4" w14:textId="77777777" w:rsidR="00DF7D3D" w:rsidRPr="005B7305" w:rsidRDefault="00DF7D3D" w:rsidP="001D5527">
            <w:pPr>
              <w:ind w:left="-240"/>
            </w:pPr>
          </w:p>
          <w:p w14:paraId="3CED0252" w14:textId="77777777" w:rsidR="00DF7D3D" w:rsidRPr="005B7305" w:rsidRDefault="00DF7D3D" w:rsidP="001D5527">
            <w:pPr>
              <w:ind w:left="-240"/>
            </w:pPr>
          </w:p>
          <w:p w14:paraId="6B7EC8CC" w14:textId="77777777" w:rsidR="00DF7D3D" w:rsidRPr="005B7305" w:rsidRDefault="00DF7D3D" w:rsidP="001D5527">
            <w:pPr>
              <w:ind w:left="-240"/>
            </w:pPr>
          </w:p>
          <w:p w14:paraId="79EA1F1C" w14:textId="77777777" w:rsidR="00DF7D3D" w:rsidRPr="005B7305" w:rsidRDefault="00DF7D3D" w:rsidP="001D5527">
            <w:pPr>
              <w:ind w:left="-240"/>
            </w:pPr>
          </w:p>
          <w:p w14:paraId="25B86FAE" w14:textId="77777777" w:rsidR="00DF7D3D" w:rsidRPr="005B7305" w:rsidRDefault="00DF7D3D" w:rsidP="001D5527">
            <w:pPr>
              <w:ind w:left="-240"/>
            </w:pPr>
          </w:p>
          <w:p w14:paraId="2FA13F74" w14:textId="77777777" w:rsidR="00DF7D3D" w:rsidRPr="005B7305" w:rsidRDefault="00DF7D3D" w:rsidP="001D5527">
            <w:pPr>
              <w:ind w:left="-240"/>
            </w:pPr>
          </w:p>
          <w:p w14:paraId="580C056E" w14:textId="77777777" w:rsidR="00DF7D3D" w:rsidRPr="005B7305" w:rsidRDefault="00DF7D3D" w:rsidP="001D5527">
            <w:pPr>
              <w:ind w:left="-240"/>
            </w:pPr>
          </w:p>
          <w:p w14:paraId="603920F4" w14:textId="77777777" w:rsidR="00DF7D3D" w:rsidRPr="005B7305" w:rsidRDefault="00DF7D3D" w:rsidP="001D5527">
            <w:pPr>
              <w:ind w:left="-240"/>
            </w:pPr>
          </w:p>
          <w:p w14:paraId="0AB2223C" w14:textId="77777777" w:rsidR="00DF7D3D" w:rsidRPr="005B7305" w:rsidRDefault="00DF7D3D" w:rsidP="001D5527">
            <w:pPr>
              <w:ind w:left="-240"/>
            </w:pPr>
          </w:p>
        </w:tc>
      </w:tr>
      <w:tr w:rsidR="00DF7D3D" w:rsidRPr="005B7305" w14:paraId="20B7D86E" w14:textId="77777777" w:rsidTr="001D5527">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51B5C9" w14:textId="77777777" w:rsidR="00DF7D3D" w:rsidRPr="005B7305" w:rsidRDefault="00DF7D3D" w:rsidP="001D5527">
            <w:pPr>
              <w:widowControl w:val="0"/>
              <w:jc w:val="center"/>
              <w:rPr>
                <w:b/>
                <w:lang w:eastAsia="en-US"/>
              </w:rPr>
            </w:pPr>
            <w:r w:rsidRPr="005B7305">
              <w:rPr>
                <w:b/>
                <w:lang w:eastAsia="en-US"/>
              </w:rPr>
              <w:lastRenderedPageBreak/>
              <w:t>Основные виды разрешенного использования земельных участков и объектов капитального строительства</w:t>
            </w:r>
          </w:p>
        </w:tc>
      </w:tr>
      <w:tr w:rsidR="00DF7D3D" w:rsidRPr="005B7305" w14:paraId="58027668" w14:textId="77777777" w:rsidTr="001D5527">
        <w:tc>
          <w:tcPr>
            <w:tcW w:w="2411" w:type="dxa"/>
            <w:tcBorders>
              <w:right w:val="single" w:sz="4" w:space="0" w:color="auto"/>
            </w:tcBorders>
          </w:tcPr>
          <w:p w14:paraId="47F6C9E7" w14:textId="77777777" w:rsidR="00DF7D3D" w:rsidRPr="005B7305" w:rsidRDefault="00DF7D3D" w:rsidP="001D5527">
            <w:pPr>
              <w:widowControl w:val="0"/>
            </w:pPr>
            <w:r w:rsidRPr="005B7305">
              <w:rPr>
                <w:szCs w:val="28"/>
              </w:rPr>
              <w:t>Коммунальное обслуживание</w:t>
            </w:r>
          </w:p>
        </w:tc>
        <w:tc>
          <w:tcPr>
            <w:tcW w:w="850" w:type="dxa"/>
            <w:tcBorders>
              <w:right w:val="single" w:sz="4" w:space="0" w:color="auto"/>
            </w:tcBorders>
          </w:tcPr>
          <w:p w14:paraId="61AC89DE" w14:textId="77777777" w:rsidR="00DF7D3D" w:rsidRPr="005B7305" w:rsidRDefault="00DF7D3D" w:rsidP="001D5527">
            <w:pPr>
              <w:widowControl w:val="0"/>
              <w:jc w:val="center"/>
            </w:pPr>
            <w:r w:rsidRPr="005B7305">
              <w:rPr>
                <w:szCs w:val="28"/>
              </w:rPr>
              <w:t>3.1</w:t>
            </w:r>
          </w:p>
        </w:tc>
        <w:tc>
          <w:tcPr>
            <w:tcW w:w="2977" w:type="dxa"/>
            <w:tcBorders>
              <w:top w:val="single" w:sz="4" w:space="0" w:color="auto"/>
              <w:left w:val="single" w:sz="4" w:space="0" w:color="auto"/>
              <w:bottom w:val="single" w:sz="4" w:space="0" w:color="auto"/>
              <w:right w:val="single" w:sz="4" w:space="0" w:color="auto"/>
            </w:tcBorders>
            <w:vAlign w:val="center"/>
          </w:tcPr>
          <w:p w14:paraId="3331F984" w14:textId="77777777" w:rsidR="00DF7D3D" w:rsidRPr="005B7305" w:rsidRDefault="00DF7D3D" w:rsidP="001D5527">
            <w:pPr>
              <w:widowControl w:val="0"/>
              <w:jc w:val="both"/>
            </w:pPr>
            <w:r w:rsidRPr="005B7305">
              <w:t>Предельные минимальные/максимальные размеры земельных участков не подлежат установлению.</w:t>
            </w:r>
          </w:p>
          <w:p w14:paraId="1F3E1E10" w14:textId="77777777" w:rsidR="00DF7D3D" w:rsidRPr="005B7305" w:rsidRDefault="00DF7D3D" w:rsidP="001D5527">
            <w:pPr>
              <w:widowControl w:val="0"/>
              <w:jc w:val="both"/>
            </w:pPr>
            <w:r w:rsidRPr="005B7305">
              <w:t>Минимальная площадь земельного участка – 0,01 га.</w:t>
            </w:r>
          </w:p>
          <w:p w14:paraId="2D140EE0" w14:textId="77777777" w:rsidR="00DF7D3D" w:rsidRPr="005B7305" w:rsidRDefault="00DF7D3D" w:rsidP="001D5527">
            <w:pPr>
              <w:widowControl w:val="0"/>
              <w:jc w:val="center"/>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58B70A7"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016DA93D"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702324B" w14:textId="77777777" w:rsidR="00DF7D3D" w:rsidRPr="005B7305" w:rsidRDefault="00DF7D3D" w:rsidP="001D5527">
            <w:pPr>
              <w:widowControl w:val="0"/>
              <w:jc w:val="center"/>
            </w:pPr>
            <w:r w:rsidRPr="005B7305">
              <w:t>60%</w:t>
            </w:r>
          </w:p>
        </w:tc>
        <w:tc>
          <w:tcPr>
            <w:tcW w:w="3402" w:type="dxa"/>
            <w:tcBorders>
              <w:top w:val="single" w:sz="4" w:space="0" w:color="auto"/>
              <w:left w:val="single" w:sz="4" w:space="0" w:color="auto"/>
              <w:bottom w:val="single" w:sz="4" w:space="0" w:color="auto"/>
              <w:right w:val="single" w:sz="4" w:space="0" w:color="auto"/>
            </w:tcBorders>
            <w:vAlign w:val="center"/>
          </w:tcPr>
          <w:p w14:paraId="5A505CBC" w14:textId="77777777" w:rsidR="00DF7D3D" w:rsidRPr="005B7305" w:rsidRDefault="00DF7D3D" w:rsidP="001D5527">
            <w:pPr>
              <w:widowControl w:val="0"/>
              <w:jc w:val="center"/>
            </w:pPr>
            <w:r w:rsidRPr="005B7305">
              <w:t>не установлены</w:t>
            </w:r>
          </w:p>
        </w:tc>
      </w:tr>
      <w:tr w:rsidR="00DF7D3D" w:rsidRPr="005B7305" w14:paraId="5F3306DF" w14:textId="77777777" w:rsidTr="001D5527">
        <w:tc>
          <w:tcPr>
            <w:tcW w:w="15593" w:type="dxa"/>
            <w:gridSpan w:val="7"/>
            <w:tcBorders>
              <w:right w:val="single" w:sz="4" w:space="0" w:color="auto"/>
            </w:tcBorders>
          </w:tcPr>
          <w:p w14:paraId="71855303" w14:textId="77777777" w:rsidR="00DF7D3D" w:rsidRPr="005B7305" w:rsidRDefault="00DF7D3D" w:rsidP="001D5527">
            <w:pPr>
              <w:widowControl w:val="0"/>
            </w:pPr>
            <w:r w:rsidRPr="005B7305">
              <w:t>Размещение объектов капитального строительства в целях обеспечения физических и юридических лиц коммунальными услугами, в частности:</w:t>
            </w:r>
          </w:p>
          <w:p w14:paraId="22CE9520" w14:textId="77777777" w:rsidR="00DF7D3D" w:rsidRPr="005B7305" w:rsidRDefault="00DF7D3D" w:rsidP="001D5527">
            <w:pPr>
              <w:widowControl w:val="0"/>
            </w:pPr>
            <w:r w:rsidRPr="005B7305">
              <w:t>•</w:t>
            </w:r>
            <w:r w:rsidRPr="005B7305">
              <w:tab/>
              <w:t>поставки воды, тепла, электричества, газа, предоставления услуг связи;</w:t>
            </w:r>
          </w:p>
          <w:p w14:paraId="6A3BA9FD" w14:textId="77777777" w:rsidR="00DF7D3D" w:rsidRPr="005B7305" w:rsidRDefault="00DF7D3D" w:rsidP="001D5527">
            <w:pPr>
              <w:widowControl w:val="0"/>
            </w:pPr>
            <w:r w:rsidRPr="005B7305">
              <w:t>•</w:t>
            </w:r>
            <w:r w:rsidRPr="005B7305">
              <w:tab/>
              <w:t>отвода канализационных стоков;</w:t>
            </w:r>
          </w:p>
          <w:p w14:paraId="0DF5460D" w14:textId="77777777" w:rsidR="00DF7D3D" w:rsidRPr="005B7305" w:rsidRDefault="00DF7D3D" w:rsidP="001D5527">
            <w:pPr>
              <w:widowControl w:val="0"/>
            </w:pPr>
            <w:r w:rsidRPr="005B7305">
              <w:t>•</w:t>
            </w:r>
            <w:r w:rsidRPr="005B7305">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58D0CDC" w14:textId="77777777" w:rsidR="00DF7D3D" w:rsidRPr="005B7305" w:rsidRDefault="00DF7D3D" w:rsidP="001D5527">
            <w:pPr>
              <w:widowControl w:val="0"/>
            </w:pPr>
            <w:r w:rsidRPr="005B7305">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DF7D3D" w:rsidRPr="005B7305" w14:paraId="1B58570A" w14:textId="77777777" w:rsidTr="001D5527">
        <w:tc>
          <w:tcPr>
            <w:tcW w:w="2411" w:type="dxa"/>
            <w:tcBorders>
              <w:right w:val="single" w:sz="4" w:space="0" w:color="auto"/>
            </w:tcBorders>
          </w:tcPr>
          <w:p w14:paraId="439B86A2" w14:textId="77777777" w:rsidR="00DF7D3D" w:rsidRPr="005B7305" w:rsidRDefault="00DF7D3D" w:rsidP="001D5527">
            <w:pPr>
              <w:widowControl w:val="0"/>
            </w:pPr>
            <w:r w:rsidRPr="005B7305">
              <w:t xml:space="preserve">Проведение </w:t>
            </w:r>
            <w:r w:rsidRPr="005B7305">
              <w:lastRenderedPageBreak/>
              <w:t xml:space="preserve">научных исследований </w:t>
            </w:r>
          </w:p>
        </w:tc>
        <w:tc>
          <w:tcPr>
            <w:tcW w:w="850" w:type="dxa"/>
            <w:tcBorders>
              <w:right w:val="single" w:sz="4" w:space="0" w:color="auto"/>
            </w:tcBorders>
          </w:tcPr>
          <w:p w14:paraId="4088C4BA" w14:textId="77777777" w:rsidR="00DF7D3D" w:rsidRPr="005B7305" w:rsidRDefault="00DF7D3D" w:rsidP="001D5527">
            <w:pPr>
              <w:widowControl w:val="0"/>
              <w:jc w:val="center"/>
            </w:pPr>
            <w:r w:rsidRPr="005B7305">
              <w:lastRenderedPageBreak/>
              <w:t>3.9.2</w:t>
            </w:r>
          </w:p>
        </w:tc>
        <w:tc>
          <w:tcPr>
            <w:tcW w:w="2977" w:type="dxa"/>
            <w:tcBorders>
              <w:top w:val="single" w:sz="4" w:space="0" w:color="auto"/>
              <w:left w:val="single" w:sz="4" w:space="0" w:color="auto"/>
              <w:bottom w:val="single" w:sz="4" w:space="0" w:color="auto"/>
              <w:right w:val="single" w:sz="4" w:space="0" w:color="auto"/>
            </w:tcBorders>
            <w:vAlign w:val="center"/>
          </w:tcPr>
          <w:p w14:paraId="59EFDF2C" w14:textId="77777777" w:rsidR="00DF7D3D" w:rsidRPr="005B7305" w:rsidRDefault="00DF7D3D" w:rsidP="001D5527">
            <w:pPr>
              <w:widowControl w:val="0"/>
              <w:jc w:val="both"/>
            </w:pPr>
            <w:r w:rsidRPr="005B7305">
              <w:t xml:space="preserve">Предельные </w:t>
            </w:r>
            <w:r w:rsidRPr="005B7305">
              <w:lastRenderedPageBreak/>
              <w:t>минимальные/максимальные размеры земельных участков не подлежат установлению.</w:t>
            </w:r>
          </w:p>
          <w:p w14:paraId="62517F63" w14:textId="77777777" w:rsidR="00DF7D3D" w:rsidRPr="005B7305" w:rsidRDefault="00DF7D3D" w:rsidP="001D5527">
            <w:pPr>
              <w:widowControl w:val="0"/>
              <w:jc w:val="both"/>
            </w:pPr>
            <w:r w:rsidRPr="005B7305">
              <w:t>Минимальная площадь земельного участка – не подлежит установлению.</w:t>
            </w:r>
          </w:p>
          <w:p w14:paraId="6B90E216" w14:textId="77777777" w:rsidR="00DF7D3D" w:rsidRPr="005B7305" w:rsidRDefault="00DF7D3D" w:rsidP="001D5527">
            <w:pPr>
              <w:widowControl w:val="0"/>
              <w:jc w:val="both"/>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03E6020" w14:textId="77777777" w:rsidR="00DF7D3D" w:rsidRPr="005B7305" w:rsidRDefault="00DF7D3D" w:rsidP="001D5527">
            <w:pPr>
              <w:widowControl w:val="0"/>
              <w:jc w:val="center"/>
            </w:pPr>
            <w:r w:rsidRPr="005B7305">
              <w:lastRenderedPageBreak/>
              <w:t xml:space="preserve">не подлежит </w:t>
            </w:r>
            <w:r w:rsidRPr="005B7305">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3FA8876" w14:textId="77777777" w:rsidR="00DF7D3D" w:rsidRPr="005B7305" w:rsidRDefault="00DF7D3D" w:rsidP="001D5527">
            <w:pPr>
              <w:widowControl w:val="0"/>
              <w:jc w:val="center"/>
            </w:pPr>
            <w:r w:rsidRPr="005B7305">
              <w:lastRenderedPageBreak/>
              <w:t xml:space="preserve">не подлежит </w:t>
            </w:r>
            <w:r w:rsidRPr="005B7305">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D51F2BB" w14:textId="77777777" w:rsidR="00DF7D3D" w:rsidRPr="005B7305" w:rsidRDefault="00DF7D3D" w:rsidP="001D5527">
            <w:pPr>
              <w:widowControl w:val="0"/>
              <w:jc w:val="center"/>
            </w:pPr>
            <w:r w:rsidRPr="005B7305">
              <w:lastRenderedPageBreak/>
              <w:t xml:space="preserve">не подлежит </w:t>
            </w:r>
            <w:r w:rsidRPr="005B7305">
              <w:lastRenderedPageBreak/>
              <w:t>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BD9BDEE" w14:textId="77777777" w:rsidR="00DF7D3D" w:rsidRPr="005B7305" w:rsidRDefault="00DF7D3D" w:rsidP="001D5527">
            <w:pPr>
              <w:widowControl w:val="0"/>
              <w:jc w:val="center"/>
            </w:pPr>
            <w:r w:rsidRPr="005B7305">
              <w:lastRenderedPageBreak/>
              <w:t>не установлены</w:t>
            </w:r>
          </w:p>
        </w:tc>
      </w:tr>
      <w:tr w:rsidR="00DF7D3D" w:rsidRPr="005B7305" w14:paraId="24295C6F" w14:textId="77777777" w:rsidTr="001D5527">
        <w:tc>
          <w:tcPr>
            <w:tcW w:w="15593" w:type="dxa"/>
            <w:gridSpan w:val="7"/>
            <w:tcBorders>
              <w:right w:val="single" w:sz="4" w:space="0" w:color="auto"/>
            </w:tcBorders>
          </w:tcPr>
          <w:p w14:paraId="270FCC9D" w14:textId="77777777" w:rsidR="00DF7D3D" w:rsidRPr="005B7305" w:rsidRDefault="00DF7D3D" w:rsidP="001D5527">
            <w:pPr>
              <w:widowControl w:val="0"/>
            </w:pPr>
            <w:r w:rsidRPr="005B7305">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DF7D3D" w:rsidRPr="005B7305" w14:paraId="625E11E4" w14:textId="77777777" w:rsidTr="001D5527">
        <w:tc>
          <w:tcPr>
            <w:tcW w:w="2411" w:type="dxa"/>
            <w:tcBorders>
              <w:right w:val="single" w:sz="4" w:space="0" w:color="auto"/>
            </w:tcBorders>
          </w:tcPr>
          <w:p w14:paraId="61CBC70B" w14:textId="77777777" w:rsidR="00DF7D3D" w:rsidRPr="005B7305" w:rsidRDefault="00DF7D3D" w:rsidP="001D5527">
            <w:pPr>
              <w:widowControl w:val="0"/>
            </w:pPr>
            <w:r w:rsidRPr="005B7305">
              <w:t xml:space="preserve">Деловое управление </w:t>
            </w:r>
          </w:p>
        </w:tc>
        <w:tc>
          <w:tcPr>
            <w:tcW w:w="850" w:type="dxa"/>
            <w:tcBorders>
              <w:right w:val="single" w:sz="4" w:space="0" w:color="auto"/>
            </w:tcBorders>
          </w:tcPr>
          <w:p w14:paraId="619FDE17" w14:textId="77777777" w:rsidR="00DF7D3D" w:rsidRPr="005B7305" w:rsidRDefault="00DF7D3D" w:rsidP="001D5527">
            <w:pPr>
              <w:widowControl w:val="0"/>
              <w:jc w:val="center"/>
            </w:pPr>
            <w:r w:rsidRPr="005B7305">
              <w:t>4.1</w:t>
            </w:r>
          </w:p>
        </w:tc>
        <w:tc>
          <w:tcPr>
            <w:tcW w:w="2977" w:type="dxa"/>
            <w:tcBorders>
              <w:top w:val="single" w:sz="4" w:space="0" w:color="auto"/>
              <w:left w:val="single" w:sz="4" w:space="0" w:color="auto"/>
              <w:bottom w:val="single" w:sz="4" w:space="0" w:color="auto"/>
              <w:right w:val="single" w:sz="4" w:space="0" w:color="auto"/>
            </w:tcBorders>
            <w:vAlign w:val="center"/>
          </w:tcPr>
          <w:p w14:paraId="4D18042D" w14:textId="77777777" w:rsidR="00DF7D3D" w:rsidRPr="005B7305" w:rsidRDefault="00DF7D3D" w:rsidP="001D5527">
            <w:pPr>
              <w:widowControl w:val="0"/>
              <w:jc w:val="both"/>
            </w:pPr>
            <w:r w:rsidRPr="005B7305">
              <w:t>Предельные минимальные/максимальные размеры земельных участков не подлежат установлению.</w:t>
            </w:r>
          </w:p>
          <w:p w14:paraId="2D651ACD" w14:textId="77777777" w:rsidR="00DF7D3D" w:rsidRPr="005B7305" w:rsidRDefault="00DF7D3D" w:rsidP="001D5527">
            <w:pPr>
              <w:widowControl w:val="0"/>
              <w:jc w:val="both"/>
            </w:pPr>
            <w:r w:rsidRPr="005B7305">
              <w:t>Минимальная площадь земельного участка – 0,01 га.</w:t>
            </w:r>
          </w:p>
          <w:p w14:paraId="1AC1E5E5" w14:textId="77777777" w:rsidR="00DF7D3D" w:rsidRPr="005B7305" w:rsidRDefault="00DF7D3D" w:rsidP="001D5527">
            <w:pPr>
              <w:widowControl w:val="0"/>
              <w:jc w:val="both"/>
            </w:pPr>
            <w:r w:rsidRPr="005B7305">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1B9D373E"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795D1013" w14:textId="77777777" w:rsidR="00DF7D3D" w:rsidRPr="005B7305" w:rsidRDefault="00DF7D3D" w:rsidP="001D5527">
            <w:pPr>
              <w:widowControl w:val="0"/>
              <w:jc w:val="center"/>
            </w:pPr>
            <w:r w:rsidRPr="005B7305">
              <w:t>6 этажей</w:t>
            </w:r>
          </w:p>
        </w:tc>
        <w:tc>
          <w:tcPr>
            <w:tcW w:w="1984" w:type="dxa"/>
            <w:tcBorders>
              <w:top w:val="single" w:sz="4" w:space="0" w:color="auto"/>
              <w:left w:val="single" w:sz="4" w:space="0" w:color="auto"/>
              <w:bottom w:val="single" w:sz="4" w:space="0" w:color="auto"/>
              <w:right w:val="single" w:sz="4" w:space="0" w:color="auto"/>
            </w:tcBorders>
            <w:vAlign w:val="center"/>
          </w:tcPr>
          <w:p w14:paraId="023E9ED8" w14:textId="77777777" w:rsidR="00DF7D3D" w:rsidRPr="005B7305" w:rsidRDefault="00DF7D3D" w:rsidP="001D5527">
            <w:pPr>
              <w:widowControl w:val="0"/>
              <w:jc w:val="center"/>
            </w:pPr>
            <w:r w:rsidRPr="005B7305">
              <w:t>70%</w:t>
            </w:r>
          </w:p>
        </w:tc>
        <w:tc>
          <w:tcPr>
            <w:tcW w:w="3402" w:type="dxa"/>
            <w:tcBorders>
              <w:top w:val="single" w:sz="4" w:space="0" w:color="auto"/>
              <w:left w:val="single" w:sz="4" w:space="0" w:color="auto"/>
              <w:bottom w:val="single" w:sz="4" w:space="0" w:color="auto"/>
              <w:right w:val="single" w:sz="4" w:space="0" w:color="auto"/>
            </w:tcBorders>
          </w:tcPr>
          <w:p w14:paraId="37607459" w14:textId="77777777" w:rsidR="00DF7D3D" w:rsidRPr="005B7305" w:rsidRDefault="00DF7D3D" w:rsidP="001D5527">
            <w:pPr>
              <w:pStyle w:val="13"/>
              <w:shd w:val="clear" w:color="auto" w:fill="FFFFFF"/>
              <w:spacing w:before="0" w:after="0"/>
              <w:rPr>
                <w:rFonts w:ascii="Times New Roman" w:hAnsi="Times New Roman"/>
                <w:b w:val="0"/>
                <w:kern w:val="0"/>
                <w:szCs w:val="28"/>
              </w:rPr>
            </w:pPr>
            <w:bookmarkStart w:id="383" w:name="_Toc88491012"/>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83"/>
          </w:p>
          <w:p w14:paraId="0A5C56CD" w14:textId="77777777" w:rsidR="00DF7D3D" w:rsidRPr="005B7305" w:rsidRDefault="00DF7D3D" w:rsidP="001D5527">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w:t>
            </w:r>
            <w:r w:rsidRPr="005B7305">
              <w:rPr>
                <w:rFonts w:ascii="Times New Roman" w:hAnsi="Times New Roman" w:cs="Times New Roman"/>
                <w:sz w:val="28"/>
                <w:szCs w:val="28"/>
              </w:rPr>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137AA023" w14:textId="77777777" w:rsidR="00DF7D3D" w:rsidRPr="005B7305" w:rsidRDefault="00DF7D3D" w:rsidP="001D5527">
            <w:pPr>
              <w:widowControl w:val="0"/>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DF7D3D" w:rsidRPr="005B7305" w14:paraId="53945AC8" w14:textId="77777777" w:rsidTr="001D5527">
        <w:tc>
          <w:tcPr>
            <w:tcW w:w="15593" w:type="dxa"/>
            <w:gridSpan w:val="7"/>
            <w:tcBorders>
              <w:right w:val="single" w:sz="4" w:space="0" w:color="auto"/>
            </w:tcBorders>
          </w:tcPr>
          <w:p w14:paraId="4DE133FD" w14:textId="77777777" w:rsidR="00DF7D3D" w:rsidRPr="005B7305" w:rsidRDefault="00DF7D3D" w:rsidP="001D5527">
            <w:pPr>
              <w:widowControl w:val="0"/>
            </w:pPr>
            <w:r w:rsidRPr="005B7305">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F7D3D" w:rsidRPr="005B7305" w14:paraId="028FEC4B" w14:textId="77777777" w:rsidTr="001D5527">
        <w:tc>
          <w:tcPr>
            <w:tcW w:w="2411" w:type="dxa"/>
            <w:tcBorders>
              <w:right w:val="single" w:sz="4" w:space="0" w:color="auto"/>
            </w:tcBorders>
          </w:tcPr>
          <w:p w14:paraId="7D6B9DBE" w14:textId="77777777" w:rsidR="00DF7D3D" w:rsidRPr="005B7305" w:rsidRDefault="00DF7D3D" w:rsidP="001D5527">
            <w:pPr>
              <w:widowControl w:val="0"/>
            </w:pPr>
            <w:r w:rsidRPr="005B7305">
              <w:t xml:space="preserve">Магазины </w:t>
            </w:r>
          </w:p>
        </w:tc>
        <w:tc>
          <w:tcPr>
            <w:tcW w:w="850" w:type="dxa"/>
            <w:tcBorders>
              <w:right w:val="single" w:sz="4" w:space="0" w:color="auto"/>
            </w:tcBorders>
          </w:tcPr>
          <w:p w14:paraId="248F823A" w14:textId="77777777" w:rsidR="00DF7D3D" w:rsidRPr="005B7305" w:rsidRDefault="00DF7D3D" w:rsidP="001D5527">
            <w:pPr>
              <w:widowControl w:val="0"/>
              <w:jc w:val="center"/>
            </w:pPr>
            <w:r w:rsidRPr="005B7305">
              <w:t>4.4</w:t>
            </w:r>
          </w:p>
        </w:tc>
        <w:tc>
          <w:tcPr>
            <w:tcW w:w="2977" w:type="dxa"/>
            <w:tcBorders>
              <w:top w:val="single" w:sz="4" w:space="0" w:color="auto"/>
              <w:left w:val="single" w:sz="4" w:space="0" w:color="auto"/>
              <w:bottom w:val="single" w:sz="4" w:space="0" w:color="auto"/>
              <w:right w:val="single" w:sz="4" w:space="0" w:color="auto"/>
            </w:tcBorders>
          </w:tcPr>
          <w:p w14:paraId="3083BCD1" w14:textId="77777777" w:rsidR="00DF7D3D" w:rsidRPr="005B7305" w:rsidRDefault="00DF7D3D" w:rsidP="001D5527">
            <w:pPr>
              <w:widowControl w:val="0"/>
              <w:jc w:val="both"/>
            </w:pPr>
            <w:r w:rsidRPr="005B7305">
              <w:t>Предельные минимальные/максимальные размеры земельных участков не подлежат установлению.</w:t>
            </w:r>
          </w:p>
          <w:p w14:paraId="48EF7E49" w14:textId="77777777" w:rsidR="00DF7D3D" w:rsidRPr="005B7305" w:rsidRDefault="00DF7D3D" w:rsidP="001D5527">
            <w:pPr>
              <w:widowControl w:val="0"/>
              <w:jc w:val="both"/>
            </w:pPr>
            <w:r w:rsidRPr="005B7305">
              <w:t xml:space="preserve">Минимальная площадь земельного </w:t>
            </w:r>
            <w:r w:rsidRPr="005B7305">
              <w:lastRenderedPageBreak/>
              <w:t>участка – 0,01 га.</w:t>
            </w:r>
          </w:p>
          <w:p w14:paraId="26CC80A0" w14:textId="77777777" w:rsidR="00DF7D3D" w:rsidRPr="005B7305" w:rsidRDefault="00DF7D3D" w:rsidP="001D5527">
            <w:pPr>
              <w:widowControl w:val="0"/>
              <w:jc w:val="both"/>
            </w:pPr>
            <w:r w:rsidRPr="005B7305">
              <w:t>Максимальная площадь земельного участка – 1,3 га.</w:t>
            </w:r>
          </w:p>
        </w:tc>
        <w:tc>
          <w:tcPr>
            <w:tcW w:w="1984" w:type="dxa"/>
            <w:tcBorders>
              <w:top w:val="single" w:sz="4" w:space="0" w:color="auto"/>
              <w:left w:val="single" w:sz="4" w:space="0" w:color="auto"/>
              <w:bottom w:val="single" w:sz="4" w:space="0" w:color="auto"/>
              <w:right w:val="single" w:sz="4" w:space="0" w:color="auto"/>
            </w:tcBorders>
            <w:vAlign w:val="center"/>
          </w:tcPr>
          <w:p w14:paraId="0E6F4641" w14:textId="77777777" w:rsidR="00DF7D3D" w:rsidRPr="005B7305" w:rsidRDefault="00DF7D3D" w:rsidP="001D5527">
            <w:pPr>
              <w:widowControl w:val="0"/>
              <w:jc w:val="center"/>
            </w:pPr>
            <w:r w:rsidRPr="005B7305">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5DE6F411"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002E22D2" w14:textId="77777777" w:rsidR="00DF7D3D" w:rsidRPr="005B7305" w:rsidRDefault="00DF7D3D" w:rsidP="001D5527">
            <w:pPr>
              <w:widowControl w:val="0"/>
              <w:jc w:val="center"/>
            </w:pPr>
            <w:r w:rsidRPr="005B7305">
              <w:t>70%</w:t>
            </w:r>
          </w:p>
        </w:tc>
        <w:tc>
          <w:tcPr>
            <w:tcW w:w="3402" w:type="dxa"/>
            <w:tcBorders>
              <w:top w:val="single" w:sz="4" w:space="0" w:color="auto"/>
              <w:left w:val="single" w:sz="4" w:space="0" w:color="auto"/>
              <w:bottom w:val="single" w:sz="4" w:space="0" w:color="auto"/>
              <w:right w:val="single" w:sz="4" w:space="0" w:color="auto"/>
            </w:tcBorders>
          </w:tcPr>
          <w:p w14:paraId="04FA8252" w14:textId="77777777" w:rsidR="00DF7D3D" w:rsidRPr="005B7305" w:rsidRDefault="00DF7D3D" w:rsidP="001D5527">
            <w:pPr>
              <w:pStyle w:val="13"/>
              <w:shd w:val="clear" w:color="auto" w:fill="FFFFFF"/>
              <w:tabs>
                <w:tab w:val="left" w:pos="391"/>
              </w:tabs>
              <w:spacing w:before="0" w:after="0"/>
              <w:rPr>
                <w:rFonts w:ascii="Times New Roman" w:hAnsi="Times New Roman"/>
                <w:b w:val="0"/>
                <w:kern w:val="0"/>
                <w:szCs w:val="28"/>
              </w:rPr>
            </w:pPr>
            <w:bookmarkStart w:id="384" w:name="_Toc88491013"/>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w:t>
            </w:r>
            <w:r w:rsidRPr="005B7305">
              <w:rPr>
                <w:rFonts w:ascii="Times New Roman" w:hAnsi="Times New Roman"/>
                <w:b w:val="0"/>
                <w:kern w:val="0"/>
                <w:szCs w:val="28"/>
              </w:rPr>
              <w:lastRenderedPageBreak/>
              <w:t>2009 (с Изменениями N 1-4),</w:t>
            </w:r>
            <w:bookmarkEnd w:id="384"/>
          </w:p>
          <w:p w14:paraId="196647D4" w14:textId="77777777" w:rsidR="00DF7D3D" w:rsidRPr="005B7305" w:rsidRDefault="00DF7D3D" w:rsidP="001D5527">
            <w:pPr>
              <w:pStyle w:val="ConsNormal"/>
              <w:widowControl/>
              <w:tabs>
                <w:tab w:val="left" w:pos="391"/>
              </w:tabs>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3DE4F2C" w14:textId="77777777" w:rsidR="00DF7D3D" w:rsidRPr="005B7305" w:rsidRDefault="00DF7D3D" w:rsidP="001D5527">
            <w:pPr>
              <w:widowControl w:val="0"/>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DF7D3D" w:rsidRPr="005B7305" w14:paraId="454181B3" w14:textId="77777777" w:rsidTr="001D5527">
        <w:tc>
          <w:tcPr>
            <w:tcW w:w="15593" w:type="dxa"/>
            <w:gridSpan w:val="7"/>
            <w:tcBorders>
              <w:right w:val="single" w:sz="4" w:space="0" w:color="auto"/>
            </w:tcBorders>
          </w:tcPr>
          <w:p w14:paraId="6668B5E6" w14:textId="77777777" w:rsidR="00DF7D3D" w:rsidRPr="005B7305" w:rsidRDefault="00DF7D3D" w:rsidP="001D5527">
            <w:pPr>
              <w:widowControl w:val="0"/>
            </w:pPr>
            <w:r w:rsidRPr="005B7305">
              <w:lastRenderedPageBreak/>
              <w:t xml:space="preserve">Размещение объектов капитального строительства, предназначенных для продажи товаров, </w:t>
            </w:r>
          </w:p>
          <w:p w14:paraId="5A17270A" w14:textId="77777777" w:rsidR="00DF7D3D" w:rsidRPr="005B7305" w:rsidRDefault="00DF7D3D" w:rsidP="001D5527">
            <w:pPr>
              <w:widowControl w:val="0"/>
            </w:pPr>
            <w:r w:rsidRPr="005B7305">
              <w:t>торговая площадь которых составляет до 5000 кв. м</w:t>
            </w:r>
          </w:p>
        </w:tc>
      </w:tr>
      <w:tr w:rsidR="00DF7D3D" w:rsidRPr="005B7305" w14:paraId="2E6844B0" w14:textId="77777777" w:rsidTr="001D5527">
        <w:tc>
          <w:tcPr>
            <w:tcW w:w="2411" w:type="dxa"/>
            <w:tcBorders>
              <w:right w:val="single" w:sz="4" w:space="0" w:color="auto"/>
            </w:tcBorders>
          </w:tcPr>
          <w:p w14:paraId="7D198C69" w14:textId="77777777" w:rsidR="00DF7D3D" w:rsidRPr="005B7305" w:rsidRDefault="00DF7D3D" w:rsidP="001D5527">
            <w:pPr>
              <w:widowControl w:val="0"/>
            </w:pPr>
            <w:r w:rsidRPr="005B7305">
              <w:t xml:space="preserve">Общественное питание </w:t>
            </w:r>
          </w:p>
        </w:tc>
        <w:tc>
          <w:tcPr>
            <w:tcW w:w="850" w:type="dxa"/>
            <w:tcBorders>
              <w:right w:val="single" w:sz="4" w:space="0" w:color="auto"/>
            </w:tcBorders>
          </w:tcPr>
          <w:p w14:paraId="582C96EC" w14:textId="77777777" w:rsidR="00DF7D3D" w:rsidRPr="005B7305" w:rsidRDefault="00DF7D3D" w:rsidP="001D5527">
            <w:pPr>
              <w:widowControl w:val="0"/>
              <w:jc w:val="center"/>
            </w:pPr>
            <w:r w:rsidRPr="005B7305">
              <w:t>4.6</w:t>
            </w:r>
          </w:p>
        </w:tc>
        <w:tc>
          <w:tcPr>
            <w:tcW w:w="2977" w:type="dxa"/>
            <w:tcBorders>
              <w:top w:val="single" w:sz="4" w:space="0" w:color="auto"/>
              <w:left w:val="single" w:sz="4" w:space="0" w:color="auto"/>
              <w:bottom w:val="single" w:sz="4" w:space="0" w:color="auto"/>
              <w:right w:val="single" w:sz="4" w:space="0" w:color="auto"/>
            </w:tcBorders>
          </w:tcPr>
          <w:p w14:paraId="41A6C276" w14:textId="77777777" w:rsidR="00DF7D3D" w:rsidRPr="005B7305" w:rsidRDefault="00DF7D3D" w:rsidP="001D5527">
            <w:pPr>
              <w:widowControl w:val="0"/>
              <w:jc w:val="both"/>
            </w:pPr>
            <w:r w:rsidRPr="005B7305">
              <w:t xml:space="preserve">Предельные минимальные/максимальные размеры земельных участков не </w:t>
            </w:r>
            <w:r w:rsidRPr="005B7305">
              <w:lastRenderedPageBreak/>
              <w:t>подлежат установлению.</w:t>
            </w:r>
          </w:p>
          <w:p w14:paraId="357F03D5" w14:textId="77777777" w:rsidR="00DF7D3D" w:rsidRPr="005B7305" w:rsidRDefault="00DF7D3D" w:rsidP="001D5527">
            <w:pPr>
              <w:widowControl w:val="0"/>
              <w:jc w:val="both"/>
            </w:pPr>
            <w:r w:rsidRPr="005B7305">
              <w:t>Предельные максимальные размеры земельных участков - не подлежат установлению.</w:t>
            </w:r>
          </w:p>
          <w:p w14:paraId="64C2C97C" w14:textId="77777777" w:rsidR="00DF7D3D" w:rsidRPr="005B7305" w:rsidRDefault="00DF7D3D" w:rsidP="001D5527">
            <w:pPr>
              <w:widowControl w:val="0"/>
              <w:jc w:val="both"/>
            </w:pPr>
            <w:r w:rsidRPr="005B7305">
              <w:t>Минимальная площадь земельного участка – 0,04 га.</w:t>
            </w:r>
          </w:p>
          <w:p w14:paraId="1FB88259" w14:textId="77777777" w:rsidR="00DF7D3D" w:rsidRPr="005B7305" w:rsidRDefault="00DF7D3D" w:rsidP="001D5527">
            <w:pPr>
              <w:widowControl w:val="0"/>
              <w:jc w:val="both"/>
            </w:pPr>
            <w:r w:rsidRPr="005B7305">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046D642E" w14:textId="77777777" w:rsidR="00DF7D3D" w:rsidRPr="005B7305" w:rsidRDefault="00DF7D3D" w:rsidP="001D5527">
            <w:pPr>
              <w:widowControl w:val="0"/>
              <w:jc w:val="center"/>
            </w:pPr>
            <w:r w:rsidRPr="005B7305">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73A8F600"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33F24E2B" w14:textId="77777777" w:rsidR="00DF7D3D" w:rsidRPr="005B7305" w:rsidRDefault="00DF7D3D" w:rsidP="001D5527">
            <w:pPr>
              <w:widowControl w:val="0"/>
              <w:jc w:val="center"/>
            </w:pPr>
            <w:r w:rsidRPr="005B7305">
              <w:t>70%</w:t>
            </w:r>
          </w:p>
        </w:tc>
        <w:tc>
          <w:tcPr>
            <w:tcW w:w="3402" w:type="dxa"/>
            <w:tcBorders>
              <w:top w:val="single" w:sz="4" w:space="0" w:color="auto"/>
              <w:left w:val="single" w:sz="4" w:space="0" w:color="auto"/>
              <w:bottom w:val="single" w:sz="4" w:space="0" w:color="auto"/>
              <w:right w:val="single" w:sz="4" w:space="0" w:color="auto"/>
            </w:tcBorders>
          </w:tcPr>
          <w:p w14:paraId="71AD9E4F" w14:textId="77777777" w:rsidR="00DF7D3D" w:rsidRPr="005B7305" w:rsidRDefault="00DF7D3D" w:rsidP="001D5527">
            <w:pPr>
              <w:pStyle w:val="13"/>
              <w:shd w:val="clear" w:color="auto" w:fill="FFFFFF"/>
              <w:tabs>
                <w:tab w:val="left" w:pos="391"/>
              </w:tabs>
              <w:spacing w:before="0" w:after="0"/>
              <w:rPr>
                <w:rFonts w:ascii="Times New Roman" w:hAnsi="Times New Roman"/>
                <w:b w:val="0"/>
                <w:kern w:val="0"/>
                <w:szCs w:val="28"/>
              </w:rPr>
            </w:pPr>
            <w:bookmarkStart w:id="385" w:name="_Toc88491014"/>
            <w:r w:rsidRPr="005B7305">
              <w:rPr>
                <w:rFonts w:ascii="Times New Roman" w:hAnsi="Times New Roman"/>
                <w:b w:val="0"/>
                <w:kern w:val="0"/>
                <w:szCs w:val="28"/>
              </w:rPr>
              <w:t xml:space="preserve">Проектирование и строительство осуществлять с учетом СП 118.13330.2012 </w:t>
            </w:r>
            <w:r w:rsidRPr="005B7305">
              <w:rPr>
                <w:rFonts w:ascii="Times New Roman" w:hAnsi="Times New Roman"/>
                <w:b w:val="0"/>
                <w:kern w:val="0"/>
                <w:szCs w:val="28"/>
              </w:rPr>
              <w:lastRenderedPageBreak/>
              <w:t>Общественные здания и сооружения. Актуализированная редакция СНиП 31-06-2009 (с Изменениями N 1-4),</w:t>
            </w:r>
            <w:bookmarkEnd w:id="385"/>
          </w:p>
          <w:p w14:paraId="2C9F42F9" w14:textId="77777777" w:rsidR="00DF7D3D" w:rsidRPr="005B7305" w:rsidRDefault="00DF7D3D" w:rsidP="001D5527">
            <w:pPr>
              <w:pStyle w:val="ConsNormal"/>
              <w:widowControl/>
              <w:tabs>
                <w:tab w:val="left" w:pos="391"/>
              </w:tabs>
              <w:ind w:firstLine="0"/>
              <w:rPr>
                <w:rFonts w:ascii="Times New Roman" w:hAnsi="Times New Roman" w:cs="Times New Roman"/>
                <w:sz w:val="28"/>
                <w:szCs w:val="28"/>
              </w:rPr>
            </w:pPr>
            <w:r w:rsidRPr="005B7305">
              <w:rPr>
                <w:rFonts w:ascii="Times New Roman" w:hAnsi="Times New Roman" w:cs="Times New Roman"/>
                <w:sz w:val="28"/>
                <w:szCs w:val="28"/>
              </w:rPr>
              <w:t>СП 42.13330.2016 (Г</w:t>
            </w:r>
          </w:p>
          <w:p w14:paraId="74D9111D" w14:textId="77777777" w:rsidR="00DF7D3D" w:rsidRPr="005B7305" w:rsidRDefault="00DF7D3D" w:rsidP="001D5527">
            <w:pPr>
              <w:pStyle w:val="ConsNormal"/>
              <w:widowControl/>
              <w:tabs>
                <w:tab w:val="left" w:pos="391"/>
              </w:tabs>
              <w:ind w:firstLine="0"/>
              <w:rPr>
                <w:rFonts w:ascii="Times New Roman" w:hAnsi="Times New Roman" w:cs="Times New Roman"/>
                <w:sz w:val="28"/>
                <w:szCs w:val="28"/>
              </w:rPr>
            </w:pPr>
            <w:proofErr w:type="spellStart"/>
            <w:r w:rsidRPr="005B7305">
              <w:rPr>
                <w:rFonts w:ascii="Times New Roman" w:hAnsi="Times New Roman" w:cs="Times New Roman"/>
                <w:sz w:val="28"/>
                <w:szCs w:val="28"/>
              </w:rPr>
              <w:t>радостроительство</w:t>
            </w:r>
            <w:proofErr w:type="spellEnd"/>
            <w:r w:rsidRPr="005B7305">
              <w:rPr>
                <w:rFonts w:ascii="Times New Roman" w:hAnsi="Times New Roman" w:cs="Times New Roman"/>
                <w:sz w:val="28"/>
                <w:szCs w:val="28"/>
              </w:rPr>
              <w:t>.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6726A63" w14:textId="77777777" w:rsidR="00DF7D3D" w:rsidRPr="005B7305" w:rsidRDefault="00DF7D3D" w:rsidP="001D5527">
            <w:pPr>
              <w:widowControl w:val="0"/>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DF7D3D" w:rsidRPr="005B7305" w14:paraId="190817CC" w14:textId="77777777" w:rsidTr="001D5527">
        <w:tc>
          <w:tcPr>
            <w:tcW w:w="15593" w:type="dxa"/>
            <w:gridSpan w:val="7"/>
            <w:tcBorders>
              <w:right w:val="single" w:sz="4" w:space="0" w:color="auto"/>
            </w:tcBorders>
          </w:tcPr>
          <w:p w14:paraId="711FDCEA" w14:textId="77777777" w:rsidR="00DF7D3D" w:rsidRPr="005B7305" w:rsidRDefault="00DF7D3D" w:rsidP="001D5527">
            <w:pPr>
              <w:widowControl w:val="0"/>
            </w:pPr>
            <w:r w:rsidRPr="005B7305">
              <w:lastRenderedPageBreak/>
              <w:t xml:space="preserve">Размещение объектов капитального строительства в целях устройства мест общественного питания </w:t>
            </w:r>
          </w:p>
          <w:p w14:paraId="6E6AFA10" w14:textId="77777777" w:rsidR="00DF7D3D" w:rsidRPr="005B7305" w:rsidRDefault="00DF7D3D" w:rsidP="001D5527">
            <w:pPr>
              <w:widowControl w:val="0"/>
            </w:pPr>
            <w:r w:rsidRPr="005B7305">
              <w:t>(рестораны, кафе, столовые, закусочные, бары)</w:t>
            </w:r>
          </w:p>
        </w:tc>
      </w:tr>
      <w:tr w:rsidR="00DF7D3D" w:rsidRPr="005B7305" w14:paraId="494B52D0" w14:textId="77777777" w:rsidTr="001D5527">
        <w:tc>
          <w:tcPr>
            <w:tcW w:w="2411" w:type="dxa"/>
            <w:tcBorders>
              <w:right w:val="single" w:sz="4" w:space="0" w:color="auto"/>
            </w:tcBorders>
          </w:tcPr>
          <w:p w14:paraId="6685BACF" w14:textId="77777777" w:rsidR="00DF7D3D" w:rsidRPr="005B7305" w:rsidRDefault="00DF7D3D" w:rsidP="001D5527">
            <w:pPr>
              <w:widowControl w:val="0"/>
            </w:pPr>
            <w:r w:rsidRPr="005B7305">
              <w:lastRenderedPageBreak/>
              <w:t xml:space="preserve">Гостиничное обслуживание </w:t>
            </w:r>
          </w:p>
        </w:tc>
        <w:tc>
          <w:tcPr>
            <w:tcW w:w="850" w:type="dxa"/>
            <w:tcBorders>
              <w:right w:val="single" w:sz="4" w:space="0" w:color="auto"/>
            </w:tcBorders>
          </w:tcPr>
          <w:p w14:paraId="335C7EE7" w14:textId="77777777" w:rsidR="00DF7D3D" w:rsidRPr="005B7305" w:rsidRDefault="00DF7D3D" w:rsidP="001D5527">
            <w:pPr>
              <w:widowControl w:val="0"/>
              <w:jc w:val="center"/>
            </w:pPr>
            <w:r w:rsidRPr="005B7305">
              <w:t>4.7</w:t>
            </w:r>
          </w:p>
        </w:tc>
        <w:tc>
          <w:tcPr>
            <w:tcW w:w="2977" w:type="dxa"/>
            <w:tcBorders>
              <w:top w:val="single" w:sz="4" w:space="0" w:color="auto"/>
              <w:left w:val="single" w:sz="4" w:space="0" w:color="auto"/>
              <w:bottom w:val="single" w:sz="4" w:space="0" w:color="auto"/>
              <w:right w:val="single" w:sz="4" w:space="0" w:color="auto"/>
            </w:tcBorders>
            <w:vAlign w:val="center"/>
          </w:tcPr>
          <w:p w14:paraId="7E7D2660" w14:textId="77777777" w:rsidR="00DF7D3D" w:rsidRPr="005B7305" w:rsidRDefault="00DF7D3D" w:rsidP="001D5527">
            <w:pPr>
              <w:widowControl w:val="0"/>
              <w:jc w:val="both"/>
            </w:pPr>
            <w:r w:rsidRPr="005B7305">
              <w:t>Предельные минимальные/максимальные размеры земельных участков не подлежат установлению.</w:t>
            </w:r>
          </w:p>
          <w:p w14:paraId="22363580" w14:textId="77777777" w:rsidR="00DF7D3D" w:rsidRPr="005B7305" w:rsidRDefault="00DF7D3D" w:rsidP="001D5527">
            <w:pPr>
              <w:widowControl w:val="0"/>
              <w:jc w:val="both"/>
            </w:pPr>
            <w:r w:rsidRPr="005B7305">
              <w:t>Минимальная площадь земельного участка – 0,1375 га.</w:t>
            </w:r>
          </w:p>
          <w:p w14:paraId="14AF3676" w14:textId="77777777" w:rsidR="00DF7D3D" w:rsidRPr="005B7305" w:rsidRDefault="00DF7D3D" w:rsidP="001D5527">
            <w:pPr>
              <w:widowControl w:val="0"/>
              <w:jc w:val="both"/>
            </w:pPr>
            <w:r w:rsidRPr="005B7305">
              <w:t>Максимальная площадь земельного участка – 1,5 га.</w:t>
            </w:r>
          </w:p>
        </w:tc>
        <w:tc>
          <w:tcPr>
            <w:tcW w:w="1984" w:type="dxa"/>
            <w:tcBorders>
              <w:top w:val="single" w:sz="4" w:space="0" w:color="auto"/>
              <w:left w:val="single" w:sz="4" w:space="0" w:color="auto"/>
              <w:bottom w:val="single" w:sz="4" w:space="0" w:color="auto"/>
              <w:right w:val="single" w:sz="4" w:space="0" w:color="auto"/>
            </w:tcBorders>
            <w:vAlign w:val="center"/>
          </w:tcPr>
          <w:p w14:paraId="20C900DF"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5A3320BC"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767BAF33" w14:textId="77777777" w:rsidR="00DF7D3D" w:rsidRPr="005B7305" w:rsidRDefault="00DF7D3D" w:rsidP="001D5527">
            <w:pPr>
              <w:widowControl w:val="0"/>
              <w:jc w:val="center"/>
            </w:pPr>
            <w:r w:rsidRPr="005B7305">
              <w:t>80%</w:t>
            </w:r>
          </w:p>
        </w:tc>
        <w:tc>
          <w:tcPr>
            <w:tcW w:w="3402" w:type="dxa"/>
            <w:tcBorders>
              <w:top w:val="single" w:sz="4" w:space="0" w:color="auto"/>
              <w:left w:val="single" w:sz="4" w:space="0" w:color="auto"/>
              <w:bottom w:val="single" w:sz="4" w:space="0" w:color="auto"/>
              <w:right w:val="single" w:sz="4" w:space="0" w:color="auto"/>
            </w:tcBorders>
          </w:tcPr>
          <w:p w14:paraId="01FD2EBE" w14:textId="77777777" w:rsidR="00DF7D3D" w:rsidRPr="005B7305" w:rsidRDefault="00DF7D3D" w:rsidP="001D5527">
            <w:pPr>
              <w:pStyle w:val="13"/>
              <w:shd w:val="clear" w:color="auto" w:fill="FFFFFF"/>
              <w:spacing w:before="0" w:after="0"/>
              <w:rPr>
                <w:rFonts w:ascii="Times New Roman" w:hAnsi="Times New Roman"/>
                <w:b w:val="0"/>
                <w:kern w:val="0"/>
                <w:szCs w:val="28"/>
              </w:rPr>
            </w:pPr>
            <w:bookmarkStart w:id="386" w:name="_Toc88491015"/>
            <w:r w:rsidRPr="005B7305">
              <w:rPr>
                <w:rFonts w:ascii="Times New Roman" w:hAnsi="Times New Roman"/>
                <w:b w:val="0"/>
                <w:kern w:val="0"/>
                <w:szCs w:val="28"/>
              </w:rPr>
              <w:t>Проектирование и строительство осуществлять с учетом СП 257.1325800.2016 Здания гостиниц. Правила проектирования,</w:t>
            </w:r>
            <w:bookmarkEnd w:id="386"/>
          </w:p>
          <w:p w14:paraId="68F6E233" w14:textId="77777777" w:rsidR="00DF7D3D" w:rsidRPr="005B7305" w:rsidRDefault="00DF7D3D" w:rsidP="001D5527">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2509AB1" w14:textId="77777777" w:rsidR="00DF7D3D" w:rsidRPr="005B7305" w:rsidRDefault="00DF7D3D" w:rsidP="001D5527">
            <w:pPr>
              <w:widowControl w:val="0"/>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DF7D3D" w:rsidRPr="005B7305" w14:paraId="5AF25827" w14:textId="77777777" w:rsidTr="001D5527">
        <w:tc>
          <w:tcPr>
            <w:tcW w:w="15593" w:type="dxa"/>
            <w:gridSpan w:val="7"/>
            <w:tcBorders>
              <w:right w:val="single" w:sz="4" w:space="0" w:color="auto"/>
            </w:tcBorders>
          </w:tcPr>
          <w:p w14:paraId="69B4DF95" w14:textId="77777777" w:rsidR="00DF7D3D" w:rsidRPr="005B7305" w:rsidRDefault="00DF7D3D" w:rsidP="001D5527">
            <w:pPr>
              <w:widowControl w:val="0"/>
            </w:pPr>
            <w:r w:rsidRPr="005B730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F7D3D" w:rsidRPr="005B7305" w14:paraId="4DAE48A8" w14:textId="77777777" w:rsidTr="001D5527">
        <w:tc>
          <w:tcPr>
            <w:tcW w:w="2411" w:type="dxa"/>
            <w:tcBorders>
              <w:right w:val="single" w:sz="4" w:space="0" w:color="auto"/>
            </w:tcBorders>
          </w:tcPr>
          <w:p w14:paraId="1E2CC821" w14:textId="77777777" w:rsidR="00DF7D3D" w:rsidRPr="005B7305" w:rsidRDefault="00DF7D3D" w:rsidP="001D5527">
            <w:pPr>
              <w:widowControl w:val="0"/>
            </w:pPr>
            <w:r w:rsidRPr="005B7305">
              <w:lastRenderedPageBreak/>
              <w:t xml:space="preserve">Служебные гаражи </w:t>
            </w:r>
          </w:p>
        </w:tc>
        <w:tc>
          <w:tcPr>
            <w:tcW w:w="850" w:type="dxa"/>
            <w:tcBorders>
              <w:right w:val="single" w:sz="4" w:space="0" w:color="auto"/>
            </w:tcBorders>
          </w:tcPr>
          <w:p w14:paraId="37066C69" w14:textId="77777777" w:rsidR="00DF7D3D" w:rsidRPr="005B7305" w:rsidRDefault="00DF7D3D" w:rsidP="001D5527">
            <w:pPr>
              <w:widowControl w:val="0"/>
              <w:jc w:val="center"/>
            </w:pPr>
            <w:r w:rsidRPr="005B7305">
              <w:t>4.9</w:t>
            </w:r>
          </w:p>
        </w:tc>
        <w:tc>
          <w:tcPr>
            <w:tcW w:w="2977" w:type="dxa"/>
            <w:tcBorders>
              <w:top w:val="single" w:sz="4" w:space="0" w:color="auto"/>
              <w:left w:val="single" w:sz="4" w:space="0" w:color="auto"/>
              <w:bottom w:val="single" w:sz="4" w:space="0" w:color="auto"/>
              <w:right w:val="single" w:sz="4" w:space="0" w:color="auto"/>
            </w:tcBorders>
            <w:vAlign w:val="center"/>
          </w:tcPr>
          <w:p w14:paraId="0C79CA7F" w14:textId="77777777" w:rsidR="00DF7D3D" w:rsidRPr="005B7305" w:rsidRDefault="00DF7D3D" w:rsidP="001D5527">
            <w:pPr>
              <w:widowControl w:val="0"/>
              <w:jc w:val="center"/>
            </w:pPr>
            <w:r w:rsidRPr="005B7305">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75A0F27" w14:textId="77777777" w:rsidR="00DF7D3D" w:rsidRPr="005B7305" w:rsidRDefault="00DF7D3D" w:rsidP="001D5527">
            <w:pPr>
              <w:widowControl w:val="0"/>
              <w:jc w:val="center"/>
            </w:pPr>
            <w:r w:rsidRPr="005B7305">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15041AAB" w14:textId="77777777" w:rsidR="00DF7D3D" w:rsidRPr="005B7305" w:rsidRDefault="00DF7D3D" w:rsidP="001D5527">
            <w:pPr>
              <w:widowControl w:val="0"/>
              <w:jc w:val="center"/>
            </w:pPr>
            <w:r w:rsidRPr="005B7305">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597FE13F" w14:textId="77777777" w:rsidR="00DF7D3D" w:rsidRPr="005B7305" w:rsidRDefault="00DF7D3D" w:rsidP="001D5527">
            <w:pPr>
              <w:widowControl w:val="0"/>
              <w:jc w:val="center"/>
            </w:pPr>
            <w:r w:rsidRPr="005B7305">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19F10089" w14:textId="77777777" w:rsidR="00DF7D3D" w:rsidRPr="005B7305" w:rsidRDefault="00DF7D3D" w:rsidP="001D5527">
            <w:pPr>
              <w:widowControl w:val="0"/>
              <w:jc w:val="center"/>
            </w:pPr>
            <w:r w:rsidRPr="005B7305">
              <w:t>не установлены</w:t>
            </w:r>
          </w:p>
        </w:tc>
      </w:tr>
      <w:tr w:rsidR="00DF7D3D" w:rsidRPr="005B7305" w14:paraId="7F9B9EC4" w14:textId="77777777" w:rsidTr="001D5527">
        <w:tc>
          <w:tcPr>
            <w:tcW w:w="15593" w:type="dxa"/>
            <w:gridSpan w:val="7"/>
            <w:tcBorders>
              <w:right w:val="single" w:sz="4" w:space="0" w:color="auto"/>
            </w:tcBorders>
          </w:tcPr>
          <w:p w14:paraId="32263A69" w14:textId="77777777" w:rsidR="00DF7D3D" w:rsidRPr="005B7305" w:rsidRDefault="00DF7D3D" w:rsidP="001D5527">
            <w:pPr>
              <w:widowControl w:val="0"/>
            </w:pPr>
            <w:r w:rsidRPr="005B730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B7305">
                <w:rPr>
                  <w:color w:val="0000FF"/>
                </w:rPr>
                <w:t>кодами 3.0</w:t>
              </w:r>
            </w:hyperlink>
            <w:r w:rsidRPr="005B7305">
              <w:t xml:space="preserve">, </w:t>
            </w:r>
            <w:hyperlink w:anchor="Par333" w:tooltip="4.0" w:history="1">
              <w:r w:rsidRPr="005B7305">
                <w:rPr>
                  <w:color w:val="0000FF"/>
                </w:rPr>
                <w:t>4.0</w:t>
              </w:r>
            </w:hyperlink>
            <w:r w:rsidRPr="005B7305">
              <w:t>, а также для стоянки и хранения транспортных средств общего пользования, в том числе в депо</w:t>
            </w:r>
          </w:p>
        </w:tc>
      </w:tr>
      <w:tr w:rsidR="00DF7D3D" w:rsidRPr="005B7305" w14:paraId="1843671D" w14:textId="77777777" w:rsidTr="001D5527">
        <w:tc>
          <w:tcPr>
            <w:tcW w:w="2411" w:type="dxa"/>
            <w:tcBorders>
              <w:right w:val="single" w:sz="4" w:space="0" w:color="auto"/>
            </w:tcBorders>
          </w:tcPr>
          <w:p w14:paraId="1026B021" w14:textId="77777777" w:rsidR="00DF7D3D" w:rsidRPr="005B7305" w:rsidRDefault="00DF7D3D" w:rsidP="001D5527">
            <w:pPr>
              <w:widowControl w:val="0"/>
            </w:pPr>
            <w:r w:rsidRPr="005B7305">
              <w:t xml:space="preserve">Заправка транспортных средств </w:t>
            </w:r>
          </w:p>
        </w:tc>
        <w:tc>
          <w:tcPr>
            <w:tcW w:w="850" w:type="dxa"/>
            <w:tcBorders>
              <w:right w:val="single" w:sz="4" w:space="0" w:color="auto"/>
            </w:tcBorders>
            <w:tcMar>
              <w:left w:w="0" w:type="dxa"/>
              <w:right w:w="0" w:type="dxa"/>
            </w:tcMar>
          </w:tcPr>
          <w:p w14:paraId="373F9D42" w14:textId="77777777" w:rsidR="00DF7D3D" w:rsidRPr="005B7305" w:rsidRDefault="00DF7D3D" w:rsidP="001D5527">
            <w:pPr>
              <w:widowControl w:val="0"/>
              <w:jc w:val="center"/>
            </w:pPr>
            <w:r w:rsidRPr="005B7305">
              <w:t>4.9.1.1</w:t>
            </w:r>
          </w:p>
        </w:tc>
        <w:tc>
          <w:tcPr>
            <w:tcW w:w="2977" w:type="dxa"/>
            <w:tcBorders>
              <w:top w:val="single" w:sz="4" w:space="0" w:color="auto"/>
              <w:left w:val="single" w:sz="4" w:space="0" w:color="auto"/>
              <w:bottom w:val="single" w:sz="4" w:space="0" w:color="auto"/>
              <w:right w:val="single" w:sz="4" w:space="0" w:color="auto"/>
            </w:tcBorders>
          </w:tcPr>
          <w:p w14:paraId="1E80BA74" w14:textId="77777777" w:rsidR="00DF7D3D" w:rsidRPr="005B7305" w:rsidRDefault="00DF7D3D" w:rsidP="001D5527">
            <w:pPr>
              <w:widowControl w:val="0"/>
            </w:pPr>
            <w:r w:rsidRPr="005B7305">
              <w:t>Предельные минимальные/максимальные размеры земельных участков не подлежат установлению.</w:t>
            </w:r>
          </w:p>
          <w:p w14:paraId="4B7DC6F0" w14:textId="77777777" w:rsidR="00DF7D3D" w:rsidRPr="005B7305" w:rsidRDefault="00DF7D3D" w:rsidP="001D5527">
            <w:pPr>
              <w:widowControl w:val="0"/>
            </w:pPr>
            <w:r w:rsidRPr="005B7305">
              <w:t>Минимальная площадь земельного участка – 0,2 га.</w:t>
            </w:r>
          </w:p>
          <w:p w14:paraId="3345B403" w14:textId="77777777" w:rsidR="00DF7D3D" w:rsidRPr="005B7305" w:rsidRDefault="00DF7D3D" w:rsidP="001D5527">
            <w:pPr>
              <w:widowControl w:val="0"/>
            </w:pPr>
            <w:r w:rsidRPr="005B7305">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1417B43B"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6C69E671" w14:textId="77777777" w:rsidR="00DF7D3D" w:rsidRPr="005B7305" w:rsidRDefault="00DF7D3D" w:rsidP="001D5527">
            <w:pPr>
              <w:widowControl w:val="0"/>
              <w:jc w:val="center"/>
            </w:pPr>
            <w:r w:rsidRPr="005B7305">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35BA60EE" w14:textId="77777777" w:rsidR="00DF7D3D" w:rsidRPr="005B7305" w:rsidRDefault="00DF7D3D" w:rsidP="001D5527">
            <w:pPr>
              <w:widowControl w:val="0"/>
              <w:jc w:val="center"/>
            </w:pPr>
            <w:r w:rsidRPr="005B7305">
              <w:t>30%</w:t>
            </w:r>
          </w:p>
        </w:tc>
        <w:tc>
          <w:tcPr>
            <w:tcW w:w="3402" w:type="dxa"/>
            <w:tcBorders>
              <w:top w:val="single" w:sz="4" w:space="0" w:color="auto"/>
              <w:left w:val="single" w:sz="4" w:space="0" w:color="auto"/>
              <w:bottom w:val="single" w:sz="4" w:space="0" w:color="auto"/>
              <w:right w:val="single" w:sz="4" w:space="0" w:color="auto"/>
            </w:tcBorders>
            <w:vAlign w:val="center"/>
          </w:tcPr>
          <w:p w14:paraId="4A25693F" w14:textId="77777777" w:rsidR="00DF7D3D" w:rsidRPr="005B7305" w:rsidRDefault="00DF7D3D" w:rsidP="001D5527">
            <w:pPr>
              <w:widowControl w:val="0"/>
              <w:jc w:val="center"/>
            </w:pPr>
            <w:r w:rsidRPr="005B7305">
              <w:t>не установлены</w:t>
            </w:r>
          </w:p>
        </w:tc>
      </w:tr>
      <w:tr w:rsidR="00DF7D3D" w:rsidRPr="005B7305" w14:paraId="2068067D" w14:textId="77777777" w:rsidTr="001D5527">
        <w:tc>
          <w:tcPr>
            <w:tcW w:w="15593" w:type="dxa"/>
            <w:gridSpan w:val="7"/>
            <w:tcBorders>
              <w:right w:val="single" w:sz="4" w:space="0" w:color="auto"/>
            </w:tcBorders>
          </w:tcPr>
          <w:p w14:paraId="6CD7731D" w14:textId="77777777" w:rsidR="00DF7D3D" w:rsidRPr="005B7305" w:rsidRDefault="00DF7D3D" w:rsidP="001D5527">
            <w:pPr>
              <w:widowControl w:val="0"/>
            </w:pPr>
            <w:r w:rsidRPr="005B7305">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F7D3D" w:rsidRPr="005B7305" w14:paraId="1DD0243D" w14:textId="77777777" w:rsidTr="001D5527">
        <w:tc>
          <w:tcPr>
            <w:tcW w:w="2411" w:type="dxa"/>
            <w:tcBorders>
              <w:right w:val="single" w:sz="4" w:space="0" w:color="auto"/>
            </w:tcBorders>
          </w:tcPr>
          <w:p w14:paraId="51CDB310" w14:textId="77777777" w:rsidR="00DF7D3D" w:rsidRPr="005B7305" w:rsidRDefault="00DF7D3D" w:rsidP="001D5527">
            <w:pPr>
              <w:widowControl w:val="0"/>
            </w:pPr>
            <w:r w:rsidRPr="005B7305">
              <w:t xml:space="preserve">Автомобильные мойки </w:t>
            </w:r>
          </w:p>
        </w:tc>
        <w:tc>
          <w:tcPr>
            <w:tcW w:w="850" w:type="dxa"/>
            <w:tcBorders>
              <w:right w:val="single" w:sz="4" w:space="0" w:color="auto"/>
            </w:tcBorders>
            <w:tcMar>
              <w:left w:w="0" w:type="dxa"/>
              <w:right w:w="0" w:type="dxa"/>
            </w:tcMar>
          </w:tcPr>
          <w:p w14:paraId="5B5B5BDB" w14:textId="77777777" w:rsidR="00DF7D3D" w:rsidRPr="005B7305" w:rsidRDefault="00DF7D3D" w:rsidP="001D5527">
            <w:pPr>
              <w:widowControl w:val="0"/>
              <w:jc w:val="center"/>
            </w:pPr>
            <w:r w:rsidRPr="005B7305">
              <w:t>4.9.1.3</w:t>
            </w:r>
          </w:p>
        </w:tc>
        <w:tc>
          <w:tcPr>
            <w:tcW w:w="2977" w:type="dxa"/>
            <w:tcBorders>
              <w:top w:val="single" w:sz="4" w:space="0" w:color="auto"/>
              <w:left w:val="single" w:sz="4" w:space="0" w:color="auto"/>
              <w:bottom w:val="single" w:sz="4" w:space="0" w:color="auto"/>
              <w:right w:val="single" w:sz="4" w:space="0" w:color="auto"/>
            </w:tcBorders>
          </w:tcPr>
          <w:p w14:paraId="5ADFC1BD" w14:textId="77777777" w:rsidR="00DF7D3D" w:rsidRPr="005B7305" w:rsidRDefault="00DF7D3D" w:rsidP="001D5527">
            <w:pPr>
              <w:widowControl w:val="0"/>
            </w:pPr>
            <w:r w:rsidRPr="005B7305">
              <w:t xml:space="preserve">Предельные минимальные/максимальные размеры земельных участков не </w:t>
            </w:r>
            <w:r w:rsidRPr="005B7305">
              <w:lastRenderedPageBreak/>
              <w:t>подлежат установлению.</w:t>
            </w:r>
          </w:p>
          <w:p w14:paraId="5518600D" w14:textId="77777777" w:rsidR="00DF7D3D" w:rsidRPr="005B7305" w:rsidRDefault="00DF7D3D" w:rsidP="001D5527">
            <w:pPr>
              <w:widowControl w:val="0"/>
            </w:pPr>
            <w:r w:rsidRPr="005B7305">
              <w:t>Минимальная площадь земельного участка – 0,2 га.</w:t>
            </w:r>
          </w:p>
          <w:p w14:paraId="2329BE3F" w14:textId="77777777" w:rsidR="00DF7D3D" w:rsidRPr="005B7305" w:rsidRDefault="00DF7D3D" w:rsidP="001D5527">
            <w:pPr>
              <w:widowControl w:val="0"/>
            </w:pPr>
            <w:r w:rsidRPr="005B7305">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13744377" w14:textId="77777777" w:rsidR="00DF7D3D" w:rsidRPr="005B7305" w:rsidRDefault="00DF7D3D" w:rsidP="001D5527">
            <w:pPr>
              <w:widowControl w:val="0"/>
              <w:jc w:val="center"/>
            </w:pPr>
            <w:r w:rsidRPr="005B7305">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6E4CF821"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9D80A45" w14:textId="77777777" w:rsidR="00DF7D3D" w:rsidRPr="005B7305" w:rsidRDefault="00DF7D3D" w:rsidP="001D5527">
            <w:pPr>
              <w:widowControl w:val="0"/>
              <w:jc w:val="center"/>
            </w:pPr>
            <w:r w:rsidRPr="005B7305">
              <w:t>70%</w:t>
            </w:r>
          </w:p>
        </w:tc>
        <w:tc>
          <w:tcPr>
            <w:tcW w:w="3402" w:type="dxa"/>
            <w:tcBorders>
              <w:top w:val="single" w:sz="4" w:space="0" w:color="auto"/>
              <w:left w:val="single" w:sz="4" w:space="0" w:color="auto"/>
              <w:bottom w:val="single" w:sz="4" w:space="0" w:color="auto"/>
              <w:right w:val="single" w:sz="4" w:space="0" w:color="auto"/>
            </w:tcBorders>
            <w:vAlign w:val="center"/>
          </w:tcPr>
          <w:p w14:paraId="100EAB59" w14:textId="77777777" w:rsidR="00DF7D3D" w:rsidRPr="005B7305" w:rsidRDefault="00DF7D3D" w:rsidP="001D5527">
            <w:pPr>
              <w:widowControl w:val="0"/>
              <w:jc w:val="center"/>
            </w:pPr>
            <w:r w:rsidRPr="005B7305">
              <w:t>не установлены</w:t>
            </w:r>
          </w:p>
        </w:tc>
      </w:tr>
      <w:tr w:rsidR="00DF7D3D" w:rsidRPr="005B7305" w14:paraId="230F2F13" w14:textId="77777777" w:rsidTr="001D5527">
        <w:tc>
          <w:tcPr>
            <w:tcW w:w="15593" w:type="dxa"/>
            <w:gridSpan w:val="7"/>
            <w:tcBorders>
              <w:right w:val="single" w:sz="4" w:space="0" w:color="auto"/>
            </w:tcBorders>
          </w:tcPr>
          <w:p w14:paraId="550B06C2" w14:textId="77777777" w:rsidR="00DF7D3D" w:rsidRPr="005B7305" w:rsidRDefault="00DF7D3D" w:rsidP="001D5527">
            <w:pPr>
              <w:widowControl w:val="0"/>
            </w:pPr>
            <w:r w:rsidRPr="005B7305">
              <w:t>Размещение автомобильных моек, а также размещение магазинов сопутствующей торговли</w:t>
            </w:r>
          </w:p>
        </w:tc>
      </w:tr>
      <w:tr w:rsidR="00DF7D3D" w:rsidRPr="005B7305" w14:paraId="057747C4" w14:textId="77777777" w:rsidTr="001D5527">
        <w:tc>
          <w:tcPr>
            <w:tcW w:w="2411" w:type="dxa"/>
            <w:tcBorders>
              <w:right w:val="single" w:sz="4" w:space="0" w:color="auto"/>
            </w:tcBorders>
          </w:tcPr>
          <w:p w14:paraId="188DA347" w14:textId="77777777" w:rsidR="00DF7D3D" w:rsidRPr="005B7305" w:rsidRDefault="00DF7D3D" w:rsidP="001D5527">
            <w:pPr>
              <w:widowControl w:val="0"/>
            </w:pPr>
            <w:r w:rsidRPr="005B7305">
              <w:t xml:space="preserve">Ремонт автомобилей </w:t>
            </w:r>
          </w:p>
        </w:tc>
        <w:tc>
          <w:tcPr>
            <w:tcW w:w="850" w:type="dxa"/>
            <w:tcBorders>
              <w:right w:val="single" w:sz="4" w:space="0" w:color="auto"/>
            </w:tcBorders>
            <w:tcMar>
              <w:left w:w="0" w:type="dxa"/>
              <w:right w:w="0" w:type="dxa"/>
            </w:tcMar>
          </w:tcPr>
          <w:p w14:paraId="0CBD9730" w14:textId="77777777" w:rsidR="00DF7D3D" w:rsidRPr="005B7305" w:rsidRDefault="00DF7D3D" w:rsidP="001D5527">
            <w:pPr>
              <w:widowControl w:val="0"/>
              <w:jc w:val="center"/>
            </w:pPr>
            <w:r w:rsidRPr="005B7305">
              <w:t>4.9.1.4</w:t>
            </w:r>
          </w:p>
        </w:tc>
        <w:tc>
          <w:tcPr>
            <w:tcW w:w="2977" w:type="dxa"/>
            <w:tcBorders>
              <w:top w:val="single" w:sz="4" w:space="0" w:color="auto"/>
              <w:left w:val="single" w:sz="4" w:space="0" w:color="auto"/>
              <w:bottom w:val="single" w:sz="4" w:space="0" w:color="auto"/>
              <w:right w:val="single" w:sz="4" w:space="0" w:color="auto"/>
            </w:tcBorders>
          </w:tcPr>
          <w:p w14:paraId="605DCF59" w14:textId="77777777" w:rsidR="00DF7D3D" w:rsidRPr="005B7305" w:rsidRDefault="00DF7D3D" w:rsidP="001D5527">
            <w:pPr>
              <w:widowControl w:val="0"/>
            </w:pPr>
            <w:r w:rsidRPr="005B7305">
              <w:t>Предельные минимальные/максимальные размеры земельных участков не подлежат установлению.</w:t>
            </w:r>
          </w:p>
          <w:p w14:paraId="09E86B0B" w14:textId="77777777" w:rsidR="00DF7D3D" w:rsidRPr="005B7305" w:rsidRDefault="00DF7D3D" w:rsidP="001D5527">
            <w:pPr>
              <w:widowControl w:val="0"/>
            </w:pPr>
            <w:r w:rsidRPr="005B7305">
              <w:t>Минимальная площадь земельного участка – 0,2 га.</w:t>
            </w:r>
          </w:p>
          <w:p w14:paraId="345F3314" w14:textId="77777777" w:rsidR="00DF7D3D" w:rsidRPr="005B7305" w:rsidRDefault="00DF7D3D" w:rsidP="001D5527">
            <w:pPr>
              <w:widowControl w:val="0"/>
            </w:pPr>
            <w:r w:rsidRPr="005B7305">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433754F1"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3CC270C0"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0A6C4F5E" w14:textId="77777777" w:rsidR="00DF7D3D" w:rsidRPr="005B7305" w:rsidRDefault="00DF7D3D" w:rsidP="001D5527">
            <w:pPr>
              <w:widowControl w:val="0"/>
              <w:jc w:val="center"/>
            </w:pPr>
            <w:r w:rsidRPr="005B7305">
              <w:t>70%</w:t>
            </w:r>
          </w:p>
        </w:tc>
        <w:tc>
          <w:tcPr>
            <w:tcW w:w="3402" w:type="dxa"/>
            <w:tcBorders>
              <w:top w:val="single" w:sz="4" w:space="0" w:color="auto"/>
              <w:left w:val="single" w:sz="4" w:space="0" w:color="auto"/>
              <w:bottom w:val="single" w:sz="4" w:space="0" w:color="auto"/>
              <w:right w:val="single" w:sz="4" w:space="0" w:color="auto"/>
            </w:tcBorders>
            <w:vAlign w:val="center"/>
          </w:tcPr>
          <w:p w14:paraId="782D85EA" w14:textId="77777777" w:rsidR="00DF7D3D" w:rsidRPr="005B7305" w:rsidRDefault="00DF7D3D" w:rsidP="001D5527">
            <w:pPr>
              <w:widowControl w:val="0"/>
              <w:jc w:val="center"/>
            </w:pPr>
            <w:r w:rsidRPr="005B7305">
              <w:t>не установлены</w:t>
            </w:r>
          </w:p>
        </w:tc>
      </w:tr>
      <w:tr w:rsidR="00DF7D3D" w:rsidRPr="005B7305" w14:paraId="094A439D" w14:textId="77777777" w:rsidTr="001D5527">
        <w:tc>
          <w:tcPr>
            <w:tcW w:w="15593" w:type="dxa"/>
            <w:gridSpan w:val="7"/>
            <w:tcBorders>
              <w:right w:val="single" w:sz="4" w:space="0" w:color="auto"/>
            </w:tcBorders>
          </w:tcPr>
          <w:p w14:paraId="4C08D117" w14:textId="77777777" w:rsidR="00DF7D3D" w:rsidRPr="005B7305" w:rsidRDefault="00DF7D3D" w:rsidP="001D5527">
            <w:pPr>
              <w:widowControl w:val="0"/>
            </w:pPr>
            <w:r w:rsidRPr="005B730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F7D3D" w:rsidRPr="005B7305" w14:paraId="7F7DBEA8" w14:textId="77777777" w:rsidTr="001D5527">
        <w:tc>
          <w:tcPr>
            <w:tcW w:w="2411" w:type="dxa"/>
            <w:tcBorders>
              <w:right w:val="single" w:sz="4" w:space="0" w:color="auto"/>
            </w:tcBorders>
          </w:tcPr>
          <w:p w14:paraId="011092DD" w14:textId="77777777" w:rsidR="00DF7D3D" w:rsidRPr="005B7305" w:rsidRDefault="00DF7D3D" w:rsidP="001D5527">
            <w:pPr>
              <w:widowControl w:val="0"/>
            </w:pPr>
            <w:r w:rsidRPr="005B7305">
              <w:t xml:space="preserve">Обеспечение занятий спортом в помещениях </w:t>
            </w:r>
          </w:p>
        </w:tc>
        <w:tc>
          <w:tcPr>
            <w:tcW w:w="850" w:type="dxa"/>
            <w:tcBorders>
              <w:right w:val="single" w:sz="4" w:space="0" w:color="auto"/>
            </w:tcBorders>
          </w:tcPr>
          <w:p w14:paraId="73DEDDEE" w14:textId="77777777" w:rsidR="00DF7D3D" w:rsidRPr="005B7305" w:rsidRDefault="00DF7D3D" w:rsidP="001D5527">
            <w:pPr>
              <w:widowControl w:val="0"/>
              <w:jc w:val="center"/>
            </w:pPr>
            <w:r w:rsidRPr="005B7305">
              <w:t>5.1.2</w:t>
            </w:r>
          </w:p>
        </w:tc>
        <w:tc>
          <w:tcPr>
            <w:tcW w:w="2977" w:type="dxa"/>
            <w:tcBorders>
              <w:top w:val="single" w:sz="4" w:space="0" w:color="auto"/>
              <w:left w:val="single" w:sz="4" w:space="0" w:color="auto"/>
              <w:bottom w:val="single" w:sz="4" w:space="0" w:color="auto"/>
              <w:right w:val="single" w:sz="4" w:space="0" w:color="auto"/>
            </w:tcBorders>
            <w:vAlign w:val="center"/>
          </w:tcPr>
          <w:p w14:paraId="47F4F5C3" w14:textId="77777777" w:rsidR="00DF7D3D" w:rsidRPr="005B7305" w:rsidRDefault="00DF7D3D" w:rsidP="001D5527">
            <w:pPr>
              <w:widowControl w:val="0"/>
              <w:jc w:val="both"/>
            </w:pPr>
            <w:r w:rsidRPr="005B7305">
              <w:t>Предельные минимальные/максимальные размеры земельных участков не подлежат установлению.</w:t>
            </w:r>
          </w:p>
          <w:p w14:paraId="1B851A6D" w14:textId="77777777" w:rsidR="00DF7D3D" w:rsidRPr="005B7305" w:rsidRDefault="00DF7D3D" w:rsidP="001D5527">
            <w:pPr>
              <w:widowControl w:val="0"/>
              <w:jc w:val="both"/>
            </w:pPr>
            <w:r w:rsidRPr="005B7305">
              <w:t xml:space="preserve">Минимальная </w:t>
            </w:r>
            <w:r w:rsidRPr="005B7305">
              <w:lastRenderedPageBreak/>
              <w:t>площадь земельного участка – 0,2 га.</w:t>
            </w:r>
          </w:p>
          <w:p w14:paraId="5C53803E" w14:textId="77777777" w:rsidR="00DF7D3D" w:rsidRPr="005B7305" w:rsidRDefault="00DF7D3D" w:rsidP="001D5527">
            <w:pPr>
              <w:widowControl w:val="0"/>
              <w:jc w:val="both"/>
            </w:pPr>
            <w:r w:rsidRPr="005B7305">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0A6BB0A7" w14:textId="77777777" w:rsidR="00DF7D3D" w:rsidRPr="005B7305" w:rsidRDefault="00DF7D3D" w:rsidP="001D5527">
            <w:pPr>
              <w:widowControl w:val="0"/>
              <w:jc w:val="center"/>
            </w:pPr>
            <w:r w:rsidRPr="005B7305">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6064C03F"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43018F7" w14:textId="77777777" w:rsidR="00DF7D3D" w:rsidRPr="005B7305" w:rsidRDefault="00DF7D3D" w:rsidP="001D5527">
            <w:pPr>
              <w:widowControl w:val="0"/>
              <w:jc w:val="center"/>
            </w:pPr>
            <w:r w:rsidRPr="005B7305">
              <w:t>70%</w:t>
            </w:r>
          </w:p>
        </w:tc>
        <w:tc>
          <w:tcPr>
            <w:tcW w:w="3402" w:type="dxa"/>
            <w:tcBorders>
              <w:top w:val="single" w:sz="4" w:space="0" w:color="auto"/>
              <w:left w:val="single" w:sz="4" w:space="0" w:color="auto"/>
              <w:bottom w:val="single" w:sz="4" w:space="0" w:color="auto"/>
              <w:right w:val="single" w:sz="4" w:space="0" w:color="auto"/>
            </w:tcBorders>
          </w:tcPr>
          <w:p w14:paraId="143A7AAC" w14:textId="77777777" w:rsidR="00DF7D3D" w:rsidRPr="005B7305" w:rsidRDefault="00DF7D3D" w:rsidP="001D5527">
            <w:pPr>
              <w:pStyle w:val="13"/>
              <w:shd w:val="clear" w:color="auto" w:fill="FFFFFF"/>
              <w:spacing w:before="0" w:after="0"/>
              <w:rPr>
                <w:rFonts w:ascii="Times New Roman" w:hAnsi="Times New Roman"/>
                <w:b w:val="0"/>
                <w:kern w:val="0"/>
                <w:szCs w:val="28"/>
              </w:rPr>
            </w:pPr>
            <w:bookmarkStart w:id="387" w:name="_Toc88491016"/>
            <w:r w:rsidRPr="005B7305">
              <w:rPr>
                <w:rFonts w:ascii="Times New Roman" w:hAnsi="Times New Roman"/>
                <w:b w:val="0"/>
                <w:kern w:val="0"/>
                <w:szCs w:val="28"/>
              </w:rPr>
              <w:t xml:space="preserve">Проектирование и строительство осуществлять с учетом СП 332.1325800.2017 Спортивные сооружения. </w:t>
            </w:r>
            <w:r w:rsidRPr="005B7305">
              <w:rPr>
                <w:rFonts w:ascii="Times New Roman" w:hAnsi="Times New Roman"/>
                <w:b w:val="0"/>
                <w:kern w:val="0"/>
                <w:szCs w:val="28"/>
              </w:rPr>
              <w:lastRenderedPageBreak/>
              <w:t>Правила проектирования (с Изменением N 1</w:t>
            </w:r>
            <w:proofErr w:type="gramStart"/>
            <w:r w:rsidRPr="005B7305">
              <w:rPr>
                <w:rFonts w:ascii="Times New Roman" w:hAnsi="Times New Roman"/>
                <w:b w:val="0"/>
                <w:kern w:val="0"/>
                <w:szCs w:val="28"/>
              </w:rPr>
              <w:t>) ,</w:t>
            </w:r>
            <w:bookmarkEnd w:id="387"/>
            <w:proofErr w:type="gramEnd"/>
          </w:p>
          <w:p w14:paraId="2280E224" w14:textId="77777777" w:rsidR="00DF7D3D" w:rsidRPr="005B7305" w:rsidRDefault="00DF7D3D" w:rsidP="001D5527">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57047C2" w14:textId="77777777" w:rsidR="00DF7D3D" w:rsidRPr="005B7305" w:rsidRDefault="00DF7D3D" w:rsidP="001D5527">
            <w:pPr>
              <w:widowControl w:val="0"/>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DF7D3D" w:rsidRPr="005B7305" w14:paraId="31D2CC0E" w14:textId="77777777" w:rsidTr="001D5527">
        <w:tc>
          <w:tcPr>
            <w:tcW w:w="15593" w:type="dxa"/>
            <w:gridSpan w:val="7"/>
            <w:tcBorders>
              <w:right w:val="single" w:sz="4" w:space="0" w:color="auto"/>
            </w:tcBorders>
          </w:tcPr>
          <w:p w14:paraId="1608236D" w14:textId="77777777" w:rsidR="00DF7D3D" w:rsidRPr="005B7305" w:rsidRDefault="00DF7D3D" w:rsidP="001D5527">
            <w:pPr>
              <w:widowControl w:val="0"/>
            </w:pPr>
            <w:r w:rsidRPr="005B7305">
              <w:lastRenderedPageBreak/>
              <w:t>Размещение спортивных клубов, спортивных залов, бассейнов,</w:t>
            </w:r>
          </w:p>
          <w:p w14:paraId="5143D1C1" w14:textId="77777777" w:rsidR="00DF7D3D" w:rsidRPr="005B7305" w:rsidRDefault="00DF7D3D" w:rsidP="001D5527">
            <w:pPr>
              <w:widowControl w:val="0"/>
            </w:pPr>
            <w:r w:rsidRPr="005B7305">
              <w:t>физкультурно-оздоровительных комплексов в зданиях и сооружениях</w:t>
            </w:r>
          </w:p>
        </w:tc>
      </w:tr>
      <w:tr w:rsidR="00DF7D3D" w:rsidRPr="005B7305" w14:paraId="05449C58" w14:textId="77777777" w:rsidTr="001D5527">
        <w:tc>
          <w:tcPr>
            <w:tcW w:w="2411" w:type="dxa"/>
            <w:tcBorders>
              <w:right w:val="single" w:sz="4" w:space="0" w:color="auto"/>
            </w:tcBorders>
          </w:tcPr>
          <w:p w14:paraId="7EEB00FC" w14:textId="77777777" w:rsidR="00DF7D3D" w:rsidRPr="005B7305" w:rsidRDefault="00DF7D3D" w:rsidP="001D5527">
            <w:pPr>
              <w:widowControl w:val="0"/>
            </w:pPr>
            <w:r w:rsidRPr="005B7305">
              <w:t xml:space="preserve">Обеспечение внутреннего правопорядка </w:t>
            </w:r>
          </w:p>
        </w:tc>
        <w:tc>
          <w:tcPr>
            <w:tcW w:w="850" w:type="dxa"/>
            <w:tcBorders>
              <w:right w:val="single" w:sz="4" w:space="0" w:color="auto"/>
            </w:tcBorders>
          </w:tcPr>
          <w:p w14:paraId="1891C3D4" w14:textId="77777777" w:rsidR="00DF7D3D" w:rsidRPr="005B7305" w:rsidRDefault="00DF7D3D" w:rsidP="001D5527">
            <w:pPr>
              <w:widowControl w:val="0"/>
              <w:jc w:val="center"/>
            </w:pPr>
            <w:r w:rsidRPr="005B7305">
              <w:t>8.3</w:t>
            </w:r>
          </w:p>
        </w:tc>
        <w:tc>
          <w:tcPr>
            <w:tcW w:w="2977" w:type="dxa"/>
            <w:tcBorders>
              <w:top w:val="single" w:sz="4" w:space="0" w:color="auto"/>
              <w:left w:val="single" w:sz="4" w:space="0" w:color="auto"/>
              <w:bottom w:val="single" w:sz="4" w:space="0" w:color="auto"/>
              <w:right w:val="single" w:sz="4" w:space="0" w:color="auto"/>
            </w:tcBorders>
          </w:tcPr>
          <w:p w14:paraId="2B124E4B" w14:textId="77777777" w:rsidR="00DF7D3D" w:rsidRPr="005B7305" w:rsidRDefault="00DF7D3D" w:rsidP="001D5527">
            <w:pPr>
              <w:widowControl w:val="0"/>
            </w:pPr>
            <w:r w:rsidRPr="005B7305">
              <w:t xml:space="preserve">Предельные минимальные/максимальные размеры земельных участков не </w:t>
            </w:r>
            <w:r w:rsidRPr="005B7305">
              <w:lastRenderedPageBreak/>
              <w:t>подлежат установлению.</w:t>
            </w:r>
          </w:p>
          <w:p w14:paraId="78526883" w14:textId="77777777" w:rsidR="00DF7D3D" w:rsidRPr="005B7305" w:rsidRDefault="00DF7D3D" w:rsidP="001D5527">
            <w:pPr>
              <w:widowControl w:val="0"/>
            </w:pPr>
            <w:r w:rsidRPr="005B7305">
              <w:t>Предельные максимальные размеры земельных участков - не подлежат установлению.</w:t>
            </w:r>
          </w:p>
          <w:p w14:paraId="0C805E8E" w14:textId="77777777" w:rsidR="00DF7D3D" w:rsidRPr="005B7305" w:rsidRDefault="00DF7D3D" w:rsidP="001D5527">
            <w:pPr>
              <w:widowControl w:val="0"/>
            </w:pPr>
            <w:r w:rsidRPr="005B7305">
              <w:t>Минимальная площадь земельного участка –0,01 га.</w:t>
            </w:r>
          </w:p>
          <w:p w14:paraId="33B835E5" w14:textId="77777777" w:rsidR="00DF7D3D" w:rsidRPr="005B7305" w:rsidRDefault="00DF7D3D" w:rsidP="001D5527">
            <w:pPr>
              <w:widowControl w:val="0"/>
            </w:pPr>
            <w:r w:rsidRPr="005B7305">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3CF85088" w14:textId="77777777" w:rsidR="00DF7D3D" w:rsidRPr="005B7305" w:rsidRDefault="00DF7D3D" w:rsidP="001D5527">
            <w:pPr>
              <w:widowControl w:val="0"/>
              <w:jc w:val="center"/>
            </w:pPr>
            <w:r w:rsidRPr="005B7305">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1D36500B" w14:textId="77777777" w:rsidR="00DF7D3D" w:rsidRPr="005B7305" w:rsidRDefault="00DF7D3D" w:rsidP="001D5527">
            <w:pPr>
              <w:widowControl w:val="0"/>
              <w:jc w:val="center"/>
            </w:pPr>
            <w:r w:rsidRPr="005B7305">
              <w:t xml:space="preserve">5 </w:t>
            </w:r>
            <w:proofErr w:type="spellStart"/>
            <w:r w:rsidRPr="005B7305">
              <w:t>эт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47A97948" w14:textId="77777777" w:rsidR="00DF7D3D" w:rsidRPr="005B7305" w:rsidRDefault="00DF7D3D" w:rsidP="001D5527">
            <w:pPr>
              <w:widowControl w:val="0"/>
              <w:jc w:val="center"/>
            </w:pPr>
            <w:r w:rsidRPr="005B7305">
              <w:t>50%</w:t>
            </w:r>
          </w:p>
        </w:tc>
        <w:tc>
          <w:tcPr>
            <w:tcW w:w="3402" w:type="dxa"/>
            <w:tcBorders>
              <w:top w:val="single" w:sz="4" w:space="0" w:color="auto"/>
              <w:left w:val="single" w:sz="4" w:space="0" w:color="auto"/>
              <w:bottom w:val="single" w:sz="4" w:space="0" w:color="auto"/>
              <w:right w:val="single" w:sz="4" w:space="0" w:color="auto"/>
            </w:tcBorders>
          </w:tcPr>
          <w:p w14:paraId="4B9E9D57" w14:textId="77777777" w:rsidR="00DF7D3D" w:rsidRPr="005B7305" w:rsidRDefault="00DF7D3D" w:rsidP="001D5527">
            <w:pPr>
              <w:pStyle w:val="13"/>
              <w:shd w:val="clear" w:color="auto" w:fill="FFFFFF"/>
              <w:tabs>
                <w:tab w:val="left" w:pos="391"/>
              </w:tabs>
              <w:spacing w:before="0" w:after="0"/>
              <w:rPr>
                <w:rFonts w:ascii="Times New Roman" w:hAnsi="Times New Roman"/>
                <w:b w:val="0"/>
                <w:kern w:val="0"/>
                <w:szCs w:val="28"/>
              </w:rPr>
            </w:pPr>
            <w:bookmarkStart w:id="388" w:name="_Toc88491017"/>
            <w:r w:rsidRPr="005B7305">
              <w:rPr>
                <w:rFonts w:ascii="Times New Roman" w:hAnsi="Times New Roman"/>
                <w:b w:val="0"/>
                <w:kern w:val="0"/>
                <w:szCs w:val="28"/>
              </w:rPr>
              <w:t xml:space="preserve">Проектирование и строительство осуществлять с учетом СП 118.13330.2012 </w:t>
            </w:r>
            <w:r w:rsidRPr="005B7305">
              <w:rPr>
                <w:rFonts w:ascii="Times New Roman" w:hAnsi="Times New Roman"/>
                <w:b w:val="0"/>
                <w:kern w:val="0"/>
                <w:szCs w:val="28"/>
              </w:rPr>
              <w:lastRenderedPageBreak/>
              <w:t>Общественные здания и сооружения. Актуализированная редакция СНиП 31-06-2009 (с Изменениями N 1-4),</w:t>
            </w:r>
            <w:bookmarkEnd w:id="388"/>
          </w:p>
          <w:p w14:paraId="1F06F8CF" w14:textId="77777777" w:rsidR="00DF7D3D" w:rsidRPr="005B7305" w:rsidRDefault="00DF7D3D" w:rsidP="001D5527">
            <w:pPr>
              <w:pStyle w:val="ConsNormal"/>
              <w:widowControl/>
              <w:tabs>
                <w:tab w:val="left" w:pos="391"/>
              </w:tabs>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983EDBF" w14:textId="77777777" w:rsidR="00DF7D3D" w:rsidRPr="005B7305" w:rsidRDefault="00DF7D3D" w:rsidP="001D5527">
            <w:pPr>
              <w:widowControl w:val="0"/>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DF7D3D" w:rsidRPr="005B7305" w14:paraId="7DCDB21A" w14:textId="77777777" w:rsidTr="001D5527">
        <w:tc>
          <w:tcPr>
            <w:tcW w:w="15593" w:type="dxa"/>
            <w:gridSpan w:val="7"/>
            <w:tcBorders>
              <w:right w:val="single" w:sz="4" w:space="0" w:color="auto"/>
            </w:tcBorders>
          </w:tcPr>
          <w:p w14:paraId="342E9B49" w14:textId="77777777" w:rsidR="00DF7D3D" w:rsidRPr="005B7305" w:rsidRDefault="00DF7D3D" w:rsidP="001D5527">
            <w:pPr>
              <w:pStyle w:val="ConsPlusNormal"/>
              <w:ind w:firstLine="0"/>
              <w:rPr>
                <w:rFonts w:ascii="Times New Roman" w:hAnsi="Times New Roman" w:cs="Times New Roman"/>
                <w:sz w:val="28"/>
              </w:rPr>
            </w:pPr>
            <w:r w:rsidRPr="005B7305">
              <w:rPr>
                <w:rFonts w:ascii="Times New Roman" w:hAnsi="Times New Roman" w:cs="Times New Roman"/>
                <w:sz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7305">
              <w:rPr>
                <w:rFonts w:ascii="Times New Roman" w:hAnsi="Times New Roman" w:cs="Times New Roman"/>
                <w:sz w:val="28"/>
              </w:rPr>
              <w:t>Росгвардии</w:t>
            </w:r>
            <w:proofErr w:type="spellEnd"/>
            <w:r w:rsidRPr="005B7305">
              <w:rPr>
                <w:rFonts w:ascii="Times New Roman" w:hAnsi="Times New Roman" w:cs="Times New Roman"/>
                <w:sz w:val="28"/>
              </w:rPr>
              <w:t xml:space="preserve"> и спасательных служб, в которых существует военизированная служба;</w:t>
            </w:r>
          </w:p>
          <w:p w14:paraId="7B0805A6" w14:textId="77777777" w:rsidR="00DF7D3D" w:rsidRPr="005B7305" w:rsidRDefault="00DF7D3D" w:rsidP="001D5527">
            <w:pPr>
              <w:widowControl w:val="0"/>
            </w:pPr>
            <w:r w:rsidRPr="005B7305">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DF7D3D" w:rsidRPr="005B7305" w14:paraId="1AB702D9" w14:textId="77777777" w:rsidTr="001D5527">
        <w:tc>
          <w:tcPr>
            <w:tcW w:w="2411" w:type="dxa"/>
            <w:tcBorders>
              <w:right w:val="single" w:sz="4" w:space="0" w:color="auto"/>
            </w:tcBorders>
          </w:tcPr>
          <w:p w14:paraId="573698F0" w14:textId="77777777" w:rsidR="00DF7D3D" w:rsidRPr="005B7305" w:rsidRDefault="00DF7D3D" w:rsidP="001D5527">
            <w:pPr>
              <w:widowControl w:val="0"/>
            </w:pPr>
            <w:r w:rsidRPr="005B7305">
              <w:lastRenderedPageBreak/>
              <w:t xml:space="preserve">Охрана природных территорий </w:t>
            </w:r>
          </w:p>
        </w:tc>
        <w:tc>
          <w:tcPr>
            <w:tcW w:w="850" w:type="dxa"/>
            <w:tcBorders>
              <w:right w:val="single" w:sz="4" w:space="0" w:color="auto"/>
            </w:tcBorders>
          </w:tcPr>
          <w:p w14:paraId="64961503" w14:textId="77777777" w:rsidR="00DF7D3D" w:rsidRPr="005B7305" w:rsidRDefault="00DF7D3D" w:rsidP="001D5527">
            <w:pPr>
              <w:widowControl w:val="0"/>
              <w:jc w:val="center"/>
            </w:pPr>
            <w:r w:rsidRPr="005B7305">
              <w:t>9.1</w:t>
            </w:r>
          </w:p>
        </w:tc>
        <w:tc>
          <w:tcPr>
            <w:tcW w:w="2977" w:type="dxa"/>
            <w:tcBorders>
              <w:top w:val="single" w:sz="4" w:space="0" w:color="auto"/>
              <w:left w:val="single" w:sz="4" w:space="0" w:color="auto"/>
              <w:bottom w:val="single" w:sz="4" w:space="0" w:color="auto"/>
              <w:right w:val="single" w:sz="4" w:space="0" w:color="auto"/>
            </w:tcBorders>
            <w:vAlign w:val="center"/>
          </w:tcPr>
          <w:p w14:paraId="6CB10E85" w14:textId="77777777" w:rsidR="00DF7D3D" w:rsidRPr="005B7305" w:rsidRDefault="00DF7D3D" w:rsidP="001D5527">
            <w:pPr>
              <w:widowControl w:val="0"/>
              <w:jc w:val="center"/>
            </w:pPr>
            <w:r w:rsidRPr="005B7305">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F86FCE0" w14:textId="77777777" w:rsidR="00DF7D3D" w:rsidRPr="005B7305" w:rsidRDefault="00DF7D3D" w:rsidP="001D5527">
            <w:pPr>
              <w:widowControl w:val="0"/>
              <w:jc w:val="center"/>
            </w:pPr>
            <w:r w:rsidRPr="005B7305">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8A00141" w14:textId="77777777" w:rsidR="00DF7D3D" w:rsidRPr="005B7305" w:rsidRDefault="00DF7D3D" w:rsidP="001D5527">
            <w:pPr>
              <w:widowControl w:val="0"/>
              <w:jc w:val="center"/>
            </w:pPr>
            <w:r w:rsidRPr="005B7305">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D5CF953" w14:textId="77777777" w:rsidR="00DF7D3D" w:rsidRPr="005B7305" w:rsidRDefault="00DF7D3D" w:rsidP="001D5527">
            <w:pPr>
              <w:widowControl w:val="0"/>
              <w:jc w:val="center"/>
            </w:pPr>
            <w:r w:rsidRPr="005B7305">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2D5AF68" w14:textId="77777777" w:rsidR="00DF7D3D" w:rsidRPr="005B7305" w:rsidRDefault="00DF7D3D" w:rsidP="001D5527">
            <w:pPr>
              <w:widowControl w:val="0"/>
              <w:jc w:val="center"/>
            </w:pPr>
            <w:r w:rsidRPr="005B7305">
              <w:t>не установлены</w:t>
            </w:r>
          </w:p>
        </w:tc>
      </w:tr>
      <w:tr w:rsidR="00DF7D3D" w:rsidRPr="005B7305" w14:paraId="46E93C63" w14:textId="77777777" w:rsidTr="001D5527">
        <w:tc>
          <w:tcPr>
            <w:tcW w:w="15593" w:type="dxa"/>
            <w:gridSpan w:val="7"/>
            <w:tcBorders>
              <w:top w:val="single" w:sz="4" w:space="0" w:color="auto"/>
              <w:left w:val="single" w:sz="4" w:space="0" w:color="auto"/>
              <w:bottom w:val="single" w:sz="4" w:space="0" w:color="auto"/>
              <w:right w:val="single" w:sz="4" w:space="0" w:color="auto"/>
            </w:tcBorders>
          </w:tcPr>
          <w:p w14:paraId="79F4FF0B" w14:textId="77777777" w:rsidR="00DF7D3D" w:rsidRPr="005B7305" w:rsidRDefault="00DF7D3D" w:rsidP="001D5527">
            <w:pPr>
              <w:widowControl w:val="0"/>
            </w:pPr>
            <w:r w:rsidRPr="005B7305">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F7D3D" w:rsidRPr="005B7305" w14:paraId="3BDDE62E" w14:textId="77777777" w:rsidTr="001D5527">
        <w:tc>
          <w:tcPr>
            <w:tcW w:w="2411" w:type="dxa"/>
            <w:tcBorders>
              <w:right w:val="single" w:sz="4" w:space="0" w:color="auto"/>
            </w:tcBorders>
          </w:tcPr>
          <w:p w14:paraId="7CBE714F" w14:textId="77777777" w:rsidR="00DF7D3D" w:rsidRPr="005B7305" w:rsidRDefault="00DF7D3D" w:rsidP="001D5527">
            <w:pPr>
              <w:widowControl w:val="0"/>
            </w:pPr>
            <w:r w:rsidRPr="005B7305">
              <w:t xml:space="preserve">Специальная деятельность </w:t>
            </w:r>
          </w:p>
        </w:tc>
        <w:tc>
          <w:tcPr>
            <w:tcW w:w="850" w:type="dxa"/>
            <w:tcBorders>
              <w:right w:val="single" w:sz="4" w:space="0" w:color="auto"/>
            </w:tcBorders>
          </w:tcPr>
          <w:p w14:paraId="310DF19D" w14:textId="77777777" w:rsidR="00DF7D3D" w:rsidRPr="005B7305" w:rsidRDefault="00DF7D3D" w:rsidP="001D5527">
            <w:pPr>
              <w:widowControl w:val="0"/>
              <w:jc w:val="center"/>
            </w:pPr>
            <w:r w:rsidRPr="005B7305">
              <w:t>12.2</w:t>
            </w:r>
          </w:p>
        </w:tc>
        <w:tc>
          <w:tcPr>
            <w:tcW w:w="2977" w:type="dxa"/>
            <w:tcBorders>
              <w:top w:val="single" w:sz="4" w:space="0" w:color="auto"/>
              <w:left w:val="single" w:sz="4" w:space="0" w:color="auto"/>
              <w:bottom w:val="single" w:sz="4" w:space="0" w:color="auto"/>
              <w:right w:val="single" w:sz="4" w:space="0" w:color="auto"/>
            </w:tcBorders>
            <w:vAlign w:val="center"/>
          </w:tcPr>
          <w:p w14:paraId="7EFAEF12" w14:textId="77777777" w:rsidR="00DF7D3D" w:rsidRPr="005B7305" w:rsidRDefault="00DF7D3D" w:rsidP="001D5527">
            <w:pPr>
              <w:widowControl w:val="0"/>
              <w:jc w:val="center"/>
            </w:pPr>
            <w:r w:rsidRPr="005B7305">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BB279F9" w14:textId="77777777" w:rsidR="00DF7D3D" w:rsidRPr="005B7305" w:rsidRDefault="00DF7D3D" w:rsidP="001D5527">
            <w:pPr>
              <w:widowControl w:val="0"/>
              <w:jc w:val="center"/>
            </w:pPr>
            <w:r w:rsidRPr="005B7305">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8FE5027" w14:textId="77777777" w:rsidR="00DF7D3D" w:rsidRPr="005B7305" w:rsidRDefault="00DF7D3D" w:rsidP="001D5527">
            <w:pPr>
              <w:widowControl w:val="0"/>
              <w:jc w:val="center"/>
            </w:pPr>
            <w:r w:rsidRPr="005B7305">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F55A40A" w14:textId="77777777" w:rsidR="00DF7D3D" w:rsidRPr="005B7305" w:rsidRDefault="00DF7D3D" w:rsidP="001D5527">
            <w:pPr>
              <w:widowControl w:val="0"/>
              <w:jc w:val="center"/>
            </w:pPr>
            <w:r w:rsidRPr="005B7305">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382CC21" w14:textId="77777777" w:rsidR="00DF7D3D" w:rsidRPr="005B7305" w:rsidRDefault="00DF7D3D" w:rsidP="001D5527">
            <w:pPr>
              <w:widowControl w:val="0"/>
              <w:jc w:val="center"/>
            </w:pPr>
            <w:r w:rsidRPr="005B7305">
              <w:t>не установлены</w:t>
            </w:r>
          </w:p>
        </w:tc>
      </w:tr>
      <w:tr w:rsidR="00DF7D3D" w:rsidRPr="005B7305" w14:paraId="4C55FCBB" w14:textId="77777777" w:rsidTr="001D5527">
        <w:tc>
          <w:tcPr>
            <w:tcW w:w="15593" w:type="dxa"/>
            <w:gridSpan w:val="7"/>
            <w:tcBorders>
              <w:top w:val="single" w:sz="4" w:space="0" w:color="auto"/>
              <w:left w:val="single" w:sz="4" w:space="0" w:color="auto"/>
              <w:bottom w:val="single" w:sz="4" w:space="0" w:color="auto"/>
              <w:right w:val="single" w:sz="4" w:space="0" w:color="auto"/>
            </w:tcBorders>
          </w:tcPr>
          <w:p w14:paraId="4AD44488" w14:textId="77777777" w:rsidR="00DF7D3D" w:rsidRPr="005B7305" w:rsidRDefault="00DF7D3D" w:rsidP="001D5527">
            <w:pPr>
              <w:widowControl w:val="0"/>
            </w:pPr>
            <w:r w:rsidRPr="005B7305">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F7D3D" w:rsidRPr="005B7305" w14:paraId="7B725CA8" w14:textId="77777777" w:rsidTr="001D5527">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CD7E48" w14:textId="77777777" w:rsidR="00DF7D3D" w:rsidRPr="005B7305" w:rsidRDefault="00DF7D3D" w:rsidP="001D5527">
            <w:pPr>
              <w:widowControl w:val="0"/>
              <w:jc w:val="center"/>
              <w:rPr>
                <w:b/>
                <w:lang w:eastAsia="en-US"/>
              </w:rPr>
            </w:pPr>
            <w:r w:rsidRPr="005B7305">
              <w:rPr>
                <w:b/>
                <w:lang w:eastAsia="en-US"/>
              </w:rPr>
              <w:t>Вспомогательные виды разрешенного использования земельных участков и объектов капитального строительства</w:t>
            </w:r>
          </w:p>
        </w:tc>
      </w:tr>
      <w:tr w:rsidR="00DF7D3D" w:rsidRPr="005B7305" w14:paraId="2855C191" w14:textId="77777777" w:rsidTr="001D5527">
        <w:tc>
          <w:tcPr>
            <w:tcW w:w="15593" w:type="dxa"/>
            <w:gridSpan w:val="7"/>
            <w:tcBorders>
              <w:top w:val="single" w:sz="4" w:space="0" w:color="auto"/>
              <w:left w:val="single" w:sz="4" w:space="0" w:color="auto"/>
              <w:bottom w:val="single" w:sz="4" w:space="0" w:color="auto"/>
              <w:right w:val="single" w:sz="4" w:space="0" w:color="auto"/>
            </w:tcBorders>
          </w:tcPr>
          <w:p w14:paraId="6D598453" w14:textId="77777777" w:rsidR="00DF7D3D" w:rsidRPr="005B7305" w:rsidRDefault="00DF7D3D" w:rsidP="001D5527">
            <w:pPr>
              <w:widowControl w:val="0"/>
              <w:jc w:val="center"/>
              <w:rPr>
                <w:lang w:eastAsia="en-US"/>
              </w:rPr>
            </w:pPr>
            <w:r w:rsidRPr="005B7305">
              <w:rPr>
                <w:lang w:eastAsia="en-US"/>
              </w:rPr>
              <w:t>Не предусмотрены.</w:t>
            </w:r>
          </w:p>
          <w:p w14:paraId="1E36688E" w14:textId="77777777" w:rsidR="00DF7D3D" w:rsidRPr="005B7305" w:rsidRDefault="00DF7D3D" w:rsidP="001D5527">
            <w:pPr>
              <w:widowControl w:val="0"/>
              <w:jc w:val="center"/>
              <w:rPr>
                <w:lang w:eastAsia="en-US"/>
              </w:rPr>
            </w:pPr>
          </w:p>
        </w:tc>
      </w:tr>
      <w:tr w:rsidR="00DF7D3D" w:rsidRPr="005B7305" w14:paraId="0D9D3EA0" w14:textId="77777777" w:rsidTr="001D5527">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hideMark/>
          </w:tcPr>
          <w:p w14:paraId="7CEF9111" w14:textId="77777777" w:rsidR="00DF7D3D" w:rsidRPr="005B7305" w:rsidRDefault="00DF7D3D" w:rsidP="001D5527">
            <w:pPr>
              <w:widowControl w:val="0"/>
              <w:jc w:val="center"/>
              <w:rPr>
                <w:b/>
                <w:lang w:eastAsia="en-US"/>
              </w:rPr>
            </w:pPr>
            <w:r w:rsidRPr="005B7305">
              <w:rPr>
                <w:b/>
                <w:lang w:eastAsia="en-US"/>
              </w:rPr>
              <w:t>Условно разрешенные виды разрешенного использования земельных участков и объектов капитального строительства</w:t>
            </w:r>
          </w:p>
        </w:tc>
      </w:tr>
      <w:tr w:rsidR="00DF7D3D" w:rsidRPr="005B7305" w14:paraId="1B2A7A95" w14:textId="77777777" w:rsidTr="001D5527">
        <w:tc>
          <w:tcPr>
            <w:tcW w:w="15593" w:type="dxa"/>
            <w:gridSpan w:val="7"/>
            <w:tcBorders>
              <w:top w:val="single" w:sz="4" w:space="0" w:color="auto"/>
              <w:left w:val="single" w:sz="4" w:space="0" w:color="auto"/>
              <w:bottom w:val="single" w:sz="4" w:space="0" w:color="auto"/>
              <w:right w:val="single" w:sz="4" w:space="0" w:color="auto"/>
            </w:tcBorders>
          </w:tcPr>
          <w:p w14:paraId="647846EE" w14:textId="77777777" w:rsidR="00DF7D3D" w:rsidRPr="005B7305" w:rsidRDefault="00DF7D3D" w:rsidP="001D5527">
            <w:pPr>
              <w:widowControl w:val="0"/>
              <w:jc w:val="center"/>
              <w:rPr>
                <w:lang w:eastAsia="en-US"/>
              </w:rPr>
            </w:pPr>
            <w:r w:rsidRPr="005B7305">
              <w:rPr>
                <w:lang w:eastAsia="en-US"/>
              </w:rPr>
              <w:t>Не предусмотрены.</w:t>
            </w:r>
          </w:p>
          <w:p w14:paraId="75460B40" w14:textId="77777777" w:rsidR="00DF7D3D" w:rsidRPr="005B7305" w:rsidRDefault="00DF7D3D" w:rsidP="001D5527">
            <w:pPr>
              <w:widowControl w:val="0"/>
              <w:jc w:val="center"/>
              <w:rPr>
                <w:lang w:eastAsia="en-US"/>
              </w:rPr>
            </w:pPr>
          </w:p>
        </w:tc>
      </w:tr>
    </w:tbl>
    <w:p w14:paraId="57970313" w14:textId="77777777" w:rsidR="00DF7D3D" w:rsidRPr="005B7305" w:rsidRDefault="00DF7D3D" w:rsidP="00DF7D3D"/>
    <w:p w14:paraId="06479211" w14:textId="77777777" w:rsidR="0029155C" w:rsidRPr="005B7305" w:rsidRDefault="0029155C" w:rsidP="0029155C">
      <w:pPr>
        <w:pStyle w:val="20"/>
        <w:rPr>
          <w:rFonts w:ascii="Times New Roman" w:hAnsi="Times New Roman" w:cs="Times New Roman"/>
          <w:i w:val="0"/>
          <w:szCs w:val="28"/>
        </w:rPr>
      </w:pPr>
      <w:bookmarkStart w:id="389" w:name="_Toc88491018"/>
      <w:r w:rsidRPr="005B7305">
        <w:rPr>
          <w:rFonts w:ascii="Times New Roman" w:hAnsi="Times New Roman" w:cs="Times New Roman"/>
          <w:i w:val="0"/>
          <w:szCs w:val="28"/>
        </w:rPr>
        <w:t>Зона сельскохозяйственного использования</w:t>
      </w:r>
      <w:bookmarkEnd w:id="380"/>
      <w:bookmarkEnd w:id="381"/>
      <w:bookmarkEnd w:id="382"/>
      <w:bookmarkEnd w:id="389"/>
    </w:p>
    <w:p w14:paraId="1301025A" w14:textId="64630A11" w:rsidR="00746B33" w:rsidRPr="005B7305" w:rsidRDefault="00746B33" w:rsidP="00746B33">
      <w:pPr>
        <w:pStyle w:val="3"/>
        <w:tabs>
          <w:tab w:val="left" w:pos="14572"/>
        </w:tabs>
        <w:rPr>
          <w:sz w:val="28"/>
          <w:szCs w:val="28"/>
        </w:rPr>
      </w:pPr>
      <w:bookmarkStart w:id="390" w:name="_Toc50576545"/>
      <w:bookmarkStart w:id="391" w:name="_Toc88491019"/>
      <w:r w:rsidRPr="005B7305">
        <w:rPr>
          <w:sz w:val="28"/>
          <w:szCs w:val="28"/>
        </w:rPr>
        <w:t xml:space="preserve">Статья </w:t>
      </w:r>
      <w:r w:rsidR="001E4164" w:rsidRPr="005B7305">
        <w:rPr>
          <w:sz w:val="28"/>
          <w:szCs w:val="28"/>
        </w:rPr>
        <w:t>4</w:t>
      </w:r>
      <w:r w:rsidR="00DF7D3D" w:rsidRPr="005B7305">
        <w:rPr>
          <w:sz w:val="28"/>
          <w:szCs w:val="28"/>
        </w:rPr>
        <w:t>8</w:t>
      </w:r>
      <w:r w:rsidRPr="005B7305">
        <w:rPr>
          <w:sz w:val="28"/>
          <w:szCs w:val="28"/>
        </w:rPr>
        <w:t>. Зоны сельскохозяйственных угодий (СХ 1)</w:t>
      </w:r>
      <w:bookmarkEnd w:id="390"/>
      <w:bookmarkEnd w:id="391"/>
    </w:p>
    <w:p w14:paraId="28C3F69C" w14:textId="77777777" w:rsidR="00746B33" w:rsidRPr="005B7305" w:rsidRDefault="00746B33" w:rsidP="00746B33">
      <w:pPr>
        <w:ind w:firstLine="851"/>
        <w:jc w:val="both"/>
        <w:rPr>
          <w:szCs w:val="28"/>
        </w:rPr>
      </w:pPr>
    </w:p>
    <w:p w14:paraId="00D89631" w14:textId="77777777" w:rsidR="00746B33" w:rsidRPr="005B7305" w:rsidRDefault="00746B33" w:rsidP="00746B33">
      <w:pPr>
        <w:ind w:firstLine="851"/>
        <w:jc w:val="both"/>
        <w:rPr>
          <w:szCs w:val="28"/>
        </w:rPr>
      </w:pPr>
      <w:r w:rsidRPr="005B7305">
        <w:rPr>
          <w:szCs w:val="28"/>
        </w:rPr>
        <w:t>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10068F46" w14:textId="77777777" w:rsidR="00746B33" w:rsidRPr="005B7305" w:rsidRDefault="00746B33" w:rsidP="00746B33">
      <w:pPr>
        <w:ind w:firstLine="851"/>
        <w:jc w:val="both"/>
        <w:rPr>
          <w:b/>
          <w:szCs w:val="28"/>
        </w:rPr>
      </w:pPr>
    </w:p>
    <w:p w14:paraId="66B3301E" w14:textId="573FD8C9" w:rsidR="00746B33" w:rsidRPr="005B7305" w:rsidRDefault="00746B33" w:rsidP="00746B33">
      <w:pPr>
        <w:pStyle w:val="3"/>
        <w:tabs>
          <w:tab w:val="left" w:pos="14572"/>
        </w:tabs>
        <w:rPr>
          <w:sz w:val="28"/>
          <w:szCs w:val="28"/>
        </w:rPr>
      </w:pPr>
      <w:bookmarkStart w:id="392" w:name="_Toc50576546"/>
      <w:bookmarkStart w:id="393" w:name="_Toc88491020"/>
      <w:r w:rsidRPr="005B7305">
        <w:rPr>
          <w:sz w:val="28"/>
          <w:szCs w:val="28"/>
        </w:rPr>
        <w:lastRenderedPageBreak/>
        <w:t xml:space="preserve">Статья </w:t>
      </w:r>
      <w:r w:rsidR="00DF7D3D" w:rsidRPr="005B7305">
        <w:rPr>
          <w:sz w:val="28"/>
          <w:szCs w:val="28"/>
        </w:rPr>
        <w:t>49</w:t>
      </w:r>
      <w:r w:rsidRPr="005B7305">
        <w:rPr>
          <w:sz w:val="28"/>
          <w:szCs w:val="28"/>
        </w:rPr>
        <w:t xml:space="preserve">. Зона </w:t>
      </w:r>
      <w:bookmarkStart w:id="394" w:name="_Hlk66884731"/>
      <w:r w:rsidRPr="005B7305">
        <w:rPr>
          <w:color w:val="000000"/>
          <w:sz w:val="28"/>
          <w:szCs w:val="28"/>
        </w:rPr>
        <w:t>садоводческих или огороднических некоммерческих товариществ</w:t>
      </w:r>
      <w:r w:rsidRPr="005B7305">
        <w:rPr>
          <w:sz w:val="28"/>
          <w:szCs w:val="28"/>
        </w:rPr>
        <w:t xml:space="preserve"> </w:t>
      </w:r>
      <w:bookmarkEnd w:id="394"/>
      <w:r w:rsidRPr="005B7305">
        <w:rPr>
          <w:sz w:val="28"/>
          <w:szCs w:val="28"/>
        </w:rPr>
        <w:t>(СХ 2)</w:t>
      </w:r>
      <w:bookmarkEnd w:id="392"/>
      <w:bookmarkEnd w:id="393"/>
    </w:p>
    <w:p w14:paraId="78ACD57C" w14:textId="77777777" w:rsidR="00FB6A23" w:rsidRPr="005B7305" w:rsidRDefault="00FB6A23" w:rsidP="00FB6A23">
      <w:pPr>
        <w:rPr>
          <w:szCs w:val="28"/>
        </w:rPr>
      </w:pPr>
    </w:p>
    <w:tbl>
      <w:tblPr>
        <w:tblStyle w:val="aff4"/>
        <w:tblW w:w="15310" w:type="dxa"/>
        <w:tblInd w:w="-147" w:type="dxa"/>
        <w:tblLayout w:type="fixed"/>
        <w:tblLook w:val="04A0" w:firstRow="1" w:lastRow="0" w:firstColumn="1" w:lastColumn="0" w:noHBand="0" w:noVBand="1"/>
      </w:tblPr>
      <w:tblGrid>
        <w:gridCol w:w="2269"/>
        <w:gridCol w:w="850"/>
        <w:gridCol w:w="2977"/>
        <w:gridCol w:w="1984"/>
        <w:gridCol w:w="1985"/>
        <w:gridCol w:w="1984"/>
        <w:gridCol w:w="3261"/>
      </w:tblGrid>
      <w:tr w:rsidR="00C85D10" w:rsidRPr="005B7305" w14:paraId="79741768" w14:textId="77777777" w:rsidTr="00065706">
        <w:tc>
          <w:tcPr>
            <w:tcW w:w="2269" w:type="dxa"/>
            <w:vMerge w:val="restart"/>
            <w:tcBorders>
              <w:right w:val="single" w:sz="4" w:space="0" w:color="auto"/>
            </w:tcBorders>
          </w:tcPr>
          <w:p w14:paraId="0DB34CED" w14:textId="77777777" w:rsidR="00C85D10" w:rsidRPr="005B7305" w:rsidRDefault="00C85D10" w:rsidP="00F76A35">
            <w:pPr>
              <w:widowControl w:val="0"/>
              <w:rPr>
                <w:b/>
                <w:szCs w:val="28"/>
              </w:rPr>
            </w:pPr>
            <w:r w:rsidRPr="005B7305">
              <w:rPr>
                <w:b/>
                <w:szCs w:val="28"/>
              </w:rPr>
              <w:t>Виды разрешенного использования</w:t>
            </w:r>
          </w:p>
        </w:tc>
        <w:tc>
          <w:tcPr>
            <w:tcW w:w="850" w:type="dxa"/>
            <w:vMerge w:val="restart"/>
            <w:tcBorders>
              <w:right w:val="single" w:sz="4" w:space="0" w:color="auto"/>
            </w:tcBorders>
          </w:tcPr>
          <w:p w14:paraId="2C934BF8" w14:textId="24632B90" w:rsidR="00C85D10" w:rsidRPr="005B7305" w:rsidRDefault="00C85D10" w:rsidP="007E5DDC">
            <w:pPr>
              <w:widowControl w:val="0"/>
              <w:jc w:val="center"/>
              <w:rPr>
                <w:b/>
                <w:szCs w:val="28"/>
              </w:rPr>
            </w:pPr>
            <w:r w:rsidRPr="005B7305">
              <w:rPr>
                <w:b/>
                <w:szCs w:val="28"/>
              </w:rPr>
              <w:t>Код</w:t>
            </w:r>
          </w:p>
        </w:tc>
        <w:tc>
          <w:tcPr>
            <w:tcW w:w="12191" w:type="dxa"/>
            <w:gridSpan w:val="5"/>
            <w:tcBorders>
              <w:top w:val="single" w:sz="4" w:space="0" w:color="auto"/>
              <w:left w:val="single" w:sz="4" w:space="0" w:color="auto"/>
              <w:bottom w:val="single" w:sz="4" w:space="0" w:color="auto"/>
              <w:right w:val="single" w:sz="4" w:space="0" w:color="auto"/>
            </w:tcBorders>
          </w:tcPr>
          <w:p w14:paraId="329AD898" w14:textId="106C7A0F" w:rsidR="00C85D10" w:rsidRPr="005B7305" w:rsidRDefault="00C85D10" w:rsidP="007E5DDC">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5D10" w:rsidRPr="005B7305" w14:paraId="178F71AA" w14:textId="77777777" w:rsidTr="00065706">
        <w:trPr>
          <w:trHeight w:val="865"/>
        </w:trPr>
        <w:tc>
          <w:tcPr>
            <w:tcW w:w="2269" w:type="dxa"/>
            <w:vMerge/>
            <w:tcBorders>
              <w:right w:val="single" w:sz="4" w:space="0" w:color="auto"/>
            </w:tcBorders>
          </w:tcPr>
          <w:p w14:paraId="75B2E8F7" w14:textId="77777777" w:rsidR="00C85D10" w:rsidRPr="005B7305" w:rsidRDefault="00C85D10" w:rsidP="007E5DDC">
            <w:pPr>
              <w:widowControl w:val="0"/>
              <w:jc w:val="center"/>
              <w:rPr>
                <w:b/>
                <w:szCs w:val="28"/>
              </w:rPr>
            </w:pPr>
          </w:p>
        </w:tc>
        <w:tc>
          <w:tcPr>
            <w:tcW w:w="850" w:type="dxa"/>
            <w:vMerge/>
            <w:tcBorders>
              <w:right w:val="single" w:sz="4" w:space="0" w:color="auto"/>
            </w:tcBorders>
          </w:tcPr>
          <w:p w14:paraId="1B0685AE" w14:textId="77777777" w:rsidR="00C85D10" w:rsidRPr="005B7305" w:rsidRDefault="00C85D10" w:rsidP="007E5DDC">
            <w:pPr>
              <w:widowControl w:val="0"/>
              <w:jc w:val="center"/>
              <w:rPr>
                <w:b/>
                <w:szCs w:val="28"/>
              </w:rPr>
            </w:pPr>
          </w:p>
        </w:tc>
        <w:tc>
          <w:tcPr>
            <w:tcW w:w="2977" w:type="dxa"/>
            <w:tcBorders>
              <w:top w:val="single" w:sz="4" w:space="0" w:color="auto"/>
              <w:left w:val="single" w:sz="4" w:space="0" w:color="auto"/>
              <w:bottom w:val="single" w:sz="4" w:space="0" w:color="auto"/>
              <w:right w:val="single" w:sz="4" w:space="0" w:color="auto"/>
            </w:tcBorders>
          </w:tcPr>
          <w:p w14:paraId="6BA0330E" w14:textId="29D63D9D" w:rsidR="00C85D10" w:rsidRPr="005B7305" w:rsidRDefault="00C85D10" w:rsidP="007E5DDC">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7BD38C81" w14:textId="77777777" w:rsidR="00C85D10" w:rsidRPr="005B7305" w:rsidRDefault="00C85D10" w:rsidP="007E5DDC">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7DC22AC5" w14:textId="77777777" w:rsidR="00C85D10" w:rsidRPr="005B7305" w:rsidRDefault="00C85D10" w:rsidP="007E5DDC">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tcPr>
          <w:p w14:paraId="1CEFB5CA" w14:textId="77777777" w:rsidR="00C85D10" w:rsidRPr="005B7305" w:rsidRDefault="00C85D10" w:rsidP="007E5DDC">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1" w:type="dxa"/>
            <w:tcBorders>
              <w:top w:val="single" w:sz="4" w:space="0" w:color="auto"/>
              <w:left w:val="single" w:sz="4" w:space="0" w:color="auto"/>
              <w:bottom w:val="single" w:sz="4" w:space="0" w:color="auto"/>
              <w:right w:val="single" w:sz="4" w:space="0" w:color="auto"/>
            </w:tcBorders>
          </w:tcPr>
          <w:p w14:paraId="331DC15A" w14:textId="77777777" w:rsidR="00C85D10" w:rsidRPr="005B7305" w:rsidRDefault="00C85D10" w:rsidP="007E5DDC">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6138F9" w:rsidRPr="005B7305" w14:paraId="5919112C" w14:textId="77777777" w:rsidTr="00065706">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0843AC" w14:textId="64432F4A" w:rsidR="006138F9" w:rsidRPr="005B7305" w:rsidRDefault="006138F9" w:rsidP="007E5DDC">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4B962574" w14:textId="77777777" w:rsidTr="00065706">
        <w:tc>
          <w:tcPr>
            <w:tcW w:w="2269" w:type="dxa"/>
            <w:tcBorders>
              <w:right w:val="single" w:sz="4" w:space="0" w:color="auto"/>
            </w:tcBorders>
          </w:tcPr>
          <w:p w14:paraId="75DAB8D0"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7BD8B851" w14:textId="77777777" w:rsidR="00396E9D" w:rsidRPr="005B7305" w:rsidRDefault="00396E9D" w:rsidP="00396E9D">
            <w:pPr>
              <w:widowControl w:val="0"/>
              <w:rPr>
                <w:szCs w:val="28"/>
              </w:rPr>
            </w:pPr>
          </w:p>
        </w:tc>
        <w:tc>
          <w:tcPr>
            <w:tcW w:w="850" w:type="dxa"/>
            <w:tcBorders>
              <w:right w:val="single" w:sz="4" w:space="0" w:color="auto"/>
            </w:tcBorders>
          </w:tcPr>
          <w:p w14:paraId="62F106FC" w14:textId="77777777" w:rsidR="00396E9D" w:rsidRPr="005B7305" w:rsidRDefault="00396E9D" w:rsidP="00851CB1">
            <w:pPr>
              <w:autoSpaceDE w:val="0"/>
              <w:autoSpaceDN w:val="0"/>
              <w:adjustRightInd w:val="0"/>
              <w:jc w:val="center"/>
              <w:rPr>
                <w:color w:val="000000"/>
                <w:szCs w:val="28"/>
              </w:rPr>
            </w:pPr>
            <w:r w:rsidRPr="005B7305">
              <w:rPr>
                <w:color w:val="000000"/>
                <w:szCs w:val="28"/>
              </w:rPr>
              <w:t>3.1</w:t>
            </w:r>
          </w:p>
          <w:p w14:paraId="0AF4E1EA" w14:textId="77777777" w:rsidR="00396E9D" w:rsidRPr="005B7305" w:rsidRDefault="00396E9D" w:rsidP="00851CB1">
            <w:pPr>
              <w:widowControl w:val="0"/>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14:paraId="1DEDBECF" w14:textId="77777777" w:rsidR="00396E9D" w:rsidRPr="005B7305" w:rsidRDefault="00396E9D" w:rsidP="00851CB1">
            <w:pPr>
              <w:widowControl w:val="0"/>
              <w:rPr>
                <w:szCs w:val="28"/>
              </w:rPr>
            </w:pPr>
            <w:r w:rsidRPr="005B7305">
              <w:rPr>
                <w:szCs w:val="28"/>
              </w:rPr>
              <w:t xml:space="preserve">Предельные минимальные/максимальные размеры земельных участков не </w:t>
            </w:r>
            <w:r w:rsidRPr="005B7305">
              <w:rPr>
                <w:szCs w:val="28"/>
              </w:rPr>
              <w:lastRenderedPageBreak/>
              <w:t>подлежат установлению.</w:t>
            </w:r>
          </w:p>
          <w:p w14:paraId="44BDBAEE" w14:textId="77777777" w:rsidR="00396E9D" w:rsidRPr="005B7305" w:rsidRDefault="00396E9D" w:rsidP="00851CB1">
            <w:pPr>
              <w:widowControl w:val="0"/>
              <w:rPr>
                <w:szCs w:val="28"/>
              </w:rPr>
            </w:pPr>
            <w:r w:rsidRPr="005B7305">
              <w:rPr>
                <w:szCs w:val="28"/>
              </w:rPr>
              <w:t xml:space="preserve">Минимальная площадь земельного участка (для сооружений) – 50 </w:t>
            </w:r>
            <w:proofErr w:type="spellStart"/>
            <w:r w:rsidRPr="005B7305">
              <w:rPr>
                <w:szCs w:val="28"/>
              </w:rPr>
              <w:t>кв.м</w:t>
            </w:r>
            <w:proofErr w:type="spellEnd"/>
            <w:r w:rsidRPr="005B7305">
              <w:rPr>
                <w:szCs w:val="28"/>
              </w:rPr>
              <w:t>.</w:t>
            </w:r>
          </w:p>
          <w:p w14:paraId="3DB90AFC" w14:textId="77777777" w:rsidR="00396E9D" w:rsidRPr="005B7305" w:rsidRDefault="00396E9D" w:rsidP="00851CB1">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1792FE88" w14:textId="7EE74D2B" w:rsidR="00396E9D" w:rsidRPr="005B7305" w:rsidRDefault="00396E9D" w:rsidP="00851CB1">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FAA84A3" w14:textId="77777777" w:rsidR="00396E9D" w:rsidRPr="005B7305" w:rsidRDefault="00396E9D"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Не подлежат установлению для линейных объектов.</w:t>
            </w:r>
          </w:p>
          <w:p w14:paraId="3BAF3596" w14:textId="77777777" w:rsidR="00396E9D" w:rsidRPr="005B7305" w:rsidRDefault="00396E9D" w:rsidP="00851CB1">
            <w:pPr>
              <w:autoSpaceDE w:val="0"/>
              <w:autoSpaceDN w:val="0"/>
              <w:adjustRightInd w:val="0"/>
              <w:rPr>
                <w:rFonts w:eastAsiaTheme="minorHAnsi"/>
                <w:szCs w:val="28"/>
                <w:lang w:eastAsia="en-US"/>
              </w:rPr>
            </w:pPr>
            <w:r w:rsidRPr="005B7305">
              <w:rPr>
                <w:rFonts w:eastAsiaTheme="minorHAnsi"/>
                <w:szCs w:val="28"/>
                <w:lang w:eastAsia="en-US"/>
              </w:rPr>
              <w:lastRenderedPageBreak/>
              <w:t>Отступ от границ земельного участка — не менее 1 м.</w:t>
            </w:r>
          </w:p>
          <w:p w14:paraId="4BA78333" w14:textId="77777777" w:rsidR="00396E9D" w:rsidRPr="005B7305" w:rsidRDefault="00396E9D" w:rsidP="00851CB1">
            <w:pPr>
              <w:pStyle w:val="ConsNormal"/>
              <w:widowControl/>
              <w:ind w:firstLine="0"/>
              <w:rPr>
                <w:rFonts w:ascii="Times New Roman" w:hAnsi="Times New Roman" w:cs="Times New Roman"/>
                <w:sz w:val="28"/>
                <w:szCs w:val="28"/>
              </w:rPr>
            </w:pPr>
          </w:p>
          <w:p w14:paraId="7D3B6EF6" w14:textId="0A8872D8" w:rsidR="00396E9D" w:rsidRPr="005B7305" w:rsidRDefault="00396E9D" w:rsidP="00851CB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4A837412" w14:textId="77777777" w:rsidR="00396E9D" w:rsidRPr="005B7305" w:rsidRDefault="00396E9D" w:rsidP="00851CB1">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Не подлежат установлению для линейных объектов.</w:t>
            </w:r>
          </w:p>
          <w:p w14:paraId="6C1CBF1D" w14:textId="3008BD44" w:rsidR="00396E9D" w:rsidRPr="005B7305" w:rsidRDefault="00396E9D" w:rsidP="00851CB1">
            <w:pPr>
              <w:widowControl w:val="0"/>
              <w:jc w:val="center"/>
              <w:rPr>
                <w:szCs w:val="28"/>
              </w:rPr>
            </w:pPr>
            <w:r w:rsidRPr="005B7305">
              <w:rPr>
                <w:szCs w:val="28"/>
              </w:rPr>
              <w:lastRenderedPageBreak/>
              <w:t>Для строений -3этажа</w:t>
            </w:r>
          </w:p>
        </w:tc>
        <w:tc>
          <w:tcPr>
            <w:tcW w:w="1984" w:type="dxa"/>
            <w:tcBorders>
              <w:top w:val="single" w:sz="4" w:space="0" w:color="auto"/>
              <w:left w:val="single" w:sz="4" w:space="0" w:color="auto"/>
              <w:bottom w:val="single" w:sz="4" w:space="0" w:color="auto"/>
              <w:right w:val="single" w:sz="4" w:space="0" w:color="auto"/>
            </w:tcBorders>
            <w:vAlign w:val="center"/>
          </w:tcPr>
          <w:p w14:paraId="0B8CCB3B" w14:textId="77777777" w:rsidR="00396E9D" w:rsidRPr="005B7305" w:rsidRDefault="00396E9D" w:rsidP="00851CB1">
            <w:pPr>
              <w:widowControl w:val="0"/>
              <w:jc w:val="center"/>
              <w:rPr>
                <w:szCs w:val="28"/>
              </w:rPr>
            </w:pPr>
            <w:r w:rsidRPr="005B7305">
              <w:rPr>
                <w:szCs w:val="28"/>
              </w:rPr>
              <w:lastRenderedPageBreak/>
              <w:t>Не подлежат установлению для линейных объектов.</w:t>
            </w:r>
          </w:p>
          <w:p w14:paraId="25DC9D2B" w14:textId="335D585F" w:rsidR="00396E9D" w:rsidRPr="005B7305" w:rsidRDefault="00396E9D" w:rsidP="00851CB1">
            <w:pPr>
              <w:widowControl w:val="0"/>
              <w:jc w:val="center"/>
              <w:rPr>
                <w:szCs w:val="28"/>
              </w:rPr>
            </w:pPr>
            <w:r w:rsidRPr="005B7305">
              <w:rPr>
                <w:szCs w:val="28"/>
              </w:rPr>
              <w:lastRenderedPageBreak/>
              <w:t>80% - для зданий</w:t>
            </w:r>
          </w:p>
        </w:tc>
        <w:tc>
          <w:tcPr>
            <w:tcW w:w="3261" w:type="dxa"/>
            <w:tcBorders>
              <w:top w:val="single" w:sz="4" w:space="0" w:color="auto"/>
              <w:left w:val="single" w:sz="4" w:space="0" w:color="auto"/>
              <w:bottom w:val="single" w:sz="4" w:space="0" w:color="auto"/>
              <w:right w:val="single" w:sz="4" w:space="0" w:color="auto"/>
            </w:tcBorders>
            <w:vAlign w:val="center"/>
          </w:tcPr>
          <w:p w14:paraId="1F14085C" w14:textId="77777777" w:rsidR="00396E9D" w:rsidRPr="005B7305" w:rsidRDefault="00396E9D"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При проектировании руководствоваться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098B99C1" w14:textId="77777777" w:rsidR="00396E9D" w:rsidRPr="005B7305" w:rsidRDefault="00396E9D" w:rsidP="00851CB1">
            <w:pPr>
              <w:widowControl w:val="0"/>
              <w:rPr>
                <w:szCs w:val="28"/>
              </w:rPr>
            </w:pPr>
          </w:p>
        </w:tc>
      </w:tr>
      <w:tr w:rsidR="00396E9D" w:rsidRPr="005B7305" w14:paraId="1AFABDC6" w14:textId="77777777" w:rsidTr="00065706">
        <w:tc>
          <w:tcPr>
            <w:tcW w:w="15310" w:type="dxa"/>
            <w:gridSpan w:val="7"/>
            <w:tcBorders>
              <w:right w:val="single" w:sz="4" w:space="0" w:color="auto"/>
            </w:tcBorders>
          </w:tcPr>
          <w:p w14:paraId="0C512C4A" w14:textId="77777777" w:rsidR="00396E9D" w:rsidRPr="005B7305" w:rsidRDefault="00396E9D" w:rsidP="00396E9D">
            <w:pPr>
              <w:autoSpaceDE w:val="0"/>
              <w:autoSpaceDN w:val="0"/>
              <w:adjustRightInd w:val="0"/>
              <w:rPr>
                <w:color w:val="000000"/>
                <w:szCs w:val="28"/>
              </w:rPr>
            </w:pPr>
            <w:r w:rsidRPr="005B7305">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211CC324"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6776EEA7"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58AE6DCF"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0940E71" w14:textId="7B8337B7" w:rsidR="00396E9D" w:rsidRPr="005B7305" w:rsidRDefault="00396E9D" w:rsidP="00F76A35">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D26694" w:rsidRPr="005B7305" w14:paraId="1AC36F0C" w14:textId="77777777" w:rsidTr="00065706">
        <w:tc>
          <w:tcPr>
            <w:tcW w:w="2269" w:type="dxa"/>
            <w:tcBorders>
              <w:right w:val="single" w:sz="4" w:space="0" w:color="auto"/>
            </w:tcBorders>
          </w:tcPr>
          <w:p w14:paraId="4E03791F" w14:textId="77777777" w:rsidR="00D26694" w:rsidRPr="005B7305" w:rsidRDefault="00D26694" w:rsidP="00D26694">
            <w:pPr>
              <w:widowControl w:val="0"/>
              <w:rPr>
                <w:szCs w:val="28"/>
              </w:rPr>
            </w:pPr>
            <w:r w:rsidRPr="005B7305">
              <w:rPr>
                <w:szCs w:val="28"/>
              </w:rPr>
              <w:lastRenderedPageBreak/>
              <w:t xml:space="preserve">Обеспечение внутреннего правопорядка </w:t>
            </w:r>
          </w:p>
          <w:p w14:paraId="204F1BAA" w14:textId="2D41BD2F" w:rsidR="00D26694" w:rsidRPr="005B7305" w:rsidRDefault="00D26694" w:rsidP="00D26694">
            <w:pPr>
              <w:widowControl w:val="0"/>
              <w:rPr>
                <w:szCs w:val="28"/>
              </w:rPr>
            </w:pPr>
          </w:p>
        </w:tc>
        <w:tc>
          <w:tcPr>
            <w:tcW w:w="850" w:type="dxa"/>
            <w:tcBorders>
              <w:right w:val="single" w:sz="4" w:space="0" w:color="auto"/>
            </w:tcBorders>
          </w:tcPr>
          <w:p w14:paraId="24ABE463" w14:textId="764A6F91" w:rsidR="00D26694" w:rsidRPr="005B7305" w:rsidRDefault="00D26694" w:rsidP="00851CB1">
            <w:pPr>
              <w:widowControl w:val="0"/>
              <w:jc w:val="center"/>
              <w:rPr>
                <w:szCs w:val="28"/>
              </w:rPr>
            </w:pPr>
            <w:r w:rsidRPr="005B7305">
              <w:rPr>
                <w:szCs w:val="28"/>
              </w:rPr>
              <w:t>8.3</w:t>
            </w:r>
          </w:p>
        </w:tc>
        <w:tc>
          <w:tcPr>
            <w:tcW w:w="2977" w:type="dxa"/>
            <w:tcBorders>
              <w:top w:val="single" w:sz="4" w:space="0" w:color="auto"/>
              <w:left w:val="single" w:sz="4" w:space="0" w:color="auto"/>
              <w:bottom w:val="single" w:sz="4" w:space="0" w:color="auto"/>
              <w:right w:val="single" w:sz="4" w:space="0" w:color="auto"/>
            </w:tcBorders>
          </w:tcPr>
          <w:p w14:paraId="20A6F2FB" w14:textId="77777777" w:rsidR="00D26694" w:rsidRPr="005B7305" w:rsidRDefault="00D26694" w:rsidP="00851CB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FC450D7" w14:textId="77777777" w:rsidR="00D26694" w:rsidRPr="005B7305" w:rsidRDefault="00D26694" w:rsidP="00851CB1">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земельного участка:</w:t>
            </w:r>
          </w:p>
          <w:p w14:paraId="695E10C9" w14:textId="77777777" w:rsidR="00D26694" w:rsidRPr="005B7305" w:rsidRDefault="00D26694" w:rsidP="00851CB1">
            <w:pPr>
              <w:autoSpaceDE w:val="0"/>
              <w:autoSpaceDN w:val="0"/>
              <w:adjustRightInd w:val="0"/>
              <w:rPr>
                <w:rFonts w:eastAsiaTheme="minorHAnsi"/>
                <w:szCs w:val="28"/>
                <w:lang w:eastAsia="en-US"/>
              </w:rPr>
            </w:pPr>
            <w:r w:rsidRPr="005B7305">
              <w:rPr>
                <w:rFonts w:eastAsiaTheme="minorHAnsi"/>
                <w:szCs w:val="28"/>
                <w:lang w:eastAsia="en-US"/>
              </w:rPr>
              <w:t>Отделение полиции — 0,3-0,5 га на объект.</w:t>
            </w:r>
          </w:p>
          <w:p w14:paraId="58B6D033" w14:textId="77777777" w:rsidR="00D26694" w:rsidRPr="005B7305" w:rsidRDefault="00D26694" w:rsidP="00851CB1">
            <w:pPr>
              <w:autoSpaceDE w:val="0"/>
              <w:autoSpaceDN w:val="0"/>
              <w:adjustRightInd w:val="0"/>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785E24EB" w14:textId="77777777" w:rsidR="00D26694" w:rsidRPr="005B7305" w:rsidRDefault="00D26694" w:rsidP="00851CB1">
            <w:pPr>
              <w:autoSpaceDE w:val="0"/>
              <w:autoSpaceDN w:val="0"/>
              <w:adjustRightInd w:val="0"/>
              <w:rPr>
                <w:rFonts w:eastAsiaTheme="minorHAnsi"/>
                <w:szCs w:val="28"/>
                <w:lang w:eastAsia="en-US"/>
              </w:rPr>
            </w:pPr>
            <w:r w:rsidRPr="005B7305">
              <w:rPr>
                <w:rFonts w:eastAsiaTheme="minorHAnsi"/>
                <w:szCs w:val="28"/>
                <w:lang w:eastAsia="en-US"/>
              </w:rPr>
              <w:t>Пожарное депо — 0,55-2,2 га на объект (в зависимости от количества пожарных автомобилей).</w:t>
            </w:r>
          </w:p>
          <w:p w14:paraId="0F5F3C6F" w14:textId="77777777" w:rsidR="00D26694" w:rsidRPr="005B7305" w:rsidRDefault="00D26694" w:rsidP="00851CB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4EBB36E5" w14:textId="637F10EB" w:rsidR="00D26694" w:rsidRPr="005B7305" w:rsidRDefault="00C216B0" w:rsidP="00851CB1">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D26694" w:rsidRPr="005B7305">
              <w:rPr>
                <w:rFonts w:eastAsiaTheme="minorHAnsi"/>
                <w:bCs/>
                <w:szCs w:val="28"/>
                <w:lang w:eastAsia="en-US"/>
              </w:rPr>
              <w:t>5 м,</w:t>
            </w:r>
            <w:r w:rsidR="00D26694" w:rsidRPr="005B7305">
              <w:rPr>
                <w:rFonts w:eastAsiaTheme="minorHAnsi"/>
                <w:szCs w:val="28"/>
                <w:lang w:eastAsia="en-US"/>
              </w:rPr>
              <w:t xml:space="preserve"> либо по сложившейся линии регулирования застройки.</w:t>
            </w:r>
          </w:p>
          <w:p w14:paraId="7F35BBD7" w14:textId="77777777" w:rsidR="00D26694" w:rsidRPr="005B7305" w:rsidRDefault="00D26694" w:rsidP="00851CB1">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B742057" w14:textId="77777777" w:rsidR="00D26694" w:rsidRPr="005B7305" w:rsidRDefault="00D26694" w:rsidP="00851CB1">
            <w:pPr>
              <w:autoSpaceDE w:val="0"/>
              <w:autoSpaceDN w:val="0"/>
              <w:adjustRightInd w:val="0"/>
              <w:rPr>
                <w:rFonts w:eastAsiaTheme="minorHAnsi"/>
                <w:bCs/>
                <w:szCs w:val="28"/>
                <w:lang w:eastAsia="en-US"/>
              </w:rPr>
            </w:pPr>
            <w:r w:rsidRPr="005B7305">
              <w:rPr>
                <w:rFonts w:eastAsiaTheme="minorHAnsi"/>
                <w:bCs/>
                <w:szCs w:val="28"/>
                <w:lang w:eastAsia="en-US"/>
              </w:rPr>
              <w:t>Расстояние от пожарного депо до границ земельных участков общеобразовательных школ, дошкольных организаций и лечебных учреждений — 30 м.</w:t>
            </w:r>
          </w:p>
          <w:p w14:paraId="539E29BE" w14:textId="21CD5049" w:rsidR="00D26694" w:rsidRPr="005B7305" w:rsidRDefault="00D26694" w:rsidP="00851CB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5B4396F" w14:textId="246F04D0" w:rsidR="00D26694" w:rsidRPr="005B7305" w:rsidRDefault="00D26694" w:rsidP="00D26694">
            <w:pPr>
              <w:widowControl w:val="0"/>
              <w:jc w:val="center"/>
              <w:rPr>
                <w:szCs w:val="28"/>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E0C483E" w14:textId="0D839249" w:rsidR="00D26694" w:rsidRPr="005B7305" w:rsidRDefault="00D26694" w:rsidP="00D26694">
            <w:pPr>
              <w:widowControl w:val="0"/>
              <w:jc w:val="center"/>
              <w:rPr>
                <w:szCs w:val="28"/>
              </w:rPr>
            </w:pPr>
            <w:r w:rsidRPr="005B7305">
              <w:rPr>
                <w:szCs w:val="28"/>
              </w:rPr>
              <w:t>80%</w:t>
            </w:r>
          </w:p>
        </w:tc>
        <w:tc>
          <w:tcPr>
            <w:tcW w:w="3261" w:type="dxa"/>
            <w:tcBorders>
              <w:top w:val="single" w:sz="4" w:space="0" w:color="auto"/>
              <w:left w:val="single" w:sz="4" w:space="0" w:color="auto"/>
              <w:bottom w:val="single" w:sz="4" w:space="0" w:color="auto"/>
              <w:right w:val="single" w:sz="4" w:space="0" w:color="auto"/>
            </w:tcBorders>
          </w:tcPr>
          <w:p w14:paraId="2468C669" w14:textId="77777777" w:rsidR="00D26694" w:rsidRPr="005B7305" w:rsidRDefault="00D26694" w:rsidP="00851CB1">
            <w:pPr>
              <w:pStyle w:val="13"/>
              <w:shd w:val="clear" w:color="auto" w:fill="FFFFFF"/>
              <w:spacing w:before="0" w:after="0"/>
              <w:rPr>
                <w:rFonts w:ascii="Times New Roman" w:hAnsi="Times New Roman"/>
                <w:b w:val="0"/>
                <w:kern w:val="0"/>
                <w:szCs w:val="28"/>
              </w:rPr>
            </w:pPr>
            <w:bookmarkStart w:id="395" w:name="_Toc64125688"/>
            <w:bookmarkStart w:id="396" w:name="_Toc72838771"/>
            <w:bookmarkStart w:id="397" w:name="_Toc87477012"/>
            <w:bookmarkStart w:id="398" w:name="_Toc88491021"/>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95"/>
            <w:bookmarkEnd w:id="396"/>
            <w:bookmarkEnd w:id="397"/>
            <w:bookmarkEnd w:id="398"/>
          </w:p>
          <w:p w14:paraId="62907658" w14:textId="77777777" w:rsidR="00D26694" w:rsidRPr="005B7305" w:rsidRDefault="00D26694"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83C422C" w14:textId="14DF2557" w:rsidR="00D26694" w:rsidRPr="005B7305" w:rsidRDefault="00D26694" w:rsidP="00851CB1">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B7305">
              <w:rPr>
                <w:szCs w:val="28"/>
              </w:rPr>
              <w:lastRenderedPageBreak/>
              <w:t xml:space="preserve">территорий, приведенных в статьях </w:t>
            </w:r>
            <w:r w:rsidR="00EF4463" w:rsidRPr="005B7305">
              <w:rPr>
                <w:szCs w:val="28"/>
              </w:rPr>
              <w:t>52-53</w:t>
            </w:r>
            <w:r w:rsidRPr="005B7305">
              <w:rPr>
                <w:szCs w:val="28"/>
              </w:rPr>
              <w:t>настоящих Правил.</w:t>
            </w:r>
          </w:p>
        </w:tc>
      </w:tr>
      <w:tr w:rsidR="00C85D10" w:rsidRPr="005B7305" w14:paraId="58F5A770" w14:textId="77777777" w:rsidTr="00065706">
        <w:tc>
          <w:tcPr>
            <w:tcW w:w="15310" w:type="dxa"/>
            <w:gridSpan w:val="7"/>
            <w:tcBorders>
              <w:right w:val="single" w:sz="4" w:space="0" w:color="auto"/>
            </w:tcBorders>
          </w:tcPr>
          <w:p w14:paraId="5687E9C3" w14:textId="716577AA" w:rsidR="00C85D10" w:rsidRPr="005B7305" w:rsidRDefault="00C85D1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7305">
              <w:rPr>
                <w:rFonts w:ascii="Times New Roman" w:hAnsi="Times New Roman" w:cs="Times New Roman"/>
                <w:sz w:val="28"/>
                <w:szCs w:val="28"/>
              </w:rPr>
              <w:t>Росгвардии</w:t>
            </w:r>
            <w:proofErr w:type="spellEnd"/>
            <w:r w:rsidRPr="005B7305">
              <w:rPr>
                <w:rFonts w:ascii="Times New Roman" w:hAnsi="Times New Roman" w:cs="Times New Roman"/>
                <w:sz w:val="28"/>
                <w:szCs w:val="28"/>
              </w:rPr>
              <w:t xml:space="preserve"> и спасательных служб, в которых существует военизированная служба;</w:t>
            </w:r>
          </w:p>
          <w:p w14:paraId="371FC5D7" w14:textId="77777777" w:rsidR="00C85D10" w:rsidRPr="005B7305" w:rsidRDefault="00C85D10" w:rsidP="007E5DDC">
            <w:pPr>
              <w:widowControl w:val="0"/>
              <w:jc w:val="both"/>
              <w:rPr>
                <w:szCs w:val="28"/>
              </w:rPr>
            </w:pPr>
            <w:r w:rsidRPr="005B7305">
              <w:rPr>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F76A35" w:rsidRPr="005B7305" w14:paraId="7638815D" w14:textId="77777777" w:rsidTr="00065706">
        <w:tc>
          <w:tcPr>
            <w:tcW w:w="2269" w:type="dxa"/>
            <w:tcBorders>
              <w:right w:val="single" w:sz="4" w:space="0" w:color="auto"/>
            </w:tcBorders>
          </w:tcPr>
          <w:p w14:paraId="632567D3" w14:textId="55B9948E" w:rsidR="00F76A35" w:rsidRPr="005B7305" w:rsidRDefault="00F76A35" w:rsidP="00F76A35">
            <w:pPr>
              <w:widowControl w:val="0"/>
              <w:rPr>
                <w:szCs w:val="28"/>
              </w:rPr>
            </w:pPr>
            <w:r w:rsidRPr="005B7305">
              <w:rPr>
                <w:szCs w:val="28"/>
              </w:rPr>
              <w:t xml:space="preserve">Земельные участки общего назначения </w:t>
            </w:r>
          </w:p>
        </w:tc>
        <w:tc>
          <w:tcPr>
            <w:tcW w:w="850" w:type="dxa"/>
            <w:tcBorders>
              <w:right w:val="single" w:sz="4" w:space="0" w:color="auto"/>
            </w:tcBorders>
          </w:tcPr>
          <w:p w14:paraId="10A0FDC7" w14:textId="22F96C39" w:rsidR="00F76A35" w:rsidRPr="005B7305" w:rsidRDefault="00F76A35" w:rsidP="00851CB1">
            <w:pPr>
              <w:widowControl w:val="0"/>
              <w:jc w:val="center"/>
              <w:rPr>
                <w:szCs w:val="28"/>
              </w:rPr>
            </w:pPr>
            <w:r w:rsidRPr="005B7305">
              <w:rPr>
                <w:szCs w:val="28"/>
              </w:rPr>
              <w:t>13.0.</w:t>
            </w:r>
          </w:p>
        </w:tc>
        <w:tc>
          <w:tcPr>
            <w:tcW w:w="2977" w:type="dxa"/>
            <w:tcBorders>
              <w:top w:val="single" w:sz="4" w:space="0" w:color="auto"/>
              <w:left w:val="single" w:sz="4" w:space="0" w:color="auto"/>
              <w:bottom w:val="single" w:sz="4" w:space="0" w:color="auto"/>
              <w:right w:val="single" w:sz="4" w:space="0" w:color="auto"/>
            </w:tcBorders>
          </w:tcPr>
          <w:p w14:paraId="2D0CF853" w14:textId="64FB1D54" w:rsidR="00F76A35" w:rsidRPr="005B7305" w:rsidRDefault="00F76A35" w:rsidP="00851CB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59F467E" w14:textId="77777777" w:rsidR="00F76A35" w:rsidRPr="005B7305" w:rsidRDefault="00F76A35" w:rsidP="00851CB1">
            <w:pPr>
              <w:widowControl w:val="0"/>
              <w:rPr>
                <w:szCs w:val="28"/>
              </w:rPr>
            </w:pPr>
            <w:r w:rsidRPr="005B7305">
              <w:rPr>
                <w:szCs w:val="28"/>
              </w:rPr>
              <w:t>Минимальная площадь земельного участка – не подлежит установлению.</w:t>
            </w:r>
          </w:p>
          <w:p w14:paraId="2A602E69" w14:textId="77777777" w:rsidR="00F76A35" w:rsidRPr="005B7305" w:rsidRDefault="00F76A35" w:rsidP="00851CB1">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6E1356E" w14:textId="662C2DD0" w:rsidR="00F76A35" w:rsidRPr="005B7305" w:rsidRDefault="00F76A35" w:rsidP="00F76A35">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8CB9B25" w14:textId="47E672EF" w:rsidR="00F76A35" w:rsidRPr="005B7305" w:rsidRDefault="00F76A35" w:rsidP="00F76A35">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60BC0A5" w14:textId="6ED403A7" w:rsidR="00F76A35" w:rsidRPr="005B7305" w:rsidRDefault="00F76A35" w:rsidP="00F76A35">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4BEA4A7D" w14:textId="77777777" w:rsidR="00F76A35" w:rsidRPr="005B7305" w:rsidRDefault="00F76A35" w:rsidP="00F76A35">
            <w:pPr>
              <w:widowControl w:val="0"/>
              <w:jc w:val="center"/>
              <w:rPr>
                <w:szCs w:val="28"/>
              </w:rPr>
            </w:pPr>
            <w:r w:rsidRPr="005B7305">
              <w:rPr>
                <w:szCs w:val="28"/>
              </w:rPr>
              <w:t>не установлены</w:t>
            </w:r>
          </w:p>
        </w:tc>
      </w:tr>
      <w:tr w:rsidR="00C85D10" w:rsidRPr="005B7305" w14:paraId="38164570" w14:textId="77777777" w:rsidTr="00065706">
        <w:tc>
          <w:tcPr>
            <w:tcW w:w="15310" w:type="dxa"/>
            <w:gridSpan w:val="7"/>
            <w:tcBorders>
              <w:top w:val="single" w:sz="4" w:space="0" w:color="auto"/>
              <w:left w:val="single" w:sz="4" w:space="0" w:color="auto"/>
              <w:bottom w:val="single" w:sz="4" w:space="0" w:color="auto"/>
              <w:right w:val="single" w:sz="4" w:space="0" w:color="auto"/>
            </w:tcBorders>
          </w:tcPr>
          <w:p w14:paraId="70C7B276" w14:textId="0B34821B" w:rsidR="00C85D10" w:rsidRPr="005B7305" w:rsidRDefault="00C85D10" w:rsidP="007E5DDC">
            <w:pPr>
              <w:widowControl w:val="0"/>
              <w:rPr>
                <w:szCs w:val="28"/>
              </w:rPr>
            </w:pPr>
            <w:r w:rsidRPr="005B7305">
              <w:rPr>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C85D10" w:rsidRPr="005B7305" w14:paraId="60FC5566" w14:textId="77777777" w:rsidTr="00065706">
        <w:tc>
          <w:tcPr>
            <w:tcW w:w="2269" w:type="dxa"/>
            <w:tcBorders>
              <w:right w:val="single" w:sz="4" w:space="0" w:color="auto"/>
            </w:tcBorders>
          </w:tcPr>
          <w:p w14:paraId="4972BB2B" w14:textId="53292A81" w:rsidR="00C85D10" w:rsidRPr="005B7305" w:rsidRDefault="00C85D10" w:rsidP="007E5DDC">
            <w:pPr>
              <w:widowControl w:val="0"/>
              <w:rPr>
                <w:szCs w:val="28"/>
              </w:rPr>
            </w:pPr>
            <w:bookmarkStart w:id="399" w:name="_Hlk63873495"/>
            <w:r w:rsidRPr="005B7305">
              <w:rPr>
                <w:szCs w:val="28"/>
              </w:rPr>
              <w:t xml:space="preserve">Ведение огородничества </w:t>
            </w:r>
          </w:p>
        </w:tc>
        <w:tc>
          <w:tcPr>
            <w:tcW w:w="850" w:type="dxa"/>
            <w:tcBorders>
              <w:right w:val="single" w:sz="4" w:space="0" w:color="auto"/>
            </w:tcBorders>
          </w:tcPr>
          <w:p w14:paraId="600521D6" w14:textId="334402B8" w:rsidR="00C85D10" w:rsidRPr="005B7305" w:rsidRDefault="00476E7C" w:rsidP="007E5DDC">
            <w:pPr>
              <w:widowControl w:val="0"/>
              <w:rPr>
                <w:szCs w:val="28"/>
              </w:rPr>
            </w:pPr>
            <w:r w:rsidRPr="005B7305">
              <w:rPr>
                <w:szCs w:val="28"/>
              </w:rPr>
              <w:t>13.1</w:t>
            </w:r>
          </w:p>
        </w:tc>
        <w:tc>
          <w:tcPr>
            <w:tcW w:w="2977" w:type="dxa"/>
            <w:tcBorders>
              <w:top w:val="single" w:sz="4" w:space="0" w:color="auto"/>
              <w:left w:val="single" w:sz="4" w:space="0" w:color="auto"/>
              <w:bottom w:val="single" w:sz="4" w:space="0" w:color="auto"/>
              <w:right w:val="single" w:sz="4" w:space="0" w:color="auto"/>
            </w:tcBorders>
          </w:tcPr>
          <w:p w14:paraId="51834686" w14:textId="78B8AE56" w:rsidR="00C85D10" w:rsidRPr="005B7305" w:rsidRDefault="00C85D10" w:rsidP="00851CB1">
            <w:pPr>
              <w:widowControl w:val="0"/>
              <w:rPr>
                <w:szCs w:val="28"/>
              </w:rPr>
            </w:pPr>
            <w:r w:rsidRPr="005B7305">
              <w:rPr>
                <w:szCs w:val="28"/>
              </w:rPr>
              <w:t xml:space="preserve">Предельные минимальные/максимальные размеры земельных участков не подлежат </w:t>
            </w:r>
            <w:r w:rsidRPr="005B7305">
              <w:rPr>
                <w:szCs w:val="28"/>
              </w:rPr>
              <w:lastRenderedPageBreak/>
              <w:t>установлению.</w:t>
            </w:r>
          </w:p>
          <w:p w14:paraId="21396289" w14:textId="473C8793" w:rsidR="00A62282" w:rsidRPr="005B7305" w:rsidRDefault="00C85D10" w:rsidP="00A62282">
            <w:pPr>
              <w:widowControl w:val="0"/>
              <w:rPr>
                <w:szCs w:val="28"/>
              </w:rPr>
            </w:pPr>
            <w:r w:rsidRPr="005B7305">
              <w:rPr>
                <w:szCs w:val="28"/>
              </w:rPr>
              <w:t>Минимальная площадь земельного участка – 0,0</w:t>
            </w:r>
            <w:r w:rsidR="00A62282" w:rsidRPr="005B7305">
              <w:rPr>
                <w:szCs w:val="28"/>
              </w:rPr>
              <w:t>4</w:t>
            </w:r>
            <w:r w:rsidRPr="005B7305">
              <w:rPr>
                <w:szCs w:val="28"/>
              </w:rPr>
              <w:t xml:space="preserve"> га</w:t>
            </w:r>
            <w:r w:rsidR="00A62282" w:rsidRPr="005B7305">
              <w:rPr>
                <w:szCs w:val="28"/>
              </w:rPr>
              <w:t>, для нового строительства – 0,06 га.</w:t>
            </w:r>
          </w:p>
          <w:p w14:paraId="7E5929EA" w14:textId="77777777" w:rsidR="00C85D10" w:rsidRPr="005B7305" w:rsidRDefault="00C85D10" w:rsidP="00851CB1">
            <w:pPr>
              <w:widowControl w:val="0"/>
              <w:rPr>
                <w:szCs w:val="28"/>
              </w:rPr>
            </w:pPr>
            <w:r w:rsidRPr="005B7305">
              <w:rPr>
                <w:szCs w:val="28"/>
              </w:rPr>
              <w:t>Максимальная площадь земельного участка – 0,10 га.</w:t>
            </w:r>
          </w:p>
          <w:p w14:paraId="3DAA008D" w14:textId="77777777" w:rsidR="00C85D10" w:rsidRPr="005B7305" w:rsidRDefault="00C85D10" w:rsidP="00851CB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DE3F584" w14:textId="569D0CC9" w:rsidR="00C85D10" w:rsidRPr="005B7305" w:rsidRDefault="00C85D10" w:rsidP="00851CB1">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D4EB00D" w14:textId="6200633E" w:rsidR="00C85D10" w:rsidRPr="005B7305" w:rsidRDefault="00C85D10" w:rsidP="00851CB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EC4E086" w14:textId="43EC34C3" w:rsidR="00C85D10" w:rsidRPr="005B7305" w:rsidRDefault="00C85D10" w:rsidP="00851CB1">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61E673FB" w14:textId="77777777" w:rsidR="00C85D10" w:rsidRPr="005B7305" w:rsidRDefault="00C85D10" w:rsidP="00851CB1">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установлено</w:t>
            </w:r>
          </w:p>
        </w:tc>
      </w:tr>
      <w:tr w:rsidR="00C85D10" w:rsidRPr="005B7305" w14:paraId="2D8ED780" w14:textId="77777777" w:rsidTr="00065706">
        <w:tc>
          <w:tcPr>
            <w:tcW w:w="15310" w:type="dxa"/>
            <w:gridSpan w:val="7"/>
            <w:tcBorders>
              <w:right w:val="single" w:sz="4" w:space="0" w:color="auto"/>
            </w:tcBorders>
          </w:tcPr>
          <w:p w14:paraId="4B651580" w14:textId="3FEFEDAD" w:rsidR="00C85D10" w:rsidRPr="005B7305" w:rsidRDefault="00C85D10" w:rsidP="007E5DD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7FF6BB78" w14:textId="77777777" w:rsidR="00C85D10" w:rsidRPr="005B7305" w:rsidRDefault="00C85D10" w:rsidP="007E5DD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Style w:val="aff4"/>
              <w:tblW w:w="0" w:type="auto"/>
              <w:tblLayout w:type="fixed"/>
              <w:tblLook w:val="04A0" w:firstRow="1" w:lastRow="0" w:firstColumn="1" w:lastColumn="0" w:noHBand="0" w:noVBand="1"/>
            </w:tblPr>
            <w:tblGrid>
              <w:gridCol w:w="4702"/>
              <w:gridCol w:w="1701"/>
              <w:gridCol w:w="1417"/>
            </w:tblGrid>
            <w:tr w:rsidR="00C85D10" w:rsidRPr="005B7305" w14:paraId="3C50E71F" w14:textId="77777777" w:rsidTr="00F76A35">
              <w:tc>
                <w:tcPr>
                  <w:tcW w:w="4702" w:type="dxa"/>
                </w:tcPr>
                <w:p w14:paraId="3782E0FB"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Здание, сооружение, объект инженерного благоустройства</w:t>
                  </w:r>
                </w:p>
              </w:tc>
              <w:tc>
                <w:tcPr>
                  <w:tcW w:w="1701" w:type="dxa"/>
                </w:tcPr>
                <w:p w14:paraId="32FDD6B9" w14:textId="77777777" w:rsidR="00C85D10" w:rsidRPr="005B7305" w:rsidRDefault="00C85D10" w:rsidP="00F76A35">
                  <w:pPr>
                    <w:widowControl w:val="0"/>
                    <w:autoSpaceDE w:val="0"/>
                    <w:autoSpaceDN w:val="0"/>
                    <w:adjustRightInd w:val="0"/>
                    <w:jc w:val="both"/>
                    <w:rPr>
                      <w:color w:val="000000"/>
                      <w:sz w:val="24"/>
                      <w:szCs w:val="24"/>
                    </w:rPr>
                  </w:pPr>
                </w:p>
                <w:p w14:paraId="4F23535E" w14:textId="77777777" w:rsidR="00C85D10" w:rsidRPr="005B7305" w:rsidRDefault="00C85D10" w:rsidP="00F76A35">
                  <w:pPr>
                    <w:widowControl w:val="0"/>
                    <w:autoSpaceDE w:val="0"/>
                    <w:autoSpaceDN w:val="0"/>
                    <w:adjustRightInd w:val="0"/>
                    <w:jc w:val="both"/>
                    <w:rPr>
                      <w:sz w:val="24"/>
                      <w:szCs w:val="24"/>
                    </w:rPr>
                  </w:pPr>
                  <w:r w:rsidRPr="005B7305">
                    <w:rPr>
                      <w:color w:val="000000"/>
                      <w:sz w:val="24"/>
                      <w:szCs w:val="24"/>
                    </w:rPr>
                    <w:t>ствола дерева</w:t>
                  </w:r>
                </w:p>
              </w:tc>
              <w:tc>
                <w:tcPr>
                  <w:tcW w:w="1417" w:type="dxa"/>
                </w:tcPr>
                <w:p w14:paraId="19422706" w14:textId="77777777" w:rsidR="00C85D10" w:rsidRPr="005B7305" w:rsidRDefault="00C85D10" w:rsidP="00F76A35">
                  <w:pPr>
                    <w:widowControl w:val="0"/>
                    <w:autoSpaceDE w:val="0"/>
                    <w:autoSpaceDN w:val="0"/>
                    <w:adjustRightInd w:val="0"/>
                    <w:rPr>
                      <w:color w:val="000000"/>
                      <w:sz w:val="24"/>
                      <w:szCs w:val="24"/>
                    </w:rPr>
                  </w:pPr>
                </w:p>
                <w:p w14:paraId="19DFDDE9"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кустарника</w:t>
                  </w:r>
                </w:p>
              </w:tc>
            </w:tr>
            <w:tr w:rsidR="00C85D10" w:rsidRPr="005B7305" w14:paraId="46BE7802" w14:textId="77777777" w:rsidTr="00F76A35">
              <w:tc>
                <w:tcPr>
                  <w:tcW w:w="4702" w:type="dxa"/>
                </w:tcPr>
                <w:p w14:paraId="06BF61F0" w14:textId="77777777" w:rsidR="00C85D10" w:rsidRPr="005B7305" w:rsidRDefault="00C85D10" w:rsidP="00F76A35">
                  <w:pPr>
                    <w:widowControl w:val="0"/>
                    <w:autoSpaceDE w:val="0"/>
                    <w:autoSpaceDN w:val="0"/>
                    <w:adjustRightInd w:val="0"/>
                    <w:jc w:val="both"/>
                    <w:rPr>
                      <w:sz w:val="24"/>
                      <w:szCs w:val="24"/>
                    </w:rPr>
                  </w:pPr>
                  <w:r w:rsidRPr="005B7305">
                    <w:rPr>
                      <w:sz w:val="24"/>
                      <w:szCs w:val="24"/>
                    </w:rPr>
                    <w:t>от наружных стен здания (дома), хозяйственной постройки и сооружения</w:t>
                  </w:r>
                </w:p>
              </w:tc>
              <w:tc>
                <w:tcPr>
                  <w:tcW w:w="1701" w:type="dxa"/>
                </w:tcPr>
                <w:p w14:paraId="771CE736"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5</w:t>
                  </w:r>
                </w:p>
              </w:tc>
              <w:tc>
                <w:tcPr>
                  <w:tcW w:w="1417" w:type="dxa"/>
                </w:tcPr>
                <w:p w14:paraId="2ADEF735"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1,5</w:t>
                  </w:r>
                </w:p>
              </w:tc>
            </w:tr>
            <w:tr w:rsidR="00C85D10" w:rsidRPr="005B7305" w14:paraId="3AB546EC" w14:textId="77777777" w:rsidTr="00F76A35">
              <w:tc>
                <w:tcPr>
                  <w:tcW w:w="4702" w:type="dxa"/>
                </w:tcPr>
                <w:p w14:paraId="140EB0B5" w14:textId="77777777" w:rsidR="00C85D10" w:rsidRPr="005B7305" w:rsidRDefault="00C85D10" w:rsidP="00F76A35">
                  <w:pPr>
                    <w:widowControl w:val="0"/>
                    <w:autoSpaceDE w:val="0"/>
                    <w:autoSpaceDN w:val="0"/>
                    <w:adjustRightInd w:val="0"/>
                    <w:jc w:val="both"/>
                    <w:rPr>
                      <w:sz w:val="24"/>
                      <w:szCs w:val="24"/>
                    </w:rPr>
                  </w:pPr>
                  <w:r w:rsidRPr="005B7305">
                    <w:rPr>
                      <w:sz w:val="24"/>
                      <w:szCs w:val="24"/>
                    </w:rPr>
                    <w:t>от ограждения соседнего земельного участка</w:t>
                  </w:r>
                </w:p>
              </w:tc>
              <w:tc>
                <w:tcPr>
                  <w:tcW w:w="1701" w:type="dxa"/>
                </w:tcPr>
                <w:p w14:paraId="129DCA47"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 xml:space="preserve">3 </w:t>
                  </w:r>
                </w:p>
              </w:tc>
              <w:tc>
                <w:tcPr>
                  <w:tcW w:w="1417" w:type="dxa"/>
                </w:tcPr>
                <w:p w14:paraId="4A65B3F3"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1,0</w:t>
                  </w:r>
                </w:p>
              </w:tc>
            </w:tr>
            <w:tr w:rsidR="00C85D10" w:rsidRPr="005B7305" w14:paraId="0E8FC52D" w14:textId="77777777" w:rsidTr="00F76A35">
              <w:tc>
                <w:tcPr>
                  <w:tcW w:w="4702" w:type="dxa"/>
                </w:tcPr>
                <w:p w14:paraId="576E96D0"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Подземные сети, в том числе:</w:t>
                  </w:r>
                </w:p>
                <w:p w14:paraId="489C838D"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 газопровод, канализация</w:t>
                  </w:r>
                </w:p>
              </w:tc>
              <w:tc>
                <w:tcPr>
                  <w:tcW w:w="1701" w:type="dxa"/>
                </w:tcPr>
                <w:p w14:paraId="376F97D5" w14:textId="77777777" w:rsidR="00C85D10" w:rsidRPr="005B7305" w:rsidRDefault="00C85D10" w:rsidP="00F76A35">
                  <w:pPr>
                    <w:widowControl w:val="0"/>
                    <w:autoSpaceDE w:val="0"/>
                    <w:autoSpaceDN w:val="0"/>
                    <w:adjustRightInd w:val="0"/>
                    <w:jc w:val="center"/>
                    <w:rPr>
                      <w:sz w:val="24"/>
                      <w:szCs w:val="24"/>
                    </w:rPr>
                  </w:pPr>
                </w:p>
                <w:p w14:paraId="4F209787"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1,5</w:t>
                  </w:r>
                </w:p>
              </w:tc>
              <w:tc>
                <w:tcPr>
                  <w:tcW w:w="1417" w:type="dxa"/>
                </w:tcPr>
                <w:p w14:paraId="3061E505" w14:textId="77777777" w:rsidR="00C85D10" w:rsidRPr="005B7305" w:rsidRDefault="00C85D10" w:rsidP="00F76A35">
                  <w:pPr>
                    <w:widowControl w:val="0"/>
                    <w:autoSpaceDE w:val="0"/>
                    <w:autoSpaceDN w:val="0"/>
                    <w:adjustRightInd w:val="0"/>
                    <w:jc w:val="center"/>
                    <w:rPr>
                      <w:sz w:val="24"/>
                      <w:szCs w:val="24"/>
                    </w:rPr>
                  </w:pPr>
                </w:p>
                <w:p w14:paraId="369BB587"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w:t>
                  </w:r>
                </w:p>
              </w:tc>
            </w:tr>
            <w:tr w:rsidR="00C85D10" w:rsidRPr="005B7305" w14:paraId="79F43EEB" w14:textId="77777777" w:rsidTr="00F76A35">
              <w:tc>
                <w:tcPr>
                  <w:tcW w:w="4702" w:type="dxa"/>
                </w:tcPr>
                <w:p w14:paraId="3C8C0D9D"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 xml:space="preserve">- тепловая сеть (стенка канала, тоннеля или оболочка при </w:t>
                  </w:r>
                  <w:proofErr w:type="spellStart"/>
                  <w:r w:rsidRPr="005B7305">
                    <w:rPr>
                      <w:color w:val="000000"/>
                      <w:sz w:val="24"/>
                      <w:szCs w:val="24"/>
                    </w:rPr>
                    <w:t>бесканальной</w:t>
                  </w:r>
                  <w:proofErr w:type="spellEnd"/>
                  <w:r w:rsidRPr="005B7305">
                    <w:rPr>
                      <w:color w:val="000000"/>
                      <w:sz w:val="24"/>
                      <w:szCs w:val="24"/>
                    </w:rPr>
                    <w:t xml:space="preserve"> прокладке)</w:t>
                  </w:r>
                </w:p>
              </w:tc>
              <w:tc>
                <w:tcPr>
                  <w:tcW w:w="1701" w:type="dxa"/>
                </w:tcPr>
                <w:p w14:paraId="63F317B3"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2,0</w:t>
                  </w:r>
                </w:p>
              </w:tc>
              <w:tc>
                <w:tcPr>
                  <w:tcW w:w="1417" w:type="dxa"/>
                </w:tcPr>
                <w:p w14:paraId="7FE11BCB"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1,0</w:t>
                  </w:r>
                </w:p>
              </w:tc>
            </w:tr>
            <w:tr w:rsidR="00C85D10" w:rsidRPr="005B7305" w14:paraId="61E334AE" w14:textId="77777777" w:rsidTr="00F76A35">
              <w:tc>
                <w:tcPr>
                  <w:tcW w:w="4702" w:type="dxa"/>
                </w:tcPr>
                <w:p w14:paraId="2A1EA719"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 водопровод, дренаж</w:t>
                  </w:r>
                </w:p>
              </w:tc>
              <w:tc>
                <w:tcPr>
                  <w:tcW w:w="1701" w:type="dxa"/>
                </w:tcPr>
                <w:p w14:paraId="74FD28F2"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2,0</w:t>
                  </w:r>
                </w:p>
              </w:tc>
              <w:tc>
                <w:tcPr>
                  <w:tcW w:w="1417" w:type="dxa"/>
                </w:tcPr>
                <w:p w14:paraId="2F18B4F7"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w:t>
                  </w:r>
                </w:p>
              </w:tc>
            </w:tr>
            <w:tr w:rsidR="00C85D10" w:rsidRPr="005B7305" w14:paraId="316DE16D" w14:textId="77777777" w:rsidTr="00F76A35">
              <w:tc>
                <w:tcPr>
                  <w:tcW w:w="4702" w:type="dxa"/>
                </w:tcPr>
                <w:p w14:paraId="6468E5F4"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 силовой кабель и кабель связи</w:t>
                  </w:r>
                </w:p>
              </w:tc>
              <w:tc>
                <w:tcPr>
                  <w:tcW w:w="1701" w:type="dxa"/>
                </w:tcPr>
                <w:p w14:paraId="274AAD50"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2,0</w:t>
                  </w:r>
                </w:p>
              </w:tc>
              <w:tc>
                <w:tcPr>
                  <w:tcW w:w="1417" w:type="dxa"/>
                </w:tcPr>
                <w:p w14:paraId="76E7B093"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0,7</w:t>
                  </w:r>
                </w:p>
              </w:tc>
            </w:tr>
          </w:tbl>
          <w:p w14:paraId="5F6DED56" w14:textId="77777777" w:rsidR="00C85D10" w:rsidRPr="005B7305" w:rsidRDefault="00C85D10" w:rsidP="007E5DDC">
            <w:pPr>
              <w:widowControl w:val="0"/>
              <w:rPr>
                <w:szCs w:val="28"/>
              </w:rPr>
            </w:pPr>
          </w:p>
          <w:p w14:paraId="1736D4CF" w14:textId="77777777" w:rsidR="00C85D10" w:rsidRPr="005B7305" w:rsidRDefault="00C85D10" w:rsidP="007E5DDC">
            <w:pPr>
              <w:pStyle w:val="ConsNormal"/>
              <w:widowControl/>
              <w:ind w:firstLine="0"/>
              <w:jc w:val="both"/>
              <w:rPr>
                <w:rFonts w:ascii="Times New Roman" w:hAnsi="Times New Roman" w:cs="Times New Roman"/>
                <w:sz w:val="28"/>
                <w:szCs w:val="28"/>
              </w:rPr>
            </w:pPr>
          </w:p>
        </w:tc>
      </w:tr>
      <w:tr w:rsidR="00C85D10" w:rsidRPr="005B7305" w14:paraId="7D01E16F" w14:textId="77777777" w:rsidTr="00065706">
        <w:tc>
          <w:tcPr>
            <w:tcW w:w="2269" w:type="dxa"/>
            <w:tcBorders>
              <w:right w:val="single" w:sz="4" w:space="0" w:color="auto"/>
            </w:tcBorders>
          </w:tcPr>
          <w:p w14:paraId="5BEE1C38" w14:textId="0F8272C9" w:rsidR="00C85D10" w:rsidRPr="005B7305" w:rsidRDefault="00C85D10" w:rsidP="007E5DDC">
            <w:pPr>
              <w:widowControl w:val="0"/>
              <w:rPr>
                <w:szCs w:val="28"/>
              </w:rPr>
            </w:pPr>
            <w:r w:rsidRPr="005B7305">
              <w:rPr>
                <w:szCs w:val="28"/>
              </w:rPr>
              <w:t xml:space="preserve">Ведение садоводства </w:t>
            </w:r>
          </w:p>
        </w:tc>
        <w:tc>
          <w:tcPr>
            <w:tcW w:w="850" w:type="dxa"/>
            <w:tcBorders>
              <w:right w:val="single" w:sz="4" w:space="0" w:color="auto"/>
            </w:tcBorders>
          </w:tcPr>
          <w:p w14:paraId="12A57C60" w14:textId="6ECED306" w:rsidR="00C85D10" w:rsidRPr="005B7305" w:rsidRDefault="00F76A35" w:rsidP="007E5DDC">
            <w:pPr>
              <w:widowControl w:val="0"/>
              <w:rPr>
                <w:szCs w:val="28"/>
              </w:rPr>
            </w:pPr>
            <w:r w:rsidRPr="005B7305">
              <w:rPr>
                <w:szCs w:val="28"/>
              </w:rPr>
              <w:t>13.2.</w:t>
            </w:r>
          </w:p>
        </w:tc>
        <w:tc>
          <w:tcPr>
            <w:tcW w:w="2977" w:type="dxa"/>
            <w:tcBorders>
              <w:top w:val="single" w:sz="4" w:space="0" w:color="auto"/>
              <w:left w:val="single" w:sz="4" w:space="0" w:color="auto"/>
              <w:bottom w:val="single" w:sz="4" w:space="0" w:color="auto"/>
              <w:right w:val="single" w:sz="4" w:space="0" w:color="auto"/>
            </w:tcBorders>
          </w:tcPr>
          <w:p w14:paraId="58BD7E90" w14:textId="62C74B6D" w:rsidR="00C85D10" w:rsidRPr="005B7305" w:rsidRDefault="00C85D10" w:rsidP="00851CB1">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78AD3B91" w14:textId="56ED405F" w:rsidR="00C85D10" w:rsidRPr="005B7305" w:rsidRDefault="00C85D10" w:rsidP="00851CB1">
            <w:pPr>
              <w:widowControl w:val="0"/>
              <w:rPr>
                <w:szCs w:val="28"/>
              </w:rPr>
            </w:pPr>
            <w:r w:rsidRPr="005B7305">
              <w:rPr>
                <w:szCs w:val="28"/>
              </w:rPr>
              <w:t>Минимальная площадь земельного участка – 0,04 га.</w:t>
            </w:r>
            <w:r w:rsidR="00476E7C" w:rsidRPr="005B7305">
              <w:rPr>
                <w:szCs w:val="28"/>
              </w:rPr>
              <w:t>, для нового строительства – 0,06 га.</w:t>
            </w:r>
          </w:p>
          <w:p w14:paraId="28D3210A" w14:textId="2537A447" w:rsidR="00C85D10" w:rsidRPr="005B7305" w:rsidRDefault="00C85D10" w:rsidP="00851CB1">
            <w:pPr>
              <w:widowControl w:val="0"/>
              <w:rPr>
                <w:szCs w:val="28"/>
              </w:rPr>
            </w:pPr>
            <w:r w:rsidRPr="005B7305">
              <w:rPr>
                <w:szCs w:val="28"/>
              </w:rPr>
              <w:t>Максимальная площадь земельного участка – 0,</w:t>
            </w:r>
            <w:r w:rsidR="00476E7C" w:rsidRPr="005B7305">
              <w:rPr>
                <w:szCs w:val="28"/>
              </w:rPr>
              <w:t>5</w:t>
            </w:r>
            <w:r w:rsidRPr="005B7305">
              <w:rPr>
                <w:szCs w:val="28"/>
              </w:rPr>
              <w:t xml:space="preserve"> га.</w:t>
            </w:r>
          </w:p>
          <w:p w14:paraId="46A73DBF" w14:textId="75940DB3" w:rsidR="00C85D10" w:rsidRPr="005B7305" w:rsidRDefault="00C85D10" w:rsidP="00851CB1">
            <w:pPr>
              <w:overflowPunct w:val="0"/>
              <w:autoSpaceDE w:val="0"/>
              <w:autoSpaceDN w:val="0"/>
              <w:adjustRightInd w:val="0"/>
              <w:rPr>
                <w:szCs w:val="28"/>
              </w:rPr>
            </w:pPr>
            <w:r w:rsidRPr="005B7305">
              <w:rPr>
                <w:szCs w:val="28"/>
              </w:rPr>
              <w:t xml:space="preserve">Максимальное количество этажей – 2. Максимальная высота зданий, строений, сооружений – </w:t>
            </w:r>
            <w:r w:rsidR="00476E7C" w:rsidRPr="005B7305">
              <w:rPr>
                <w:szCs w:val="28"/>
              </w:rPr>
              <w:t xml:space="preserve">12 </w:t>
            </w:r>
            <w:r w:rsidRPr="005B7305">
              <w:rPr>
                <w:szCs w:val="28"/>
              </w:rPr>
              <w:t xml:space="preserve">м.  </w:t>
            </w:r>
          </w:p>
          <w:p w14:paraId="18F89C4F" w14:textId="77777777" w:rsidR="00C85D10" w:rsidRPr="005B7305" w:rsidRDefault="00C85D10" w:rsidP="00851CB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090485B" w14:textId="012806CB" w:rsidR="00476E7C" w:rsidRPr="005B7305" w:rsidRDefault="00C216B0" w:rsidP="00476E7C">
            <w:pPr>
              <w:widowControl w:val="0"/>
              <w:rPr>
                <w:szCs w:val="28"/>
              </w:rPr>
            </w:pPr>
            <w:r w:rsidRPr="005B7305">
              <w:rPr>
                <w:szCs w:val="28"/>
              </w:rPr>
              <w:lastRenderedPageBreak/>
              <w:t xml:space="preserve">Минимальный отступ от границ земель </w:t>
            </w:r>
            <w:r w:rsidRPr="005B7305">
              <w:rPr>
                <w:szCs w:val="28"/>
              </w:rPr>
              <w:lastRenderedPageBreak/>
              <w:t xml:space="preserve">общего пользования - </w:t>
            </w:r>
            <w:r w:rsidR="00476E7C" w:rsidRPr="005B7305">
              <w:rPr>
                <w:szCs w:val="28"/>
              </w:rPr>
              <w:t>5 м, либо по сложившейся линии регулирования застройки.</w:t>
            </w:r>
          </w:p>
          <w:p w14:paraId="0A348A01" w14:textId="77777777" w:rsidR="00476E7C" w:rsidRPr="005B7305" w:rsidRDefault="00476E7C" w:rsidP="00476E7C">
            <w:pPr>
              <w:widowControl w:val="0"/>
              <w:rPr>
                <w:szCs w:val="28"/>
              </w:rPr>
            </w:pPr>
            <w:r w:rsidRPr="005B7305">
              <w:rPr>
                <w:szCs w:val="28"/>
              </w:rPr>
              <w:t>От границ смежных землепользователей — 3 м.</w:t>
            </w:r>
          </w:p>
          <w:p w14:paraId="7B06F6B6" w14:textId="0BBA46EB" w:rsidR="00C85D10" w:rsidRPr="005B7305" w:rsidRDefault="00C85D10" w:rsidP="007E5DDC">
            <w:pPr>
              <w:widowControl w:val="0"/>
              <w:jc w:val="both"/>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31B00D27" w14:textId="77777777" w:rsidR="00476E7C" w:rsidRPr="005B7305" w:rsidRDefault="00476E7C" w:rsidP="00476E7C">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 xml:space="preserve">Максимальное количество </w:t>
            </w:r>
            <w:r w:rsidRPr="005B7305">
              <w:rPr>
                <w:rFonts w:eastAsiaTheme="minorHAnsi"/>
                <w:bCs/>
                <w:szCs w:val="28"/>
                <w:lang w:eastAsia="en-US"/>
              </w:rPr>
              <w:lastRenderedPageBreak/>
              <w:t xml:space="preserve">надземных этажей </w:t>
            </w:r>
            <w:r w:rsidRPr="005B7305">
              <w:rPr>
                <w:rFonts w:eastAsiaTheme="minorHAnsi"/>
                <w:szCs w:val="28"/>
                <w:lang w:eastAsia="en-US"/>
              </w:rPr>
              <w:t>—</w:t>
            </w:r>
            <w:r w:rsidRPr="005B7305">
              <w:rPr>
                <w:rFonts w:eastAsiaTheme="minorHAnsi"/>
                <w:bCs/>
                <w:szCs w:val="28"/>
                <w:lang w:eastAsia="en-US"/>
              </w:rPr>
              <w:t xml:space="preserve"> 3.</w:t>
            </w:r>
          </w:p>
          <w:p w14:paraId="49F565D6" w14:textId="77777777" w:rsidR="00476E7C" w:rsidRPr="005B7305" w:rsidRDefault="00476E7C" w:rsidP="00476E7C">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Предельная высота зданий, строений, сооружений </w:t>
            </w:r>
            <w:r w:rsidRPr="005B7305">
              <w:rPr>
                <w:rFonts w:eastAsiaTheme="minorHAnsi"/>
                <w:szCs w:val="28"/>
                <w:lang w:eastAsia="en-US"/>
              </w:rPr>
              <w:t>—</w:t>
            </w:r>
            <w:r w:rsidRPr="005B7305">
              <w:rPr>
                <w:rFonts w:eastAsiaTheme="minorHAnsi"/>
                <w:bCs/>
                <w:szCs w:val="28"/>
                <w:lang w:eastAsia="en-US"/>
              </w:rPr>
              <w:t xml:space="preserve"> 12 м.</w:t>
            </w:r>
          </w:p>
          <w:p w14:paraId="55339FE6" w14:textId="1559D0E8" w:rsidR="00C85D10" w:rsidRPr="005B7305" w:rsidRDefault="00C85D10" w:rsidP="007E5DDC">
            <w:pPr>
              <w:widowControl w:val="0"/>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88A1718" w14:textId="0D38173D" w:rsidR="00C85D10" w:rsidRPr="005B7305" w:rsidRDefault="00476E7C" w:rsidP="007E5DDC">
            <w:pPr>
              <w:widowControl w:val="0"/>
              <w:jc w:val="center"/>
              <w:rPr>
                <w:szCs w:val="28"/>
              </w:rPr>
            </w:pPr>
            <w:r w:rsidRPr="005B7305">
              <w:rPr>
                <w:szCs w:val="28"/>
              </w:rPr>
              <w:lastRenderedPageBreak/>
              <w:t>3</w:t>
            </w:r>
            <w:r w:rsidR="00C85D10" w:rsidRPr="005B7305">
              <w:rPr>
                <w:szCs w:val="28"/>
              </w:rPr>
              <w:t>0%</w:t>
            </w:r>
          </w:p>
        </w:tc>
        <w:tc>
          <w:tcPr>
            <w:tcW w:w="3261" w:type="dxa"/>
            <w:tcBorders>
              <w:top w:val="single" w:sz="4" w:space="0" w:color="auto"/>
              <w:left w:val="single" w:sz="4" w:space="0" w:color="auto"/>
              <w:bottom w:val="single" w:sz="4" w:space="0" w:color="auto"/>
              <w:right w:val="single" w:sz="4" w:space="0" w:color="auto"/>
            </w:tcBorders>
          </w:tcPr>
          <w:p w14:paraId="24A4B3B6" w14:textId="77777777" w:rsidR="00C85D10" w:rsidRPr="005B7305" w:rsidRDefault="00C85D10"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Проектирование и строительство осуществлять СП </w:t>
            </w:r>
            <w:r w:rsidRPr="005B7305">
              <w:rPr>
                <w:rFonts w:ascii="Times New Roman" w:hAnsi="Times New Roman" w:cs="Times New Roman"/>
                <w:sz w:val="28"/>
                <w:szCs w:val="28"/>
              </w:rPr>
              <w:lastRenderedPageBreak/>
              <w:t>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строительными нормами и правилами, техническими регламентами.</w:t>
            </w:r>
          </w:p>
          <w:p w14:paraId="52C8D0DF" w14:textId="044FB289" w:rsidR="00C85D10" w:rsidRPr="005B7305" w:rsidRDefault="00C85D10" w:rsidP="00851CB1">
            <w:pPr>
              <w:pStyle w:val="13"/>
              <w:shd w:val="clear" w:color="auto" w:fill="FFFFFF"/>
              <w:spacing w:before="0" w:after="0"/>
              <w:rPr>
                <w:szCs w:val="28"/>
              </w:rPr>
            </w:pPr>
            <w:bookmarkStart w:id="400" w:name="_Toc54518867"/>
            <w:bookmarkStart w:id="401" w:name="_Toc64125689"/>
            <w:bookmarkStart w:id="402" w:name="_Toc72838772"/>
            <w:bookmarkStart w:id="403" w:name="_Toc87477013"/>
            <w:bookmarkStart w:id="404" w:name="_Toc88491022"/>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400"/>
            <w:bookmarkEnd w:id="401"/>
            <w:bookmarkEnd w:id="402"/>
            <w:bookmarkEnd w:id="403"/>
            <w:bookmarkEnd w:id="404"/>
          </w:p>
        </w:tc>
      </w:tr>
      <w:tr w:rsidR="00C85D10" w:rsidRPr="005B7305" w14:paraId="165F2CE8" w14:textId="77777777" w:rsidTr="00065706">
        <w:tc>
          <w:tcPr>
            <w:tcW w:w="15310" w:type="dxa"/>
            <w:gridSpan w:val="7"/>
            <w:tcBorders>
              <w:top w:val="single" w:sz="4" w:space="0" w:color="auto"/>
              <w:left w:val="single" w:sz="4" w:space="0" w:color="auto"/>
              <w:bottom w:val="single" w:sz="4" w:space="0" w:color="auto"/>
              <w:right w:val="single" w:sz="4" w:space="0" w:color="auto"/>
            </w:tcBorders>
          </w:tcPr>
          <w:p w14:paraId="4C326B24" w14:textId="71A1384D" w:rsidR="00C85D10" w:rsidRPr="005B7305" w:rsidRDefault="00C85D10" w:rsidP="007E5DDC">
            <w:pPr>
              <w:widowControl w:val="0"/>
              <w:rPr>
                <w:szCs w:val="28"/>
              </w:rPr>
            </w:pPr>
            <w:r w:rsidRPr="005B7305">
              <w:rPr>
                <w:szCs w:val="28"/>
              </w:rPr>
              <w:lastRenderedPageBreak/>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5B7305">
                <w:rPr>
                  <w:color w:val="0000FF"/>
                  <w:szCs w:val="28"/>
                </w:rPr>
                <w:t>кодом 2.1</w:t>
              </w:r>
            </w:hyperlink>
            <w:r w:rsidRPr="005B7305">
              <w:rPr>
                <w:szCs w:val="28"/>
              </w:rPr>
              <w:t>, хозяйственных построек и гаражей</w:t>
            </w:r>
          </w:p>
          <w:p w14:paraId="45451BD2" w14:textId="77777777" w:rsidR="00C85D10" w:rsidRPr="005B7305" w:rsidRDefault="00C85D10" w:rsidP="007E5DDC">
            <w:pPr>
              <w:widowControl w:val="0"/>
              <w:rPr>
                <w:szCs w:val="28"/>
              </w:rPr>
            </w:pPr>
            <w:r w:rsidRPr="005B7305">
              <w:rPr>
                <w:szCs w:val="28"/>
              </w:rPr>
              <w:t xml:space="preserve">Земельные участки, являющиеся имуществом общего пользования и предназначенные для общего использования </w:t>
            </w:r>
            <w:r w:rsidRPr="005B7305">
              <w:rPr>
                <w:szCs w:val="28"/>
              </w:rPr>
              <w:lastRenderedPageBreak/>
              <w:t>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14:paraId="074915AB" w14:textId="77777777" w:rsidR="00C85D10" w:rsidRPr="005B7305" w:rsidRDefault="00C85D10" w:rsidP="007E5DDC">
            <w:pPr>
              <w:jc w:val="both"/>
              <w:rPr>
                <w:szCs w:val="28"/>
              </w:rPr>
            </w:pPr>
            <w:r w:rsidRPr="005B7305">
              <w:rPr>
                <w:szCs w:val="28"/>
              </w:rPr>
              <w:t>На земельном участке допускается строительство одного жилого дома;</w:t>
            </w:r>
          </w:p>
          <w:p w14:paraId="19D0F473" w14:textId="77777777" w:rsidR="00C85D10" w:rsidRPr="005B7305" w:rsidRDefault="00C85D10" w:rsidP="007E5DDC">
            <w:pPr>
              <w:jc w:val="both"/>
              <w:rPr>
                <w:szCs w:val="28"/>
              </w:rPr>
            </w:pPr>
            <w:r w:rsidRPr="005B7305">
              <w:rPr>
                <w:szCs w:val="28"/>
              </w:rPr>
              <w:t>Допускается блокировка хозяйственных построек на смежных садовых участках по взаимному согласию собственников, а также блокировка хозяйственных построек к основному строению;</w:t>
            </w:r>
          </w:p>
          <w:p w14:paraId="003EA384" w14:textId="77777777" w:rsidR="00C85D10" w:rsidRPr="005B7305" w:rsidRDefault="00C85D10" w:rsidP="007E5DDC">
            <w:pPr>
              <w:jc w:val="both"/>
              <w:rPr>
                <w:szCs w:val="28"/>
              </w:rPr>
            </w:pPr>
            <w:r w:rsidRPr="005B7305">
              <w:rPr>
                <w:szCs w:val="28"/>
              </w:rPr>
              <w:t>Вспомогательные строения, за исключением гаражей, располагать со стороны улиц не допускается.</w:t>
            </w:r>
          </w:p>
          <w:p w14:paraId="7E13BA38" w14:textId="7838D53A" w:rsidR="00C85D10" w:rsidRPr="005B7305" w:rsidRDefault="00C85D10" w:rsidP="007E5DD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Площадь земельного участка под один индивидуальный гараж-бокс от 1</w:t>
            </w:r>
            <w:r w:rsidR="00476E7C" w:rsidRPr="005B7305">
              <w:rPr>
                <w:rFonts w:ascii="Times New Roman" w:hAnsi="Times New Roman" w:cs="Times New Roman"/>
                <w:sz w:val="28"/>
                <w:szCs w:val="28"/>
              </w:rPr>
              <w:t>2</w:t>
            </w:r>
            <w:r w:rsidRPr="005B7305">
              <w:rPr>
                <w:rFonts w:ascii="Times New Roman" w:hAnsi="Times New Roman" w:cs="Times New Roman"/>
                <w:sz w:val="28"/>
                <w:szCs w:val="28"/>
              </w:rPr>
              <w:t xml:space="preserve"> м2;</w:t>
            </w:r>
          </w:p>
          <w:p w14:paraId="55DBEA2F" w14:textId="77777777" w:rsidR="00C85D10" w:rsidRPr="005B7305" w:rsidRDefault="00C85D10" w:rsidP="007E5DDC">
            <w:pPr>
              <w:widowControl w:val="0"/>
              <w:rPr>
                <w:szCs w:val="28"/>
              </w:rPr>
            </w:pPr>
            <w:r w:rsidRPr="005B7305">
              <w:rPr>
                <w:szCs w:val="28"/>
              </w:rPr>
              <w:t xml:space="preserve">Высота ворот гаражей – не более </w:t>
            </w:r>
            <w:smartTag w:uri="urn:schemas-microsoft-com:office:smarttags" w:element="metricconverter">
              <w:smartTagPr>
                <w:attr w:name="ProductID" w:val="25 метров"/>
              </w:smartTagPr>
              <w:r w:rsidRPr="005B7305">
                <w:rPr>
                  <w:szCs w:val="28"/>
                </w:rPr>
                <w:t>3,0 м</w:t>
              </w:r>
            </w:smartTag>
            <w:r w:rsidRPr="005B7305">
              <w:rPr>
                <w:szCs w:val="28"/>
              </w:rPr>
              <w:t>;</w:t>
            </w:r>
          </w:p>
          <w:p w14:paraId="70B3EE41" w14:textId="77777777" w:rsidR="00C85D10" w:rsidRPr="005B7305" w:rsidRDefault="00C85D10" w:rsidP="007E5DDC">
            <w:pPr>
              <w:widowControl w:val="0"/>
              <w:rPr>
                <w:szCs w:val="28"/>
              </w:rPr>
            </w:pPr>
            <w:r w:rsidRPr="005B7305">
              <w:rPr>
                <w:szCs w:val="28"/>
              </w:rPr>
              <w:t>При возведении на участке хозяйственных построек, следует скат крыши хозяйственных построек ориентировать на свой участок.</w:t>
            </w:r>
          </w:p>
          <w:p w14:paraId="434B2957" w14:textId="77777777" w:rsidR="00476E7C" w:rsidRPr="005B7305" w:rsidRDefault="00476E7C" w:rsidP="00476E7C">
            <w:pPr>
              <w:autoSpaceDE w:val="0"/>
              <w:autoSpaceDN w:val="0"/>
              <w:adjustRightInd w:val="0"/>
              <w:jc w:val="both"/>
              <w:rPr>
                <w:rFonts w:eastAsiaTheme="minorHAnsi"/>
                <w:szCs w:val="28"/>
                <w:lang w:eastAsia="en-US"/>
              </w:rPr>
            </w:pPr>
            <w:r w:rsidRPr="005B7305">
              <w:rPr>
                <w:rFonts w:eastAsiaTheme="minorHAnsi"/>
                <w:szCs w:val="28"/>
                <w:lang w:eastAsia="en-US"/>
              </w:rPr>
              <w:t>Расстояние между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14:paraId="357DBA36" w14:textId="77777777" w:rsidR="00476E7C" w:rsidRPr="005B7305" w:rsidRDefault="00476E7C" w:rsidP="00476E7C">
            <w:pPr>
              <w:autoSpaceDE w:val="0"/>
              <w:autoSpaceDN w:val="0"/>
              <w:adjustRightInd w:val="0"/>
              <w:jc w:val="both"/>
              <w:rPr>
                <w:rFonts w:eastAsiaTheme="minorHAnsi"/>
                <w:szCs w:val="28"/>
                <w:lang w:eastAsia="en-US"/>
              </w:rPr>
            </w:pPr>
            <w:r w:rsidRPr="005B7305">
              <w:rPr>
                <w:rFonts w:eastAsiaTheme="minorHAnsi"/>
                <w:szCs w:val="28"/>
                <w:lang w:eastAsia="en-US"/>
              </w:rPr>
              <w:t>Расстояние до границы соседнего земельного участка должно быть не менее:</w:t>
            </w:r>
          </w:p>
          <w:p w14:paraId="335D67A9" w14:textId="77777777" w:rsidR="00476E7C" w:rsidRPr="005B7305" w:rsidRDefault="00476E7C" w:rsidP="00476E7C">
            <w:pPr>
              <w:pStyle w:val="afb"/>
              <w:numPr>
                <w:ilvl w:val="0"/>
                <w:numId w:val="41"/>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от постройки для содержания скота и птицы — 4 м;</w:t>
            </w:r>
          </w:p>
          <w:p w14:paraId="215E8128" w14:textId="77777777" w:rsidR="00476E7C" w:rsidRPr="005B7305" w:rsidRDefault="00476E7C" w:rsidP="00476E7C">
            <w:pPr>
              <w:pStyle w:val="afb"/>
              <w:numPr>
                <w:ilvl w:val="0"/>
                <w:numId w:val="41"/>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от бань, автостоянок и прочих построек — 1 м;</w:t>
            </w:r>
          </w:p>
          <w:p w14:paraId="39CB9E08" w14:textId="77777777" w:rsidR="00476E7C" w:rsidRPr="005B7305" w:rsidRDefault="00476E7C" w:rsidP="00476E7C">
            <w:pPr>
              <w:pStyle w:val="afb"/>
              <w:numPr>
                <w:ilvl w:val="0"/>
                <w:numId w:val="41"/>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от колодца до уборной и компостного устройства — 8 м;</w:t>
            </w:r>
          </w:p>
          <w:p w14:paraId="537A755E" w14:textId="77777777" w:rsidR="00476E7C" w:rsidRPr="005B7305" w:rsidRDefault="00476E7C" w:rsidP="00476E7C">
            <w:pPr>
              <w:pStyle w:val="afb"/>
              <w:numPr>
                <w:ilvl w:val="0"/>
                <w:numId w:val="41"/>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от строения дома до душа, бани (сауны), уборной — 8 м.</w:t>
            </w:r>
          </w:p>
          <w:p w14:paraId="1BF57689" w14:textId="77777777" w:rsidR="00476E7C" w:rsidRPr="005B7305" w:rsidRDefault="00476E7C" w:rsidP="00476E7C">
            <w:pPr>
              <w:autoSpaceDE w:val="0"/>
              <w:autoSpaceDN w:val="0"/>
              <w:adjustRightInd w:val="0"/>
              <w:jc w:val="both"/>
              <w:rPr>
                <w:rFonts w:eastAsiaTheme="minorHAnsi"/>
                <w:szCs w:val="28"/>
                <w:lang w:eastAsia="en-US"/>
              </w:rPr>
            </w:pPr>
            <w:r w:rsidRPr="005B7305">
              <w:rPr>
                <w:rFonts w:eastAsiaTheme="minorHAnsi"/>
                <w:szCs w:val="28"/>
                <w:lang w:eastAsia="en-US"/>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14:paraId="0C25950E" w14:textId="77777777" w:rsidR="00476E7C" w:rsidRPr="005B7305" w:rsidRDefault="00476E7C" w:rsidP="00476E7C">
            <w:pPr>
              <w:autoSpaceDE w:val="0"/>
              <w:autoSpaceDN w:val="0"/>
              <w:adjustRightInd w:val="0"/>
              <w:jc w:val="both"/>
              <w:rPr>
                <w:rFonts w:eastAsiaTheme="minorHAnsi"/>
                <w:szCs w:val="28"/>
                <w:lang w:eastAsia="en-US"/>
              </w:rPr>
            </w:pPr>
            <w:r w:rsidRPr="005B7305">
              <w:rPr>
                <w:rFonts w:eastAsiaTheme="minorHAnsi"/>
                <w:szCs w:val="28"/>
                <w:lang w:eastAsia="en-US"/>
              </w:rPr>
              <w:t>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14:paraId="18D3EAF1" w14:textId="77777777" w:rsidR="00476E7C" w:rsidRPr="005B7305" w:rsidRDefault="00476E7C" w:rsidP="00476E7C">
            <w:pPr>
              <w:autoSpaceDE w:val="0"/>
              <w:autoSpaceDN w:val="0"/>
              <w:adjustRightInd w:val="0"/>
              <w:jc w:val="both"/>
              <w:rPr>
                <w:rFonts w:eastAsiaTheme="minorHAnsi"/>
                <w:szCs w:val="28"/>
                <w:lang w:eastAsia="en-US"/>
              </w:rPr>
            </w:pPr>
            <w:r w:rsidRPr="005B7305">
              <w:rPr>
                <w:rFonts w:eastAsiaTheme="minorHAnsi"/>
                <w:szCs w:val="28"/>
                <w:lang w:eastAsia="en-US"/>
              </w:rPr>
              <w:t>Допускается по решению общего собрания членов садоводческого, дачного объединения устройство глухих ограждений со стороны улиц и проездов.</w:t>
            </w:r>
          </w:p>
          <w:p w14:paraId="41C82402" w14:textId="30D91BB3" w:rsidR="00C85D10" w:rsidRPr="005B7305" w:rsidRDefault="00C85D10" w:rsidP="007E5DD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14:paraId="140871DE" w14:textId="77777777" w:rsidR="00F76A35" w:rsidRPr="005B7305" w:rsidRDefault="00F76A35" w:rsidP="007E5DDC">
            <w:pPr>
              <w:pStyle w:val="ConsNormal"/>
              <w:widowControl/>
              <w:ind w:firstLine="0"/>
              <w:jc w:val="both"/>
              <w:rPr>
                <w:rFonts w:ascii="Times New Roman" w:hAnsi="Times New Roman" w:cs="Times New Roman"/>
                <w:sz w:val="28"/>
                <w:szCs w:val="28"/>
              </w:rPr>
            </w:pPr>
          </w:p>
          <w:tbl>
            <w:tblPr>
              <w:tblStyle w:val="aff4"/>
              <w:tblW w:w="0" w:type="auto"/>
              <w:tblLayout w:type="fixed"/>
              <w:tblLook w:val="04A0" w:firstRow="1" w:lastRow="0" w:firstColumn="1" w:lastColumn="0" w:noHBand="0" w:noVBand="1"/>
            </w:tblPr>
            <w:tblGrid>
              <w:gridCol w:w="4843"/>
              <w:gridCol w:w="1701"/>
              <w:gridCol w:w="1417"/>
            </w:tblGrid>
            <w:tr w:rsidR="00C85D10" w:rsidRPr="005B7305" w14:paraId="47F48711" w14:textId="77777777" w:rsidTr="00F76A35">
              <w:tc>
                <w:tcPr>
                  <w:tcW w:w="4843" w:type="dxa"/>
                </w:tcPr>
                <w:p w14:paraId="361A25E3"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Здание, сооружение, объект инженерного благоустройства</w:t>
                  </w:r>
                </w:p>
              </w:tc>
              <w:tc>
                <w:tcPr>
                  <w:tcW w:w="1701" w:type="dxa"/>
                </w:tcPr>
                <w:p w14:paraId="242C420B" w14:textId="77777777" w:rsidR="00C85D10" w:rsidRPr="005B7305" w:rsidRDefault="00C85D10" w:rsidP="00C85D10">
                  <w:pPr>
                    <w:widowControl w:val="0"/>
                    <w:autoSpaceDE w:val="0"/>
                    <w:autoSpaceDN w:val="0"/>
                    <w:adjustRightInd w:val="0"/>
                    <w:jc w:val="both"/>
                    <w:rPr>
                      <w:color w:val="000000"/>
                      <w:sz w:val="24"/>
                      <w:szCs w:val="24"/>
                    </w:rPr>
                  </w:pPr>
                </w:p>
                <w:p w14:paraId="50EE6BE6" w14:textId="77777777" w:rsidR="00C85D10" w:rsidRPr="005B7305" w:rsidRDefault="00C85D10" w:rsidP="00C85D10">
                  <w:pPr>
                    <w:widowControl w:val="0"/>
                    <w:autoSpaceDE w:val="0"/>
                    <w:autoSpaceDN w:val="0"/>
                    <w:adjustRightInd w:val="0"/>
                    <w:jc w:val="both"/>
                    <w:rPr>
                      <w:sz w:val="24"/>
                      <w:szCs w:val="24"/>
                    </w:rPr>
                  </w:pPr>
                  <w:r w:rsidRPr="005B7305">
                    <w:rPr>
                      <w:color w:val="000000"/>
                      <w:sz w:val="24"/>
                      <w:szCs w:val="24"/>
                    </w:rPr>
                    <w:t>ствола дерева</w:t>
                  </w:r>
                </w:p>
              </w:tc>
              <w:tc>
                <w:tcPr>
                  <w:tcW w:w="1417" w:type="dxa"/>
                </w:tcPr>
                <w:p w14:paraId="65AE3077" w14:textId="77777777" w:rsidR="00C85D10" w:rsidRPr="005B7305" w:rsidRDefault="00C85D10" w:rsidP="00C85D10">
                  <w:pPr>
                    <w:widowControl w:val="0"/>
                    <w:autoSpaceDE w:val="0"/>
                    <w:autoSpaceDN w:val="0"/>
                    <w:adjustRightInd w:val="0"/>
                    <w:rPr>
                      <w:color w:val="000000"/>
                      <w:sz w:val="24"/>
                      <w:szCs w:val="24"/>
                    </w:rPr>
                  </w:pPr>
                </w:p>
                <w:p w14:paraId="6686443B"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кустарника</w:t>
                  </w:r>
                </w:p>
              </w:tc>
            </w:tr>
            <w:tr w:rsidR="00C85D10" w:rsidRPr="005B7305" w14:paraId="3CB59257" w14:textId="77777777" w:rsidTr="00F76A35">
              <w:tc>
                <w:tcPr>
                  <w:tcW w:w="4843" w:type="dxa"/>
                </w:tcPr>
                <w:p w14:paraId="0AEE65C7" w14:textId="77777777" w:rsidR="00C85D10" w:rsidRPr="005B7305" w:rsidRDefault="00C85D10" w:rsidP="00C85D10">
                  <w:pPr>
                    <w:widowControl w:val="0"/>
                    <w:autoSpaceDE w:val="0"/>
                    <w:autoSpaceDN w:val="0"/>
                    <w:adjustRightInd w:val="0"/>
                    <w:jc w:val="both"/>
                    <w:rPr>
                      <w:sz w:val="24"/>
                      <w:szCs w:val="24"/>
                    </w:rPr>
                  </w:pPr>
                  <w:r w:rsidRPr="005B7305">
                    <w:rPr>
                      <w:sz w:val="24"/>
                      <w:szCs w:val="24"/>
                    </w:rPr>
                    <w:t>от наружных стен здания (дома), хозяйственной постройки и сооружения</w:t>
                  </w:r>
                </w:p>
              </w:tc>
              <w:tc>
                <w:tcPr>
                  <w:tcW w:w="1701" w:type="dxa"/>
                </w:tcPr>
                <w:p w14:paraId="76C34B85"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5</w:t>
                  </w:r>
                </w:p>
              </w:tc>
              <w:tc>
                <w:tcPr>
                  <w:tcW w:w="1417" w:type="dxa"/>
                </w:tcPr>
                <w:p w14:paraId="3D35316A"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1,5</w:t>
                  </w:r>
                </w:p>
              </w:tc>
            </w:tr>
            <w:tr w:rsidR="00C85D10" w:rsidRPr="005B7305" w14:paraId="05D133A4" w14:textId="77777777" w:rsidTr="00F76A35">
              <w:tc>
                <w:tcPr>
                  <w:tcW w:w="4843" w:type="dxa"/>
                </w:tcPr>
                <w:p w14:paraId="1CBBDD7D" w14:textId="77777777" w:rsidR="00C85D10" w:rsidRPr="005B7305" w:rsidRDefault="00C85D10" w:rsidP="00C85D10">
                  <w:pPr>
                    <w:widowControl w:val="0"/>
                    <w:autoSpaceDE w:val="0"/>
                    <w:autoSpaceDN w:val="0"/>
                    <w:adjustRightInd w:val="0"/>
                    <w:jc w:val="both"/>
                    <w:rPr>
                      <w:sz w:val="24"/>
                      <w:szCs w:val="24"/>
                    </w:rPr>
                  </w:pPr>
                  <w:r w:rsidRPr="005B7305">
                    <w:rPr>
                      <w:sz w:val="24"/>
                      <w:szCs w:val="24"/>
                    </w:rPr>
                    <w:t>от ограждения соседнего земельного участка</w:t>
                  </w:r>
                </w:p>
              </w:tc>
              <w:tc>
                <w:tcPr>
                  <w:tcW w:w="1701" w:type="dxa"/>
                </w:tcPr>
                <w:p w14:paraId="6E2CBBA1"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 xml:space="preserve">3 </w:t>
                  </w:r>
                </w:p>
              </w:tc>
              <w:tc>
                <w:tcPr>
                  <w:tcW w:w="1417" w:type="dxa"/>
                </w:tcPr>
                <w:p w14:paraId="45270AAC"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1,0</w:t>
                  </w:r>
                </w:p>
              </w:tc>
            </w:tr>
            <w:tr w:rsidR="00C85D10" w:rsidRPr="005B7305" w14:paraId="5258402D" w14:textId="77777777" w:rsidTr="00F76A35">
              <w:tc>
                <w:tcPr>
                  <w:tcW w:w="4843" w:type="dxa"/>
                </w:tcPr>
                <w:p w14:paraId="45B6D52C"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Подземные сети, в том числе:</w:t>
                  </w:r>
                </w:p>
                <w:p w14:paraId="121CD47A"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 газопровод, канализация</w:t>
                  </w:r>
                </w:p>
              </w:tc>
              <w:tc>
                <w:tcPr>
                  <w:tcW w:w="1701" w:type="dxa"/>
                </w:tcPr>
                <w:p w14:paraId="770FF77A" w14:textId="77777777" w:rsidR="00C85D10" w:rsidRPr="005B7305" w:rsidRDefault="00C85D10" w:rsidP="00C85D10">
                  <w:pPr>
                    <w:widowControl w:val="0"/>
                    <w:autoSpaceDE w:val="0"/>
                    <w:autoSpaceDN w:val="0"/>
                    <w:adjustRightInd w:val="0"/>
                    <w:jc w:val="center"/>
                    <w:rPr>
                      <w:sz w:val="24"/>
                      <w:szCs w:val="24"/>
                    </w:rPr>
                  </w:pPr>
                </w:p>
                <w:p w14:paraId="3A95F523"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1,5</w:t>
                  </w:r>
                </w:p>
              </w:tc>
              <w:tc>
                <w:tcPr>
                  <w:tcW w:w="1417" w:type="dxa"/>
                </w:tcPr>
                <w:p w14:paraId="25EA1642" w14:textId="77777777" w:rsidR="00C85D10" w:rsidRPr="005B7305" w:rsidRDefault="00C85D10" w:rsidP="00C85D10">
                  <w:pPr>
                    <w:widowControl w:val="0"/>
                    <w:autoSpaceDE w:val="0"/>
                    <w:autoSpaceDN w:val="0"/>
                    <w:adjustRightInd w:val="0"/>
                    <w:jc w:val="center"/>
                    <w:rPr>
                      <w:sz w:val="24"/>
                      <w:szCs w:val="24"/>
                    </w:rPr>
                  </w:pPr>
                </w:p>
                <w:p w14:paraId="2064B3F3"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w:t>
                  </w:r>
                </w:p>
              </w:tc>
            </w:tr>
            <w:tr w:rsidR="00C85D10" w:rsidRPr="005B7305" w14:paraId="5BA7E051" w14:textId="77777777" w:rsidTr="00F76A35">
              <w:tc>
                <w:tcPr>
                  <w:tcW w:w="4843" w:type="dxa"/>
                </w:tcPr>
                <w:p w14:paraId="1EA2E274"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 xml:space="preserve">- тепловая сеть (стенка канала, тоннеля или оболочка при </w:t>
                  </w:r>
                  <w:proofErr w:type="spellStart"/>
                  <w:r w:rsidRPr="005B7305">
                    <w:rPr>
                      <w:color w:val="000000"/>
                      <w:sz w:val="24"/>
                      <w:szCs w:val="24"/>
                    </w:rPr>
                    <w:t>бесканальной</w:t>
                  </w:r>
                  <w:proofErr w:type="spellEnd"/>
                  <w:r w:rsidRPr="005B7305">
                    <w:rPr>
                      <w:color w:val="000000"/>
                      <w:sz w:val="24"/>
                      <w:szCs w:val="24"/>
                    </w:rPr>
                    <w:t xml:space="preserve"> прокладке)</w:t>
                  </w:r>
                </w:p>
              </w:tc>
              <w:tc>
                <w:tcPr>
                  <w:tcW w:w="1701" w:type="dxa"/>
                </w:tcPr>
                <w:p w14:paraId="69D64964"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2,0</w:t>
                  </w:r>
                </w:p>
              </w:tc>
              <w:tc>
                <w:tcPr>
                  <w:tcW w:w="1417" w:type="dxa"/>
                </w:tcPr>
                <w:p w14:paraId="5CCA6595"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1,0</w:t>
                  </w:r>
                </w:p>
              </w:tc>
            </w:tr>
            <w:tr w:rsidR="00C85D10" w:rsidRPr="005B7305" w14:paraId="116643D0" w14:textId="77777777" w:rsidTr="00F76A35">
              <w:tc>
                <w:tcPr>
                  <w:tcW w:w="4843" w:type="dxa"/>
                </w:tcPr>
                <w:p w14:paraId="52555F70"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 водопровод, дренаж</w:t>
                  </w:r>
                </w:p>
              </w:tc>
              <w:tc>
                <w:tcPr>
                  <w:tcW w:w="1701" w:type="dxa"/>
                </w:tcPr>
                <w:p w14:paraId="303B27A0"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2,0</w:t>
                  </w:r>
                </w:p>
              </w:tc>
              <w:tc>
                <w:tcPr>
                  <w:tcW w:w="1417" w:type="dxa"/>
                </w:tcPr>
                <w:p w14:paraId="686BFA17"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w:t>
                  </w:r>
                </w:p>
              </w:tc>
            </w:tr>
            <w:tr w:rsidR="00C85D10" w:rsidRPr="005B7305" w14:paraId="797F66C0" w14:textId="77777777" w:rsidTr="00F76A35">
              <w:tc>
                <w:tcPr>
                  <w:tcW w:w="4843" w:type="dxa"/>
                </w:tcPr>
                <w:p w14:paraId="1B4434EB"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 силовой кабель и кабель связи</w:t>
                  </w:r>
                </w:p>
              </w:tc>
              <w:tc>
                <w:tcPr>
                  <w:tcW w:w="1701" w:type="dxa"/>
                </w:tcPr>
                <w:p w14:paraId="22AED13F"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2,0</w:t>
                  </w:r>
                </w:p>
              </w:tc>
              <w:tc>
                <w:tcPr>
                  <w:tcW w:w="1417" w:type="dxa"/>
                </w:tcPr>
                <w:p w14:paraId="279E285E"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0,7</w:t>
                  </w:r>
                </w:p>
              </w:tc>
            </w:tr>
          </w:tbl>
          <w:p w14:paraId="2795D454" w14:textId="77777777" w:rsidR="00C85D10" w:rsidRPr="005B7305" w:rsidRDefault="00C85D10" w:rsidP="007E5DDC">
            <w:pPr>
              <w:widowControl w:val="0"/>
              <w:rPr>
                <w:szCs w:val="28"/>
              </w:rPr>
            </w:pPr>
          </w:p>
          <w:p w14:paraId="39FF68AB" w14:textId="77777777" w:rsidR="00C85D10" w:rsidRPr="005B7305" w:rsidRDefault="00C85D10" w:rsidP="007E5DDC">
            <w:pPr>
              <w:widowControl w:val="0"/>
              <w:rPr>
                <w:szCs w:val="28"/>
              </w:rPr>
            </w:pPr>
          </w:p>
        </w:tc>
      </w:tr>
      <w:bookmarkEnd w:id="399"/>
      <w:tr w:rsidR="00D66D30" w:rsidRPr="005B7305" w14:paraId="60C1336D" w14:textId="77777777" w:rsidTr="00065706">
        <w:tc>
          <w:tcPr>
            <w:tcW w:w="2269" w:type="dxa"/>
            <w:tcBorders>
              <w:top w:val="single" w:sz="4" w:space="0" w:color="auto"/>
              <w:left w:val="single" w:sz="4" w:space="0" w:color="auto"/>
              <w:bottom w:val="single" w:sz="4" w:space="0" w:color="auto"/>
              <w:right w:val="single" w:sz="4" w:space="0" w:color="auto"/>
            </w:tcBorders>
          </w:tcPr>
          <w:p w14:paraId="35EEE690" w14:textId="77777777" w:rsidR="00D66D30" w:rsidRPr="005B7305" w:rsidRDefault="00D66D30" w:rsidP="00851CB1">
            <w:pPr>
              <w:widowControl w:val="0"/>
              <w:rPr>
                <w:szCs w:val="28"/>
              </w:rPr>
            </w:pPr>
            <w:r w:rsidRPr="005B7305">
              <w:rPr>
                <w:szCs w:val="28"/>
              </w:rPr>
              <w:lastRenderedPageBreak/>
              <w:t xml:space="preserve">Земельные участки (территории) общего пользования </w:t>
            </w:r>
          </w:p>
          <w:p w14:paraId="5C4A9061" w14:textId="444F6BFF" w:rsidR="00D66D30" w:rsidRPr="005B7305" w:rsidRDefault="00D66D30" w:rsidP="00851CB1">
            <w:pPr>
              <w:widowControl w:val="0"/>
              <w:rPr>
                <w:b/>
                <w:szCs w:val="28"/>
              </w:rPr>
            </w:pPr>
          </w:p>
        </w:tc>
        <w:tc>
          <w:tcPr>
            <w:tcW w:w="850" w:type="dxa"/>
            <w:tcBorders>
              <w:top w:val="single" w:sz="4" w:space="0" w:color="auto"/>
              <w:left w:val="single" w:sz="4" w:space="0" w:color="auto"/>
              <w:bottom w:val="single" w:sz="4" w:space="0" w:color="auto"/>
              <w:right w:val="single" w:sz="4" w:space="0" w:color="auto"/>
            </w:tcBorders>
          </w:tcPr>
          <w:p w14:paraId="3FB1E2A4" w14:textId="290FF363" w:rsidR="00D66D30" w:rsidRPr="005B7305" w:rsidRDefault="00D66D30" w:rsidP="00851CB1">
            <w:pPr>
              <w:widowControl w:val="0"/>
              <w:jc w:val="center"/>
              <w:rPr>
                <w:szCs w:val="28"/>
              </w:rPr>
            </w:pPr>
            <w:r w:rsidRPr="005B7305">
              <w:rPr>
                <w:szCs w:val="28"/>
              </w:rPr>
              <w:t>12.0.</w:t>
            </w:r>
          </w:p>
        </w:tc>
        <w:tc>
          <w:tcPr>
            <w:tcW w:w="2977" w:type="dxa"/>
            <w:tcBorders>
              <w:top w:val="single" w:sz="4" w:space="0" w:color="auto"/>
              <w:left w:val="single" w:sz="4" w:space="0" w:color="auto"/>
              <w:bottom w:val="single" w:sz="4" w:space="0" w:color="auto"/>
              <w:right w:val="single" w:sz="4" w:space="0" w:color="auto"/>
            </w:tcBorders>
            <w:vAlign w:val="center"/>
          </w:tcPr>
          <w:p w14:paraId="63F8E4F8" w14:textId="77777777" w:rsidR="00D66D30" w:rsidRPr="005B7305" w:rsidRDefault="00D66D30" w:rsidP="00851CB1">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788FAC6D" w14:textId="77777777" w:rsidR="00D66D30" w:rsidRPr="005B7305" w:rsidRDefault="00D66D30" w:rsidP="00851CB1">
            <w:pPr>
              <w:widowControl w:val="0"/>
              <w:rPr>
                <w:b/>
                <w:szCs w:val="28"/>
              </w:rPr>
            </w:pPr>
          </w:p>
        </w:tc>
        <w:tc>
          <w:tcPr>
            <w:tcW w:w="1984" w:type="dxa"/>
            <w:tcBorders>
              <w:top w:val="single" w:sz="4" w:space="0" w:color="auto"/>
              <w:left w:val="single" w:sz="4" w:space="0" w:color="auto"/>
              <w:bottom w:val="single" w:sz="4" w:space="0" w:color="auto"/>
              <w:right w:val="single" w:sz="4" w:space="0" w:color="auto"/>
            </w:tcBorders>
          </w:tcPr>
          <w:p w14:paraId="46BFF8A3" w14:textId="77777777" w:rsidR="00D66D30" w:rsidRPr="005B7305" w:rsidRDefault="00D66D30" w:rsidP="00851CB1">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w:t>
            </w:r>
            <w:r w:rsidRPr="005B7305">
              <w:rPr>
                <w:rFonts w:eastAsiaTheme="minorHAnsi"/>
                <w:szCs w:val="28"/>
                <w:lang w:eastAsia="en-US"/>
              </w:rPr>
              <w:lastRenderedPageBreak/>
              <w:t>шумозащитных устройств — не менее 25 м.</w:t>
            </w:r>
          </w:p>
          <w:p w14:paraId="4DB26D5D" w14:textId="77777777" w:rsidR="00D66D30" w:rsidRPr="005B7305" w:rsidRDefault="00D66D30" w:rsidP="00851CB1">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3AD6BBD9" w14:textId="511A750E" w:rsidR="00D66D30" w:rsidRPr="005B7305" w:rsidRDefault="00D66D30" w:rsidP="00851CB1">
            <w:pPr>
              <w:widowControl w:val="0"/>
              <w:rPr>
                <w:b/>
                <w:szCs w:val="28"/>
              </w:rPr>
            </w:pPr>
            <w:r w:rsidRPr="005B7305">
              <w:rPr>
                <w:rFonts w:eastAsiaTheme="minorHAnsi"/>
                <w:szCs w:val="28"/>
                <w:lang w:eastAsia="en-US"/>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w:t>
            </w:r>
            <w:r w:rsidRPr="005B7305">
              <w:rPr>
                <w:rFonts w:eastAsiaTheme="minorHAnsi"/>
                <w:szCs w:val="28"/>
                <w:lang w:eastAsia="en-US"/>
              </w:rPr>
              <w:lastRenderedPageBreak/>
              <w:t>пожарных машин.</w:t>
            </w:r>
          </w:p>
        </w:tc>
        <w:tc>
          <w:tcPr>
            <w:tcW w:w="1985" w:type="dxa"/>
            <w:tcBorders>
              <w:top w:val="single" w:sz="4" w:space="0" w:color="auto"/>
              <w:left w:val="single" w:sz="4" w:space="0" w:color="auto"/>
              <w:bottom w:val="single" w:sz="4" w:space="0" w:color="auto"/>
              <w:right w:val="single" w:sz="4" w:space="0" w:color="auto"/>
            </w:tcBorders>
            <w:vAlign w:val="center"/>
          </w:tcPr>
          <w:p w14:paraId="5AF13D2F" w14:textId="3400A880" w:rsidR="00D66D30" w:rsidRPr="005B7305" w:rsidRDefault="00D66D30" w:rsidP="00D66D30">
            <w:pPr>
              <w:widowControl w:val="0"/>
              <w:jc w:val="center"/>
              <w:rPr>
                <w:b/>
                <w:szCs w:val="28"/>
              </w:rPr>
            </w:pPr>
            <w:r w:rsidRPr="005B7305">
              <w:rPr>
                <w:szCs w:val="28"/>
              </w:rPr>
              <w:lastRenderedPageBreak/>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C52D9B" w14:textId="184CFA8A" w:rsidR="00D66D30" w:rsidRPr="005B7305" w:rsidRDefault="00D66D30" w:rsidP="00D66D30">
            <w:pPr>
              <w:widowControl w:val="0"/>
              <w:jc w:val="center"/>
              <w:rPr>
                <w:b/>
                <w:szCs w:val="28"/>
              </w:rPr>
            </w:pPr>
            <w:r w:rsidRPr="005B7305">
              <w:rPr>
                <w:szCs w:val="28"/>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tcPr>
          <w:p w14:paraId="0DEB5FE4" w14:textId="77777777" w:rsidR="00D66D30" w:rsidRPr="005B7305" w:rsidRDefault="00D66D30" w:rsidP="00851CB1">
            <w:pPr>
              <w:pStyle w:val="13"/>
              <w:shd w:val="clear" w:color="auto" w:fill="FFFFFF"/>
              <w:spacing w:before="0" w:after="0"/>
              <w:rPr>
                <w:rFonts w:ascii="Times New Roman" w:hAnsi="Times New Roman"/>
                <w:b w:val="0"/>
                <w:kern w:val="0"/>
                <w:szCs w:val="28"/>
              </w:rPr>
            </w:pPr>
            <w:bookmarkStart w:id="405" w:name="_Toc64125690"/>
            <w:bookmarkStart w:id="406" w:name="_Toc72838773"/>
            <w:bookmarkStart w:id="407" w:name="_Toc87477014"/>
            <w:bookmarkStart w:id="408" w:name="_Toc88491023"/>
            <w:r w:rsidRPr="005B7305">
              <w:rPr>
                <w:rFonts w:ascii="Times New Roman" w:hAnsi="Times New Roman"/>
                <w:b w:val="0"/>
                <w:kern w:val="0"/>
                <w:szCs w:val="28"/>
              </w:rPr>
              <w:t>Проектирование и строительство осуществлять с учетом</w:t>
            </w:r>
            <w:bookmarkEnd w:id="405"/>
            <w:bookmarkEnd w:id="406"/>
            <w:bookmarkEnd w:id="407"/>
            <w:bookmarkEnd w:id="408"/>
          </w:p>
          <w:p w14:paraId="19CA5AB6" w14:textId="77777777" w:rsidR="00D66D30" w:rsidRPr="005B7305" w:rsidRDefault="00D66D30"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E7384F9" w14:textId="4D18C4A2" w:rsidR="00D66D30" w:rsidRPr="005B7305" w:rsidRDefault="00D66D30" w:rsidP="00851CB1">
            <w:pPr>
              <w:widowControl w:val="0"/>
              <w:rPr>
                <w:b/>
                <w:szCs w:val="28"/>
              </w:rPr>
            </w:pPr>
            <w:r w:rsidRPr="005B7305">
              <w:rPr>
                <w:szCs w:val="28"/>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EF4463" w:rsidRPr="005B7305">
              <w:rPr>
                <w:szCs w:val="28"/>
              </w:rPr>
              <w:t>52-53</w:t>
            </w:r>
            <w:r w:rsidRPr="005B7305">
              <w:rPr>
                <w:szCs w:val="28"/>
              </w:rPr>
              <w:t>настоящих Правил.</w:t>
            </w:r>
          </w:p>
        </w:tc>
      </w:tr>
      <w:tr w:rsidR="00D66D30" w:rsidRPr="005B7305" w14:paraId="3298F628" w14:textId="77777777" w:rsidTr="00065706">
        <w:tc>
          <w:tcPr>
            <w:tcW w:w="15310" w:type="dxa"/>
            <w:gridSpan w:val="7"/>
            <w:tcBorders>
              <w:top w:val="single" w:sz="4" w:space="0" w:color="auto"/>
              <w:left w:val="single" w:sz="4" w:space="0" w:color="auto"/>
              <w:bottom w:val="single" w:sz="4" w:space="0" w:color="auto"/>
              <w:right w:val="single" w:sz="4" w:space="0" w:color="auto"/>
            </w:tcBorders>
          </w:tcPr>
          <w:p w14:paraId="2C348049" w14:textId="77777777" w:rsidR="00D66D30" w:rsidRPr="005B7305" w:rsidRDefault="00D66D30" w:rsidP="00D66D30">
            <w:pPr>
              <w:widowControl w:val="0"/>
              <w:rPr>
                <w:szCs w:val="28"/>
              </w:rPr>
            </w:pPr>
            <w:r w:rsidRPr="005B7305">
              <w:rPr>
                <w:szCs w:val="28"/>
              </w:rPr>
              <w:lastRenderedPageBreak/>
              <w:t>Земельные участки общего пользования.</w:t>
            </w:r>
          </w:p>
          <w:p w14:paraId="752A2FE8" w14:textId="01032D5E" w:rsidR="00D66D30" w:rsidRPr="005B7305" w:rsidRDefault="00D66D30" w:rsidP="00D66D30">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43DD8EA0" w14:textId="77777777" w:rsidR="00DB14AF" w:rsidRPr="005B7305" w:rsidRDefault="00DB14AF" w:rsidP="00DB14AF">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25B563BF" w14:textId="77777777" w:rsidR="00DB14AF" w:rsidRPr="005B7305" w:rsidRDefault="00DB14AF" w:rsidP="00DB14AF">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3AC06523" w14:textId="77777777" w:rsidR="00DB14AF" w:rsidRPr="005B7305" w:rsidRDefault="00DB14AF" w:rsidP="00DB14AF">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01F4C5E3" w14:textId="77777777" w:rsidR="00DB14AF" w:rsidRPr="005B7305" w:rsidRDefault="00DB14AF" w:rsidP="00DB14AF">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26584499" w14:textId="77777777" w:rsidR="00DB14AF" w:rsidRPr="005B7305" w:rsidRDefault="00DB14AF" w:rsidP="00DB14AF">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234C5EBA" w14:textId="77777777" w:rsidR="00DB14AF" w:rsidRPr="005B7305" w:rsidRDefault="00DB14AF" w:rsidP="00DB14AF">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43DAD871"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3DAE3CD8"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711AF795" w14:textId="6061037B" w:rsidR="00D66D30" w:rsidRPr="005B7305" w:rsidRDefault="00DB14AF" w:rsidP="00DB14AF">
            <w:pPr>
              <w:pStyle w:val="afb"/>
              <w:numPr>
                <w:ilvl w:val="0"/>
                <w:numId w:val="37"/>
              </w:numPr>
              <w:autoSpaceDE w:val="0"/>
              <w:autoSpaceDN w:val="0"/>
              <w:adjustRightInd w:val="0"/>
              <w:spacing w:after="0" w:line="240" w:lineRule="auto"/>
              <w:ind w:left="714" w:hanging="357"/>
              <w:jc w:val="both"/>
              <w:rPr>
                <w:b/>
                <w:sz w:val="28"/>
                <w:szCs w:val="28"/>
              </w:rPr>
            </w:pPr>
            <w:r w:rsidRPr="005B7305">
              <w:rPr>
                <w:rFonts w:ascii="Times New Roman" w:hAnsi="Times New Roman" w:cs="Times New Roman"/>
                <w:sz w:val="28"/>
                <w:szCs w:val="28"/>
              </w:rPr>
              <w:t>проездов — 1,5-2 м.</w:t>
            </w:r>
          </w:p>
        </w:tc>
      </w:tr>
      <w:tr w:rsidR="00D66D30" w:rsidRPr="005B7305" w14:paraId="7D87C492" w14:textId="77777777" w:rsidTr="00065706">
        <w:tc>
          <w:tcPr>
            <w:tcW w:w="2269" w:type="dxa"/>
            <w:tcBorders>
              <w:right w:val="single" w:sz="4" w:space="0" w:color="auto"/>
            </w:tcBorders>
          </w:tcPr>
          <w:p w14:paraId="31282D15" w14:textId="53B6A613" w:rsidR="00D66D30" w:rsidRPr="005B7305" w:rsidRDefault="00D66D30" w:rsidP="00D66D30">
            <w:pPr>
              <w:widowControl w:val="0"/>
              <w:rPr>
                <w:szCs w:val="28"/>
              </w:rPr>
            </w:pPr>
            <w:r w:rsidRPr="005B7305">
              <w:rPr>
                <w:szCs w:val="28"/>
              </w:rPr>
              <w:t>Благоустройство территории</w:t>
            </w:r>
          </w:p>
        </w:tc>
        <w:tc>
          <w:tcPr>
            <w:tcW w:w="850" w:type="dxa"/>
            <w:tcBorders>
              <w:right w:val="single" w:sz="4" w:space="0" w:color="auto"/>
            </w:tcBorders>
            <w:tcMar>
              <w:left w:w="28" w:type="dxa"/>
              <w:right w:w="28" w:type="dxa"/>
            </w:tcMar>
          </w:tcPr>
          <w:p w14:paraId="2E18F23E" w14:textId="210E0BAF" w:rsidR="00D66D30" w:rsidRPr="005B7305" w:rsidRDefault="00D66D30" w:rsidP="00851CB1">
            <w:pPr>
              <w:widowControl w:val="0"/>
              <w:jc w:val="center"/>
              <w:rPr>
                <w:szCs w:val="28"/>
              </w:rPr>
            </w:pPr>
            <w:r w:rsidRPr="005B7305">
              <w:rPr>
                <w:szCs w:val="28"/>
              </w:rPr>
              <w:t>12.0.2</w:t>
            </w:r>
          </w:p>
        </w:tc>
        <w:tc>
          <w:tcPr>
            <w:tcW w:w="2977" w:type="dxa"/>
            <w:tcBorders>
              <w:top w:val="single" w:sz="4" w:space="0" w:color="auto"/>
              <w:left w:val="single" w:sz="4" w:space="0" w:color="auto"/>
              <w:bottom w:val="single" w:sz="4" w:space="0" w:color="auto"/>
              <w:right w:val="single" w:sz="4" w:space="0" w:color="auto"/>
            </w:tcBorders>
          </w:tcPr>
          <w:p w14:paraId="4849CC17" w14:textId="77777777" w:rsidR="00D66D30" w:rsidRPr="005B7305" w:rsidRDefault="00D66D30" w:rsidP="00851CB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2276CEA" w14:textId="77777777" w:rsidR="00D66D30" w:rsidRPr="005B7305" w:rsidRDefault="00D66D30"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6D563C38" w14:textId="4D8A2FB0" w:rsidR="00D66D30" w:rsidRPr="005B7305" w:rsidRDefault="00D66D30" w:rsidP="00851CB1">
            <w:pPr>
              <w:widowControl w:val="0"/>
              <w:rPr>
                <w:szCs w:val="28"/>
              </w:rPr>
            </w:pPr>
            <w:r w:rsidRPr="005B7305">
              <w:rPr>
                <w:szCs w:val="28"/>
              </w:rPr>
              <w:t xml:space="preserve">Максимальная </w:t>
            </w:r>
            <w:r w:rsidRPr="005B7305">
              <w:rPr>
                <w:szCs w:val="28"/>
              </w:rPr>
              <w:lastRenderedPageBreak/>
              <w:t>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0511606" w14:textId="50685A4B" w:rsidR="00D66D30" w:rsidRPr="005B7305" w:rsidRDefault="00D66D30" w:rsidP="00851CB1">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1C6AA63" w14:textId="4E5CD659" w:rsidR="00D66D30" w:rsidRPr="005B7305" w:rsidRDefault="00D66D30" w:rsidP="00851CB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D837960" w14:textId="5A97EBC6" w:rsidR="00D66D30" w:rsidRPr="005B7305" w:rsidRDefault="00D66D30" w:rsidP="00851CB1">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57D41072" w14:textId="79AD6D90" w:rsidR="00D66D30" w:rsidRPr="005B7305" w:rsidRDefault="00851CB1" w:rsidP="00851CB1">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установлены</w:t>
            </w:r>
          </w:p>
        </w:tc>
      </w:tr>
      <w:tr w:rsidR="00D66D30" w:rsidRPr="005B7305" w14:paraId="29A31239" w14:textId="77777777" w:rsidTr="00065706">
        <w:tc>
          <w:tcPr>
            <w:tcW w:w="15310" w:type="dxa"/>
            <w:gridSpan w:val="7"/>
            <w:tcBorders>
              <w:right w:val="single" w:sz="4" w:space="0" w:color="auto"/>
            </w:tcBorders>
            <w:vAlign w:val="center"/>
          </w:tcPr>
          <w:p w14:paraId="5C8D091A" w14:textId="57167E78" w:rsidR="00D66D30" w:rsidRPr="005B7305" w:rsidRDefault="00D66D30"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5D10" w:rsidRPr="005B7305" w14:paraId="78268975" w14:textId="77777777" w:rsidTr="00065706">
        <w:tc>
          <w:tcPr>
            <w:tcW w:w="2269" w:type="dxa"/>
            <w:tcBorders>
              <w:right w:val="single" w:sz="4" w:space="0" w:color="auto"/>
            </w:tcBorders>
          </w:tcPr>
          <w:p w14:paraId="6FFEDE22" w14:textId="7E0BF682" w:rsidR="00C85D10" w:rsidRPr="005B7305" w:rsidRDefault="00C85D10" w:rsidP="007E5DDC">
            <w:pPr>
              <w:widowControl w:val="0"/>
              <w:rPr>
                <w:szCs w:val="28"/>
              </w:rPr>
            </w:pPr>
            <w:r w:rsidRPr="005B7305">
              <w:rPr>
                <w:szCs w:val="28"/>
              </w:rPr>
              <w:t xml:space="preserve">Специальная деятельность </w:t>
            </w:r>
          </w:p>
        </w:tc>
        <w:tc>
          <w:tcPr>
            <w:tcW w:w="850" w:type="dxa"/>
            <w:tcBorders>
              <w:right w:val="single" w:sz="4" w:space="0" w:color="auto"/>
            </w:tcBorders>
          </w:tcPr>
          <w:p w14:paraId="01D3CE2B" w14:textId="2AF7712E" w:rsidR="00C85D10" w:rsidRPr="005B7305" w:rsidRDefault="00F76A35" w:rsidP="00851CB1">
            <w:pPr>
              <w:widowControl w:val="0"/>
              <w:jc w:val="center"/>
              <w:rPr>
                <w:szCs w:val="28"/>
              </w:rPr>
            </w:pPr>
            <w:r w:rsidRPr="005B7305">
              <w:rPr>
                <w:szCs w:val="28"/>
              </w:rPr>
              <w:t>12.2</w:t>
            </w:r>
          </w:p>
        </w:tc>
        <w:tc>
          <w:tcPr>
            <w:tcW w:w="2977" w:type="dxa"/>
            <w:tcBorders>
              <w:top w:val="single" w:sz="4" w:space="0" w:color="auto"/>
              <w:left w:val="single" w:sz="4" w:space="0" w:color="auto"/>
              <w:bottom w:val="single" w:sz="4" w:space="0" w:color="auto"/>
              <w:right w:val="single" w:sz="4" w:space="0" w:color="auto"/>
            </w:tcBorders>
            <w:vAlign w:val="center"/>
          </w:tcPr>
          <w:p w14:paraId="1F9CBEDB" w14:textId="2033E48E" w:rsidR="00C85D10" w:rsidRPr="005B7305" w:rsidRDefault="00C85D10" w:rsidP="007E5DDC">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B529ED0" w14:textId="0D511491" w:rsidR="00C85D10" w:rsidRPr="005B7305" w:rsidRDefault="00C85D10" w:rsidP="00851CB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BA387CE" w14:textId="7A8EBDD6" w:rsidR="00C85D10" w:rsidRPr="005B7305" w:rsidRDefault="00C85D10" w:rsidP="00851CB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B9D8F14" w14:textId="5115BFAA" w:rsidR="00C85D10" w:rsidRPr="005B7305" w:rsidRDefault="00C85D10" w:rsidP="00851CB1">
            <w:pPr>
              <w:widowControl w:val="0"/>
              <w:jc w:val="center"/>
              <w:rPr>
                <w:szCs w:val="28"/>
              </w:rPr>
            </w:pPr>
            <w:r w:rsidRPr="005B7305">
              <w:rPr>
                <w:szCs w:val="28"/>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0686B04F" w14:textId="77777777" w:rsidR="00C85D10" w:rsidRPr="005B7305" w:rsidRDefault="00C85D10" w:rsidP="00851CB1">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установлены</w:t>
            </w:r>
          </w:p>
        </w:tc>
      </w:tr>
      <w:tr w:rsidR="006138F9" w:rsidRPr="005B7305" w14:paraId="7CED150C" w14:textId="77777777" w:rsidTr="00065706">
        <w:tc>
          <w:tcPr>
            <w:tcW w:w="15310" w:type="dxa"/>
            <w:gridSpan w:val="7"/>
            <w:tcBorders>
              <w:right w:val="single" w:sz="4" w:space="0" w:color="auto"/>
            </w:tcBorders>
          </w:tcPr>
          <w:p w14:paraId="797447A2" w14:textId="3598EC0A" w:rsidR="006138F9" w:rsidRPr="005B7305" w:rsidRDefault="006138F9" w:rsidP="007E5DD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производства и потребления (контейнерные площадки).</w:t>
            </w:r>
          </w:p>
        </w:tc>
      </w:tr>
      <w:tr w:rsidR="006138F9" w:rsidRPr="005B7305" w14:paraId="6BC17B70" w14:textId="77777777" w:rsidTr="00065706">
        <w:tc>
          <w:tcPr>
            <w:tcW w:w="15310" w:type="dxa"/>
            <w:gridSpan w:val="7"/>
            <w:tcBorders>
              <w:right w:val="single" w:sz="4" w:space="0" w:color="auto"/>
            </w:tcBorders>
            <w:shd w:val="clear" w:color="auto" w:fill="DBE5F1" w:themeFill="accent1" w:themeFillTint="33"/>
          </w:tcPr>
          <w:p w14:paraId="2E4D6FA9" w14:textId="1BB11B7C" w:rsidR="006138F9" w:rsidRPr="005B7305" w:rsidRDefault="006138F9" w:rsidP="007E5DDC">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p>
        </w:tc>
      </w:tr>
      <w:tr w:rsidR="00E444B6" w:rsidRPr="005B7305" w14:paraId="656AA413" w14:textId="77777777" w:rsidTr="00065706">
        <w:tc>
          <w:tcPr>
            <w:tcW w:w="2269" w:type="dxa"/>
            <w:tcBorders>
              <w:right w:val="single" w:sz="4" w:space="0" w:color="auto"/>
            </w:tcBorders>
          </w:tcPr>
          <w:p w14:paraId="48D33F88" w14:textId="77777777" w:rsidR="00E444B6" w:rsidRPr="005B7305" w:rsidRDefault="00E444B6" w:rsidP="00851CB1">
            <w:pPr>
              <w:widowControl w:val="0"/>
              <w:rPr>
                <w:szCs w:val="28"/>
              </w:rPr>
            </w:pPr>
            <w:r w:rsidRPr="005B7305">
              <w:rPr>
                <w:szCs w:val="28"/>
              </w:rPr>
              <w:t xml:space="preserve">Предоставление коммунальных услуг </w:t>
            </w:r>
          </w:p>
          <w:p w14:paraId="78A957BE" w14:textId="702EA740" w:rsidR="00E444B6" w:rsidRPr="005B7305" w:rsidRDefault="00E444B6" w:rsidP="00851CB1">
            <w:pPr>
              <w:widowControl w:val="0"/>
              <w:rPr>
                <w:szCs w:val="28"/>
              </w:rPr>
            </w:pPr>
          </w:p>
        </w:tc>
        <w:tc>
          <w:tcPr>
            <w:tcW w:w="850" w:type="dxa"/>
            <w:tcBorders>
              <w:right w:val="single" w:sz="4" w:space="0" w:color="auto"/>
            </w:tcBorders>
          </w:tcPr>
          <w:p w14:paraId="749A6D47" w14:textId="6B3912DB" w:rsidR="00E444B6" w:rsidRPr="005B7305" w:rsidRDefault="00E444B6" w:rsidP="00851CB1">
            <w:pPr>
              <w:widowControl w:val="0"/>
              <w:jc w:val="center"/>
              <w:rPr>
                <w:szCs w:val="28"/>
              </w:rPr>
            </w:pPr>
            <w:r w:rsidRPr="005B7305">
              <w:rPr>
                <w:szCs w:val="28"/>
              </w:rPr>
              <w:t>3.1.1</w:t>
            </w:r>
          </w:p>
        </w:tc>
        <w:tc>
          <w:tcPr>
            <w:tcW w:w="2977" w:type="dxa"/>
            <w:tcBorders>
              <w:top w:val="single" w:sz="4" w:space="0" w:color="auto"/>
              <w:left w:val="single" w:sz="4" w:space="0" w:color="auto"/>
              <w:bottom w:val="single" w:sz="4" w:space="0" w:color="auto"/>
              <w:right w:val="single" w:sz="4" w:space="0" w:color="auto"/>
            </w:tcBorders>
          </w:tcPr>
          <w:p w14:paraId="13980F22" w14:textId="0333F01D" w:rsidR="00E444B6" w:rsidRPr="005B7305" w:rsidRDefault="00E444B6" w:rsidP="00851CB1">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618E4CD3" w14:textId="77777777" w:rsidR="00E444B6" w:rsidRPr="005B7305" w:rsidRDefault="00E444B6" w:rsidP="00851CB1">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4B894F9C" w14:textId="7A8F2BC0" w:rsidR="00E444B6" w:rsidRPr="005B7305" w:rsidRDefault="00E444B6" w:rsidP="00851CB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DBFFFB7" w14:textId="74173BF4" w:rsidR="00E444B6" w:rsidRPr="005B7305" w:rsidRDefault="00E444B6" w:rsidP="00851CB1">
            <w:pPr>
              <w:widowControl w:val="0"/>
              <w:jc w:val="center"/>
              <w:rPr>
                <w:szCs w:val="28"/>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79C20CD5" w14:textId="26E82F69" w:rsidR="00E444B6" w:rsidRPr="005B7305" w:rsidRDefault="00E444B6" w:rsidP="00851CB1">
            <w:pPr>
              <w:widowControl w:val="0"/>
              <w:jc w:val="center"/>
              <w:rPr>
                <w:szCs w:val="28"/>
              </w:rPr>
            </w:pPr>
            <w:r w:rsidRPr="005B7305">
              <w:rPr>
                <w:szCs w:val="28"/>
              </w:rPr>
              <w:t>80%</w:t>
            </w:r>
          </w:p>
        </w:tc>
        <w:tc>
          <w:tcPr>
            <w:tcW w:w="3261" w:type="dxa"/>
            <w:tcBorders>
              <w:top w:val="single" w:sz="4" w:space="0" w:color="auto"/>
              <w:left w:val="single" w:sz="4" w:space="0" w:color="auto"/>
              <w:bottom w:val="single" w:sz="4" w:space="0" w:color="auto"/>
              <w:right w:val="single" w:sz="4" w:space="0" w:color="auto"/>
            </w:tcBorders>
            <w:vAlign w:val="center"/>
          </w:tcPr>
          <w:p w14:paraId="346F992D"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74E73860" w14:textId="77777777" w:rsidR="00E444B6" w:rsidRPr="005B7305" w:rsidRDefault="00E444B6" w:rsidP="00E444B6">
            <w:pPr>
              <w:widowControl w:val="0"/>
              <w:jc w:val="center"/>
              <w:rPr>
                <w:szCs w:val="28"/>
              </w:rPr>
            </w:pPr>
          </w:p>
        </w:tc>
      </w:tr>
      <w:tr w:rsidR="006138F9" w:rsidRPr="005B7305" w14:paraId="7C3A3724" w14:textId="77777777" w:rsidTr="00065706">
        <w:tc>
          <w:tcPr>
            <w:tcW w:w="15310" w:type="dxa"/>
            <w:gridSpan w:val="7"/>
            <w:tcBorders>
              <w:top w:val="single" w:sz="4" w:space="0" w:color="auto"/>
              <w:left w:val="single" w:sz="4" w:space="0" w:color="auto"/>
              <w:bottom w:val="single" w:sz="4" w:space="0" w:color="auto"/>
              <w:right w:val="single" w:sz="4" w:space="0" w:color="auto"/>
            </w:tcBorders>
          </w:tcPr>
          <w:p w14:paraId="163AFCC1"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796D06EA"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66AF40C8"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6C552992"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1A28BBFB"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27C03C11"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472547A4" w14:textId="14CD0E47" w:rsidR="006138F9" w:rsidRPr="005B7305" w:rsidRDefault="003F7563" w:rsidP="003F7563">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6138F9" w:rsidRPr="005B7305" w14:paraId="538E36B8" w14:textId="77777777" w:rsidTr="00065706">
        <w:tc>
          <w:tcPr>
            <w:tcW w:w="2269" w:type="dxa"/>
          </w:tcPr>
          <w:p w14:paraId="31E2DA06" w14:textId="1FD23A01" w:rsidR="006138F9" w:rsidRPr="005B7305" w:rsidRDefault="006138F9" w:rsidP="006138F9">
            <w:pPr>
              <w:widowControl w:val="0"/>
              <w:rPr>
                <w:szCs w:val="28"/>
              </w:rPr>
            </w:pPr>
            <w:r w:rsidRPr="005B7305">
              <w:rPr>
                <w:szCs w:val="28"/>
              </w:rPr>
              <w:lastRenderedPageBreak/>
              <w:t xml:space="preserve">Специальная деятельность </w:t>
            </w:r>
          </w:p>
        </w:tc>
        <w:tc>
          <w:tcPr>
            <w:tcW w:w="850" w:type="dxa"/>
          </w:tcPr>
          <w:p w14:paraId="66D2F012" w14:textId="247B0DEE" w:rsidR="006138F9" w:rsidRPr="005B7305" w:rsidRDefault="006138F9" w:rsidP="00851CB1">
            <w:pPr>
              <w:widowControl w:val="0"/>
              <w:jc w:val="center"/>
              <w:rPr>
                <w:szCs w:val="28"/>
              </w:rPr>
            </w:pPr>
            <w:r w:rsidRPr="005B7305">
              <w:rPr>
                <w:szCs w:val="28"/>
              </w:rPr>
              <w:t>12.2.</w:t>
            </w:r>
          </w:p>
        </w:tc>
        <w:tc>
          <w:tcPr>
            <w:tcW w:w="2977" w:type="dxa"/>
          </w:tcPr>
          <w:p w14:paraId="4550BEDA" w14:textId="01B9890D" w:rsidR="006138F9" w:rsidRPr="005B7305" w:rsidRDefault="006138F9" w:rsidP="00851CB1">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4" w:type="dxa"/>
            <w:vAlign w:val="center"/>
          </w:tcPr>
          <w:p w14:paraId="45B682A4" w14:textId="2B98030B" w:rsidR="006138F9" w:rsidRPr="005B7305" w:rsidRDefault="006138F9" w:rsidP="00851CB1">
            <w:pPr>
              <w:widowControl w:val="0"/>
              <w:jc w:val="center"/>
              <w:rPr>
                <w:szCs w:val="28"/>
              </w:rPr>
            </w:pPr>
            <w:r w:rsidRPr="005B7305">
              <w:rPr>
                <w:szCs w:val="28"/>
              </w:rPr>
              <w:t>Не подлежат установлению</w:t>
            </w:r>
          </w:p>
        </w:tc>
        <w:tc>
          <w:tcPr>
            <w:tcW w:w="1985" w:type="dxa"/>
            <w:vAlign w:val="center"/>
          </w:tcPr>
          <w:p w14:paraId="05BEB86E" w14:textId="76D6DAE2" w:rsidR="006138F9" w:rsidRPr="005B7305" w:rsidRDefault="006138F9" w:rsidP="006138F9">
            <w:pPr>
              <w:widowControl w:val="0"/>
              <w:jc w:val="center"/>
              <w:rPr>
                <w:szCs w:val="28"/>
              </w:rPr>
            </w:pPr>
            <w:r w:rsidRPr="005B7305">
              <w:rPr>
                <w:szCs w:val="28"/>
              </w:rPr>
              <w:t>Не подлежат установлению</w:t>
            </w:r>
          </w:p>
        </w:tc>
        <w:tc>
          <w:tcPr>
            <w:tcW w:w="1984" w:type="dxa"/>
            <w:vAlign w:val="center"/>
          </w:tcPr>
          <w:p w14:paraId="00B60831" w14:textId="33A25D02" w:rsidR="006138F9" w:rsidRPr="005B7305" w:rsidRDefault="006138F9" w:rsidP="006138F9">
            <w:pPr>
              <w:widowControl w:val="0"/>
              <w:jc w:val="center"/>
              <w:rPr>
                <w:szCs w:val="28"/>
              </w:rPr>
            </w:pPr>
            <w:r w:rsidRPr="005B7305">
              <w:rPr>
                <w:szCs w:val="28"/>
              </w:rPr>
              <w:t>Не подлежит установлению</w:t>
            </w:r>
          </w:p>
        </w:tc>
        <w:tc>
          <w:tcPr>
            <w:tcW w:w="3261" w:type="dxa"/>
            <w:vAlign w:val="center"/>
          </w:tcPr>
          <w:p w14:paraId="6264E410" w14:textId="4964AF27" w:rsidR="006138F9" w:rsidRPr="005B7305" w:rsidRDefault="006138F9" w:rsidP="006138F9">
            <w:pPr>
              <w:widowControl w:val="0"/>
              <w:jc w:val="center"/>
              <w:rPr>
                <w:szCs w:val="28"/>
              </w:rPr>
            </w:pPr>
            <w:r w:rsidRPr="005B7305">
              <w:rPr>
                <w:szCs w:val="28"/>
              </w:rPr>
              <w:t>не установлены</w:t>
            </w:r>
          </w:p>
        </w:tc>
      </w:tr>
      <w:tr w:rsidR="006138F9" w:rsidRPr="005B7305" w14:paraId="62CB96C5" w14:textId="77777777" w:rsidTr="00065706">
        <w:tc>
          <w:tcPr>
            <w:tcW w:w="15310" w:type="dxa"/>
            <w:gridSpan w:val="7"/>
          </w:tcPr>
          <w:p w14:paraId="72DB5151" w14:textId="36A03C9E" w:rsidR="006138F9" w:rsidRPr="005B7305" w:rsidRDefault="006138F9" w:rsidP="00F76A35">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138F9" w:rsidRPr="005B7305" w14:paraId="7711EDB5" w14:textId="77777777" w:rsidTr="00065706">
        <w:tc>
          <w:tcPr>
            <w:tcW w:w="15310" w:type="dxa"/>
            <w:gridSpan w:val="7"/>
            <w:shd w:val="clear" w:color="auto" w:fill="DBE5F1" w:themeFill="accent1" w:themeFillTint="33"/>
          </w:tcPr>
          <w:p w14:paraId="534E1F41" w14:textId="47CCAA9E" w:rsidR="006138F9" w:rsidRPr="005B7305" w:rsidRDefault="006138F9" w:rsidP="006138F9">
            <w:pPr>
              <w:widowControl w:val="0"/>
              <w:jc w:val="center"/>
              <w:rPr>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7B1C8F" w:rsidRPr="005B7305" w14:paraId="5E4515C1" w14:textId="77777777" w:rsidTr="00065706">
        <w:tc>
          <w:tcPr>
            <w:tcW w:w="2269" w:type="dxa"/>
          </w:tcPr>
          <w:p w14:paraId="4D34C17F" w14:textId="77777777" w:rsidR="007B1C8F" w:rsidRPr="005B7305" w:rsidRDefault="007B1C8F" w:rsidP="007B1C8F">
            <w:pPr>
              <w:widowControl w:val="0"/>
              <w:rPr>
                <w:szCs w:val="28"/>
              </w:rPr>
            </w:pPr>
            <w:r w:rsidRPr="005B7305">
              <w:rPr>
                <w:szCs w:val="28"/>
              </w:rPr>
              <w:t xml:space="preserve">Обеспечение научной деятельности </w:t>
            </w:r>
          </w:p>
          <w:p w14:paraId="0F7AA679" w14:textId="05A605AF" w:rsidR="007B1C8F" w:rsidRPr="005B7305" w:rsidRDefault="007B1C8F" w:rsidP="007B1C8F">
            <w:pPr>
              <w:widowControl w:val="0"/>
              <w:rPr>
                <w:szCs w:val="28"/>
              </w:rPr>
            </w:pPr>
          </w:p>
        </w:tc>
        <w:tc>
          <w:tcPr>
            <w:tcW w:w="850" w:type="dxa"/>
          </w:tcPr>
          <w:p w14:paraId="6F51272D" w14:textId="7BF00471" w:rsidR="007B1C8F" w:rsidRPr="005B7305" w:rsidRDefault="007B1C8F" w:rsidP="00851CB1">
            <w:pPr>
              <w:widowControl w:val="0"/>
              <w:jc w:val="center"/>
              <w:rPr>
                <w:szCs w:val="28"/>
              </w:rPr>
            </w:pPr>
            <w:r w:rsidRPr="005B7305">
              <w:rPr>
                <w:szCs w:val="28"/>
              </w:rPr>
              <w:t>3.9</w:t>
            </w:r>
          </w:p>
        </w:tc>
        <w:tc>
          <w:tcPr>
            <w:tcW w:w="2977" w:type="dxa"/>
          </w:tcPr>
          <w:p w14:paraId="41E7650D" w14:textId="77777777" w:rsidR="007B1C8F" w:rsidRPr="005B7305" w:rsidRDefault="007B1C8F" w:rsidP="007B1C8F">
            <w:pPr>
              <w:autoSpaceDE w:val="0"/>
              <w:autoSpaceDN w:val="0"/>
              <w:adjustRightInd w:val="0"/>
              <w:jc w:val="both"/>
              <w:rPr>
                <w:rFonts w:eastAsiaTheme="minorHAnsi"/>
                <w:szCs w:val="28"/>
                <w:lang w:eastAsia="en-US"/>
              </w:rPr>
            </w:pPr>
            <w:r w:rsidRPr="005B7305">
              <w:rPr>
                <w:szCs w:val="28"/>
              </w:rPr>
              <w:t>Минимальная площадь земельного участка – 1000 м2.</w:t>
            </w:r>
          </w:p>
          <w:p w14:paraId="1758E488" w14:textId="651C8341" w:rsidR="007B1C8F" w:rsidRPr="005B7305" w:rsidRDefault="007B1C8F" w:rsidP="007B1C8F">
            <w:pPr>
              <w:widowControl w:val="0"/>
              <w:rPr>
                <w:szCs w:val="28"/>
              </w:rPr>
            </w:pPr>
            <w:r w:rsidRPr="005B7305">
              <w:rPr>
                <w:szCs w:val="28"/>
              </w:rPr>
              <w:t>Максимальная площадь земельного участка – не подлежит установлению.</w:t>
            </w:r>
          </w:p>
        </w:tc>
        <w:tc>
          <w:tcPr>
            <w:tcW w:w="1984" w:type="dxa"/>
            <w:vAlign w:val="center"/>
          </w:tcPr>
          <w:p w14:paraId="11E44529" w14:textId="77777777" w:rsidR="007B1C8F" w:rsidRPr="005B7305" w:rsidRDefault="007B1C8F" w:rsidP="007B1C8F">
            <w:pPr>
              <w:autoSpaceDE w:val="0"/>
              <w:autoSpaceDN w:val="0"/>
              <w:adjustRightInd w:val="0"/>
              <w:jc w:val="both"/>
              <w:rPr>
                <w:rFonts w:eastAsiaTheme="minorHAnsi"/>
                <w:szCs w:val="28"/>
                <w:lang w:eastAsia="en-US"/>
              </w:rPr>
            </w:pPr>
            <w:r w:rsidRPr="005B7305">
              <w:rPr>
                <w:rFonts w:eastAsiaTheme="minorHAnsi"/>
                <w:szCs w:val="28"/>
                <w:lang w:eastAsia="en-US"/>
              </w:rPr>
              <w:t>Минимальный отступ от границ земель общего пользования улиц — 5 м, либо по сложившейся линии регулирования застройки.</w:t>
            </w:r>
          </w:p>
          <w:p w14:paraId="7D3DE2A0" w14:textId="77777777" w:rsidR="007B1C8F" w:rsidRPr="005B7305" w:rsidRDefault="007B1C8F" w:rsidP="007B1C8F">
            <w:pPr>
              <w:autoSpaceDE w:val="0"/>
              <w:autoSpaceDN w:val="0"/>
              <w:adjustRightInd w:val="0"/>
              <w:jc w:val="both"/>
              <w:rPr>
                <w:rFonts w:eastAsiaTheme="minorHAnsi"/>
                <w:szCs w:val="28"/>
                <w:lang w:eastAsia="en-US"/>
              </w:rPr>
            </w:pPr>
            <w:r w:rsidRPr="005B7305">
              <w:rPr>
                <w:rFonts w:eastAsiaTheme="minorHAnsi"/>
                <w:szCs w:val="28"/>
                <w:lang w:eastAsia="en-US"/>
              </w:rPr>
              <w:t xml:space="preserve">От границ смежных </w:t>
            </w:r>
            <w:r w:rsidRPr="005B7305">
              <w:rPr>
                <w:rFonts w:eastAsiaTheme="minorHAnsi"/>
                <w:szCs w:val="28"/>
                <w:lang w:eastAsia="en-US"/>
              </w:rPr>
              <w:lastRenderedPageBreak/>
              <w:t>землепользователей — 3 м.</w:t>
            </w:r>
          </w:p>
          <w:p w14:paraId="4844008F" w14:textId="77995696" w:rsidR="007B1C8F" w:rsidRPr="005B7305" w:rsidRDefault="007B1C8F" w:rsidP="00C216B0">
            <w:pPr>
              <w:autoSpaceDE w:val="0"/>
              <w:autoSpaceDN w:val="0"/>
              <w:adjustRightInd w:val="0"/>
              <w:jc w:val="both"/>
              <w:rPr>
                <w:rFonts w:eastAsiaTheme="minorHAnsi"/>
                <w:szCs w:val="28"/>
                <w:lang w:eastAsia="en-US"/>
              </w:rPr>
            </w:pPr>
            <w:r w:rsidRPr="005B7305">
              <w:rPr>
                <w:rFonts w:eastAsiaTheme="minorHAnsi"/>
                <w:szCs w:val="28"/>
                <w:lang w:eastAsia="en-US"/>
              </w:rPr>
              <w:t>или утвержденными в составе проекта межевания линиями отступа от красных линий, установленных проектом планировки.</w:t>
            </w:r>
          </w:p>
        </w:tc>
        <w:tc>
          <w:tcPr>
            <w:tcW w:w="1985" w:type="dxa"/>
            <w:vAlign w:val="center"/>
          </w:tcPr>
          <w:p w14:paraId="73D64EE7" w14:textId="14DBB14F" w:rsidR="007B1C8F" w:rsidRPr="005B7305" w:rsidRDefault="007B1C8F" w:rsidP="007B1C8F">
            <w:pPr>
              <w:widowControl w:val="0"/>
              <w:jc w:val="center"/>
              <w:rPr>
                <w:szCs w:val="28"/>
              </w:rPr>
            </w:pPr>
            <w:r w:rsidRPr="005B7305">
              <w:rPr>
                <w:rFonts w:eastAsiaTheme="minorHAnsi"/>
                <w:bCs/>
                <w:szCs w:val="28"/>
                <w:lang w:eastAsia="en-US"/>
              </w:rPr>
              <w:lastRenderedPageBreak/>
              <w:t>3 этажа</w:t>
            </w:r>
          </w:p>
        </w:tc>
        <w:tc>
          <w:tcPr>
            <w:tcW w:w="1984" w:type="dxa"/>
            <w:vAlign w:val="center"/>
          </w:tcPr>
          <w:p w14:paraId="7F9DF5C4" w14:textId="4E784786" w:rsidR="007B1C8F" w:rsidRPr="005B7305" w:rsidRDefault="007B1C8F" w:rsidP="007B1C8F">
            <w:pPr>
              <w:widowControl w:val="0"/>
              <w:jc w:val="center"/>
              <w:rPr>
                <w:szCs w:val="28"/>
              </w:rPr>
            </w:pPr>
            <w:r w:rsidRPr="005B7305">
              <w:rPr>
                <w:szCs w:val="28"/>
              </w:rPr>
              <w:t>не подлежит установлению</w:t>
            </w:r>
          </w:p>
        </w:tc>
        <w:tc>
          <w:tcPr>
            <w:tcW w:w="3261" w:type="dxa"/>
            <w:vAlign w:val="center"/>
          </w:tcPr>
          <w:p w14:paraId="69EA5829" w14:textId="3799570C" w:rsidR="007B1C8F" w:rsidRPr="005B7305" w:rsidRDefault="007B1C8F" w:rsidP="007B1C8F">
            <w:pPr>
              <w:widowControl w:val="0"/>
              <w:jc w:val="center"/>
              <w:rPr>
                <w:szCs w:val="28"/>
              </w:rPr>
            </w:pPr>
            <w:r w:rsidRPr="005B7305">
              <w:rPr>
                <w:szCs w:val="28"/>
              </w:rPr>
              <w:t>не установлены</w:t>
            </w:r>
          </w:p>
        </w:tc>
      </w:tr>
      <w:tr w:rsidR="006138F9" w:rsidRPr="005B7305" w14:paraId="1D5F0550" w14:textId="77777777" w:rsidTr="00065706">
        <w:tc>
          <w:tcPr>
            <w:tcW w:w="15310" w:type="dxa"/>
            <w:gridSpan w:val="7"/>
          </w:tcPr>
          <w:p w14:paraId="26FB9A66" w14:textId="5C1056B9" w:rsidR="006138F9" w:rsidRPr="005B7305" w:rsidRDefault="006138F9" w:rsidP="006138F9">
            <w:pPr>
              <w:widowControl w:val="0"/>
              <w:rPr>
                <w:szCs w:val="28"/>
              </w:rPr>
            </w:pPr>
            <w:r w:rsidRPr="005B7305">
              <w:rPr>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5B7305">
                <w:rPr>
                  <w:color w:val="0000FF"/>
                  <w:szCs w:val="28"/>
                </w:rPr>
                <w:t>кодами 3.9.1</w:t>
              </w:r>
            </w:hyperlink>
            <w:r w:rsidRPr="005B7305">
              <w:rPr>
                <w:szCs w:val="28"/>
              </w:rPr>
              <w:t xml:space="preserve"> - </w:t>
            </w:r>
            <w:hyperlink w:anchor="Par314" w:tooltip="3.9.3" w:history="1">
              <w:r w:rsidRPr="005B7305">
                <w:rPr>
                  <w:color w:val="0000FF"/>
                  <w:szCs w:val="28"/>
                </w:rPr>
                <w:t>3.9.3</w:t>
              </w:r>
            </w:hyperlink>
            <w:r w:rsidRPr="005B7305">
              <w:rPr>
                <w:szCs w:val="28"/>
              </w:rPr>
              <w:t xml:space="preserve">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E86357" w:rsidRPr="005B7305" w14:paraId="0357AD26" w14:textId="77777777" w:rsidTr="00065706">
        <w:tc>
          <w:tcPr>
            <w:tcW w:w="2269" w:type="dxa"/>
          </w:tcPr>
          <w:p w14:paraId="6FE3F1CC" w14:textId="670F2D8F" w:rsidR="00E86357" w:rsidRPr="005B7305" w:rsidRDefault="00E86357" w:rsidP="00065706">
            <w:pPr>
              <w:widowControl w:val="0"/>
              <w:rPr>
                <w:szCs w:val="28"/>
              </w:rPr>
            </w:pPr>
            <w:r w:rsidRPr="005B7305">
              <w:rPr>
                <w:szCs w:val="28"/>
              </w:rPr>
              <w:t xml:space="preserve">Деловое управление </w:t>
            </w:r>
          </w:p>
        </w:tc>
        <w:tc>
          <w:tcPr>
            <w:tcW w:w="850" w:type="dxa"/>
          </w:tcPr>
          <w:p w14:paraId="16C00829" w14:textId="4C53A908" w:rsidR="00E86357" w:rsidRPr="005B7305" w:rsidRDefault="00E86357" w:rsidP="00065706">
            <w:pPr>
              <w:widowControl w:val="0"/>
              <w:jc w:val="center"/>
              <w:rPr>
                <w:szCs w:val="28"/>
              </w:rPr>
            </w:pPr>
            <w:r w:rsidRPr="005B7305">
              <w:rPr>
                <w:szCs w:val="28"/>
              </w:rPr>
              <w:t>4.1</w:t>
            </w:r>
          </w:p>
        </w:tc>
        <w:tc>
          <w:tcPr>
            <w:tcW w:w="2977" w:type="dxa"/>
          </w:tcPr>
          <w:p w14:paraId="408868D4" w14:textId="77777777" w:rsidR="00E86357" w:rsidRPr="005B7305" w:rsidRDefault="00E86357"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C2A6D73" w14:textId="77777777" w:rsidR="00E86357" w:rsidRPr="005B7305" w:rsidRDefault="00E86357" w:rsidP="00065706">
            <w:pPr>
              <w:widowControl w:val="0"/>
              <w:rPr>
                <w:szCs w:val="28"/>
              </w:rPr>
            </w:pPr>
            <w:r w:rsidRPr="005B7305">
              <w:rPr>
                <w:szCs w:val="28"/>
              </w:rPr>
              <w:t>Минимальная площадь земельного участка – не подлежит установлению.</w:t>
            </w:r>
          </w:p>
          <w:p w14:paraId="6005D9D8" w14:textId="211126D7" w:rsidR="00E86357" w:rsidRPr="005B7305" w:rsidRDefault="00E86357" w:rsidP="00065706">
            <w:pPr>
              <w:widowControl w:val="0"/>
              <w:rPr>
                <w:szCs w:val="28"/>
              </w:rPr>
            </w:pPr>
            <w:r w:rsidRPr="005B7305">
              <w:rPr>
                <w:szCs w:val="28"/>
              </w:rPr>
              <w:t xml:space="preserve">Максимальная площадь земельного </w:t>
            </w:r>
            <w:r w:rsidRPr="005B7305">
              <w:rPr>
                <w:szCs w:val="28"/>
              </w:rPr>
              <w:lastRenderedPageBreak/>
              <w:t>участка – не</w:t>
            </w:r>
            <w:r w:rsidR="007B1C8F" w:rsidRPr="005B7305">
              <w:rPr>
                <w:szCs w:val="28"/>
              </w:rPr>
              <w:t xml:space="preserve"> </w:t>
            </w:r>
            <w:r w:rsidRPr="005B7305">
              <w:rPr>
                <w:szCs w:val="28"/>
              </w:rPr>
              <w:t>подлежит установлению.</w:t>
            </w:r>
          </w:p>
        </w:tc>
        <w:tc>
          <w:tcPr>
            <w:tcW w:w="1984" w:type="dxa"/>
          </w:tcPr>
          <w:p w14:paraId="5DA86433" w14:textId="7E1E0392" w:rsidR="00E86357" w:rsidRPr="005B7305" w:rsidRDefault="00C216B0" w:rsidP="00065706">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E86357" w:rsidRPr="005B7305">
              <w:rPr>
                <w:rFonts w:eastAsiaTheme="minorHAnsi"/>
                <w:bCs/>
                <w:szCs w:val="28"/>
                <w:lang w:eastAsia="en-US"/>
              </w:rPr>
              <w:t>5 м,</w:t>
            </w:r>
            <w:r w:rsidR="00E86357" w:rsidRPr="005B7305">
              <w:rPr>
                <w:rFonts w:eastAsiaTheme="minorHAnsi"/>
                <w:szCs w:val="28"/>
                <w:lang w:eastAsia="en-US"/>
              </w:rPr>
              <w:t xml:space="preserve"> либо по сложившейся линии регулирования застройки.</w:t>
            </w:r>
          </w:p>
          <w:p w14:paraId="2018E7B9" w14:textId="77777777" w:rsidR="00E86357" w:rsidRPr="005B7305" w:rsidRDefault="00E86357" w:rsidP="00065706">
            <w:pPr>
              <w:autoSpaceDE w:val="0"/>
              <w:autoSpaceDN w:val="0"/>
              <w:adjustRightInd w:val="0"/>
              <w:rPr>
                <w:rFonts w:eastAsiaTheme="minorHAnsi"/>
                <w:bCs/>
                <w:szCs w:val="28"/>
                <w:lang w:eastAsia="en-US"/>
              </w:rPr>
            </w:pPr>
            <w:r w:rsidRPr="005B7305">
              <w:rPr>
                <w:rFonts w:eastAsiaTheme="minorHAnsi"/>
                <w:bCs/>
                <w:szCs w:val="28"/>
                <w:lang w:eastAsia="en-US"/>
              </w:rPr>
              <w:t xml:space="preserve">От границ смежных </w:t>
            </w:r>
            <w:r w:rsidRPr="005B7305">
              <w:rPr>
                <w:rFonts w:eastAsiaTheme="minorHAnsi"/>
                <w:bCs/>
                <w:szCs w:val="28"/>
                <w:lang w:eastAsia="en-US"/>
              </w:rPr>
              <w:lastRenderedPageBreak/>
              <w:t>землепользователей — 3 м.</w:t>
            </w:r>
          </w:p>
          <w:p w14:paraId="5B832236" w14:textId="77777777" w:rsidR="00E86357" w:rsidRPr="005B7305" w:rsidRDefault="00E86357" w:rsidP="00065706">
            <w:pPr>
              <w:widowControl w:val="0"/>
              <w:rPr>
                <w:szCs w:val="28"/>
              </w:rPr>
            </w:pPr>
          </w:p>
        </w:tc>
        <w:tc>
          <w:tcPr>
            <w:tcW w:w="1985" w:type="dxa"/>
            <w:vAlign w:val="center"/>
          </w:tcPr>
          <w:p w14:paraId="50C45D4A" w14:textId="767E6CF6" w:rsidR="00E86357" w:rsidRPr="005B7305" w:rsidRDefault="00E86357" w:rsidP="00E86357">
            <w:pPr>
              <w:widowControl w:val="0"/>
              <w:jc w:val="center"/>
              <w:rPr>
                <w:szCs w:val="28"/>
              </w:rPr>
            </w:pPr>
            <w:r w:rsidRPr="005B7305">
              <w:rPr>
                <w:szCs w:val="28"/>
              </w:rPr>
              <w:lastRenderedPageBreak/>
              <w:t>3 этажа</w:t>
            </w:r>
          </w:p>
        </w:tc>
        <w:tc>
          <w:tcPr>
            <w:tcW w:w="1984" w:type="dxa"/>
            <w:vAlign w:val="center"/>
          </w:tcPr>
          <w:p w14:paraId="183BBA66" w14:textId="6B270184" w:rsidR="00E86357" w:rsidRPr="005B7305" w:rsidRDefault="00E86357" w:rsidP="00E86357">
            <w:pPr>
              <w:widowControl w:val="0"/>
              <w:jc w:val="center"/>
              <w:rPr>
                <w:szCs w:val="28"/>
              </w:rPr>
            </w:pPr>
            <w:r w:rsidRPr="005B7305">
              <w:rPr>
                <w:szCs w:val="28"/>
              </w:rPr>
              <w:t>80%</w:t>
            </w:r>
          </w:p>
        </w:tc>
        <w:tc>
          <w:tcPr>
            <w:tcW w:w="3261" w:type="dxa"/>
          </w:tcPr>
          <w:p w14:paraId="52721160" w14:textId="77777777" w:rsidR="00E86357" w:rsidRPr="005B7305" w:rsidRDefault="00E86357" w:rsidP="00065706">
            <w:pPr>
              <w:pStyle w:val="13"/>
              <w:shd w:val="clear" w:color="auto" w:fill="FFFFFF"/>
              <w:spacing w:before="0" w:after="0"/>
              <w:rPr>
                <w:rFonts w:ascii="Times New Roman" w:hAnsi="Times New Roman"/>
                <w:b w:val="0"/>
                <w:kern w:val="0"/>
                <w:szCs w:val="28"/>
              </w:rPr>
            </w:pPr>
            <w:bookmarkStart w:id="409" w:name="_Toc64125691"/>
            <w:bookmarkStart w:id="410" w:name="_Toc72838774"/>
            <w:bookmarkStart w:id="411" w:name="_Toc87477015"/>
            <w:bookmarkStart w:id="412" w:name="_Toc88491024"/>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409"/>
            <w:bookmarkEnd w:id="410"/>
            <w:bookmarkEnd w:id="411"/>
            <w:bookmarkEnd w:id="412"/>
          </w:p>
          <w:p w14:paraId="7D11636B" w14:textId="77777777" w:rsidR="00E86357" w:rsidRPr="005B7305" w:rsidRDefault="00E86357"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w:t>
            </w:r>
            <w:r w:rsidRPr="005B7305">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66A9EB7" w14:textId="06450A97" w:rsidR="00E86357" w:rsidRPr="005B7305" w:rsidRDefault="00E86357" w:rsidP="00065706">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6138F9" w:rsidRPr="005B7305" w14:paraId="3ADB73F8" w14:textId="77777777" w:rsidTr="00065706">
        <w:tc>
          <w:tcPr>
            <w:tcW w:w="15310" w:type="dxa"/>
            <w:gridSpan w:val="7"/>
          </w:tcPr>
          <w:p w14:paraId="4E30A29E" w14:textId="05394C09" w:rsidR="006138F9" w:rsidRPr="005B7305" w:rsidRDefault="006138F9" w:rsidP="006138F9">
            <w:pPr>
              <w:widowControl w:val="0"/>
              <w:rPr>
                <w:szCs w:val="28"/>
              </w:rPr>
            </w:pPr>
            <w:r w:rsidRPr="005B7305">
              <w:rPr>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26694" w:rsidRPr="005B7305" w14:paraId="0520C3A4" w14:textId="77777777" w:rsidTr="00065706">
        <w:tc>
          <w:tcPr>
            <w:tcW w:w="2269" w:type="dxa"/>
          </w:tcPr>
          <w:p w14:paraId="0E0FAEFF" w14:textId="77777777" w:rsidR="00D26694" w:rsidRPr="005B7305" w:rsidRDefault="00D26694" w:rsidP="00D26694">
            <w:pPr>
              <w:widowControl w:val="0"/>
              <w:jc w:val="both"/>
              <w:rPr>
                <w:szCs w:val="28"/>
              </w:rPr>
            </w:pPr>
            <w:r w:rsidRPr="005B7305">
              <w:rPr>
                <w:szCs w:val="28"/>
              </w:rPr>
              <w:t xml:space="preserve">Магазины </w:t>
            </w:r>
          </w:p>
          <w:p w14:paraId="153D7BFC" w14:textId="09D9E1A6" w:rsidR="00D26694" w:rsidRPr="005B7305" w:rsidRDefault="00D26694" w:rsidP="00D26694">
            <w:pPr>
              <w:widowControl w:val="0"/>
              <w:rPr>
                <w:szCs w:val="28"/>
              </w:rPr>
            </w:pPr>
          </w:p>
        </w:tc>
        <w:tc>
          <w:tcPr>
            <w:tcW w:w="850" w:type="dxa"/>
          </w:tcPr>
          <w:p w14:paraId="72CA3C20" w14:textId="7C7ED9C7" w:rsidR="00D26694" w:rsidRPr="005B7305" w:rsidRDefault="00D26694" w:rsidP="00065706">
            <w:pPr>
              <w:widowControl w:val="0"/>
              <w:jc w:val="center"/>
              <w:rPr>
                <w:szCs w:val="28"/>
              </w:rPr>
            </w:pPr>
            <w:r w:rsidRPr="005B7305">
              <w:rPr>
                <w:szCs w:val="28"/>
              </w:rPr>
              <w:t>4.4.</w:t>
            </w:r>
          </w:p>
        </w:tc>
        <w:tc>
          <w:tcPr>
            <w:tcW w:w="2977" w:type="dxa"/>
          </w:tcPr>
          <w:p w14:paraId="23A44DEC" w14:textId="77777777" w:rsidR="00D26694" w:rsidRPr="005B7305" w:rsidRDefault="00D26694" w:rsidP="00065706">
            <w:pPr>
              <w:widowControl w:val="0"/>
              <w:rPr>
                <w:szCs w:val="28"/>
              </w:rPr>
            </w:pPr>
            <w:r w:rsidRPr="005B7305">
              <w:rPr>
                <w:szCs w:val="28"/>
              </w:rPr>
              <w:t xml:space="preserve">Предельные минимальные/максимальные размеры земельных участков не подлежат </w:t>
            </w:r>
            <w:r w:rsidRPr="005B7305">
              <w:rPr>
                <w:szCs w:val="28"/>
              </w:rPr>
              <w:lastRenderedPageBreak/>
              <w:t>установлению.</w:t>
            </w:r>
          </w:p>
          <w:p w14:paraId="714E093C" w14:textId="77777777" w:rsidR="00D26694" w:rsidRPr="005B7305" w:rsidRDefault="00D26694" w:rsidP="00065706">
            <w:pPr>
              <w:widowControl w:val="0"/>
              <w:rPr>
                <w:szCs w:val="28"/>
              </w:rPr>
            </w:pPr>
            <w:r w:rsidRPr="005B7305">
              <w:rPr>
                <w:szCs w:val="28"/>
              </w:rPr>
              <w:t>Минимальная площадь земельного участка – 0,08га.</w:t>
            </w:r>
          </w:p>
          <w:p w14:paraId="59C52CF8" w14:textId="77777777" w:rsidR="00D26694" w:rsidRPr="005B7305" w:rsidRDefault="00D26694" w:rsidP="00065706">
            <w:pPr>
              <w:widowControl w:val="0"/>
              <w:rPr>
                <w:szCs w:val="28"/>
              </w:rPr>
            </w:pPr>
            <w:r w:rsidRPr="005B7305">
              <w:rPr>
                <w:szCs w:val="28"/>
              </w:rPr>
              <w:t>Максимальная площадь земельного участка – 0,8 га.</w:t>
            </w:r>
          </w:p>
          <w:p w14:paraId="53717FB3" w14:textId="7C5B0EC4" w:rsidR="00D26694" w:rsidRPr="005B7305" w:rsidRDefault="00D26694" w:rsidP="00065706">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1984" w:type="dxa"/>
          </w:tcPr>
          <w:p w14:paraId="4C526BE4" w14:textId="0F598F6A" w:rsidR="00D26694" w:rsidRPr="005B7305" w:rsidRDefault="00C216B0" w:rsidP="00065706">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D26694" w:rsidRPr="005B7305">
              <w:rPr>
                <w:rFonts w:eastAsiaTheme="minorHAnsi"/>
                <w:bCs/>
                <w:szCs w:val="28"/>
                <w:lang w:eastAsia="en-US"/>
              </w:rPr>
              <w:lastRenderedPageBreak/>
              <w:t>5 м,</w:t>
            </w:r>
            <w:r w:rsidR="00D26694" w:rsidRPr="005B7305">
              <w:rPr>
                <w:rFonts w:eastAsiaTheme="minorHAnsi"/>
                <w:szCs w:val="28"/>
                <w:lang w:eastAsia="en-US"/>
              </w:rPr>
              <w:t xml:space="preserve"> либо по сложившейся линии регулирования застройки.</w:t>
            </w:r>
          </w:p>
          <w:p w14:paraId="1101D8E1" w14:textId="77777777" w:rsidR="00D26694" w:rsidRPr="005B7305" w:rsidRDefault="00D26694" w:rsidP="00065706">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43CDB68" w14:textId="77777777" w:rsidR="00D26694" w:rsidRPr="005B7305" w:rsidRDefault="00D26694" w:rsidP="00065706">
            <w:pPr>
              <w:widowControl w:val="0"/>
              <w:rPr>
                <w:szCs w:val="28"/>
              </w:rPr>
            </w:pPr>
          </w:p>
        </w:tc>
        <w:tc>
          <w:tcPr>
            <w:tcW w:w="1985" w:type="dxa"/>
            <w:vAlign w:val="center"/>
          </w:tcPr>
          <w:p w14:paraId="6DB9F567" w14:textId="415EFCE1" w:rsidR="00D26694" w:rsidRPr="005B7305" w:rsidRDefault="00D26694" w:rsidP="00D26694">
            <w:pPr>
              <w:widowControl w:val="0"/>
              <w:jc w:val="center"/>
              <w:rPr>
                <w:szCs w:val="28"/>
              </w:rPr>
            </w:pPr>
            <w:r w:rsidRPr="005B7305">
              <w:rPr>
                <w:szCs w:val="28"/>
              </w:rPr>
              <w:lastRenderedPageBreak/>
              <w:t>2 этажа</w:t>
            </w:r>
          </w:p>
        </w:tc>
        <w:tc>
          <w:tcPr>
            <w:tcW w:w="1984" w:type="dxa"/>
            <w:vAlign w:val="center"/>
          </w:tcPr>
          <w:p w14:paraId="12085B58" w14:textId="5DDFD52B" w:rsidR="00D26694" w:rsidRPr="005B7305" w:rsidRDefault="00D26694" w:rsidP="00D26694">
            <w:pPr>
              <w:widowControl w:val="0"/>
              <w:jc w:val="center"/>
              <w:rPr>
                <w:szCs w:val="28"/>
              </w:rPr>
            </w:pPr>
            <w:r w:rsidRPr="005B7305">
              <w:rPr>
                <w:szCs w:val="28"/>
              </w:rPr>
              <w:t xml:space="preserve">80% </w:t>
            </w:r>
          </w:p>
        </w:tc>
        <w:tc>
          <w:tcPr>
            <w:tcW w:w="3261" w:type="dxa"/>
          </w:tcPr>
          <w:p w14:paraId="2E2AFD93" w14:textId="77777777" w:rsidR="00D26694" w:rsidRPr="005B7305" w:rsidRDefault="00D26694" w:rsidP="00065706">
            <w:pPr>
              <w:pStyle w:val="13"/>
              <w:shd w:val="clear" w:color="auto" w:fill="FFFFFF"/>
              <w:spacing w:before="0" w:after="0"/>
              <w:rPr>
                <w:rFonts w:ascii="Times New Roman" w:hAnsi="Times New Roman"/>
                <w:b w:val="0"/>
                <w:kern w:val="0"/>
                <w:szCs w:val="28"/>
              </w:rPr>
            </w:pPr>
            <w:bookmarkStart w:id="413" w:name="_Toc64125692"/>
            <w:bookmarkStart w:id="414" w:name="_Toc72838775"/>
            <w:bookmarkStart w:id="415" w:name="_Toc87477016"/>
            <w:bookmarkStart w:id="416" w:name="_Toc88491025"/>
            <w:r w:rsidRPr="005B7305">
              <w:rPr>
                <w:rFonts w:ascii="Times New Roman" w:hAnsi="Times New Roman"/>
                <w:b w:val="0"/>
                <w:kern w:val="0"/>
                <w:szCs w:val="28"/>
              </w:rPr>
              <w:t xml:space="preserve">Проектирование и строительство осуществлять с учетом СП 118.13330.2012 Общественные здания и </w:t>
            </w:r>
            <w:r w:rsidRPr="005B7305">
              <w:rPr>
                <w:rFonts w:ascii="Times New Roman" w:hAnsi="Times New Roman"/>
                <w:b w:val="0"/>
                <w:kern w:val="0"/>
                <w:szCs w:val="28"/>
              </w:rPr>
              <w:lastRenderedPageBreak/>
              <w:t>сооружения. Актуализированная редакция СНиП 31-06-2009 (с Изменениями N 1-4),</w:t>
            </w:r>
            <w:bookmarkEnd w:id="413"/>
            <w:bookmarkEnd w:id="414"/>
            <w:bookmarkEnd w:id="415"/>
            <w:bookmarkEnd w:id="416"/>
          </w:p>
          <w:p w14:paraId="424EC48C" w14:textId="77777777" w:rsidR="00D26694" w:rsidRPr="005B7305" w:rsidRDefault="00D26694"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5A4FA3C" w14:textId="10B8C426" w:rsidR="00D26694" w:rsidRPr="005B7305" w:rsidRDefault="00D26694" w:rsidP="00065706">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6138F9" w:rsidRPr="005B7305" w14:paraId="15E63E2F" w14:textId="77777777" w:rsidTr="00065706">
        <w:tc>
          <w:tcPr>
            <w:tcW w:w="15310" w:type="dxa"/>
            <w:gridSpan w:val="7"/>
          </w:tcPr>
          <w:p w14:paraId="6BFE4D3E" w14:textId="64039E82" w:rsidR="006138F9" w:rsidRPr="005B7305" w:rsidRDefault="006138F9" w:rsidP="006138F9">
            <w:pPr>
              <w:widowControl w:val="0"/>
              <w:rPr>
                <w:szCs w:val="28"/>
              </w:rPr>
            </w:pPr>
            <w:r w:rsidRPr="005B7305">
              <w:rPr>
                <w:szCs w:val="28"/>
              </w:rPr>
              <w:lastRenderedPageBreak/>
              <w:t>Размещение объектов капитального строительства, предназначенных для продажи товаров, торговая площадь которых составляет - до 5000 кв. м.</w:t>
            </w:r>
          </w:p>
        </w:tc>
      </w:tr>
      <w:tr w:rsidR="008E4263" w:rsidRPr="005B7305" w14:paraId="04C0A314" w14:textId="77777777" w:rsidTr="00065706">
        <w:tc>
          <w:tcPr>
            <w:tcW w:w="2269" w:type="dxa"/>
          </w:tcPr>
          <w:p w14:paraId="21A2CDAE" w14:textId="77777777" w:rsidR="008E4263" w:rsidRPr="005B7305" w:rsidRDefault="008E4263" w:rsidP="00065706">
            <w:pPr>
              <w:widowControl w:val="0"/>
              <w:rPr>
                <w:szCs w:val="28"/>
              </w:rPr>
            </w:pPr>
            <w:r w:rsidRPr="005B7305">
              <w:rPr>
                <w:szCs w:val="28"/>
              </w:rPr>
              <w:lastRenderedPageBreak/>
              <w:t xml:space="preserve">Объекты дорожного сервиса </w:t>
            </w:r>
          </w:p>
          <w:p w14:paraId="4EDF8C49" w14:textId="43B8BFCC" w:rsidR="008E4263" w:rsidRPr="005B7305" w:rsidRDefault="008E4263" w:rsidP="00065706">
            <w:pPr>
              <w:widowControl w:val="0"/>
              <w:rPr>
                <w:szCs w:val="28"/>
              </w:rPr>
            </w:pPr>
          </w:p>
        </w:tc>
        <w:tc>
          <w:tcPr>
            <w:tcW w:w="850" w:type="dxa"/>
          </w:tcPr>
          <w:p w14:paraId="7115B81D" w14:textId="7DB93F9C" w:rsidR="008E4263" w:rsidRPr="005B7305" w:rsidRDefault="008E4263" w:rsidP="00065706">
            <w:pPr>
              <w:widowControl w:val="0"/>
              <w:jc w:val="center"/>
              <w:rPr>
                <w:szCs w:val="28"/>
              </w:rPr>
            </w:pPr>
            <w:r w:rsidRPr="005B7305">
              <w:rPr>
                <w:szCs w:val="28"/>
              </w:rPr>
              <w:t>4.9.1.</w:t>
            </w:r>
          </w:p>
        </w:tc>
        <w:tc>
          <w:tcPr>
            <w:tcW w:w="2977" w:type="dxa"/>
          </w:tcPr>
          <w:p w14:paraId="46CA34BD" w14:textId="77777777" w:rsidR="008E4263" w:rsidRPr="005B7305" w:rsidRDefault="008E4263" w:rsidP="00065706">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земельных участков, в том числе их площадь:</w:t>
            </w:r>
          </w:p>
          <w:p w14:paraId="5656143F" w14:textId="77777777" w:rsidR="008E4263" w:rsidRPr="005B7305" w:rsidRDefault="008E4263" w:rsidP="00065706">
            <w:pPr>
              <w:autoSpaceDE w:val="0"/>
              <w:autoSpaceDN w:val="0"/>
              <w:adjustRightInd w:val="0"/>
              <w:rPr>
                <w:rFonts w:eastAsiaTheme="minorHAnsi"/>
                <w:szCs w:val="28"/>
                <w:lang w:eastAsia="en-US"/>
              </w:rPr>
            </w:pPr>
            <w:r w:rsidRPr="005B7305">
              <w:rPr>
                <w:rFonts w:eastAsiaTheme="minorHAnsi"/>
                <w:szCs w:val="28"/>
                <w:lang w:eastAsia="en-US"/>
              </w:rPr>
              <w:t>минимальный размер — 15 м</w:t>
            </w:r>
            <w:r w:rsidRPr="005B7305">
              <w:rPr>
                <w:rFonts w:eastAsiaTheme="minorHAnsi"/>
                <w:szCs w:val="28"/>
                <w:vertAlign w:val="superscript"/>
                <w:lang w:eastAsia="en-US"/>
              </w:rPr>
              <w:t>2</w:t>
            </w:r>
            <w:r w:rsidRPr="005B7305">
              <w:rPr>
                <w:rFonts w:eastAsiaTheme="minorHAnsi"/>
                <w:szCs w:val="28"/>
                <w:lang w:eastAsia="en-US"/>
              </w:rPr>
              <w:t>;</w:t>
            </w:r>
          </w:p>
          <w:p w14:paraId="3F5389B5" w14:textId="77777777" w:rsidR="008E4263" w:rsidRPr="005B7305" w:rsidRDefault="008E4263" w:rsidP="00065706">
            <w:pPr>
              <w:autoSpaceDE w:val="0"/>
              <w:autoSpaceDN w:val="0"/>
              <w:adjustRightInd w:val="0"/>
              <w:rPr>
                <w:rFonts w:eastAsiaTheme="minorHAnsi"/>
                <w:szCs w:val="28"/>
                <w:lang w:eastAsia="en-US"/>
              </w:rPr>
            </w:pPr>
            <w:r w:rsidRPr="005B7305">
              <w:rPr>
                <w:rFonts w:eastAsiaTheme="minorHAnsi"/>
                <w:szCs w:val="28"/>
                <w:lang w:eastAsia="en-US"/>
              </w:rPr>
              <w:t>максимальный размер —5000 м</w:t>
            </w:r>
            <w:r w:rsidRPr="005B7305">
              <w:rPr>
                <w:rFonts w:eastAsiaTheme="minorHAnsi"/>
                <w:szCs w:val="28"/>
                <w:vertAlign w:val="superscript"/>
                <w:lang w:eastAsia="en-US"/>
              </w:rPr>
              <w:t>2</w:t>
            </w:r>
            <w:r w:rsidRPr="005B7305">
              <w:rPr>
                <w:rFonts w:eastAsiaTheme="minorHAnsi"/>
                <w:szCs w:val="28"/>
                <w:lang w:eastAsia="en-US"/>
              </w:rPr>
              <w:t>.</w:t>
            </w:r>
          </w:p>
          <w:p w14:paraId="69452A71" w14:textId="77777777" w:rsidR="008E4263" w:rsidRPr="005B7305" w:rsidRDefault="008E4263" w:rsidP="00065706">
            <w:pPr>
              <w:widowControl w:val="0"/>
              <w:rPr>
                <w:szCs w:val="28"/>
              </w:rPr>
            </w:pPr>
          </w:p>
        </w:tc>
        <w:tc>
          <w:tcPr>
            <w:tcW w:w="1984" w:type="dxa"/>
          </w:tcPr>
          <w:p w14:paraId="02D6AFE9" w14:textId="79DF8981" w:rsidR="008E4263" w:rsidRPr="005B7305" w:rsidRDefault="008E4263" w:rsidP="00065706">
            <w:pPr>
              <w:autoSpaceDE w:val="0"/>
              <w:autoSpaceDN w:val="0"/>
              <w:adjustRightInd w:val="0"/>
              <w:rPr>
                <w:szCs w:val="28"/>
              </w:rPr>
            </w:pPr>
            <w:r w:rsidRPr="005B7305">
              <w:rPr>
                <w:szCs w:val="28"/>
              </w:rPr>
              <w:t>Минимальный отступ от границ земель общего пользования улиц — 5 м, либо по сложившейся линии регулирования застройки.</w:t>
            </w:r>
          </w:p>
          <w:p w14:paraId="0127383E" w14:textId="77777777" w:rsidR="008E4263" w:rsidRPr="005B7305" w:rsidRDefault="008E4263" w:rsidP="00065706">
            <w:pPr>
              <w:autoSpaceDE w:val="0"/>
              <w:autoSpaceDN w:val="0"/>
              <w:adjustRightInd w:val="0"/>
              <w:rPr>
                <w:szCs w:val="28"/>
              </w:rPr>
            </w:pPr>
            <w:r w:rsidRPr="005B7305">
              <w:rPr>
                <w:szCs w:val="28"/>
              </w:rPr>
              <w:t>От границ смежных землепользователей — 3 м.</w:t>
            </w:r>
          </w:p>
          <w:p w14:paraId="1D7A1F46" w14:textId="77777777" w:rsidR="008E4263" w:rsidRPr="005B7305" w:rsidRDefault="008E4263" w:rsidP="00065706">
            <w:pPr>
              <w:widowControl w:val="0"/>
              <w:rPr>
                <w:szCs w:val="28"/>
              </w:rPr>
            </w:pPr>
          </w:p>
        </w:tc>
        <w:tc>
          <w:tcPr>
            <w:tcW w:w="1985" w:type="dxa"/>
            <w:vAlign w:val="center"/>
          </w:tcPr>
          <w:p w14:paraId="58A557A6" w14:textId="77777777" w:rsidR="008E4263" w:rsidRPr="005B7305" w:rsidRDefault="008E4263" w:rsidP="008E4263">
            <w:pPr>
              <w:autoSpaceDE w:val="0"/>
              <w:autoSpaceDN w:val="0"/>
              <w:adjustRightInd w:val="0"/>
              <w:jc w:val="both"/>
              <w:rPr>
                <w:szCs w:val="28"/>
              </w:rPr>
            </w:pPr>
            <w:r w:rsidRPr="005B7305">
              <w:rPr>
                <w:szCs w:val="28"/>
              </w:rPr>
              <w:t>Предельная высота — 5 м.</w:t>
            </w:r>
          </w:p>
          <w:p w14:paraId="710E7B52" w14:textId="77777777" w:rsidR="008E4263" w:rsidRPr="005B7305" w:rsidRDefault="008E4263" w:rsidP="008E4263">
            <w:pPr>
              <w:widowControl w:val="0"/>
              <w:jc w:val="center"/>
              <w:rPr>
                <w:szCs w:val="28"/>
              </w:rPr>
            </w:pPr>
          </w:p>
        </w:tc>
        <w:tc>
          <w:tcPr>
            <w:tcW w:w="1984" w:type="dxa"/>
            <w:vAlign w:val="center"/>
          </w:tcPr>
          <w:p w14:paraId="539DF026" w14:textId="5A2063D3" w:rsidR="008E4263" w:rsidRPr="005B7305" w:rsidRDefault="008E4263" w:rsidP="008E4263">
            <w:pPr>
              <w:widowControl w:val="0"/>
              <w:jc w:val="center"/>
              <w:rPr>
                <w:szCs w:val="28"/>
              </w:rPr>
            </w:pPr>
            <w:r w:rsidRPr="005B7305">
              <w:rPr>
                <w:szCs w:val="28"/>
              </w:rPr>
              <w:t>70%</w:t>
            </w:r>
          </w:p>
        </w:tc>
        <w:tc>
          <w:tcPr>
            <w:tcW w:w="3261" w:type="dxa"/>
            <w:vAlign w:val="center"/>
          </w:tcPr>
          <w:p w14:paraId="6D12C947" w14:textId="27A26B4C" w:rsidR="008E4263" w:rsidRPr="005B7305" w:rsidRDefault="008E4263" w:rsidP="008E4263">
            <w:pPr>
              <w:widowControl w:val="0"/>
              <w:jc w:val="center"/>
              <w:rPr>
                <w:szCs w:val="28"/>
              </w:rPr>
            </w:pPr>
            <w:r w:rsidRPr="005B7305">
              <w:rPr>
                <w:szCs w:val="28"/>
              </w:rPr>
              <w:t>не установлены</w:t>
            </w:r>
          </w:p>
        </w:tc>
      </w:tr>
      <w:tr w:rsidR="006138F9" w:rsidRPr="005B7305" w14:paraId="3219E14D" w14:textId="77777777" w:rsidTr="00065706">
        <w:tc>
          <w:tcPr>
            <w:tcW w:w="15310" w:type="dxa"/>
            <w:gridSpan w:val="7"/>
          </w:tcPr>
          <w:p w14:paraId="2835C6D7" w14:textId="2BB5C4EE" w:rsidR="006138F9" w:rsidRPr="005B7305" w:rsidRDefault="006138F9" w:rsidP="006138F9">
            <w:pPr>
              <w:widowControl w:val="0"/>
              <w:rPr>
                <w:szCs w:val="28"/>
              </w:rPr>
            </w:pPr>
            <w:r w:rsidRPr="005B7305">
              <w:rPr>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357BA9" w:rsidRPr="005B7305" w14:paraId="6AC32FDA" w14:textId="77777777" w:rsidTr="00A16F05">
        <w:tc>
          <w:tcPr>
            <w:tcW w:w="2269" w:type="dxa"/>
          </w:tcPr>
          <w:p w14:paraId="052C1677" w14:textId="54BFD6B4" w:rsidR="00357BA9" w:rsidRPr="005B7305" w:rsidRDefault="00357BA9" w:rsidP="00357BA9">
            <w:pPr>
              <w:widowControl w:val="0"/>
              <w:rPr>
                <w:szCs w:val="28"/>
              </w:rPr>
            </w:pPr>
            <w:r w:rsidRPr="005B7305">
              <w:rPr>
                <w:szCs w:val="28"/>
              </w:rPr>
              <w:t xml:space="preserve">Связь </w:t>
            </w:r>
          </w:p>
        </w:tc>
        <w:tc>
          <w:tcPr>
            <w:tcW w:w="850" w:type="dxa"/>
          </w:tcPr>
          <w:p w14:paraId="07668E81" w14:textId="5E9C93B3" w:rsidR="00357BA9" w:rsidRPr="005B7305" w:rsidRDefault="00357BA9" w:rsidP="00357BA9">
            <w:pPr>
              <w:widowControl w:val="0"/>
              <w:jc w:val="center"/>
              <w:rPr>
                <w:szCs w:val="28"/>
              </w:rPr>
            </w:pPr>
            <w:r w:rsidRPr="005B7305">
              <w:rPr>
                <w:szCs w:val="28"/>
              </w:rPr>
              <w:t>6.8.</w:t>
            </w:r>
          </w:p>
        </w:tc>
        <w:tc>
          <w:tcPr>
            <w:tcW w:w="2977" w:type="dxa"/>
          </w:tcPr>
          <w:p w14:paraId="73DE2321" w14:textId="77777777" w:rsidR="00357BA9" w:rsidRPr="005B7305" w:rsidRDefault="00357BA9" w:rsidP="00357BA9">
            <w:pPr>
              <w:widowControl w:val="0"/>
            </w:pPr>
            <w:r w:rsidRPr="005B7305">
              <w:t>Предельные минимальные/максимальные размеры земельных участков не подлежат установлению.</w:t>
            </w:r>
          </w:p>
          <w:p w14:paraId="2BF68ED1" w14:textId="77777777" w:rsidR="00357BA9" w:rsidRPr="005B7305" w:rsidRDefault="00357BA9" w:rsidP="00357BA9">
            <w:pPr>
              <w:widowControl w:val="0"/>
            </w:pPr>
            <w:r w:rsidRPr="005B7305">
              <w:t>Минимальная площадь земельного участка – не подлежит установлению.</w:t>
            </w:r>
          </w:p>
          <w:p w14:paraId="047591FB" w14:textId="2CD1BC12" w:rsidR="00357BA9" w:rsidRPr="005B7305" w:rsidRDefault="00357BA9" w:rsidP="00357BA9">
            <w:pPr>
              <w:widowControl w:val="0"/>
              <w:rPr>
                <w:szCs w:val="28"/>
              </w:rPr>
            </w:pPr>
            <w:r w:rsidRPr="005B7305">
              <w:lastRenderedPageBreak/>
              <w:t>Максимальная площадь земельного участка – не подлежит установлению.</w:t>
            </w:r>
          </w:p>
        </w:tc>
        <w:tc>
          <w:tcPr>
            <w:tcW w:w="1984" w:type="dxa"/>
            <w:vAlign w:val="center"/>
          </w:tcPr>
          <w:p w14:paraId="2D6DF69E" w14:textId="0528D7B5" w:rsidR="00357BA9" w:rsidRPr="005B7305" w:rsidRDefault="00357BA9" w:rsidP="00357BA9">
            <w:pPr>
              <w:widowControl w:val="0"/>
              <w:rPr>
                <w:szCs w:val="28"/>
              </w:rPr>
            </w:pPr>
            <w:r w:rsidRPr="005B7305">
              <w:lastRenderedPageBreak/>
              <w:t>Не подлежат установлению</w:t>
            </w:r>
          </w:p>
        </w:tc>
        <w:tc>
          <w:tcPr>
            <w:tcW w:w="1985" w:type="dxa"/>
            <w:vAlign w:val="center"/>
          </w:tcPr>
          <w:p w14:paraId="6E9ADA38" w14:textId="0AE7F414" w:rsidR="00357BA9" w:rsidRPr="005B7305" w:rsidRDefault="00357BA9" w:rsidP="00357BA9">
            <w:pPr>
              <w:widowControl w:val="0"/>
              <w:rPr>
                <w:szCs w:val="28"/>
              </w:rPr>
            </w:pPr>
            <w:r w:rsidRPr="005B7305">
              <w:t>Не подлежат установлению</w:t>
            </w:r>
          </w:p>
        </w:tc>
        <w:tc>
          <w:tcPr>
            <w:tcW w:w="1984" w:type="dxa"/>
            <w:vAlign w:val="center"/>
          </w:tcPr>
          <w:p w14:paraId="45B299D8" w14:textId="1F496BAC" w:rsidR="00357BA9" w:rsidRPr="005B7305" w:rsidRDefault="00357BA9" w:rsidP="00357BA9">
            <w:pPr>
              <w:widowControl w:val="0"/>
              <w:jc w:val="center"/>
              <w:rPr>
                <w:szCs w:val="28"/>
              </w:rPr>
            </w:pPr>
            <w:r w:rsidRPr="005B7305">
              <w:t>Не подлежат установлению</w:t>
            </w:r>
          </w:p>
        </w:tc>
        <w:tc>
          <w:tcPr>
            <w:tcW w:w="3261" w:type="dxa"/>
            <w:vAlign w:val="center"/>
          </w:tcPr>
          <w:p w14:paraId="6FC4C4EA" w14:textId="4A6C0885" w:rsidR="00357BA9" w:rsidRPr="005B7305" w:rsidRDefault="00357BA9" w:rsidP="00357BA9">
            <w:pPr>
              <w:widowControl w:val="0"/>
              <w:jc w:val="center"/>
              <w:rPr>
                <w:szCs w:val="28"/>
              </w:rPr>
            </w:pPr>
            <w:r w:rsidRPr="005B7305">
              <w:t>не установлены</w:t>
            </w:r>
          </w:p>
        </w:tc>
      </w:tr>
      <w:tr w:rsidR="006138F9" w:rsidRPr="005B7305" w14:paraId="5BE0B619" w14:textId="77777777" w:rsidTr="00065706">
        <w:tc>
          <w:tcPr>
            <w:tcW w:w="15310" w:type="dxa"/>
            <w:gridSpan w:val="7"/>
          </w:tcPr>
          <w:p w14:paraId="1E1FCD54" w14:textId="2AC08D37" w:rsidR="006138F9" w:rsidRPr="005B7305" w:rsidRDefault="006138F9" w:rsidP="006138F9">
            <w:pPr>
              <w:widowControl w:val="0"/>
              <w:rPr>
                <w:szCs w:val="28"/>
              </w:rPr>
            </w:pPr>
            <w:r w:rsidRPr="005B7305">
              <w:rP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5EFAF047" w14:textId="77777777" w:rsidR="006138F9" w:rsidRPr="005B7305" w:rsidRDefault="006138F9" w:rsidP="006138F9">
            <w:pPr>
              <w:widowControl w:val="0"/>
              <w:jc w:val="center"/>
              <w:rPr>
                <w:szCs w:val="28"/>
              </w:rPr>
            </w:pPr>
          </w:p>
        </w:tc>
      </w:tr>
      <w:tr w:rsidR="00703522" w:rsidRPr="005B7305" w14:paraId="55A289E8" w14:textId="77777777" w:rsidTr="00065706">
        <w:tc>
          <w:tcPr>
            <w:tcW w:w="2269" w:type="dxa"/>
          </w:tcPr>
          <w:p w14:paraId="747E4D24" w14:textId="77777777" w:rsidR="00703522" w:rsidRPr="005B7305" w:rsidRDefault="00703522" w:rsidP="00703522">
            <w:pPr>
              <w:widowControl w:val="0"/>
              <w:rPr>
                <w:szCs w:val="28"/>
              </w:rPr>
            </w:pPr>
            <w:r w:rsidRPr="005B7305">
              <w:rPr>
                <w:szCs w:val="28"/>
              </w:rPr>
              <w:t xml:space="preserve">Склады </w:t>
            </w:r>
          </w:p>
          <w:p w14:paraId="2E99F2DD" w14:textId="31466430" w:rsidR="00703522" w:rsidRPr="005B7305" w:rsidRDefault="00703522" w:rsidP="00703522">
            <w:pPr>
              <w:widowControl w:val="0"/>
              <w:rPr>
                <w:szCs w:val="28"/>
              </w:rPr>
            </w:pPr>
          </w:p>
        </w:tc>
        <w:tc>
          <w:tcPr>
            <w:tcW w:w="850" w:type="dxa"/>
          </w:tcPr>
          <w:p w14:paraId="6306D8AE" w14:textId="2C6257C3" w:rsidR="00703522" w:rsidRPr="005B7305" w:rsidRDefault="00703522" w:rsidP="00065706">
            <w:pPr>
              <w:widowControl w:val="0"/>
              <w:jc w:val="center"/>
              <w:rPr>
                <w:szCs w:val="28"/>
              </w:rPr>
            </w:pPr>
            <w:r w:rsidRPr="005B7305">
              <w:rPr>
                <w:szCs w:val="28"/>
              </w:rPr>
              <w:t>6.9</w:t>
            </w:r>
          </w:p>
        </w:tc>
        <w:tc>
          <w:tcPr>
            <w:tcW w:w="2977" w:type="dxa"/>
          </w:tcPr>
          <w:p w14:paraId="53CDAD14" w14:textId="77777777" w:rsidR="00703522" w:rsidRPr="005B7305" w:rsidRDefault="00703522"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1475BEEC" w14:textId="77777777" w:rsidR="00703522" w:rsidRPr="005B7305" w:rsidRDefault="00703522" w:rsidP="00065706">
            <w:pPr>
              <w:widowControl w:val="0"/>
              <w:rPr>
                <w:szCs w:val="28"/>
              </w:rPr>
            </w:pPr>
            <w:r w:rsidRPr="005B7305">
              <w:rPr>
                <w:szCs w:val="28"/>
              </w:rPr>
              <w:t>Минимальная площадь земельного участка – не подлежит установлению.</w:t>
            </w:r>
          </w:p>
          <w:p w14:paraId="18B38798" w14:textId="042A115F" w:rsidR="00703522" w:rsidRPr="005B7305" w:rsidRDefault="00703522"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Pr>
          <w:p w14:paraId="5CE90E60" w14:textId="77777777" w:rsidR="00703522" w:rsidRPr="005B7305" w:rsidRDefault="00703522" w:rsidP="00065706">
            <w:pPr>
              <w:autoSpaceDE w:val="0"/>
              <w:autoSpaceDN w:val="0"/>
              <w:adjustRightInd w:val="0"/>
              <w:rPr>
                <w:rFonts w:eastAsiaTheme="minorHAnsi"/>
                <w:bCs/>
                <w:szCs w:val="28"/>
                <w:lang w:eastAsia="en-US"/>
              </w:rPr>
            </w:pPr>
            <w:r w:rsidRPr="005B7305">
              <w:rPr>
                <w:rFonts w:eastAsiaTheme="minorHAnsi"/>
                <w:bCs/>
                <w:szCs w:val="28"/>
                <w:lang w:eastAsia="en-US"/>
              </w:rPr>
              <w:t xml:space="preserve">Минимальные отступы от </w:t>
            </w:r>
          </w:p>
          <w:p w14:paraId="3A6599C7" w14:textId="73D960CC" w:rsidR="00703522" w:rsidRPr="005B7305" w:rsidRDefault="00703522" w:rsidP="00065706">
            <w:pPr>
              <w:widowControl w:val="0"/>
              <w:rPr>
                <w:szCs w:val="28"/>
              </w:rPr>
            </w:pPr>
            <w:r w:rsidRPr="005B7305">
              <w:rPr>
                <w:rFonts w:eastAsiaTheme="minorHAnsi"/>
                <w:bCs/>
                <w:szCs w:val="28"/>
                <w:lang w:eastAsia="en-US"/>
              </w:rPr>
              <w:t>границ земель общего пользования улиц — 5 м, либо по сложившейся линии регулирования застройки.</w:t>
            </w:r>
          </w:p>
        </w:tc>
        <w:tc>
          <w:tcPr>
            <w:tcW w:w="1985" w:type="dxa"/>
            <w:vAlign w:val="center"/>
          </w:tcPr>
          <w:p w14:paraId="75636FD6" w14:textId="77777777" w:rsidR="00703522" w:rsidRPr="005B7305" w:rsidRDefault="00703522" w:rsidP="00065706">
            <w:pPr>
              <w:autoSpaceDE w:val="0"/>
              <w:autoSpaceDN w:val="0"/>
              <w:adjustRightInd w:val="0"/>
              <w:rPr>
                <w:rFonts w:eastAsiaTheme="minorHAnsi"/>
                <w:bCs/>
                <w:szCs w:val="28"/>
                <w:lang w:eastAsia="en-US"/>
              </w:rPr>
            </w:pPr>
            <w:r w:rsidRPr="005B7305">
              <w:rPr>
                <w:rFonts w:eastAsiaTheme="minorHAnsi"/>
                <w:bCs/>
                <w:szCs w:val="28"/>
                <w:lang w:eastAsia="en-US"/>
              </w:rPr>
              <w:t>Максимальное количество надземных этажей — 3.</w:t>
            </w:r>
          </w:p>
          <w:p w14:paraId="66C92CAD" w14:textId="77777777" w:rsidR="00703522" w:rsidRPr="005B7305" w:rsidRDefault="00703522" w:rsidP="00065706">
            <w:pPr>
              <w:widowControl w:val="0"/>
              <w:rPr>
                <w:szCs w:val="28"/>
              </w:rPr>
            </w:pPr>
          </w:p>
        </w:tc>
        <w:tc>
          <w:tcPr>
            <w:tcW w:w="1984" w:type="dxa"/>
            <w:vAlign w:val="center"/>
          </w:tcPr>
          <w:p w14:paraId="4EC3CA54" w14:textId="02C65D28" w:rsidR="00703522" w:rsidRPr="005B7305" w:rsidRDefault="00703522" w:rsidP="00703522">
            <w:pPr>
              <w:widowControl w:val="0"/>
              <w:jc w:val="center"/>
              <w:rPr>
                <w:szCs w:val="28"/>
              </w:rPr>
            </w:pPr>
            <w:r w:rsidRPr="005B7305">
              <w:rPr>
                <w:rFonts w:eastAsiaTheme="minorHAnsi"/>
                <w:bCs/>
                <w:szCs w:val="28"/>
                <w:lang w:eastAsia="en-US"/>
              </w:rPr>
              <w:t>60%</w:t>
            </w:r>
          </w:p>
        </w:tc>
        <w:tc>
          <w:tcPr>
            <w:tcW w:w="3261" w:type="dxa"/>
            <w:vAlign w:val="center"/>
          </w:tcPr>
          <w:p w14:paraId="4835DE6B" w14:textId="0EF0771D" w:rsidR="00703522" w:rsidRPr="005B7305" w:rsidRDefault="00703522" w:rsidP="00703522">
            <w:pPr>
              <w:widowControl w:val="0"/>
              <w:jc w:val="center"/>
              <w:rPr>
                <w:szCs w:val="28"/>
              </w:rPr>
            </w:pPr>
            <w:r w:rsidRPr="005B7305">
              <w:rPr>
                <w:szCs w:val="28"/>
              </w:rPr>
              <w:t>не установлены</w:t>
            </w:r>
          </w:p>
        </w:tc>
      </w:tr>
      <w:tr w:rsidR="006138F9" w:rsidRPr="005B7305" w14:paraId="40164F04" w14:textId="77777777" w:rsidTr="00065706">
        <w:tc>
          <w:tcPr>
            <w:tcW w:w="15310" w:type="dxa"/>
            <w:gridSpan w:val="7"/>
          </w:tcPr>
          <w:p w14:paraId="40A975BB" w14:textId="2BFCDCCD" w:rsidR="006138F9" w:rsidRPr="005B7305" w:rsidRDefault="006138F9" w:rsidP="00F76A35">
            <w:pPr>
              <w:widowControl w:val="0"/>
              <w:rPr>
                <w:szCs w:val="28"/>
              </w:rPr>
            </w:pPr>
            <w:r w:rsidRPr="005B7305">
              <w:rP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03522" w:rsidRPr="005B7305" w14:paraId="6CB047CA" w14:textId="77777777" w:rsidTr="00065706">
        <w:tc>
          <w:tcPr>
            <w:tcW w:w="2269" w:type="dxa"/>
          </w:tcPr>
          <w:p w14:paraId="36F1D3B1" w14:textId="79B81E1E" w:rsidR="00703522" w:rsidRPr="005B7305" w:rsidRDefault="00703522" w:rsidP="00065706">
            <w:pPr>
              <w:widowControl w:val="0"/>
              <w:rPr>
                <w:szCs w:val="28"/>
              </w:rPr>
            </w:pPr>
            <w:r w:rsidRPr="005B7305">
              <w:rPr>
                <w:szCs w:val="28"/>
              </w:rPr>
              <w:lastRenderedPageBreak/>
              <w:t xml:space="preserve">Научно-производственная деятельность </w:t>
            </w:r>
          </w:p>
        </w:tc>
        <w:tc>
          <w:tcPr>
            <w:tcW w:w="850" w:type="dxa"/>
          </w:tcPr>
          <w:p w14:paraId="7652EE69" w14:textId="27686C72" w:rsidR="00703522" w:rsidRPr="005B7305" w:rsidRDefault="00703522" w:rsidP="00065706">
            <w:pPr>
              <w:widowControl w:val="0"/>
              <w:jc w:val="center"/>
              <w:rPr>
                <w:szCs w:val="28"/>
              </w:rPr>
            </w:pPr>
            <w:r w:rsidRPr="005B7305">
              <w:rPr>
                <w:szCs w:val="28"/>
              </w:rPr>
              <w:t>6.12</w:t>
            </w:r>
          </w:p>
        </w:tc>
        <w:tc>
          <w:tcPr>
            <w:tcW w:w="2977" w:type="dxa"/>
            <w:vAlign w:val="center"/>
          </w:tcPr>
          <w:p w14:paraId="66912C6D" w14:textId="6C151B84" w:rsidR="00703522" w:rsidRPr="005B7305" w:rsidRDefault="00703522" w:rsidP="00703522">
            <w:pPr>
              <w:widowControl w:val="0"/>
              <w:jc w:val="center"/>
              <w:rPr>
                <w:szCs w:val="28"/>
              </w:rPr>
            </w:pPr>
            <w:r w:rsidRPr="005B7305">
              <w:rPr>
                <w:szCs w:val="28"/>
              </w:rPr>
              <w:t>Не подлежат установлению.</w:t>
            </w:r>
          </w:p>
        </w:tc>
        <w:tc>
          <w:tcPr>
            <w:tcW w:w="1984" w:type="dxa"/>
          </w:tcPr>
          <w:p w14:paraId="00CD8973" w14:textId="77777777" w:rsidR="00703522" w:rsidRPr="005B7305" w:rsidRDefault="00703522" w:rsidP="00065706">
            <w:pPr>
              <w:autoSpaceDE w:val="0"/>
              <w:autoSpaceDN w:val="0"/>
              <w:adjustRightInd w:val="0"/>
              <w:rPr>
                <w:szCs w:val="28"/>
              </w:rPr>
            </w:pPr>
            <w:r w:rsidRPr="005B7305">
              <w:rPr>
                <w:szCs w:val="28"/>
              </w:rPr>
              <w:t>Минимальный отступ от границ земель общего пользования улиц — 5 м, либо по сложившейся линии регулирования застройки.</w:t>
            </w:r>
          </w:p>
          <w:p w14:paraId="6A623C38" w14:textId="1EAF7CD1" w:rsidR="00703522" w:rsidRPr="005B7305" w:rsidRDefault="00703522" w:rsidP="00065706">
            <w:pPr>
              <w:autoSpaceDE w:val="0"/>
              <w:autoSpaceDN w:val="0"/>
              <w:adjustRightInd w:val="0"/>
              <w:rPr>
                <w:szCs w:val="28"/>
              </w:rPr>
            </w:pPr>
            <w:r w:rsidRPr="005B7305">
              <w:rPr>
                <w:szCs w:val="28"/>
              </w:rPr>
              <w:t>От границ смежных землепользователей — 3 м.</w:t>
            </w:r>
          </w:p>
        </w:tc>
        <w:tc>
          <w:tcPr>
            <w:tcW w:w="1985" w:type="dxa"/>
            <w:vAlign w:val="center"/>
          </w:tcPr>
          <w:p w14:paraId="55AD1C64" w14:textId="5A0B5B2C" w:rsidR="00703522" w:rsidRPr="005B7305" w:rsidRDefault="00703522" w:rsidP="00703522">
            <w:pPr>
              <w:widowControl w:val="0"/>
              <w:jc w:val="center"/>
              <w:rPr>
                <w:szCs w:val="28"/>
              </w:rPr>
            </w:pPr>
            <w:r w:rsidRPr="005B7305">
              <w:rPr>
                <w:szCs w:val="28"/>
              </w:rPr>
              <w:t>Не подлежат установлению</w:t>
            </w:r>
          </w:p>
        </w:tc>
        <w:tc>
          <w:tcPr>
            <w:tcW w:w="1984" w:type="dxa"/>
            <w:vAlign w:val="center"/>
          </w:tcPr>
          <w:p w14:paraId="6D26FF51" w14:textId="00B5888C" w:rsidR="00703522" w:rsidRPr="005B7305" w:rsidRDefault="00703522" w:rsidP="00703522">
            <w:pPr>
              <w:widowControl w:val="0"/>
              <w:jc w:val="center"/>
              <w:rPr>
                <w:szCs w:val="28"/>
              </w:rPr>
            </w:pPr>
            <w:r w:rsidRPr="005B7305">
              <w:rPr>
                <w:szCs w:val="28"/>
              </w:rPr>
              <w:t>Не подлежит установлению</w:t>
            </w:r>
          </w:p>
        </w:tc>
        <w:tc>
          <w:tcPr>
            <w:tcW w:w="3261" w:type="dxa"/>
            <w:vAlign w:val="center"/>
          </w:tcPr>
          <w:p w14:paraId="0C1DC236" w14:textId="7DBBA630" w:rsidR="00703522" w:rsidRPr="005B7305" w:rsidRDefault="00703522" w:rsidP="00703522">
            <w:pPr>
              <w:widowControl w:val="0"/>
              <w:jc w:val="center"/>
              <w:rPr>
                <w:szCs w:val="28"/>
              </w:rPr>
            </w:pPr>
            <w:r w:rsidRPr="005B7305">
              <w:rPr>
                <w:szCs w:val="28"/>
              </w:rPr>
              <w:t>не установлены</w:t>
            </w:r>
          </w:p>
        </w:tc>
      </w:tr>
      <w:tr w:rsidR="006138F9" w:rsidRPr="005B7305" w14:paraId="5428B545" w14:textId="77777777" w:rsidTr="00065706">
        <w:tc>
          <w:tcPr>
            <w:tcW w:w="15310" w:type="dxa"/>
            <w:gridSpan w:val="7"/>
          </w:tcPr>
          <w:p w14:paraId="5E49E6D0" w14:textId="0D54FDA3" w:rsidR="006138F9" w:rsidRPr="005B7305" w:rsidRDefault="006138F9" w:rsidP="006138F9">
            <w:pPr>
              <w:widowControl w:val="0"/>
              <w:rPr>
                <w:szCs w:val="28"/>
              </w:rPr>
            </w:pPr>
            <w:r w:rsidRPr="005B7305">
              <w:rPr>
                <w:szCs w:val="28"/>
              </w:rPr>
              <w:t>Размещение технологических, промышленных, агропромышленных парков, бизнес-инкубаторов</w:t>
            </w:r>
          </w:p>
        </w:tc>
      </w:tr>
      <w:tr w:rsidR="007B1C8F" w:rsidRPr="005B7305" w14:paraId="07AB1245" w14:textId="77777777" w:rsidTr="00065706">
        <w:tc>
          <w:tcPr>
            <w:tcW w:w="2269" w:type="dxa"/>
          </w:tcPr>
          <w:p w14:paraId="49F58153" w14:textId="77777777" w:rsidR="007B1C8F" w:rsidRPr="005B7305" w:rsidRDefault="007B1C8F" w:rsidP="007B1C8F">
            <w:pPr>
              <w:widowControl w:val="0"/>
              <w:rPr>
                <w:szCs w:val="28"/>
              </w:rPr>
            </w:pPr>
            <w:r w:rsidRPr="005B7305">
              <w:rPr>
                <w:szCs w:val="28"/>
              </w:rPr>
              <w:t xml:space="preserve">Транспорт </w:t>
            </w:r>
          </w:p>
          <w:p w14:paraId="53C31CD2" w14:textId="5A4952AC" w:rsidR="007B1C8F" w:rsidRPr="005B7305" w:rsidRDefault="007B1C8F" w:rsidP="007B1C8F">
            <w:pPr>
              <w:widowControl w:val="0"/>
              <w:rPr>
                <w:szCs w:val="28"/>
              </w:rPr>
            </w:pPr>
          </w:p>
        </w:tc>
        <w:tc>
          <w:tcPr>
            <w:tcW w:w="850" w:type="dxa"/>
          </w:tcPr>
          <w:p w14:paraId="7F357CDA" w14:textId="6A6F3C1E" w:rsidR="007B1C8F" w:rsidRPr="005B7305" w:rsidRDefault="007B1C8F" w:rsidP="00065706">
            <w:pPr>
              <w:widowControl w:val="0"/>
              <w:jc w:val="center"/>
              <w:rPr>
                <w:szCs w:val="28"/>
              </w:rPr>
            </w:pPr>
            <w:r w:rsidRPr="005B7305">
              <w:rPr>
                <w:szCs w:val="28"/>
              </w:rPr>
              <w:t>7.0.</w:t>
            </w:r>
          </w:p>
        </w:tc>
        <w:tc>
          <w:tcPr>
            <w:tcW w:w="2977" w:type="dxa"/>
          </w:tcPr>
          <w:p w14:paraId="48624B7A" w14:textId="77777777" w:rsidR="007B1C8F" w:rsidRPr="005B7305" w:rsidRDefault="007B1C8F"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DF65578" w14:textId="77777777" w:rsidR="007B1C8F" w:rsidRPr="005B7305" w:rsidRDefault="007B1C8F" w:rsidP="00065706">
            <w:pPr>
              <w:widowControl w:val="0"/>
              <w:rPr>
                <w:szCs w:val="28"/>
              </w:rPr>
            </w:pPr>
            <w:r w:rsidRPr="005B7305">
              <w:rPr>
                <w:szCs w:val="28"/>
              </w:rPr>
              <w:t>Минимальная площадь земельного участка – не подлежит установлению.</w:t>
            </w:r>
          </w:p>
          <w:p w14:paraId="6E39C7BD" w14:textId="77777777" w:rsidR="007B1C8F" w:rsidRPr="005B7305" w:rsidRDefault="007B1C8F" w:rsidP="00065706">
            <w:pPr>
              <w:widowControl w:val="0"/>
              <w:rPr>
                <w:szCs w:val="28"/>
              </w:rPr>
            </w:pPr>
            <w:r w:rsidRPr="005B7305">
              <w:rPr>
                <w:szCs w:val="28"/>
              </w:rPr>
              <w:t>Максимальная площадь земельного участка – не подлежит установлению.</w:t>
            </w:r>
          </w:p>
          <w:p w14:paraId="4203B753" w14:textId="77777777" w:rsidR="007B1C8F" w:rsidRPr="005B7305" w:rsidRDefault="007B1C8F" w:rsidP="00065706">
            <w:pPr>
              <w:widowControl w:val="0"/>
              <w:rPr>
                <w:szCs w:val="28"/>
              </w:rPr>
            </w:pPr>
          </w:p>
        </w:tc>
        <w:tc>
          <w:tcPr>
            <w:tcW w:w="1984" w:type="dxa"/>
          </w:tcPr>
          <w:p w14:paraId="239CB602" w14:textId="295CD9D0" w:rsidR="007B1C8F" w:rsidRPr="005B7305" w:rsidRDefault="007B1C8F" w:rsidP="00065706">
            <w:pPr>
              <w:autoSpaceDE w:val="0"/>
              <w:autoSpaceDN w:val="0"/>
              <w:adjustRightInd w:val="0"/>
              <w:rPr>
                <w:rFonts w:eastAsiaTheme="minorHAnsi"/>
                <w:bCs/>
                <w:szCs w:val="28"/>
                <w:lang w:eastAsia="en-US"/>
              </w:rPr>
            </w:pPr>
            <w:r w:rsidRPr="005B7305">
              <w:rPr>
                <w:rFonts w:eastAsiaTheme="minorHAnsi"/>
                <w:bCs/>
                <w:szCs w:val="28"/>
                <w:lang w:eastAsia="en-US"/>
              </w:rPr>
              <w:lastRenderedPageBreak/>
              <w:t xml:space="preserve">Расстояние от края основной проезжей части улиц, местных или боковых проездов до линии застройки следует принимать не более 25 м. В случаях превышения </w:t>
            </w:r>
            <w:r w:rsidRPr="005B7305">
              <w:rPr>
                <w:rFonts w:eastAsiaTheme="minorHAnsi"/>
                <w:bCs/>
                <w:szCs w:val="28"/>
                <w:lang w:eastAsia="en-US"/>
              </w:rPr>
              <w:lastRenderedPageBreak/>
              <w:t>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5" w:type="dxa"/>
            <w:vAlign w:val="center"/>
          </w:tcPr>
          <w:p w14:paraId="46350996" w14:textId="77777777" w:rsidR="007B1C8F" w:rsidRPr="005B7305" w:rsidRDefault="007B1C8F" w:rsidP="00065706">
            <w:pPr>
              <w:autoSpaceDE w:val="0"/>
              <w:autoSpaceDN w:val="0"/>
              <w:adjustRightInd w:val="0"/>
              <w:rPr>
                <w:rFonts w:eastAsiaTheme="minorHAnsi"/>
                <w:bCs/>
                <w:szCs w:val="28"/>
                <w:lang w:eastAsia="en-US"/>
              </w:rPr>
            </w:pPr>
            <w:r w:rsidRPr="005B7305">
              <w:rPr>
                <w:rFonts w:eastAsiaTheme="minorHAnsi"/>
                <w:bCs/>
                <w:szCs w:val="28"/>
                <w:lang w:eastAsia="en-US"/>
              </w:rPr>
              <w:lastRenderedPageBreak/>
              <w:t>Максимальное количество надземных этажей — 3.</w:t>
            </w:r>
          </w:p>
          <w:p w14:paraId="4DFF2FCF" w14:textId="77777777" w:rsidR="007B1C8F" w:rsidRPr="005B7305" w:rsidRDefault="007B1C8F" w:rsidP="00065706">
            <w:pPr>
              <w:widowControl w:val="0"/>
              <w:rPr>
                <w:szCs w:val="28"/>
              </w:rPr>
            </w:pPr>
          </w:p>
        </w:tc>
        <w:tc>
          <w:tcPr>
            <w:tcW w:w="1984" w:type="dxa"/>
            <w:vAlign w:val="center"/>
          </w:tcPr>
          <w:p w14:paraId="51DA042C" w14:textId="7BBD9641" w:rsidR="007B1C8F" w:rsidRPr="005B7305" w:rsidRDefault="007B1C8F" w:rsidP="007B1C8F">
            <w:pPr>
              <w:widowControl w:val="0"/>
              <w:jc w:val="center"/>
              <w:rPr>
                <w:szCs w:val="28"/>
              </w:rPr>
            </w:pPr>
            <w:r w:rsidRPr="005B7305">
              <w:rPr>
                <w:rFonts w:eastAsiaTheme="minorHAnsi"/>
                <w:bCs/>
                <w:szCs w:val="28"/>
                <w:lang w:eastAsia="en-US"/>
              </w:rPr>
              <w:t>80%</w:t>
            </w:r>
          </w:p>
        </w:tc>
        <w:tc>
          <w:tcPr>
            <w:tcW w:w="3261" w:type="dxa"/>
            <w:vAlign w:val="center"/>
          </w:tcPr>
          <w:p w14:paraId="33DEDC02" w14:textId="333A48DB" w:rsidR="007B1C8F" w:rsidRPr="005B7305" w:rsidRDefault="007B1C8F" w:rsidP="007B1C8F">
            <w:pPr>
              <w:widowControl w:val="0"/>
              <w:jc w:val="center"/>
              <w:rPr>
                <w:szCs w:val="28"/>
              </w:rPr>
            </w:pPr>
            <w:r w:rsidRPr="005B7305">
              <w:rPr>
                <w:szCs w:val="28"/>
              </w:rPr>
              <w:t>не установлены</w:t>
            </w:r>
          </w:p>
        </w:tc>
      </w:tr>
      <w:tr w:rsidR="007B1C8F" w:rsidRPr="005B7305" w14:paraId="6B1D0F2E" w14:textId="77777777" w:rsidTr="00065706">
        <w:tc>
          <w:tcPr>
            <w:tcW w:w="15310" w:type="dxa"/>
            <w:gridSpan w:val="7"/>
          </w:tcPr>
          <w:p w14:paraId="3684A9D2" w14:textId="01CEEB19" w:rsidR="007B1C8F" w:rsidRPr="005B7305" w:rsidRDefault="007B1C8F" w:rsidP="007B1C8F">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539" w:tooltip="Железнодорожный транспорт" w:history="1">
              <w:r w:rsidRPr="005B7305">
                <w:rPr>
                  <w:rFonts w:ascii="Times New Roman" w:hAnsi="Times New Roman" w:cs="Times New Roman"/>
                  <w:sz w:val="28"/>
                  <w:szCs w:val="28"/>
                </w:rPr>
                <w:t>кодами 7.1</w:t>
              </w:r>
            </w:hyperlink>
            <w:r w:rsidRPr="005B7305">
              <w:rPr>
                <w:rFonts w:ascii="Times New Roman" w:hAnsi="Times New Roman" w:cs="Times New Roman"/>
                <w:sz w:val="28"/>
                <w:szCs w:val="28"/>
              </w:rPr>
              <w:t xml:space="preserve"> - </w:t>
            </w:r>
            <w:hyperlink w:anchor="Par580" w:tooltip="7.5" w:history="1">
              <w:r w:rsidRPr="005B7305">
                <w:rPr>
                  <w:rFonts w:ascii="Times New Roman" w:hAnsi="Times New Roman" w:cs="Times New Roman"/>
                  <w:sz w:val="28"/>
                  <w:szCs w:val="28"/>
                </w:rPr>
                <w:t>7.5</w:t>
              </w:r>
            </w:hyperlink>
            <w:r w:rsidRPr="005B7305">
              <w:rPr>
                <w:rFonts w:ascii="Times New Roman" w:hAnsi="Times New Roman" w:cs="Times New Roman"/>
                <w:sz w:val="28"/>
                <w:szCs w:val="28"/>
              </w:rPr>
              <w:t xml:space="preserve"> (классификатор видов разрешенного использования земельных участков, утвержденный </w:t>
            </w:r>
            <w:r w:rsidR="000E36DA"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1A739BDB" w14:textId="77777777" w:rsidR="007B1C8F" w:rsidRPr="005B7305" w:rsidRDefault="007B1C8F" w:rsidP="007B1C8F">
            <w:pPr>
              <w:autoSpaceDE w:val="0"/>
              <w:autoSpaceDN w:val="0"/>
              <w:adjustRightInd w:val="0"/>
              <w:jc w:val="both"/>
              <w:rPr>
                <w:rFonts w:eastAsiaTheme="minorHAnsi"/>
                <w:szCs w:val="28"/>
                <w:lang w:eastAsia="en-US"/>
              </w:rPr>
            </w:pPr>
            <w:r w:rsidRPr="005B7305">
              <w:rPr>
                <w:rFonts w:eastAsiaTheme="minorHAnsi"/>
                <w:szCs w:val="28"/>
                <w:lang w:eastAsia="en-US"/>
              </w:rPr>
              <w:t>Норма расчёта стоянок автомобилей:</w:t>
            </w:r>
          </w:p>
          <w:p w14:paraId="602EEDBC"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szCs w:val="28"/>
                <w:lang w:eastAsia="en-US"/>
              </w:rPr>
              <w:t>Конечные (периферийные) и зонные</w:t>
            </w:r>
            <w:r w:rsidRPr="005B7305">
              <w:rPr>
                <w:rFonts w:eastAsiaTheme="minorHAnsi"/>
                <w:bCs/>
                <w:szCs w:val="28"/>
                <w:lang w:eastAsia="en-US"/>
              </w:rPr>
              <w:t xml:space="preserve"> станции скоростного пассажирского транспорта:</w:t>
            </w:r>
          </w:p>
          <w:p w14:paraId="03632296"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Число </w:t>
            </w:r>
            <w:proofErr w:type="spellStart"/>
            <w:r w:rsidRPr="005B7305">
              <w:rPr>
                <w:rFonts w:eastAsiaTheme="minorHAnsi"/>
                <w:bCs/>
                <w:szCs w:val="28"/>
                <w:lang w:eastAsia="en-US"/>
              </w:rPr>
              <w:t>машино</w:t>
            </w:r>
            <w:proofErr w:type="spellEnd"/>
            <w:r w:rsidRPr="005B7305">
              <w:rPr>
                <w:rFonts w:eastAsiaTheme="minorHAnsi"/>
                <w:bCs/>
                <w:szCs w:val="28"/>
                <w:lang w:eastAsia="en-US"/>
              </w:rPr>
              <w:t>-мест: 5-10 ед.</w:t>
            </w:r>
          </w:p>
          <w:p w14:paraId="0D328D71"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 земельного участка для размещения автобусного парка (гаража):</w:t>
            </w:r>
          </w:p>
          <w:p w14:paraId="6768DD53"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на 100 единиц (автомобиль) — 2,3 га на объект.</w:t>
            </w:r>
          </w:p>
          <w:p w14:paraId="3CFF989D"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348E823F"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14:paraId="5A27821A"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и 10×50 м.</w:t>
            </w:r>
          </w:p>
          <w:p w14:paraId="38B709C5"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57016218" w14:textId="5E09BC2B" w:rsidR="007B1C8F" w:rsidRPr="005B7305" w:rsidRDefault="007B1C8F" w:rsidP="007B1C8F">
            <w:pPr>
              <w:widowControl w:val="0"/>
              <w:rPr>
                <w:szCs w:val="28"/>
              </w:rPr>
            </w:pPr>
          </w:p>
        </w:tc>
      </w:tr>
    </w:tbl>
    <w:p w14:paraId="5B3CD83C" w14:textId="5085AB99" w:rsidR="00746B33" w:rsidRPr="005B7305" w:rsidRDefault="00746B33" w:rsidP="00746B33">
      <w:pPr>
        <w:ind w:firstLine="851"/>
        <w:jc w:val="both"/>
        <w:rPr>
          <w:b/>
          <w:szCs w:val="28"/>
        </w:rPr>
      </w:pPr>
    </w:p>
    <w:p w14:paraId="3314F8C8" w14:textId="77777777" w:rsidR="00C97E50" w:rsidRPr="005B7305" w:rsidRDefault="00C97E50" w:rsidP="00746B33">
      <w:pPr>
        <w:ind w:firstLine="851"/>
        <w:jc w:val="both"/>
        <w:rPr>
          <w:b/>
          <w:szCs w:val="28"/>
        </w:rPr>
      </w:pPr>
    </w:p>
    <w:p w14:paraId="4840551B" w14:textId="2580419D" w:rsidR="00746B33" w:rsidRPr="005B7305" w:rsidRDefault="00746B33" w:rsidP="00746B33">
      <w:pPr>
        <w:pStyle w:val="3"/>
        <w:tabs>
          <w:tab w:val="left" w:pos="14572"/>
        </w:tabs>
        <w:rPr>
          <w:sz w:val="28"/>
          <w:szCs w:val="28"/>
        </w:rPr>
      </w:pPr>
      <w:bookmarkStart w:id="417" w:name="_Toc50576547"/>
      <w:bookmarkStart w:id="418" w:name="_Toc88491026"/>
      <w:r w:rsidRPr="005B7305">
        <w:rPr>
          <w:sz w:val="28"/>
          <w:szCs w:val="28"/>
        </w:rPr>
        <w:t>Статья 5</w:t>
      </w:r>
      <w:r w:rsidR="00DF7D3D" w:rsidRPr="005B7305">
        <w:rPr>
          <w:sz w:val="28"/>
          <w:szCs w:val="28"/>
        </w:rPr>
        <w:t>0</w:t>
      </w:r>
      <w:r w:rsidRPr="005B7305">
        <w:rPr>
          <w:sz w:val="28"/>
          <w:szCs w:val="28"/>
        </w:rPr>
        <w:t>. Производственная зона сельскохозяйственных предприятий (СХ 3)</w:t>
      </w:r>
      <w:bookmarkEnd w:id="417"/>
      <w:bookmarkEnd w:id="418"/>
    </w:p>
    <w:p w14:paraId="0DFF96F2" w14:textId="77777777" w:rsidR="00FB6A23" w:rsidRPr="005B7305" w:rsidRDefault="00FB6A23" w:rsidP="00FB6A23">
      <w:pPr>
        <w:rPr>
          <w:szCs w:val="28"/>
        </w:rPr>
      </w:pPr>
    </w:p>
    <w:tbl>
      <w:tblPr>
        <w:tblStyle w:val="aff4"/>
        <w:tblW w:w="15310" w:type="dxa"/>
        <w:tblInd w:w="-147" w:type="dxa"/>
        <w:tblLayout w:type="fixed"/>
        <w:tblLook w:val="04A0" w:firstRow="1" w:lastRow="0" w:firstColumn="1" w:lastColumn="0" w:noHBand="0" w:noVBand="1"/>
      </w:tblPr>
      <w:tblGrid>
        <w:gridCol w:w="2269"/>
        <w:gridCol w:w="850"/>
        <w:gridCol w:w="2835"/>
        <w:gridCol w:w="88"/>
        <w:gridCol w:w="54"/>
        <w:gridCol w:w="1984"/>
        <w:gridCol w:w="1985"/>
        <w:gridCol w:w="1984"/>
        <w:gridCol w:w="3261"/>
      </w:tblGrid>
      <w:tr w:rsidR="00C97E50" w:rsidRPr="005B7305" w14:paraId="5F1AA40D" w14:textId="77777777" w:rsidTr="00065706">
        <w:tc>
          <w:tcPr>
            <w:tcW w:w="2269" w:type="dxa"/>
            <w:vMerge w:val="restart"/>
            <w:tcBorders>
              <w:right w:val="single" w:sz="4" w:space="0" w:color="auto"/>
            </w:tcBorders>
          </w:tcPr>
          <w:p w14:paraId="714A6471" w14:textId="77777777" w:rsidR="00C97E50" w:rsidRPr="005B7305" w:rsidRDefault="00C97E50" w:rsidP="007E5DDC">
            <w:pPr>
              <w:widowControl w:val="0"/>
              <w:jc w:val="center"/>
              <w:rPr>
                <w:b/>
                <w:szCs w:val="28"/>
              </w:rPr>
            </w:pPr>
            <w:bookmarkStart w:id="419" w:name="_Hlk54517539"/>
            <w:r w:rsidRPr="005B7305">
              <w:rPr>
                <w:b/>
                <w:szCs w:val="28"/>
              </w:rPr>
              <w:t>Виды разрешенного использования</w:t>
            </w:r>
          </w:p>
        </w:tc>
        <w:tc>
          <w:tcPr>
            <w:tcW w:w="850" w:type="dxa"/>
            <w:vMerge w:val="restart"/>
            <w:tcBorders>
              <w:right w:val="single" w:sz="4" w:space="0" w:color="auto"/>
            </w:tcBorders>
          </w:tcPr>
          <w:p w14:paraId="23539887" w14:textId="5A81F6EC" w:rsidR="00C97E50" w:rsidRPr="005B7305" w:rsidRDefault="00C97E50" w:rsidP="007E5DDC">
            <w:pPr>
              <w:widowControl w:val="0"/>
              <w:jc w:val="center"/>
              <w:rPr>
                <w:b/>
                <w:szCs w:val="28"/>
              </w:rPr>
            </w:pPr>
            <w:r w:rsidRPr="005B7305">
              <w:rPr>
                <w:b/>
                <w:szCs w:val="28"/>
              </w:rPr>
              <w:t>Код</w:t>
            </w:r>
          </w:p>
        </w:tc>
        <w:tc>
          <w:tcPr>
            <w:tcW w:w="12191" w:type="dxa"/>
            <w:gridSpan w:val="7"/>
            <w:tcBorders>
              <w:top w:val="single" w:sz="4" w:space="0" w:color="auto"/>
              <w:left w:val="single" w:sz="4" w:space="0" w:color="auto"/>
              <w:bottom w:val="single" w:sz="4" w:space="0" w:color="auto"/>
              <w:right w:val="single" w:sz="4" w:space="0" w:color="auto"/>
            </w:tcBorders>
          </w:tcPr>
          <w:p w14:paraId="4DFC3218" w14:textId="54357EF0" w:rsidR="00C97E50" w:rsidRPr="005B7305" w:rsidRDefault="00C97E50" w:rsidP="007E5DDC">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7E50" w:rsidRPr="005B7305" w14:paraId="5E0EB285" w14:textId="77777777" w:rsidTr="00065706">
        <w:trPr>
          <w:trHeight w:val="865"/>
        </w:trPr>
        <w:tc>
          <w:tcPr>
            <w:tcW w:w="2269" w:type="dxa"/>
            <w:vMerge/>
            <w:tcBorders>
              <w:right w:val="single" w:sz="4" w:space="0" w:color="auto"/>
            </w:tcBorders>
          </w:tcPr>
          <w:p w14:paraId="1C145EB1" w14:textId="77777777" w:rsidR="00C97E50" w:rsidRPr="005B7305" w:rsidRDefault="00C97E50" w:rsidP="007E5DDC">
            <w:pPr>
              <w:widowControl w:val="0"/>
              <w:jc w:val="center"/>
              <w:rPr>
                <w:b/>
                <w:szCs w:val="28"/>
              </w:rPr>
            </w:pPr>
          </w:p>
        </w:tc>
        <w:tc>
          <w:tcPr>
            <w:tcW w:w="850" w:type="dxa"/>
            <w:vMerge/>
            <w:tcBorders>
              <w:right w:val="single" w:sz="4" w:space="0" w:color="auto"/>
            </w:tcBorders>
          </w:tcPr>
          <w:p w14:paraId="37AF922F" w14:textId="77777777" w:rsidR="00C97E50" w:rsidRPr="005B7305" w:rsidRDefault="00C97E50" w:rsidP="007E5DDC">
            <w:pPr>
              <w:widowControl w:val="0"/>
              <w:jc w:val="center"/>
              <w:rPr>
                <w:b/>
                <w:szCs w:val="28"/>
              </w:rPr>
            </w:pPr>
          </w:p>
        </w:tc>
        <w:tc>
          <w:tcPr>
            <w:tcW w:w="2977" w:type="dxa"/>
            <w:gridSpan w:val="3"/>
            <w:tcBorders>
              <w:top w:val="single" w:sz="4" w:space="0" w:color="auto"/>
              <w:left w:val="single" w:sz="4" w:space="0" w:color="auto"/>
              <w:bottom w:val="single" w:sz="4" w:space="0" w:color="auto"/>
              <w:right w:val="single" w:sz="4" w:space="0" w:color="auto"/>
            </w:tcBorders>
          </w:tcPr>
          <w:p w14:paraId="54816937" w14:textId="590F36A1" w:rsidR="00C97E50" w:rsidRPr="005B7305" w:rsidRDefault="00C97E50" w:rsidP="007E5DDC">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14:paraId="03AE56AC" w14:textId="77777777" w:rsidR="00C97E50" w:rsidRPr="005B7305" w:rsidRDefault="00C97E50" w:rsidP="007E5DDC">
            <w:pPr>
              <w:widowControl w:val="0"/>
              <w:jc w:val="center"/>
              <w:rPr>
                <w:b/>
                <w:szCs w:val="28"/>
              </w:rPr>
            </w:pPr>
            <w:r w:rsidRPr="005B7305">
              <w:rPr>
                <w:b/>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5B7305">
              <w:rPr>
                <w:b/>
                <w:szCs w:val="28"/>
              </w:rPr>
              <w:lastRenderedPageBreak/>
              <w:t>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523FC958" w14:textId="77777777" w:rsidR="00C97E50" w:rsidRPr="005B7305" w:rsidRDefault="00C97E50" w:rsidP="007E5DDC">
            <w:pPr>
              <w:widowControl w:val="0"/>
              <w:jc w:val="center"/>
              <w:rPr>
                <w:b/>
                <w:szCs w:val="28"/>
              </w:rPr>
            </w:pPr>
            <w:r w:rsidRPr="005B7305">
              <w:rPr>
                <w:b/>
                <w:szCs w:val="28"/>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tcPr>
          <w:p w14:paraId="741C0C08" w14:textId="77777777" w:rsidR="00C97E50" w:rsidRPr="005B7305" w:rsidRDefault="00C97E50" w:rsidP="007E5DDC">
            <w:pPr>
              <w:widowControl w:val="0"/>
              <w:jc w:val="center"/>
              <w:rPr>
                <w:b/>
                <w:szCs w:val="28"/>
              </w:rPr>
            </w:pPr>
            <w:r w:rsidRPr="005B7305">
              <w:rPr>
                <w:b/>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5B7305">
              <w:rPr>
                <w:b/>
                <w:szCs w:val="28"/>
              </w:rPr>
              <w:lastRenderedPageBreak/>
              <w:t>всей площади земельного участка</w:t>
            </w:r>
          </w:p>
        </w:tc>
        <w:tc>
          <w:tcPr>
            <w:tcW w:w="3261" w:type="dxa"/>
            <w:tcBorders>
              <w:top w:val="single" w:sz="4" w:space="0" w:color="auto"/>
              <w:left w:val="single" w:sz="4" w:space="0" w:color="auto"/>
              <w:bottom w:val="single" w:sz="4" w:space="0" w:color="auto"/>
              <w:right w:val="single" w:sz="4" w:space="0" w:color="auto"/>
            </w:tcBorders>
          </w:tcPr>
          <w:p w14:paraId="730691A7" w14:textId="77777777" w:rsidR="00C97E50" w:rsidRPr="005B7305" w:rsidRDefault="00C97E50" w:rsidP="007E5DDC">
            <w:pPr>
              <w:widowControl w:val="0"/>
              <w:jc w:val="center"/>
              <w:rPr>
                <w:b/>
                <w:szCs w:val="28"/>
              </w:rPr>
            </w:pPr>
            <w:r w:rsidRPr="005B7305">
              <w:rPr>
                <w:b/>
                <w:szCs w:val="28"/>
              </w:rPr>
              <w:lastRenderedPageBreak/>
              <w:t>иные предельные параметры разрешенного строительства, реконструкции объектов капитального строительства</w:t>
            </w:r>
          </w:p>
        </w:tc>
      </w:tr>
      <w:tr w:rsidR="00C97E50" w:rsidRPr="005B7305" w14:paraId="579BD7CD" w14:textId="77777777" w:rsidTr="00065706">
        <w:tc>
          <w:tcPr>
            <w:tcW w:w="1531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E38615" w14:textId="6587EACA" w:rsidR="00C97E50" w:rsidRPr="005B7305" w:rsidRDefault="00C97E50" w:rsidP="007E5DDC">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498516E1" w14:textId="77777777" w:rsidTr="00065706">
        <w:tc>
          <w:tcPr>
            <w:tcW w:w="2269" w:type="dxa"/>
            <w:tcBorders>
              <w:right w:val="single" w:sz="4" w:space="0" w:color="auto"/>
            </w:tcBorders>
          </w:tcPr>
          <w:p w14:paraId="0AE28B0E"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34110C51" w14:textId="77777777" w:rsidR="00396E9D" w:rsidRPr="005B7305" w:rsidRDefault="00396E9D" w:rsidP="00396E9D">
            <w:pPr>
              <w:widowControl w:val="0"/>
              <w:rPr>
                <w:szCs w:val="28"/>
              </w:rPr>
            </w:pPr>
          </w:p>
        </w:tc>
        <w:tc>
          <w:tcPr>
            <w:tcW w:w="850" w:type="dxa"/>
            <w:tcBorders>
              <w:right w:val="single" w:sz="4" w:space="0" w:color="auto"/>
            </w:tcBorders>
          </w:tcPr>
          <w:p w14:paraId="2FFD5707" w14:textId="77777777" w:rsidR="00396E9D" w:rsidRPr="005B7305" w:rsidRDefault="00396E9D" w:rsidP="00065706">
            <w:pPr>
              <w:autoSpaceDE w:val="0"/>
              <w:autoSpaceDN w:val="0"/>
              <w:adjustRightInd w:val="0"/>
              <w:jc w:val="center"/>
              <w:rPr>
                <w:color w:val="000000"/>
                <w:szCs w:val="28"/>
              </w:rPr>
            </w:pPr>
            <w:r w:rsidRPr="005B7305">
              <w:rPr>
                <w:color w:val="000000"/>
                <w:szCs w:val="28"/>
              </w:rPr>
              <w:t>3.1</w:t>
            </w:r>
          </w:p>
          <w:p w14:paraId="31F47B05" w14:textId="77777777" w:rsidR="00396E9D" w:rsidRPr="005B7305" w:rsidRDefault="00396E9D" w:rsidP="00065706">
            <w:pPr>
              <w:widowControl w:val="0"/>
              <w:jc w:val="center"/>
              <w:rPr>
                <w:szCs w:val="28"/>
              </w:rPr>
            </w:pPr>
          </w:p>
        </w:tc>
        <w:tc>
          <w:tcPr>
            <w:tcW w:w="2977" w:type="dxa"/>
            <w:gridSpan w:val="3"/>
            <w:tcBorders>
              <w:top w:val="single" w:sz="4" w:space="0" w:color="auto"/>
              <w:left w:val="single" w:sz="4" w:space="0" w:color="auto"/>
              <w:bottom w:val="single" w:sz="4" w:space="0" w:color="auto"/>
              <w:right w:val="single" w:sz="4" w:space="0" w:color="auto"/>
            </w:tcBorders>
          </w:tcPr>
          <w:p w14:paraId="1D037A36" w14:textId="77777777" w:rsidR="00396E9D" w:rsidRPr="005B7305" w:rsidRDefault="00396E9D"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9742470" w14:textId="77777777" w:rsidR="00396E9D" w:rsidRPr="005B7305" w:rsidRDefault="00396E9D" w:rsidP="00065706">
            <w:pPr>
              <w:widowControl w:val="0"/>
              <w:rPr>
                <w:szCs w:val="28"/>
              </w:rPr>
            </w:pPr>
            <w:r w:rsidRPr="005B7305">
              <w:rPr>
                <w:szCs w:val="28"/>
              </w:rPr>
              <w:t xml:space="preserve">Минимальная площадь земельного участка (для сооружений) – 50 </w:t>
            </w:r>
            <w:proofErr w:type="spellStart"/>
            <w:r w:rsidRPr="005B7305">
              <w:rPr>
                <w:szCs w:val="28"/>
              </w:rPr>
              <w:t>кв.м</w:t>
            </w:r>
            <w:proofErr w:type="spellEnd"/>
            <w:r w:rsidRPr="005B7305">
              <w:rPr>
                <w:szCs w:val="28"/>
              </w:rPr>
              <w:t>.</w:t>
            </w:r>
          </w:p>
          <w:p w14:paraId="67A6A6B7" w14:textId="77777777" w:rsidR="00396E9D" w:rsidRPr="005B7305" w:rsidRDefault="00396E9D" w:rsidP="00065706">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1B1C903C" w14:textId="7F56A600" w:rsidR="00396E9D" w:rsidRPr="005B7305" w:rsidRDefault="00396E9D"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867299B" w14:textId="77777777" w:rsidR="00396E9D" w:rsidRPr="005B7305" w:rsidRDefault="00396E9D"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18B3E0CC" w14:textId="77777777" w:rsidR="00396E9D" w:rsidRPr="005B7305" w:rsidRDefault="00396E9D" w:rsidP="00065706">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47C3C282" w14:textId="77777777" w:rsidR="00396E9D" w:rsidRPr="005B7305" w:rsidRDefault="00396E9D" w:rsidP="00065706">
            <w:pPr>
              <w:pStyle w:val="ConsNormal"/>
              <w:widowControl/>
              <w:ind w:firstLine="0"/>
              <w:rPr>
                <w:rFonts w:ascii="Times New Roman" w:hAnsi="Times New Roman" w:cs="Times New Roman"/>
                <w:sz w:val="28"/>
                <w:szCs w:val="28"/>
              </w:rPr>
            </w:pPr>
          </w:p>
          <w:p w14:paraId="31D615F4" w14:textId="3A2B40F1" w:rsidR="00396E9D" w:rsidRPr="005B7305" w:rsidRDefault="00396E9D" w:rsidP="00065706">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EC6F771" w14:textId="77777777" w:rsidR="00396E9D" w:rsidRPr="005B7305" w:rsidRDefault="00396E9D" w:rsidP="00065706">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7D150867" w14:textId="120F95CD" w:rsidR="00396E9D" w:rsidRPr="005B7305" w:rsidRDefault="00396E9D" w:rsidP="00065706">
            <w:pPr>
              <w:widowControl w:val="0"/>
              <w:jc w:val="center"/>
              <w:rPr>
                <w:szCs w:val="28"/>
              </w:rPr>
            </w:pPr>
            <w:r w:rsidRPr="005B7305">
              <w:rPr>
                <w:szCs w:val="28"/>
              </w:rPr>
              <w:t>Для строений -3этажа</w:t>
            </w:r>
          </w:p>
        </w:tc>
        <w:tc>
          <w:tcPr>
            <w:tcW w:w="1984" w:type="dxa"/>
            <w:tcBorders>
              <w:top w:val="single" w:sz="4" w:space="0" w:color="auto"/>
              <w:left w:val="single" w:sz="4" w:space="0" w:color="auto"/>
              <w:bottom w:val="single" w:sz="4" w:space="0" w:color="auto"/>
              <w:right w:val="single" w:sz="4" w:space="0" w:color="auto"/>
            </w:tcBorders>
            <w:vAlign w:val="center"/>
          </w:tcPr>
          <w:p w14:paraId="473B4AC2" w14:textId="77777777" w:rsidR="00396E9D" w:rsidRPr="005B7305" w:rsidRDefault="00396E9D" w:rsidP="00065706">
            <w:pPr>
              <w:widowControl w:val="0"/>
              <w:jc w:val="center"/>
              <w:rPr>
                <w:szCs w:val="28"/>
              </w:rPr>
            </w:pPr>
            <w:r w:rsidRPr="005B7305">
              <w:rPr>
                <w:szCs w:val="28"/>
              </w:rPr>
              <w:t>Не подлежат установлению для линейных объектов.</w:t>
            </w:r>
          </w:p>
          <w:p w14:paraId="2AF064A9" w14:textId="48AFCF84" w:rsidR="00396E9D" w:rsidRPr="005B7305" w:rsidRDefault="00396E9D" w:rsidP="00065706">
            <w:pPr>
              <w:widowControl w:val="0"/>
              <w:jc w:val="center"/>
              <w:rPr>
                <w:szCs w:val="28"/>
              </w:rPr>
            </w:pPr>
            <w:r w:rsidRPr="005B7305">
              <w:rPr>
                <w:szCs w:val="28"/>
              </w:rPr>
              <w:t>80% - для зданий</w:t>
            </w:r>
          </w:p>
        </w:tc>
        <w:tc>
          <w:tcPr>
            <w:tcW w:w="3261" w:type="dxa"/>
            <w:tcBorders>
              <w:top w:val="single" w:sz="4" w:space="0" w:color="auto"/>
              <w:left w:val="single" w:sz="4" w:space="0" w:color="auto"/>
              <w:bottom w:val="single" w:sz="4" w:space="0" w:color="auto"/>
              <w:right w:val="single" w:sz="4" w:space="0" w:color="auto"/>
            </w:tcBorders>
            <w:vAlign w:val="center"/>
          </w:tcPr>
          <w:p w14:paraId="1BB8C908" w14:textId="77777777" w:rsidR="00396E9D" w:rsidRPr="005B7305" w:rsidRDefault="00396E9D"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6BB9948F" w14:textId="77777777" w:rsidR="00396E9D" w:rsidRPr="005B7305" w:rsidRDefault="00396E9D" w:rsidP="00065706">
            <w:pPr>
              <w:widowControl w:val="0"/>
              <w:rPr>
                <w:szCs w:val="28"/>
              </w:rPr>
            </w:pPr>
          </w:p>
        </w:tc>
      </w:tr>
      <w:tr w:rsidR="00396E9D" w:rsidRPr="005B7305" w14:paraId="513BBC89" w14:textId="77777777" w:rsidTr="00065706">
        <w:tc>
          <w:tcPr>
            <w:tcW w:w="15310" w:type="dxa"/>
            <w:gridSpan w:val="9"/>
            <w:tcBorders>
              <w:right w:val="single" w:sz="4" w:space="0" w:color="auto"/>
            </w:tcBorders>
          </w:tcPr>
          <w:p w14:paraId="28538E6E" w14:textId="77777777" w:rsidR="00396E9D" w:rsidRPr="005B7305" w:rsidRDefault="00396E9D" w:rsidP="00396E9D">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288BCBBB"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1613A080"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0A0100A1"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543A076D" w14:textId="03885AF9" w:rsidR="00396E9D" w:rsidRPr="005B7305" w:rsidRDefault="00396E9D" w:rsidP="00F76A35">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C97E50" w:rsidRPr="005B7305" w14:paraId="5976CE9C" w14:textId="77777777" w:rsidTr="00065706">
        <w:tc>
          <w:tcPr>
            <w:tcW w:w="2269" w:type="dxa"/>
            <w:tcBorders>
              <w:right w:val="single" w:sz="4" w:space="0" w:color="auto"/>
            </w:tcBorders>
          </w:tcPr>
          <w:p w14:paraId="7BBCA8BC" w14:textId="6FA96A4E" w:rsidR="00C97E50" w:rsidRPr="005B7305" w:rsidRDefault="00C97E50" w:rsidP="00065706">
            <w:pPr>
              <w:widowControl w:val="0"/>
              <w:rPr>
                <w:szCs w:val="28"/>
              </w:rPr>
            </w:pPr>
            <w:r w:rsidRPr="005B7305">
              <w:rPr>
                <w:szCs w:val="28"/>
              </w:rPr>
              <w:lastRenderedPageBreak/>
              <w:t xml:space="preserve">Сельскохозяйственное использование </w:t>
            </w:r>
          </w:p>
        </w:tc>
        <w:tc>
          <w:tcPr>
            <w:tcW w:w="850" w:type="dxa"/>
            <w:tcBorders>
              <w:right w:val="single" w:sz="4" w:space="0" w:color="auto"/>
            </w:tcBorders>
          </w:tcPr>
          <w:p w14:paraId="6F72D5FA" w14:textId="270115AE" w:rsidR="00C97E50" w:rsidRPr="005B7305" w:rsidRDefault="00F76A35" w:rsidP="00065706">
            <w:pPr>
              <w:widowControl w:val="0"/>
              <w:jc w:val="center"/>
              <w:rPr>
                <w:szCs w:val="28"/>
              </w:rPr>
            </w:pPr>
            <w:r w:rsidRPr="005B7305">
              <w:rPr>
                <w:szCs w:val="28"/>
              </w:rPr>
              <w:t>1.0</w:t>
            </w:r>
          </w:p>
        </w:tc>
        <w:tc>
          <w:tcPr>
            <w:tcW w:w="2977" w:type="dxa"/>
            <w:gridSpan w:val="3"/>
            <w:tcBorders>
              <w:top w:val="single" w:sz="4" w:space="0" w:color="auto"/>
              <w:left w:val="single" w:sz="4" w:space="0" w:color="auto"/>
              <w:bottom w:val="single" w:sz="4" w:space="0" w:color="auto"/>
              <w:right w:val="single" w:sz="4" w:space="0" w:color="auto"/>
            </w:tcBorders>
          </w:tcPr>
          <w:p w14:paraId="0FA233C1" w14:textId="2E54349A"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CA8258A" w14:textId="77777777" w:rsidR="00C97E50" w:rsidRPr="005B7305" w:rsidRDefault="00C97E50" w:rsidP="00065706">
            <w:pPr>
              <w:widowControl w:val="0"/>
              <w:rPr>
                <w:szCs w:val="28"/>
              </w:rPr>
            </w:pPr>
            <w:r w:rsidRPr="005B7305">
              <w:rPr>
                <w:szCs w:val="28"/>
              </w:rPr>
              <w:t>Минимальная площадь земельного участка - не подлежит установлению.</w:t>
            </w:r>
          </w:p>
          <w:p w14:paraId="39B50257"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02789F6" w14:textId="71D61A47"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7E491B6" w14:textId="3DBAFBEC"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6B6C9F5" w14:textId="495F5663"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3D6EA9D9" w14:textId="77777777" w:rsidR="00C97E50" w:rsidRPr="005B7305" w:rsidRDefault="00C97E50" w:rsidP="007E5DDC">
            <w:pPr>
              <w:widowControl w:val="0"/>
              <w:jc w:val="center"/>
              <w:rPr>
                <w:szCs w:val="28"/>
              </w:rPr>
            </w:pPr>
            <w:r w:rsidRPr="005B7305">
              <w:rPr>
                <w:szCs w:val="28"/>
              </w:rPr>
              <w:t>Не установлены</w:t>
            </w:r>
          </w:p>
        </w:tc>
      </w:tr>
      <w:tr w:rsidR="00C97E50" w:rsidRPr="005B7305" w14:paraId="16A72B91" w14:textId="77777777" w:rsidTr="00065706">
        <w:tc>
          <w:tcPr>
            <w:tcW w:w="15310" w:type="dxa"/>
            <w:gridSpan w:val="9"/>
            <w:tcBorders>
              <w:right w:val="single" w:sz="4" w:space="0" w:color="auto"/>
            </w:tcBorders>
          </w:tcPr>
          <w:p w14:paraId="3DE11C46" w14:textId="2387D674" w:rsidR="00C97E50" w:rsidRPr="005B7305" w:rsidRDefault="00C97E50" w:rsidP="007E5DDC">
            <w:pPr>
              <w:pStyle w:val="ConsPlusNormal"/>
              <w:ind w:firstLine="0"/>
              <w:rPr>
                <w:rFonts w:ascii="Times New Roman" w:hAnsi="Times New Roman" w:cs="Times New Roman"/>
                <w:sz w:val="28"/>
                <w:szCs w:val="28"/>
              </w:rPr>
            </w:pPr>
            <w:r w:rsidRPr="005B7305">
              <w:rPr>
                <w:rFonts w:ascii="Times New Roman" w:hAnsi="Times New Roman" w:cs="Times New Roman"/>
                <w:sz w:val="28"/>
                <w:szCs w:val="28"/>
              </w:rPr>
              <w:t>Ведение сельского хозяйства.</w:t>
            </w:r>
          </w:p>
          <w:p w14:paraId="00068EF6" w14:textId="20EA0625" w:rsidR="00C97E50" w:rsidRPr="005B7305" w:rsidRDefault="00C97E50" w:rsidP="007E5DDC">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5B7305">
                <w:rPr>
                  <w:szCs w:val="28"/>
                </w:rPr>
                <w:t>кодами 1.1</w:t>
              </w:r>
            </w:hyperlink>
            <w:r w:rsidRPr="005B7305">
              <w:rPr>
                <w:szCs w:val="28"/>
              </w:rPr>
              <w:t xml:space="preserve"> - </w:t>
            </w:r>
            <w:hyperlink w:anchor="Par124" w:tooltip="1.20" w:history="1">
              <w:r w:rsidRPr="005B7305">
                <w:rPr>
                  <w:szCs w:val="28"/>
                </w:rPr>
                <w:t>1.4</w:t>
              </w:r>
            </w:hyperlink>
            <w:r w:rsidRPr="005B7305">
              <w:rPr>
                <w:szCs w:val="28"/>
              </w:rPr>
              <w:t xml:space="preserve">, 1.6-1.8, 1.10,1.14, 1.16,1.17 в том числе размещение зданий и сооружений, используемых для хранения и переработки сельскохозяйственной продукции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C97E50" w:rsidRPr="005B7305" w14:paraId="50A37F23" w14:textId="77777777" w:rsidTr="00065706">
        <w:tc>
          <w:tcPr>
            <w:tcW w:w="2269" w:type="dxa"/>
            <w:tcBorders>
              <w:right w:val="single" w:sz="4" w:space="0" w:color="auto"/>
            </w:tcBorders>
          </w:tcPr>
          <w:p w14:paraId="263F15FF" w14:textId="383DA8DF" w:rsidR="00C97E50" w:rsidRPr="005B7305" w:rsidRDefault="00C97E50" w:rsidP="007E5DDC">
            <w:pPr>
              <w:widowControl w:val="0"/>
              <w:rPr>
                <w:szCs w:val="28"/>
              </w:rPr>
            </w:pPr>
            <w:r w:rsidRPr="005B7305">
              <w:rPr>
                <w:szCs w:val="28"/>
              </w:rPr>
              <w:t xml:space="preserve">Садоводство </w:t>
            </w:r>
          </w:p>
        </w:tc>
        <w:tc>
          <w:tcPr>
            <w:tcW w:w="850" w:type="dxa"/>
            <w:tcBorders>
              <w:right w:val="single" w:sz="4" w:space="0" w:color="auto"/>
            </w:tcBorders>
          </w:tcPr>
          <w:p w14:paraId="14D5633E" w14:textId="169DA132" w:rsidR="00C97E50" w:rsidRPr="005B7305" w:rsidRDefault="00F76A35" w:rsidP="00065706">
            <w:pPr>
              <w:widowControl w:val="0"/>
              <w:jc w:val="center"/>
              <w:rPr>
                <w:szCs w:val="28"/>
              </w:rPr>
            </w:pPr>
            <w:r w:rsidRPr="005B7305">
              <w:rPr>
                <w:szCs w:val="28"/>
              </w:rPr>
              <w:t>1.5</w:t>
            </w:r>
          </w:p>
        </w:tc>
        <w:tc>
          <w:tcPr>
            <w:tcW w:w="2977" w:type="dxa"/>
            <w:gridSpan w:val="3"/>
            <w:tcBorders>
              <w:top w:val="single" w:sz="4" w:space="0" w:color="auto"/>
              <w:left w:val="single" w:sz="4" w:space="0" w:color="auto"/>
              <w:bottom w:val="single" w:sz="4" w:space="0" w:color="auto"/>
              <w:right w:val="single" w:sz="4" w:space="0" w:color="auto"/>
            </w:tcBorders>
          </w:tcPr>
          <w:p w14:paraId="5D3BA13C" w14:textId="44B2A79F" w:rsidR="00C97E50" w:rsidRPr="005B7305" w:rsidRDefault="00C97E50" w:rsidP="007E5DDC">
            <w:pPr>
              <w:widowControl w:val="0"/>
              <w:rPr>
                <w:szCs w:val="28"/>
              </w:rPr>
            </w:pPr>
            <w:r w:rsidRPr="005B7305">
              <w:rPr>
                <w:szCs w:val="28"/>
              </w:rPr>
              <w:t xml:space="preserve">Предельные </w:t>
            </w:r>
            <w:r w:rsidRPr="005B7305">
              <w:rPr>
                <w:szCs w:val="28"/>
              </w:rPr>
              <w:lastRenderedPageBreak/>
              <w:t>минимальные/максимальные размеры земельных участков не подлежат установлению.</w:t>
            </w:r>
          </w:p>
          <w:p w14:paraId="53A55B01" w14:textId="77777777" w:rsidR="00C97E50" w:rsidRPr="005B7305" w:rsidRDefault="00C97E50" w:rsidP="007E5DDC">
            <w:pPr>
              <w:widowControl w:val="0"/>
              <w:rPr>
                <w:szCs w:val="28"/>
              </w:rPr>
            </w:pPr>
            <w:r w:rsidRPr="005B7305">
              <w:rPr>
                <w:szCs w:val="28"/>
              </w:rPr>
              <w:t>Минимальная площадь земельного участка – 0,04 га.</w:t>
            </w:r>
          </w:p>
          <w:p w14:paraId="09A117E6" w14:textId="77777777" w:rsidR="00C97E50" w:rsidRPr="005B7305" w:rsidRDefault="00C97E50" w:rsidP="007E5DDC">
            <w:pPr>
              <w:widowControl w:val="0"/>
              <w:rPr>
                <w:szCs w:val="28"/>
              </w:rPr>
            </w:pPr>
            <w:r w:rsidRPr="005B7305">
              <w:rPr>
                <w:szCs w:val="28"/>
              </w:rPr>
              <w:t>Максимальная площадь земельного участка – 0,2 га.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41E8091" w14:textId="77777777" w:rsidR="00C97E50" w:rsidRPr="005B7305" w:rsidRDefault="00C97E50" w:rsidP="007E5DDC">
            <w:pPr>
              <w:widowControl w:val="0"/>
              <w:jc w:val="center"/>
              <w:rPr>
                <w:szCs w:val="28"/>
              </w:rPr>
            </w:pPr>
            <w:r w:rsidRPr="005B7305">
              <w:rPr>
                <w:szCs w:val="28"/>
              </w:rPr>
              <w:lastRenderedPageBreak/>
              <w:t xml:space="preserve">Строительство объектов капитального </w:t>
            </w:r>
            <w:r w:rsidRPr="005B7305">
              <w:rPr>
                <w:szCs w:val="28"/>
              </w:rPr>
              <w:lastRenderedPageBreak/>
              <w:t>строительства запрещено.</w:t>
            </w:r>
          </w:p>
        </w:tc>
        <w:tc>
          <w:tcPr>
            <w:tcW w:w="3261" w:type="dxa"/>
            <w:tcBorders>
              <w:top w:val="single" w:sz="4" w:space="0" w:color="auto"/>
              <w:left w:val="single" w:sz="4" w:space="0" w:color="auto"/>
              <w:bottom w:val="single" w:sz="4" w:space="0" w:color="auto"/>
              <w:right w:val="single" w:sz="4" w:space="0" w:color="auto"/>
            </w:tcBorders>
            <w:vAlign w:val="center"/>
          </w:tcPr>
          <w:p w14:paraId="2136DC05" w14:textId="77777777" w:rsidR="00C97E50" w:rsidRPr="005B7305" w:rsidRDefault="00C97E50" w:rsidP="007E5DDC">
            <w:pPr>
              <w:widowControl w:val="0"/>
              <w:jc w:val="center"/>
              <w:rPr>
                <w:szCs w:val="28"/>
              </w:rPr>
            </w:pPr>
            <w:r w:rsidRPr="005B7305">
              <w:rPr>
                <w:szCs w:val="28"/>
              </w:rPr>
              <w:lastRenderedPageBreak/>
              <w:t>не установлены</w:t>
            </w:r>
          </w:p>
        </w:tc>
      </w:tr>
      <w:tr w:rsidR="00C97E50" w:rsidRPr="005B7305" w14:paraId="664F894A" w14:textId="77777777" w:rsidTr="00065706">
        <w:tc>
          <w:tcPr>
            <w:tcW w:w="15310" w:type="dxa"/>
            <w:gridSpan w:val="9"/>
            <w:tcBorders>
              <w:right w:val="single" w:sz="4" w:space="0" w:color="auto"/>
            </w:tcBorders>
          </w:tcPr>
          <w:p w14:paraId="2B513AF5" w14:textId="594D0B40" w:rsidR="00C97E50" w:rsidRPr="005B7305" w:rsidRDefault="00C97E50" w:rsidP="007E5DDC">
            <w:pPr>
              <w:widowControl w:val="0"/>
              <w:rPr>
                <w:szCs w:val="28"/>
              </w:rPr>
            </w:pPr>
            <w:r w:rsidRPr="005B7305">
              <w:rPr>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97E50" w:rsidRPr="005B7305" w14:paraId="1BA8614A" w14:textId="77777777" w:rsidTr="00065706">
        <w:tc>
          <w:tcPr>
            <w:tcW w:w="2269" w:type="dxa"/>
            <w:tcBorders>
              <w:right w:val="single" w:sz="4" w:space="0" w:color="auto"/>
            </w:tcBorders>
          </w:tcPr>
          <w:p w14:paraId="1452D63E" w14:textId="022D19C9" w:rsidR="00F76A35" w:rsidRPr="005B7305" w:rsidRDefault="00C97E50" w:rsidP="00F76A35">
            <w:pPr>
              <w:widowControl w:val="0"/>
              <w:rPr>
                <w:szCs w:val="28"/>
              </w:rPr>
            </w:pPr>
            <w:r w:rsidRPr="005B7305">
              <w:rPr>
                <w:szCs w:val="28"/>
              </w:rPr>
              <w:t xml:space="preserve">Звероводство </w:t>
            </w:r>
          </w:p>
          <w:p w14:paraId="48F1D3C0" w14:textId="4B6CF309" w:rsidR="00C97E50" w:rsidRPr="005B7305" w:rsidRDefault="00C97E50" w:rsidP="007E5DDC">
            <w:pPr>
              <w:widowControl w:val="0"/>
              <w:rPr>
                <w:szCs w:val="28"/>
              </w:rPr>
            </w:pPr>
          </w:p>
        </w:tc>
        <w:tc>
          <w:tcPr>
            <w:tcW w:w="850" w:type="dxa"/>
            <w:tcBorders>
              <w:right w:val="single" w:sz="4" w:space="0" w:color="auto"/>
            </w:tcBorders>
          </w:tcPr>
          <w:p w14:paraId="769F10F8" w14:textId="6413172D" w:rsidR="00C97E50" w:rsidRPr="005B7305" w:rsidRDefault="00F76A35" w:rsidP="00065706">
            <w:pPr>
              <w:widowControl w:val="0"/>
              <w:jc w:val="center"/>
              <w:rPr>
                <w:szCs w:val="28"/>
              </w:rPr>
            </w:pPr>
            <w:r w:rsidRPr="005B7305">
              <w:rPr>
                <w:szCs w:val="28"/>
              </w:rPr>
              <w:t>1.9</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005554AE" w14:textId="7ED2C366" w:rsidR="00C97E50" w:rsidRPr="005B7305" w:rsidRDefault="00C97E50" w:rsidP="007E5DDC">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649E4836" w14:textId="77777777" w:rsidR="00C97E50" w:rsidRPr="005B7305" w:rsidRDefault="00C97E50" w:rsidP="007E5DDC">
            <w:pPr>
              <w:widowControl w:val="0"/>
              <w:jc w:val="both"/>
              <w:rPr>
                <w:szCs w:val="28"/>
              </w:rPr>
            </w:pPr>
            <w:r w:rsidRPr="005B7305">
              <w:rPr>
                <w:szCs w:val="28"/>
              </w:rPr>
              <w:t>Минимальная площадь земельного участка – 0,04 га.</w:t>
            </w:r>
          </w:p>
          <w:p w14:paraId="274537E1" w14:textId="77777777" w:rsidR="00C97E50" w:rsidRPr="005B7305" w:rsidRDefault="00C97E50" w:rsidP="007E5DDC">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57D890F" w14:textId="69820302"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BFFC184" w14:textId="3BBA44E9"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DAFC036" w14:textId="73F268AC"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tcPr>
          <w:p w14:paraId="5A6DE0F6" w14:textId="77777777" w:rsidR="00C97E50" w:rsidRPr="005B7305" w:rsidRDefault="00C97E50" w:rsidP="00065706">
            <w:pPr>
              <w:autoSpaceDE w:val="0"/>
              <w:autoSpaceDN w:val="0"/>
              <w:adjustRightInd w:val="0"/>
              <w:contextualSpacing/>
              <w:rPr>
                <w:szCs w:val="28"/>
                <w:lang w:eastAsia="en-US"/>
              </w:rPr>
            </w:pPr>
            <w:r w:rsidRPr="005B7305">
              <w:rPr>
                <w:szCs w:val="28"/>
                <w:lang w:eastAsia="en-US"/>
              </w:rPr>
              <w:t>В соответствии с техническими регламентами, СНиПами, СП, СанПиН и др. документами.</w:t>
            </w:r>
          </w:p>
          <w:p w14:paraId="445C1542" w14:textId="7192D070" w:rsidR="00C97E50" w:rsidRPr="005B7305" w:rsidRDefault="00C97E50" w:rsidP="00065706">
            <w:pPr>
              <w:widowControl w:val="0"/>
              <w:rPr>
                <w:szCs w:val="28"/>
              </w:rPr>
            </w:pPr>
            <w:r w:rsidRPr="005B7305">
              <w:rPr>
                <w:szCs w:val="28"/>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proofErr w:type="spellStart"/>
            <w:r w:rsidRPr="005B7305">
              <w:rPr>
                <w:szCs w:val="28"/>
                <w:lang w:eastAsia="en-US"/>
              </w:rPr>
              <w:t>террито</w:t>
            </w:r>
            <w:proofErr w:type="spellEnd"/>
            <w:r w:rsidR="00DF7D3D" w:rsidRPr="005B7305">
              <w:rPr>
                <w:szCs w:val="28"/>
                <w:lang w:eastAsia="en-US"/>
              </w:rPr>
              <w:t xml:space="preserve"> </w:t>
            </w:r>
            <w:proofErr w:type="spellStart"/>
            <w:r w:rsidRPr="005B7305">
              <w:rPr>
                <w:szCs w:val="28"/>
                <w:lang w:eastAsia="en-US"/>
              </w:rPr>
              <w:t>рий</w:t>
            </w:r>
            <w:proofErr w:type="spellEnd"/>
            <w:r w:rsidRPr="005B7305">
              <w:rPr>
                <w:szCs w:val="28"/>
                <w:lang w:eastAsia="en-US"/>
              </w:rPr>
              <w:t xml:space="preserve">, приведенных в статьях </w:t>
            </w:r>
            <w:r w:rsidR="00EF4463" w:rsidRPr="005B7305">
              <w:rPr>
                <w:szCs w:val="28"/>
              </w:rPr>
              <w:t>52-53</w:t>
            </w:r>
            <w:r w:rsidR="005B3352" w:rsidRPr="005B7305">
              <w:rPr>
                <w:szCs w:val="28"/>
              </w:rPr>
              <w:t xml:space="preserve"> </w:t>
            </w:r>
            <w:r w:rsidRPr="005B7305">
              <w:rPr>
                <w:szCs w:val="28"/>
                <w:lang w:eastAsia="en-US"/>
              </w:rPr>
              <w:t>настоящих Правил</w:t>
            </w:r>
          </w:p>
        </w:tc>
      </w:tr>
      <w:tr w:rsidR="00C97E50" w:rsidRPr="005B7305" w14:paraId="284B9181" w14:textId="77777777" w:rsidTr="00065706">
        <w:tc>
          <w:tcPr>
            <w:tcW w:w="15310" w:type="dxa"/>
            <w:gridSpan w:val="9"/>
            <w:tcBorders>
              <w:right w:val="single" w:sz="4" w:space="0" w:color="auto"/>
            </w:tcBorders>
          </w:tcPr>
          <w:p w14:paraId="25A92555" w14:textId="4F5AF01B" w:rsidR="00C97E50" w:rsidRPr="005B7305" w:rsidRDefault="00C97E50" w:rsidP="007E5DDC">
            <w:pPr>
              <w:widowControl w:val="0"/>
              <w:rPr>
                <w:szCs w:val="28"/>
              </w:rPr>
            </w:pPr>
            <w:r w:rsidRPr="005B7305">
              <w:rPr>
                <w:szCs w:val="28"/>
              </w:rPr>
              <w:t>Осуществление хозяйственной деятельности, связанной с разведением в неволе ценных пушных зверей;</w:t>
            </w:r>
          </w:p>
          <w:p w14:paraId="6509F25D" w14:textId="77777777" w:rsidR="00C97E50" w:rsidRPr="005B7305" w:rsidRDefault="00C97E50" w:rsidP="007E5DDC">
            <w:pPr>
              <w:widowControl w:val="0"/>
              <w:rPr>
                <w:szCs w:val="28"/>
              </w:rPr>
            </w:pPr>
            <w:r w:rsidRPr="005B7305">
              <w:rPr>
                <w:szCs w:val="28"/>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14:paraId="49A3B460" w14:textId="77777777" w:rsidR="00C97E50" w:rsidRPr="005B7305" w:rsidRDefault="00C97E50" w:rsidP="007E5DDC">
            <w:pPr>
              <w:widowControl w:val="0"/>
              <w:rPr>
                <w:szCs w:val="28"/>
              </w:rPr>
            </w:pPr>
            <w:r w:rsidRPr="005B7305">
              <w:rPr>
                <w:szCs w:val="28"/>
              </w:rPr>
              <w:t>разведение племенных животных, производство и использование племенной продукции (материала)</w:t>
            </w:r>
          </w:p>
        </w:tc>
      </w:tr>
      <w:tr w:rsidR="00C97E50" w:rsidRPr="005B7305" w14:paraId="2B954F6F" w14:textId="77777777" w:rsidTr="00065706">
        <w:tc>
          <w:tcPr>
            <w:tcW w:w="2269" w:type="dxa"/>
            <w:tcBorders>
              <w:right w:val="single" w:sz="4" w:space="0" w:color="auto"/>
            </w:tcBorders>
          </w:tcPr>
          <w:p w14:paraId="7619D867" w14:textId="683C90A5" w:rsidR="00F76A35" w:rsidRPr="005B7305" w:rsidRDefault="00C97E50" w:rsidP="00F76A35">
            <w:pPr>
              <w:widowControl w:val="0"/>
              <w:rPr>
                <w:szCs w:val="28"/>
              </w:rPr>
            </w:pPr>
            <w:r w:rsidRPr="005B7305">
              <w:rPr>
                <w:szCs w:val="28"/>
              </w:rPr>
              <w:lastRenderedPageBreak/>
              <w:t xml:space="preserve">Свиноводство </w:t>
            </w:r>
          </w:p>
          <w:p w14:paraId="588FDFC0" w14:textId="194072CE" w:rsidR="00C97E50" w:rsidRPr="005B7305" w:rsidRDefault="00C97E50" w:rsidP="007E5DDC">
            <w:pPr>
              <w:widowControl w:val="0"/>
              <w:rPr>
                <w:szCs w:val="28"/>
              </w:rPr>
            </w:pPr>
          </w:p>
        </w:tc>
        <w:tc>
          <w:tcPr>
            <w:tcW w:w="850" w:type="dxa"/>
            <w:tcBorders>
              <w:right w:val="single" w:sz="4" w:space="0" w:color="auto"/>
            </w:tcBorders>
          </w:tcPr>
          <w:p w14:paraId="00DF4D8E" w14:textId="3446BFFF" w:rsidR="00C97E50" w:rsidRPr="005B7305" w:rsidRDefault="00F76A35" w:rsidP="007E5DDC">
            <w:pPr>
              <w:overflowPunct w:val="0"/>
              <w:autoSpaceDE w:val="0"/>
              <w:autoSpaceDN w:val="0"/>
              <w:adjustRightInd w:val="0"/>
              <w:contextualSpacing/>
              <w:rPr>
                <w:szCs w:val="28"/>
                <w:lang w:eastAsia="en-US"/>
              </w:rPr>
            </w:pPr>
            <w:r w:rsidRPr="005B7305">
              <w:rPr>
                <w:szCs w:val="28"/>
              </w:rPr>
              <w:t>1.11</w:t>
            </w:r>
          </w:p>
        </w:tc>
        <w:tc>
          <w:tcPr>
            <w:tcW w:w="2977" w:type="dxa"/>
            <w:gridSpan w:val="3"/>
            <w:tcBorders>
              <w:top w:val="single" w:sz="4" w:space="0" w:color="auto"/>
              <w:left w:val="single" w:sz="4" w:space="0" w:color="auto"/>
              <w:bottom w:val="single" w:sz="4" w:space="0" w:color="auto"/>
              <w:right w:val="single" w:sz="4" w:space="0" w:color="auto"/>
            </w:tcBorders>
          </w:tcPr>
          <w:p w14:paraId="2287BE2A" w14:textId="745BCD49" w:rsidR="00C97E50" w:rsidRPr="005B7305" w:rsidRDefault="00C97E50" w:rsidP="007E5DDC">
            <w:pPr>
              <w:overflowPunct w:val="0"/>
              <w:autoSpaceDE w:val="0"/>
              <w:autoSpaceDN w:val="0"/>
              <w:adjustRightInd w:val="0"/>
              <w:contextualSpacing/>
              <w:rPr>
                <w:szCs w:val="28"/>
                <w:lang w:eastAsia="en-US"/>
              </w:rPr>
            </w:pPr>
            <w:r w:rsidRPr="005B7305">
              <w:rPr>
                <w:szCs w:val="28"/>
                <w:lang w:eastAsia="en-US"/>
              </w:rPr>
              <w:t>Минимальная площадь земельных участков – 0,06 га</w:t>
            </w:r>
          </w:p>
          <w:p w14:paraId="4C971CEF" w14:textId="77777777" w:rsidR="00C97E50" w:rsidRPr="005B7305" w:rsidRDefault="00C97E50" w:rsidP="007E5DDC">
            <w:pPr>
              <w:tabs>
                <w:tab w:val="center" w:pos="4677"/>
                <w:tab w:val="right" w:pos="9355"/>
              </w:tabs>
              <w:contextualSpacing/>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4E01AB2B" w14:textId="50CC5E5D" w:rsidR="00C97E50" w:rsidRPr="005B7305" w:rsidRDefault="00065706" w:rsidP="00065706">
            <w:pPr>
              <w:contextualSpacing/>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11064C4" w14:textId="6A1CD5E7" w:rsidR="00C97E50" w:rsidRPr="005B7305" w:rsidRDefault="00C97E50" w:rsidP="00065706">
            <w:pPr>
              <w:tabs>
                <w:tab w:val="center" w:pos="4677"/>
                <w:tab w:val="right" w:pos="9355"/>
              </w:tabs>
              <w:contextualSpacing/>
              <w:jc w:val="center"/>
              <w:rPr>
                <w:szCs w:val="28"/>
              </w:rPr>
            </w:pPr>
            <w:r w:rsidRPr="005B7305">
              <w:rPr>
                <w:szCs w:val="28"/>
              </w:rPr>
              <w:t>1 этаж (для зданий сооружений, высота зданий, строений, сооружений не более 6 м.)</w:t>
            </w:r>
          </w:p>
          <w:p w14:paraId="5CF68C5E" w14:textId="77777777" w:rsidR="00C97E50" w:rsidRPr="005B7305" w:rsidRDefault="00C97E50" w:rsidP="00065706">
            <w:pPr>
              <w:widowControl w:val="0"/>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973D1D4" w14:textId="6E5B3B1B"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tcPr>
          <w:p w14:paraId="6B45B07E" w14:textId="77777777" w:rsidR="00C97E50" w:rsidRPr="005B7305" w:rsidRDefault="00C97E50" w:rsidP="00065706">
            <w:pPr>
              <w:autoSpaceDE w:val="0"/>
              <w:autoSpaceDN w:val="0"/>
              <w:adjustRightInd w:val="0"/>
              <w:contextualSpacing/>
              <w:rPr>
                <w:szCs w:val="28"/>
                <w:lang w:eastAsia="en-US"/>
              </w:rPr>
            </w:pPr>
            <w:r w:rsidRPr="005B7305">
              <w:rPr>
                <w:szCs w:val="28"/>
                <w:lang w:eastAsia="en-US"/>
              </w:rPr>
              <w:t>В соответствии с техническими регламентами, СНиПами, СП, СанПиН и др. документами.</w:t>
            </w:r>
          </w:p>
          <w:p w14:paraId="6B90C2FD" w14:textId="1E9A6A9E" w:rsidR="00C97E50" w:rsidRPr="005B7305" w:rsidRDefault="00C97E50" w:rsidP="00065706">
            <w:pPr>
              <w:widowControl w:val="0"/>
              <w:rPr>
                <w:szCs w:val="28"/>
              </w:rPr>
            </w:pPr>
            <w:r w:rsidRPr="005B7305">
              <w:rPr>
                <w:szCs w:val="28"/>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DF7D3D" w:rsidRPr="005B7305">
              <w:rPr>
                <w:szCs w:val="28"/>
              </w:rPr>
              <w:t xml:space="preserve"> </w:t>
            </w:r>
            <w:r w:rsidRPr="005B7305">
              <w:rPr>
                <w:szCs w:val="28"/>
                <w:lang w:eastAsia="en-US"/>
              </w:rPr>
              <w:t>настоящих Правил</w:t>
            </w:r>
          </w:p>
        </w:tc>
      </w:tr>
      <w:tr w:rsidR="00C97E50" w:rsidRPr="005B7305" w14:paraId="4D45A50B" w14:textId="77777777" w:rsidTr="00065706">
        <w:tc>
          <w:tcPr>
            <w:tcW w:w="15310" w:type="dxa"/>
            <w:gridSpan w:val="9"/>
            <w:tcBorders>
              <w:right w:val="single" w:sz="4" w:space="0" w:color="auto"/>
            </w:tcBorders>
          </w:tcPr>
          <w:p w14:paraId="1A1521FA" w14:textId="11AEE095" w:rsidR="00C97E50" w:rsidRPr="005B7305" w:rsidRDefault="00C97E50" w:rsidP="007E5DDC">
            <w:pPr>
              <w:pStyle w:val="ConsPlusNormal"/>
              <w:ind w:firstLine="0"/>
              <w:rPr>
                <w:rFonts w:ascii="Times New Roman" w:hAnsi="Times New Roman" w:cs="Times New Roman"/>
                <w:sz w:val="28"/>
                <w:szCs w:val="28"/>
              </w:rPr>
            </w:pPr>
            <w:r w:rsidRPr="005B7305">
              <w:rPr>
                <w:rFonts w:ascii="Times New Roman" w:hAnsi="Times New Roman" w:cs="Times New Roman"/>
                <w:sz w:val="28"/>
                <w:szCs w:val="28"/>
              </w:rPr>
              <w:t>Осуществление хозяйственной деятельности, связанной с разведением свиней;</w:t>
            </w:r>
          </w:p>
          <w:p w14:paraId="37C546B1" w14:textId="77777777" w:rsidR="00C97E50" w:rsidRPr="005B7305" w:rsidRDefault="00C97E50" w:rsidP="007E5DDC">
            <w:pPr>
              <w:pStyle w:val="ConsPlusNormal"/>
              <w:ind w:firstLine="0"/>
              <w:rPr>
                <w:rFonts w:ascii="Times New Roman" w:hAnsi="Times New Roman" w:cs="Times New Roman"/>
                <w:sz w:val="28"/>
                <w:szCs w:val="28"/>
              </w:rPr>
            </w:pPr>
            <w:r w:rsidRPr="005B7305">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635CA18" w14:textId="77777777" w:rsidR="00C97E50" w:rsidRPr="005B7305" w:rsidRDefault="00C97E50" w:rsidP="007E5DDC">
            <w:pPr>
              <w:widowControl w:val="0"/>
              <w:rPr>
                <w:szCs w:val="28"/>
              </w:rPr>
            </w:pPr>
            <w:r w:rsidRPr="005B7305">
              <w:rPr>
                <w:szCs w:val="28"/>
              </w:rPr>
              <w:t>разведение племенных животных, производство и использование племенной продукции (материала).</w:t>
            </w:r>
          </w:p>
          <w:p w14:paraId="7896D3BB" w14:textId="77777777" w:rsidR="00C97E50" w:rsidRPr="005B7305" w:rsidRDefault="00C97E50" w:rsidP="007E5DDC">
            <w:pPr>
              <w:widowControl w:val="0"/>
              <w:rPr>
                <w:szCs w:val="28"/>
              </w:rPr>
            </w:pPr>
            <w:r w:rsidRPr="005B7305">
              <w:rPr>
                <w:szCs w:val="28"/>
              </w:rPr>
              <w:t>Размещение земельных участков с видом разрешенного использования с кодом 1.11 при разведении/содержании животных свыше 10 голов, предусматривать за границами населенных пунктов с учетом обеспечения санитарно-защитных зон.</w:t>
            </w:r>
          </w:p>
        </w:tc>
      </w:tr>
      <w:tr w:rsidR="00C97E50" w:rsidRPr="005B7305" w14:paraId="242A9E60" w14:textId="77777777" w:rsidTr="00065706">
        <w:tc>
          <w:tcPr>
            <w:tcW w:w="2269" w:type="dxa"/>
            <w:tcBorders>
              <w:right w:val="single" w:sz="4" w:space="0" w:color="auto"/>
            </w:tcBorders>
          </w:tcPr>
          <w:p w14:paraId="03D9776F" w14:textId="29F9797D" w:rsidR="00F76A35" w:rsidRPr="005B7305" w:rsidRDefault="00C97E50" w:rsidP="00F76A35">
            <w:pPr>
              <w:widowControl w:val="0"/>
              <w:rPr>
                <w:szCs w:val="28"/>
              </w:rPr>
            </w:pPr>
            <w:r w:rsidRPr="005B7305">
              <w:rPr>
                <w:szCs w:val="28"/>
              </w:rPr>
              <w:t>Пчеловодство</w:t>
            </w:r>
          </w:p>
          <w:p w14:paraId="48C78808" w14:textId="4FDC0C09" w:rsidR="00C97E50" w:rsidRPr="005B7305" w:rsidRDefault="00C97E50" w:rsidP="007E5DDC">
            <w:pPr>
              <w:widowControl w:val="0"/>
              <w:rPr>
                <w:szCs w:val="28"/>
              </w:rPr>
            </w:pPr>
            <w:r w:rsidRPr="005B7305">
              <w:rPr>
                <w:szCs w:val="28"/>
              </w:rPr>
              <w:t xml:space="preserve"> </w:t>
            </w:r>
          </w:p>
        </w:tc>
        <w:tc>
          <w:tcPr>
            <w:tcW w:w="850" w:type="dxa"/>
            <w:tcBorders>
              <w:right w:val="single" w:sz="4" w:space="0" w:color="auto"/>
            </w:tcBorders>
          </w:tcPr>
          <w:p w14:paraId="6EAC4774" w14:textId="639E6D82" w:rsidR="00C97E50" w:rsidRPr="005B7305" w:rsidRDefault="00F76A35" w:rsidP="00065706">
            <w:pPr>
              <w:widowControl w:val="0"/>
              <w:jc w:val="center"/>
              <w:rPr>
                <w:szCs w:val="28"/>
              </w:rPr>
            </w:pPr>
            <w:r w:rsidRPr="005B7305">
              <w:rPr>
                <w:szCs w:val="28"/>
              </w:rPr>
              <w:t>1.12</w:t>
            </w:r>
          </w:p>
        </w:tc>
        <w:tc>
          <w:tcPr>
            <w:tcW w:w="2977" w:type="dxa"/>
            <w:gridSpan w:val="3"/>
            <w:tcBorders>
              <w:top w:val="single" w:sz="4" w:space="0" w:color="auto"/>
              <w:left w:val="single" w:sz="4" w:space="0" w:color="auto"/>
              <w:bottom w:val="single" w:sz="4" w:space="0" w:color="auto"/>
              <w:right w:val="single" w:sz="4" w:space="0" w:color="auto"/>
            </w:tcBorders>
          </w:tcPr>
          <w:p w14:paraId="29BA8947" w14:textId="4ACE7D5D" w:rsidR="00C97E50" w:rsidRPr="005B7305" w:rsidRDefault="00C97E50" w:rsidP="00065706">
            <w:pPr>
              <w:widowControl w:val="0"/>
              <w:rPr>
                <w:szCs w:val="28"/>
              </w:rPr>
            </w:pPr>
            <w:r w:rsidRPr="005B7305">
              <w:rPr>
                <w:szCs w:val="28"/>
              </w:rPr>
              <w:t xml:space="preserve">Предельные минимальные/максимальные размеры земельных участков не подлежат </w:t>
            </w:r>
            <w:r w:rsidRPr="005B7305">
              <w:rPr>
                <w:szCs w:val="28"/>
              </w:rPr>
              <w:lastRenderedPageBreak/>
              <w:t>установлению.</w:t>
            </w:r>
          </w:p>
          <w:p w14:paraId="7431319F" w14:textId="77777777" w:rsidR="00C97E50" w:rsidRPr="005B7305" w:rsidRDefault="00C97E50" w:rsidP="00065706">
            <w:pPr>
              <w:widowControl w:val="0"/>
              <w:rPr>
                <w:szCs w:val="28"/>
              </w:rPr>
            </w:pPr>
            <w:r w:rsidRPr="005B7305">
              <w:rPr>
                <w:szCs w:val="28"/>
              </w:rPr>
              <w:t>Минимальная площадь земельного участка - не подлежит установлению.</w:t>
            </w:r>
          </w:p>
          <w:p w14:paraId="1E498FE2"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72192F8" w14:textId="1462E1BB" w:rsidR="00C97E50" w:rsidRPr="005B7305" w:rsidRDefault="00C97E50" w:rsidP="007E5DDC">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E0FDA9C" w14:textId="307A7D3B"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1425416" w14:textId="6623000C"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58A0996C" w14:textId="77777777" w:rsidR="00C97E50" w:rsidRPr="005B7305" w:rsidRDefault="00C97E50" w:rsidP="007E5DDC">
            <w:pPr>
              <w:widowControl w:val="0"/>
              <w:jc w:val="center"/>
              <w:rPr>
                <w:szCs w:val="28"/>
              </w:rPr>
            </w:pPr>
            <w:r w:rsidRPr="005B7305">
              <w:rPr>
                <w:szCs w:val="28"/>
              </w:rPr>
              <w:t>Не установлены</w:t>
            </w:r>
          </w:p>
        </w:tc>
      </w:tr>
      <w:tr w:rsidR="00C97E50" w:rsidRPr="005B7305" w14:paraId="0A694C39" w14:textId="77777777" w:rsidTr="00065706">
        <w:tc>
          <w:tcPr>
            <w:tcW w:w="15310" w:type="dxa"/>
            <w:gridSpan w:val="9"/>
            <w:tcBorders>
              <w:right w:val="single" w:sz="4" w:space="0" w:color="auto"/>
            </w:tcBorders>
          </w:tcPr>
          <w:p w14:paraId="120A900F" w14:textId="623E11D8" w:rsidR="00C97E50" w:rsidRPr="005B7305" w:rsidRDefault="00C97E5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A45585B" w14:textId="77777777" w:rsidR="00C97E50" w:rsidRPr="005B7305" w:rsidRDefault="00C97E5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ульев, иных объектов и оборудования, необходимого для пчеловодства и разведениях иных полезных насекомых;</w:t>
            </w:r>
          </w:p>
          <w:p w14:paraId="115B6AC9" w14:textId="77777777" w:rsidR="00C97E50" w:rsidRPr="005B7305" w:rsidRDefault="00C97E50" w:rsidP="007E5DDC">
            <w:pPr>
              <w:widowControl w:val="0"/>
              <w:jc w:val="both"/>
              <w:rPr>
                <w:szCs w:val="28"/>
              </w:rPr>
            </w:pPr>
            <w:r w:rsidRPr="005B7305">
              <w:rPr>
                <w:szCs w:val="28"/>
              </w:rPr>
              <w:t>размещение сооружений, используемых для хранения и первичной переработки продукции пчеловодства.</w:t>
            </w:r>
          </w:p>
          <w:p w14:paraId="7B1C5EAF" w14:textId="77777777" w:rsidR="00C97E50" w:rsidRPr="005B7305" w:rsidRDefault="00C97E50" w:rsidP="007E5DDC">
            <w:pPr>
              <w:widowControl w:val="0"/>
              <w:jc w:val="both"/>
              <w:rPr>
                <w:szCs w:val="28"/>
              </w:rPr>
            </w:pPr>
            <w:r w:rsidRPr="005B7305">
              <w:rPr>
                <w:szCs w:val="28"/>
              </w:rPr>
              <w:t>Размещение земельных участков с видом разрешенного использования с кодом 1.12 для пчеловодства, свыше 5 улей предусматривать за границами населенных пунктов</w:t>
            </w:r>
          </w:p>
        </w:tc>
      </w:tr>
      <w:tr w:rsidR="00C97E50" w:rsidRPr="005B7305" w14:paraId="37DF945C" w14:textId="77777777" w:rsidTr="00065706">
        <w:tc>
          <w:tcPr>
            <w:tcW w:w="2269" w:type="dxa"/>
            <w:tcBorders>
              <w:right w:val="single" w:sz="4" w:space="0" w:color="auto"/>
            </w:tcBorders>
          </w:tcPr>
          <w:p w14:paraId="049DE8DF" w14:textId="4F70250B" w:rsidR="00C97E50" w:rsidRPr="005B7305" w:rsidRDefault="00C97E50" w:rsidP="007E5DDC">
            <w:pPr>
              <w:widowControl w:val="0"/>
              <w:rPr>
                <w:szCs w:val="28"/>
              </w:rPr>
            </w:pPr>
            <w:r w:rsidRPr="005B7305">
              <w:rPr>
                <w:szCs w:val="28"/>
              </w:rPr>
              <w:t xml:space="preserve">Рыбоводство </w:t>
            </w:r>
          </w:p>
        </w:tc>
        <w:tc>
          <w:tcPr>
            <w:tcW w:w="850" w:type="dxa"/>
            <w:tcBorders>
              <w:right w:val="single" w:sz="4" w:space="0" w:color="auto"/>
            </w:tcBorders>
          </w:tcPr>
          <w:p w14:paraId="19F1E3E9" w14:textId="34FC55B1" w:rsidR="00C97E50" w:rsidRPr="005B7305" w:rsidRDefault="00F76A35" w:rsidP="00065706">
            <w:pPr>
              <w:widowControl w:val="0"/>
              <w:jc w:val="center"/>
              <w:rPr>
                <w:szCs w:val="28"/>
              </w:rPr>
            </w:pPr>
            <w:r w:rsidRPr="005B7305">
              <w:rPr>
                <w:szCs w:val="28"/>
              </w:rPr>
              <w:t>1.13</w:t>
            </w:r>
          </w:p>
        </w:tc>
        <w:tc>
          <w:tcPr>
            <w:tcW w:w="2977" w:type="dxa"/>
            <w:gridSpan w:val="3"/>
            <w:tcBorders>
              <w:top w:val="single" w:sz="4" w:space="0" w:color="auto"/>
              <w:left w:val="single" w:sz="4" w:space="0" w:color="auto"/>
              <w:bottom w:val="single" w:sz="4" w:space="0" w:color="auto"/>
              <w:right w:val="single" w:sz="4" w:space="0" w:color="auto"/>
            </w:tcBorders>
          </w:tcPr>
          <w:p w14:paraId="38FB7566" w14:textId="55D65118"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1D3A159" w14:textId="77777777" w:rsidR="00C97E50" w:rsidRPr="005B7305" w:rsidRDefault="00C97E50" w:rsidP="00065706">
            <w:pPr>
              <w:widowControl w:val="0"/>
              <w:rPr>
                <w:szCs w:val="28"/>
              </w:rPr>
            </w:pPr>
            <w:r w:rsidRPr="005B7305">
              <w:rPr>
                <w:szCs w:val="28"/>
              </w:rPr>
              <w:t>Минимальная площадь земельного участка - не подлежит установлению.</w:t>
            </w:r>
          </w:p>
          <w:p w14:paraId="4EE19E42"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0813C64" w14:textId="67C5AE5D"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8F6B02E" w14:textId="25BF161B"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AD1A51B" w14:textId="2EBFC800"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07B7F931" w14:textId="77777777" w:rsidR="00C97E50" w:rsidRPr="005B7305" w:rsidRDefault="00C97E50" w:rsidP="007E5DDC">
            <w:pPr>
              <w:widowControl w:val="0"/>
              <w:jc w:val="center"/>
              <w:rPr>
                <w:szCs w:val="28"/>
              </w:rPr>
            </w:pPr>
            <w:r w:rsidRPr="005B7305">
              <w:rPr>
                <w:szCs w:val="28"/>
              </w:rPr>
              <w:t>Не установлены</w:t>
            </w:r>
          </w:p>
        </w:tc>
      </w:tr>
      <w:tr w:rsidR="00C97E50" w:rsidRPr="005B7305" w14:paraId="6F2A108D" w14:textId="77777777" w:rsidTr="00065706">
        <w:tc>
          <w:tcPr>
            <w:tcW w:w="15310" w:type="dxa"/>
            <w:gridSpan w:val="9"/>
            <w:tcBorders>
              <w:right w:val="single" w:sz="4" w:space="0" w:color="auto"/>
            </w:tcBorders>
          </w:tcPr>
          <w:p w14:paraId="174B52CF" w14:textId="6FC1121F" w:rsidR="00C97E50" w:rsidRPr="005B7305" w:rsidRDefault="00C97E5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Осуществление хозяйственной деятельности, связанной с разведением и (или) содержанием, выращиванием объектов </w:t>
            </w:r>
            <w:r w:rsidRPr="005B7305">
              <w:rPr>
                <w:rFonts w:ascii="Times New Roman" w:hAnsi="Times New Roman" w:cs="Times New Roman"/>
                <w:sz w:val="28"/>
                <w:szCs w:val="28"/>
              </w:rPr>
              <w:lastRenderedPageBreak/>
              <w:t>рыбоводства (аквакультуры);</w:t>
            </w:r>
          </w:p>
          <w:p w14:paraId="3FB48A51" w14:textId="77777777" w:rsidR="00C97E50" w:rsidRPr="005B7305" w:rsidRDefault="00C97E5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зданий, сооружений, оборудования, необходимых для осуществления рыбоводства (аквакультуры)</w:t>
            </w:r>
          </w:p>
          <w:p w14:paraId="0C2B2B55" w14:textId="77777777" w:rsidR="00C97E50" w:rsidRPr="005B7305" w:rsidRDefault="00C97E5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земельных участков с видом разрешенного использования с кодом 1.13 для рыболовства, предусматривать за границами населенных пунктов.</w:t>
            </w:r>
          </w:p>
        </w:tc>
      </w:tr>
      <w:tr w:rsidR="00C97E50" w:rsidRPr="005B7305" w14:paraId="671B00A6" w14:textId="77777777" w:rsidTr="00065706">
        <w:tc>
          <w:tcPr>
            <w:tcW w:w="2269" w:type="dxa"/>
            <w:tcBorders>
              <w:right w:val="single" w:sz="4" w:space="0" w:color="auto"/>
            </w:tcBorders>
          </w:tcPr>
          <w:p w14:paraId="3BC9E5A9" w14:textId="34CAB16B" w:rsidR="00C97E50" w:rsidRPr="005B7305" w:rsidRDefault="00C97E50" w:rsidP="00065706">
            <w:pPr>
              <w:widowControl w:val="0"/>
              <w:rPr>
                <w:szCs w:val="28"/>
              </w:rPr>
            </w:pPr>
            <w:r w:rsidRPr="005B7305">
              <w:rPr>
                <w:szCs w:val="28"/>
              </w:rPr>
              <w:lastRenderedPageBreak/>
              <w:t xml:space="preserve">Хранение и переработка сельскохозяйственной продукции </w:t>
            </w:r>
          </w:p>
        </w:tc>
        <w:tc>
          <w:tcPr>
            <w:tcW w:w="850" w:type="dxa"/>
            <w:tcBorders>
              <w:right w:val="single" w:sz="4" w:space="0" w:color="auto"/>
            </w:tcBorders>
          </w:tcPr>
          <w:p w14:paraId="361914D6" w14:textId="06137DB8" w:rsidR="00C97E50" w:rsidRPr="005B7305" w:rsidRDefault="00F76A35" w:rsidP="00065706">
            <w:pPr>
              <w:widowControl w:val="0"/>
              <w:jc w:val="center"/>
              <w:rPr>
                <w:szCs w:val="28"/>
              </w:rPr>
            </w:pPr>
            <w:r w:rsidRPr="005B7305">
              <w:rPr>
                <w:szCs w:val="28"/>
              </w:rPr>
              <w:t>1.15</w:t>
            </w:r>
          </w:p>
        </w:tc>
        <w:tc>
          <w:tcPr>
            <w:tcW w:w="2977" w:type="dxa"/>
            <w:gridSpan w:val="3"/>
            <w:tcBorders>
              <w:top w:val="single" w:sz="4" w:space="0" w:color="auto"/>
              <w:left w:val="single" w:sz="4" w:space="0" w:color="auto"/>
              <w:bottom w:val="single" w:sz="4" w:space="0" w:color="auto"/>
              <w:right w:val="single" w:sz="4" w:space="0" w:color="auto"/>
            </w:tcBorders>
          </w:tcPr>
          <w:p w14:paraId="4B7C68B9" w14:textId="432679BD"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ECA635C" w14:textId="77777777" w:rsidR="00C97E50" w:rsidRPr="005B7305" w:rsidRDefault="00C97E50" w:rsidP="00065706">
            <w:pPr>
              <w:widowControl w:val="0"/>
              <w:rPr>
                <w:szCs w:val="28"/>
              </w:rPr>
            </w:pPr>
            <w:r w:rsidRPr="005B7305">
              <w:rPr>
                <w:szCs w:val="28"/>
              </w:rPr>
              <w:t>Минимальная площадь земельного участка – 0,5 га.</w:t>
            </w:r>
          </w:p>
          <w:p w14:paraId="3552BEAD"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269CF3C" w14:textId="77777777"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0400936" w14:textId="77777777"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3AE4358" w14:textId="77777777"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tcPr>
          <w:p w14:paraId="2F5A6202" w14:textId="77777777" w:rsidR="00C97E50" w:rsidRPr="005B7305" w:rsidRDefault="00C97E50" w:rsidP="00065706">
            <w:pPr>
              <w:autoSpaceDE w:val="0"/>
              <w:autoSpaceDN w:val="0"/>
              <w:adjustRightInd w:val="0"/>
              <w:contextualSpacing/>
              <w:rPr>
                <w:szCs w:val="28"/>
                <w:lang w:eastAsia="en-US"/>
              </w:rPr>
            </w:pPr>
            <w:r w:rsidRPr="005B7305">
              <w:rPr>
                <w:szCs w:val="28"/>
                <w:lang w:eastAsia="en-US"/>
              </w:rPr>
              <w:t>В соответствии с техническими регламентами, СНиПами, СП, СанПиН и др. документами.</w:t>
            </w:r>
          </w:p>
          <w:p w14:paraId="396EB4CD" w14:textId="7D328560" w:rsidR="00C97E50" w:rsidRPr="005B7305" w:rsidRDefault="00C97E50" w:rsidP="00065706">
            <w:pPr>
              <w:widowControl w:val="0"/>
              <w:rPr>
                <w:szCs w:val="28"/>
              </w:rPr>
            </w:pPr>
            <w:r w:rsidRPr="005B7305">
              <w:rPr>
                <w:szCs w:val="28"/>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lang w:eastAsia="en-US"/>
              </w:rPr>
              <w:t>настоящих Правил</w:t>
            </w:r>
          </w:p>
        </w:tc>
      </w:tr>
      <w:tr w:rsidR="00C97E50" w:rsidRPr="005B7305" w14:paraId="7535C724" w14:textId="77777777" w:rsidTr="00065706">
        <w:tc>
          <w:tcPr>
            <w:tcW w:w="15310" w:type="dxa"/>
            <w:gridSpan w:val="9"/>
            <w:tcBorders>
              <w:right w:val="single" w:sz="4" w:space="0" w:color="auto"/>
            </w:tcBorders>
          </w:tcPr>
          <w:p w14:paraId="11F4DAE4" w14:textId="7B413306" w:rsidR="00C97E50" w:rsidRPr="005B7305" w:rsidRDefault="00C97E50" w:rsidP="007E5DDC">
            <w:pPr>
              <w:widowControl w:val="0"/>
              <w:rPr>
                <w:szCs w:val="28"/>
              </w:rPr>
            </w:pPr>
            <w:r w:rsidRPr="005B7305">
              <w:rPr>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797E1698" w14:textId="77777777" w:rsidR="00C97E50" w:rsidRPr="005B7305" w:rsidRDefault="00C97E50" w:rsidP="007E5DDC">
            <w:pPr>
              <w:widowControl w:val="0"/>
              <w:rPr>
                <w:szCs w:val="28"/>
              </w:rPr>
            </w:pPr>
            <w:r w:rsidRPr="005B7305">
              <w:rPr>
                <w:szCs w:val="28"/>
              </w:rPr>
              <w:t>Размещение земельных участков с видом разрешенного использования с кодом 1.15, отнесенных к предприятиям, требующим организацию санитарно-защитной зоны свыше 50 м осуществлять за границами населенных пунктов</w:t>
            </w:r>
          </w:p>
        </w:tc>
      </w:tr>
      <w:tr w:rsidR="00C97E50" w:rsidRPr="005B7305" w14:paraId="4BE84606" w14:textId="77777777" w:rsidTr="00065706">
        <w:tc>
          <w:tcPr>
            <w:tcW w:w="2269" w:type="dxa"/>
            <w:tcBorders>
              <w:right w:val="single" w:sz="4" w:space="0" w:color="auto"/>
            </w:tcBorders>
          </w:tcPr>
          <w:p w14:paraId="2B25AF15" w14:textId="7F0A2A78" w:rsidR="00B85E98" w:rsidRPr="005B7305" w:rsidRDefault="00C97E50" w:rsidP="00B85E98">
            <w:pPr>
              <w:widowControl w:val="0"/>
              <w:rPr>
                <w:szCs w:val="28"/>
              </w:rPr>
            </w:pPr>
            <w:r w:rsidRPr="005B7305">
              <w:rPr>
                <w:szCs w:val="28"/>
              </w:rPr>
              <w:t xml:space="preserve">Ведение личного подсобного хозяйства на полевых участках </w:t>
            </w:r>
          </w:p>
          <w:p w14:paraId="5FBA8DF8" w14:textId="41C63C3E" w:rsidR="00C97E50" w:rsidRPr="005B7305" w:rsidRDefault="00C97E50" w:rsidP="007E5DDC">
            <w:pPr>
              <w:widowControl w:val="0"/>
              <w:rPr>
                <w:szCs w:val="28"/>
              </w:rPr>
            </w:pPr>
          </w:p>
        </w:tc>
        <w:tc>
          <w:tcPr>
            <w:tcW w:w="850" w:type="dxa"/>
            <w:tcBorders>
              <w:right w:val="single" w:sz="4" w:space="0" w:color="auto"/>
            </w:tcBorders>
          </w:tcPr>
          <w:p w14:paraId="7724FAD6" w14:textId="432EFCFA" w:rsidR="00C97E50" w:rsidRPr="005B7305" w:rsidRDefault="00F76A35" w:rsidP="00065706">
            <w:pPr>
              <w:widowControl w:val="0"/>
              <w:jc w:val="center"/>
              <w:rPr>
                <w:szCs w:val="28"/>
              </w:rPr>
            </w:pPr>
            <w:r w:rsidRPr="005B7305">
              <w:rPr>
                <w:szCs w:val="28"/>
              </w:rPr>
              <w:t>1.16</w:t>
            </w:r>
          </w:p>
        </w:tc>
        <w:tc>
          <w:tcPr>
            <w:tcW w:w="2977" w:type="dxa"/>
            <w:gridSpan w:val="3"/>
            <w:tcBorders>
              <w:top w:val="single" w:sz="4" w:space="0" w:color="auto"/>
              <w:left w:val="single" w:sz="4" w:space="0" w:color="auto"/>
              <w:bottom w:val="single" w:sz="4" w:space="0" w:color="auto"/>
              <w:right w:val="single" w:sz="4" w:space="0" w:color="auto"/>
            </w:tcBorders>
          </w:tcPr>
          <w:p w14:paraId="12E55F07" w14:textId="75F5F0D4"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47B53A8" w14:textId="77777777" w:rsidR="00C97E50" w:rsidRPr="005B7305" w:rsidRDefault="00C97E50" w:rsidP="00065706">
            <w:pPr>
              <w:widowControl w:val="0"/>
              <w:rPr>
                <w:szCs w:val="28"/>
              </w:rPr>
            </w:pPr>
            <w:r w:rsidRPr="005B7305">
              <w:rPr>
                <w:szCs w:val="28"/>
              </w:rPr>
              <w:lastRenderedPageBreak/>
              <w:t>Минимальная площадь земельного участка - не подлежит установлению.</w:t>
            </w:r>
          </w:p>
          <w:p w14:paraId="0A450BC8"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5E1B088" w14:textId="5298C305" w:rsidR="00C97E50" w:rsidRPr="005B7305" w:rsidRDefault="00C97E50" w:rsidP="007E5DDC">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E3DFFB7" w14:textId="497E8410"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B87CCB2" w14:textId="159D2D36"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23C4B1DE" w14:textId="77777777" w:rsidR="00C97E50" w:rsidRPr="005B7305" w:rsidRDefault="00C97E50" w:rsidP="007E5DDC">
            <w:pPr>
              <w:autoSpaceDE w:val="0"/>
              <w:autoSpaceDN w:val="0"/>
              <w:adjustRightInd w:val="0"/>
              <w:contextualSpacing/>
              <w:jc w:val="both"/>
              <w:rPr>
                <w:szCs w:val="28"/>
                <w:lang w:eastAsia="en-US"/>
              </w:rPr>
            </w:pPr>
            <w:r w:rsidRPr="005B7305">
              <w:rPr>
                <w:szCs w:val="28"/>
              </w:rPr>
              <w:t>Не установлены</w:t>
            </w:r>
          </w:p>
        </w:tc>
      </w:tr>
      <w:tr w:rsidR="00C97E50" w:rsidRPr="005B7305" w14:paraId="486869B0" w14:textId="77777777" w:rsidTr="00065706">
        <w:tc>
          <w:tcPr>
            <w:tcW w:w="15310" w:type="dxa"/>
            <w:gridSpan w:val="9"/>
            <w:tcBorders>
              <w:right w:val="single" w:sz="4" w:space="0" w:color="auto"/>
            </w:tcBorders>
          </w:tcPr>
          <w:p w14:paraId="28D32CBF" w14:textId="60B7CD77" w:rsidR="00C97E50" w:rsidRPr="005B7305" w:rsidRDefault="00C97E50" w:rsidP="007E5DDC">
            <w:pPr>
              <w:autoSpaceDE w:val="0"/>
              <w:autoSpaceDN w:val="0"/>
              <w:adjustRightInd w:val="0"/>
              <w:contextualSpacing/>
              <w:jc w:val="both"/>
              <w:rPr>
                <w:szCs w:val="28"/>
                <w:lang w:eastAsia="en-US"/>
              </w:rPr>
            </w:pPr>
            <w:r w:rsidRPr="005B7305">
              <w:rPr>
                <w:szCs w:val="28"/>
              </w:rPr>
              <w:t>Производство сельскохозяйственной продукции без права возведения объектов капитального строительства</w:t>
            </w:r>
          </w:p>
        </w:tc>
      </w:tr>
      <w:tr w:rsidR="00C97E50" w:rsidRPr="005B7305" w14:paraId="359A32E2" w14:textId="77777777" w:rsidTr="00065706">
        <w:tc>
          <w:tcPr>
            <w:tcW w:w="2269" w:type="dxa"/>
            <w:tcBorders>
              <w:right w:val="single" w:sz="4" w:space="0" w:color="auto"/>
            </w:tcBorders>
          </w:tcPr>
          <w:p w14:paraId="68AB57A8" w14:textId="5E6522E6" w:rsidR="00C97E50" w:rsidRPr="005B7305" w:rsidRDefault="00C97E50" w:rsidP="007E5DDC">
            <w:pPr>
              <w:widowControl w:val="0"/>
              <w:rPr>
                <w:szCs w:val="28"/>
              </w:rPr>
            </w:pPr>
            <w:r w:rsidRPr="005B7305">
              <w:rPr>
                <w:szCs w:val="28"/>
              </w:rPr>
              <w:t xml:space="preserve">Обеспечение сельскохозяйственного производства </w:t>
            </w:r>
          </w:p>
        </w:tc>
        <w:tc>
          <w:tcPr>
            <w:tcW w:w="850" w:type="dxa"/>
            <w:tcBorders>
              <w:right w:val="single" w:sz="4" w:space="0" w:color="auto"/>
            </w:tcBorders>
          </w:tcPr>
          <w:p w14:paraId="2D282C64" w14:textId="64BA4DF0" w:rsidR="00C97E50" w:rsidRPr="005B7305" w:rsidRDefault="00B85E98" w:rsidP="00065706">
            <w:pPr>
              <w:widowControl w:val="0"/>
              <w:jc w:val="center"/>
              <w:rPr>
                <w:szCs w:val="28"/>
              </w:rPr>
            </w:pPr>
            <w:r w:rsidRPr="005B7305">
              <w:rPr>
                <w:szCs w:val="28"/>
              </w:rPr>
              <w:t>1.18</w:t>
            </w:r>
          </w:p>
        </w:tc>
        <w:tc>
          <w:tcPr>
            <w:tcW w:w="2977" w:type="dxa"/>
            <w:gridSpan w:val="3"/>
            <w:tcBorders>
              <w:top w:val="single" w:sz="4" w:space="0" w:color="auto"/>
              <w:left w:val="single" w:sz="4" w:space="0" w:color="auto"/>
              <w:bottom w:val="single" w:sz="4" w:space="0" w:color="auto"/>
              <w:right w:val="single" w:sz="4" w:space="0" w:color="auto"/>
            </w:tcBorders>
          </w:tcPr>
          <w:p w14:paraId="104EB641" w14:textId="1A8CF88E"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6B29682" w14:textId="77777777" w:rsidR="00C97E50" w:rsidRPr="005B7305" w:rsidRDefault="00C97E50" w:rsidP="00065706">
            <w:pPr>
              <w:widowControl w:val="0"/>
              <w:rPr>
                <w:szCs w:val="28"/>
              </w:rPr>
            </w:pPr>
            <w:r w:rsidRPr="005B7305">
              <w:rPr>
                <w:szCs w:val="28"/>
              </w:rPr>
              <w:t>Минимальная площадь земельного участка – 0,5 га.</w:t>
            </w:r>
          </w:p>
          <w:p w14:paraId="7C44CA38"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60ED41B" w14:textId="77777777"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1EC0320" w14:textId="77777777"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640AB15" w14:textId="77777777"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tcPr>
          <w:p w14:paraId="39F010E8" w14:textId="77777777" w:rsidR="00C97E50" w:rsidRPr="005B7305" w:rsidRDefault="00C97E50" w:rsidP="00065706">
            <w:pPr>
              <w:autoSpaceDE w:val="0"/>
              <w:autoSpaceDN w:val="0"/>
              <w:adjustRightInd w:val="0"/>
              <w:contextualSpacing/>
              <w:rPr>
                <w:szCs w:val="28"/>
                <w:lang w:eastAsia="en-US"/>
              </w:rPr>
            </w:pPr>
            <w:r w:rsidRPr="005B7305">
              <w:rPr>
                <w:szCs w:val="28"/>
                <w:lang w:eastAsia="en-US"/>
              </w:rPr>
              <w:t>В соответствии с техническими регламентами, СНиПами, СП, СанПиН и др. документами.</w:t>
            </w:r>
          </w:p>
          <w:p w14:paraId="49C56AAC" w14:textId="5A75FF15" w:rsidR="00C97E50" w:rsidRPr="005B7305" w:rsidRDefault="00C97E50" w:rsidP="00065706">
            <w:pPr>
              <w:widowControl w:val="0"/>
              <w:rPr>
                <w:szCs w:val="28"/>
              </w:rPr>
            </w:pPr>
            <w:r w:rsidRPr="005B7305">
              <w:rPr>
                <w:szCs w:val="28"/>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lang w:eastAsia="en-US"/>
              </w:rPr>
              <w:t>настоящих Правил</w:t>
            </w:r>
          </w:p>
        </w:tc>
      </w:tr>
      <w:tr w:rsidR="00C97E50" w:rsidRPr="005B7305" w14:paraId="544AFC2E" w14:textId="77777777" w:rsidTr="00065706">
        <w:tc>
          <w:tcPr>
            <w:tcW w:w="15310" w:type="dxa"/>
            <w:gridSpan w:val="9"/>
            <w:tcBorders>
              <w:right w:val="single" w:sz="4" w:space="0" w:color="auto"/>
            </w:tcBorders>
          </w:tcPr>
          <w:p w14:paraId="779EDF3D" w14:textId="793BB2C5" w:rsidR="00C97E50" w:rsidRPr="005B7305" w:rsidRDefault="00C97E50" w:rsidP="007E5DDC">
            <w:pPr>
              <w:widowControl w:val="0"/>
              <w:rPr>
                <w:szCs w:val="28"/>
              </w:rPr>
            </w:pPr>
            <w:r w:rsidRPr="005B7305">
              <w:rPr>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24E730E1" w14:textId="77777777" w:rsidR="00C97E50" w:rsidRPr="005B7305" w:rsidRDefault="00C97E50" w:rsidP="007E5DDC">
            <w:pPr>
              <w:widowControl w:val="0"/>
              <w:rPr>
                <w:szCs w:val="28"/>
              </w:rPr>
            </w:pPr>
            <w:r w:rsidRPr="005B7305">
              <w:rPr>
                <w:szCs w:val="28"/>
              </w:rPr>
              <w:t>Размещение земельных участков с видом разрешенного использования с кодом 1.18, отнесенных к предприятиям, требующим организацию санитарно-защитной зоны свыше 50 м осуществлять за границами населенных пунктов</w:t>
            </w:r>
          </w:p>
        </w:tc>
      </w:tr>
      <w:tr w:rsidR="00C97E50" w:rsidRPr="005B7305" w14:paraId="7E3877B5" w14:textId="77777777" w:rsidTr="00065706">
        <w:tc>
          <w:tcPr>
            <w:tcW w:w="2269" w:type="dxa"/>
            <w:tcBorders>
              <w:right w:val="single" w:sz="4" w:space="0" w:color="auto"/>
            </w:tcBorders>
          </w:tcPr>
          <w:p w14:paraId="5BB965BF" w14:textId="2BB39B3D" w:rsidR="00C97E50" w:rsidRPr="005B7305" w:rsidRDefault="00C97E50" w:rsidP="007E5DDC">
            <w:pPr>
              <w:widowControl w:val="0"/>
              <w:rPr>
                <w:szCs w:val="28"/>
              </w:rPr>
            </w:pPr>
            <w:r w:rsidRPr="005B7305">
              <w:rPr>
                <w:szCs w:val="28"/>
              </w:rPr>
              <w:lastRenderedPageBreak/>
              <w:t xml:space="preserve">Выпас сельскохозяйственных животных </w:t>
            </w:r>
          </w:p>
        </w:tc>
        <w:tc>
          <w:tcPr>
            <w:tcW w:w="850" w:type="dxa"/>
            <w:tcBorders>
              <w:right w:val="single" w:sz="4" w:space="0" w:color="auto"/>
            </w:tcBorders>
          </w:tcPr>
          <w:p w14:paraId="4816895B" w14:textId="341AFD4D" w:rsidR="00C97E50" w:rsidRPr="005B7305" w:rsidRDefault="00B85E98" w:rsidP="00065706">
            <w:pPr>
              <w:widowControl w:val="0"/>
              <w:jc w:val="center"/>
              <w:rPr>
                <w:szCs w:val="28"/>
              </w:rPr>
            </w:pPr>
            <w:r w:rsidRPr="005B7305">
              <w:rPr>
                <w:szCs w:val="28"/>
              </w:rPr>
              <w:t>1.20</w:t>
            </w:r>
          </w:p>
        </w:tc>
        <w:tc>
          <w:tcPr>
            <w:tcW w:w="2977" w:type="dxa"/>
            <w:gridSpan w:val="3"/>
            <w:tcBorders>
              <w:top w:val="single" w:sz="4" w:space="0" w:color="auto"/>
              <w:left w:val="single" w:sz="4" w:space="0" w:color="auto"/>
              <w:bottom w:val="single" w:sz="4" w:space="0" w:color="auto"/>
              <w:right w:val="single" w:sz="4" w:space="0" w:color="auto"/>
            </w:tcBorders>
          </w:tcPr>
          <w:p w14:paraId="728145F2" w14:textId="57CBFF86"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46554E4" w14:textId="77777777" w:rsidR="00C97E50" w:rsidRPr="005B7305" w:rsidRDefault="00C97E50" w:rsidP="00065706">
            <w:pPr>
              <w:widowControl w:val="0"/>
              <w:rPr>
                <w:szCs w:val="28"/>
              </w:rPr>
            </w:pPr>
            <w:r w:rsidRPr="005B7305">
              <w:rPr>
                <w:szCs w:val="28"/>
              </w:rPr>
              <w:t>Минимальная площадь земельного участка – 0,5 га.</w:t>
            </w:r>
          </w:p>
          <w:p w14:paraId="1E7691F6"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5CA49C2" w14:textId="77777777"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C7C6493" w14:textId="77777777"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B2B5815" w14:textId="77777777"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58DF010F" w14:textId="77777777" w:rsidR="00C97E50" w:rsidRPr="005B7305" w:rsidRDefault="00C97E50" w:rsidP="007E5DDC">
            <w:pPr>
              <w:widowControl w:val="0"/>
              <w:jc w:val="center"/>
              <w:rPr>
                <w:szCs w:val="28"/>
              </w:rPr>
            </w:pPr>
            <w:r w:rsidRPr="005B7305">
              <w:rPr>
                <w:szCs w:val="28"/>
              </w:rPr>
              <w:t>не установлены</w:t>
            </w:r>
          </w:p>
        </w:tc>
      </w:tr>
      <w:tr w:rsidR="00C97E50" w:rsidRPr="005B7305" w14:paraId="1F5C2EC5" w14:textId="77777777" w:rsidTr="00065706">
        <w:tc>
          <w:tcPr>
            <w:tcW w:w="15310" w:type="dxa"/>
            <w:gridSpan w:val="9"/>
            <w:tcBorders>
              <w:right w:val="single" w:sz="4" w:space="0" w:color="auto"/>
            </w:tcBorders>
          </w:tcPr>
          <w:p w14:paraId="57556419" w14:textId="23A03217" w:rsidR="00C97E50" w:rsidRPr="005B7305" w:rsidRDefault="00C97E50" w:rsidP="007E5DDC">
            <w:pPr>
              <w:widowControl w:val="0"/>
              <w:rPr>
                <w:szCs w:val="28"/>
              </w:rPr>
            </w:pPr>
            <w:r w:rsidRPr="005B7305">
              <w:rPr>
                <w:szCs w:val="28"/>
              </w:rPr>
              <w:t>Выпас сельскохозяйственных животных</w:t>
            </w:r>
          </w:p>
          <w:p w14:paraId="01EDEAFA" w14:textId="77777777" w:rsidR="00C97E50" w:rsidRPr="005B7305" w:rsidRDefault="00C97E50" w:rsidP="007E5DDC">
            <w:pPr>
              <w:widowControl w:val="0"/>
              <w:rPr>
                <w:szCs w:val="28"/>
              </w:rPr>
            </w:pPr>
            <w:r w:rsidRPr="005B7305">
              <w:rPr>
                <w:szCs w:val="28"/>
              </w:rPr>
              <w:t>Размещение земельных участков с видом разрешенного использования с кодом 1.20 (выпас сельскохозяйственных животных) предусматривать за границами населенных пунктов.</w:t>
            </w:r>
          </w:p>
        </w:tc>
      </w:tr>
      <w:tr w:rsidR="00C97E50" w:rsidRPr="005B7305" w14:paraId="1E193446" w14:textId="77777777" w:rsidTr="00065706">
        <w:tc>
          <w:tcPr>
            <w:tcW w:w="2269" w:type="dxa"/>
            <w:tcBorders>
              <w:right w:val="single" w:sz="4" w:space="0" w:color="auto"/>
            </w:tcBorders>
          </w:tcPr>
          <w:p w14:paraId="2E7B0D04" w14:textId="4605A352" w:rsidR="00C97E50" w:rsidRPr="005B7305" w:rsidRDefault="00C97E50" w:rsidP="007E5DDC">
            <w:pPr>
              <w:widowControl w:val="0"/>
              <w:rPr>
                <w:szCs w:val="28"/>
              </w:rPr>
            </w:pPr>
            <w:r w:rsidRPr="005B7305">
              <w:rPr>
                <w:szCs w:val="28"/>
              </w:rPr>
              <w:t xml:space="preserve">Ветеринарное обслуживание </w:t>
            </w:r>
          </w:p>
        </w:tc>
        <w:tc>
          <w:tcPr>
            <w:tcW w:w="850" w:type="dxa"/>
            <w:tcBorders>
              <w:right w:val="single" w:sz="4" w:space="0" w:color="auto"/>
            </w:tcBorders>
          </w:tcPr>
          <w:p w14:paraId="1C761A50" w14:textId="61A65B33" w:rsidR="00C97E50" w:rsidRPr="005B7305" w:rsidRDefault="00B85E98" w:rsidP="00065706">
            <w:pPr>
              <w:widowControl w:val="0"/>
              <w:jc w:val="center"/>
              <w:rPr>
                <w:szCs w:val="28"/>
              </w:rPr>
            </w:pPr>
            <w:r w:rsidRPr="005B7305">
              <w:rPr>
                <w:szCs w:val="28"/>
              </w:rPr>
              <w:t>3.10</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41AF2DF1" w14:textId="63DFD187" w:rsidR="00C97E50" w:rsidRPr="005B7305" w:rsidRDefault="00C97E50" w:rsidP="00065706">
            <w:pPr>
              <w:widowControl w:val="0"/>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8824812" w14:textId="77777777" w:rsidR="00C97E50" w:rsidRPr="005B7305" w:rsidRDefault="00C97E50" w:rsidP="007E5DDC">
            <w:pPr>
              <w:widowControl w:val="0"/>
              <w:jc w:val="center"/>
              <w:rPr>
                <w:szCs w:val="28"/>
              </w:rPr>
            </w:pPr>
            <w:r w:rsidRPr="005B7305">
              <w:rPr>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913CC5B" w14:textId="77777777" w:rsidR="00C97E50" w:rsidRPr="005B7305" w:rsidRDefault="00C97E50" w:rsidP="007E5DDC">
            <w:pPr>
              <w:widowControl w:val="0"/>
              <w:jc w:val="center"/>
              <w:rPr>
                <w:szCs w:val="28"/>
              </w:rPr>
            </w:pPr>
            <w:r w:rsidRPr="005B7305">
              <w:rPr>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4793959A" w14:textId="5D9BC46C"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03DF06EC" w14:textId="04438328" w:rsidR="00C97E50" w:rsidRPr="005B7305" w:rsidRDefault="00065706" w:rsidP="007E5DDC">
            <w:pPr>
              <w:widowControl w:val="0"/>
              <w:jc w:val="center"/>
              <w:rPr>
                <w:szCs w:val="28"/>
              </w:rPr>
            </w:pPr>
            <w:r w:rsidRPr="005B7305">
              <w:rPr>
                <w:szCs w:val="28"/>
              </w:rPr>
              <w:t>не установлены</w:t>
            </w:r>
          </w:p>
        </w:tc>
      </w:tr>
      <w:tr w:rsidR="00C97E50" w:rsidRPr="005B7305" w14:paraId="6E73A83C" w14:textId="77777777" w:rsidTr="00065706">
        <w:tc>
          <w:tcPr>
            <w:tcW w:w="15310" w:type="dxa"/>
            <w:gridSpan w:val="9"/>
            <w:tcBorders>
              <w:right w:val="single" w:sz="4" w:space="0" w:color="auto"/>
            </w:tcBorders>
          </w:tcPr>
          <w:p w14:paraId="47F71F2C" w14:textId="41C2336B" w:rsidR="00C97E50" w:rsidRPr="005B7305" w:rsidRDefault="00C97E50" w:rsidP="007E5DDC">
            <w:pPr>
              <w:widowControl w:val="0"/>
              <w:rPr>
                <w:szCs w:val="28"/>
              </w:rPr>
            </w:pPr>
            <w:r w:rsidRPr="005B7305">
              <w:rPr>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5B7305">
                <w:rPr>
                  <w:color w:val="0000FF"/>
                  <w:szCs w:val="28"/>
                </w:rPr>
                <w:t>кодами 3.10.1</w:t>
              </w:r>
            </w:hyperlink>
            <w:r w:rsidRPr="005B7305">
              <w:rPr>
                <w:szCs w:val="28"/>
              </w:rPr>
              <w:t xml:space="preserve"> - </w:t>
            </w:r>
            <w:hyperlink w:anchor="P249" w:history="1">
              <w:r w:rsidRPr="005B7305">
                <w:rPr>
                  <w:color w:val="0000FF"/>
                  <w:szCs w:val="28"/>
                </w:rPr>
                <w:t>3.10.2</w:t>
              </w:r>
            </w:hyperlink>
            <w:r w:rsidRPr="005B7305">
              <w:rPr>
                <w:szCs w:val="28"/>
              </w:rPr>
              <w:t xml:space="preserve">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D26694" w:rsidRPr="005B7305" w14:paraId="68EF3765" w14:textId="77777777" w:rsidTr="00065706">
        <w:tc>
          <w:tcPr>
            <w:tcW w:w="2269" w:type="dxa"/>
            <w:tcBorders>
              <w:right w:val="single" w:sz="4" w:space="0" w:color="auto"/>
            </w:tcBorders>
          </w:tcPr>
          <w:p w14:paraId="0560D527" w14:textId="77777777" w:rsidR="00D26694" w:rsidRPr="005B7305" w:rsidRDefault="00D26694" w:rsidP="00065706">
            <w:pPr>
              <w:widowControl w:val="0"/>
              <w:rPr>
                <w:szCs w:val="28"/>
              </w:rPr>
            </w:pPr>
            <w:r w:rsidRPr="005B7305">
              <w:rPr>
                <w:szCs w:val="28"/>
              </w:rPr>
              <w:t xml:space="preserve">Обеспечение внутреннего правопорядка </w:t>
            </w:r>
          </w:p>
          <w:p w14:paraId="6609EA0D" w14:textId="18580FBF" w:rsidR="00D26694" w:rsidRPr="005B7305" w:rsidRDefault="00D26694" w:rsidP="00065706">
            <w:pPr>
              <w:widowControl w:val="0"/>
              <w:rPr>
                <w:szCs w:val="28"/>
              </w:rPr>
            </w:pPr>
          </w:p>
        </w:tc>
        <w:tc>
          <w:tcPr>
            <w:tcW w:w="850" w:type="dxa"/>
            <w:tcBorders>
              <w:right w:val="single" w:sz="4" w:space="0" w:color="auto"/>
            </w:tcBorders>
          </w:tcPr>
          <w:p w14:paraId="2582E85F" w14:textId="6EDDE692" w:rsidR="00D26694" w:rsidRPr="005B7305" w:rsidRDefault="00D26694" w:rsidP="00065706">
            <w:pPr>
              <w:widowControl w:val="0"/>
              <w:jc w:val="center"/>
              <w:rPr>
                <w:szCs w:val="28"/>
              </w:rPr>
            </w:pPr>
            <w:r w:rsidRPr="005B7305">
              <w:rPr>
                <w:szCs w:val="28"/>
              </w:rPr>
              <w:t>8.3</w:t>
            </w:r>
          </w:p>
        </w:tc>
        <w:tc>
          <w:tcPr>
            <w:tcW w:w="2977" w:type="dxa"/>
            <w:gridSpan w:val="3"/>
            <w:tcBorders>
              <w:top w:val="single" w:sz="4" w:space="0" w:color="auto"/>
              <w:left w:val="single" w:sz="4" w:space="0" w:color="auto"/>
              <w:bottom w:val="single" w:sz="4" w:space="0" w:color="auto"/>
              <w:right w:val="single" w:sz="4" w:space="0" w:color="auto"/>
            </w:tcBorders>
          </w:tcPr>
          <w:p w14:paraId="51E37216" w14:textId="77777777" w:rsidR="00D26694" w:rsidRPr="005B7305" w:rsidRDefault="00D26694"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1D9CAA5C" w14:textId="77777777" w:rsidR="00D26694" w:rsidRPr="005B7305" w:rsidRDefault="00D26694" w:rsidP="00065706">
            <w:pPr>
              <w:autoSpaceDE w:val="0"/>
              <w:autoSpaceDN w:val="0"/>
              <w:adjustRightInd w:val="0"/>
              <w:rPr>
                <w:rFonts w:eastAsiaTheme="minorHAnsi"/>
                <w:szCs w:val="28"/>
                <w:lang w:eastAsia="en-US"/>
              </w:rPr>
            </w:pPr>
            <w:r w:rsidRPr="005B7305">
              <w:rPr>
                <w:rFonts w:eastAsiaTheme="minorHAnsi"/>
                <w:szCs w:val="28"/>
                <w:lang w:eastAsia="en-US"/>
              </w:rPr>
              <w:lastRenderedPageBreak/>
              <w:t>Предельные (минимальные и (или) максимальные) размеры земельного участка:</w:t>
            </w:r>
          </w:p>
          <w:p w14:paraId="1E404246" w14:textId="77777777" w:rsidR="00D26694" w:rsidRPr="005B7305" w:rsidRDefault="00D26694" w:rsidP="00065706">
            <w:pPr>
              <w:autoSpaceDE w:val="0"/>
              <w:autoSpaceDN w:val="0"/>
              <w:adjustRightInd w:val="0"/>
              <w:rPr>
                <w:rFonts w:eastAsiaTheme="minorHAnsi"/>
                <w:szCs w:val="28"/>
                <w:lang w:eastAsia="en-US"/>
              </w:rPr>
            </w:pPr>
            <w:r w:rsidRPr="005B7305">
              <w:rPr>
                <w:rFonts w:eastAsiaTheme="minorHAnsi"/>
                <w:szCs w:val="28"/>
                <w:lang w:eastAsia="en-US"/>
              </w:rPr>
              <w:t>Отделение полиции — 0,3-0,5 га на объект.</w:t>
            </w:r>
          </w:p>
          <w:p w14:paraId="223B2969" w14:textId="77777777" w:rsidR="00D26694" w:rsidRPr="005B7305" w:rsidRDefault="00D26694" w:rsidP="00065706">
            <w:pPr>
              <w:autoSpaceDE w:val="0"/>
              <w:autoSpaceDN w:val="0"/>
              <w:adjustRightInd w:val="0"/>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52B05A8A" w14:textId="77777777" w:rsidR="00D26694" w:rsidRPr="005B7305" w:rsidRDefault="00D26694" w:rsidP="00065706">
            <w:pPr>
              <w:autoSpaceDE w:val="0"/>
              <w:autoSpaceDN w:val="0"/>
              <w:adjustRightInd w:val="0"/>
              <w:rPr>
                <w:rFonts w:eastAsiaTheme="minorHAnsi"/>
                <w:szCs w:val="28"/>
                <w:lang w:eastAsia="en-US"/>
              </w:rPr>
            </w:pPr>
            <w:r w:rsidRPr="005B7305">
              <w:rPr>
                <w:rFonts w:eastAsiaTheme="minorHAnsi"/>
                <w:szCs w:val="28"/>
                <w:lang w:eastAsia="en-US"/>
              </w:rPr>
              <w:t>Пожарное депо — 0,55-2,2 га на объект (в зависимости от количества пожарных автомобилей).</w:t>
            </w:r>
          </w:p>
          <w:p w14:paraId="278EB966" w14:textId="77777777" w:rsidR="00D26694" w:rsidRPr="005B7305" w:rsidRDefault="00D26694" w:rsidP="00065706">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528E3F37" w14:textId="1112414F" w:rsidR="00D26694" w:rsidRPr="005B7305" w:rsidRDefault="00C216B0" w:rsidP="00065706">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D26694" w:rsidRPr="005B7305">
              <w:rPr>
                <w:rFonts w:eastAsiaTheme="minorHAnsi"/>
                <w:bCs/>
                <w:szCs w:val="28"/>
                <w:lang w:eastAsia="en-US"/>
              </w:rPr>
              <w:t>5 м,</w:t>
            </w:r>
            <w:r w:rsidR="00D26694" w:rsidRPr="005B7305">
              <w:rPr>
                <w:rFonts w:eastAsiaTheme="minorHAnsi"/>
                <w:szCs w:val="28"/>
                <w:lang w:eastAsia="en-US"/>
              </w:rPr>
              <w:t xml:space="preserve"> либо по сложившейся </w:t>
            </w:r>
            <w:r w:rsidR="00D26694" w:rsidRPr="005B7305">
              <w:rPr>
                <w:rFonts w:eastAsiaTheme="minorHAnsi"/>
                <w:szCs w:val="28"/>
                <w:lang w:eastAsia="en-US"/>
              </w:rPr>
              <w:lastRenderedPageBreak/>
              <w:t>линии регулирования застройки.</w:t>
            </w:r>
          </w:p>
          <w:p w14:paraId="361C0E14" w14:textId="77777777" w:rsidR="00D26694" w:rsidRPr="005B7305" w:rsidRDefault="00D26694" w:rsidP="00065706">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6D54DAB9" w14:textId="77777777" w:rsidR="00D26694" w:rsidRPr="005B7305" w:rsidRDefault="00D26694" w:rsidP="00065706">
            <w:pPr>
              <w:autoSpaceDE w:val="0"/>
              <w:autoSpaceDN w:val="0"/>
              <w:adjustRightInd w:val="0"/>
              <w:rPr>
                <w:rFonts w:eastAsiaTheme="minorHAnsi"/>
                <w:bCs/>
                <w:szCs w:val="28"/>
                <w:lang w:eastAsia="en-US"/>
              </w:rPr>
            </w:pPr>
            <w:r w:rsidRPr="005B7305">
              <w:rPr>
                <w:rFonts w:eastAsiaTheme="minorHAnsi"/>
                <w:bCs/>
                <w:szCs w:val="28"/>
                <w:lang w:eastAsia="en-US"/>
              </w:rPr>
              <w:t>Расстояние от пожарного депо до границ земельных участков общеобразовательных школ, дошкольных организаций и лечебных учреждений — 30 м.</w:t>
            </w:r>
          </w:p>
          <w:p w14:paraId="296B51C0" w14:textId="3E88389A" w:rsidR="00D26694" w:rsidRPr="005B7305" w:rsidRDefault="00D26694" w:rsidP="00065706">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52C0879" w14:textId="235FB5F7" w:rsidR="00D26694" w:rsidRPr="005B7305" w:rsidRDefault="00D26694" w:rsidP="00065706">
            <w:pPr>
              <w:widowControl w:val="0"/>
              <w:jc w:val="center"/>
              <w:rPr>
                <w:szCs w:val="28"/>
              </w:rPr>
            </w:pPr>
            <w:r w:rsidRPr="005B7305">
              <w:rPr>
                <w:szCs w:val="28"/>
              </w:rPr>
              <w:lastRenderedPageBreak/>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54DB5A4" w14:textId="596A4006" w:rsidR="00D26694" w:rsidRPr="005B7305" w:rsidRDefault="00D26694" w:rsidP="00065706">
            <w:pPr>
              <w:widowControl w:val="0"/>
              <w:jc w:val="center"/>
              <w:rPr>
                <w:szCs w:val="28"/>
              </w:rPr>
            </w:pPr>
            <w:r w:rsidRPr="005B7305">
              <w:rPr>
                <w:szCs w:val="28"/>
              </w:rPr>
              <w:t>80%</w:t>
            </w:r>
          </w:p>
        </w:tc>
        <w:tc>
          <w:tcPr>
            <w:tcW w:w="3261" w:type="dxa"/>
            <w:tcBorders>
              <w:top w:val="single" w:sz="4" w:space="0" w:color="auto"/>
              <w:left w:val="single" w:sz="4" w:space="0" w:color="auto"/>
              <w:bottom w:val="single" w:sz="4" w:space="0" w:color="auto"/>
              <w:right w:val="single" w:sz="4" w:space="0" w:color="auto"/>
            </w:tcBorders>
          </w:tcPr>
          <w:p w14:paraId="62ED26CF" w14:textId="77777777" w:rsidR="00D26694" w:rsidRPr="005B7305" w:rsidRDefault="00D26694" w:rsidP="00065706">
            <w:pPr>
              <w:pStyle w:val="13"/>
              <w:shd w:val="clear" w:color="auto" w:fill="FFFFFF"/>
              <w:spacing w:before="0" w:after="0"/>
              <w:rPr>
                <w:rFonts w:ascii="Times New Roman" w:hAnsi="Times New Roman"/>
                <w:b w:val="0"/>
                <w:kern w:val="0"/>
                <w:szCs w:val="28"/>
              </w:rPr>
            </w:pPr>
            <w:bookmarkStart w:id="420" w:name="_Toc64125694"/>
            <w:bookmarkStart w:id="421" w:name="_Toc72838777"/>
            <w:bookmarkStart w:id="422" w:name="_Toc87477018"/>
            <w:bookmarkStart w:id="423" w:name="_Toc88491027"/>
            <w:r w:rsidRPr="005B7305">
              <w:rPr>
                <w:rFonts w:ascii="Times New Roman" w:hAnsi="Times New Roman"/>
                <w:b w:val="0"/>
                <w:kern w:val="0"/>
                <w:szCs w:val="28"/>
              </w:rPr>
              <w:t xml:space="preserve">Проектирование и строительство осуществлять с учетом СП 118.13330.2012 Общественные здания и сооружения. Актуализированная </w:t>
            </w:r>
            <w:r w:rsidRPr="005B7305">
              <w:rPr>
                <w:rFonts w:ascii="Times New Roman" w:hAnsi="Times New Roman"/>
                <w:b w:val="0"/>
                <w:kern w:val="0"/>
                <w:szCs w:val="28"/>
              </w:rPr>
              <w:lastRenderedPageBreak/>
              <w:t>редакция СНиП 31-06-2009 (с Изменениями N 1-4),</w:t>
            </w:r>
            <w:bookmarkEnd w:id="420"/>
            <w:bookmarkEnd w:id="421"/>
            <w:bookmarkEnd w:id="422"/>
            <w:bookmarkEnd w:id="423"/>
          </w:p>
          <w:p w14:paraId="3EF6C1B8" w14:textId="77777777" w:rsidR="00D26694" w:rsidRPr="005B7305" w:rsidRDefault="00D26694"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13E2A73" w14:textId="33BC5242" w:rsidR="00D26694" w:rsidRPr="005B7305" w:rsidRDefault="00D26694" w:rsidP="00065706">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C97E50" w:rsidRPr="005B7305" w14:paraId="7458AA7E" w14:textId="77777777" w:rsidTr="00065706">
        <w:tc>
          <w:tcPr>
            <w:tcW w:w="15310" w:type="dxa"/>
            <w:gridSpan w:val="9"/>
            <w:tcBorders>
              <w:right w:val="single" w:sz="4" w:space="0" w:color="auto"/>
            </w:tcBorders>
          </w:tcPr>
          <w:p w14:paraId="3C2D11AE" w14:textId="2A1948C6" w:rsidR="00C97E50" w:rsidRPr="005B7305" w:rsidRDefault="00C97E5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7305">
              <w:rPr>
                <w:rFonts w:ascii="Times New Roman" w:hAnsi="Times New Roman" w:cs="Times New Roman"/>
                <w:sz w:val="28"/>
                <w:szCs w:val="28"/>
              </w:rPr>
              <w:t>Росгвардии</w:t>
            </w:r>
            <w:proofErr w:type="spellEnd"/>
            <w:r w:rsidRPr="005B7305">
              <w:rPr>
                <w:rFonts w:ascii="Times New Roman" w:hAnsi="Times New Roman" w:cs="Times New Roman"/>
                <w:sz w:val="28"/>
                <w:szCs w:val="28"/>
              </w:rPr>
              <w:t xml:space="preserve"> и спасательных служб, в которых существует военизированная служба;</w:t>
            </w:r>
          </w:p>
          <w:p w14:paraId="280C20F2" w14:textId="77777777" w:rsidR="00C97E50" w:rsidRPr="005B7305" w:rsidRDefault="00C97E50" w:rsidP="007E5DDC">
            <w:pPr>
              <w:widowControl w:val="0"/>
              <w:jc w:val="both"/>
              <w:rPr>
                <w:szCs w:val="28"/>
              </w:rPr>
            </w:pPr>
            <w:r w:rsidRPr="005B7305">
              <w:rPr>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D66D30" w:rsidRPr="005B7305" w14:paraId="56E000EA" w14:textId="77777777" w:rsidTr="00065706">
        <w:tc>
          <w:tcPr>
            <w:tcW w:w="2269" w:type="dxa"/>
            <w:tcBorders>
              <w:top w:val="single" w:sz="4" w:space="0" w:color="auto"/>
              <w:left w:val="single" w:sz="4" w:space="0" w:color="auto"/>
              <w:bottom w:val="single" w:sz="4" w:space="0" w:color="auto"/>
              <w:right w:val="single" w:sz="4" w:space="0" w:color="auto"/>
            </w:tcBorders>
          </w:tcPr>
          <w:p w14:paraId="71FDFB85" w14:textId="77777777" w:rsidR="00D66D30" w:rsidRPr="005B7305" w:rsidRDefault="00D66D30" w:rsidP="00065706">
            <w:pPr>
              <w:widowControl w:val="0"/>
              <w:rPr>
                <w:szCs w:val="28"/>
              </w:rPr>
            </w:pPr>
            <w:r w:rsidRPr="005B7305">
              <w:rPr>
                <w:szCs w:val="28"/>
              </w:rPr>
              <w:lastRenderedPageBreak/>
              <w:t xml:space="preserve">Земельные участки (территории) общего пользования </w:t>
            </w:r>
          </w:p>
          <w:p w14:paraId="0891A807" w14:textId="12235EF1" w:rsidR="00D66D30" w:rsidRPr="005B7305" w:rsidRDefault="00D66D30" w:rsidP="00065706">
            <w:pPr>
              <w:widowControl w:val="0"/>
              <w:rPr>
                <w:b/>
                <w:szCs w:val="28"/>
              </w:rPr>
            </w:pPr>
          </w:p>
        </w:tc>
        <w:tc>
          <w:tcPr>
            <w:tcW w:w="850" w:type="dxa"/>
            <w:tcBorders>
              <w:top w:val="single" w:sz="4" w:space="0" w:color="auto"/>
              <w:left w:val="single" w:sz="4" w:space="0" w:color="auto"/>
              <w:bottom w:val="single" w:sz="4" w:space="0" w:color="auto"/>
              <w:right w:val="single" w:sz="4" w:space="0" w:color="auto"/>
            </w:tcBorders>
          </w:tcPr>
          <w:p w14:paraId="40B628F6" w14:textId="37A71175" w:rsidR="00D66D30" w:rsidRPr="005B7305" w:rsidRDefault="00D66D30" w:rsidP="00065706">
            <w:pPr>
              <w:widowControl w:val="0"/>
              <w:jc w:val="center"/>
              <w:rPr>
                <w:szCs w:val="28"/>
              </w:rPr>
            </w:pPr>
            <w:r w:rsidRPr="005B7305">
              <w:rPr>
                <w:szCs w:val="28"/>
              </w:rPr>
              <w:t>12.0.</w:t>
            </w:r>
          </w:p>
        </w:tc>
        <w:tc>
          <w:tcPr>
            <w:tcW w:w="2977" w:type="dxa"/>
            <w:gridSpan w:val="3"/>
            <w:tcBorders>
              <w:top w:val="single" w:sz="4" w:space="0" w:color="auto"/>
              <w:left w:val="single" w:sz="4" w:space="0" w:color="auto"/>
              <w:bottom w:val="single" w:sz="4" w:space="0" w:color="auto"/>
              <w:right w:val="single" w:sz="4" w:space="0" w:color="auto"/>
            </w:tcBorders>
          </w:tcPr>
          <w:p w14:paraId="1F557DF6" w14:textId="77777777" w:rsidR="00D66D30" w:rsidRPr="005B7305" w:rsidRDefault="00D66D30" w:rsidP="00065706">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12A11422" w14:textId="77777777" w:rsidR="00D66D30" w:rsidRPr="005B7305" w:rsidRDefault="00D66D30" w:rsidP="00065706">
            <w:pPr>
              <w:widowControl w:val="0"/>
              <w:rPr>
                <w:b/>
                <w:szCs w:val="28"/>
              </w:rPr>
            </w:pPr>
          </w:p>
        </w:tc>
        <w:tc>
          <w:tcPr>
            <w:tcW w:w="1984" w:type="dxa"/>
            <w:tcBorders>
              <w:top w:val="single" w:sz="4" w:space="0" w:color="auto"/>
              <w:left w:val="single" w:sz="4" w:space="0" w:color="auto"/>
              <w:bottom w:val="single" w:sz="4" w:space="0" w:color="auto"/>
              <w:right w:val="single" w:sz="4" w:space="0" w:color="auto"/>
            </w:tcBorders>
          </w:tcPr>
          <w:p w14:paraId="55AE1A55" w14:textId="77777777" w:rsidR="00D66D30" w:rsidRPr="005B7305" w:rsidRDefault="00D66D30" w:rsidP="00065706">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13351948" w14:textId="77777777" w:rsidR="00D66D30" w:rsidRPr="005B7305" w:rsidRDefault="00D66D30" w:rsidP="00065706">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488E1453" w14:textId="77178FEE" w:rsidR="00D66D30" w:rsidRPr="005B7305" w:rsidRDefault="00D66D30" w:rsidP="00065706">
            <w:pPr>
              <w:widowControl w:val="0"/>
              <w:rPr>
                <w:b/>
                <w:szCs w:val="28"/>
              </w:rPr>
            </w:pPr>
            <w:r w:rsidRPr="005B7305">
              <w:rPr>
                <w:rFonts w:eastAsiaTheme="minorHAnsi"/>
                <w:szCs w:val="28"/>
                <w:lang w:eastAsia="en-US"/>
              </w:rPr>
              <w:lastRenderedPageBreak/>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5" w:type="dxa"/>
            <w:tcBorders>
              <w:top w:val="single" w:sz="4" w:space="0" w:color="auto"/>
              <w:left w:val="single" w:sz="4" w:space="0" w:color="auto"/>
              <w:bottom w:val="single" w:sz="4" w:space="0" w:color="auto"/>
              <w:right w:val="single" w:sz="4" w:space="0" w:color="auto"/>
            </w:tcBorders>
            <w:vAlign w:val="center"/>
          </w:tcPr>
          <w:p w14:paraId="0DAE81EE" w14:textId="130E4106" w:rsidR="00D66D30" w:rsidRPr="005B7305" w:rsidRDefault="00D66D30" w:rsidP="00D66D30">
            <w:pPr>
              <w:widowControl w:val="0"/>
              <w:jc w:val="center"/>
              <w:rPr>
                <w:b/>
                <w:szCs w:val="28"/>
              </w:rPr>
            </w:pPr>
            <w:r w:rsidRPr="005B7305">
              <w:rPr>
                <w:szCs w:val="28"/>
              </w:rPr>
              <w:lastRenderedPageBreak/>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ABB4FC3" w14:textId="24E13E4D" w:rsidR="00D66D30" w:rsidRPr="005B7305" w:rsidRDefault="00D66D30" w:rsidP="00D66D30">
            <w:pPr>
              <w:widowControl w:val="0"/>
              <w:jc w:val="center"/>
              <w:rPr>
                <w:b/>
                <w:szCs w:val="28"/>
              </w:rPr>
            </w:pPr>
            <w:r w:rsidRPr="005B7305">
              <w:rPr>
                <w:szCs w:val="28"/>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tcPr>
          <w:p w14:paraId="78C4A33E" w14:textId="77777777" w:rsidR="00D66D30" w:rsidRPr="005B7305" w:rsidRDefault="00D66D30" w:rsidP="00065706">
            <w:pPr>
              <w:pStyle w:val="13"/>
              <w:shd w:val="clear" w:color="auto" w:fill="FFFFFF"/>
              <w:spacing w:before="0" w:after="0"/>
              <w:rPr>
                <w:rFonts w:ascii="Times New Roman" w:hAnsi="Times New Roman"/>
                <w:b w:val="0"/>
                <w:kern w:val="0"/>
                <w:szCs w:val="28"/>
              </w:rPr>
            </w:pPr>
            <w:bookmarkStart w:id="424" w:name="_Toc64125695"/>
            <w:bookmarkStart w:id="425" w:name="_Toc72838778"/>
            <w:bookmarkStart w:id="426" w:name="_Toc87477019"/>
            <w:bookmarkStart w:id="427" w:name="_Toc88491028"/>
            <w:r w:rsidRPr="005B7305">
              <w:rPr>
                <w:rFonts w:ascii="Times New Roman" w:hAnsi="Times New Roman"/>
                <w:b w:val="0"/>
                <w:kern w:val="0"/>
                <w:szCs w:val="28"/>
              </w:rPr>
              <w:t>Проектирование и строительство осуществлять с учетом</w:t>
            </w:r>
            <w:bookmarkEnd w:id="424"/>
            <w:bookmarkEnd w:id="425"/>
            <w:bookmarkEnd w:id="426"/>
            <w:bookmarkEnd w:id="427"/>
          </w:p>
          <w:p w14:paraId="2AB76747" w14:textId="77777777" w:rsidR="00D66D30" w:rsidRPr="005B7305" w:rsidRDefault="00D66D30"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EEFF6E7" w14:textId="28956695" w:rsidR="00D66D30" w:rsidRPr="005B7305" w:rsidRDefault="00D66D30" w:rsidP="00065706">
            <w:pPr>
              <w:widowControl w:val="0"/>
              <w:rPr>
                <w:b/>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EF4463" w:rsidRPr="005B7305">
              <w:rPr>
                <w:szCs w:val="28"/>
              </w:rPr>
              <w:t>52-53</w:t>
            </w:r>
            <w:r w:rsidRPr="005B7305">
              <w:rPr>
                <w:szCs w:val="28"/>
              </w:rPr>
              <w:t>настоящих Правил.</w:t>
            </w:r>
          </w:p>
        </w:tc>
      </w:tr>
      <w:tr w:rsidR="00D66D30" w:rsidRPr="005B7305" w14:paraId="086CD714" w14:textId="77777777" w:rsidTr="00065706">
        <w:tc>
          <w:tcPr>
            <w:tcW w:w="15310" w:type="dxa"/>
            <w:gridSpan w:val="9"/>
            <w:tcBorders>
              <w:top w:val="single" w:sz="4" w:space="0" w:color="auto"/>
              <w:left w:val="single" w:sz="4" w:space="0" w:color="auto"/>
              <w:bottom w:val="single" w:sz="4" w:space="0" w:color="auto"/>
              <w:right w:val="single" w:sz="4" w:space="0" w:color="auto"/>
            </w:tcBorders>
          </w:tcPr>
          <w:p w14:paraId="7DBC506F" w14:textId="77777777" w:rsidR="00D66D30" w:rsidRPr="005B7305" w:rsidRDefault="00D66D30" w:rsidP="00D66D30">
            <w:pPr>
              <w:widowControl w:val="0"/>
              <w:rPr>
                <w:szCs w:val="28"/>
              </w:rPr>
            </w:pPr>
            <w:r w:rsidRPr="005B7305">
              <w:rPr>
                <w:szCs w:val="28"/>
              </w:rPr>
              <w:t>Земельные участки общего пользования.</w:t>
            </w:r>
          </w:p>
          <w:p w14:paraId="3C66B4B3" w14:textId="3205A7D8" w:rsidR="00D66D30" w:rsidRPr="005B7305" w:rsidRDefault="00D66D30" w:rsidP="00D66D30">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2719B51B" w14:textId="77777777" w:rsidR="00DB14AF" w:rsidRPr="005B7305" w:rsidRDefault="00DB14AF" w:rsidP="00DB14AF">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204596EA" w14:textId="77777777" w:rsidR="00DB14AF" w:rsidRPr="005B7305" w:rsidRDefault="00DB14AF" w:rsidP="00DB14AF">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28BB5B23" w14:textId="77777777" w:rsidR="00DB14AF" w:rsidRPr="005B7305" w:rsidRDefault="00DB14AF" w:rsidP="00DB14AF">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36A4162C" w14:textId="77777777" w:rsidR="00DB14AF" w:rsidRPr="005B7305" w:rsidRDefault="00DB14AF" w:rsidP="00DB14AF">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4FF36243" w14:textId="77777777" w:rsidR="00DB14AF" w:rsidRPr="005B7305" w:rsidRDefault="00DB14AF" w:rsidP="00DB14AF">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470D7ABB" w14:textId="77777777" w:rsidR="00DB14AF" w:rsidRPr="005B7305" w:rsidRDefault="00DB14AF" w:rsidP="00DB14AF">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6B2A4254"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4F3F8E05"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lastRenderedPageBreak/>
              <w:t>улиц и дорог местного значения — 2-3 м;</w:t>
            </w:r>
          </w:p>
          <w:p w14:paraId="3092BD17" w14:textId="5438393F" w:rsidR="00D66D30" w:rsidRPr="005B7305" w:rsidRDefault="00DB14AF" w:rsidP="00DB14AF">
            <w:pPr>
              <w:pStyle w:val="afb"/>
              <w:numPr>
                <w:ilvl w:val="0"/>
                <w:numId w:val="37"/>
              </w:numPr>
              <w:autoSpaceDE w:val="0"/>
              <w:autoSpaceDN w:val="0"/>
              <w:adjustRightInd w:val="0"/>
              <w:spacing w:after="0" w:line="240" w:lineRule="auto"/>
              <w:ind w:left="714" w:hanging="357"/>
              <w:jc w:val="both"/>
              <w:rPr>
                <w:b/>
                <w:sz w:val="28"/>
                <w:szCs w:val="28"/>
              </w:rPr>
            </w:pPr>
            <w:r w:rsidRPr="005B7305">
              <w:rPr>
                <w:rFonts w:ascii="Times New Roman" w:hAnsi="Times New Roman" w:cs="Times New Roman"/>
                <w:sz w:val="28"/>
                <w:szCs w:val="28"/>
              </w:rPr>
              <w:t>проездов — 1,5-2 м.</w:t>
            </w:r>
          </w:p>
        </w:tc>
      </w:tr>
      <w:tr w:rsidR="00065706" w:rsidRPr="005B7305" w14:paraId="66ED2D6B" w14:textId="77777777" w:rsidTr="00065706">
        <w:tc>
          <w:tcPr>
            <w:tcW w:w="2269" w:type="dxa"/>
            <w:tcBorders>
              <w:right w:val="single" w:sz="4" w:space="0" w:color="auto"/>
            </w:tcBorders>
          </w:tcPr>
          <w:p w14:paraId="5283C4D3" w14:textId="59F48826" w:rsidR="00065706" w:rsidRPr="005B7305" w:rsidRDefault="00065706" w:rsidP="00065706">
            <w:pPr>
              <w:widowControl w:val="0"/>
              <w:rPr>
                <w:szCs w:val="28"/>
              </w:rPr>
            </w:pPr>
            <w:r w:rsidRPr="005B7305">
              <w:rPr>
                <w:szCs w:val="28"/>
              </w:rPr>
              <w:lastRenderedPageBreak/>
              <w:t>Благоустройство территории</w:t>
            </w:r>
          </w:p>
        </w:tc>
        <w:tc>
          <w:tcPr>
            <w:tcW w:w="850" w:type="dxa"/>
            <w:tcBorders>
              <w:right w:val="single" w:sz="4" w:space="0" w:color="auto"/>
            </w:tcBorders>
            <w:tcMar>
              <w:left w:w="28" w:type="dxa"/>
              <w:right w:w="28" w:type="dxa"/>
            </w:tcMar>
          </w:tcPr>
          <w:p w14:paraId="478026F0" w14:textId="1517FDD6" w:rsidR="00065706" w:rsidRPr="005B7305" w:rsidRDefault="00065706" w:rsidP="00065706">
            <w:pPr>
              <w:widowControl w:val="0"/>
              <w:jc w:val="center"/>
              <w:rPr>
                <w:szCs w:val="28"/>
              </w:rPr>
            </w:pPr>
            <w:r w:rsidRPr="005B7305">
              <w:rPr>
                <w:szCs w:val="28"/>
              </w:rPr>
              <w:t>12.0.2</w:t>
            </w:r>
          </w:p>
        </w:tc>
        <w:tc>
          <w:tcPr>
            <w:tcW w:w="2977" w:type="dxa"/>
            <w:gridSpan w:val="3"/>
            <w:tcBorders>
              <w:top w:val="single" w:sz="4" w:space="0" w:color="auto"/>
              <w:left w:val="single" w:sz="4" w:space="0" w:color="auto"/>
              <w:bottom w:val="single" w:sz="4" w:space="0" w:color="auto"/>
              <w:right w:val="single" w:sz="4" w:space="0" w:color="auto"/>
            </w:tcBorders>
          </w:tcPr>
          <w:p w14:paraId="2B06EB8E" w14:textId="77777777" w:rsidR="00065706" w:rsidRPr="005B7305" w:rsidRDefault="00065706"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3878166" w14:textId="77777777" w:rsidR="00065706" w:rsidRPr="005B7305" w:rsidRDefault="00065706"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2422B316" w14:textId="407C0597" w:rsidR="00065706" w:rsidRPr="005B7305" w:rsidRDefault="00065706"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23D2410" w14:textId="7B3400E1" w:rsidR="00065706" w:rsidRPr="005B7305" w:rsidRDefault="00065706" w:rsidP="00065706">
            <w:pPr>
              <w:widowControl w:val="0"/>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E9D682E" w14:textId="1512BE9D" w:rsidR="00065706" w:rsidRPr="005B7305" w:rsidRDefault="00065706" w:rsidP="00065706">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7B29BE7" w14:textId="0B273EB7" w:rsidR="00065706" w:rsidRPr="005B7305" w:rsidRDefault="00065706" w:rsidP="00065706">
            <w:pPr>
              <w:widowControl w:val="0"/>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7A13DC09" w14:textId="05110908" w:rsidR="00065706" w:rsidRPr="005B7305" w:rsidRDefault="00065706" w:rsidP="00065706">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установлены</w:t>
            </w:r>
          </w:p>
        </w:tc>
      </w:tr>
      <w:tr w:rsidR="00065706" w:rsidRPr="005B7305" w14:paraId="3E6C66B7" w14:textId="77777777" w:rsidTr="00065706">
        <w:tc>
          <w:tcPr>
            <w:tcW w:w="15310" w:type="dxa"/>
            <w:gridSpan w:val="9"/>
            <w:tcBorders>
              <w:right w:val="single" w:sz="4" w:space="0" w:color="auto"/>
            </w:tcBorders>
          </w:tcPr>
          <w:p w14:paraId="33F44E4B" w14:textId="14ABB828" w:rsidR="00065706" w:rsidRPr="005B7305" w:rsidRDefault="00065706" w:rsidP="0006570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65706" w:rsidRPr="005B7305" w14:paraId="134A7FC0" w14:textId="77777777" w:rsidTr="00065706">
        <w:tc>
          <w:tcPr>
            <w:tcW w:w="2269" w:type="dxa"/>
            <w:tcBorders>
              <w:right w:val="single" w:sz="4" w:space="0" w:color="auto"/>
            </w:tcBorders>
          </w:tcPr>
          <w:p w14:paraId="5FAD61A8" w14:textId="3411DF7A" w:rsidR="00065706" w:rsidRPr="005B7305" w:rsidRDefault="00065706" w:rsidP="00065706">
            <w:pPr>
              <w:widowControl w:val="0"/>
              <w:rPr>
                <w:szCs w:val="28"/>
              </w:rPr>
            </w:pPr>
            <w:r w:rsidRPr="005B7305">
              <w:rPr>
                <w:szCs w:val="28"/>
              </w:rPr>
              <w:t xml:space="preserve">Специальная деятельность </w:t>
            </w:r>
          </w:p>
        </w:tc>
        <w:tc>
          <w:tcPr>
            <w:tcW w:w="850" w:type="dxa"/>
            <w:tcBorders>
              <w:right w:val="single" w:sz="4" w:space="0" w:color="auto"/>
            </w:tcBorders>
          </w:tcPr>
          <w:p w14:paraId="57CD2FEA" w14:textId="503C4AE4" w:rsidR="00065706" w:rsidRPr="005B7305" w:rsidRDefault="00065706" w:rsidP="00065706">
            <w:pPr>
              <w:widowControl w:val="0"/>
              <w:jc w:val="center"/>
              <w:rPr>
                <w:szCs w:val="28"/>
              </w:rPr>
            </w:pPr>
            <w:r w:rsidRPr="005B7305">
              <w:rPr>
                <w:szCs w:val="28"/>
              </w:rPr>
              <w:t>12.2</w:t>
            </w:r>
          </w:p>
        </w:tc>
        <w:tc>
          <w:tcPr>
            <w:tcW w:w="2977" w:type="dxa"/>
            <w:gridSpan w:val="3"/>
            <w:tcBorders>
              <w:top w:val="single" w:sz="4" w:space="0" w:color="auto"/>
              <w:left w:val="single" w:sz="4" w:space="0" w:color="auto"/>
              <w:bottom w:val="single" w:sz="4" w:space="0" w:color="auto"/>
              <w:right w:val="single" w:sz="4" w:space="0" w:color="auto"/>
            </w:tcBorders>
          </w:tcPr>
          <w:p w14:paraId="19884872" w14:textId="2C15B4FE" w:rsidR="00065706" w:rsidRPr="005B7305" w:rsidRDefault="00065706" w:rsidP="00065706">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C4FEBCC" w14:textId="7CE585FA" w:rsidR="00065706" w:rsidRPr="005B7305" w:rsidRDefault="00065706" w:rsidP="00065706">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115B54B" w14:textId="79943857" w:rsidR="00065706" w:rsidRPr="005B7305" w:rsidRDefault="00065706" w:rsidP="00065706">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8D8E352" w14:textId="464269E6" w:rsidR="00065706" w:rsidRPr="005B7305" w:rsidRDefault="00065706" w:rsidP="00065706">
            <w:pPr>
              <w:widowControl w:val="0"/>
              <w:jc w:val="center"/>
              <w:rPr>
                <w:szCs w:val="28"/>
              </w:rPr>
            </w:pPr>
            <w:r w:rsidRPr="005B7305">
              <w:rPr>
                <w:szCs w:val="28"/>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3395C244" w14:textId="77777777" w:rsidR="00065706" w:rsidRPr="005B7305" w:rsidRDefault="00065706" w:rsidP="00065706">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установлены</w:t>
            </w:r>
          </w:p>
        </w:tc>
      </w:tr>
      <w:tr w:rsidR="00065706" w:rsidRPr="005B7305" w14:paraId="084BC403" w14:textId="77777777" w:rsidTr="00065706">
        <w:tc>
          <w:tcPr>
            <w:tcW w:w="15310" w:type="dxa"/>
            <w:gridSpan w:val="9"/>
            <w:tcBorders>
              <w:right w:val="single" w:sz="4" w:space="0" w:color="auto"/>
            </w:tcBorders>
          </w:tcPr>
          <w:p w14:paraId="2C13A272" w14:textId="75B41453" w:rsidR="00065706" w:rsidRPr="005B7305" w:rsidRDefault="00065706" w:rsidP="0006570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производства и потребления (контейнерные площадки).</w:t>
            </w:r>
          </w:p>
        </w:tc>
      </w:tr>
      <w:tr w:rsidR="00065706" w:rsidRPr="005B7305" w14:paraId="12289991" w14:textId="77777777" w:rsidTr="00065706">
        <w:tc>
          <w:tcPr>
            <w:tcW w:w="15310" w:type="dxa"/>
            <w:gridSpan w:val="9"/>
            <w:tcBorders>
              <w:right w:val="single" w:sz="4" w:space="0" w:color="auto"/>
            </w:tcBorders>
            <w:shd w:val="clear" w:color="auto" w:fill="DBE5F1" w:themeFill="accent1" w:themeFillTint="33"/>
          </w:tcPr>
          <w:p w14:paraId="5DAB5D56" w14:textId="7EFB2899" w:rsidR="00065706" w:rsidRPr="005B7305" w:rsidRDefault="00065706" w:rsidP="00065706">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p>
        </w:tc>
      </w:tr>
      <w:tr w:rsidR="00065706" w:rsidRPr="005B7305" w14:paraId="715212EF" w14:textId="77777777" w:rsidTr="00065706">
        <w:tc>
          <w:tcPr>
            <w:tcW w:w="2269" w:type="dxa"/>
            <w:tcBorders>
              <w:right w:val="single" w:sz="4" w:space="0" w:color="auto"/>
            </w:tcBorders>
          </w:tcPr>
          <w:p w14:paraId="2CD8E844" w14:textId="77777777" w:rsidR="00065706" w:rsidRPr="005B7305" w:rsidRDefault="00065706" w:rsidP="00065706">
            <w:pPr>
              <w:widowControl w:val="0"/>
              <w:rPr>
                <w:szCs w:val="28"/>
              </w:rPr>
            </w:pPr>
            <w:r w:rsidRPr="005B7305">
              <w:rPr>
                <w:szCs w:val="28"/>
              </w:rPr>
              <w:lastRenderedPageBreak/>
              <w:t xml:space="preserve">Предоставление коммунальных услуг </w:t>
            </w:r>
          </w:p>
          <w:p w14:paraId="3A9803AD" w14:textId="13D3510C" w:rsidR="00065706" w:rsidRPr="005B7305" w:rsidRDefault="00065706" w:rsidP="00065706">
            <w:pPr>
              <w:widowControl w:val="0"/>
              <w:rPr>
                <w:szCs w:val="28"/>
              </w:rPr>
            </w:pPr>
          </w:p>
        </w:tc>
        <w:tc>
          <w:tcPr>
            <w:tcW w:w="850" w:type="dxa"/>
            <w:tcBorders>
              <w:right w:val="single" w:sz="4" w:space="0" w:color="auto"/>
            </w:tcBorders>
          </w:tcPr>
          <w:p w14:paraId="045C1AFB" w14:textId="1853474E" w:rsidR="00065706" w:rsidRPr="005B7305" w:rsidRDefault="00065706" w:rsidP="00065706">
            <w:pPr>
              <w:widowControl w:val="0"/>
              <w:jc w:val="center"/>
              <w:rPr>
                <w:szCs w:val="28"/>
              </w:rPr>
            </w:pPr>
            <w:r w:rsidRPr="005B7305">
              <w:rPr>
                <w:szCs w:val="28"/>
              </w:rPr>
              <w:t>3.1.1</w:t>
            </w:r>
          </w:p>
        </w:tc>
        <w:tc>
          <w:tcPr>
            <w:tcW w:w="2977" w:type="dxa"/>
            <w:gridSpan w:val="3"/>
            <w:tcBorders>
              <w:top w:val="single" w:sz="4" w:space="0" w:color="auto"/>
              <w:left w:val="single" w:sz="4" w:space="0" w:color="auto"/>
              <w:bottom w:val="single" w:sz="4" w:space="0" w:color="auto"/>
              <w:right w:val="single" w:sz="4" w:space="0" w:color="auto"/>
            </w:tcBorders>
          </w:tcPr>
          <w:p w14:paraId="74D1DFEE" w14:textId="22A3EF6A" w:rsidR="00065706" w:rsidRPr="005B7305" w:rsidRDefault="00065706" w:rsidP="00065706">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F326DD4" w14:textId="77777777" w:rsidR="00065706" w:rsidRPr="005B7305" w:rsidRDefault="00065706" w:rsidP="00065706">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3288B6BB" w14:textId="062471E7" w:rsidR="00065706" w:rsidRPr="005B7305" w:rsidRDefault="00065706" w:rsidP="00065706">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41D6F4C8" w14:textId="471570A7" w:rsidR="00065706" w:rsidRPr="005B7305" w:rsidRDefault="00065706" w:rsidP="00065706">
            <w:pPr>
              <w:widowControl w:val="0"/>
              <w:jc w:val="center"/>
              <w:rPr>
                <w:szCs w:val="28"/>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E79761E" w14:textId="48FB502B" w:rsidR="00065706" w:rsidRPr="005B7305" w:rsidRDefault="00065706" w:rsidP="00065706">
            <w:pPr>
              <w:widowControl w:val="0"/>
              <w:jc w:val="center"/>
              <w:rPr>
                <w:szCs w:val="28"/>
              </w:rPr>
            </w:pPr>
            <w:r w:rsidRPr="005B7305">
              <w:rPr>
                <w:szCs w:val="28"/>
              </w:rPr>
              <w:t>80%</w:t>
            </w:r>
          </w:p>
        </w:tc>
        <w:tc>
          <w:tcPr>
            <w:tcW w:w="3261" w:type="dxa"/>
            <w:tcBorders>
              <w:top w:val="single" w:sz="4" w:space="0" w:color="auto"/>
              <w:left w:val="single" w:sz="4" w:space="0" w:color="auto"/>
              <w:bottom w:val="single" w:sz="4" w:space="0" w:color="auto"/>
              <w:right w:val="single" w:sz="4" w:space="0" w:color="auto"/>
            </w:tcBorders>
            <w:vAlign w:val="center"/>
          </w:tcPr>
          <w:p w14:paraId="6C3F5B3C" w14:textId="77777777" w:rsidR="00065706" w:rsidRPr="005B7305" w:rsidRDefault="00065706"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7C0F4835" w14:textId="77777777" w:rsidR="00065706" w:rsidRPr="005B7305" w:rsidRDefault="00065706" w:rsidP="00065706">
            <w:pPr>
              <w:widowControl w:val="0"/>
              <w:rPr>
                <w:szCs w:val="28"/>
              </w:rPr>
            </w:pPr>
          </w:p>
        </w:tc>
      </w:tr>
      <w:tr w:rsidR="00065706" w:rsidRPr="005B7305" w14:paraId="3972EE53" w14:textId="77777777" w:rsidTr="00065706">
        <w:tc>
          <w:tcPr>
            <w:tcW w:w="15310" w:type="dxa"/>
            <w:gridSpan w:val="9"/>
            <w:tcBorders>
              <w:top w:val="single" w:sz="4" w:space="0" w:color="auto"/>
              <w:left w:val="single" w:sz="4" w:space="0" w:color="auto"/>
              <w:bottom w:val="single" w:sz="4" w:space="0" w:color="auto"/>
              <w:right w:val="single" w:sz="4" w:space="0" w:color="auto"/>
            </w:tcBorders>
          </w:tcPr>
          <w:p w14:paraId="1A1E4EC1" w14:textId="77777777" w:rsidR="00065706" w:rsidRPr="005B7305" w:rsidRDefault="00065706" w:rsidP="0006570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9A972D1"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14A6782C"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515CE4F5"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73C874F3"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6C3B8855"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74AD5A6D" w14:textId="42EA2109" w:rsidR="00065706" w:rsidRPr="005B7305" w:rsidRDefault="003F7563" w:rsidP="003F7563">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065706" w:rsidRPr="005B7305" w14:paraId="16EB1E17" w14:textId="77777777" w:rsidTr="00C90CC0">
        <w:tc>
          <w:tcPr>
            <w:tcW w:w="2269" w:type="dxa"/>
          </w:tcPr>
          <w:p w14:paraId="092DC132" w14:textId="4434FE4C" w:rsidR="00065706" w:rsidRPr="005B7305" w:rsidRDefault="00065706" w:rsidP="00065706">
            <w:pPr>
              <w:widowControl w:val="0"/>
              <w:rPr>
                <w:szCs w:val="28"/>
              </w:rPr>
            </w:pPr>
            <w:r w:rsidRPr="005B7305">
              <w:rPr>
                <w:szCs w:val="28"/>
              </w:rPr>
              <w:t xml:space="preserve">Специальная деятельность </w:t>
            </w:r>
          </w:p>
        </w:tc>
        <w:tc>
          <w:tcPr>
            <w:tcW w:w="850" w:type="dxa"/>
          </w:tcPr>
          <w:p w14:paraId="4E4C9DEA" w14:textId="0D4FA9E2" w:rsidR="00065706" w:rsidRPr="005B7305" w:rsidRDefault="00065706" w:rsidP="00C90CC0">
            <w:pPr>
              <w:widowControl w:val="0"/>
              <w:jc w:val="center"/>
              <w:rPr>
                <w:szCs w:val="28"/>
              </w:rPr>
            </w:pPr>
            <w:r w:rsidRPr="005B7305">
              <w:rPr>
                <w:szCs w:val="28"/>
              </w:rPr>
              <w:t>12.2.</w:t>
            </w:r>
          </w:p>
        </w:tc>
        <w:tc>
          <w:tcPr>
            <w:tcW w:w="2923" w:type="dxa"/>
            <w:gridSpan w:val="2"/>
            <w:vAlign w:val="center"/>
          </w:tcPr>
          <w:p w14:paraId="3B5942E0" w14:textId="6A25FC4A" w:rsidR="00065706" w:rsidRPr="005B7305" w:rsidRDefault="00065706" w:rsidP="00065706">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6A676F8D" w14:textId="77777777" w:rsidR="00065706" w:rsidRPr="005B7305" w:rsidRDefault="00065706" w:rsidP="00065706">
            <w:pPr>
              <w:widowControl w:val="0"/>
              <w:jc w:val="center"/>
              <w:rPr>
                <w:szCs w:val="28"/>
              </w:rPr>
            </w:pPr>
          </w:p>
        </w:tc>
        <w:tc>
          <w:tcPr>
            <w:tcW w:w="2038" w:type="dxa"/>
            <w:gridSpan w:val="2"/>
            <w:vAlign w:val="center"/>
          </w:tcPr>
          <w:p w14:paraId="1D2F6ECF" w14:textId="5544571F" w:rsidR="00065706" w:rsidRPr="005B7305" w:rsidRDefault="00065706" w:rsidP="00065706">
            <w:pPr>
              <w:widowControl w:val="0"/>
              <w:jc w:val="center"/>
              <w:rPr>
                <w:szCs w:val="28"/>
              </w:rPr>
            </w:pPr>
            <w:r w:rsidRPr="005B7305">
              <w:rPr>
                <w:szCs w:val="28"/>
              </w:rPr>
              <w:t>Не подлежат установлению</w:t>
            </w:r>
          </w:p>
        </w:tc>
        <w:tc>
          <w:tcPr>
            <w:tcW w:w="1985" w:type="dxa"/>
            <w:vAlign w:val="center"/>
          </w:tcPr>
          <w:p w14:paraId="3FBAB4F8" w14:textId="5B5FE3C2" w:rsidR="00065706" w:rsidRPr="005B7305" w:rsidRDefault="00065706" w:rsidP="00065706">
            <w:pPr>
              <w:widowControl w:val="0"/>
              <w:jc w:val="center"/>
              <w:rPr>
                <w:szCs w:val="28"/>
              </w:rPr>
            </w:pPr>
            <w:r w:rsidRPr="005B7305">
              <w:rPr>
                <w:szCs w:val="28"/>
              </w:rPr>
              <w:t>Не подлежат установлению</w:t>
            </w:r>
          </w:p>
        </w:tc>
        <w:tc>
          <w:tcPr>
            <w:tcW w:w="1984" w:type="dxa"/>
            <w:vAlign w:val="center"/>
          </w:tcPr>
          <w:p w14:paraId="78BD69A7" w14:textId="08B161E5" w:rsidR="00065706" w:rsidRPr="005B7305" w:rsidRDefault="00065706" w:rsidP="00065706">
            <w:pPr>
              <w:widowControl w:val="0"/>
              <w:jc w:val="center"/>
              <w:rPr>
                <w:szCs w:val="28"/>
              </w:rPr>
            </w:pPr>
            <w:r w:rsidRPr="005B7305">
              <w:rPr>
                <w:szCs w:val="28"/>
              </w:rPr>
              <w:t>Не подлежит установлению</w:t>
            </w:r>
          </w:p>
        </w:tc>
        <w:tc>
          <w:tcPr>
            <w:tcW w:w="3261" w:type="dxa"/>
            <w:vAlign w:val="center"/>
          </w:tcPr>
          <w:p w14:paraId="158B2A86" w14:textId="77777777" w:rsidR="00065706" w:rsidRPr="005B7305" w:rsidRDefault="00065706" w:rsidP="00065706">
            <w:pPr>
              <w:widowControl w:val="0"/>
              <w:jc w:val="center"/>
              <w:rPr>
                <w:szCs w:val="28"/>
              </w:rPr>
            </w:pPr>
            <w:r w:rsidRPr="005B7305">
              <w:rPr>
                <w:szCs w:val="28"/>
              </w:rPr>
              <w:t>не установлены</w:t>
            </w:r>
          </w:p>
        </w:tc>
      </w:tr>
      <w:tr w:rsidR="00065706" w:rsidRPr="005B7305" w14:paraId="4BE11532" w14:textId="77777777" w:rsidTr="00065706">
        <w:tc>
          <w:tcPr>
            <w:tcW w:w="15310" w:type="dxa"/>
            <w:gridSpan w:val="9"/>
          </w:tcPr>
          <w:p w14:paraId="54EE0FCD" w14:textId="6C52FD96" w:rsidR="00065706" w:rsidRPr="005B7305" w:rsidRDefault="00065706" w:rsidP="00065706">
            <w:pPr>
              <w:widowControl w:val="0"/>
              <w:rPr>
                <w:szCs w:val="28"/>
              </w:rPr>
            </w:pPr>
            <w:r w:rsidRPr="005B7305">
              <w:rPr>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w:t>
            </w:r>
            <w:r w:rsidRPr="005B7305">
              <w:rPr>
                <w:szCs w:val="28"/>
              </w:rPr>
              <w:lastRenderedPageBreak/>
              <w:t>бытового мусора и отходов, мест сбора вещей для их вторичной переработки).</w:t>
            </w:r>
          </w:p>
        </w:tc>
      </w:tr>
      <w:tr w:rsidR="00065706" w:rsidRPr="005B7305" w14:paraId="636D7981" w14:textId="77777777" w:rsidTr="00065706">
        <w:tc>
          <w:tcPr>
            <w:tcW w:w="15310" w:type="dxa"/>
            <w:gridSpan w:val="9"/>
            <w:shd w:val="clear" w:color="auto" w:fill="DBE5F1" w:themeFill="accent1" w:themeFillTint="33"/>
          </w:tcPr>
          <w:p w14:paraId="14F70452" w14:textId="4CA5FD0A" w:rsidR="00065706" w:rsidRPr="005B7305" w:rsidRDefault="00065706" w:rsidP="00065706">
            <w:pPr>
              <w:widowControl w:val="0"/>
              <w:jc w:val="center"/>
              <w:rPr>
                <w:szCs w:val="28"/>
              </w:rPr>
            </w:pPr>
            <w:r w:rsidRPr="005B7305">
              <w:rPr>
                <w:b/>
                <w:szCs w:val="28"/>
              </w:rPr>
              <w:lastRenderedPageBreak/>
              <w:t>Условно разрешенные виды разрешенного использования земельных участков и объектов капитального строительства</w:t>
            </w:r>
          </w:p>
        </w:tc>
      </w:tr>
      <w:tr w:rsidR="00065706" w:rsidRPr="005B7305" w14:paraId="1887E91A" w14:textId="77777777" w:rsidTr="00C90CC0">
        <w:tc>
          <w:tcPr>
            <w:tcW w:w="2269" w:type="dxa"/>
          </w:tcPr>
          <w:p w14:paraId="30E7E540" w14:textId="77777777" w:rsidR="00065706" w:rsidRPr="005B7305" w:rsidRDefault="00065706" w:rsidP="00065706">
            <w:pPr>
              <w:widowControl w:val="0"/>
              <w:rPr>
                <w:szCs w:val="28"/>
              </w:rPr>
            </w:pPr>
            <w:r w:rsidRPr="005B7305">
              <w:rPr>
                <w:szCs w:val="28"/>
              </w:rPr>
              <w:t xml:space="preserve">Обеспечение научной деятельности </w:t>
            </w:r>
          </w:p>
          <w:p w14:paraId="79DB4125" w14:textId="31F8CD47" w:rsidR="00065706" w:rsidRPr="005B7305" w:rsidRDefault="00065706" w:rsidP="00065706">
            <w:pPr>
              <w:widowControl w:val="0"/>
              <w:rPr>
                <w:szCs w:val="28"/>
              </w:rPr>
            </w:pPr>
          </w:p>
        </w:tc>
        <w:tc>
          <w:tcPr>
            <w:tcW w:w="850" w:type="dxa"/>
          </w:tcPr>
          <w:p w14:paraId="2BA70ABD" w14:textId="4B52A007" w:rsidR="00065706" w:rsidRPr="005B7305" w:rsidRDefault="00065706" w:rsidP="00C90CC0">
            <w:pPr>
              <w:widowControl w:val="0"/>
              <w:jc w:val="center"/>
              <w:rPr>
                <w:szCs w:val="28"/>
              </w:rPr>
            </w:pPr>
            <w:r w:rsidRPr="005B7305">
              <w:rPr>
                <w:szCs w:val="28"/>
              </w:rPr>
              <w:t>3.9</w:t>
            </w:r>
          </w:p>
        </w:tc>
        <w:tc>
          <w:tcPr>
            <w:tcW w:w="2835" w:type="dxa"/>
          </w:tcPr>
          <w:p w14:paraId="04F96BFB" w14:textId="77777777" w:rsidR="00065706" w:rsidRPr="005B7305" w:rsidRDefault="00065706" w:rsidP="00C90CC0">
            <w:pPr>
              <w:autoSpaceDE w:val="0"/>
              <w:autoSpaceDN w:val="0"/>
              <w:adjustRightInd w:val="0"/>
              <w:rPr>
                <w:rFonts w:eastAsiaTheme="minorHAnsi"/>
                <w:szCs w:val="28"/>
                <w:lang w:eastAsia="en-US"/>
              </w:rPr>
            </w:pPr>
            <w:r w:rsidRPr="005B7305">
              <w:rPr>
                <w:szCs w:val="28"/>
              </w:rPr>
              <w:t>Минимальная площадь земельного участка – 1000 м2.</w:t>
            </w:r>
          </w:p>
          <w:p w14:paraId="6B5F2F3C" w14:textId="6FB03068" w:rsidR="00065706" w:rsidRPr="005B7305" w:rsidRDefault="00065706" w:rsidP="00C90CC0">
            <w:pPr>
              <w:widowControl w:val="0"/>
              <w:rPr>
                <w:szCs w:val="28"/>
              </w:rPr>
            </w:pPr>
            <w:r w:rsidRPr="005B7305">
              <w:rPr>
                <w:szCs w:val="28"/>
              </w:rPr>
              <w:t>Максимальная площадь земельного участка – не подлежит установлению.</w:t>
            </w:r>
          </w:p>
        </w:tc>
        <w:tc>
          <w:tcPr>
            <w:tcW w:w="2126" w:type="dxa"/>
            <w:gridSpan w:val="3"/>
          </w:tcPr>
          <w:p w14:paraId="4530E079" w14:textId="77777777"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Минимальный отступ от границ земель общего пользования улиц — 5 м, либо по сложившейся линии регулирования застройки.</w:t>
            </w:r>
          </w:p>
          <w:p w14:paraId="7F2053ED" w14:textId="77777777"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3DA4084F" w14:textId="400C701E"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или утвержденными в составе проекта межевания линиями отступа от красных линий, установленных проектом планировки.</w:t>
            </w:r>
          </w:p>
        </w:tc>
        <w:tc>
          <w:tcPr>
            <w:tcW w:w="1985" w:type="dxa"/>
            <w:vAlign w:val="center"/>
          </w:tcPr>
          <w:p w14:paraId="58DF8DBF" w14:textId="78606129" w:rsidR="00065706" w:rsidRPr="005B7305" w:rsidRDefault="00065706" w:rsidP="00C90CC0">
            <w:pPr>
              <w:widowControl w:val="0"/>
              <w:jc w:val="center"/>
              <w:rPr>
                <w:szCs w:val="28"/>
              </w:rPr>
            </w:pPr>
            <w:r w:rsidRPr="005B7305">
              <w:rPr>
                <w:rFonts w:eastAsiaTheme="minorHAnsi"/>
                <w:bCs/>
                <w:szCs w:val="28"/>
                <w:lang w:eastAsia="en-US"/>
              </w:rPr>
              <w:t>3 этажа</w:t>
            </w:r>
          </w:p>
        </w:tc>
        <w:tc>
          <w:tcPr>
            <w:tcW w:w="1984" w:type="dxa"/>
            <w:vAlign w:val="center"/>
          </w:tcPr>
          <w:p w14:paraId="134DCA6E" w14:textId="69C94205" w:rsidR="00065706" w:rsidRPr="005B7305" w:rsidRDefault="00065706" w:rsidP="00C90CC0">
            <w:pPr>
              <w:widowControl w:val="0"/>
              <w:jc w:val="center"/>
              <w:rPr>
                <w:szCs w:val="28"/>
              </w:rPr>
            </w:pPr>
            <w:r w:rsidRPr="005B7305">
              <w:rPr>
                <w:szCs w:val="28"/>
              </w:rPr>
              <w:t>не подлежит установлению</w:t>
            </w:r>
          </w:p>
        </w:tc>
        <w:tc>
          <w:tcPr>
            <w:tcW w:w="3261" w:type="dxa"/>
            <w:vAlign w:val="center"/>
          </w:tcPr>
          <w:p w14:paraId="2A5BA2F9" w14:textId="432A6903" w:rsidR="00065706" w:rsidRPr="005B7305" w:rsidRDefault="00065706" w:rsidP="00C90CC0">
            <w:pPr>
              <w:widowControl w:val="0"/>
              <w:jc w:val="center"/>
              <w:rPr>
                <w:szCs w:val="28"/>
              </w:rPr>
            </w:pPr>
            <w:r w:rsidRPr="005B7305">
              <w:rPr>
                <w:szCs w:val="28"/>
              </w:rPr>
              <w:t>не установлены</w:t>
            </w:r>
          </w:p>
        </w:tc>
      </w:tr>
      <w:tr w:rsidR="00065706" w:rsidRPr="005B7305" w14:paraId="56A7E23C" w14:textId="77777777" w:rsidTr="00065706">
        <w:tc>
          <w:tcPr>
            <w:tcW w:w="15310" w:type="dxa"/>
            <w:gridSpan w:val="9"/>
          </w:tcPr>
          <w:p w14:paraId="3106383A" w14:textId="49A2BD2D" w:rsidR="00065706" w:rsidRPr="005B7305" w:rsidRDefault="00065706" w:rsidP="00065706">
            <w:pPr>
              <w:widowControl w:val="0"/>
              <w:rPr>
                <w:szCs w:val="28"/>
              </w:rPr>
            </w:pPr>
            <w:r w:rsidRPr="005B7305">
              <w:rPr>
                <w:szCs w:val="28"/>
              </w:rPr>
              <w:t xml:space="preserve">Размещение зданий и сооружений для обеспечения научной деятельности. Содержание данного вида разрешенного </w:t>
            </w:r>
            <w:r w:rsidRPr="005B7305">
              <w:rPr>
                <w:szCs w:val="28"/>
              </w:rPr>
              <w:lastRenderedPageBreak/>
              <w:t xml:space="preserve">использования включает в себя содержание видов разрешенного использования с </w:t>
            </w:r>
            <w:hyperlink w:anchor="Par306" w:tooltip="3.9.1" w:history="1">
              <w:r w:rsidRPr="005B7305">
                <w:rPr>
                  <w:color w:val="0000FF"/>
                  <w:szCs w:val="28"/>
                </w:rPr>
                <w:t>кодами 3.9.1</w:t>
              </w:r>
            </w:hyperlink>
            <w:r w:rsidRPr="005B7305">
              <w:rPr>
                <w:szCs w:val="28"/>
              </w:rPr>
              <w:t xml:space="preserve"> - </w:t>
            </w:r>
            <w:hyperlink w:anchor="Par314" w:tooltip="3.9.3" w:history="1">
              <w:r w:rsidRPr="005B7305">
                <w:rPr>
                  <w:color w:val="0000FF"/>
                  <w:szCs w:val="28"/>
                </w:rPr>
                <w:t>3.9.3</w:t>
              </w:r>
            </w:hyperlink>
            <w:r w:rsidRPr="005B7305">
              <w:rPr>
                <w:szCs w:val="28"/>
              </w:rPr>
              <w:t xml:space="preserve">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065706" w:rsidRPr="005B7305" w14:paraId="7EF944D9" w14:textId="77777777" w:rsidTr="00C90CC0">
        <w:tc>
          <w:tcPr>
            <w:tcW w:w="2269" w:type="dxa"/>
          </w:tcPr>
          <w:p w14:paraId="019EF77C" w14:textId="199792FD" w:rsidR="00065706" w:rsidRPr="005B7305" w:rsidRDefault="00065706" w:rsidP="00C90CC0">
            <w:pPr>
              <w:widowControl w:val="0"/>
              <w:rPr>
                <w:szCs w:val="28"/>
              </w:rPr>
            </w:pPr>
            <w:r w:rsidRPr="005B7305">
              <w:rPr>
                <w:szCs w:val="28"/>
              </w:rPr>
              <w:lastRenderedPageBreak/>
              <w:t xml:space="preserve">Деловое управление </w:t>
            </w:r>
          </w:p>
        </w:tc>
        <w:tc>
          <w:tcPr>
            <w:tcW w:w="850" w:type="dxa"/>
          </w:tcPr>
          <w:p w14:paraId="37191370" w14:textId="66EEBE50" w:rsidR="00065706" w:rsidRPr="005B7305" w:rsidRDefault="00065706" w:rsidP="00C90CC0">
            <w:pPr>
              <w:widowControl w:val="0"/>
              <w:jc w:val="center"/>
              <w:rPr>
                <w:szCs w:val="28"/>
              </w:rPr>
            </w:pPr>
            <w:r w:rsidRPr="005B7305">
              <w:rPr>
                <w:szCs w:val="28"/>
              </w:rPr>
              <w:t>4.1</w:t>
            </w:r>
          </w:p>
        </w:tc>
        <w:tc>
          <w:tcPr>
            <w:tcW w:w="2835" w:type="dxa"/>
          </w:tcPr>
          <w:p w14:paraId="7AD1A325" w14:textId="77777777" w:rsidR="00065706" w:rsidRPr="005B7305" w:rsidRDefault="00065706" w:rsidP="00C90CC0">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76CB6A7" w14:textId="77777777" w:rsidR="00065706" w:rsidRPr="005B7305" w:rsidRDefault="00065706" w:rsidP="00C90CC0">
            <w:pPr>
              <w:widowControl w:val="0"/>
              <w:rPr>
                <w:szCs w:val="28"/>
              </w:rPr>
            </w:pPr>
            <w:r w:rsidRPr="005B7305">
              <w:rPr>
                <w:szCs w:val="28"/>
              </w:rPr>
              <w:t>Минимальная площадь земельного участка – не подлежит установлению.</w:t>
            </w:r>
          </w:p>
          <w:p w14:paraId="59A8C710" w14:textId="00A81A62" w:rsidR="00065706" w:rsidRPr="005B7305" w:rsidRDefault="00065706" w:rsidP="00C90CC0">
            <w:pPr>
              <w:widowControl w:val="0"/>
              <w:rPr>
                <w:szCs w:val="28"/>
              </w:rPr>
            </w:pPr>
            <w:r w:rsidRPr="005B7305">
              <w:rPr>
                <w:szCs w:val="28"/>
              </w:rPr>
              <w:t>Максимальная площадь земельного участка – не подлежит установлению.</w:t>
            </w:r>
          </w:p>
        </w:tc>
        <w:tc>
          <w:tcPr>
            <w:tcW w:w="2126" w:type="dxa"/>
            <w:gridSpan w:val="3"/>
          </w:tcPr>
          <w:p w14:paraId="0BF13A47" w14:textId="78727384" w:rsidR="00065706" w:rsidRPr="005B7305" w:rsidRDefault="00065706" w:rsidP="00C90CC0">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40555B08" w14:textId="77777777" w:rsidR="00065706" w:rsidRPr="005B7305" w:rsidRDefault="00065706" w:rsidP="00C90CC0">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3AE994C4" w14:textId="4C08E2CA" w:rsidR="00065706" w:rsidRPr="005B7305" w:rsidRDefault="00065706" w:rsidP="00C90CC0">
            <w:pPr>
              <w:widowControl w:val="0"/>
              <w:rPr>
                <w:szCs w:val="28"/>
              </w:rPr>
            </w:pPr>
          </w:p>
        </w:tc>
        <w:tc>
          <w:tcPr>
            <w:tcW w:w="1985" w:type="dxa"/>
            <w:vAlign w:val="center"/>
          </w:tcPr>
          <w:p w14:paraId="2DFD08E2" w14:textId="72D48DD2" w:rsidR="00065706" w:rsidRPr="005B7305" w:rsidRDefault="00065706" w:rsidP="00C90CC0">
            <w:pPr>
              <w:widowControl w:val="0"/>
              <w:jc w:val="center"/>
              <w:rPr>
                <w:szCs w:val="28"/>
              </w:rPr>
            </w:pPr>
            <w:r w:rsidRPr="005B7305">
              <w:rPr>
                <w:szCs w:val="28"/>
              </w:rPr>
              <w:t>3 этажа</w:t>
            </w:r>
          </w:p>
        </w:tc>
        <w:tc>
          <w:tcPr>
            <w:tcW w:w="1984" w:type="dxa"/>
            <w:vAlign w:val="center"/>
          </w:tcPr>
          <w:p w14:paraId="5F4A8C3C" w14:textId="5B2A2B12" w:rsidR="00065706" w:rsidRPr="005B7305" w:rsidRDefault="00065706" w:rsidP="00C90CC0">
            <w:pPr>
              <w:widowControl w:val="0"/>
              <w:jc w:val="center"/>
              <w:rPr>
                <w:szCs w:val="28"/>
              </w:rPr>
            </w:pPr>
            <w:r w:rsidRPr="005B7305">
              <w:rPr>
                <w:szCs w:val="28"/>
              </w:rPr>
              <w:t>80%</w:t>
            </w:r>
          </w:p>
        </w:tc>
        <w:tc>
          <w:tcPr>
            <w:tcW w:w="3261" w:type="dxa"/>
          </w:tcPr>
          <w:p w14:paraId="09B1966C" w14:textId="77777777" w:rsidR="00065706" w:rsidRPr="005B7305" w:rsidRDefault="00065706" w:rsidP="00C90CC0">
            <w:pPr>
              <w:pStyle w:val="13"/>
              <w:shd w:val="clear" w:color="auto" w:fill="FFFFFF"/>
              <w:spacing w:before="0" w:after="0"/>
              <w:rPr>
                <w:rFonts w:ascii="Times New Roman" w:hAnsi="Times New Roman"/>
                <w:b w:val="0"/>
                <w:kern w:val="0"/>
                <w:szCs w:val="28"/>
              </w:rPr>
            </w:pPr>
            <w:bookmarkStart w:id="428" w:name="_Toc64125696"/>
            <w:bookmarkStart w:id="429" w:name="_Toc72838779"/>
            <w:bookmarkStart w:id="430" w:name="_Toc87477020"/>
            <w:bookmarkStart w:id="431" w:name="_Toc88491029"/>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428"/>
            <w:bookmarkEnd w:id="429"/>
            <w:bookmarkEnd w:id="430"/>
            <w:bookmarkEnd w:id="431"/>
          </w:p>
          <w:p w14:paraId="7CE46427" w14:textId="77777777" w:rsidR="00065706" w:rsidRPr="005B7305" w:rsidRDefault="00065706" w:rsidP="00C90CC0">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9F2B43C" w14:textId="6F659740" w:rsidR="00065706" w:rsidRPr="005B7305" w:rsidRDefault="00065706" w:rsidP="00C90CC0">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w:t>
            </w:r>
            <w:r w:rsidRPr="005B7305">
              <w:rPr>
                <w:szCs w:val="28"/>
              </w:rPr>
              <w:lastRenderedPageBreak/>
              <w:t xml:space="preserve">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065706" w:rsidRPr="005B7305" w14:paraId="31FD977B" w14:textId="77777777" w:rsidTr="00065706">
        <w:tc>
          <w:tcPr>
            <w:tcW w:w="15310" w:type="dxa"/>
            <w:gridSpan w:val="9"/>
          </w:tcPr>
          <w:p w14:paraId="3BD33DFB" w14:textId="580B7CA3" w:rsidR="00065706" w:rsidRPr="005B7305" w:rsidRDefault="00065706" w:rsidP="00065706">
            <w:pPr>
              <w:widowControl w:val="0"/>
              <w:rPr>
                <w:szCs w:val="28"/>
              </w:rPr>
            </w:pPr>
            <w:r w:rsidRPr="005B7305">
              <w:rPr>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65706" w:rsidRPr="005B7305" w14:paraId="5A6610B5" w14:textId="77777777" w:rsidTr="00C90CC0">
        <w:tc>
          <w:tcPr>
            <w:tcW w:w="2269" w:type="dxa"/>
          </w:tcPr>
          <w:p w14:paraId="68A92698" w14:textId="6D94AC9B" w:rsidR="00065706" w:rsidRPr="005B7305" w:rsidRDefault="00065706" w:rsidP="00C90CC0">
            <w:pPr>
              <w:widowControl w:val="0"/>
              <w:rPr>
                <w:szCs w:val="28"/>
              </w:rPr>
            </w:pPr>
            <w:r w:rsidRPr="005B7305">
              <w:rPr>
                <w:szCs w:val="28"/>
              </w:rPr>
              <w:t xml:space="preserve">Магазины </w:t>
            </w:r>
          </w:p>
        </w:tc>
        <w:tc>
          <w:tcPr>
            <w:tcW w:w="850" w:type="dxa"/>
          </w:tcPr>
          <w:p w14:paraId="08D7805D" w14:textId="3535D762" w:rsidR="00065706" w:rsidRPr="005B7305" w:rsidRDefault="00065706" w:rsidP="00C90CC0">
            <w:pPr>
              <w:widowControl w:val="0"/>
              <w:jc w:val="center"/>
              <w:rPr>
                <w:szCs w:val="28"/>
              </w:rPr>
            </w:pPr>
            <w:r w:rsidRPr="005B7305">
              <w:rPr>
                <w:szCs w:val="28"/>
              </w:rPr>
              <w:t>4.4.</w:t>
            </w:r>
          </w:p>
        </w:tc>
        <w:tc>
          <w:tcPr>
            <w:tcW w:w="2835" w:type="dxa"/>
          </w:tcPr>
          <w:p w14:paraId="71167CCE" w14:textId="22D60DAE" w:rsidR="00065706" w:rsidRPr="005B7305" w:rsidRDefault="00065706" w:rsidP="00C90CC0">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6BEEA4B" w14:textId="77777777" w:rsidR="00065706" w:rsidRPr="005B7305" w:rsidRDefault="00065706" w:rsidP="00C90CC0">
            <w:pPr>
              <w:widowControl w:val="0"/>
              <w:rPr>
                <w:szCs w:val="28"/>
              </w:rPr>
            </w:pPr>
            <w:r w:rsidRPr="005B7305">
              <w:rPr>
                <w:szCs w:val="28"/>
              </w:rPr>
              <w:t>Минимальная площадь земельного участка – 0,08га.</w:t>
            </w:r>
          </w:p>
          <w:p w14:paraId="652EF1AC" w14:textId="77777777" w:rsidR="00065706" w:rsidRPr="005B7305" w:rsidRDefault="00065706" w:rsidP="00C90CC0">
            <w:pPr>
              <w:widowControl w:val="0"/>
              <w:rPr>
                <w:szCs w:val="28"/>
              </w:rPr>
            </w:pPr>
            <w:r w:rsidRPr="005B7305">
              <w:rPr>
                <w:szCs w:val="28"/>
              </w:rPr>
              <w:t>Максимальная площадь земельного участка – 0,8 га.</w:t>
            </w:r>
          </w:p>
          <w:p w14:paraId="7337B739" w14:textId="54FA36B0" w:rsidR="00065706" w:rsidRPr="005B7305" w:rsidRDefault="00065706" w:rsidP="00C90CC0">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2126" w:type="dxa"/>
            <w:gridSpan w:val="3"/>
          </w:tcPr>
          <w:p w14:paraId="1E10EAA9" w14:textId="300A5351" w:rsidR="00065706" w:rsidRPr="005B7305" w:rsidRDefault="00065706" w:rsidP="00C90CC0">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0A071E61" w14:textId="77777777" w:rsidR="00065706" w:rsidRPr="005B7305" w:rsidRDefault="00065706" w:rsidP="00C90CC0">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42526BD" w14:textId="77777777" w:rsidR="00065706" w:rsidRPr="005B7305" w:rsidRDefault="00065706" w:rsidP="00C90CC0">
            <w:pPr>
              <w:widowControl w:val="0"/>
              <w:rPr>
                <w:szCs w:val="28"/>
              </w:rPr>
            </w:pPr>
          </w:p>
        </w:tc>
        <w:tc>
          <w:tcPr>
            <w:tcW w:w="1985" w:type="dxa"/>
            <w:vAlign w:val="center"/>
          </w:tcPr>
          <w:p w14:paraId="604C031D" w14:textId="0138DD97" w:rsidR="00065706" w:rsidRPr="005B7305" w:rsidRDefault="00065706" w:rsidP="00C90CC0">
            <w:pPr>
              <w:widowControl w:val="0"/>
              <w:jc w:val="center"/>
              <w:rPr>
                <w:szCs w:val="28"/>
              </w:rPr>
            </w:pPr>
            <w:r w:rsidRPr="005B7305">
              <w:rPr>
                <w:szCs w:val="28"/>
              </w:rPr>
              <w:t>2 этажа</w:t>
            </w:r>
          </w:p>
        </w:tc>
        <w:tc>
          <w:tcPr>
            <w:tcW w:w="1984" w:type="dxa"/>
            <w:vAlign w:val="center"/>
          </w:tcPr>
          <w:p w14:paraId="788E4CCC" w14:textId="2D1429CD" w:rsidR="00065706" w:rsidRPr="005B7305" w:rsidRDefault="00065706" w:rsidP="00C90CC0">
            <w:pPr>
              <w:widowControl w:val="0"/>
              <w:jc w:val="center"/>
              <w:rPr>
                <w:szCs w:val="28"/>
              </w:rPr>
            </w:pPr>
            <w:r w:rsidRPr="005B7305">
              <w:rPr>
                <w:szCs w:val="28"/>
              </w:rPr>
              <w:t>80%</w:t>
            </w:r>
          </w:p>
        </w:tc>
        <w:tc>
          <w:tcPr>
            <w:tcW w:w="3261" w:type="dxa"/>
          </w:tcPr>
          <w:p w14:paraId="2199FD25" w14:textId="77777777" w:rsidR="00065706" w:rsidRPr="005B7305" w:rsidRDefault="00065706" w:rsidP="00C90CC0">
            <w:pPr>
              <w:pStyle w:val="13"/>
              <w:shd w:val="clear" w:color="auto" w:fill="FFFFFF"/>
              <w:spacing w:before="0" w:after="0"/>
              <w:rPr>
                <w:rFonts w:ascii="Times New Roman" w:hAnsi="Times New Roman"/>
                <w:b w:val="0"/>
                <w:kern w:val="0"/>
                <w:szCs w:val="28"/>
              </w:rPr>
            </w:pPr>
            <w:bookmarkStart w:id="432" w:name="_Toc64125697"/>
            <w:bookmarkStart w:id="433" w:name="_Toc72838780"/>
            <w:bookmarkStart w:id="434" w:name="_Toc87477021"/>
            <w:bookmarkStart w:id="435" w:name="_Toc88491030"/>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432"/>
            <w:bookmarkEnd w:id="433"/>
            <w:bookmarkEnd w:id="434"/>
            <w:bookmarkEnd w:id="435"/>
          </w:p>
          <w:p w14:paraId="2B912E70" w14:textId="77777777" w:rsidR="00065706" w:rsidRPr="005B7305" w:rsidRDefault="00065706" w:rsidP="00C90CC0">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0625276C" w14:textId="6CA561C4" w:rsidR="00065706" w:rsidRPr="005B7305" w:rsidRDefault="00065706" w:rsidP="00C90CC0">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065706" w:rsidRPr="005B7305" w14:paraId="2BDF3A66" w14:textId="77777777" w:rsidTr="00065706">
        <w:tc>
          <w:tcPr>
            <w:tcW w:w="15310" w:type="dxa"/>
            <w:gridSpan w:val="9"/>
          </w:tcPr>
          <w:p w14:paraId="189BCB9E" w14:textId="4E643372" w:rsidR="00065706" w:rsidRPr="005B7305" w:rsidRDefault="00065706" w:rsidP="00065706">
            <w:pPr>
              <w:widowControl w:val="0"/>
              <w:rPr>
                <w:szCs w:val="28"/>
              </w:rPr>
            </w:pPr>
            <w:r w:rsidRPr="005B7305">
              <w:rPr>
                <w:szCs w:val="28"/>
              </w:rPr>
              <w:lastRenderedPageBreak/>
              <w:t>Размещение объектов капитального строительства, предназначенных для продажи товаров, торговая площадь которых составляет - до 5000 кв. м.</w:t>
            </w:r>
          </w:p>
        </w:tc>
      </w:tr>
      <w:tr w:rsidR="00065706" w:rsidRPr="005B7305" w14:paraId="26276742" w14:textId="77777777" w:rsidTr="00C90CC0">
        <w:tc>
          <w:tcPr>
            <w:tcW w:w="2269" w:type="dxa"/>
          </w:tcPr>
          <w:p w14:paraId="2DD03844" w14:textId="67DBA3F5" w:rsidR="00065706" w:rsidRPr="005B7305" w:rsidRDefault="00065706" w:rsidP="00C90CC0">
            <w:pPr>
              <w:widowControl w:val="0"/>
              <w:rPr>
                <w:szCs w:val="28"/>
              </w:rPr>
            </w:pPr>
            <w:r w:rsidRPr="005B7305">
              <w:rPr>
                <w:szCs w:val="28"/>
              </w:rPr>
              <w:t xml:space="preserve">Служебные гаражи </w:t>
            </w:r>
          </w:p>
        </w:tc>
        <w:tc>
          <w:tcPr>
            <w:tcW w:w="850" w:type="dxa"/>
          </w:tcPr>
          <w:p w14:paraId="164AEFC9" w14:textId="702DEC83" w:rsidR="00065706" w:rsidRPr="005B7305" w:rsidRDefault="00065706" w:rsidP="00C90CC0">
            <w:pPr>
              <w:widowControl w:val="0"/>
              <w:jc w:val="center"/>
              <w:rPr>
                <w:szCs w:val="28"/>
              </w:rPr>
            </w:pPr>
            <w:r w:rsidRPr="005B7305">
              <w:rPr>
                <w:szCs w:val="28"/>
              </w:rPr>
              <w:t>4.9.</w:t>
            </w:r>
          </w:p>
        </w:tc>
        <w:tc>
          <w:tcPr>
            <w:tcW w:w="2835" w:type="dxa"/>
          </w:tcPr>
          <w:p w14:paraId="1F2BFE39"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5B7305">
              <w:rPr>
                <w:rFonts w:eastAsiaTheme="minorHAnsi"/>
                <w:bCs/>
                <w:szCs w:val="28"/>
                <w:lang w:eastAsia="en-US"/>
              </w:rPr>
              <w:t>машино</w:t>
            </w:r>
            <w:proofErr w:type="spellEnd"/>
            <w:r w:rsidRPr="005B7305">
              <w:rPr>
                <w:rFonts w:eastAsiaTheme="minorHAnsi"/>
                <w:bCs/>
                <w:szCs w:val="28"/>
                <w:lang w:eastAsia="en-US"/>
              </w:rPr>
              <w:t>-место:</w:t>
            </w:r>
          </w:p>
          <w:p w14:paraId="75C4859A" w14:textId="77777777" w:rsidR="002A3870" w:rsidRPr="005B7305" w:rsidRDefault="002A3870" w:rsidP="002A3870">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0F466E4B"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1C01E4C7"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0FB25C3F"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w:t>
            </w:r>
            <w:r w:rsidRPr="005B7305">
              <w:rPr>
                <w:rFonts w:eastAsiaTheme="minorHAnsi"/>
                <w:bCs/>
                <w:szCs w:val="28"/>
                <w:lang w:eastAsia="en-US"/>
              </w:rPr>
              <w:lastRenderedPageBreak/>
              <w:t xml:space="preserve">автомобилей и выезды из них, а также нормы размещения открытых автостоянок следует принимать в соответствии с </w:t>
            </w:r>
            <w:hyperlink r:id="rId44"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488987F8" w14:textId="77777777" w:rsidR="002A3870" w:rsidRPr="005B7305" w:rsidRDefault="002A3870" w:rsidP="002A3870">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5F321FF1"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21003B24"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Гаражи грузовых автомобилей:</w:t>
            </w:r>
          </w:p>
          <w:p w14:paraId="6D6E2E4D" w14:textId="20E99EB5" w:rsidR="00065706" w:rsidRPr="005B7305" w:rsidRDefault="002A3870" w:rsidP="002A3870">
            <w:pPr>
              <w:widowControl w:val="0"/>
              <w:rPr>
                <w:szCs w:val="28"/>
              </w:rPr>
            </w:pPr>
            <w:r w:rsidRPr="005B7305">
              <w:rPr>
                <w:rFonts w:eastAsiaTheme="minorHAnsi"/>
                <w:bCs/>
                <w:szCs w:val="28"/>
                <w:lang w:eastAsia="en-US"/>
              </w:rPr>
              <w:t>на 10 единиц (автомобиль) — 0,2 га на объект.</w:t>
            </w:r>
          </w:p>
        </w:tc>
        <w:tc>
          <w:tcPr>
            <w:tcW w:w="2126" w:type="dxa"/>
            <w:gridSpan w:val="3"/>
          </w:tcPr>
          <w:p w14:paraId="7E344AC8" w14:textId="6A2CD820" w:rsidR="00065706" w:rsidRPr="005B7305" w:rsidRDefault="00065706" w:rsidP="00C90CC0">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3725DB75" w14:textId="77777777"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36F321AE" w14:textId="4860A169" w:rsidR="00065706" w:rsidRPr="005B7305" w:rsidRDefault="00065706" w:rsidP="00C90CC0">
            <w:pPr>
              <w:widowControl w:val="0"/>
              <w:rPr>
                <w:szCs w:val="28"/>
              </w:rPr>
            </w:pPr>
          </w:p>
        </w:tc>
        <w:tc>
          <w:tcPr>
            <w:tcW w:w="1985" w:type="dxa"/>
            <w:vAlign w:val="center"/>
          </w:tcPr>
          <w:p w14:paraId="285FE4A8" w14:textId="234EE829" w:rsidR="00065706" w:rsidRPr="005B7305" w:rsidRDefault="007502A1" w:rsidP="00C90CC0">
            <w:pPr>
              <w:widowControl w:val="0"/>
              <w:jc w:val="center"/>
              <w:rPr>
                <w:szCs w:val="28"/>
              </w:rPr>
            </w:pPr>
            <w:r w:rsidRPr="005B7305">
              <w:rPr>
                <w:szCs w:val="28"/>
              </w:rPr>
              <w:t>1 этаж</w:t>
            </w:r>
          </w:p>
        </w:tc>
        <w:tc>
          <w:tcPr>
            <w:tcW w:w="1984" w:type="dxa"/>
            <w:vAlign w:val="center"/>
          </w:tcPr>
          <w:p w14:paraId="01D3CFB6" w14:textId="031D8B77" w:rsidR="00065706" w:rsidRPr="005B7305" w:rsidRDefault="00065706" w:rsidP="00C90CC0">
            <w:pPr>
              <w:widowControl w:val="0"/>
              <w:jc w:val="center"/>
              <w:rPr>
                <w:szCs w:val="28"/>
              </w:rPr>
            </w:pPr>
            <w:r w:rsidRPr="005B7305">
              <w:rPr>
                <w:szCs w:val="28"/>
              </w:rPr>
              <w:t>80%</w:t>
            </w:r>
          </w:p>
        </w:tc>
        <w:tc>
          <w:tcPr>
            <w:tcW w:w="3261" w:type="dxa"/>
            <w:vAlign w:val="center"/>
          </w:tcPr>
          <w:p w14:paraId="35D421F4" w14:textId="75B06BDF" w:rsidR="00065706" w:rsidRPr="005B7305" w:rsidRDefault="00065706" w:rsidP="00065706">
            <w:pPr>
              <w:widowControl w:val="0"/>
              <w:jc w:val="center"/>
              <w:rPr>
                <w:szCs w:val="28"/>
              </w:rPr>
            </w:pPr>
            <w:r w:rsidRPr="005B7305">
              <w:rPr>
                <w:szCs w:val="28"/>
              </w:rPr>
              <w:t>не установлены</w:t>
            </w:r>
          </w:p>
        </w:tc>
      </w:tr>
      <w:tr w:rsidR="00065706" w:rsidRPr="005B7305" w14:paraId="368ED613" w14:textId="77777777" w:rsidTr="00065706">
        <w:tc>
          <w:tcPr>
            <w:tcW w:w="15310" w:type="dxa"/>
            <w:gridSpan w:val="9"/>
          </w:tcPr>
          <w:p w14:paraId="50B122BF" w14:textId="018DDFCF" w:rsidR="00065706" w:rsidRPr="005B7305" w:rsidRDefault="00065706" w:rsidP="00065706">
            <w:pPr>
              <w:widowControl w:val="0"/>
              <w:rPr>
                <w:szCs w:val="28"/>
              </w:rPr>
            </w:pPr>
            <w:r w:rsidRPr="005B7305">
              <w:rP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для стоянки и хранения транспортных средств общего пользования, в том числе в депо.</w:t>
            </w:r>
          </w:p>
        </w:tc>
      </w:tr>
      <w:tr w:rsidR="00065706" w:rsidRPr="005B7305" w14:paraId="530AA838" w14:textId="77777777" w:rsidTr="00C90CC0">
        <w:tc>
          <w:tcPr>
            <w:tcW w:w="2269" w:type="dxa"/>
          </w:tcPr>
          <w:p w14:paraId="6D3242E6" w14:textId="77777777" w:rsidR="00065706" w:rsidRPr="005B7305" w:rsidRDefault="00065706" w:rsidP="00C90CC0">
            <w:pPr>
              <w:widowControl w:val="0"/>
              <w:rPr>
                <w:szCs w:val="28"/>
              </w:rPr>
            </w:pPr>
            <w:r w:rsidRPr="005B7305">
              <w:rPr>
                <w:szCs w:val="28"/>
              </w:rPr>
              <w:t xml:space="preserve">Объекты дорожного сервиса </w:t>
            </w:r>
          </w:p>
          <w:p w14:paraId="36A3EF42" w14:textId="47E311E4" w:rsidR="00065706" w:rsidRPr="005B7305" w:rsidRDefault="00065706" w:rsidP="00C90CC0">
            <w:pPr>
              <w:widowControl w:val="0"/>
              <w:rPr>
                <w:szCs w:val="28"/>
              </w:rPr>
            </w:pPr>
          </w:p>
        </w:tc>
        <w:tc>
          <w:tcPr>
            <w:tcW w:w="850" w:type="dxa"/>
          </w:tcPr>
          <w:p w14:paraId="6AAFCDF0" w14:textId="3C3D610C" w:rsidR="00065706" w:rsidRPr="005B7305" w:rsidRDefault="00065706" w:rsidP="00C90CC0">
            <w:pPr>
              <w:widowControl w:val="0"/>
              <w:jc w:val="center"/>
              <w:rPr>
                <w:szCs w:val="28"/>
              </w:rPr>
            </w:pPr>
            <w:r w:rsidRPr="005B7305">
              <w:rPr>
                <w:szCs w:val="28"/>
              </w:rPr>
              <w:t>4.9.1.</w:t>
            </w:r>
          </w:p>
        </w:tc>
        <w:tc>
          <w:tcPr>
            <w:tcW w:w="2835" w:type="dxa"/>
          </w:tcPr>
          <w:p w14:paraId="1976DA94" w14:textId="77777777"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 xml:space="preserve">Предельные (минимальные и (или) максимальные) размеры земельных </w:t>
            </w:r>
            <w:r w:rsidRPr="005B7305">
              <w:rPr>
                <w:rFonts w:eastAsiaTheme="minorHAnsi"/>
                <w:szCs w:val="28"/>
                <w:lang w:eastAsia="en-US"/>
              </w:rPr>
              <w:lastRenderedPageBreak/>
              <w:t>участков, в том числе их площадь:</w:t>
            </w:r>
          </w:p>
          <w:p w14:paraId="7FAC272B" w14:textId="77777777"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минимальный размер — 15 м</w:t>
            </w:r>
            <w:r w:rsidRPr="005B7305">
              <w:rPr>
                <w:rFonts w:eastAsiaTheme="minorHAnsi"/>
                <w:szCs w:val="28"/>
                <w:vertAlign w:val="superscript"/>
                <w:lang w:eastAsia="en-US"/>
              </w:rPr>
              <w:t>2</w:t>
            </w:r>
            <w:r w:rsidRPr="005B7305">
              <w:rPr>
                <w:rFonts w:eastAsiaTheme="minorHAnsi"/>
                <w:szCs w:val="28"/>
                <w:lang w:eastAsia="en-US"/>
              </w:rPr>
              <w:t>;</w:t>
            </w:r>
          </w:p>
          <w:p w14:paraId="0A67A0CC" w14:textId="77777777"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максимальный размер —5000 м</w:t>
            </w:r>
            <w:r w:rsidRPr="005B7305">
              <w:rPr>
                <w:rFonts w:eastAsiaTheme="minorHAnsi"/>
                <w:szCs w:val="28"/>
                <w:vertAlign w:val="superscript"/>
                <w:lang w:eastAsia="en-US"/>
              </w:rPr>
              <w:t>2</w:t>
            </w:r>
            <w:r w:rsidRPr="005B7305">
              <w:rPr>
                <w:rFonts w:eastAsiaTheme="minorHAnsi"/>
                <w:szCs w:val="28"/>
                <w:lang w:eastAsia="en-US"/>
              </w:rPr>
              <w:t>.</w:t>
            </w:r>
          </w:p>
          <w:p w14:paraId="4A1E9370" w14:textId="19C0EDFE" w:rsidR="00065706" w:rsidRPr="005B7305" w:rsidRDefault="00065706" w:rsidP="00C90CC0">
            <w:pPr>
              <w:widowControl w:val="0"/>
              <w:rPr>
                <w:szCs w:val="28"/>
              </w:rPr>
            </w:pPr>
          </w:p>
        </w:tc>
        <w:tc>
          <w:tcPr>
            <w:tcW w:w="2126" w:type="dxa"/>
            <w:gridSpan w:val="3"/>
          </w:tcPr>
          <w:p w14:paraId="74F761BE" w14:textId="77777777" w:rsidR="00065706" w:rsidRPr="005B7305" w:rsidRDefault="00065706" w:rsidP="00C90CC0">
            <w:pPr>
              <w:autoSpaceDE w:val="0"/>
              <w:autoSpaceDN w:val="0"/>
              <w:adjustRightInd w:val="0"/>
              <w:rPr>
                <w:szCs w:val="28"/>
              </w:rPr>
            </w:pPr>
            <w:r w:rsidRPr="005B7305">
              <w:rPr>
                <w:szCs w:val="28"/>
              </w:rPr>
              <w:lastRenderedPageBreak/>
              <w:t xml:space="preserve">Минимальный отступ </w:t>
            </w:r>
            <w:proofErr w:type="gramStart"/>
            <w:r w:rsidRPr="005B7305">
              <w:rPr>
                <w:szCs w:val="28"/>
              </w:rPr>
              <w:t>от  границ</w:t>
            </w:r>
            <w:proofErr w:type="gramEnd"/>
            <w:r w:rsidRPr="005B7305">
              <w:rPr>
                <w:szCs w:val="28"/>
              </w:rPr>
              <w:t xml:space="preserve"> земель общего пользования </w:t>
            </w:r>
            <w:r w:rsidRPr="005B7305">
              <w:rPr>
                <w:szCs w:val="28"/>
              </w:rPr>
              <w:lastRenderedPageBreak/>
              <w:t>улиц — 5 м, либо по сложившейся линии регулирования застройки.</w:t>
            </w:r>
          </w:p>
          <w:p w14:paraId="516DBE78" w14:textId="77777777" w:rsidR="00065706" w:rsidRPr="005B7305" w:rsidRDefault="00065706" w:rsidP="00C90CC0">
            <w:pPr>
              <w:autoSpaceDE w:val="0"/>
              <w:autoSpaceDN w:val="0"/>
              <w:adjustRightInd w:val="0"/>
              <w:rPr>
                <w:szCs w:val="28"/>
              </w:rPr>
            </w:pPr>
            <w:r w:rsidRPr="005B7305">
              <w:rPr>
                <w:szCs w:val="28"/>
              </w:rPr>
              <w:t>От границ смежных землепользователей — 3 м.</w:t>
            </w:r>
          </w:p>
          <w:p w14:paraId="120B0F13" w14:textId="44907578" w:rsidR="00065706" w:rsidRPr="005B7305" w:rsidRDefault="00065706" w:rsidP="00C90CC0">
            <w:pPr>
              <w:widowControl w:val="0"/>
              <w:rPr>
                <w:szCs w:val="28"/>
              </w:rPr>
            </w:pPr>
          </w:p>
        </w:tc>
        <w:tc>
          <w:tcPr>
            <w:tcW w:w="1985" w:type="dxa"/>
            <w:vAlign w:val="center"/>
          </w:tcPr>
          <w:p w14:paraId="3E0BD242" w14:textId="77777777" w:rsidR="00065706" w:rsidRPr="005B7305" w:rsidRDefault="00065706" w:rsidP="00C90CC0">
            <w:pPr>
              <w:autoSpaceDE w:val="0"/>
              <w:autoSpaceDN w:val="0"/>
              <w:adjustRightInd w:val="0"/>
              <w:jc w:val="center"/>
              <w:rPr>
                <w:szCs w:val="28"/>
              </w:rPr>
            </w:pPr>
            <w:r w:rsidRPr="005B7305">
              <w:rPr>
                <w:szCs w:val="28"/>
              </w:rPr>
              <w:lastRenderedPageBreak/>
              <w:t>Предельная высота — 5 м.</w:t>
            </w:r>
          </w:p>
          <w:p w14:paraId="4D4E0825" w14:textId="7A30D297" w:rsidR="00065706" w:rsidRPr="005B7305" w:rsidRDefault="00065706" w:rsidP="00C90CC0">
            <w:pPr>
              <w:widowControl w:val="0"/>
              <w:jc w:val="center"/>
              <w:rPr>
                <w:szCs w:val="28"/>
              </w:rPr>
            </w:pPr>
          </w:p>
        </w:tc>
        <w:tc>
          <w:tcPr>
            <w:tcW w:w="1984" w:type="dxa"/>
            <w:vAlign w:val="center"/>
          </w:tcPr>
          <w:p w14:paraId="459B4EC7" w14:textId="6FE044D7" w:rsidR="00065706" w:rsidRPr="005B7305" w:rsidRDefault="00065706" w:rsidP="00C90CC0">
            <w:pPr>
              <w:widowControl w:val="0"/>
              <w:jc w:val="center"/>
              <w:rPr>
                <w:szCs w:val="28"/>
              </w:rPr>
            </w:pPr>
            <w:r w:rsidRPr="005B7305">
              <w:rPr>
                <w:szCs w:val="28"/>
              </w:rPr>
              <w:t>70%</w:t>
            </w:r>
          </w:p>
        </w:tc>
        <w:tc>
          <w:tcPr>
            <w:tcW w:w="3261" w:type="dxa"/>
            <w:vAlign w:val="center"/>
          </w:tcPr>
          <w:p w14:paraId="722A123D" w14:textId="530BC7E1" w:rsidR="00065706" w:rsidRPr="005B7305" w:rsidRDefault="00065706" w:rsidP="00065706">
            <w:pPr>
              <w:widowControl w:val="0"/>
              <w:jc w:val="center"/>
              <w:rPr>
                <w:szCs w:val="28"/>
              </w:rPr>
            </w:pPr>
            <w:r w:rsidRPr="005B7305">
              <w:rPr>
                <w:szCs w:val="28"/>
              </w:rPr>
              <w:t>не установлены</w:t>
            </w:r>
          </w:p>
        </w:tc>
      </w:tr>
      <w:tr w:rsidR="00065706" w:rsidRPr="005B7305" w14:paraId="01CA11BC" w14:textId="77777777" w:rsidTr="00065706">
        <w:tc>
          <w:tcPr>
            <w:tcW w:w="15310" w:type="dxa"/>
            <w:gridSpan w:val="9"/>
          </w:tcPr>
          <w:p w14:paraId="5AE44223" w14:textId="69750038" w:rsidR="00065706" w:rsidRPr="005B7305" w:rsidRDefault="00065706" w:rsidP="00065706">
            <w:pPr>
              <w:widowControl w:val="0"/>
              <w:rPr>
                <w:szCs w:val="28"/>
              </w:rPr>
            </w:pPr>
            <w:r w:rsidRPr="005B7305">
              <w:rPr>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51299C" w:rsidRPr="005B7305" w14:paraId="19735D2F" w14:textId="77777777" w:rsidTr="00C90CC0">
        <w:tc>
          <w:tcPr>
            <w:tcW w:w="2269" w:type="dxa"/>
          </w:tcPr>
          <w:p w14:paraId="401704AE" w14:textId="1EFD60AE" w:rsidR="0051299C" w:rsidRPr="005B7305" w:rsidRDefault="0051299C" w:rsidP="0051299C">
            <w:pPr>
              <w:widowControl w:val="0"/>
              <w:rPr>
                <w:szCs w:val="28"/>
              </w:rPr>
            </w:pPr>
            <w:r w:rsidRPr="005B7305">
              <w:rPr>
                <w:szCs w:val="28"/>
              </w:rPr>
              <w:t xml:space="preserve">Связь </w:t>
            </w:r>
          </w:p>
        </w:tc>
        <w:tc>
          <w:tcPr>
            <w:tcW w:w="850" w:type="dxa"/>
          </w:tcPr>
          <w:p w14:paraId="7BF69B86" w14:textId="3EC4DBDC" w:rsidR="0051299C" w:rsidRPr="005B7305" w:rsidRDefault="0051299C" w:rsidP="0051299C">
            <w:pPr>
              <w:widowControl w:val="0"/>
              <w:jc w:val="center"/>
              <w:rPr>
                <w:szCs w:val="28"/>
              </w:rPr>
            </w:pPr>
            <w:r w:rsidRPr="005B7305">
              <w:rPr>
                <w:szCs w:val="28"/>
              </w:rPr>
              <w:t>6.8.</w:t>
            </w:r>
          </w:p>
        </w:tc>
        <w:tc>
          <w:tcPr>
            <w:tcW w:w="2835" w:type="dxa"/>
          </w:tcPr>
          <w:p w14:paraId="639162AF" w14:textId="77777777" w:rsidR="0051299C" w:rsidRPr="005B7305" w:rsidRDefault="0051299C" w:rsidP="0051299C">
            <w:pPr>
              <w:widowControl w:val="0"/>
            </w:pPr>
            <w:r w:rsidRPr="005B7305">
              <w:t>Предельные минимальные/максимальные размеры земельных участков не подлежат установлению.</w:t>
            </w:r>
          </w:p>
          <w:p w14:paraId="5B83AF83" w14:textId="77777777" w:rsidR="0051299C" w:rsidRPr="005B7305" w:rsidRDefault="0051299C" w:rsidP="0051299C">
            <w:pPr>
              <w:widowControl w:val="0"/>
            </w:pPr>
            <w:r w:rsidRPr="005B7305">
              <w:t>Минимальная площадь земельного участка – не подлежит установлению.</w:t>
            </w:r>
          </w:p>
          <w:p w14:paraId="4E1B6792" w14:textId="65F1098E" w:rsidR="0051299C" w:rsidRPr="005B7305" w:rsidRDefault="0051299C" w:rsidP="0051299C">
            <w:pPr>
              <w:autoSpaceDE w:val="0"/>
              <w:autoSpaceDN w:val="0"/>
              <w:adjustRightInd w:val="0"/>
              <w:rPr>
                <w:rFonts w:eastAsiaTheme="minorHAnsi"/>
                <w:bCs/>
                <w:szCs w:val="28"/>
                <w:lang w:eastAsia="en-US"/>
              </w:rPr>
            </w:pPr>
            <w:r w:rsidRPr="005B7305">
              <w:t xml:space="preserve">Максимальная площадь земельного участка – не </w:t>
            </w:r>
            <w:r w:rsidRPr="005B7305">
              <w:lastRenderedPageBreak/>
              <w:t>подлежит установлению.</w:t>
            </w:r>
          </w:p>
        </w:tc>
        <w:tc>
          <w:tcPr>
            <w:tcW w:w="2126" w:type="dxa"/>
            <w:gridSpan w:val="3"/>
            <w:vAlign w:val="center"/>
          </w:tcPr>
          <w:p w14:paraId="0C612D26" w14:textId="6B088C09" w:rsidR="0051299C" w:rsidRPr="005B7305" w:rsidRDefault="0051299C" w:rsidP="0051299C">
            <w:pPr>
              <w:widowControl w:val="0"/>
              <w:rPr>
                <w:szCs w:val="28"/>
              </w:rPr>
            </w:pPr>
            <w:r w:rsidRPr="005B7305">
              <w:lastRenderedPageBreak/>
              <w:t>Не подлежат установлению</w:t>
            </w:r>
          </w:p>
        </w:tc>
        <w:tc>
          <w:tcPr>
            <w:tcW w:w="1985" w:type="dxa"/>
            <w:vAlign w:val="center"/>
          </w:tcPr>
          <w:p w14:paraId="070DCDDF" w14:textId="41F13459" w:rsidR="0051299C" w:rsidRPr="005B7305" w:rsidRDefault="0051299C" w:rsidP="0051299C">
            <w:pPr>
              <w:widowControl w:val="0"/>
              <w:jc w:val="center"/>
              <w:rPr>
                <w:szCs w:val="28"/>
              </w:rPr>
            </w:pPr>
            <w:r w:rsidRPr="005B7305">
              <w:t>Не подлежат установлению</w:t>
            </w:r>
          </w:p>
        </w:tc>
        <w:tc>
          <w:tcPr>
            <w:tcW w:w="1984" w:type="dxa"/>
            <w:vAlign w:val="center"/>
          </w:tcPr>
          <w:p w14:paraId="379F86EE" w14:textId="7CD8A984" w:rsidR="0051299C" w:rsidRPr="005B7305" w:rsidRDefault="0051299C" w:rsidP="0051299C">
            <w:pPr>
              <w:widowControl w:val="0"/>
              <w:jc w:val="center"/>
              <w:rPr>
                <w:szCs w:val="28"/>
              </w:rPr>
            </w:pPr>
            <w:r w:rsidRPr="005B7305">
              <w:t>Не подлежат установлению</w:t>
            </w:r>
          </w:p>
        </w:tc>
        <w:tc>
          <w:tcPr>
            <w:tcW w:w="3261" w:type="dxa"/>
            <w:vAlign w:val="center"/>
          </w:tcPr>
          <w:p w14:paraId="7E0824A9" w14:textId="62F80705" w:rsidR="0051299C" w:rsidRPr="005B7305" w:rsidRDefault="0051299C" w:rsidP="0051299C">
            <w:pPr>
              <w:widowControl w:val="0"/>
              <w:jc w:val="center"/>
              <w:rPr>
                <w:szCs w:val="28"/>
              </w:rPr>
            </w:pPr>
            <w:r w:rsidRPr="005B7305">
              <w:t>не установлены</w:t>
            </w:r>
          </w:p>
        </w:tc>
      </w:tr>
      <w:tr w:rsidR="00065706" w:rsidRPr="005B7305" w14:paraId="43093D8E" w14:textId="77777777" w:rsidTr="00065706">
        <w:tc>
          <w:tcPr>
            <w:tcW w:w="15310" w:type="dxa"/>
            <w:gridSpan w:val="9"/>
          </w:tcPr>
          <w:p w14:paraId="6CD85A33" w14:textId="66D61F33" w:rsidR="00065706" w:rsidRPr="005B7305" w:rsidRDefault="00065706" w:rsidP="00C90CC0">
            <w:pPr>
              <w:widowControl w:val="0"/>
              <w:rPr>
                <w:szCs w:val="28"/>
              </w:rPr>
            </w:pPr>
            <w:r w:rsidRPr="005B7305">
              <w:rP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065706" w:rsidRPr="005B7305" w14:paraId="05C619F2" w14:textId="77777777" w:rsidTr="00C90CC0">
        <w:tc>
          <w:tcPr>
            <w:tcW w:w="2269" w:type="dxa"/>
          </w:tcPr>
          <w:p w14:paraId="0595C37F" w14:textId="77777777" w:rsidR="00065706" w:rsidRPr="005B7305" w:rsidRDefault="00065706" w:rsidP="00065706">
            <w:pPr>
              <w:widowControl w:val="0"/>
              <w:rPr>
                <w:szCs w:val="28"/>
              </w:rPr>
            </w:pPr>
            <w:r w:rsidRPr="005B7305">
              <w:rPr>
                <w:szCs w:val="28"/>
              </w:rPr>
              <w:t xml:space="preserve">Склады </w:t>
            </w:r>
          </w:p>
          <w:p w14:paraId="548B4122" w14:textId="1558AA9B" w:rsidR="00065706" w:rsidRPr="005B7305" w:rsidRDefault="00065706" w:rsidP="00065706">
            <w:pPr>
              <w:widowControl w:val="0"/>
              <w:rPr>
                <w:szCs w:val="28"/>
              </w:rPr>
            </w:pPr>
          </w:p>
        </w:tc>
        <w:tc>
          <w:tcPr>
            <w:tcW w:w="850" w:type="dxa"/>
          </w:tcPr>
          <w:p w14:paraId="059A6667" w14:textId="1970BFF0" w:rsidR="00065706" w:rsidRPr="005B7305" w:rsidRDefault="00065706" w:rsidP="00C90CC0">
            <w:pPr>
              <w:widowControl w:val="0"/>
              <w:jc w:val="center"/>
              <w:rPr>
                <w:szCs w:val="28"/>
              </w:rPr>
            </w:pPr>
            <w:r w:rsidRPr="005B7305">
              <w:rPr>
                <w:szCs w:val="28"/>
              </w:rPr>
              <w:t>6.9</w:t>
            </w:r>
          </w:p>
        </w:tc>
        <w:tc>
          <w:tcPr>
            <w:tcW w:w="2835" w:type="dxa"/>
          </w:tcPr>
          <w:p w14:paraId="6E1FF2D7" w14:textId="77777777" w:rsidR="00065706" w:rsidRPr="005B7305" w:rsidRDefault="00065706" w:rsidP="00C90CC0">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AB40A7B" w14:textId="77777777" w:rsidR="00065706" w:rsidRPr="005B7305" w:rsidRDefault="00065706" w:rsidP="00C90CC0">
            <w:pPr>
              <w:widowControl w:val="0"/>
              <w:rPr>
                <w:szCs w:val="28"/>
              </w:rPr>
            </w:pPr>
            <w:r w:rsidRPr="005B7305">
              <w:rPr>
                <w:szCs w:val="28"/>
              </w:rPr>
              <w:t>Минимальная площадь земельного участка – не подлежит установлению.</w:t>
            </w:r>
          </w:p>
          <w:p w14:paraId="7D4E994D" w14:textId="4802EB92" w:rsidR="00065706" w:rsidRPr="005B7305" w:rsidRDefault="00065706" w:rsidP="00C90CC0">
            <w:pPr>
              <w:widowControl w:val="0"/>
              <w:rPr>
                <w:szCs w:val="28"/>
              </w:rPr>
            </w:pPr>
            <w:r w:rsidRPr="005B7305">
              <w:rPr>
                <w:szCs w:val="28"/>
              </w:rPr>
              <w:t>Максимальная площадь земельного участка – не подлежит установлению.</w:t>
            </w:r>
          </w:p>
        </w:tc>
        <w:tc>
          <w:tcPr>
            <w:tcW w:w="2126" w:type="dxa"/>
            <w:gridSpan w:val="3"/>
            <w:vAlign w:val="center"/>
          </w:tcPr>
          <w:p w14:paraId="2717688E" w14:textId="77777777" w:rsidR="00065706" w:rsidRPr="005B7305" w:rsidRDefault="00065706" w:rsidP="00C90CC0">
            <w:pPr>
              <w:autoSpaceDE w:val="0"/>
              <w:autoSpaceDN w:val="0"/>
              <w:adjustRightInd w:val="0"/>
              <w:rPr>
                <w:rFonts w:eastAsiaTheme="minorHAnsi"/>
                <w:bCs/>
                <w:szCs w:val="28"/>
                <w:lang w:eastAsia="en-US"/>
              </w:rPr>
            </w:pPr>
            <w:r w:rsidRPr="005B7305">
              <w:rPr>
                <w:rFonts w:eastAsiaTheme="minorHAnsi"/>
                <w:bCs/>
                <w:szCs w:val="28"/>
                <w:lang w:eastAsia="en-US"/>
              </w:rPr>
              <w:t xml:space="preserve">Минимальные отступы от </w:t>
            </w:r>
          </w:p>
          <w:p w14:paraId="4B5C2B03" w14:textId="4812E30E" w:rsidR="00065706" w:rsidRPr="005B7305" w:rsidRDefault="00065706" w:rsidP="00C90CC0">
            <w:pPr>
              <w:widowControl w:val="0"/>
              <w:rPr>
                <w:szCs w:val="28"/>
              </w:rPr>
            </w:pPr>
            <w:r w:rsidRPr="005B7305">
              <w:rPr>
                <w:rFonts w:eastAsiaTheme="minorHAnsi"/>
                <w:bCs/>
                <w:szCs w:val="28"/>
                <w:lang w:eastAsia="en-US"/>
              </w:rPr>
              <w:t>границ земель общего пользования улиц — 5 м, либо по сложившейся линии регулирования застройки.</w:t>
            </w:r>
          </w:p>
        </w:tc>
        <w:tc>
          <w:tcPr>
            <w:tcW w:w="1985" w:type="dxa"/>
            <w:vAlign w:val="center"/>
          </w:tcPr>
          <w:p w14:paraId="0EF523C1" w14:textId="77777777" w:rsidR="00065706" w:rsidRPr="005B7305" w:rsidRDefault="00065706" w:rsidP="00C90CC0">
            <w:pPr>
              <w:autoSpaceDE w:val="0"/>
              <w:autoSpaceDN w:val="0"/>
              <w:adjustRightInd w:val="0"/>
              <w:jc w:val="center"/>
              <w:rPr>
                <w:rFonts w:eastAsiaTheme="minorHAnsi"/>
                <w:bCs/>
                <w:szCs w:val="28"/>
                <w:lang w:eastAsia="en-US"/>
              </w:rPr>
            </w:pPr>
            <w:r w:rsidRPr="005B7305">
              <w:rPr>
                <w:rFonts w:eastAsiaTheme="minorHAnsi"/>
                <w:bCs/>
                <w:szCs w:val="28"/>
                <w:lang w:eastAsia="en-US"/>
              </w:rPr>
              <w:t>Максимальное количество надземных этажей — 3.</w:t>
            </w:r>
          </w:p>
          <w:p w14:paraId="29EAFEAA" w14:textId="179D7744" w:rsidR="00065706" w:rsidRPr="005B7305" w:rsidRDefault="00065706" w:rsidP="00C90CC0">
            <w:pPr>
              <w:widowControl w:val="0"/>
              <w:jc w:val="center"/>
              <w:rPr>
                <w:szCs w:val="28"/>
              </w:rPr>
            </w:pPr>
          </w:p>
        </w:tc>
        <w:tc>
          <w:tcPr>
            <w:tcW w:w="1984" w:type="dxa"/>
            <w:vAlign w:val="center"/>
          </w:tcPr>
          <w:p w14:paraId="37387ACD" w14:textId="7C683951" w:rsidR="00065706" w:rsidRPr="005B7305" w:rsidRDefault="00065706" w:rsidP="00C90CC0">
            <w:pPr>
              <w:widowControl w:val="0"/>
              <w:jc w:val="center"/>
              <w:rPr>
                <w:szCs w:val="28"/>
              </w:rPr>
            </w:pPr>
            <w:r w:rsidRPr="005B7305">
              <w:rPr>
                <w:rFonts w:eastAsiaTheme="minorHAnsi"/>
                <w:bCs/>
                <w:szCs w:val="28"/>
                <w:lang w:eastAsia="en-US"/>
              </w:rPr>
              <w:t>60%</w:t>
            </w:r>
          </w:p>
        </w:tc>
        <w:tc>
          <w:tcPr>
            <w:tcW w:w="3261" w:type="dxa"/>
            <w:vAlign w:val="center"/>
          </w:tcPr>
          <w:p w14:paraId="0CCBE969" w14:textId="57175694" w:rsidR="00065706" w:rsidRPr="005B7305" w:rsidRDefault="00065706" w:rsidP="00065706">
            <w:pPr>
              <w:widowControl w:val="0"/>
              <w:jc w:val="center"/>
              <w:rPr>
                <w:szCs w:val="28"/>
              </w:rPr>
            </w:pPr>
            <w:r w:rsidRPr="005B7305">
              <w:rPr>
                <w:szCs w:val="28"/>
              </w:rPr>
              <w:t>не установлены</w:t>
            </w:r>
          </w:p>
        </w:tc>
      </w:tr>
      <w:tr w:rsidR="00065706" w:rsidRPr="005B7305" w14:paraId="105F191B" w14:textId="77777777" w:rsidTr="00065706">
        <w:tc>
          <w:tcPr>
            <w:tcW w:w="15310" w:type="dxa"/>
            <w:gridSpan w:val="9"/>
          </w:tcPr>
          <w:p w14:paraId="2EBC7EF4" w14:textId="3B68F391" w:rsidR="00065706" w:rsidRPr="005B7305" w:rsidRDefault="00065706" w:rsidP="00D514FB">
            <w:pPr>
              <w:widowControl w:val="0"/>
              <w:rPr>
                <w:szCs w:val="28"/>
              </w:rPr>
            </w:pPr>
            <w:r w:rsidRPr="005B7305">
              <w:rP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65706" w:rsidRPr="005B7305" w14:paraId="071A5C7E" w14:textId="77777777" w:rsidTr="00C90CC0">
        <w:tc>
          <w:tcPr>
            <w:tcW w:w="2269" w:type="dxa"/>
          </w:tcPr>
          <w:p w14:paraId="2B52D8B5" w14:textId="424304FF" w:rsidR="00065706" w:rsidRPr="005B7305" w:rsidRDefault="00065706" w:rsidP="00065706">
            <w:pPr>
              <w:widowControl w:val="0"/>
              <w:rPr>
                <w:szCs w:val="28"/>
              </w:rPr>
            </w:pPr>
            <w:r w:rsidRPr="005B7305">
              <w:rPr>
                <w:szCs w:val="28"/>
              </w:rPr>
              <w:t xml:space="preserve">Складские </w:t>
            </w:r>
            <w:r w:rsidRPr="005B7305">
              <w:rPr>
                <w:szCs w:val="28"/>
              </w:rPr>
              <w:lastRenderedPageBreak/>
              <w:t xml:space="preserve">площадки </w:t>
            </w:r>
          </w:p>
        </w:tc>
        <w:tc>
          <w:tcPr>
            <w:tcW w:w="850" w:type="dxa"/>
          </w:tcPr>
          <w:p w14:paraId="26F74E53" w14:textId="21E0A5BD" w:rsidR="00065706" w:rsidRPr="005B7305" w:rsidRDefault="00065706" w:rsidP="00C90CC0">
            <w:pPr>
              <w:widowControl w:val="0"/>
              <w:jc w:val="center"/>
              <w:rPr>
                <w:szCs w:val="28"/>
              </w:rPr>
            </w:pPr>
            <w:r w:rsidRPr="005B7305">
              <w:rPr>
                <w:szCs w:val="28"/>
              </w:rPr>
              <w:lastRenderedPageBreak/>
              <w:t>6.9.1.</w:t>
            </w:r>
          </w:p>
        </w:tc>
        <w:tc>
          <w:tcPr>
            <w:tcW w:w="2835" w:type="dxa"/>
          </w:tcPr>
          <w:p w14:paraId="24505E90" w14:textId="7F4F798F" w:rsidR="00065706" w:rsidRPr="005B7305" w:rsidRDefault="00065706" w:rsidP="00C90CC0">
            <w:pPr>
              <w:widowControl w:val="0"/>
              <w:rPr>
                <w:szCs w:val="28"/>
              </w:rPr>
            </w:pPr>
            <w:r w:rsidRPr="005B7305">
              <w:rPr>
                <w:szCs w:val="28"/>
              </w:rPr>
              <w:t xml:space="preserve">Определяются по </w:t>
            </w:r>
            <w:r w:rsidRPr="005B7305">
              <w:rPr>
                <w:szCs w:val="28"/>
              </w:rPr>
              <w:lastRenderedPageBreak/>
              <w:t>основному виду использования земельных участков и объектов капитального строительства</w:t>
            </w:r>
          </w:p>
        </w:tc>
        <w:tc>
          <w:tcPr>
            <w:tcW w:w="2126" w:type="dxa"/>
            <w:gridSpan w:val="3"/>
            <w:vAlign w:val="center"/>
          </w:tcPr>
          <w:p w14:paraId="3A4886BD" w14:textId="77777777" w:rsidR="00065706" w:rsidRPr="005B7305" w:rsidRDefault="00065706" w:rsidP="00C90CC0">
            <w:pPr>
              <w:widowControl w:val="0"/>
              <w:rPr>
                <w:szCs w:val="28"/>
              </w:rPr>
            </w:pPr>
            <w:r w:rsidRPr="005B7305">
              <w:rPr>
                <w:szCs w:val="28"/>
              </w:rPr>
              <w:lastRenderedPageBreak/>
              <w:t xml:space="preserve">Определяются </w:t>
            </w:r>
            <w:r w:rsidRPr="005B7305">
              <w:rPr>
                <w:szCs w:val="28"/>
              </w:rPr>
              <w:lastRenderedPageBreak/>
              <w:t>по основному виду использования земельных участков и объектов капитального строительства</w:t>
            </w:r>
          </w:p>
        </w:tc>
        <w:tc>
          <w:tcPr>
            <w:tcW w:w="1985" w:type="dxa"/>
            <w:vAlign w:val="center"/>
          </w:tcPr>
          <w:p w14:paraId="0B65E4FE" w14:textId="77777777" w:rsidR="00065706" w:rsidRPr="005B7305" w:rsidRDefault="00065706" w:rsidP="00065706">
            <w:pPr>
              <w:widowControl w:val="0"/>
              <w:jc w:val="center"/>
              <w:rPr>
                <w:szCs w:val="28"/>
              </w:rPr>
            </w:pPr>
            <w:r w:rsidRPr="005B7305">
              <w:rPr>
                <w:szCs w:val="28"/>
              </w:rPr>
              <w:lastRenderedPageBreak/>
              <w:t>до 12 м</w:t>
            </w:r>
          </w:p>
        </w:tc>
        <w:tc>
          <w:tcPr>
            <w:tcW w:w="1984" w:type="dxa"/>
            <w:vAlign w:val="center"/>
          </w:tcPr>
          <w:p w14:paraId="5F0EA011" w14:textId="77777777" w:rsidR="00065706" w:rsidRPr="005B7305" w:rsidRDefault="00065706" w:rsidP="00065706">
            <w:pPr>
              <w:widowControl w:val="0"/>
              <w:jc w:val="center"/>
              <w:rPr>
                <w:szCs w:val="28"/>
              </w:rPr>
            </w:pPr>
            <w:r w:rsidRPr="005B7305">
              <w:rPr>
                <w:szCs w:val="28"/>
              </w:rPr>
              <w:t>70%</w:t>
            </w:r>
          </w:p>
        </w:tc>
        <w:tc>
          <w:tcPr>
            <w:tcW w:w="3261" w:type="dxa"/>
            <w:vAlign w:val="center"/>
          </w:tcPr>
          <w:p w14:paraId="4F1F8411" w14:textId="77777777" w:rsidR="00065706" w:rsidRPr="005B7305" w:rsidRDefault="00065706" w:rsidP="00065706">
            <w:pPr>
              <w:widowControl w:val="0"/>
              <w:jc w:val="center"/>
              <w:rPr>
                <w:szCs w:val="28"/>
              </w:rPr>
            </w:pPr>
            <w:r w:rsidRPr="005B7305">
              <w:rPr>
                <w:szCs w:val="28"/>
              </w:rPr>
              <w:t>не установлены</w:t>
            </w:r>
          </w:p>
        </w:tc>
      </w:tr>
      <w:tr w:rsidR="00065706" w:rsidRPr="005B7305" w14:paraId="5209D468" w14:textId="77777777" w:rsidTr="00065706">
        <w:tc>
          <w:tcPr>
            <w:tcW w:w="15310" w:type="dxa"/>
            <w:gridSpan w:val="9"/>
          </w:tcPr>
          <w:p w14:paraId="195AF8DC" w14:textId="788484DD" w:rsidR="00065706" w:rsidRPr="005B7305" w:rsidRDefault="00065706" w:rsidP="00065706">
            <w:pPr>
              <w:widowControl w:val="0"/>
              <w:rPr>
                <w:szCs w:val="28"/>
              </w:rPr>
            </w:pPr>
            <w:r w:rsidRPr="005B7305">
              <w:rPr>
                <w:color w:val="464C55"/>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w:t>
            </w:r>
          </w:p>
        </w:tc>
      </w:tr>
      <w:tr w:rsidR="00065706" w:rsidRPr="005B7305" w14:paraId="2FF00452" w14:textId="77777777" w:rsidTr="00C90CC0">
        <w:tc>
          <w:tcPr>
            <w:tcW w:w="2269" w:type="dxa"/>
          </w:tcPr>
          <w:p w14:paraId="5E26745E" w14:textId="1E7B7642" w:rsidR="00065706" w:rsidRPr="005B7305" w:rsidRDefault="00065706" w:rsidP="00065706">
            <w:pPr>
              <w:widowControl w:val="0"/>
              <w:rPr>
                <w:szCs w:val="28"/>
              </w:rPr>
            </w:pPr>
            <w:r w:rsidRPr="005B7305">
              <w:rPr>
                <w:szCs w:val="28"/>
              </w:rPr>
              <w:t xml:space="preserve">Научно-производственная деятельность </w:t>
            </w:r>
          </w:p>
        </w:tc>
        <w:tc>
          <w:tcPr>
            <w:tcW w:w="850" w:type="dxa"/>
          </w:tcPr>
          <w:p w14:paraId="6A336228" w14:textId="01D68A12" w:rsidR="00065706" w:rsidRPr="005B7305" w:rsidRDefault="00065706" w:rsidP="00C90CC0">
            <w:pPr>
              <w:widowControl w:val="0"/>
              <w:jc w:val="center"/>
              <w:rPr>
                <w:szCs w:val="28"/>
              </w:rPr>
            </w:pPr>
            <w:r w:rsidRPr="005B7305">
              <w:rPr>
                <w:szCs w:val="28"/>
              </w:rPr>
              <w:t>6.12</w:t>
            </w:r>
          </w:p>
        </w:tc>
        <w:tc>
          <w:tcPr>
            <w:tcW w:w="2835" w:type="dxa"/>
            <w:vAlign w:val="center"/>
          </w:tcPr>
          <w:p w14:paraId="044B2B25" w14:textId="4504F4E2" w:rsidR="00065706" w:rsidRPr="005B7305" w:rsidRDefault="00065706" w:rsidP="00C90CC0">
            <w:pPr>
              <w:widowControl w:val="0"/>
              <w:jc w:val="center"/>
              <w:rPr>
                <w:szCs w:val="28"/>
              </w:rPr>
            </w:pPr>
            <w:r w:rsidRPr="005B7305">
              <w:rPr>
                <w:szCs w:val="28"/>
              </w:rPr>
              <w:t>Не подлежат установлению.</w:t>
            </w:r>
          </w:p>
        </w:tc>
        <w:tc>
          <w:tcPr>
            <w:tcW w:w="2126" w:type="dxa"/>
            <w:gridSpan w:val="3"/>
            <w:vAlign w:val="center"/>
          </w:tcPr>
          <w:p w14:paraId="7AD8A2B5" w14:textId="77777777" w:rsidR="00065706" w:rsidRPr="005B7305" w:rsidRDefault="00065706" w:rsidP="00C90CC0">
            <w:pPr>
              <w:autoSpaceDE w:val="0"/>
              <w:autoSpaceDN w:val="0"/>
              <w:adjustRightInd w:val="0"/>
              <w:rPr>
                <w:szCs w:val="28"/>
              </w:rPr>
            </w:pPr>
            <w:r w:rsidRPr="005B7305">
              <w:rPr>
                <w:szCs w:val="28"/>
              </w:rPr>
              <w:t>Минимальный отступ от границ земель общего пользования улиц — 5 м, либо по сложившейся линии регулирования застройки.</w:t>
            </w:r>
          </w:p>
          <w:p w14:paraId="52C2DA9F" w14:textId="79098AC7" w:rsidR="00065706" w:rsidRPr="005B7305" w:rsidRDefault="00065706" w:rsidP="00C90CC0">
            <w:pPr>
              <w:autoSpaceDE w:val="0"/>
              <w:autoSpaceDN w:val="0"/>
              <w:adjustRightInd w:val="0"/>
              <w:rPr>
                <w:szCs w:val="28"/>
              </w:rPr>
            </w:pPr>
            <w:r w:rsidRPr="005B7305">
              <w:rPr>
                <w:szCs w:val="28"/>
              </w:rPr>
              <w:t>От границ смежных землепользователей — 3 м.</w:t>
            </w:r>
          </w:p>
        </w:tc>
        <w:tc>
          <w:tcPr>
            <w:tcW w:w="1985" w:type="dxa"/>
            <w:vAlign w:val="center"/>
          </w:tcPr>
          <w:p w14:paraId="1849D7BC" w14:textId="504A62E1" w:rsidR="00065706" w:rsidRPr="005B7305" w:rsidRDefault="00065706" w:rsidP="00C90CC0">
            <w:pPr>
              <w:widowControl w:val="0"/>
              <w:jc w:val="center"/>
              <w:rPr>
                <w:szCs w:val="28"/>
              </w:rPr>
            </w:pPr>
            <w:r w:rsidRPr="005B7305">
              <w:rPr>
                <w:szCs w:val="28"/>
              </w:rPr>
              <w:t>Не подлежат установлению</w:t>
            </w:r>
          </w:p>
        </w:tc>
        <w:tc>
          <w:tcPr>
            <w:tcW w:w="1984" w:type="dxa"/>
            <w:vAlign w:val="center"/>
          </w:tcPr>
          <w:p w14:paraId="63E61632" w14:textId="50C036F7" w:rsidR="00065706" w:rsidRPr="005B7305" w:rsidRDefault="00065706" w:rsidP="00C90CC0">
            <w:pPr>
              <w:widowControl w:val="0"/>
              <w:jc w:val="center"/>
              <w:rPr>
                <w:szCs w:val="28"/>
              </w:rPr>
            </w:pPr>
            <w:r w:rsidRPr="005B7305">
              <w:rPr>
                <w:szCs w:val="28"/>
              </w:rPr>
              <w:t>Не подлежит установлению</w:t>
            </w:r>
          </w:p>
        </w:tc>
        <w:tc>
          <w:tcPr>
            <w:tcW w:w="3261" w:type="dxa"/>
            <w:vAlign w:val="center"/>
          </w:tcPr>
          <w:p w14:paraId="0CEE6046" w14:textId="77777777" w:rsidR="00065706" w:rsidRPr="005B7305" w:rsidRDefault="00065706" w:rsidP="00C90CC0">
            <w:pPr>
              <w:widowControl w:val="0"/>
              <w:jc w:val="center"/>
              <w:rPr>
                <w:szCs w:val="28"/>
              </w:rPr>
            </w:pPr>
            <w:r w:rsidRPr="005B7305">
              <w:rPr>
                <w:szCs w:val="28"/>
              </w:rPr>
              <w:t>не установлены</w:t>
            </w:r>
          </w:p>
        </w:tc>
      </w:tr>
      <w:tr w:rsidR="00065706" w:rsidRPr="005B7305" w14:paraId="7CAF9D65" w14:textId="77777777" w:rsidTr="00065706">
        <w:tc>
          <w:tcPr>
            <w:tcW w:w="15310" w:type="dxa"/>
            <w:gridSpan w:val="9"/>
          </w:tcPr>
          <w:p w14:paraId="25E27BAF" w14:textId="5049937D" w:rsidR="00065706" w:rsidRPr="005B7305" w:rsidRDefault="00065706" w:rsidP="00065706">
            <w:pPr>
              <w:widowControl w:val="0"/>
              <w:rPr>
                <w:szCs w:val="28"/>
              </w:rPr>
            </w:pPr>
            <w:r w:rsidRPr="005B7305">
              <w:rPr>
                <w:szCs w:val="28"/>
              </w:rPr>
              <w:t>Размещение технологических, промышленных, агропромышленных парков, бизнес-инкубаторов</w:t>
            </w:r>
          </w:p>
        </w:tc>
      </w:tr>
      <w:tr w:rsidR="00065706" w:rsidRPr="005B7305" w14:paraId="41FB1804" w14:textId="77777777" w:rsidTr="00C90CC0">
        <w:tc>
          <w:tcPr>
            <w:tcW w:w="2269" w:type="dxa"/>
          </w:tcPr>
          <w:p w14:paraId="6E51D900" w14:textId="77777777" w:rsidR="00065706" w:rsidRPr="005B7305" w:rsidRDefault="00065706" w:rsidP="00065706">
            <w:pPr>
              <w:widowControl w:val="0"/>
              <w:rPr>
                <w:szCs w:val="28"/>
              </w:rPr>
            </w:pPr>
            <w:r w:rsidRPr="005B7305">
              <w:rPr>
                <w:szCs w:val="28"/>
              </w:rPr>
              <w:t xml:space="preserve">Транспорт </w:t>
            </w:r>
          </w:p>
          <w:p w14:paraId="51921E1D" w14:textId="33E6BA37" w:rsidR="00065706" w:rsidRPr="005B7305" w:rsidRDefault="00065706" w:rsidP="00065706">
            <w:pPr>
              <w:widowControl w:val="0"/>
              <w:rPr>
                <w:szCs w:val="28"/>
              </w:rPr>
            </w:pPr>
          </w:p>
        </w:tc>
        <w:tc>
          <w:tcPr>
            <w:tcW w:w="850" w:type="dxa"/>
          </w:tcPr>
          <w:p w14:paraId="33062914" w14:textId="4ED8C28D" w:rsidR="00065706" w:rsidRPr="005B7305" w:rsidRDefault="00065706" w:rsidP="00C90CC0">
            <w:pPr>
              <w:widowControl w:val="0"/>
              <w:jc w:val="center"/>
              <w:rPr>
                <w:szCs w:val="28"/>
              </w:rPr>
            </w:pPr>
            <w:r w:rsidRPr="005B7305">
              <w:rPr>
                <w:szCs w:val="28"/>
              </w:rPr>
              <w:t>7.0.</w:t>
            </w:r>
          </w:p>
        </w:tc>
        <w:tc>
          <w:tcPr>
            <w:tcW w:w="2835" w:type="dxa"/>
          </w:tcPr>
          <w:p w14:paraId="308687CD" w14:textId="77777777" w:rsidR="00065706" w:rsidRPr="005B7305" w:rsidRDefault="00065706" w:rsidP="00C90CC0">
            <w:pPr>
              <w:widowControl w:val="0"/>
              <w:rPr>
                <w:szCs w:val="28"/>
              </w:rPr>
            </w:pPr>
            <w:r w:rsidRPr="005B7305">
              <w:rPr>
                <w:szCs w:val="28"/>
              </w:rPr>
              <w:t xml:space="preserve">Предельные минимальные/максимальные размеры земельных участков </w:t>
            </w:r>
            <w:r w:rsidRPr="005B7305">
              <w:rPr>
                <w:szCs w:val="28"/>
              </w:rPr>
              <w:lastRenderedPageBreak/>
              <w:t>не подлежат установлению.</w:t>
            </w:r>
          </w:p>
          <w:p w14:paraId="3414A268" w14:textId="77777777" w:rsidR="00065706" w:rsidRPr="005B7305" w:rsidRDefault="00065706" w:rsidP="00C90CC0">
            <w:pPr>
              <w:widowControl w:val="0"/>
              <w:rPr>
                <w:szCs w:val="28"/>
              </w:rPr>
            </w:pPr>
            <w:r w:rsidRPr="005B7305">
              <w:rPr>
                <w:szCs w:val="28"/>
              </w:rPr>
              <w:t>Минимальная площадь земельного участка – не подлежит установлению.</w:t>
            </w:r>
          </w:p>
          <w:p w14:paraId="16A74EF1" w14:textId="77777777" w:rsidR="00065706" w:rsidRPr="005B7305" w:rsidRDefault="00065706" w:rsidP="00C90CC0">
            <w:pPr>
              <w:widowControl w:val="0"/>
              <w:rPr>
                <w:szCs w:val="28"/>
              </w:rPr>
            </w:pPr>
            <w:r w:rsidRPr="005B7305">
              <w:rPr>
                <w:szCs w:val="28"/>
              </w:rPr>
              <w:t>Максимальная площадь земельного участка – не подлежит установлению.</w:t>
            </w:r>
          </w:p>
          <w:p w14:paraId="25D61766" w14:textId="6CAC7EBA" w:rsidR="00065706" w:rsidRPr="005B7305" w:rsidRDefault="00065706" w:rsidP="00C90CC0">
            <w:pPr>
              <w:widowControl w:val="0"/>
              <w:rPr>
                <w:szCs w:val="28"/>
              </w:rPr>
            </w:pPr>
          </w:p>
        </w:tc>
        <w:tc>
          <w:tcPr>
            <w:tcW w:w="2126" w:type="dxa"/>
            <w:gridSpan w:val="3"/>
          </w:tcPr>
          <w:p w14:paraId="3EB01BF3" w14:textId="77777777" w:rsidR="00065706" w:rsidRPr="005B7305" w:rsidRDefault="00065706" w:rsidP="00C90CC0">
            <w:pPr>
              <w:autoSpaceDE w:val="0"/>
              <w:autoSpaceDN w:val="0"/>
              <w:adjustRightInd w:val="0"/>
              <w:rPr>
                <w:rFonts w:eastAsiaTheme="minorHAnsi"/>
                <w:bCs/>
                <w:szCs w:val="28"/>
                <w:lang w:eastAsia="en-US"/>
              </w:rPr>
            </w:pPr>
            <w:r w:rsidRPr="005B7305">
              <w:rPr>
                <w:rFonts w:eastAsiaTheme="minorHAnsi"/>
                <w:bCs/>
                <w:szCs w:val="28"/>
                <w:lang w:eastAsia="en-US"/>
              </w:rPr>
              <w:lastRenderedPageBreak/>
              <w:t xml:space="preserve">Расстояние от края основной проезжей части улиц, местных </w:t>
            </w:r>
            <w:r w:rsidRPr="005B7305">
              <w:rPr>
                <w:rFonts w:eastAsiaTheme="minorHAnsi"/>
                <w:bCs/>
                <w:szCs w:val="28"/>
                <w:lang w:eastAsia="en-US"/>
              </w:rPr>
              <w:lastRenderedPageBreak/>
              <w:t>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214C683E" w14:textId="2B8C4141" w:rsidR="00065706" w:rsidRPr="005B7305" w:rsidRDefault="00065706" w:rsidP="00C90CC0">
            <w:pPr>
              <w:widowControl w:val="0"/>
              <w:rPr>
                <w:szCs w:val="28"/>
              </w:rPr>
            </w:pPr>
          </w:p>
        </w:tc>
        <w:tc>
          <w:tcPr>
            <w:tcW w:w="1985" w:type="dxa"/>
            <w:vAlign w:val="center"/>
          </w:tcPr>
          <w:p w14:paraId="2F821DB5" w14:textId="77777777" w:rsidR="00065706" w:rsidRPr="005B7305" w:rsidRDefault="00065706" w:rsidP="00C90CC0">
            <w:pPr>
              <w:autoSpaceDE w:val="0"/>
              <w:autoSpaceDN w:val="0"/>
              <w:adjustRightInd w:val="0"/>
              <w:jc w:val="center"/>
              <w:rPr>
                <w:rFonts w:eastAsiaTheme="minorHAnsi"/>
                <w:bCs/>
                <w:szCs w:val="28"/>
                <w:lang w:eastAsia="en-US"/>
              </w:rPr>
            </w:pPr>
            <w:r w:rsidRPr="005B7305">
              <w:rPr>
                <w:rFonts w:eastAsiaTheme="minorHAnsi"/>
                <w:bCs/>
                <w:szCs w:val="28"/>
                <w:lang w:eastAsia="en-US"/>
              </w:rPr>
              <w:lastRenderedPageBreak/>
              <w:t>Максимальное количество надземных этажей — 3.</w:t>
            </w:r>
          </w:p>
          <w:p w14:paraId="0B47D13E" w14:textId="052D221B" w:rsidR="00065706" w:rsidRPr="005B7305" w:rsidRDefault="00065706" w:rsidP="00C90CC0">
            <w:pPr>
              <w:widowControl w:val="0"/>
              <w:jc w:val="center"/>
              <w:rPr>
                <w:szCs w:val="28"/>
              </w:rPr>
            </w:pPr>
          </w:p>
        </w:tc>
        <w:tc>
          <w:tcPr>
            <w:tcW w:w="1984" w:type="dxa"/>
            <w:vAlign w:val="center"/>
          </w:tcPr>
          <w:p w14:paraId="5D32EC46" w14:textId="6456B3BD" w:rsidR="00065706" w:rsidRPr="005B7305" w:rsidRDefault="00065706" w:rsidP="00C90CC0">
            <w:pPr>
              <w:widowControl w:val="0"/>
              <w:jc w:val="center"/>
              <w:rPr>
                <w:szCs w:val="28"/>
              </w:rPr>
            </w:pPr>
            <w:r w:rsidRPr="005B7305">
              <w:rPr>
                <w:rFonts w:eastAsiaTheme="minorHAnsi"/>
                <w:bCs/>
                <w:szCs w:val="28"/>
                <w:lang w:eastAsia="en-US"/>
              </w:rPr>
              <w:lastRenderedPageBreak/>
              <w:t>80%</w:t>
            </w:r>
          </w:p>
        </w:tc>
        <w:tc>
          <w:tcPr>
            <w:tcW w:w="3261" w:type="dxa"/>
            <w:vAlign w:val="center"/>
          </w:tcPr>
          <w:p w14:paraId="059F0E7A" w14:textId="6E68F510" w:rsidR="00065706" w:rsidRPr="005B7305" w:rsidRDefault="00065706" w:rsidP="00C90CC0">
            <w:pPr>
              <w:widowControl w:val="0"/>
              <w:jc w:val="center"/>
              <w:rPr>
                <w:szCs w:val="28"/>
              </w:rPr>
            </w:pPr>
            <w:r w:rsidRPr="005B7305">
              <w:rPr>
                <w:szCs w:val="28"/>
              </w:rPr>
              <w:t>не установлены</w:t>
            </w:r>
          </w:p>
        </w:tc>
      </w:tr>
      <w:tr w:rsidR="00065706" w:rsidRPr="005B7305" w14:paraId="042176FA" w14:textId="77777777" w:rsidTr="00C90CC0">
        <w:tc>
          <w:tcPr>
            <w:tcW w:w="15310" w:type="dxa"/>
            <w:gridSpan w:val="9"/>
          </w:tcPr>
          <w:p w14:paraId="30CDD94E" w14:textId="38CB4EE6" w:rsidR="00065706" w:rsidRPr="005B7305" w:rsidRDefault="00065706" w:rsidP="00065706">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539" w:tooltip="Железнодорожный транспорт" w:history="1">
              <w:r w:rsidRPr="005B7305">
                <w:rPr>
                  <w:rFonts w:ascii="Times New Roman" w:hAnsi="Times New Roman" w:cs="Times New Roman"/>
                  <w:sz w:val="28"/>
                  <w:szCs w:val="28"/>
                </w:rPr>
                <w:t>кодами 7.1</w:t>
              </w:r>
            </w:hyperlink>
            <w:r w:rsidRPr="005B7305">
              <w:rPr>
                <w:rFonts w:ascii="Times New Roman" w:hAnsi="Times New Roman" w:cs="Times New Roman"/>
                <w:sz w:val="28"/>
                <w:szCs w:val="28"/>
              </w:rPr>
              <w:t xml:space="preserve"> - </w:t>
            </w:r>
            <w:hyperlink w:anchor="Par580" w:tooltip="7.5" w:history="1">
              <w:r w:rsidRPr="005B7305">
                <w:rPr>
                  <w:rFonts w:ascii="Times New Roman" w:hAnsi="Times New Roman" w:cs="Times New Roman"/>
                  <w:sz w:val="28"/>
                  <w:szCs w:val="28"/>
                </w:rPr>
                <w:t>7.5</w:t>
              </w:r>
            </w:hyperlink>
            <w:r w:rsidRPr="005B7305">
              <w:rPr>
                <w:rFonts w:ascii="Times New Roman" w:hAnsi="Times New Roman" w:cs="Times New Roman"/>
                <w:sz w:val="28"/>
                <w:szCs w:val="28"/>
              </w:rPr>
              <w:t xml:space="preserve"> (классификатор видов разрешенного использования земельных участков, утвержденный </w:t>
            </w:r>
            <w:r w:rsidR="000E36DA"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64165582" w14:textId="77777777" w:rsidR="00065706" w:rsidRPr="005B7305" w:rsidRDefault="00065706" w:rsidP="00065706">
            <w:pPr>
              <w:autoSpaceDE w:val="0"/>
              <w:autoSpaceDN w:val="0"/>
              <w:adjustRightInd w:val="0"/>
              <w:jc w:val="both"/>
              <w:rPr>
                <w:rFonts w:eastAsiaTheme="minorHAnsi"/>
                <w:szCs w:val="28"/>
                <w:lang w:eastAsia="en-US"/>
              </w:rPr>
            </w:pPr>
            <w:r w:rsidRPr="005B7305">
              <w:rPr>
                <w:rFonts w:eastAsiaTheme="minorHAnsi"/>
                <w:szCs w:val="28"/>
                <w:lang w:eastAsia="en-US"/>
              </w:rPr>
              <w:lastRenderedPageBreak/>
              <w:t>Норма расчёта стоянок автомобилей:</w:t>
            </w:r>
          </w:p>
          <w:p w14:paraId="299AD553" w14:textId="77777777" w:rsidR="00065706" w:rsidRPr="005B7305" w:rsidRDefault="00065706" w:rsidP="00065706">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 земельного участка для размещения автобусного парка (гаража):</w:t>
            </w:r>
          </w:p>
          <w:p w14:paraId="33F696D6" w14:textId="2C213E8A" w:rsidR="00065706" w:rsidRPr="005B7305" w:rsidRDefault="00065706" w:rsidP="00065706">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на 10 единиц (автомобиль) — </w:t>
            </w:r>
            <w:r w:rsidR="00EF7CEB" w:rsidRPr="005B7305">
              <w:rPr>
                <w:rFonts w:eastAsiaTheme="minorHAnsi"/>
                <w:bCs/>
                <w:szCs w:val="28"/>
                <w:lang w:eastAsia="en-US"/>
              </w:rPr>
              <w:t>0,</w:t>
            </w:r>
            <w:r w:rsidRPr="005B7305">
              <w:rPr>
                <w:rFonts w:eastAsiaTheme="minorHAnsi"/>
                <w:bCs/>
                <w:szCs w:val="28"/>
                <w:lang w:eastAsia="en-US"/>
              </w:rPr>
              <w:t>23 га на объект.</w:t>
            </w:r>
          </w:p>
          <w:p w14:paraId="160566BD" w14:textId="77777777" w:rsidR="00065706" w:rsidRPr="005B7305" w:rsidRDefault="00065706" w:rsidP="00065706">
            <w:pPr>
              <w:autoSpaceDE w:val="0"/>
              <w:autoSpaceDN w:val="0"/>
              <w:adjustRightInd w:val="0"/>
              <w:jc w:val="both"/>
              <w:rPr>
                <w:rFonts w:eastAsiaTheme="minorHAnsi"/>
                <w:bCs/>
                <w:szCs w:val="28"/>
                <w:lang w:eastAsia="en-US"/>
              </w:rPr>
            </w:pPr>
            <w:r w:rsidRPr="005B7305">
              <w:rPr>
                <w:rFonts w:eastAsiaTheme="minorHAnsi"/>
                <w:bCs/>
                <w:szCs w:val="28"/>
                <w:lang w:eastAsia="en-US"/>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68430FB7" w14:textId="77777777" w:rsidR="00065706" w:rsidRPr="005B7305" w:rsidRDefault="00065706" w:rsidP="00065706">
            <w:pPr>
              <w:autoSpaceDE w:val="0"/>
              <w:autoSpaceDN w:val="0"/>
              <w:adjustRightInd w:val="0"/>
              <w:jc w:val="both"/>
              <w:rPr>
                <w:rFonts w:eastAsiaTheme="minorHAnsi"/>
                <w:bCs/>
                <w:szCs w:val="28"/>
                <w:lang w:eastAsia="en-US"/>
              </w:rPr>
            </w:pPr>
            <w:r w:rsidRPr="005B7305">
              <w:rPr>
                <w:rFonts w:eastAsiaTheme="minorHAnsi"/>
                <w:bCs/>
                <w:szCs w:val="28"/>
                <w:lang w:eastAsia="en-US"/>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14:paraId="6FBEBC04" w14:textId="77777777" w:rsidR="00065706" w:rsidRPr="005B7305" w:rsidRDefault="00065706" w:rsidP="00065706">
            <w:pPr>
              <w:autoSpaceDE w:val="0"/>
              <w:autoSpaceDN w:val="0"/>
              <w:adjustRightInd w:val="0"/>
              <w:jc w:val="both"/>
              <w:rPr>
                <w:rFonts w:eastAsiaTheme="minorHAnsi"/>
                <w:bCs/>
                <w:szCs w:val="28"/>
                <w:lang w:eastAsia="en-US"/>
              </w:rPr>
            </w:pPr>
            <w:r w:rsidRPr="005B7305">
              <w:rPr>
                <w:rFonts w:eastAsiaTheme="minorHAnsi"/>
                <w:bCs/>
                <w:szCs w:val="28"/>
                <w:lang w:eastAsia="en-US"/>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и 10×50 м.</w:t>
            </w:r>
          </w:p>
          <w:p w14:paraId="033FCBCF" w14:textId="77777777" w:rsidR="00065706" w:rsidRPr="005B7305" w:rsidRDefault="00065706" w:rsidP="00065706">
            <w:pPr>
              <w:autoSpaceDE w:val="0"/>
              <w:autoSpaceDN w:val="0"/>
              <w:adjustRightInd w:val="0"/>
              <w:jc w:val="both"/>
              <w:rPr>
                <w:rFonts w:eastAsiaTheme="minorHAnsi"/>
                <w:bCs/>
                <w:szCs w:val="28"/>
                <w:lang w:eastAsia="en-US"/>
              </w:rPr>
            </w:pPr>
            <w:r w:rsidRPr="005B7305">
              <w:rPr>
                <w:rFonts w:eastAsiaTheme="minorHAnsi"/>
                <w:bCs/>
                <w:szCs w:val="28"/>
                <w:lang w:eastAsia="en-US"/>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58D5260C" w14:textId="4B8E6537" w:rsidR="00065706" w:rsidRPr="005B7305" w:rsidRDefault="00065706" w:rsidP="00065706">
            <w:pPr>
              <w:widowControl w:val="0"/>
              <w:rPr>
                <w:szCs w:val="28"/>
              </w:rPr>
            </w:pPr>
          </w:p>
        </w:tc>
      </w:tr>
      <w:bookmarkEnd w:id="419"/>
    </w:tbl>
    <w:p w14:paraId="4A52696B" w14:textId="48005D32" w:rsidR="00746B33" w:rsidRPr="005B7305" w:rsidRDefault="00746B33" w:rsidP="00746B33">
      <w:pPr>
        <w:ind w:firstLine="851"/>
        <w:jc w:val="both"/>
        <w:rPr>
          <w:szCs w:val="28"/>
        </w:rPr>
      </w:pPr>
    </w:p>
    <w:p w14:paraId="4B8583B6" w14:textId="6D56132F" w:rsidR="00EF7CEB" w:rsidRPr="005B7305" w:rsidRDefault="00EF7CEB" w:rsidP="00EF7CEB">
      <w:pPr>
        <w:pStyle w:val="3"/>
        <w:ind w:firstLine="709"/>
        <w:rPr>
          <w:sz w:val="28"/>
          <w:szCs w:val="28"/>
        </w:rPr>
      </w:pPr>
      <w:r w:rsidRPr="005B7305">
        <w:rPr>
          <w:sz w:val="28"/>
          <w:szCs w:val="28"/>
        </w:rPr>
        <w:t>Статья 51 Иные зоны сельскохозяйственного назначения (СХ4)</w:t>
      </w:r>
    </w:p>
    <w:p w14:paraId="1A2AF068" w14:textId="77777777" w:rsidR="00EF7CEB" w:rsidRPr="005B7305" w:rsidRDefault="00EF7CEB" w:rsidP="00EF7CEB"/>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EF7CEB" w:rsidRPr="005B7305" w14:paraId="35C72776" w14:textId="77777777" w:rsidTr="00EF7CEB">
        <w:tc>
          <w:tcPr>
            <w:tcW w:w="2269" w:type="dxa"/>
            <w:vMerge w:val="restart"/>
            <w:tcBorders>
              <w:right w:val="single" w:sz="4" w:space="0" w:color="auto"/>
            </w:tcBorders>
          </w:tcPr>
          <w:p w14:paraId="1F1B0C40" w14:textId="77777777" w:rsidR="00EF7CEB" w:rsidRPr="005B7305" w:rsidRDefault="00EF7CEB" w:rsidP="00EF7CEB">
            <w:pPr>
              <w:widowControl w:val="0"/>
              <w:jc w:val="center"/>
              <w:rPr>
                <w:b/>
              </w:rPr>
            </w:pPr>
            <w:r w:rsidRPr="005B7305">
              <w:rPr>
                <w:b/>
              </w:rPr>
              <w:t>Виды разрешенного использования</w:t>
            </w:r>
          </w:p>
        </w:tc>
        <w:tc>
          <w:tcPr>
            <w:tcW w:w="850" w:type="dxa"/>
            <w:vMerge w:val="restart"/>
            <w:tcBorders>
              <w:right w:val="single" w:sz="4" w:space="0" w:color="auto"/>
            </w:tcBorders>
          </w:tcPr>
          <w:p w14:paraId="6BB1C8AA" w14:textId="77777777" w:rsidR="00EF7CEB" w:rsidRPr="005B7305" w:rsidRDefault="00EF7CEB" w:rsidP="00EF7CEB">
            <w:pPr>
              <w:widowControl w:val="0"/>
              <w:jc w:val="center"/>
              <w:rPr>
                <w:b/>
              </w:rPr>
            </w:pPr>
            <w:r w:rsidRPr="005B7305">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1E6C24A9" w14:textId="77777777" w:rsidR="00EF7CEB" w:rsidRPr="005B7305" w:rsidRDefault="00EF7CEB" w:rsidP="00EF7CEB">
            <w:pPr>
              <w:widowControl w:val="0"/>
              <w:jc w:val="center"/>
              <w:rPr>
                <w:b/>
              </w:rPr>
            </w:pPr>
            <w:r w:rsidRPr="005B730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7CEB" w:rsidRPr="005B7305" w14:paraId="146CA0B5" w14:textId="77777777" w:rsidTr="00EF7CEB">
        <w:trPr>
          <w:trHeight w:val="865"/>
        </w:trPr>
        <w:tc>
          <w:tcPr>
            <w:tcW w:w="2269" w:type="dxa"/>
            <w:vMerge/>
            <w:tcBorders>
              <w:right w:val="single" w:sz="4" w:space="0" w:color="auto"/>
            </w:tcBorders>
          </w:tcPr>
          <w:p w14:paraId="344198F5" w14:textId="77777777" w:rsidR="00EF7CEB" w:rsidRPr="005B7305" w:rsidRDefault="00EF7CEB" w:rsidP="00EF7CEB">
            <w:pPr>
              <w:widowControl w:val="0"/>
              <w:rPr>
                <w:b/>
              </w:rPr>
            </w:pPr>
          </w:p>
        </w:tc>
        <w:tc>
          <w:tcPr>
            <w:tcW w:w="850" w:type="dxa"/>
            <w:vMerge/>
            <w:tcBorders>
              <w:right w:val="single" w:sz="4" w:space="0" w:color="auto"/>
            </w:tcBorders>
          </w:tcPr>
          <w:p w14:paraId="5395C698" w14:textId="77777777" w:rsidR="00EF7CEB" w:rsidRPr="005B7305" w:rsidRDefault="00EF7CEB" w:rsidP="00EF7CEB">
            <w:pPr>
              <w:widowControl w:val="0"/>
              <w:jc w:val="center"/>
              <w:rPr>
                <w:b/>
              </w:rPr>
            </w:pPr>
          </w:p>
        </w:tc>
        <w:tc>
          <w:tcPr>
            <w:tcW w:w="2977" w:type="dxa"/>
            <w:tcBorders>
              <w:top w:val="single" w:sz="4" w:space="0" w:color="auto"/>
              <w:left w:val="single" w:sz="4" w:space="0" w:color="auto"/>
              <w:bottom w:val="single" w:sz="4" w:space="0" w:color="auto"/>
              <w:right w:val="single" w:sz="4" w:space="0" w:color="auto"/>
            </w:tcBorders>
          </w:tcPr>
          <w:p w14:paraId="33F09C05" w14:textId="77777777" w:rsidR="00EF7CEB" w:rsidRPr="005B7305" w:rsidRDefault="00EF7CEB" w:rsidP="00EF7CEB">
            <w:pPr>
              <w:widowControl w:val="0"/>
              <w:jc w:val="center"/>
              <w:rPr>
                <w:b/>
              </w:rPr>
            </w:pPr>
            <w:r w:rsidRPr="005B7305">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309E4DC0" w14:textId="77777777" w:rsidR="00EF7CEB" w:rsidRPr="005B7305" w:rsidRDefault="00EF7CEB" w:rsidP="00EF7CEB">
            <w:pPr>
              <w:widowControl w:val="0"/>
              <w:jc w:val="center"/>
              <w:rPr>
                <w:b/>
              </w:rPr>
            </w:pPr>
            <w:r w:rsidRPr="005B7305">
              <w:rPr>
                <w:b/>
              </w:rPr>
              <w:t xml:space="preserve">минимальные отступы от границ земельных участков в целях определения мест </w:t>
            </w:r>
            <w:r w:rsidRPr="005B7305">
              <w:rPr>
                <w:b/>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441981BC" w14:textId="77777777" w:rsidR="00EF7CEB" w:rsidRPr="005B7305" w:rsidRDefault="00EF7CEB" w:rsidP="00EF7CEB">
            <w:pPr>
              <w:widowControl w:val="0"/>
              <w:jc w:val="center"/>
              <w:rPr>
                <w:b/>
              </w:rPr>
            </w:pPr>
            <w:r w:rsidRPr="005B7305">
              <w:rPr>
                <w:b/>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2192F1F9" w14:textId="77777777" w:rsidR="00EF7CEB" w:rsidRPr="005B7305" w:rsidRDefault="00EF7CEB" w:rsidP="00EF7CEB">
            <w:pPr>
              <w:widowControl w:val="0"/>
              <w:jc w:val="center"/>
              <w:rPr>
                <w:b/>
              </w:rPr>
            </w:pPr>
            <w:r w:rsidRPr="005B7305">
              <w:rPr>
                <w:b/>
              </w:rPr>
              <w:t xml:space="preserve">максимальный процент застройки в границах земельного участка, определяемый как </w:t>
            </w:r>
            <w:r w:rsidRPr="005B7305">
              <w:rPr>
                <w:b/>
              </w:rPr>
              <w:lastRenderedPageBreak/>
              <w:t>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1D59ADC8" w14:textId="77777777" w:rsidR="00EF7CEB" w:rsidRPr="005B7305" w:rsidRDefault="00EF7CEB" w:rsidP="00EF7CEB">
            <w:pPr>
              <w:widowControl w:val="0"/>
              <w:jc w:val="center"/>
              <w:rPr>
                <w:b/>
              </w:rPr>
            </w:pPr>
            <w:r w:rsidRPr="005B7305">
              <w:rPr>
                <w:b/>
              </w:rPr>
              <w:lastRenderedPageBreak/>
              <w:t>иные предельные параметры разрешенного строительства, реконструкции объектов капитального строительства</w:t>
            </w:r>
          </w:p>
        </w:tc>
      </w:tr>
      <w:tr w:rsidR="00EF7CEB" w:rsidRPr="005B7305" w14:paraId="00E96656" w14:textId="77777777" w:rsidTr="00EF7CEB">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5E0B6F" w14:textId="77777777" w:rsidR="00EF7CEB" w:rsidRPr="005B7305" w:rsidRDefault="00EF7CEB" w:rsidP="00EF7CEB">
            <w:pPr>
              <w:widowControl w:val="0"/>
              <w:jc w:val="center"/>
              <w:rPr>
                <w:b/>
              </w:rPr>
            </w:pPr>
            <w:r w:rsidRPr="005B7305">
              <w:rPr>
                <w:b/>
              </w:rPr>
              <w:t>Основные виды разрешенного использования земельных участков и объектов капитального строительства</w:t>
            </w:r>
          </w:p>
        </w:tc>
      </w:tr>
      <w:tr w:rsidR="00EF7CEB" w:rsidRPr="005B7305" w14:paraId="1A6F43E1" w14:textId="77777777" w:rsidTr="00EF7CEB">
        <w:tc>
          <w:tcPr>
            <w:tcW w:w="2269" w:type="dxa"/>
            <w:tcBorders>
              <w:right w:val="single" w:sz="4" w:space="0" w:color="auto"/>
            </w:tcBorders>
          </w:tcPr>
          <w:p w14:paraId="1507AFE3" w14:textId="77777777" w:rsidR="00EF7CEB" w:rsidRPr="005B7305" w:rsidRDefault="00EF7CEB" w:rsidP="00EF7CEB">
            <w:pPr>
              <w:widowControl w:val="0"/>
            </w:pPr>
            <w:r w:rsidRPr="005B7305">
              <w:t>Сенокошение</w:t>
            </w:r>
          </w:p>
        </w:tc>
        <w:tc>
          <w:tcPr>
            <w:tcW w:w="850" w:type="dxa"/>
            <w:tcBorders>
              <w:right w:val="single" w:sz="4" w:space="0" w:color="auto"/>
            </w:tcBorders>
          </w:tcPr>
          <w:p w14:paraId="62F3453F" w14:textId="77777777" w:rsidR="00EF7CEB" w:rsidRPr="005B7305" w:rsidRDefault="00EF7CEB" w:rsidP="00EF7CEB">
            <w:pPr>
              <w:widowControl w:val="0"/>
              <w:jc w:val="center"/>
            </w:pPr>
            <w:r w:rsidRPr="005B7305">
              <w:t>1.19.</w:t>
            </w:r>
          </w:p>
        </w:tc>
        <w:tc>
          <w:tcPr>
            <w:tcW w:w="2977" w:type="dxa"/>
            <w:tcBorders>
              <w:top w:val="single" w:sz="4" w:space="0" w:color="auto"/>
              <w:left w:val="single" w:sz="4" w:space="0" w:color="auto"/>
              <w:bottom w:val="single" w:sz="4" w:space="0" w:color="auto"/>
              <w:right w:val="single" w:sz="4" w:space="0" w:color="auto"/>
            </w:tcBorders>
          </w:tcPr>
          <w:p w14:paraId="29B4668E" w14:textId="77777777" w:rsidR="00EF7CEB" w:rsidRPr="005B7305" w:rsidRDefault="00EF7CEB" w:rsidP="00EF7CEB">
            <w:pPr>
              <w:widowControl w:val="0"/>
            </w:pPr>
            <w:r w:rsidRPr="005B7305">
              <w:t>Предельные минимальные/максимальные размеры земельных участков не подлежат установлению.</w:t>
            </w:r>
          </w:p>
          <w:p w14:paraId="08CF1D85" w14:textId="77777777" w:rsidR="00EF7CEB" w:rsidRPr="005B7305" w:rsidRDefault="00EF7CEB" w:rsidP="00EF7CEB">
            <w:pPr>
              <w:widowControl w:val="0"/>
            </w:pPr>
            <w:r w:rsidRPr="005B7305">
              <w:t>Предельные максимальные размеры земельных участков - не подлежат установлению.</w:t>
            </w:r>
          </w:p>
          <w:p w14:paraId="0CAC392F" w14:textId="77777777" w:rsidR="00EF7CEB" w:rsidRPr="005B7305" w:rsidRDefault="00EF7CEB" w:rsidP="00EF7CEB">
            <w:pPr>
              <w:widowControl w:val="0"/>
            </w:pPr>
            <w:r w:rsidRPr="005B7305">
              <w:t>Минимальная площадь земельного участка – 0,1 га.</w:t>
            </w:r>
          </w:p>
          <w:p w14:paraId="461A6696" w14:textId="77777777" w:rsidR="00EF7CEB" w:rsidRPr="005B7305" w:rsidRDefault="00EF7CEB" w:rsidP="00EF7CEB">
            <w:pPr>
              <w:widowControl w:val="0"/>
            </w:pPr>
            <w:r w:rsidRPr="005B7305">
              <w:t xml:space="preserve">Максимальная площадь земельного </w:t>
            </w:r>
            <w:r w:rsidRPr="005B7305">
              <w:lastRenderedPageBreak/>
              <w:t>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DDE7044" w14:textId="77777777" w:rsidR="00EF7CEB" w:rsidRPr="005B7305" w:rsidRDefault="00EF7CEB" w:rsidP="00EF7CEB">
            <w:pPr>
              <w:widowControl w:val="0"/>
              <w:jc w:val="center"/>
            </w:pPr>
            <w:r w:rsidRPr="005B7305">
              <w:lastRenderedPageBreak/>
              <w:t>не установлены</w:t>
            </w:r>
          </w:p>
        </w:tc>
        <w:tc>
          <w:tcPr>
            <w:tcW w:w="1985" w:type="dxa"/>
            <w:tcBorders>
              <w:top w:val="single" w:sz="4" w:space="0" w:color="auto"/>
              <w:left w:val="single" w:sz="4" w:space="0" w:color="auto"/>
              <w:bottom w:val="single" w:sz="4" w:space="0" w:color="auto"/>
              <w:right w:val="single" w:sz="4" w:space="0" w:color="auto"/>
            </w:tcBorders>
            <w:vAlign w:val="center"/>
          </w:tcPr>
          <w:p w14:paraId="5985D07F" w14:textId="77777777" w:rsidR="00EF7CEB" w:rsidRPr="005B7305" w:rsidRDefault="00EF7CEB" w:rsidP="00EF7CEB">
            <w:pPr>
              <w:widowControl w:val="0"/>
              <w:jc w:val="center"/>
            </w:pPr>
            <w:r w:rsidRPr="005B7305">
              <w:t>не установлены</w:t>
            </w:r>
          </w:p>
        </w:tc>
        <w:tc>
          <w:tcPr>
            <w:tcW w:w="1984" w:type="dxa"/>
            <w:tcBorders>
              <w:top w:val="single" w:sz="4" w:space="0" w:color="auto"/>
              <w:left w:val="single" w:sz="4" w:space="0" w:color="auto"/>
              <w:bottom w:val="single" w:sz="4" w:space="0" w:color="auto"/>
              <w:right w:val="single" w:sz="4" w:space="0" w:color="auto"/>
            </w:tcBorders>
            <w:vAlign w:val="center"/>
          </w:tcPr>
          <w:p w14:paraId="7D9C7246" w14:textId="77777777" w:rsidR="00EF7CEB" w:rsidRPr="005B7305" w:rsidRDefault="00EF7CEB" w:rsidP="00EF7CEB">
            <w:pPr>
              <w:widowControl w:val="0"/>
              <w:jc w:val="center"/>
            </w:pPr>
            <w:r w:rsidRPr="005B7305">
              <w:t>не установлены</w:t>
            </w:r>
          </w:p>
        </w:tc>
        <w:tc>
          <w:tcPr>
            <w:tcW w:w="3402" w:type="dxa"/>
            <w:tcBorders>
              <w:top w:val="single" w:sz="4" w:space="0" w:color="auto"/>
              <w:left w:val="single" w:sz="4" w:space="0" w:color="auto"/>
              <w:bottom w:val="single" w:sz="4" w:space="0" w:color="auto"/>
              <w:right w:val="single" w:sz="4" w:space="0" w:color="auto"/>
            </w:tcBorders>
            <w:vAlign w:val="center"/>
          </w:tcPr>
          <w:p w14:paraId="75D8D4F9" w14:textId="77777777" w:rsidR="00EF7CEB" w:rsidRPr="005B7305" w:rsidRDefault="00EF7CEB" w:rsidP="00EF7CEB">
            <w:pPr>
              <w:widowControl w:val="0"/>
              <w:jc w:val="center"/>
            </w:pPr>
            <w:r w:rsidRPr="005B7305">
              <w:t>не установлены</w:t>
            </w:r>
          </w:p>
        </w:tc>
      </w:tr>
      <w:tr w:rsidR="00EF7CEB" w:rsidRPr="005B7305" w14:paraId="423C02ED" w14:textId="77777777" w:rsidTr="00EF7CEB">
        <w:tc>
          <w:tcPr>
            <w:tcW w:w="15451" w:type="dxa"/>
            <w:gridSpan w:val="7"/>
            <w:tcBorders>
              <w:top w:val="single" w:sz="4" w:space="0" w:color="auto"/>
              <w:left w:val="single" w:sz="4" w:space="0" w:color="auto"/>
              <w:bottom w:val="single" w:sz="4" w:space="0" w:color="auto"/>
              <w:right w:val="single" w:sz="4" w:space="0" w:color="auto"/>
            </w:tcBorders>
          </w:tcPr>
          <w:p w14:paraId="398BC61C" w14:textId="77777777" w:rsidR="00EF7CEB" w:rsidRPr="005B7305" w:rsidRDefault="00EF7CEB" w:rsidP="00EF7CEB">
            <w:pPr>
              <w:widowControl w:val="0"/>
            </w:pPr>
            <w:r w:rsidRPr="005B7305">
              <w:t>Кошение трав, сбор и заготовка сена</w:t>
            </w:r>
          </w:p>
        </w:tc>
      </w:tr>
      <w:tr w:rsidR="00EF7CEB" w:rsidRPr="005B7305" w14:paraId="4D8A7DB1" w14:textId="77777777" w:rsidTr="00EF7CEB">
        <w:tc>
          <w:tcPr>
            <w:tcW w:w="2269" w:type="dxa"/>
            <w:tcBorders>
              <w:right w:val="single" w:sz="4" w:space="0" w:color="auto"/>
            </w:tcBorders>
          </w:tcPr>
          <w:p w14:paraId="13492760" w14:textId="77777777" w:rsidR="00EF7CEB" w:rsidRPr="005B7305" w:rsidRDefault="00EF7CEB" w:rsidP="00EF7CEB">
            <w:pPr>
              <w:widowControl w:val="0"/>
            </w:pPr>
            <w:r w:rsidRPr="005B7305">
              <w:t>Коммунальное обслуживание</w:t>
            </w:r>
          </w:p>
        </w:tc>
        <w:tc>
          <w:tcPr>
            <w:tcW w:w="850" w:type="dxa"/>
            <w:tcBorders>
              <w:right w:val="single" w:sz="4" w:space="0" w:color="auto"/>
            </w:tcBorders>
          </w:tcPr>
          <w:p w14:paraId="78784937" w14:textId="77777777" w:rsidR="00EF7CEB" w:rsidRPr="005B7305" w:rsidRDefault="00EF7CEB" w:rsidP="00EF7CEB">
            <w:pPr>
              <w:widowControl w:val="0"/>
              <w:jc w:val="center"/>
            </w:pPr>
            <w:r w:rsidRPr="005B7305">
              <w:t>3.1</w:t>
            </w:r>
          </w:p>
        </w:tc>
        <w:tc>
          <w:tcPr>
            <w:tcW w:w="2977" w:type="dxa"/>
            <w:tcBorders>
              <w:top w:val="single" w:sz="4" w:space="0" w:color="auto"/>
              <w:left w:val="single" w:sz="4" w:space="0" w:color="auto"/>
              <w:bottom w:val="single" w:sz="4" w:space="0" w:color="auto"/>
              <w:right w:val="single" w:sz="4" w:space="0" w:color="auto"/>
            </w:tcBorders>
          </w:tcPr>
          <w:p w14:paraId="399DBDCA" w14:textId="77777777" w:rsidR="00EF7CEB" w:rsidRPr="005B7305" w:rsidRDefault="00EF7CEB" w:rsidP="00EF7CEB">
            <w:pPr>
              <w:widowControl w:val="0"/>
            </w:pPr>
            <w:r w:rsidRPr="005B7305">
              <w:t>Предельные минимальные/максимальные размеры земельных участков не подлежат установлению.</w:t>
            </w:r>
          </w:p>
          <w:p w14:paraId="7386BD21" w14:textId="77777777" w:rsidR="00EF7CEB" w:rsidRPr="005B7305" w:rsidRDefault="00EF7CEB" w:rsidP="00EF7CEB">
            <w:pPr>
              <w:widowControl w:val="0"/>
            </w:pPr>
            <w:r w:rsidRPr="005B7305">
              <w:t>Минимальная площадь земельного участка – 0,01 га.</w:t>
            </w:r>
          </w:p>
          <w:p w14:paraId="13129786" w14:textId="77777777" w:rsidR="00EF7CEB" w:rsidRPr="005B7305" w:rsidRDefault="00EF7CEB" w:rsidP="00EF7CEB">
            <w:pPr>
              <w:widowControl w:val="0"/>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B4B9EF6" w14:textId="77777777" w:rsidR="00EF7CEB" w:rsidRPr="005B7305" w:rsidRDefault="00EF7CEB" w:rsidP="00EF7CEB">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2F1E0E72" w14:textId="77777777" w:rsidR="00EF7CEB" w:rsidRPr="005B7305" w:rsidRDefault="00EF7CEB" w:rsidP="00EF7CEB">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2F1D0568" w14:textId="77777777" w:rsidR="00EF7CEB" w:rsidRPr="005B7305" w:rsidRDefault="00EF7CEB" w:rsidP="00EF7CEB">
            <w:pPr>
              <w:widowControl w:val="0"/>
              <w:jc w:val="center"/>
            </w:pPr>
            <w:r w:rsidRPr="005B7305">
              <w:t>60%</w:t>
            </w:r>
          </w:p>
        </w:tc>
        <w:tc>
          <w:tcPr>
            <w:tcW w:w="3402" w:type="dxa"/>
            <w:tcBorders>
              <w:top w:val="single" w:sz="4" w:space="0" w:color="auto"/>
              <w:left w:val="single" w:sz="4" w:space="0" w:color="auto"/>
              <w:bottom w:val="single" w:sz="4" w:space="0" w:color="auto"/>
              <w:right w:val="single" w:sz="4" w:space="0" w:color="auto"/>
            </w:tcBorders>
            <w:vAlign w:val="center"/>
          </w:tcPr>
          <w:p w14:paraId="07652008" w14:textId="77777777" w:rsidR="00EF7CEB" w:rsidRPr="005B7305" w:rsidRDefault="00EF7CEB" w:rsidP="00EF7CEB">
            <w:pPr>
              <w:widowControl w:val="0"/>
              <w:jc w:val="center"/>
            </w:pPr>
            <w:r w:rsidRPr="005B7305">
              <w:t>не установлены</w:t>
            </w:r>
          </w:p>
        </w:tc>
      </w:tr>
      <w:tr w:rsidR="00EF7CEB" w:rsidRPr="005B7305" w14:paraId="6F0F95C4" w14:textId="77777777" w:rsidTr="00EF7CEB">
        <w:tc>
          <w:tcPr>
            <w:tcW w:w="15451" w:type="dxa"/>
            <w:gridSpan w:val="7"/>
            <w:tcBorders>
              <w:top w:val="single" w:sz="4" w:space="0" w:color="auto"/>
              <w:left w:val="single" w:sz="4" w:space="0" w:color="auto"/>
              <w:bottom w:val="single" w:sz="4" w:space="0" w:color="auto"/>
              <w:right w:val="single" w:sz="4" w:space="0" w:color="auto"/>
            </w:tcBorders>
          </w:tcPr>
          <w:p w14:paraId="5504BE46" w14:textId="77777777" w:rsidR="00EF7CEB" w:rsidRPr="005B7305" w:rsidRDefault="00EF7CEB" w:rsidP="00EF7CEB">
            <w:pPr>
              <w:widowControl w:val="0"/>
            </w:pPr>
            <w:r w:rsidRPr="005B7305">
              <w:t>Размещение объектов капитального строительства в целях обеспечения физических и юридических лиц коммунальными услугами, в частности:</w:t>
            </w:r>
          </w:p>
          <w:p w14:paraId="32046E81" w14:textId="77777777" w:rsidR="00EF7CEB" w:rsidRPr="005B7305" w:rsidRDefault="00EF7CEB" w:rsidP="00EF7CEB">
            <w:pPr>
              <w:widowControl w:val="0"/>
            </w:pPr>
            <w:r w:rsidRPr="005B7305">
              <w:t>•</w:t>
            </w:r>
            <w:r w:rsidRPr="005B7305">
              <w:tab/>
              <w:t>поставки воды, тепла, электричества, газа, предоставления услуг связи;</w:t>
            </w:r>
          </w:p>
          <w:p w14:paraId="6F1013FE" w14:textId="77777777" w:rsidR="00EF7CEB" w:rsidRPr="005B7305" w:rsidRDefault="00EF7CEB" w:rsidP="00EF7CEB">
            <w:pPr>
              <w:widowControl w:val="0"/>
            </w:pPr>
            <w:r w:rsidRPr="005B7305">
              <w:t>•</w:t>
            </w:r>
            <w:r w:rsidRPr="005B7305">
              <w:tab/>
              <w:t>отвода канализационных стоков;</w:t>
            </w:r>
          </w:p>
          <w:p w14:paraId="56DBDBE7" w14:textId="77777777" w:rsidR="00EF7CEB" w:rsidRPr="005B7305" w:rsidRDefault="00EF7CEB" w:rsidP="00EF7CEB">
            <w:pPr>
              <w:widowControl w:val="0"/>
            </w:pPr>
            <w:r w:rsidRPr="005B7305">
              <w:t>•</w:t>
            </w:r>
            <w:r w:rsidRPr="005B7305">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4B9004A9" w14:textId="77777777" w:rsidR="00EF7CEB" w:rsidRPr="005B7305" w:rsidRDefault="00EF7CEB" w:rsidP="00EF7CEB">
            <w:pPr>
              <w:widowControl w:val="0"/>
            </w:pPr>
            <w:r w:rsidRPr="005B7305">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EF7CEB" w:rsidRPr="005B7305" w14:paraId="25E7EE57" w14:textId="77777777" w:rsidTr="00EF7CEB">
        <w:tc>
          <w:tcPr>
            <w:tcW w:w="2269" w:type="dxa"/>
          </w:tcPr>
          <w:p w14:paraId="43F18041" w14:textId="77777777" w:rsidR="00EF7CEB" w:rsidRPr="005B7305" w:rsidRDefault="00EF7CEB" w:rsidP="00EF7CEB">
            <w:pPr>
              <w:widowControl w:val="0"/>
            </w:pPr>
            <w:r w:rsidRPr="005B7305">
              <w:t xml:space="preserve">Специальная </w:t>
            </w:r>
            <w:r w:rsidRPr="005B7305">
              <w:lastRenderedPageBreak/>
              <w:t>деятельность</w:t>
            </w:r>
          </w:p>
        </w:tc>
        <w:tc>
          <w:tcPr>
            <w:tcW w:w="850" w:type="dxa"/>
          </w:tcPr>
          <w:p w14:paraId="22D227CA" w14:textId="77777777" w:rsidR="00EF7CEB" w:rsidRPr="005B7305" w:rsidRDefault="00EF7CEB" w:rsidP="00EF7CEB">
            <w:pPr>
              <w:widowControl w:val="0"/>
              <w:jc w:val="center"/>
            </w:pPr>
            <w:r w:rsidRPr="005B7305">
              <w:lastRenderedPageBreak/>
              <w:t>12.2.</w:t>
            </w:r>
          </w:p>
        </w:tc>
        <w:tc>
          <w:tcPr>
            <w:tcW w:w="2977" w:type="dxa"/>
          </w:tcPr>
          <w:p w14:paraId="734D329E" w14:textId="77777777" w:rsidR="00EF7CEB" w:rsidRPr="005B7305" w:rsidRDefault="00EF7CEB" w:rsidP="00EF7CEB">
            <w:pPr>
              <w:widowControl w:val="0"/>
              <w:jc w:val="center"/>
            </w:pPr>
            <w:r w:rsidRPr="005B7305">
              <w:t xml:space="preserve">Предельные </w:t>
            </w:r>
            <w:r w:rsidRPr="005B7305">
              <w:lastRenderedPageBreak/>
              <w:t>минимальные/максимальные размеры земельных участков - не подлежат установлению.</w:t>
            </w:r>
          </w:p>
        </w:tc>
        <w:tc>
          <w:tcPr>
            <w:tcW w:w="1984" w:type="dxa"/>
            <w:vAlign w:val="center"/>
          </w:tcPr>
          <w:p w14:paraId="739BC71D" w14:textId="77777777" w:rsidR="00EF7CEB" w:rsidRPr="005B7305" w:rsidRDefault="00EF7CEB" w:rsidP="00EF7CEB">
            <w:pPr>
              <w:widowControl w:val="0"/>
              <w:jc w:val="center"/>
            </w:pPr>
            <w:r w:rsidRPr="005B7305">
              <w:lastRenderedPageBreak/>
              <w:t xml:space="preserve">Не подлежат </w:t>
            </w:r>
            <w:r w:rsidRPr="005B7305">
              <w:lastRenderedPageBreak/>
              <w:t>установлению</w:t>
            </w:r>
          </w:p>
        </w:tc>
        <w:tc>
          <w:tcPr>
            <w:tcW w:w="1985" w:type="dxa"/>
            <w:vAlign w:val="center"/>
          </w:tcPr>
          <w:p w14:paraId="3A329D25" w14:textId="77777777" w:rsidR="00EF7CEB" w:rsidRPr="005B7305" w:rsidRDefault="00EF7CEB" w:rsidP="00EF7CEB">
            <w:pPr>
              <w:widowControl w:val="0"/>
              <w:jc w:val="center"/>
            </w:pPr>
            <w:r w:rsidRPr="005B7305">
              <w:lastRenderedPageBreak/>
              <w:t xml:space="preserve">Не подлежат </w:t>
            </w:r>
            <w:r w:rsidRPr="005B7305">
              <w:lastRenderedPageBreak/>
              <w:t>установлению</w:t>
            </w:r>
          </w:p>
        </w:tc>
        <w:tc>
          <w:tcPr>
            <w:tcW w:w="1984" w:type="dxa"/>
            <w:vAlign w:val="center"/>
          </w:tcPr>
          <w:p w14:paraId="42C366CA" w14:textId="77777777" w:rsidR="00EF7CEB" w:rsidRPr="005B7305" w:rsidRDefault="00EF7CEB" w:rsidP="00EF7CEB">
            <w:pPr>
              <w:widowControl w:val="0"/>
              <w:jc w:val="center"/>
            </w:pPr>
            <w:r w:rsidRPr="005B7305">
              <w:lastRenderedPageBreak/>
              <w:t xml:space="preserve">Не подлежит </w:t>
            </w:r>
            <w:r w:rsidRPr="005B7305">
              <w:lastRenderedPageBreak/>
              <w:t>установлению</w:t>
            </w:r>
          </w:p>
        </w:tc>
        <w:tc>
          <w:tcPr>
            <w:tcW w:w="3402" w:type="dxa"/>
            <w:vAlign w:val="center"/>
          </w:tcPr>
          <w:p w14:paraId="5D4B1EC2" w14:textId="77777777" w:rsidR="00EF7CEB" w:rsidRPr="005B7305" w:rsidRDefault="00EF7CEB" w:rsidP="00EF7CEB">
            <w:pPr>
              <w:widowControl w:val="0"/>
              <w:jc w:val="center"/>
            </w:pPr>
            <w:r w:rsidRPr="005B7305">
              <w:lastRenderedPageBreak/>
              <w:t>не установлены</w:t>
            </w:r>
          </w:p>
        </w:tc>
      </w:tr>
      <w:tr w:rsidR="00EF7CEB" w:rsidRPr="005B7305" w14:paraId="596C2E94" w14:textId="77777777" w:rsidTr="00EF7CEB">
        <w:tc>
          <w:tcPr>
            <w:tcW w:w="15451" w:type="dxa"/>
            <w:gridSpan w:val="7"/>
            <w:shd w:val="clear" w:color="auto" w:fill="auto"/>
          </w:tcPr>
          <w:p w14:paraId="4DAF4EBB" w14:textId="77777777" w:rsidR="00EF7CEB" w:rsidRPr="005B7305" w:rsidRDefault="00EF7CEB" w:rsidP="00EF7CEB">
            <w:pPr>
              <w:widowControl w:val="0"/>
            </w:pPr>
            <w:r w:rsidRPr="005B7305">
              <w:rPr>
                <w:szCs w:val="28"/>
              </w:rPr>
              <w:t>Размещение производства и потребления (контейнерные площадки).</w:t>
            </w:r>
          </w:p>
        </w:tc>
      </w:tr>
      <w:tr w:rsidR="00EF7CEB" w:rsidRPr="005B7305" w14:paraId="11D03DD6" w14:textId="77777777" w:rsidTr="00EF7CEB">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43CB05" w14:textId="77777777" w:rsidR="00EF7CEB" w:rsidRPr="005B7305" w:rsidRDefault="00EF7CEB" w:rsidP="00EF7CEB">
            <w:pPr>
              <w:widowControl w:val="0"/>
              <w:jc w:val="center"/>
              <w:rPr>
                <w:b/>
              </w:rPr>
            </w:pPr>
            <w:r w:rsidRPr="005B7305">
              <w:rPr>
                <w:b/>
              </w:rPr>
              <w:t>Вспомогательные виды разрешенного использования земельных участков и объектов капитального строительства</w:t>
            </w:r>
          </w:p>
        </w:tc>
      </w:tr>
      <w:tr w:rsidR="00EF7CEB" w:rsidRPr="005B7305" w14:paraId="4DC52D5D" w14:textId="77777777" w:rsidTr="00EF7CEB">
        <w:tc>
          <w:tcPr>
            <w:tcW w:w="2269" w:type="dxa"/>
            <w:tcBorders>
              <w:right w:val="single" w:sz="4" w:space="0" w:color="auto"/>
            </w:tcBorders>
          </w:tcPr>
          <w:p w14:paraId="7CE0E500" w14:textId="77777777" w:rsidR="00EF7CEB" w:rsidRPr="005B7305" w:rsidRDefault="00EF7CEB" w:rsidP="00EF7CEB">
            <w:pPr>
              <w:widowControl w:val="0"/>
            </w:pPr>
            <w:r w:rsidRPr="005B7305">
              <w:t>Предоставление коммунальных услуг</w:t>
            </w:r>
          </w:p>
        </w:tc>
        <w:tc>
          <w:tcPr>
            <w:tcW w:w="850" w:type="dxa"/>
            <w:tcBorders>
              <w:right w:val="single" w:sz="4" w:space="0" w:color="auto"/>
            </w:tcBorders>
          </w:tcPr>
          <w:p w14:paraId="5ABE1BEC" w14:textId="77777777" w:rsidR="00EF7CEB" w:rsidRPr="005B7305" w:rsidRDefault="00EF7CEB" w:rsidP="00EF7CEB">
            <w:pPr>
              <w:widowControl w:val="0"/>
              <w:jc w:val="center"/>
            </w:pPr>
            <w:r w:rsidRPr="005B7305">
              <w:t>3.1.1.</w:t>
            </w:r>
          </w:p>
        </w:tc>
        <w:tc>
          <w:tcPr>
            <w:tcW w:w="2977" w:type="dxa"/>
            <w:tcBorders>
              <w:top w:val="single" w:sz="4" w:space="0" w:color="auto"/>
              <w:left w:val="single" w:sz="4" w:space="0" w:color="auto"/>
              <w:bottom w:val="single" w:sz="4" w:space="0" w:color="auto"/>
              <w:right w:val="single" w:sz="4" w:space="0" w:color="auto"/>
            </w:tcBorders>
          </w:tcPr>
          <w:p w14:paraId="4A420E5E" w14:textId="77777777" w:rsidR="00EF7CEB" w:rsidRPr="005B7305" w:rsidRDefault="00EF7CEB" w:rsidP="00EF7CEB">
            <w:pPr>
              <w:widowControl w:val="0"/>
              <w:jc w:val="center"/>
            </w:pPr>
            <w:r w:rsidRPr="005B7305">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632DF99F" w14:textId="77777777" w:rsidR="00EF7CEB" w:rsidRPr="005B7305" w:rsidRDefault="00EF7CEB" w:rsidP="00EF7CEB">
            <w:pPr>
              <w:widowControl w:val="0"/>
              <w:jc w:val="both"/>
            </w:pPr>
            <w:r w:rsidRPr="005B7305">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5CE41EB" w14:textId="77777777" w:rsidR="00EF7CEB" w:rsidRPr="005B7305" w:rsidRDefault="00EF7CEB" w:rsidP="00EF7CEB">
            <w:pPr>
              <w:widowControl w:val="0"/>
              <w:jc w:val="center"/>
            </w:pPr>
            <w:r w:rsidRPr="005B7305">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4C3C990" w14:textId="77777777" w:rsidR="00EF7CEB" w:rsidRPr="005B7305" w:rsidRDefault="00EF7CEB" w:rsidP="00EF7CEB">
            <w:pPr>
              <w:widowControl w:val="0"/>
              <w:jc w:val="center"/>
            </w:pPr>
            <w:r w:rsidRPr="005B7305">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66185015" w14:textId="77777777" w:rsidR="00EF7CEB" w:rsidRPr="005B7305" w:rsidRDefault="00EF7CEB" w:rsidP="00EF7CEB">
            <w:pPr>
              <w:widowControl w:val="0"/>
              <w:jc w:val="center"/>
            </w:pPr>
            <w:r w:rsidRPr="005B7305">
              <w:t>не установлены</w:t>
            </w:r>
          </w:p>
        </w:tc>
      </w:tr>
      <w:tr w:rsidR="00EF7CEB" w:rsidRPr="005B7305" w14:paraId="60730452" w14:textId="77777777" w:rsidTr="00EF7CEB">
        <w:tc>
          <w:tcPr>
            <w:tcW w:w="15451" w:type="dxa"/>
            <w:gridSpan w:val="7"/>
            <w:tcBorders>
              <w:top w:val="single" w:sz="4" w:space="0" w:color="auto"/>
              <w:left w:val="single" w:sz="4" w:space="0" w:color="auto"/>
              <w:bottom w:val="single" w:sz="4" w:space="0" w:color="auto"/>
              <w:right w:val="single" w:sz="4" w:space="0" w:color="auto"/>
            </w:tcBorders>
          </w:tcPr>
          <w:p w14:paraId="206A2CAB" w14:textId="77777777" w:rsidR="00EF7CEB" w:rsidRPr="005B7305" w:rsidRDefault="00EF7CEB" w:rsidP="00EF7CEB">
            <w:pPr>
              <w:widowControl w:val="0"/>
            </w:pPr>
            <w:r w:rsidRPr="005B730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4405478" w14:textId="77777777" w:rsidR="00EF7CEB" w:rsidRPr="005B7305" w:rsidRDefault="00EF7CEB" w:rsidP="00EF7CEB">
            <w:pPr>
              <w:widowControl w:val="0"/>
            </w:pPr>
            <w:r w:rsidRPr="005B7305">
              <w:t>Предельные (минимальные и (или) максимальные) размеры земельного участка:</w:t>
            </w:r>
          </w:p>
          <w:p w14:paraId="52F549D9" w14:textId="77777777" w:rsidR="00EF7CEB" w:rsidRPr="005B7305" w:rsidRDefault="00EF7CEB" w:rsidP="00EF7CEB">
            <w:pPr>
              <w:widowControl w:val="0"/>
            </w:pPr>
            <w:r w:rsidRPr="005B7305">
              <w:t>Размеры земельных участков для котельных, работающих на твёрдом топливе — 0,7-4,3 га в зависимости от мощности.</w:t>
            </w:r>
          </w:p>
          <w:p w14:paraId="271EE3E6" w14:textId="77777777" w:rsidR="00EF7CEB" w:rsidRPr="005B7305" w:rsidRDefault="00EF7CEB" w:rsidP="00EF7CEB">
            <w:pPr>
              <w:widowControl w:val="0"/>
            </w:pPr>
            <w:r w:rsidRPr="005B7305">
              <w:t>Размеры земельных участков для котельных, работающих на газовом топливе, — 0,3-3,5 га в зависимости от мощности.</w:t>
            </w:r>
          </w:p>
          <w:p w14:paraId="6719AEC4" w14:textId="77777777" w:rsidR="00EF7CEB" w:rsidRPr="005B7305" w:rsidRDefault="00EF7CEB" w:rsidP="00EF7CEB">
            <w:pPr>
              <w:widowControl w:val="0"/>
            </w:pPr>
            <w:r w:rsidRPr="005B7305">
              <w:t>Размеры земельных участков для жилищно-эксплуатационных организаций:</w:t>
            </w:r>
          </w:p>
          <w:p w14:paraId="5F528897" w14:textId="77777777" w:rsidR="00EF7CEB" w:rsidRPr="005B7305" w:rsidRDefault="00EF7CEB" w:rsidP="00EF7CEB">
            <w:pPr>
              <w:widowControl w:val="0"/>
            </w:pPr>
            <w:r w:rsidRPr="005B7305">
              <w:t>•</w:t>
            </w:r>
            <w:r w:rsidRPr="005B7305">
              <w:tab/>
              <w:t>на микрорайон — 0,3 га (1 объект на 20 тыс. жителей);</w:t>
            </w:r>
          </w:p>
          <w:p w14:paraId="7C4EFE91" w14:textId="42EEA15D" w:rsidR="00EF7CEB" w:rsidRPr="005B7305" w:rsidRDefault="00EF7CEB" w:rsidP="00EF7CEB">
            <w:pPr>
              <w:widowControl w:val="0"/>
            </w:pPr>
            <w:r w:rsidRPr="005B7305">
              <w:t>Диспетчерский пункт (из расчета 1 объект на 5 км коллекторов), площадью в 120 м2 (0,04-0,05 га).</w:t>
            </w:r>
          </w:p>
          <w:p w14:paraId="7D88E839" w14:textId="57B137A3" w:rsidR="00EF7CEB" w:rsidRPr="005B7305" w:rsidRDefault="00EF7CEB" w:rsidP="00EF7CEB">
            <w:pPr>
              <w:widowControl w:val="0"/>
            </w:pPr>
            <w:r w:rsidRPr="005B7305">
              <w:t>Ремонтно-производственная база (из расчета 1 объект на каждые 100 км коллекторов), площадью в 1500 м2 (1,0 га на объект).</w:t>
            </w:r>
          </w:p>
          <w:p w14:paraId="0841D41D" w14:textId="3DC9C77C" w:rsidR="00EF7CEB" w:rsidRPr="005B7305" w:rsidRDefault="00EF7CEB" w:rsidP="00EF7CEB">
            <w:pPr>
              <w:widowControl w:val="0"/>
            </w:pPr>
            <w:r w:rsidRPr="005B7305">
              <w:t>Производственное помещение для обслуживания внутриквартирных коллекторов (из расчета 1 объект на поселение), площадью в 500-700 м2 (0,25-0,3 га).</w:t>
            </w:r>
          </w:p>
        </w:tc>
      </w:tr>
      <w:tr w:rsidR="00EF7CEB" w:rsidRPr="005B7305" w14:paraId="44A5A60D" w14:textId="77777777" w:rsidTr="00EF7CEB">
        <w:tc>
          <w:tcPr>
            <w:tcW w:w="2269" w:type="dxa"/>
          </w:tcPr>
          <w:p w14:paraId="3779A8F0" w14:textId="77777777" w:rsidR="00EF7CEB" w:rsidRPr="005B7305" w:rsidRDefault="00EF7CEB" w:rsidP="00EF7CEB">
            <w:pPr>
              <w:widowControl w:val="0"/>
            </w:pPr>
            <w:r w:rsidRPr="005B7305">
              <w:lastRenderedPageBreak/>
              <w:t>Специальная деятельность</w:t>
            </w:r>
          </w:p>
        </w:tc>
        <w:tc>
          <w:tcPr>
            <w:tcW w:w="850" w:type="dxa"/>
          </w:tcPr>
          <w:p w14:paraId="5152CF49" w14:textId="77777777" w:rsidR="00EF7CEB" w:rsidRPr="005B7305" w:rsidRDefault="00EF7CEB" w:rsidP="00EF7CEB">
            <w:pPr>
              <w:widowControl w:val="0"/>
              <w:jc w:val="center"/>
            </w:pPr>
            <w:r w:rsidRPr="005B7305">
              <w:t>12.2.</w:t>
            </w:r>
          </w:p>
        </w:tc>
        <w:tc>
          <w:tcPr>
            <w:tcW w:w="2977" w:type="dxa"/>
            <w:tcMar>
              <w:left w:w="57" w:type="dxa"/>
              <w:right w:w="57" w:type="dxa"/>
            </w:tcMar>
            <w:vAlign w:val="center"/>
          </w:tcPr>
          <w:p w14:paraId="70E70406" w14:textId="77777777" w:rsidR="00EF7CEB" w:rsidRPr="005B7305" w:rsidRDefault="00EF7CEB" w:rsidP="00EF7CEB">
            <w:pPr>
              <w:widowControl w:val="0"/>
              <w:jc w:val="center"/>
            </w:pPr>
            <w:r w:rsidRPr="005B7305">
              <w:t>Предельные минимальные/максимальные размеры земельных участков - не подлежат установлению.</w:t>
            </w:r>
          </w:p>
        </w:tc>
        <w:tc>
          <w:tcPr>
            <w:tcW w:w="1984" w:type="dxa"/>
            <w:vAlign w:val="center"/>
          </w:tcPr>
          <w:p w14:paraId="69925895" w14:textId="77777777" w:rsidR="00EF7CEB" w:rsidRPr="005B7305" w:rsidRDefault="00EF7CEB" w:rsidP="00EF7CEB">
            <w:pPr>
              <w:widowControl w:val="0"/>
              <w:jc w:val="center"/>
            </w:pPr>
            <w:r w:rsidRPr="005B7305">
              <w:t>Не подлежат установлению</w:t>
            </w:r>
          </w:p>
        </w:tc>
        <w:tc>
          <w:tcPr>
            <w:tcW w:w="1985" w:type="dxa"/>
            <w:vAlign w:val="center"/>
          </w:tcPr>
          <w:p w14:paraId="2E5D3674" w14:textId="77777777" w:rsidR="00EF7CEB" w:rsidRPr="005B7305" w:rsidRDefault="00EF7CEB" w:rsidP="00EF7CEB">
            <w:pPr>
              <w:widowControl w:val="0"/>
              <w:jc w:val="center"/>
            </w:pPr>
            <w:r w:rsidRPr="005B7305">
              <w:t>Не подлежат установлению</w:t>
            </w:r>
          </w:p>
        </w:tc>
        <w:tc>
          <w:tcPr>
            <w:tcW w:w="1984" w:type="dxa"/>
            <w:vAlign w:val="center"/>
          </w:tcPr>
          <w:p w14:paraId="48FED050" w14:textId="77777777" w:rsidR="00EF7CEB" w:rsidRPr="005B7305" w:rsidRDefault="00EF7CEB" w:rsidP="00EF7CEB">
            <w:pPr>
              <w:widowControl w:val="0"/>
              <w:jc w:val="center"/>
            </w:pPr>
            <w:r w:rsidRPr="005B7305">
              <w:t>Не подлежит установлению</w:t>
            </w:r>
          </w:p>
        </w:tc>
        <w:tc>
          <w:tcPr>
            <w:tcW w:w="3402" w:type="dxa"/>
            <w:vAlign w:val="center"/>
          </w:tcPr>
          <w:p w14:paraId="728A7489" w14:textId="77777777" w:rsidR="00EF7CEB" w:rsidRPr="005B7305" w:rsidRDefault="00EF7CEB" w:rsidP="00EF7CEB">
            <w:pPr>
              <w:widowControl w:val="0"/>
              <w:jc w:val="center"/>
            </w:pPr>
            <w:r w:rsidRPr="005B7305">
              <w:t>не установлены</w:t>
            </w:r>
          </w:p>
        </w:tc>
      </w:tr>
      <w:tr w:rsidR="00EF7CEB" w:rsidRPr="005B7305" w14:paraId="2FEBBB04" w14:textId="77777777" w:rsidTr="00EF7CEB">
        <w:tc>
          <w:tcPr>
            <w:tcW w:w="15451" w:type="dxa"/>
            <w:gridSpan w:val="7"/>
            <w:shd w:val="clear" w:color="auto" w:fill="auto"/>
          </w:tcPr>
          <w:p w14:paraId="21E02B59" w14:textId="77777777" w:rsidR="00EF7CEB" w:rsidRPr="005B7305" w:rsidRDefault="00EF7CEB" w:rsidP="00EF7CEB">
            <w:pPr>
              <w:widowControl w:val="0"/>
            </w:pPr>
            <w:r w:rsidRPr="005B7305">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F7CEB" w:rsidRPr="005B7305" w14:paraId="1BC46DD6" w14:textId="77777777" w:rsidTr="00EF7CEB">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tcPr>
          <w:p w14:paraId="01725F73" w14:textId="77777777" w:rsidR="00EF7CEB" w:rsidRPr="005B7305" w:rsidRDefault="00EF7CEB" w:rsidP="00EF7CEB">
            <w:pPr>
              <w:widowControl w:val="0"/>
              <w:jc w:val="center"/>
              <w:rPr>
                <w:b/>
              </w:rPr>
            </w:pPr>
            <w:r w:rsidRPr="005B7305">
              <w:rPr>
                <w:b/>
              </w:rPr>
              <w:t>Условно разрешенные виды разрешенного использования земельных участков и объектов капитального строительства</w:t>
            </w:r>
          </w:p>
        </w:tc>
      </w:tr>
      <w:tr w:rsidR="00EF7CEB" w:rsidRPr="005B7305" w14:paraId="44B0E2DD" w14:textId="77777777" w:rsidTr="00EF7CEB">
        <w:tc>
          <w:tcPr>
            <w:tcW w:w="15451" w:type="dxa"/>
            <w:gridSpan w:val="7"/>
            <w:tcBorders>
              <w:top w:val="single" w:sz="4" w:space="0" w:color="auto"/>
              <w:left w:val="single" w:sz="4" w:space="0" w:color="auto"/>
              <w:bottom w:val="single" w:sz="4" w:space="0" w:color="auto"/>
              <w:right w:val="single" w:sz="4" w:space="0" w:color="auto"/>
            </w:tcBorders>
          </w:tcPr>
          <w:p w14:paraId="59B660EA" w14:textId="77777777" w:rsidR="00EF7CEB" w:rsidRPr="005B7305" w:rsidRDefault="00EF7CEB" w:rsidP="00EF7CEB">
            <w:pPr>
              <w:widowControl w:val="0"/>
              <w:jc w:val="center"/>
              <w:rPr>
                <w:bCs/>
              </w:rPr>
            </w:pPr>
            <w:r w:rsidRPr="005B7305">
              <w:rPr>
                <w:bCs/>
              </w:rPr>
              <w:t>Не предусмотрены</w:t>
            </w:r>
          </w:p>
        </w:tc>
      </w:tr>
    </w:tbl>
    <w:p w14:paraId="51042D97" w14:textId="77777777" w:rsidR="00EF7CEB" w:rsidRPr="005B7305" w:rsidRDefault="00EF7CEB" w:rsidP="00746B33">
      <w:pPr>
        <w:ind w:firstLine="851"/>
        <w:jc w:val="both"/>
        <w:rPr>
          <w:szCs w:val="28"/>
        </w:rPr>
      </w:pPr>
    </w:p>
    <w:p w14:paraId="14427E34" w14:textId="77777777" w:rsidR="00552641" w:rsidRPr="005B7305" w:rsidRDefault="00552641" w:rsidP="00552641">
      <w:pPr>
        <w:pStyle w:val="S1"/>
      </w:pPr>
      <w:bookmarkStart w:id="436" w:name="_Toc54518868"/>
    </w:p>
    <w:bookmarkEnd w:id="436"/>
    <w:p w14:paraId="06EC290C" w14:textId="65B61B9E" w:rsidR="00841F55" w:rsidRPr="005B7305" w:rsidRDefault="00841F55" w:rsidP="00841F55">
      <w:pPr>
        <w:sectPr w:rsidR="00841F55" w:rsidRPr="005B7305" w:rsidSect="004B56C7">
          <w:type w:val="continuous"/>
          <w:pgSz w:w="16840" w:h="11907" w:orient="landscape" w:code="9"/>
          <w:pgMar w:top="567" w:right="1134" w:bottom="1134" w:left="1134" w:header="567" w:footer="567" w:gutter="0"/>
          <w:cols w:space="720"/>
          <w:noEndnote/>
          <w:titlePg/>
        </w:sectPr>
      </w:pPr>
    </w:p>
    <w:p w14:paraId="2CEF5540" w14:textId="64018FA5" w:rsidR="00746B33" w:rsidRPr="005B7305" w:rsidRDefault="00746B33" w:rsidP="00FB6A23">
      <w:pPr>
        <w:pStyle w:val="3"/>
        <w:ind w:firstLine="709"/>
        <w:jc w:val="both"/>
        <w:rPr>
          <w:sz w:val="28"/>
          <w:szCs w:val="28"/>
        </w:rPr>
      </w:pPr>
      <w:bookmarkStart w:id="437" w:name="_Toc50576549"/>
      <w:bookmarkStart w:id="438" w:name="_Toc88491031"/>
      <w:r w:rsidRPr="005B7305">
        <w:rPr>
          <w:sz w:val="28"/>
          <w:szCs w:val="28"/>
        </w:rPr>
        <w:lastRenderedPageBreak/>
        <w:t xml:space="preserve">Статья </w:t>
      </w:r>
      <w:r w:rsidR="001E4164" w:rsidRPr="005B7305">
        <w:rPr>
          <w:sz w:val="28"/>
          <w:szCs w:val="28"/>
        </w:rPr>
        <w:t>5</w:t>
      </w:r>
      <w:r w:rsidR="00EF7CEB" w:rsidRPr="005B7305">
        <w:rPr>
          <w:sz w:val="28"/>
          <w:szCs w:val="28"/>
        </w:rPr>
        <w:t>2</w:t>
      </w:r>
      <w:r w:rsidRPr="005B7305">
        <w:rPr>
          <w:sz w:val="28"/>
          <w:szCs w:val="28"/>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37"/>
      <w:bookmarkEnd w:id="438"/>
    </w:p>
    <w:p w14:paraId="74A65250" w14:textId="77777777" w:rsidR="00746B33" w:rsidRPr="005B7305" w:rsidRDefault="00746B33" w:rsidP="00746B33">
      <w:pPr>
        <w:ind w:firstLine="851"/>
        <w:jc w:val="both"/>
        <w:rPr>
          <w:szCs w:val="28"/>
        </w:rPr>
      </w:pPr>
    </w:p>
    <w:p w14:paraId="2BB0ADA4" w14:textId="77777777" w:rsidR="00746B33" w:rsidRPr="005B7305" w:rsidRDefault="00746B33" w:rsidP="00746B33">
      <w:pPr>
        <w:ind w:firstLine="851"/>
        <w:jc w:val="both"/>
        <w:rPr>
          <w:szCs w:val="28"/>
        </w:rPr>
      </w:pPr>
      <w:r w:rsidRPr="005B7305">
        <w:rPr>
          <w:szCs w:val="28"/>
        </w:rPr>
        <w:t>1.</w:t>
      </w:r>
      <w:r w:rsidRPr="005B7305">
        <w:rPr>
          <w:szCs w:val="28"/>
        </w:rPr>
        <w:tab/>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p>
    <w:p w14:paraId="340239AE" w14:textId="77777777" w:rsidR="00746B33" w:rsidRPr="005B7305" w:rsidRDefault="00746B33" w:rsidP="00746B33">
      <w:pPr>
        <w:ind w:firstLine="851"/>
        <w:jc w:val="both"/>
        <w:rPr>
          <w:szCs w:val="28"/>
        </w:rPr>
      </w:pPr>
      <w:r w:rsidRPr="005B7305">
        <w:rPr>
          <w:szCs w:val="28"/>
        </w:rPr>
        <w:t>2.</w:t>
      </w:r>
      <w:r w:rsidRPr="005B7305">
        <w:rPr>
          <w:szCs w:val="28"/>
        </w:rPr>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546B9E87" w14:textId="77777777" w:rsidR="00746B33" w:rsidRPr="005B7305" w:rsidRDefault="00746B33" w:rsidP="00746B33">
      <w:pPr>
        <w:ind w:firstLine="851"/>
        <w:jc w:val="both"/>
        <w:rPr>
          <w:szCs w:val="28"/>
        </w:rPr>
      </w:pPr>
      <w:r w:rsidRPr="005B7305">
        <w:rPr>
          <w:szCs w:val="28"/>
        </w:rPr>
        <w:t>3.</w:t>
      </w:r>
      <w:r w:rsidRPr="005B7305">
        <w:rPr>
          <w:szCs w:val="28"/>
        </w:rPr>
        <w:tab/>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3FAD8479" w14:textId="77777777" w:rsidR="00746B33" w:rsidRPr="005B7305" w:rsidRDefault="00746B33" w:rsidP="00746B33">
      <w:pPr>
        <w:ind w:firstLine="851"/>
        <w:jc w:val="both"/>
        <w:rPr>
          <w:szCs w:val="28"/>
        </w:rPr>
      </w:pPr>
      <w:r w:rsidRPr="005B7305">
        <w:rPr>
          <w:szCs w:val="28"/>
        </w:rPr>
        <w:t>4.</w:t>
      </w:r>
      <w:r w:rsidRPr="005B7305">
        <w:rPr>
          <w:szCs w:val="28"/>
        </w:rPr>
        <w:tab/>
        <w:t>В границах территории объекта культурного наследия:</w:t>
      </w:r>
    </w:p>
    <w:p w14:paraId="7EBFF137" w14:textId="77777777" w:rsidR="00746B33" w:rsidRPr="005B7305" w:rsidRDefault="00746B33" w:rsidP="00746B33">
      <w:pPr>
        <w:ind w:firstLine="851"/>
        <w:jc w:val="both"/>
        <w:rPr>
          <w:szCs w:val="28"/>
        </w:rPr>
      </w:pPr>
      <w:r w:rsidRPr="005B7305">
        <w:rPr>
          <w:szCs w:val="28"/>
        </w:rPr>
        <w:t>1)</w:t>
      </w:r>
      <w:r w:rsidRPr="005B7305">
        <w:rPr>
          <w:szCs w:val="28"/>
        </w:rPr>
        <w:tab/>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2495D453" w14:textId="77777777" w:rsidR="00746B33" w:rsidRPr="005B7305" w:rsidRDefault="00746B33" w:rsidP="00746B33">
      <w:pPr>
        <w:ind w:firstLine="851"/>
        <w:jc w:val="both"/>
        <w:rPr>
          <w:szCs w:val="28"/>
        </w:rPr>
      </w:pPr>
      <w:r w:rsidRPr="005B7305">
        <w:rPr>
          <w:szCs w:val="28"/>
        </w:rPr>
        <w:t>2)</w:t>
      </w:r>
      <w:r w:rsidRPr="005B7305">
        <w:rPr>
          <w:szCs w:val="28"/>
        </w:rPr>
        <w:tab/>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22FF4C0C" w14:textId="77777777" w:rsidR="00746B33" w:rsidRPr="005B7305" w:rsidRDefault="00746B33" w:rsidP="00746B33">
      <w:pPr>
        <w:ind w:firstLine="851"/>
        <w:jc w:val="both"/>
        <w:rPr>
          <w:szCs w:val="28"/>
        </w:rPr>
      </w:pPr>
      <w:r w:rsidRPr="005B7305">
        <w:rPr>
          <w:szCs w:val="28"/>
        </w:rPr>
        <w:t>3)</w:t>
      </w:r>
      <w:r w:rsidRPr="005B7305">
        <w:rPr>
          <w:szCs w:val="28"/>
        </w:rPr>
        <w:tab/>
        <w:t xml:space="preserve">на территории памятника, ансамбля или достопримечательного места разрешается ведение хозяйственной деятельности, не противоречащей требованиям </w:t>
      </w:r>
      <w:r w:rsidRPr="005B7305">
        <w:rPr>
          <w:szCs w:val="28"/>
        </w:rPr>
        <w:lastRenderedPageBreak/>
        <w:t>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37151E4F" w14:textId="77777777" w:rsidR="00746B33" w:rsidRPr="005B7305" w:rsidRDefault="00746B33" w:rsidP="00746B33">
      <w:pPr>
        <w:ind w:firstLine="851"/>
        <w:jc w:val="both"/>
        <w:rPr>
          <w:szCs w:val="28"/>
        </w:rPr>
      </w:pPr>
      <w:r w:rsidRPr="005B7305">
        <w:rPr>
          <w:szCs w:val="28"/>
        </w:rPr>
        <w:t>5.</w:t>
      </w:r>
      <w:r w:rsidRPr="005B7305">
        <w:rPr>
          <w:szCs w:val="28"/>
        </w:rPr>
        <w:tab/>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40388E26" w14:textId="77777777" w:rsidR="00746B33" w:rsidRPr="005B7305" w:rsidRDefault="00746B33" w:rsidP="00746B33">
      <w:pPr>
        <w:ind w:firstLine="851"/>
        <w:jc w:val="both"/>
        <w:rPr>
          <w:szCs w:val="28"/>
        </w:rPr>
      </w:pPr>
      <w:r w:rsidRPr="005B7305">
        <w:rPr>
          <w:szCs w:val="28"/>
        </w:rPr>
        <w:t>6.</w:t>
      </w:r>
      <w:r w:rsidRPr="005B7305">
        <w:rPr>
          <w:szCs w:val="28"/>
        </w:rPr>
        <w:tab/>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54B20C4A" w14:textId="77777777" w:rsidR="00746B33" w:rsidRPr="005B7305" w:rsidRDefault="00746B33" w:rsidP="00746B33">
      <w:pPr>
        <w:ind w:firstLine="851"/>
        <w:jc w:val="both"/>
        <w:rPr>
          <w:szCs w:val="28"/>
        </w:rPr>
      </w:pPr>
      <w:r w:rsidRPr="005B7305">
        <w:rPr>
          <w:szCs w:val="28"/>
        </w:rPr>
        <w:t>7.</w:t>
      </w:r>
      <w:r w:rsidRPr="005B7305">
        <w:rPr>
          <w:szCs w:val="28"/>
        </w:rPr>
        <w:tab/>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4D8E4D78" w14:textId="77777777" w:rsidR="00746B33" w:rsidRPr="005B7305" w:rsidRDefault="00746B33" w:rsidP="00746B33">
      <w:pPr>
        <w:ind w:firstLine="851"/>
        <w:jc w:val="both"/>
        <w:rPr>
          <w:szCs w:val="28"/>
        </w:rPr>
      </w:pPr>
      <w:r w:rsidRPr="005B7305">
        <w:rPr>
          <w:szCs w:val="28"/>
        </w:rPr>
        <w:t>8.</w:t>
      </w:r>
      <w:r w:rsidRPr="005B7305">
        <w:rPr>
          <w:szCs w:val="28"/>
        </w:rPr>
        <w:tab/>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w:t>
      </w:r>
    </w:p>
    <w:p w14:paraId="673EE595" w14:textId="77777777" w:rsidR="00746B33" w:rsidRPr="005B7305" w:rsidRDefault="00746B33" w:rsidP="00746B33">
      <w:pPr>
        <w:ind w:firstLine="851"/>
        <w:jc w:val="both"/>
        <w:rPr>
          <w:szCs w:val="28"/>
        </w:rPr>
      </w:pPr>
      <w:r w:rsidRPr="005B7305">
        <w:rPr>
          <w:szCs w:val="28"/>
        </w:rPr>
        <w:t xml:space="preserve">«Об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w:t>
      </w:r>
      <w:r w:rsidRPr="005B7305">
        <w:rPr>
          <w:szCs w:val="28"/>
        </w:rPr>
        <w:lastRenderedPageBreak/>
        <w:t>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2FA8208" w14:textId="77777777" w:rsidR="00746B33" w:rsidRPr="005B7305" w:rsidRDefault="00746B33" w:rsidP="00746B33">
      <w:pPr>
        <w:ind w:firstLine="851"/>
        <w:jc w:val="both"/>
        <w:rPr>
          <w:szCs w:val="28"/>
        </w:rPr>
      </w:pPr>
      <w:r w:rsidRPr="005B7305">
        <w:rPr>
          <w:szCs w:val="28"/>
        </w:rPr>
        <w:t>9.</w:t>
      </w:r>
      <w:r w:rsidRPr="005B7305">
        <w:rPr>
          <w:szCs w:val="28"/>
        </w:rPr>
        <w:tab/>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0F5B653F" w14:textId="77777777" w:rsidR="00746B33" w:rsidRPr="005B7305" w:rsidRDefault="00746B33" w:rsidP="00746B33">
      <w:pPr>
        <w:ind w:firstLine="851"/>
        <w:jc w:val="both"/>
        <w:rPr>
          <w:szCs w:val="28"/>
        </w:rPr>
      </w:pPr>
      <w:r w:rsidRPr="005B7305">
        <w:rPr>
          <w:szCs w:val="28"/>
        </w:rPr>
        <w:t>10.</w:t>
      </w:r>
      <w:r w:rsidRPr="005B7305">
        <w:rPr>
          <w:szCs w:val="28"/>
        </w:rPr>
        <w:tab/>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4047CA93" w14:textId="77777777" w:rsidR="00746B33" w:rsidRPr="005B7305" w:rsidRDefault="00746B33" w:rsidP="00746B33">
      <w:pPr>
        <w:ind w:firstLine="851"/>
        <w:jc w:val="both"/>
        <w:rPr>
          <w:szCs w:val="28"/>
        </w:rPr>
      </w:pPr>
      <w:r w:rsidRPr="005B7305">
        <w:rPr>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D333515" w14:textId="77777777" w:rsidR="00746B33" w:rsidRPr="005B7305" w:rsidRDefault="00746B33" w:rsidP="00746B33">
      <w:pPr>
        <w:ind w:firstLine="851"/>
        <w:jc w:val="both"/>
        <w:rPr>
          <w:szCs w:val="28"/>
        </w:rPr>
      </w:pPr>
      <w:r w:rsidRPr="005B7305">
        <w:rPr>
          <w:szCs w:val="28"/>
        </w:rPr>
        <w:t>11.</w:t>
      </w:r>
      <w:r w:rsidRPr="005B7305">
        <w:rPr>
          <w:szCs w:val="28"/>
        </w:rPr>
        <w:tab/>
        <w:t xml:space="preserve">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w:t>
      </w:r>
      <w:r w:rsidRPr="005B7305">
        <w:rPr>
          <w:szCs w:val="28"/>
        </w:rPr>
        <w:lastRenderedPageBreak/>
        <w:t>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50882BA3" w14:textId="77777777" w:rsidR="00746B33" w:rsidRPr="005B7305" w:rsidRDefault="00746B33" w:rsidP="00746B33">
      <w:pPr>
        <w:ind w:firstLine="851"/>
        <w:jc w:val="both"/>
        <w:rPr>
          <w:szCs w:val="28"/>
        </w:rPr>
      </w:pPr>
      <w:r w:rsidRPr="005B7305">
        <w:rPr>
          <w:szCs w:val="28"/>
        </w:rPr>
        <w:t>12.</w:t>
      </w:r>
      <w:r w:rsidRPr="005B7305">
        <w:rPr>
          <w:szCs w:val="28"/>
        </w:rPr>
        <w:tab/>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12FEF139" w14:textId="14B05942" w:rsidR="00746B33" w:rsidRPr="005B7305" w:rsidRDefault="00746B33" w:rsidP="00746B33">
      <w:pPr>
        <w:ind w:firstLine="851"/>
        <w:jc w:val="both"/>
        <w:rPr>
          <w:szCs w:val="28"/>
        </w:rPr>
      </w:pPr>
      <w:r w:rsidRPr="005B7305">
        <w:rPr>
          <w:szCs w:val="28"/>
        </w:rPr>
        <w:t>13.</w:t>
      </w:r>
      <w:r w:rsidRPr="005B7305">
        <w:rPr>
          <w:szCs w:val="28"/>
        </w:rPr>
        <w:tab/>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w:t>
      </w:r>
      <w:r w:rsidR="00892392" w:rsidRPr="005B7305">
        <w:rPr>
          <w:szCs w:val="28"/>
        </w:rPr>
        <w:t>Иркутской области</w:t>
      </w:r>
      <w:r w:rsidRPr="005B7305">
        <w:rPr>
          <w:szCs w:val="28"/>
        </w:rPr>
        <w:t>.</w:t>
      </w:r>
    </w:p>
    <w:p w14:paraId="5978C57D" w14:textId="77777777" w:rsidR="00746B33" w:rsidRPr="005B7305" w:rsidRDefault="00746B33" w:rsidP="00746B33">
      <w:pPr>
        <w:ind w:firstLine="851"/>
        <w:jc w:val="both"/>
        <w:rPr>
          <w:szCs w:val="28"/>
        </w:rPr>
      </w:pPr>
    </w:p>
    <w:p w14:paraId="093D2594" w14:textId="6BAE32F3" w:rsidR="00746B33" w:rsidRPr="005B7305" w:rsidRDefault="00746B33" w:rsidP="00FB6A23">
      <w:pPr>
        <w:pStyle w:val="3"/>
        <w:ind w:firstLine="709"/>
        <w:jc w:val="both"/>
        <w:rPr>
          <w:sz w:val="28"/>
          <w:szCs w:val="28"/>
        </w:rPr>
      </w:pPr>
      <w:bookmarkStart w:id="439" w:name="_Toc50576550"/>
      <w:bookmarkStart w:id="440" w:name="_Toc88491032"/>
      <w:r w:rsidRPr="005B7305">
        <w:rPr>
          <w:sz w:val="28"/>
          <w:szCs w:val="28"/>
        </w:rPr>
        <w:t>Статья 5</w:t>
      </w:r>
      <w:r w:rsidR="00EF7CEB" w:rsidRPr="005B7305">
        <w:rPr>
          <w:sz w:val="28"/>
          <w:szCs w:val="28"/>
        </w:rPr>
        <w:t>3</w:t>
      </w:r>
      <w:r w:rsidRPr="005B7305">
        <w:rPr>
          <w:sz w:val="28"/>
          <w:szCs w:val="28"/>
        </w:rPr>
        <w:t>. Ограничения использования земельных участков и объектов капитального строительства в зонах с особыми условиями использования</w:t>
      </w:r>
      <w:bookmarkEnd w:id="439"/>
      <w:bookmarkEnd w:id="440"/>
    </w:p>
    <w:p w14:paraId="09D75817" w14:textId="77777777" w:rsidR="00746B33" w:rsidRPr="005B7305" w:rsidRDefault="00746B33" w:rsidP="00746B33">
      <w:pPr>
        <w:ind w:firstLine="851"/>
        <w:jc w:val="both"/>
        <w:rPr>
          <w:bCs/>
          <w:szCs w:val="28"/>
        </w:rPr>
      </w:pPr>
    </w:p>
    <w:p w14:paraId="255B1C1C" w14:textId="4356D0FA" w:rsidR="00746B33" w:rsidRPr="005B7305" w:rsidRDefault="00746B33" w:rsidP="00746B33">
      <w:pPr>
        <w:ind w:firstLine="851"/>
        <w:jc w:val="both"/>
        <w:rPr>
          <w:szCs w:val="28"/>
        </w:rPr>
      </w:pPr>
      <w:r w:rsidRPr="005B7305">
        <w:rPr>
          <w:szCs w:val="28"/>
        </w:rPr>
        <w:t>1.</w:t>
      </w:r>
      <w:r w:rsidRPr="005B7305">
        <w:rPr>
          <w:szCs w:val="28"/>
        </w:rPr>
        <w:tab/>
        <w:t xml:space="preserve">Землепользование и застройка в зонах с особыми условиями использования территории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и иных территорий осуществляются:</w:t>
      </w:r>
    </w:p>
    <w:p w14:paraId="33522907" w14:textId="77777777" w:rsidR="00746B33" w:rsidRPr="005B7305" w:rsidRDefault="00746B33" w:rsidP="00746B33">
      <w:pPr>
        <w:ind w:firstLine="851"/>
        <w:jc w:val="both"/>
        <w:rPr>
          <w:szCs w:val="28"/>
        </w:rPr>
      </w:pPr>
      <w:r w:rsidRPr="005B7305">
        <w:rPr>
          <w:szCs w:val="28"/>
        </w:rPr>
        <w:t>1)</w:t>
      </w:r>
      <w:r w:rsidRPr="005B7305">
        <w:rPr>
          <w:szCs w:val="28"/>
        </w:rPr>
        <w:tab/>
        <w:t>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71FCB6A0" w14:textId="77777777" w:rsidR="00746B33" w:rsidRPr="005B7305" w:rsidRDefault="00746B33" w:rsidP="00746B33">
      <w:pPr>
        <w:ind w:firstLine="851"/>
        <w:jc w:val="both"/>
        <w:rPr>
          <w:szCs w:val="28"/>
        </w:rPr>
      </w:pPr>
      <w:r w:rsidRPr="005B7305">
        <w:rPr>
          <w:szCs w:val="28"/>
        </w:rPr>
        <w:t>2)</w:t>
      </w:r>
      <w:r w:rsidRPr="005B7305">
        <w:rPr>
          <w:szCs w:val="28"/>
        </w:rPr>
        <w:tab/>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14:paraId="06F7041A" w14:textId="77777777" w:rsidR="00746B33" w:rsidRPr="005B7305" w:rsidRDefault="00746B33" w:rsidP="00746B33">
      <w:pPr>
        <w:ind w:firstLine="851"/>
        <w:jc w:val="both"/>
        <w:rPr>
          <w:szCs w:val="28"/>
        </w:rPr>
      </w:pPr>
      <w:r w:rsidRPr="005B7305">
        <w:rPr>
          <w:szCs w:val="28"/>
        </w:rPr>
        <w:t>3)</w:t>
      </w:r>
      <w:r w:rsidRPr="005B7305">
        <w:rPr>
          <w:szCs w:val="28"/>
        </w:rPr>
        <w:tab/>
        <w:t>с учетом историко-культурных, этнических, социальных, природно- 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4D65032E" w14:textId="77777777" w:rsidR="00746B33" w:rsidRPr="005B7305" w:rsidRDefault="00746B33" w:rsidP="00746B33">
      <w:pPr>
        <w:ind w:firstLine="851"/>
        <w:jc w:val="both"/>
        <w:rPr>
          <w:szCs w:val="28"/>
        </w:rPr>
      </w:pPr>
      <w:r w:rsidRPr="005B7305">
        <w:rPr>
          <w:szCs w:val="28"/>
        </w:rPr>
        <w:t>2.</w:t>
      </w:r>
      <w:r w:rsidRPr="005B7305">
        <w:rPr>
          <w:szCs w:val="28"/>
        </w:rPr>
        <w:tab/>
        <w:t>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такие зоны не утверждаются и не устанавливаются.</w:t>
      </w:r>
    </w:p>
    <w:p w14:paraId="3737DC38" w14:textId="28B058D5" w:rsidR="00746B33" w:rsidRPr="005B7305" w:rsidRDefault="00746B33" w:rsidP="00746B33">
      <w:pPr>
        <w:ind w:firstLine="851"/>
        <w:jc w:val="both"/>
        <w:rPr>
          <w:szCs w:val="28"/>
        </w:rPr>
      </w:pPr>
      <w:r w:rsidRPr="005B7305">
        <w:rPr>
          <w:szCs w:val="28"/>
        </w:rPr>
        <w:t>3.</w:t>
      </w:r>
      <w:r w:rsidRPr="005B7305">
        <w:rPr>
          <w:szCs w:val="28"/>
        </w:rPr>
        <w:tab/>
        <w:t>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75082862" w14:textId="77777777" w:rsidR="00746B33" w:rsidRPr="005B7305" w:rsidRDefault="00746B33" w:rsidP="00746B33">
      <w:pPr>
        <w:ind w:firstLine="851"/>
        <w:jc w:val="both"/>
        <w:rPr>
          <w:szCs w:val="28"/>
        </w:rPr>
      </w:pPr>
    </w:p>
    <w:p w14:paraId="550221D9" w14:textId="1A4E8D59" w:rsidR="00746B33" w:rsidRPr="005B7305" w:rsidRDefault="00746B33" w:rsidP="00746B33">
      <w:pPr>
        <w:ind w:firstLine="851"/>
        <w:jc w:val="both"/>
        <w:rPr>
          <w:szCs w:val="28"/>
        </w:rPr>
      </w:pPr>
      <w:r w:rsidRPr="005B7305">
        <w:rPr>
          <w:szCs w:val="28"/>
        </w:rPr>
        <w:t xml:space="preserve">В таблице представлен Сводный перечень Зон с особыми условиями использования территории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w:t>
      </w:r>
    </w:p>
    <w:p w14:paraId="4DD9718D" w14:textId="77777777" w:rsidR="00746B33" w:rsidRPr="005B7305" w:rsidRDefault="00746B33" w:rsidP="00746B33">
      <w:pPr>
        <w:ind w:firstLine="851"/>
        <w:jc w:val="both"/>
        <w:rPr>
          <w:szCs w:val="28"/>
        </w:rPr>
      </w:pPr>
      <w:r w:rsidRPr="005B7305">
        <w:rPr>
          <w:szCs w:val="28"/>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29E60165" w14:textId="77777777" w:rsidR="00746B33" w:rsidRPr="005B7305" w:rsidRDefault="00746B33" w:rsidP="00746B33">
      <w:pPr>
        <w:ind w:firstLine="851"/>
        <w:jc w:val="both"/>
        <w:rPr>
          <w:szCs w:val="28"/>
        </w:rPr>
        <w:sectPr w:rsidR="00746B33" w:rsidRPr="005B7305" w:rsidSect="00746B33">
          <w:type w:val="continuous"/>
          <w:pgSz w:w="11907" w:h="16840" w:code="9"/>
          <w:pgMar w:top="1134" w:right="1134" w:bottom="1134" w:left="567" w:header="567" w:footer="567" w:gutter="0"/>
          <w:cols w:space="720"/>
          <w:noEndnote/>
          <w:titlePg/>
        </w:sectPr>
      </w:pPr>
    </w:p>
    <w:p w14:paraId="77D04AFE" w14:textId="77777777" w:rsidR="00746B33" w:rsidRPr="005B7305" w:rsidRDefault="00746B33" w:rsidP="00746B33">
      <w:pPr>
        <w:ind w:firstLine="851"/>
        <w:jc w:val="both"/>
        <w:rPr>
          <w:szCs w:val="28"/>
        </w:rPr>
      </w:pPr>
    </w:p>
    <w:tbl>
      <w:tblPr>
        <w:tblW w:w="0" w:type="auto"/>
        <w:tblInd w:w="80" w:type="dxa"/>
        <w:tblLook w:val="0000" w:firstRow="0" w:lastRow="0" w:firstColumn="0" w:lastColumn="0" w:noHBand="0" w:noVBand="0"/>
      </w:tblPr>
      <w:tblGrid>
        <w:gridCol w:w="968"/>
        <w:gridCol w:w="2958"/>
        <w:gridCol w:w="4920"/>
        <w:gridCol w:w="5636"/>
      </w:tblGrid>
      <w:tr w:rsidR="00746B33" w:rsidRPr="005B7305" w14:paraId="4FF00410" w14:textId="77777777" w:rsidTr="008528D8">
        <w:tc>
          <w:tcPr>
            <w:tcW w:w="968" w:type="dxa"/>
            <w:tcBorders>
              <w:top w:val="single" w:sz="4" w:space="0" w:color="000000"/>
              <w:left w:val="single" w:sz="4" w:space="0" w:color="000000"/>
              <w:bottom w:val="single" w:sz="4" w:space="0" w:color="000000"/>
            </w:tcBorders>
            <w:shd w:val="clear" w:color="auto" w:fill="D9D9D9" w:themeFill="background1" w:themeFillShade="D9"/>
          </w:tcPr>
          <w:p w14:paraId="0CD9E12C" w14:textId="77777777" w:rsidR="00746B33" w:rsidRPr="005B7305" w:rsidRDefault="00746B33" w:rsidP="00746B33">
            <w:pPr>
              <w:autoSpaceDE w:val="0"/>
              <w:snapToGrid w:val="0"/>
              <w:jc w:val="center"/>
              <w:rPr>
                <w:b/>
                <w:szCs w:val="28"/>
              </w:rPr>
            </w:pPr>
          </w:p>
          <w:p w14:paraId="1DA001DE" w14:textId="77777777" w:rsidR="00746B33" w:rsidRPr="005B7305" w:rsidRDefault="00746B33" w:rsidP="00746B33">
            <w:pPr>
              <w:autoSpaceDE w:val="0"/>
              <w:jc w:val="center"/>
              <w:rPr>
                <w:b/>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7473EC" w14:textId="77777777" w:rsidR="00746B33" w:rsidRPr="005B7305" w:rsidRDefault="00746B33" w:rsidP="00746B33">
            <w:pPr>
              <w:autoSpaceDE w:val="0"/>
              <w:jc w:val="center"/>
              <w:rPr>
                <w:b/>
                <w:szCs w:val="28"/>
              </w:rPr>
            </w:pPr>
            <w:r w:rsidRPr="005B7305">
              <w:rPr>
                <w:b/>
                <w:szCs w:val="28"/>
              </w:rPr>
              <w:t xml:space="preserve">Ограничения использования земельных участков и объектов капитального строительства в зонах </w:t>
            </w:r>
          </w:p>
          <w:p w14:paraId="748FE924" w14:textId="77777777" w:rsidR="00746B33" w:rsidRPr="005B7305" w:rsidRDefault="00746B33" w:rsidP="00746B33">
            <w:pPr>
              <w:autoSpaceDE w:val="0"/>
              <w:jc w:val="center"/>
              <w:rPr>
                <w:b/>
                <w:szCs w:val="28"/>
              </w:rPr>
            </w:pPr>
            <w:r w:rsidRPr="005B7305">
              <w:rPr>
                <w:b/>
                <w:szCs w:val="28"/>
              </w:rPr>
              <w:t>с особыми условиями использования территории</w:t>
            </w:r>
          </w:p>
        </w:tc>
      </w:tr>
      <w:tr w:rsidR="00746B33" w:rsidRPr="005B7305" w14:paraId="357FAE2E" w14:textId="77777777" w:rsidTr="008528D8">
        <w:tc>
          <w:tcPr>
            <w:tcW w:w="968" w:type="dxa"/>
            <w:tcBorders>
              <w:top w:val="single" w:sz="4" w:space="0" w:color="000000"/>
              <w:left w:val="single" w:sz="4" w:space="0" w:color="000000"/>
              <w:bottom w:val="single" w:sz="4" w:space="0" w:color="000000"/>
            </w:tcBorders>
            <w:shd w:val="clear" w:color="auto" w:fill="D9D9D9" w:themeFill="background1" w:themeFillShade="D9"/>
          </w:tcPr>
          <w:p w14:paraId="45D8A890" w14:textId="77777777" w:rsidR="00746B33" w:rsidRPr="005B7305" w:rsidRDefault="00746B33" w:rsidP="00746B33">
            <w:pPr>
              <w:autoSpaceDE w:val="0"/>
              <w:snapToGrid w:val="0"/>
              <w:jc w:val="center"/>
              <w:rPr>
                <w:b/>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C7727B" w14:textId="77777777" w:rsidR="00746B33" w:rsidRPr="005B7305" w:rsidRDefault="00746B33" w:rsidP="00746B33">
            <w:pPr>
              <w:autoSpaceDE w:val="0"/>
              <w:jc w:val="center"/>
              <w:rPr>
                <w:b/>
                <w:szCs w:val="28"/>
              </w:rPr>
            </w:pPr>
            <w:r w:rsidRPr="005B7305">
              <w:rPr>
                <w:b/>
                <w:szCs w:val="28"/>
              </w:rPr>
              <w:t>Зоны с особыми условиями использования территории</w:t>
            </w:r>
          </w:p>
        </w:tc>
      </w:tr>
      <w:tr w:rsidR="00746B33" w:rsidRPr="005B7305" w14:paraId="0FE0C440" w14:textId="77777777" w:rsidTr="008528D8">
        <w:trPr>
          <w:trHeight w:val="340"/>
        </w:trPr>
        <w:tc>
          <w:tcPr>
            <w:tcW w:w="968" w:type="dxa"/>
            <w:tcBorders>
              <w:top w:val="single" w:sz="4" w:space="0" w:color="000000"/>
              <w:left w:val="single" w:sz="4" w:space="0" w:color="000000"/>
              <w:bottom w:val="single" w:sz="4" w:space="0" w:color="000000"/>
            </w:tcBorders>
            <w:shd w:val="clear" w:color="auto" w:fill="D9D9D9" w:themeFill="background1" w:themeFillShade="D9"/>
          </w:tcPr>
          <w:p w14:paraId="7E49D7D9" w14:textId="77777777" w:rsidR="00746B33" w:rsidRPr="005B7305" w:rsidRDefault="00746B33" w:rsidP="00746B33">
            <w:pPr>
              <w:autoSpaceDE w:val="0"/>
              <w:jc w:val="center"/>
              <w:rPr>
                <w:b/>
                <w:szCs w:val="28"/>
              </w:rPr>
            </w:pPr>
            <w:r w:rsidRPr="005B7305">
              <w:rPr>
                <w:b/>
                <w:szCs w:val="28"/>
              </w:rPr>
              <w:t>№ п/п</w:t>
            </w:r>
          </w:p>
        </w:tc>
        <w:tc>
          <w:tcPr>
            <w:tcW w:w="2958" w:type="dxa"/>
            <w:tcBorders>
              <w:top w:val="single" w:sz="4" w:space="0" w:color="000000"/>
              <w:left w:val="single" w:sz="4" w:space="0" w:color="000000"/>
              <w:bottom w:val="single" w:sz="4" w:space="0" w:color="000000"/>
            </w:tcBorders>
            <w:shd w:val="clear" w:color="auto" w:fill="D9D9D9" w:themeFill="background1" w:themeFillShade="D9"/>
          </w:tcPr>
          <w:p w14:paraId="71EAA86C" w14:textId="77777777" w:rsidR="00746B33" w:rsidRPr="005B7305" w:rsidRDefault="00746B33" w:rsidP="00746B33">
            <w:pPr>
              <w:autoSpaceDE w:val="0"/>
              <w:jc w:val="center"/>
              <w:rPr>
                <w:b/>
                <w:szCs w:val="28"/>
              </w:rPr>
            </w:pPr>
            <w:r w:rsidRPr="005B7305">
              <w:rPr>
                <w:b/>
                <w:szCs w:val="28"/>
              </w:rPr>
              <w:t>Вид ЗОУИТ</w:t>
            </w:r>
          </w:p>
        </w:tc>
        <w:tc>
          <w:tcPr>
            <w:tcW w:w="4920" w:type="dxa"/>
            <w:tcBorders>
              <w:top w:val="single" w:sz="4" w:space="0" w:color="000000"/>
              <w:left w:val="single" w:sz="4" w:space="0" w:color="000000"/>
              <w:bottom w:val="single" w:sz="4" w:space="0" w:color="000000"/>
            </w:tcBorders>
            <w:shd w:val="clear" w:color="auto" w:fill="D9D9D9" w:themeFill="background1" w:themeFillShade="D9"/>
          </w:tcPr>
          <w:p w14:paraId="524C3C88" w14:textId="77777777" w:rsidR="00746B33" w:rsidRPr="005B7305" w:rsidRDefault="00746B33" w:rsidP="00746B33">
            <w:pPr>
              <w:autoSpaceDE w:val="0"/>
              <w:jc w:val="center"/>
              <w:rPr>
                <w:b/>
                <w:szCs w:val="28"/>
              </w:rPr>
            </w:pPr>
            <w:r w:rsidRPr="005B7305">
              <w:rPr>
                <w:b/>
                <w:szCs w:val="28"/>
              </w:rPr>
              <w:t>Нормативно-правовое обоснование</w:t>
            </w:r>
          </w:p>
        </w:tc>
        <w:tc>
          <w:tcPr>
            <w:tcW w:w="5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BB0CA4" w14:textId="77777777" w:rsidR="00746B33" w:rsidRPr="005B7305" w:rsidRDefault="00746B33" w:rsidP="00746B33">
            <w:pPr>
              <w:autoSpaceDE w:val="0"/>
              <w:jc w:val="center"/>
              <w:rPr>
                <w:b/>
                <w:szCs w:val="28"/>
              </w:rPr>
            </w:pPr>
            <w:r w:rsidRPr="005B7305">
              <w:rPr>
                <w:b/>
                <w:szCs w:val="28"/>
              </w:rPr>
              <w:t>Режим использования ЗОУИТ</w:t>
            </w:r>
          </w:p>
        </w:tc>
      </w:tr>
      <w:tr w:rsidR="00746B33" w:rsidRPr="005B7305" w14:paraId="328AF885" w14:textId="77777777" w:rsidTr="008528D8">
        <w:tc>
          <w:tcPr>
            <w:tcW w:w="968" w:type="dxa"/>
            <w:tcBorders>
              <w:top w:val="single" w:sz="4" w:space="0" w:color="000000"/>
              <w:left w:val="single" w:sz="4" w:space="0" w:color="000000"/>
              <w:bottom w:val="single" w:sz="4" w:space="0" w:color="000000"/>
            </w:tcBorders>
            <w:shd w:val="clear" w:color="auto" w:fill="D9D9D9" w:themeFill="background1" w:themeFillShade="D9"/>
          </w:tcPr>
          <w:p w14:paraId="3CD58878" w14:textId="77777777" w:rsidR="00746B33" w:rsidRPr="005B7305" w:rsidRDefault="00746B33" w:rsidP="00746B33">
            <w:pPr>
              <w:autoSpaceDE w:val="0"/>
              <w:jc w:val="center"/>
              <w:rPr>
                <w:b/>
                <w:szCs w:val="28"/>
              </w:rPr>
            </w:pPr>
            <w:r w:rsidRPr="005B7305">
              <w:rPr>
                <w:b/>
                <w:szCs w:val="28"/>
              </w:rPr>
              <w:t>1</w:t>
            </w:r>
          </w:p>
        </w:tc>
        <w:tc>
          <w:tcPr>
            <w:tcW w:w="2958" w:type="dxa"/>
            <w:tcBorders>
              <w:top w:val="single" w:sz="4" w:space="0" w:color="000000"/>
              <w:left w:val="single" w:sz="4" w:space="0" w:color="000000"/>
              <w:bottom w:val="single" w:sz="4" w:space="0" w:color="000000"/>
            </w:tcBorders>
            <w:shd w:val="clear" w:color="auto" w:fill="D9D9D9" w:themeFill="background1" w:themeFillShade="D9"/>
          </w:tcPr>
          <w:p w14:paraId="66E1266E" w14:textId="77777777" w:rsidR="00746B33" w:rsidRPr="005B7305" w:rsidRDefault="00746B33" w:rsidP="00746B33">
            <w:pPr>
              <w:autoSpaceDE w:val="0"/>
              <w:jc w:val="center"/>
              <w:rPr>
                <w:b/>
                <w:szCs w:val="28"/>
              </w:rPr>
            </w:pPr>
            <w:r w:rsidRPr="005B7305">
              <w:rPr>
                <w:b/>
                <w:szCs w:val="28"/>
              </w:rPr>
              <w:t>2</w:t>
            </w:r>
          </w:p>
        </w:tc>
        <w:tc>
          <w:tcPr>
            <w:tcW w:w="4920" w:type="dxa"/>
            <w:tcBorders>
              <w:top w:val="single" w:sz="4" w:space="0" w:color="000000"/>
              <w:left w:val="single" w:sz="4" w:space="0" w:color="000000"/>
              <w:bottom w:val="single" w:sz="4" w:space="0" w:color="000000"/>
            </w:tcBorders>
            <w:shd w:val="clear" w:color="auto" w:fill="D9D9D9" w:themeFill="background1" w:themeFillShade="D9"/>
          </w:tcPr>
          <w:p w14:paraId="668C24B2" w14:textId="77777777" w:rsidR="00746B33" w:rsidRPr="005B7305" w:rsidRDefault="00746B33" w:rsidP="00746B33">
            <w:pPr>
              <w:autoSpaceDE w:val="0"/>
              <w:jc w:val="center"/>
              <w:rPr>
                <w:b/>
                <w:szCs w:val="28"/>
              </w:rPr>
            </w:pPr>
            <w:r w:rsidRPr="005B7305">
              <w:rPr>
                <w:b/>
                <w:szCs w:val="28"/>
              </w:rPr>
              <w:t>3</w:t>
            </w:r>
          </w:p>
        </w:tc>
        <w:tc>
          <w:tcPr>
            <w:tcW w:w="5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68BF98" w14:textId="77777777" w:rsidR="00746B33" w:rsidRPr="005B7305" w:rsidRDefault="00746B33" w:rsidP="00746B33">
            <w:pPr>
              <w:autoSpaceDE w:val="0"/>
              <w:jc w:val="center"/>
              <w:rPr>
                <w:b/>
                <w:szCs w:val="28"/>
              </w:rPr>
            </w:pPr>
            <w:r w:rsidRPr="005B7305">
              <w:rPr>
                <w:b/>
                <w:szCs w:val="28"/>
              </w:rPr>
              <w:t>4</w:t>
            </w:r>
          </w:p>
        </w:tc>
      </w:tr>
      <w:tr w:rsidR="006C362A" w:rsidRPr="005B7305" w14:paraId="42F98090" w14:textId="77777777" w:rsidTr="00A16F05">
        <w:tc>
          <w:tcPr>
            <w:tcW w:w="968" w:type="dxa"/>
            <w:vMerge w:val="restart"/>
            <w:tcBorders>
              <w:top w:val="single" w:sz="4" w:space="0" w:color="000000"/>
              <w:left w:val="single" w:sz="4" w:space="0" w:color="000000"/>
            </w:tcBorders>
            <w:shd w:val="clear" w:color="auto" w:fill="auto"/>
            <w:vAlign w:val="center"/>
          </w:tcPr>
          <w:p w14:paraId="7E84C8AA" w14:textId="7BC80061" w:rsidR="006C362A" w:rsidRPr="005B7305" w:rsidRDefault="006C362A" w:rsidP="008528D8">
            <w:pPr>
              <w:pStyle w:val="afb"/>
              <w:numPr>
                <w:ilvl w:val="0"/>
                <w:numId w:val="46"/>
              </w:numPr>
              <w:autoSpaceDE w:val="0"/>
              <w:ind w:left="360"/>
              <w:jc w:val="center"/>
              <w:rPr>
                <w:rFonts w:ascii="Times New Roman" w:hAnsi="Times New Roman" w:cs="Times New Roman"/>
                <w:bCs/>
                <w:sz w:val="28"/>
                <w:szCs w:val="28"/>
              </w:rPr>
            </w:pPr>
          </w:p>
        </w:tc>
        <w:tc>
          <w:tcPr>
            <w:tcW w:w="2958" w:type="dxa"/>
            <w:vMerge w:val="restart"/>
            <w:tcBorders>
              <w:top w:val="single" w:sz="4" w:space="0" w:color="000000"/>
              <w:left w:val="single" w:sz="4" w:space="0" w:color="000000"/>
            </w:tcBorders>
            <w:shd w:val="clear" w:color="auto" w:fill="auto"/>
            <w:vAlign w:val="center"/>
          </w:tcPr>
          <w:p w14:paraId="4713191E" w14:textId="77777777" w:rsidR="006C362A" w:rsidRPr="005B7305" w:rsidRDefault="006C362A" w:rsidP="00746B33">
            <w:pPr>
              <w:autoSpaceDE w:val="0"/>
              <w:jc w:val="center"/>
              <w:rPr>
                <w:szCs w:val="28"/>
              </w:rPr>
            </w:pPr>
            <w:r w:rsidRPr="005B7305">
              <w:rPr>
                <w:b/>
                <w:szCs w:val="28"/>
              </w:rPr>
              <w:t>Охранные зоны объектов электросетевого хозяйства</w:t>
            </w:r>
          </w:p>
        </w:tc>
        <w:tc>
          <w:tcPr>
            <w:tcW w:w="4920" w:type="dxa"/>
            <w:tcBorders>
              <w:top w:val="single" w:sz="4" w:space="0" w:color="000000"/>
              <w:left w:val="single" w:sz="4" w:space="0" w:color="000000"/>
              <w:bottom w:val="single" w:sz="4" w:space="0" w:color="000000"/>
            </w:tcBorders>
            <w:shd w:val="clear" w:color="auto" w:fill="auto"/>
          </w:tcPr>
          <w:p w14:paraId="42B77B60" w14:textId="77777777" w:rsidR="006C362A" w:rsidRPr="005B7305" w:rsidRDefault="006C362A" w:rsidP="006C362A">
            <w:pPr>
              <w:jc w:val="both"/>
              <w:rPr>
                <w:szCs w:val="28"/>
              </w:rPr>
            </w:pPr>
            <w:r w:rsidRPr="005B7305">
              <w:rPr>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1404E5CC" w14:textId="77777777" w:rsidR="006C362A" w:rsidRPr="005B7305" w:rsidRDefault="006C362A" w:rsidP="006C362A">
            <w:pPr>
              <w:jc w:val="both"/>
              <w:rPr>
                <w:szCs w:val="28"/>
              </w:rPr>
            </w:pPr>
            <w:r w:rsidRPr="005B7305">
              <w:rPr>
                <w:szCs w:val="28"/>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1AF0875F" w14:textId="77777777" w:rsidR="006C362A" w:rsidRPr="005B7305" w:rsidRDefault="006C362A" w:rsidP="006C362A">
            <w:pPr>
              <w:jc w:val="both"/>
              <w:rPr>
                <w:szCs w:val="28"/>
              </w:rPr>
            </w:pPr>
            <w:r w:rsidRPr="005B7305">
              <w:rPr>
                <w:szCs w:val="28"/>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18860D33" w14:textId="77777777" w:rsidR="006C362A" w:rsidRPr="005B7305" w:rsidRDefault="006C362A" w:rsidP="006C362A">
            <w:pPr>
              <w:jc w:val="both"/>
              <w:rPr>
                <w:szCs w:val="28"/>
              </w:rPr>
            </w:pPr>
            <w:r w:rsidRPr="005B7305">
              <w:rPr>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9B50E27" w14:textId="77777777" w:rsidR="006C362A" w:rsidRPr="005B7305" w:rsidRDefault="006C362A" w:rsidP="006C362A">
            <w:pPr>
              <w:jc w:val="both"/>
              <w:rPr>
                <w:szCs w:val="28"/>
              </w:rPr>
            </w:pPr>
            <w:r w:rsidRPr="005B7305">
              <w:rPr>
                <w:szCs w:val="28"/>
              </w:rPr>
              <w:t xml:space="preserve">-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w:t>
            </w:r>
            <w:r w:rsidRPr="005B7305">
              <w:rPr>
                <w:szCs w:val="28"/>
              </w:rPr>
              <w:lastRenderedPageBreak/>
              <w:t>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1ECE9F3" w14:textId="77777777" w:rsidR="006C362A" w:rsidRPr="005B7305" w:rsidRDefault="006C362A" w:rsidP="006C362A">
            <w:pPr>
              <w:jc w:val="both"/>
              <w:rPr>
                <w:szCs w:val="28"/>
              </w:rPr>
            </w:pPr>
            <w:r w:rsidRPr="005B7305">
              <w:rPr>
                <w:szCs w:val="28"/>
              </w:rPr>
              <w:t>-  размещать свалки и иное.</w:t>
            </w:r>
          </w:p>
          <w:p w14:paraId="58D7EBD0" w14:textId="77777777" w:rsidR="006C362A" w:rsidRPr="005B7305" w:rsidRDefault="006C362A" w:rsidP="006C362A">
            <w:pPr>
              <w:jc w:val="both"/>
              <w:rPr>
                <w:szCs w:val="28"/>
              </w:rPr>
            </w:pPr>
            <w:r w:rsidRPr="005B7305">
              <w:rPr>
                <w:szCs w:val="28"/>
              </w:rPr>
              <w:t>В охранных зонах, установленных для объектов электросетевого хозяйства напряжением свыше 1000 вольт, запрещается:</w:t>
            </w:r>
          </w:p>
          <w:p w14:paraId="6E7E70E9" w14:textId="77777777" w:rsidR="006C362A" w:rsidRPr="005B7305" w:rsidRDefault="006C362A" w:rsidP="006C362A">
            <w:pPr>
              <w:jc w:val="both"/>
              <w:rPr>
                <w:szCs w:val="28"/>
              </w:rPr>
            </w:pPr>
            <w:r w:rsidRPr="005B7305">
              <w:rPr>
                <w:szCs w:val="28"/>
              </w:rPr>
              <w:t>а) складировать или размещать хранилища любых, в том числе горюче-смазочных, материалов;</w:t>
            </w:r>
          </w:p>
          <w:p w14:paraId="03BE9F7F" w14:textId="77777777" w:rsidR="006C362A" w:rsidRPr="005B7305" w:rsidRDefault="006C362A" w:rsidP="006C362A">
            <w:pPr>
              <w:jc w:val="both"/>
              <w:rPr>
                <w:b/>
                <w:szCs w:val="28"/>
              </w:rPr>
            </w:pPr>
            <w:r w:rsidRPr="005B7305">
              <w:rPr>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6C362A" w:rsidRPr="005B7305" w14:paraId="7B874A7F" w14:textId="77777777" w:rsidTr="00A16F05">
        <w:tc>
          <w:tcPr>
            <w:tcW w:w="968" w:type="dxa"/>
            <w:vMerge/>
            <w:tcBorders>
              <w:left w:val="single" w:sz="4" w:space="0" w:color="000000"/>
              <w:bottom w:val="single" w:sz="4" w:space="0" w:color="000000"/>
            </w:tcBorders>
            <w:shd w:val="clear" w:color="auto" w:fill="auto"/>
            <w:vAlign w:val="center"/>
          </w:tcPr>
          <w:p w14:paraId="6D746B2D" w14:textId="77777777" w:rsidR="006C362A" w:rsidRPr="005B7305" w:rsidRDefault="006C362A" w:rsidP="008528D8">
            <w:pPr>
              <w:pStyle w:val="afb"/>
              <w:numPr>
                <w:ilvl w:val="0"/>
                <w:numId w:val="46"/>
              </w:numPr>
              <w:autoSpaceDE w:val="0"/>
              <w:ind w:left="360"/>
              <w:jc w:val="center"/>
              <w:rPr>
                <w:rFonts w:ascii="Times New Roman" w:hAnsi="Times New Roman" w:cs="Times New Roman"/>
                <w:bCs/>
                <w:sz w:val="28"/>
                <w:szCs w:val="28"/>
              </w:rPr>
            </w:pPr>
          </w:p>
        </w:tc>
        <w:tc>
          <w:tcPr>
            <w:tcW w:w="2958" w:type="dxa"/>
            <w:vMerge/>
            <w:tcBorders>
              <w:left w:val="single" w:sz="4" w:space="0" w:color="000000"/>
              <w:bottom w:val="single" w:sz="4" w:space="0" w:color="000000"/>
            </w:tcBorders>
            <w:shd w:val="clear" w:color="auto" w:fill="auto"/>
            <w:vAlign w:val="center"/>
          </w:tcPr>
          <w:p w14:paraId="26408952" w14:textId="77777777" w:rsidR="006C362A" w:rsidRPr="005B7305" w:rsidRDefault="006C362A" w:rsidP="00746B33">
            <w:pPr>
              <w:autoSpaceDE w:val="0"/>
              <w:jc w:val="center"/>
              <w:rPr>
                <w:b/>
                <w:szCs w:val="28"/>
              </w:rPr>
            </w:pPr>
          </w:p>
        </w:tc>
        <w:tc>
          <w:tcPr>
            <w:tcW w:w="4920" w:type="dxa"/>
            <w:tcBorders>
              <w:top w:val="single" w:sz="4" w:space="0" w:color="000000"/>
              <w:left w:val="single" w:sz="4" w:space="0" w:color="000000"/>
              <w:bottom w:val="single" w:sz="4" w:space="0" w:color="000000"/>
            </w:tcBorders>
            <w:shd w:val="clear" w:color="auto" w:fill="auto"/>
          </w:tcPr>
          <w:p w14:paraId="14E0DEE4" w14:textId="5E8C9370" w:rsidR="006C362A" w:rsidRPr="005B7305" w:rsidRDefault="006C362A" w:rsidP="006C362A">
            <w:pPr>
              <w:jc w:val="both"/>
              <w:rPr>
                <w:szCs w:val="28"/>
              </w:rPr>
            </w:pPr>
            <w:r w:rsidRPr="005B7305">
              <w:rPr>
                <w:szCs w:val="28"/>
                <w:lang w:bidi="ru-RU"/>
              </w:rPr>
              <w:t>СП 42.13330.2016 (</w:t>
            </w:r>
            <w:r w:rsidRPr="005B7305">
              <w:rPr>
                <w:color w:val="2D2D2D"/>
                <w:spacing w:val="2"/>
                <w:szCs w:val="28"/>
              </w:rPr>
              <w:t xml:space="preserve">Градостроительство. Планировка и застройка городских и сельских поселений. Актуализированная редакция СНиП 2.07.01-89* (с Изменениями N 1, 2) </w:t>
            </w:r>
            <w:r w:rsidRPr="005B7305">
              <w:rPr>
                <w:szCs w:val="28"/>
              </w:rPr>
              <w:t>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2E64B541" w14:textId="77777777" w:rsidR="006C362A" w:rsidRPr="005B7305" w:rsidRDefault="006C362A" w:rsidP="006C362A">
            <w:pPr>
              <w:jc w:val="both"/>
              <w:rPr>
                <w:szCs w:val="28"/>
              </w:rPr>
            </w:pPr>
            <w:r w:rsidRPr="005B7305">
              <w:rPr>
                <w:szCs w:val="28"/>
              </w:rPr>
              <w:t xml:space="preserve">При размещении отдельно стоящих распределительных пунктов и </w:t>
            </w:r>
          </w:p>
          <w:p w14:paraId="38A9187B" w14:textId="0B8F5F9C" w:rsidR="006C362A" w:rsidRPr="005B7305" w:rsidRDefault="006C362A" w:rsidP="006C362A">
            <w:pPr>
              <w:jc w:val="both"/>
              <w:rPr>
                <w:szCs w:val="28"/>
              </w:rPr>
            </w:pPr>
            <w:r w:rsidRPr="005B7305">
              <w:rPr>
                <w:szCs w:val="28"/>
              </w:rPr>
              <w:t xml:space="preserve">трансформаторных подстанций напряжением 10 (6)–20 </w:t>
            </w:r>
            <w:proofErr w:type="spellStart"/>
            <w:r w:rsidRPr="005B7305">
              <w:rPr>
                <w:szCs w:val="28"/>
              </w:rPr>
              <w:t>кВ</w:t>
            </w:r>
            <w:proofErr w:type="spellEnd"/>
            <w:r w:rsidRPr="005B7305">
              <w:rPr>
                <w:szCs w:val="28"/>
              </w:rPr>
              <w:t xml:space="preserve"> при числе трансформаторов не более двух мощностью каждого до 1000 </w:t>
            </w:r>
            <w:proofErr w:type="spellStart"/>
            <w:r w:rsidRPr="005B7305">
              <w:rPr>
                <w:szCs w:val="28"/>
              </w:rPr>
              <w:t>кВА</w:t>
            </w:r>
            <w:proofErr w:type="spellEnd"/>
            <w:r w:rsidRPr="005B7305">
              <w:rPr>
                <w:szCs w:val="28"/>
              </w:rPr>
              <w:t xml:space="preserve"> расстояние от них до окон жилых домов и общественных зданий </w:t>
            </w:r>
            <w:r w:rsidRPr="005B7305">
              <w:rPr>
                <w:szCs w:val="28"/>
              </w:rPr>
              <w:lastRenderedPageBreak/>
              <w:t xml:space="preserve">следует принимать с учетом допустимых уровней шума и вибрации, но не менее 10 м, а до зданий </w:t>
            </w:r>
            <w:proofErr w:type="spellStart"/>
            <w:r w:rsidRPr="005B7305">
              <w:rPr>
                <w:szCs w:val="28"/>
              </w:rPr>
              <w:t>лечебно</w:t>
            </w:r>
            <w:proofErr w:type="spellEnd"/>
            <w:r w:rsidRPr="005B7305">
              <w:rPr>
                <w:szCs w:val="28"/>
              </w:rPr>
              <w:t xml:space="preserve">–профилактических учреждений – не менее 15 м. </w:t>
            </w:r>
          </w:p>
          <w:p w14:paraId="11D38AFA" w14:textId="76220388" w:rsidR="006C362A" w:rsidRPr="005B7305" w:rsidRDefault="006C362A" w:rsidP="006C362A">
            <w:pPr>
              <w:jc w:val="both"/>
              <w:rPr>
                <w:szCs w:val="28"/>
              </w:rPr>
            </w:pPr>
          </w:p>
        </w:tc>
      </w:tr>
      <w:tr w:rsidR="00746B33" w:rsidRPr="005B7305" w14:paraId="56ABB70E"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5408C9CC" w14:textId="42C37150" w:rsidR="00746B33" w:rsidRPr="005B7305" w:rsidRDefault="00746B33" w:rsidP="008528D8">
            <w:pPr>
              <w:pStyle w:val="afb"/>
              <w:numPr>
                <w:ilvl w:val="0"/>
                <w:numId w:val="46"/>
              </w:numPr>
              <w:autoSpaceDE w:val="0"/>
              <w:ind w:left="360"/>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70326AA7" w14:textId="77777777" w:rsidR="00746B33" w:rsidRPr="005B7305" w:rsidRDefault="00746B33" w:rsidP="00746B33">
            <w:pPr>
              <w:autoSpaceDE w:val="0"/>
              <w:jc w:val="center"/>
              <w:rPr>
                <w:szCs w:val="28"/>
              </w:rPr>
            </w:pPr>
            <w:r w:rsidRPr="005B7305">
              <w:rPr>
                <w:b/>
                <w:szCs w:val="28"/>
              </w:rPr>
              <w:t>Охранные зоны линий и сооружений связи и линий и сооружений радиофикации</w:t>
            </w:r>
          </w:p>
        </w:tc>
        <w:tc>
          <w:tcPr>
            <w:tcW w:w="4920" w:type="dxa"/>
            <w:tcBorders>
              <w:top w:val="single" w:sz="4" w:space="0" w:color="000000"/>
              <w:left w:val="single" w:sz="4" w:space="0" w:color="000000"/>
              <w:bottom w:val="single" w:sz="4" w:space="0" w:color="000000"/>
            </w:tcBorders>
            <w:shd w:val="clear" w:color="auto" w:fill="auto"/>
          </w:tcPr>
          <w:p w14:paraId="593276D0" w14:textId="77777777" w:rsidR="00746B33" w:rsidRPr="005B7305" w:rsidRDefault="00746B33" w:rsidP="006C362A">
            <w:pPr>
              <w:jc w:val="both"/>
              <w:rPr>
                <w:szCs w:val="28"/>
              </w:rPr>
            </w:pPr>
            <w:r w:rsidRPr="005B7305">
              <w:rPr>
                <w:szCs w:val="28"/>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0004E401" w14:textId="77777777" w:rsidR="00746B33" w:rsidRPr="005B7305" w:rsidRDefault="00746B33" w:rsidP="006C362A">
            <w:pPr>
              <w:jc w:val="both"/>
              <w:rPr>
                <w:b/>
                <w:szCs w:val="28"/>
              </w:rPr>
            </w:pPr>
            <w:r w:rsidRPr="005B7305">
              <w:rPr>
                <w:szCs w:val="28"/>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tc>
      </w:tr>
      <w:tr w:rsidR="00746B33" w:rsidRPr="005B7305" w14:paraId="1AE265D1"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64168433" w14:textId="79E16656" w:rsidR="00746B33" w:rsidRPr="005B7305" w:rsidRDefault="00746B33" w:rsidP="008528D8">
            <w:pPr>
              <w:pStyle w:val="afb"/>
              <w:numPr>
                <w:ilvl w:val="0"/>
                <w:numId w:val="46"/>
              </w:numPr>
              <w:autoSpaceDE w:val="0"/>
              <w:ind w:left="360"/>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tcPr>
          <w:p w14:paraId="4EDA71C4" w14:textId="77777777" w:rsidR="00746B33" w:rsidRPr="005B7305" w:rsidRDefault="00746B33" w:rsidP="00746B33">
            <w:pPr>
              <w:autoSpaceDE w:val="0"/>
              <w:jc w:val="center"/>
              <w:rPr>
                <w:szCs w:val="28"/>
              </w:rPr>
            </w:pPr>
            <w:r w:rsidRPr="005B7305">
              <w:rPr>
                <w:b/>
                <w:szCs w:val="28"/>
              </w:rPr>
              <w:t>Охранные зоны воинских захоронений</w:t>
            </w:r>
          </w:p>
        </w:tc>
        <w:tc>
          <w:tcPr>
            <w:tcW w:w="4920" w:type="dxa"/>
            <w:tcBorders>
              <w:top w:val="single" w:sz="4" w:space="0" w:color="000000"/>
              <w:left w:val="single" w:sz="4" w:space="0" w:color="000000"/>
              <w:bottom w:val="single" w:sz="4" w:space="0" w:color="000000"/>
            </w:tcBorders>
            <w:shd w:val="clear" w:color="auto" w:fill="auto"/>
          </w:tcPr>
          <w:p w14:paraId="2D4B52DB" w14:textId="77777777" w:rsidR="00746B33" w:rsidRPr="005B7305" w:rsidRDefault="00746B33" w:rsidP="006C362A">
            <w:pPr>
              <w:jc w:val="both"/>
              <w:rPr>
                <w:szCs w:val="28"/>
              </w:rPr>
            </w:pPr>
            <w:r w:rsidRPr="005B7305">
              <w:rPr>
                <w:szCs w:val="28"/>
              </w:rPr>
              <w:t>Закон Российской федерации от 14.01.1993 № 4292-1 «Об увековечении памяти погибших при защите Отечества»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3DB66F8E" w14:textId="77777777" w:rsidR="00746B33" w:rsidRPr="005B7305" w:rsidRDefault="00746B33" w:rsidP="006C362A">
            <w:pPr>
              <w:snapToGrid w:val="0"/>
              <w:jc w:val="both"/>
              <w:rPr>
                <w:szCs w:val="28"/>
              </w:rPr>
            </w:pPr>
          </w:p>
        </w:tc>
      </w:tr>
      <w:tr w:rsidR="00746B33" w:rsidRPr="005B7305" w14:paraId="6538C780" w14:textId="77777777" w:rsidTr="00746B33">
        <w:trPr>
          <w:trHeight w:val="210"/>
        </w:trPr>
        <w:tc>
          <w:tcPr>
            <w:tcW w:w="968" w:type="dxa"/>
            <w:vMerge w:val="restart"/>
            <w:tcBorders>
              <w:top w:val="single" w:sz="4" w:space="0" w:color="000000"/>
              <w:left w:val="single" w:sz="4" w:space="0" w:color="000000"/>
              <w:bottom w:val="single" w:sz="4" w:space="0" w:color="000000"/>
            </w:tcBorders>
            <w:shd w:val="clear" w:color="auto" w:fill="auto"/>
            <w:vAlign w:val="center"/>
          </w:tcPr>
          <w:p w14:paraId="17A07037" w14:textId="0E447177" w:rsidR="00746B33" w:rsidRPr="005B7305" w:rsidRDefault="00746B33" w:rsidP="008528D8">
            <w:pPr>
              <w:pStyle w:val="afb"/>
              <w:numPr>
                <w:ilvl w:val="0"/>
                <w:numId w:val="46"/>
              </w:numPr>
              <w:autoSpaceDE w:val="0"/>
              <w:ind w:left="360"/>
              <w:jc w:val="center"/>
              <w:rPr>
                <w:rFonts w:ascii="Times New Roman" w:hAnsi="Times New Roman" w:cs="Times New Roman"/>
                <w:bCs/>
                <w:sz w:val="28"/>
                <w:szCs w:val="28"/>
              </w:rPr>
            </w:pPr>
          </w:p>
        </w:tc>
        <w:tc>
          <w:tcPr>
            <w:tcW w:w="2958" w:type="dxa"/>
            <w:vMerge w:val="restart"/>
            <w:tcBorders>
              <w:top w:val="single" w:sz="4" w:space="0" w:color="000000"/>
              <w:left w:val="single" w:sz="4" w:space="0" w:color="000000"/>
              <w:bottom w:val="single" w:sz="4" w:space="0" w:color="000000"/>
            </w:tcBorders>
            <w:shd w:val="clear" w:color="auto" w:fill="auto"/>
            <w:vAlign w:val="center"/>
          </w:tcPr>
          <w:p w14:paraId="00FDA5A8" w14:textId="77777777" w:rsidR="00746B33" w:rsidRPr="005B7305" w:rsidRDefault="00746B33" w:rsidP="00746B33">
            <w:pPr>
              <w:autoSpaceDE w:val="0"/>
              <w:jc w:val="center"/>
              <w:rPr>
                <w:szCs w:val="28"/>
              </w:rPr>
            </w:pPr>
            <w:r w:rsidRPr="005B7305">
              <w:rPr>
                <w:b/>
                <w:szCs w:val="28"/>
              </w:rPr>
              <w:t>Санитарно-защитные зоны предприятий, сооружений и иных объектов, санитарные разрывы</w:t>
            </w:r>
          </w:p>
        </w:tc>
        <w:tc>
          <w:tcPr>
            <w:tcW w:w="4920" w:type="dxa"/>
            <w:tcBorders>
              <w:top w:val="single" w:sz="4" w:space="0" w:color="000000"/>
              <w:left w:val="single" w:sz="4" w:space="0" w:color="000000"/>
              <w:bottom w:val="single" w:sz="4" w:space="0" w:color="000000"/>
            </w:tcBorders>
            <w:shd w:val="clear" w:color="auto" w:fill="auto"/>
          </w:tcPr>
          <w:p w14:paraId="1DC8CFF0" w14:textId="77777777" w:rsidR="00746B33" w:rsidRPr="005B7305" w:rsidRDefault="00746B33" w:rsidP="006C362A">
            <w:pPr>
              <w:jc w:val="both"/>
              <w:rPr>
                <w:szCs w:val="28"/>
              </w:rPr>
            </w:pPr>
            <w:r w:rsidRPr="005B7305">
              <w:rPr>
                <w:szCs w:val="28"/>
              </w:rPr>
              <w:t>Федеральный закон от 04.05.1999 № 96-ФЗ «Об охране атмосферного воздуха».</w:t>
            </w:r>
          </w:p>
          <w:p w14:paraId="3BDDDC9E" w14:textId="77777777" w:rsidR="00746B33" w:rsidRPr="005B7305" w:rsidRDefault="00746B33" w:rsidP="006C362A">
            <w:pPr>
              <w:jc w:val="both"/>
              <w:rPr>
                <w:szCs w:val="28"/>
              </w:rPr>
            </w:pPr>
            <w:r w:rsidRPr="005B7305">
              <w:rPr>
                <w:szCs w:val="28"/>
              </w:rPr>
              <w:t>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96561BE" w14:textId="77777777" w:rsidR="00746B33" w:rsidRPr="005B7305" w:rsidRDefault="00746B33" w:rsidP="006C362A">
            <w:pPr>
              <w:jc w:val="both"/>
              <w:rPr>
                <w:szCs w:val="28"/>
              </w:rPr>
            </w:pPr>
            <w:r w:rsidRPr="005B7305">
              <w:rPr>
                <w:szCs w:val="28"/>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51638AFE" w14:textId="77777777" w:rsidR="00746B33" w:rsidRPr="005B7305" w:rsidRDefault="00746B33" w:rsidP="006C362A">
            <w:pPr>
              <w:jc w:val="both"/>
              <w:rPr>
                <w:szCs w:val="28"/>
              </w:rPr>
            </w:pPr>
            <w:r w:rsidRPr="005B7305">
              <w:rPr>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w:t>
            </w:r>
            <w:r w:rsidRPr="005B7305">
              <w:rPr>
                <w:szCs w:val="28"/>
              </w:rPr>
              <w:lastRenderedPageBreak/>
              <w:t>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72D80B5C" w14:textId="77777777" w:rsidR="00746B33" w:rsidRPr="005B7305" w:rsidRDefault="00746B33" w:rsidP="006C362A">
            <w:pPr>
              <w:jc w:val="both"/>
              <w:rPr>
                <w:b/>
                <w:szCs w:val="28"/>
              </w:rPr>
            </w:pPr>
            <w:r w:rsidRPr="005B7305">
              <w:rPr>
                <w:szCs w:val="28"/>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5B7305">
              <w:rPr>
                <w:szCs w:val="28"/>
              </w:rPr>
              <w:t>водоохлаждающие</w:t>
            </w:r>
            <w:proofErr w:type="spellEnd"/>
            <w:r w:rsidRPr="005B7305">
              <w:rPr>
                <w:szCs w:val="28"/>
              </w:rPr>
              <w:t xml:space="preserve"> сооружения для подготовки технической воды, канализационные насосные станции, сооружения оборотного водоснабжения, </w:t>
            </w:r>
            <w:r w:rsidRPr="005B7305">
              <w:rPr>
                <w:szCs w:val="28"/>
              </w:rPr>
              <w:lastRenderedPageBreak/>
              <w:t>автозаправочные станции, станции технического обслуживания автомобилей.</w:t>
            </w:r>
          </w:p>
        </w:tc>
      </w:tr>
      <w:tr w:rsidR="00746B33" w:rsidRPr="005B7305" w14:paraId="36495D8E" w14:textId="77777777" w:rsidTr="00746B33">
        <w:trPr>
          <w:trHeight w:val="1140"/>
        </w:trPr>
        <w:tc>
          <w:tcPr>
            <w:tcW w:w="968" w:type="dxa"/>
            <w:vMerge/>
            <w:tcBorders>
              <w:top w:val="single" w:sz="4" w:space="0" w:color="000000"/>
              <w:left w:val="single" w:sz="4" w:space="0" w:color="000000"/>
              <w:bottom w:val="single" w:sz="4" w:space="0" w:color="000000"/>
            </w:tcBorders>
            <w:shd w:val="clear" w:color="auto" w:fill="auto"/>
            <w:vAlign w:val="center"/>
          </w:tcPr>
          <w:p w14:paraId="4E4A55BC" w14:textId="77777777" w:rsidR="00746B33" w:rsidRPr="005B7305" w:rsidRDefault="00746B33" w:rsidP="008528D8">
            <w:pPr>
              <w:pStyle w:val="afb"/>
              <w:numPr>
                <w:ilvl w:val="0"/>
                <w:numId w:val="46"/>
              </w:numPr>
              <w:autoSpaceDE w:val="0"/>
              <w:snapToGrid w:val="0"/>
              <w:ind w:left="360"/>
              <w:jc w:val="center"/>
              <w:rPr>
                <w:rFonts w:ascii="Times New Roman" w:hAnsi="Times New Roman" w:cs="Times New Roman"/>
                <w:bCs/>
                <w:sz w:val="28"/>
                <w:szCs w:val="28"/>
              </w:rPr>
            </w:pPr>
          </w:p>
        </w:tc>
        <w:tc>
          <w:tcPr>
            <w:tcW w:w="2958" w:type="dxa"/>
            <w:vMerge/>
            <w:tcBorders>
              <w:top w:val="single" w:sz="4" w:space="0" w:color="000000"/>
              <w:left w:val="single" w:sz="4" w:space="0" w:color="000000"/>
              <w:bottom w:val="single" w:sz="4" w:space="0" w:color="000000"/>
            </w:tcBorders>
            <w:shd w:val="clear" w:color="auto" w:fill="auto"/>
            <w:vAlign w:val="center"/>
          </w:tcPr>
          <w:p w14:paraId="14C7FE24" w14:textId="77777777" w:rsidR="00746B33" w:rsidRPr="005B7305" w:rsidRDefault="00746B33" w:rsidP="00746B33">
            <w:pPr>
              <w:autoSpaceDE w:val="0"/>
              <w:snapToGrid w:val="0"/>
              <w:jc w:val="center"/>
              <w:rPr>
                <w:b/>
                <w:szCs w:val="28"/>
              </w:rPr>
            </w:pPr>
          </w:p>
        </w:tc>
        <w:tc>
          <w:tcPr>
            <w:tcW w:w="4920" w:type="dxa"/>
            <w:tcBorders>
              <w:top w:val="single" w:sz="4" w:space="0" w:color="000000"/>
              <w:left w:val="single" w:sz="4" w:space="0" w:color="000000"/>
              <w:bottom w:val="single" w:sz="4" w:space="0" w:color="000000"/>
            </w:tcBorders>
            <w:shd w:val="clear" w:color="auto" w:fill="auto"/>
          </w:tcPr>
          <w:p w14:paraId="576D73AF" w14:textId="0796A4A5" w:rsidR="00746B33" w:rsidRPr="005B7305" w:rsidRDefault="00FB6A23" w:rsidP="006C362A">
            <w:pPr>
              <w:jc w:val="both"/>
              <w:rPr>
                <w:szCs w:val="28"/>
              </w:rPr>
            </w:pPr>
            <w:r w:rsidRPr="005B7305">
              <w:rPr>
                <w:szCs w:val="28"/>
                <w:lang w:bidi="ru-RU"/>
              </w:rPr>
              <w:t>СП 42.13330.2016 (</w:t>
            </w:r>
            <w:r w:rsidRPr="005B7305">
              <w:rPr>
                <w:color w:val="2D2D2D"/>
                <w:spacing w:val="2"/>
                <w:szCs w:val="28"/>
              </w:rPr>
              <w:t xml:space="preserve">Градостроительство. Планировка и застройка городских и сельских поселений. Актуализированная редакция СНиП 2.07.01-89* (с Изменениями N 1, 2) </w:t>
            </w:r>
            <w:r w:rsidRPr="005B7305">
              <w:rPr>
                <w:szCs w:val="28"/>
              </w:rPr>
              <w:t>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3505827C" w14:textId="77777777" w:rsidR="002F00A3" w:rsidRPr="005B7305" w:rsidRDefault="002F00A3" w:rsidP="006C362A">
            <w:pPr>
              <w:jc w:val="both"/>
              <w:rPr>
                <w:szCs w:val="28"/>
              </w:rPr>
            </w:pPr>
            <w:r w:rsidRPr="005B7305">
              <w:rPr>
                <w:szCs w:val="28"/>
              </w:rPr>
              <w:t xml:space="preserve">Санитарно-защитные зоны производственных и других объектов, </w:t>
            </w:r>
          </w:p>
          <w:p w14:paraId="2F6BA105" w14:textId="77777777" w:rsidR="002F00A3" w:rsidRPr="005B7305" w:rsidRDefault="002F00A3" w:rsidP="006C362A">
            <w:pPr>
              <w:jc w:val="both"/>
              <w:rPr>
                <w:szCs w:val="28"/>
              </w:rPr>
            </w:pPr>
            <w:r w:rsidRPr="005B7305">
              <w:rPr>
                <w:szCs w:val="28"/>
              </w:rPr>
              <w:t xml:space="preserve">выполняющие </w:t>
            </w:r>
            <w:proofErr w:type="spellStart"/>
            <w:r w:rsidRPr="005B7305">
              <w:rPr>
                <w:szCs w:val="28"/>
              </w:rPr>
              <w:t>средозащитные</w:t>
            </w:r>
            <w:proofErr w:type="spellEnd"/>
            <w:r w:rsidRPr="005B7305">
              <w:rPr>
                <w:szCs w:val="28"/>
              </w:rPr>
              <w:t xml:space="preserve"> функции, включаются в состав тех территориальных </w:t>
            </w:r>
          </w:p>
          <w:p w14:paraId="4F0D0BB7" w14:textId="77777777" w:rsidR="002F00A3" w:rsidRPr="005B7305" w:rsidRDefault="002F00A3" w:rsidP="006C362A">
            <w:pPr>
              <w:jc w:val="both"/>
              <w:rPr>
                <w:szCs w:val="28"/>
              </w:rPr>
            </w:pPr>
            <w:r w:rsidRPr="005B7305">
              <w:rPr>
                <w:szCs w:val="28"/>
              </w:rPr>
              <w:t xml:space="preserve">зон, в которых размещаются эти объекты. Допустимый режим использования и </w:t>
            </w:r>
          </w:p>
          <w:p w14:paraId="42874F96" w14:textId="77777777" w:rsidR="002F00A3" w:rsidRPr="005B7305" w:rsidRDefault="002F00A3" w:rsidP="006C362A">
            <w:pPr>
              <w:jc w:val="both"/>
              <w:rPr>
                <w:szCs w:val="28"/>
              </w:rPr>
            </w:pPr>
            <w:r w:rsidRPr="005B7305">
              <w:rPr>
                <w:szCs w:val="28"/>
              </w:rPr>
              <w:t xml:space="preserve">застройки санитарно-защитных зон необходимо принимать в соответствии с </w:t>
            </w:r>
          </w:p>
          <w:p w14:paraId="0F6691FC" w14:textId="3EEF1278" w:rsidR="002F00A3" w:rsidRPr="005B7305" w:rsidRDefault="002F00A3" w:rsidP="006C362A">
            <w:pPr>
              <w:jc w:val="both"/>
              <w:rPr>
                <w:szCs w:val="28"/>
              </w:rPr>
            </w:pPr>
            <w:r w:rsidRPr="005B7305">
              <w:rPr>
                <w:szCs w:val="28"/>
              </w:rPr>
              <w:t xml:space="preserve">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 </w:t>
            </w:r>
          </w:p>
          <w:p w14:paraId="772F10F7" w14:textId="77777777" w:rsidR="005E7E7C" w:rsidRPr="005B7305" w:rsidRDefault="005E7E7C" w:rsidP="006C362A">
            <w:pPr>
              <w:jc w:val="both"/>
              <w:rPr>
                <w:szCs w:val="28"/>
              </w:rPr>
            </w:pPr>
            <w:r w:rsidRPr="005B7305">
              <w:rPr>
                <w:szCs w:val="28"/>
              </w:rPr>
              <w:t xml:space="preserve">В пределах производственных зон и санитарно-защитных зон предприятий не </w:t>
            </w:r>
          </w:p>
          <w:p w14:paraId="63AACB17" w14:textId="77777777" w:rsidR="005E7E7C" w:rsidRPr="005B7305" w:rsidRDefault="005E7E7C" w:rsidP="006C362A">
            <w:pPr>
              <w:jc w:val="both"/>
              <w:rPr>
                <w:szCs w:val="28"/>
              </w:rPr>
            </w:pPr>
            <w:r w:rsidRPr="005B7305">
              <w:rPr>
                <w:szCs w:val="28"/>
              </w:rPr>
              <w:t xml:space="preserve">допускается размещать жилые дома, гостиницы, общежития, садово-дачную застройку, </w:t>
            </w:r>
          </w:p>
          <w:p w14:paraId="2A3E18D5" w14:textId="77777777" w:rsidR="005E7E7C" w:rsidRPr="005B7305" w:rsidRDefault="005E7E7C" w:rsidP="006C362A">
            <w:pPr>
              <w:jc w:val="both"/>
              <w:rPr>
                <w:szCs w:val="28"/>
              </w:rPr>
            </w:pPr>
            <w:r w:rsidRPr="005B7305">
              <w:rPr>
                <w:szCs w:val="28"/>
              </w:rPr>
              <w:t xml:space="preserve">дошкольные и общеобразовательные учреждения, учреждения здравоохранения и </w:t>
            </w:r>
          </w:p>
          <w:p w14:paraId="2B4B774D" w14:textId="77777777" w:rsidR="005E7E7C" w:rsidRPr="005B7305" w:rsidRDefault="005E7E7C" w:rsidP="006C362A">
            <w:pPr>
              <w:jc w:val="both"/>
              <w:rPr>
                <w:szCs w:val="28"/>
              </w:rPr>
            </w:pPr>
            <w:r w:rsidRPr="005B7305">
              <w:rPr>
                <w:szCs w:val="28"/>
              </w:rPr>
              <w:t xml:space="preserve">отдыха, спортивные сооружения, другие общественные здания, не связанные с </w:t>
            </w:r>
          </w:p>
          <w:p w14:paraId="1CEF5E14" w14:textId="77777777" w:rsidR="005E7E7C" w:rsidRPr="005B7305" w:rsidRDefault="005E7E7C" w:rsidP="006C362A">
            <w:pPr>
              <w:jc w:val="both"/>
              <w:rPr>
                <w:szCs w:val="28"/>
              </w:rPr>
            </w:pPr>
            <w:r w:rsidRPr="005B7305">
              <w:rPr>
                <w:szCs w:val="28"/>
              </w:rPr>
              <w:t xml:space="preserve">обслуживанием производства. Территория санитарно-защитных зон не должна </w:t>
            </w:r>
          </w:p>
          <w:p w14:paraId="25F8DAB1" w14:textId="77777777" w:rsidR="005E7E7C" w:rsidRPr="005B7305" w:rsidRDefault="005E7E7C" w:rsidP="006C362A">
            <w:pPr>
              <w:jc w:val="both"/>
              <w:rPr>
                <w:szCs w:val="28"/>
              </w:rPr>
            </w:pPr>
            <w:r w:rsidRPr="005B7305">
              <w:rPr>
                <w:szCs w:val="28"/>
              </w:rPr>
              <w:t xml:space="preserve">использоваться для рекреационных целей и производства сельскохозяйственной </w:t>
            </w:r>
          </w:p>
          <w:p w14:paraId="7876A5F3" w14:textId="77777777" w:rsidR="00746B33" w:rsidRPr="005B7305" w:rsidRDefault="005E7E7C" w:rsidP="006C362A">
            <w:pPr>
              <w:jc w:val="both"/>
              <w:rPr>
                <w:szCs w:val="28"/>
              </w:rPr>
            </w:pPr>
            <w:r w:rsidRPr="005B7305">
              <w:rPr>
                <w:szCs w:val="28"/>
              </w:rPr>
              <w:lastRenderedPageBreak/>
              <w:t xml:space="preserve">продукции. </w:t>
            </w:r>
            <w:r w:rsidR="00746B33" w:rsidRPr="005B7305">
              <w:rPr>
                <w:szCs w:val="28"/>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14:paraId="0969C850" w14:textId="07AA036B" w:rsidR="005E7E7C" w:rsidRPr="005B7305" w:rsidRDefault="005E7E7C" w:rsidP="006C362A">
            <w:pPr>
              <w:jc w:val="both"/>
              <w:rPr>
                <w:szCs w:val="28"/>
              </w:rPr>
            </w:pPr>
            <w:r w:rsidRPr="005B7305">
              <w:rPr>
                <w:szCs w:val="28"/>
              </w:rPr>
              <w:t xml:space="preserve">Для производственных зон сельских поселений расстояния </w:t>
            </w:r>
          </w:p>
          <w:p w14:paraId="4D5FC322" w14:textId="1F48478B" w:rsidR="005E7E7C" w:rsidRPr="005B7305" w:rsidRDefault="005E7E7C" w:rsidP="006C362A">
            <w:pPr>
              <w:jc w:val="both"/>
              <w:rPr>
                <w:szCs w:val="28"/>
              </w:rPr>
            </w:pPr>
            <w:r w:rsidRPr="005B7305">
              <w:rPr>
                <w:szCs w:val="28"/>
              </w:rPr>
              <w:t xml:space="preserve">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w:t>
            </w:r>
          </w:p>
          <w:p w14:paraId="6DCDDC98" w14:textId="77777777" w:rsidR="005E7E7C" w:rsidRPr="005B7305" w:rsidRDefault="005E7E7C" w:rsidP="006C362A">
            <w:pPr>
              <w:jc w:val="both"/>
              <w:rPr>
                <w:szCs w:val="28"/>
              </w:rPr>
            </w:pPr>
            <w:r w:rsidRPr="005B7305">
              <w:rPr>
                <w:szCs w:val="28"/>
              </w:rPr>
              <w:t xml:space="preserve">продукции, объекты питания и объекты, к ним приравненные. </w:t>
            </w:r>
          </w:p>
          <w:p w14:paraId="0D94ACFB" w14:textId="77777777" w:rsidR="005E7E7C" w:rsidRPr="005B7305" w:rsidRDefault="005E7E7C" w:rsidP="006C362A">
            <w:pPr>
              <w:jc w:val="both"/>
              <w:rPr>
                <w:szCs w:val="28"/>
              </w:rPr>
            </w:pPr>
            <w:r w:rsidRPr="005B7305">
              <w:rPr>
                <w:szCs w:val="28"/>
              </w:rPr>
              <w:t xml:space="preserve">Объекты с размерами санитарно-защитной зоны свыше 300 м следует размещать </w:t>
            </w:r>
          </w:p>
          <w:p w14:paraId="1BBCD31B" w14:textId="77777777" w:rsidR="005E7E7C" w:rsidRPr="005B7305" w:rsidRDefault="005E7E7C" w:rsidP="006C362A">
            <w:pPr>
              <w:jc w:val="both"/>
              <w:rPr>
                <w:szCs w:val="28"/>
              </w:rPr>
            </w:pPr>
            <w:r w:rsidRPr="005B7305">
              <w:rPr>
                <w:szCs w:val="28"/>
              </w:rPr>
              <w:t xml:space="preserve">на обособленных земельных участках за пределами границ сельских населенных </w:t>
            </w:r>
          </w:p>
          <w:p w14:paraId="1F2266C1" w14:textId="77777777" w:rsidR="005E7E7C" w:rsidRPr="005B7305" w:rsidRDefault="005E7E7C" w:rsidP="006C362A">
            <w:pPr>
              <w:jc w:val="both"/>
              <w:rPr>
                <w:szCs w:val="28"/>
              </w:rPr>
            </w:pPr>
            <w:r w:rsidRPr="005B7305">
              <w:rPr>
                <w:szCs w:val="28"/>
              </w:rPr>
              <w:t>пунктов.</w:t>
            </w:r>
          </w:p>
          <w:p w14:paraId="30419221" w14:textId="77777777" w:rsidR="001C62BF" w:rsidRPr="005B7305" w:rsidRDefault="001C62BF" w:rsidP="001C62BF">
            <w:pPr>
              <w:jc w:val="both"/>
              <w:rPr>
                <w:szCs w:val="28"/>
              </w:rPr>
            </w:pPr>
            <w:r w:rsidRPr="005B7305">
              <w:rPr>
                <w:szCs w:val="28"/>
              </w:rPr>
              <w:t xml:space="preserve">Расстояния от АЗС с подземными резервуарами для хранения жидкого </w:t>
            </w:r>
          </w:p>
          <w:p w14:paraId="5E8FBADA" w14:textId="77777777" w:rsidR="001C62BF" w:rsidRPr="005B7305" w:rsidRDefault="001C62BF" w:rsidP="001C62BF">
            <w:pPr>
              <w:jc w:val="both"/>
              <w:rPr>
                <w:szCs w:val="28"/>
              </w:rPr>
            </w:pPr>
            <w:r w:rsidRPr="005B7305">
              <w:rPr>
                <w:szCs w:val="28"/>
              </w:rPr>
              <w:lastRenderedPageBreak/>
              <w:t xml:space="preserve">топлива до границ земельных участков детских дошкольных учреждений, </w:t>
            </w:r>
          </w:p>
          <w:p w14:paraId="1754120C" w14:textId="1FC903FC" w:rsidR="001C62BF" w:rsidRPr="005B7305" w:rsidRDefault="001C62BF" w:rsidP="001C62BF">
            <w:pPr>
              <w:jc w:val="both"/>
              <w:rPr>
                <w:szCs w:val="28"/>
              </w:rPr>
            </w:pPr>
            <w:r w:rsidRPr="005B7305">
              <w:rPr>
                <w:szCs w:val="28"/>
              </w:rPr>
              <w:t xml:space="preserve">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w:t>
            </w:r>
          </w:p>
          <w:p w14:paraId="0F451096" w14:textId="77777777" w:rsidR="001C62BF" w:rsidRPr="005B7305" w:rsidRDefault="001C62BF" w:rsidP="001C62BF">
            <w:pPr>
              <w:jc w:val="both"/>
              <w:rPr>
                <w:szCs w:val="28"/>
              </w:rPr>
            </w:pPr>
            <w:r w:rsidRPr="005B7305">
              <w:rPr>
                <w:szCs w:val="28"/>
              </w:rPr>
              <w:t xml:space="preserve">и подземных резервуаров для хранения жидкого топлива. </w:t>
            </w:r>
          </w:p>
          <w:p w14:paraId="6799F3C7" w14:textId="77777777" w:rsidR="001C62BF" w:rsidRPr="005B7305" w:rsidRDefault="001C62BF" w:rsidP="001C62BF">
            <w:pPr>
              <w:jc w:val="both"/>
              <w:rPr>
                <w:szCs w:val="28"/>
              </w:rPr>
            </w:pPr>
            <w:r w:rsidRPr="005B7305">
              <w:rPr>
                <w:szCs w:val="28"/>
              </w:rPr>
              <w:t xml:space="preserve">Расстояния от АЗС, предназначенных для заправки только легковых автомобилей </w:t>
            </w:r>
          </w:p>
          <w:p w14:paraId="1829F65B" w14:textId="77777777" w:rsidR="001C62BF" w:rsidRPr="005B7305" w:rsidRDefault="001C62BF" w:rsidP="001C62BF">
            <w:pPr>
              <w:jc w:val="both"/>
              <w:rPr>
                <w:szCs w:val="28"/>
              </w:rPr>
            </w:pPr>
            <w:r w:rsidRPr="005B7305">
              <w:rPr>
                <w:szCs w:val="28"/>
              </w:rPr>
              <w:t xml:space="preserve">в количестве не более 500 машин в сутки, до указанных объектов допускается </w:t>
            </w:r>
          </w:p>
          <w:p w14:paraId="05054589" w14:textId="1CDCCB77" w:rsidR="001C62BF" w:rsidRPr="005B7305" w:rsidRDefault="001C62BF" w:rsidP="001C62BF">
            <w:pPr>
              <w:jc w:val="both"/>
              <w:rPr>
                <w:szCs w:val="28"/>
              </w:rPr>
            </w:pPr>
            <w:r w:rsidRPr="005B7305">
              <w:rPr>
                <w:szCs w:val="28"/>
              </w:rPr>
              <w:t>уменьшать, но принимать не менее 25 м.</w:t>
            </w:r>
          </w:p>
        </w:tc>
      </w:tr>
      <w:tr w:rsidR="00746B33" w:rsidRPr="005B7305" w14:paraId="6768CDE4"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3796E0AF" w14:textId="72C19867" w:rsidR="00746B33" w:rsidRPr="005B7305" w:rsidRDefault="00746B33" w:rsidP="008528D8">
            <w:pPr>
              <w:pStyle w:val="afb"/>
              <w:numPr>
                <w:ilvl w:val="0"/>
                <w:numId w:val="46"/>
              </w:numPr>
              <w:autoSpaceDE w:val="0"/>
              <w:ind w:left="360"/>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32367A15" w14:textId="77777777" w:rsidR="00746B33" w:rsidRPr="005B7305" w:rsidRDefault="00746B33" w:rsidP="00746B33">
            <w:pPr>
              <w:autoSpaceDE w:val="0"/>
              <w:jc w:val="center"/>
              <w:rPr>
                <w:szCs w:val="28"/>
              </w:rPr>
            </w:pPr>
            <w:r w:rsidRPr="005B7305">
              <w:rPr>
                <w:b/>
                <w:szCs w:val="28"/>
              </w:rPr>
              <w:t>Шумовая зона</w:t>
            </w:r>
          </w:p>
        </w:tc>
        <w:tc>
          <w:tcPr>
            <w:tcW w:w="4920" w:type="dxa"/>
            <w:tcBorders>
              <w:top w:val="single" w:sz="4" w:space="0" w:color="000000"/>
              <w:left w:val="single" w:sz="4" w:space="0" w:color="000000"/>
              <w:bottom w:val="single" w:sz="4" w:space="0" w:color="000000"/>
            </w:tcBorders>
            <w:shd w:val="clear" w:color="auto" w:fill="auto"/>
          </w:tcPr>
          <w:p w14:paraId="6EF64FAB" w14:textId="41BE2CEF" w:rsidR="00746B33" w:rsidRPr="005B7305" w:rsidRDefault="00FB6A23" w:rsidP="00746B33">
            <w:pPr>
              <w:rPr>
                <w:szCs w:val="28"/>
              </w:rPr>
            </w:pPr>
            <w:r w:rsidRPr="005B7305">
              <w:rPr>
                <w:szCs w:val="28"/>
              </w:rPr>
              <w:t>СП 51.13330.2011 Защита от шума. Актуализированная редакция СНиП 23-03-2003 (с Изменением N 1)</w:t>
            </w:r>
            <w:r w:rsidR="00746B33" w:rsidRPr="005B7305">
              <w:rPr>
                <w:szCs w:val="28"/>
              </w:rPr>
              <w:t>, ГОСТ 22283-</w:t>
            </w:r>
            <w:proofErr w:type="gramStart"/>
            <w:r w:rsidR="00746B33" w:rsidRPr="005B7305">
              <w:rPr>
                <w:szCs w:val="28"/>
              </w:rPr>
              <w:t>2014  «</w:t>
            </w:r>
            <w:proofErr w:type="gramEnd"/>
            <w:r w:rsidR="00746B33" w:rsidRPr="005B7305">
              <w:rPr>
                <w:szCs w:val="28"/>
              </w:rPr>
              <w:t>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7A5B3D5E" w14:textId="77777777" w:rsidR="00746B33" w:rsidRPr="005B7305" w:rsidRDefault="00746B33" w:rsidP="00746B33">
            <w:pPr>
              <w:rPr>
                <w:szCs w:val="28"/>
              </w:rPr>
            </w:pPr>
            <w:r w:rsidRPr="005B7305">
              <w:rPr>
                <w:szCs w:val="28"/>
              </w:rPr>
              <w:t xml:space="preserve">Необходимо применение шумозащитных мероприятий при размещении жилой застройки вблизи автомобильных дорог. </w:t>
            </w:r>
          </w:p>
          <w:p w14:paraId="194E2EDF" w14:textId="77777777" w:rsidR="00746B33" w:rsidRPr="005B7305" w:rsidRDefault="00746B33" w:rsidP="00746B33">
            <w:pPr>
              <w:rPr>
                <w:b/>
                <w:szCs w:val="28"/>
              </w:rPr>
            </w:pPr>
            <w:r w:rsidRPr="005B7305">
              <w:rPr>
                <w:szCs w:val="28"/>
              </w:rPr>
              <w:t>Установление шумовых зон от аэропорта, автомобильных дорог.</w:t>
            </w:r>
          </w:p>
        </w:tc>
      </w:tr>
      <w:tr w:rsidR="00FB6A23" w:rsidRPr="005B7305" w14:paraId="381B7A84"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1A0F6C7F" w14:textId="08008DC6" w:rsidR="00FB6A23" w:rsidRPr="005B7305" w:rsidRDefault="00FB6A23" w:rsidP="008528D8">
            <w:pPr>
              <w:pStyle w:val="afb"/>
              <w:numPr>
                <w:ilvl w:val="0"/>
                <w:numId w:val="46"/>
              </w:numPr>
              <w:autoSpaceDE w:val="0"/>
              <w:ind w:left="360"/>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5CC203C0" w14:textId="363BC757" w:rsidR="00FB6A23" w:rsidRPr="005B7305" w:rsidRDefault="00FB6A23" w:rsidP="00FB6A23">
            <w:pPr>
              <w:autoSpaceDE w:val="0"/>
              <w:jc w:val="center"/>
              <w:rPr>
                <w:b/>
                <w:szCs w:val="28"/>
              </w:rPr>
            </w:pPr>
            <w:r w:rsidRPr="005B7305">
              <w:rPr>
                <w:b/>
                <w:bCs/>
                <w:szCs w:val="28"/>
              </w:rPr>
              <w:t xml:space="preserve">Придорожные полосы </w:t>
            </w:r>
            <w:r w:rsidRPr="005B7305">
              <w:rPr>
                <w:b/>
                <w:bCs/>
                <w:szCs w:val="28"/>
              </w:rPr>
              <w:lastRenderedPageBreak/>
              <w:t>автомобильных дорог</w:t>
            </w:r>
          </w:p>
        </w:tc>
        <w:tc>
          <w:tcPr>
            <w:tcW w:w="4920" w:type="dxa"/>
            <w:tcBorders>
              <w:top w:val="single" w:sz="4" w:space="0" w:color="000000"/>
              <w:left w:val="single" w:sz="4" w:space="0" w:color="000000"/>
              <w:bottom w:val="single" w:sz="4" w:space="0" w:color="000000"/>
            </w:tcBorders>
            <w:shd w:val="clear" w:color="auto" w:fill="auto"/>
          </w:tcPr>
          <w:p w14:paraId="1A16BEC2" w14:textId="4C5CF7D7" w:rsidR="00FB6A23" w:rsidRPr="005B7305" w:rsidRDefault="00FB6A23" w:rsidP="00FB6A23">
            <w:pPr>
              <w:rPr>
                <w:szCs w:val="28"/>
              </w:rPr>
            </w:pPr>
            <w:r w:rsidRPr="005B7305">
              <w:rPr>
                <w:rFonts w:eastAsia="Calibri"/>
                <w:iCs/>
                <w:szCs w:val="28"/>
                <w:lang w:eastAsia="en-US"/>
              </w:rPr>
              <w:lastRenderedPageBreak/>
              <w:t xml:space="preserve">Федерального Закона от 8 ноября 2008 года № 257-ФЗ "Об автомобильных </w:t>
            </w:r>
            <w:r w:rsidRPr="005B7305">
              <w:rPr>
                <w:rFonts w:eastAsia="Calibri"/>
                <w:iCs/>
                <w:szCs w:val="28"/>
                <w:lang w:eastAsia="en-US"/>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7B427AE2" w14:textId="4EF94A88" w:rsidR="00FB6A23" w:rsidRPr="005B7305" w:rsidRDefault="00C93D39" w:rsidP="00C93D39">
            <w:pPr>
              <w:ind w:firstLine="709"/>
              <w:rPr>
                <w:szCs w:val="28"/>
              </w:rPr>
            </w:pPr>
            <w:r w:rsidRPr="005B7305">
              <w:rPr>
                <w:szCs w:val="28"/>
              </w:rPr>
              <w:lastRenderedPageBreak/>
              <w:t xml:space="preserve">В целях обеспечения нормальной эксплуатации сооружений, устройства </w:t>
            </w:r>
            <w:r w:rsidRPr="005B7305">
              <w:rPr>
                <w:szCs w:val="28"/>
              </w:rPr>
              <w:lastRenderedPageBreak/>
              <w:t xml:space="preserve">других объектов внешнего транспорта устанавливаются охранные зоны. </w:t>
            </w:r>
            <w:r w:rsidR="00FB6A23" w:rsidRPr="005B7305">
              <w:rPr>
                <w:szCs w:val="28"/>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
          <w:p w14:paraId="40713686" w14:textId="7900A97E" w:rsidR="00FB6A23" w:rsidRPr="005B7305" w:rsidRDefault="00FB6A23" w:rsidP="00FB6A23">
            <w:pPr>
              <w:ind w:firstLine="709"/>
              <w:rPr>
                <w:szCs w:val="28"/>
              </w:rPr>
            </w:pPr>
            <w:r w:rsidRPr="005B7305">
              <w:rPr>
                <w:szCs w:val="28"/>
              </w:rPr>
              <w:t xml:space="preserve">1) семидесяти пяти метров - для автомобильных дорог </w:t>
            </w:r>
            <w:r w:rsidR="00C93D39" w:rsidRPr="005B7305">
              <w:rPr>
                <w:szCs w:val="28"/>
                <w:lang w:val="en-US"/>
              </w:rPr>
              <w:t>I</w:t>
            </w:r>
            <w:r w:rsidRPr="005B7305">
              <w:rPr>
                <w:szCs w:val="28"/>
              </w:rPr>
              <w:t xml:space="preserve"> и </w:t>
            </w:r>
            <w:r w:rsidR="00C93D39" w:rsidRPr="005B7305">
              <w:rPr>
                <w:szCs w:val="28"/>
                <w:lang w:val="en-US"/>
              </w:rPr>
              <w:t>II</w:t>
            </w:r>
            <w:r w:rsidRPr="005B7305">
              <w:rPr>
                <w:szCs w:val="28"/>
              </w:rPr>
              <w:t xml:space="preserve"> категорий;</w:t>
            </w:r>
          </w:p>
          <w:p w14:paraId="5245876C" w14:textId="419A4994" w:rsidR="00FB6A23" w:rsidRPr="005B7305" w:rsidRDefault="00FB6A23" w:rsidP="00FB6A23">
            <w:pPr>
              <w:ind w:firstLine="709"/>
              <w:rPr>
                <w:szCs w:val="28"/>
              </w:rPr>
            </w:pPr>
            <w:r w:rsidRPr="005B7305">
              <w:rPr>
                <w:szCs w:val="28"/>
              </w:rPr>
              <w:t xml:space="preserve">2) пятидесяти метров - для автомобильных дорог </w:t>
            </w:r>
            <w:r w:rsidR="00C93D39" w:rsidRPr="005B7305">
              <w:rPr>
                <w:szCs w:val="28"/>
                <w:lang w:val="en-US"/>
              </w:rPr>
              <w:t>III</w:t>
            </w:r>
            <w:r w:rsidRPr="005B7305">
              <w:rPr>
                <w:szCs w:val="28"/>
              </w:rPr>
              <w:t xml:space="preserve"> и </w:t>
            </w:r>
            <w:r w:rsidR="00C93D39" w:rsidRPr="005B7305">
              <w:rPr>
                <w:szCs w:val="28"/>
                <w:lang w:val="en-US"/>
              </w:rPr>
              <w:t>IV</w:t>
            </w:r>
            <w:r w:rsidRPr="005B7305">
              <w:rPr>
                <w:szCs w:val="28"/>
              </w:rPr>
              <w:t xml:space="preserve"> категорий;</w:t>
            </w:r>
          </w:p>
          <w:p w14:paraId="506924C8" w14:textId="09F0137E" w:rsidR="00FB6A23" w:rsidRPr="005B7305" w:rsidRDefault="00FB6A23" w:rsidP="00FB6A23">
            <w:pPr>
              <w:ind w:firstLine="709"/>
              <w:rPr>
                <w:szCs w:val="28"/>
              </w:rPr>
            </w:pPr>
            <w:r w:rsidRPr="005B7305">
              <w:rPr>
                <w:szCs w:val="28"/>
              </w:rPr>
              <w:t xml:space="preserve">3) двадцати пяти метров - для автомобильных дорог </w:t>
            </w:r>
            <w:r w:rsidR="00C93D39" w:rsidRPr="005B7305">
              <w:rPr>
                <w:szCs w:val="28"/>
                <w:lang w:val="en-US"/>
              </w:rPr>
              <w:t>V</w:t>
            </w:r>
            <w:r w:rsidRPr="005B7305">
              <w:rPr>
                <w:szCs w:val="28"/>
              </w:rPr>
              <w:t xml:space="preserve"> категории;</w:t>
            </w:r>
          </w:p>
          <w:p w14:paraId="6CB4F1BB" w14:textId="77777777" w:rsidR="00FB6A23" w:rsidRPr="005B7305" w:rsidRDefault="00FB6A23" w:rsidP="00FB6A23">
            <w:pPr>
              <w:ind w:firstLine="709"/>
              <w:rPr>
                <w:szCs w:val="28"/>
              </w:rPr>
            </w:pPr>
            <w:r w:rsidRPr="005B7305">
              <w:rPr>
                <w:szCs w:val="28"/>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02639667" w14:textId="77777777" w:rsidR="00C93D39" w:rsidRPr="005B7305" w:rsidRDefault="00FB6A23" w:rsidP="00FB6A23">
            <w:pPr>
              <w:rPr>
                <w:szCs w:val="28"/>
              </w:rPr>
            </w:pPr>
            <w:r w:rsidRPr="005B7305">
              <w:rPr>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23DA9EC0" w14:textId="77777777" w:rsidR="00C93D39" w:rsidRPr="005B7305" w:rsidRDefault="00C93D39" w:rsidP="00C93D39">
            <w:pPr>
              <w:rPr>
                <w:szCs w:val="28"/>
              </w:rPr>
            </w:pPr>
            <w:r w:rsidRPr="005B7305">
              <w:rPr>
                <w:szCs w:val="28"/>
              </w:rPr>
              <w:t xml:space="preserve">6) Автомобильные дороги общей сети </w:t>
            </w:r>
            <w:r w:rsidRPr="005B7305">
              <w:rPr>
                <w:szCs w:val="28"/>
                <w:lang w:val="en-US"/>
              </w:rPr>
              <w:t>I</w:t>
            </w:r>
            <w:r w:rsidRPr="005B7305">
              <w:rPr>
                <w:szCs w:val="28"/>
              </w:rPr>
              <w:t xml:space="preserve">, </w:t>
            </w:r>
            <w:r w:rsidRPr="005B7305">
              <w:rPr>
                <w:szCs w:val="28"/>
                <w:lang w:val="en-US"/>
              </w:rPr>
              <w:t>II</w:t>
            </w:r>
            <w:r w:rsidRPr="005B7305">
              <w:rPr>
                <w:szCs w:val="28"/>
              </w:rPr>
              <w:t xml:space="preserve">, </w:t>
            </w:r>
            <w:r w:rsidRPr="005B7305">
              <w:rPr>
                <w:szCs w:val="28"/>
                <w:lang w:val="en-US"/>
              </w:rPr>
              <w:t>III</w:t>
            </w:r>
            <w:r w:rsidRPr="005B7305">
              <w:rPr>
                <w:szCs w:val="28"/>
              </w:rPr>
              <w:t xml:space="preserve"> категорий, как правило, следует </w:t>
            </w:r>
          </w:p>
          <w:p w14:paraId="121A9238" w14:textId="3B81EBC5" w:rsidR="00C93D39" w:rsidRPr="005B7305" w:rsidRDefault="00C93D39" w:rsidP="00C93D39">
            <w:pPr>
              <w:rPr>
                <w:szCs w:val="28"/>
              </w:rPr>
            </w:pPr>
            <w:r w:rsidRPr="005B7305">
              <w:rPr>
                <w:szCs w:val="28"/>
              </w:rPr>
              <w:t xml:space="preserve">проектировать в обход поселений в соответствии с СП 34.13330. Расстояния от </w:t>
            </w:r>
            <w:r w:rsidRPr="005B7305">
              <w:rPr>
                <w:szCs w:val="28"/>
              </w:rPr>
              <w:lastRenderedPageBreak/>
              <w:t xml:space="preserve">бровки земляного полотна указанных дорог до застройки необходимо принимать в </w:t>
            </w:r>
          </w:p>
          <w:p w14:paraId="206818E8" w14:textId="77777777" w:rsidR="00C93D39" w:rsidRPr="005B7305" w:rsidRDefault="00C93D39" w:rsidP="00C93D39">
            <w:pPr>
              <w:rPr>
                <w:szCs w:val="28"/>
              </w:rPr>
            </w:pPr>
            <w:r w:rsidRPr="005B7305">
              <w:rPr>
                <w:szCs w:val="28"/>
              </w:rPr>
              <w:t xml:space="preserve">соответствии с СП 34.13330 и требованиями раздела 14, но не менее, м: до жилой </w:t>
            </w:r>
          </w:p>
          <w:p w14:paraId="4045AA39" w14:textId="5490365A" w:rsidR="00C93D39" w:rsidRPr="005B7305" w:rsidRDefault="00C93D39" w:rsidP="00C93D39">
            <w:pPr>
              <w:rPr>
                <w:szCs w:val="28"/>
              </w:rPr>
            </w:pPr>
            <w:r w:rsidRPr="005B7305">
              <w:rPr>
                <w:szCs w:val="28"/>
              </w:rPr>
              <w:t xml:space="preserve">застройки – 100; садово-дачной застройки – 50; для дорог IV категории – </w:t>
            </w:r>
          </w:p>
          <w:p w14:paraId="7C653FA2" w14:textId="77777777" w:rsidR="00C93D39" w:rsidRPr="005B7305" w:rsidRDefault="00C93D39" w:rsidP="00C93D39">
            <w:pPr>
              <w:rPr>
                <w:szCs w:val="28"/>
              </w:rPr>
            </w:pPr>
            <w:r w:rsidRPr="005B7305">
              <w:rPr>
                <w:szCs w:val="28"/>
              </w:rPr>
              <w:t xml:space="preserve">соответственно 50 и 25. </w:t>
            </w:r>
          </w:p>
          <w:p w14:paraId="75A0E26E" w14:textId="396F4C3C" w:rsidR="00C93D39" w:rsidRPr="005B7305" w:rsidRDefault="00C93D39" w:rsidP="00C93D39">
            <w:pPr>
              <w:rPr>
                <w:szCs w:val="28"/>
              </w:rPr>
            </w:pPr>
            <w:r w:rsidRPr="005B7305">
              <w:rPr>
                <w:szCs w:val="28"/>
              </w:rPr>
              <w:t>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tc>
      </w:tr>
      <w:tr w:rsidR="00FB6A23" w:rsidRPr="005B7305" w14:paraId="1133B02C"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1E067833" w14:textId="27DA972E" w:rsidR="00FB6A23" w:rsidRPr="005B7305" w:rsidRDefault="00FB6A23" w:rsidP="008528D8">
            <w:pPr>
              <w:pStyle w:val="afb"/>
              <w:numPr>
                <w:ilvl w:val="0"/>
                <w:numId w:val="46"/>
              </w:numPr>
              <w:autoSpaceDE w:val="0"/>
              <w:ind w:left="360"/>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793E0B46" w14:textId="77777777" w:rsidR="00FB6A23" w:rsidRPr="005B7305" w:rsidRDefault="00FB6A23" w:rsidP="00FB6A23">
            <w:pPr>
              <w:autoSpaceDE w:val="0"/>
              <w:jc w:val="center"/>
              <w:rPr>
                <w:szCs w:val="28"/>
              </w:rPr>
            </w:pPr>
            <w:r w:rsidRPr="005B7305">
              <w:rPr>
                <w:b/>
                <w:szCs w:val="28"/>
              </w:rPr>
              <w:t>Водоохранные зоны</w:t>
            </w:r>
          </w:p>
        </w:tc>
        <w:tc>
          <w:tcPr>
            <w:tcW w:w="4920" w:type="dxa"/>
            <w:vMerge w:val="restart"/>
            <w:tcBorders>
              <w:top w:val="single" w:sz="4" w:space="0" w:color="000000"/>
              <w:left w:val="single" w:sz="4" w:space="0" w:color="000000"/>
              <w:bottom w:val="single" w:sz="4" w:space="0" w:color="000000"/>
            </w:tcBorders>
            <w:shd w:val="clear" w:color="auto" w:fill="auto"/>
          </w:tcPr>
          <w:p w14:paraId="5C4378F6" w14:textId="77777777" w:rsidR="00FB6A23" w:rsidRPr="005B7305" w:rsidRDefault="00FB6A23" w:rsidP="00FB6A23">
            <w:pPr>
              <w:rPr>
                <w:szCs w:val="28"/>
              </w:rPr>
            </w:pPr>
            <w:r w:rsidRPr="005B7305">
              <w:rPr>
                <w:szCs w:val="28"/>
              </w:rPr>
              <w:t>Водный кодекс Российской Федерации от 03.06.2006 №74-ФЗ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23844B03" w14:textId="77777777" w:rsidR="00FB6A23" w:rsidRPr="005B7305" w:rsidRDefault="00FB6A23" w:rsidP="00FB6A23">
            <w:pPr>
              <w:rPr>
                <w:szCs w:val="28"/>
              </w:rPr>
            </w:pPr>
            <w:r w:rsidRPr="005B7305">
              <w:rPr>
                <w:szCs w:val="28"/>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253E7D2C" w14:textId="77777777" w:rsidR="00FB6A23" w:rsidRPr="005B7305" w:rsidRDefault="00FB6A23" w:rsidP="00FB6A23">
            <w:pPr>
              <w:rPr>
                <w:szCs w:val="28"/>
              </w:rPr>
            </w:pPr>
            <w:r w:rsidRPr="005B7305">
              <w:rPr>
                <w:szCs w:val="28"/>
              </w:rPr>
              <w:t>В границах водоохранных зон запрещается:</w:t>
            </w:r>
          </w:p>
          <w:p w14:paraId="6954B49C" w14:textId="77777777" w:rsidR="00FB6A23" w:rsidRPr="005B7305" w:rsidRDefault="00FB6A23" w:rsidP="00FB6A23">
            <w:pPr>
              <w:rPr>
                <w:szCs w:val="28"/>
              </w:rPr>
            </w:pPr>
            <w:r w:rsidRPr="005B7305">
              <w:rPr>
                <w:szCs w:val="28"/>
              </w:rPr>
              <w:t>-использование сточных вод в целях регулирования плодородия почв;</w:t>
            </w:r>
          </w:p>
          <w:p w14:paraId="71A1A447" w14:textId="77777777" w:rsidR="00FB6A23" w:rsidRPr="005B7305" w:rsidRDefault="00FB6A23" w:rsidP="00FB6A23">
            <w:pPr>
              <w:rPr>
                <w:szCs w:val="28"/>
              </w:rPr>
            </w:pPr>
            <w:r w:rsidRPr="005B7305">
              <w:rPr>
                <w:szCs w:val="28"/>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61282F4D" w14:textId="77777777" w:rsidR="00FB6A23" w:rsidRPr="005B7305" w:rsidRDefault="00FB6A23" w:rsidP="00FB6A23">
            <w:pPr>
              <w:rPr>
                <w:szCs w:val="28"/>
              </w:rPr>
            </w:pPr>
            <w:r w:rsidRPr="005B7305">
              <w:rPr>
                <w:szCs w:val="28"/>
              </w:rPr>
              <w:t>-осуществление авиационных мер по борьбе с вредными организмами;</w:t>
            </w:r>
          </w:p>
          <w:p w14:paraId="5DAB9262" w14:textId="77777777" w:rsidR="00FB6A23" w:rsidRPr="005B7305" w:rsidRDefault="00FB6A23" w:rsidP="00FB6A23">
            <w:pPr>
              <w:rPr>
                <w:szCs w:val="28"/>
              </w:rPr>
            </w:pPr>
            <w:r w:rsidRPr="005B7305">
              <w:rPr>
                <w:szCs w:val="28"/>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A1BABA5" w14:textId="77777777" w:rsidR="00FB6A23" w:rsidRPr="005B7305" w:rsidRDefault="00FB6A23" w:rsidP="00FB6A23">
            <w:pPr>
              <w:rPr>
                <w:szCs w:val="28"/>
              </w:rPr>
            </w:pPr>
            <w:r w:rsidRPr="005B7305">
              <w:rPr>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2949DF4" w14:textId="77777777" w:rsidR="00FB6A23" w:rsidRPr="005B7305" w:rsidRDefault="00FB6A23" w:rsidP="00FB6A23">
            <w:pPr>
              <w:rPr>
                <w:szCs w:val="28"/>
              </w:rPr>
            </w:pPr>
            <w:r w:rsidRPr="005B7305">
              <w:rPr>
                <w:szCs w:val="28"/>
              </w:rPr>
              <w:t>-размещение специализированных хранилищ пестицидов и агрохимикатов, применение пестицидов и агрохимикатов;</w:t>
            </w:r>
          </w:p>
          <w:p w14:paraId="0A7C5849" w14:textId="77777777" w:rsidR="00FB6A23" w:rsidRPr="005B7305" w:rsidRDefault="00FB6A23" w:rsidP="00FB6A23">
            <w:pPr>
              <w:rPr>
                <w:szCs w:val="28"/>
              </w:rPr>
            </w:pPr>
            <w:r w:rsidRPr="005B7305">
              <w:rPr>
                <w:szCs w:val="28"/>
              </w:rPr>
              <w:t>-сброс сточных, в том числе дренажных, вод;</w:t>
            </w:r>
          </w:p>
          <w:p w14:paraId="5F53964D" w14:textId="77777777" w:rsidR="00FB6A23" w:rsidRPr="005B7305" w:rsidRDefault="00FB6A23" w:rsidP="00FB6A23">
            <w:pPr>
              <w:rPr>
                <w:szCs w:val="28"/>
              </w:rPr>
            </w:pPr>
            <w:r w:rsidRPr="005B7305">
              <w:rPr>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w:t>
            </w:r>
            <w:r w:rsidRPr="005B7305">
              <w:rPr>
                <w:szCs w:val="28"/>
              </w:rPr>
              <w:lastRenderedPageBreak/>
              <w:t>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 2395-1 «О недрах»).</w:t>
            </w:r>
          </w:p>
          <w:p w14:paraId="24B9E124" w14:textId="77777777" w:rsidR="00FB6A23" w:rsidRPr="005B7305" w:rsidRDefault="00FB6A23" w:rsidP="00FB6A23">
            <w:pPr>
              <w:rPr>
                <w:szCs w:val="28"/>
              </w:rPr>
            </w:pPr>
            <w:r w:rsidRPr="005B7305">
              <w:rPr>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w:t>
            </w:r>
            <w:r w:rsidRPr="005B7305">
              <w:rPr>
                <w:szCs w:val="28"/>
              </w:rPr>
              <w:lastRenderedPageBreak/>
              <w:t xml:space="preserve">сбросов загрязняющих веществ, иных веществ и микроорганизмов. </w:t>
            </w:r>
          </w:p>
          <w:p w14:paraId="09FEDB67" w14:textId="77777777" w:rsidR="00FB6A23" w:rsidRPr="005B7305" w:rsidRDefault="00FB6A23" w:rsidP="00FB6A23">
            <w:pPr>
              <w:rPr>
                <w:b/>
                <w:szCs w:val="28"/>
              </w:rPr>
            </w:pPr>
            <w:r w:rsidRPr="005B7305">
              <w:rPr>
                <w:szCs w:val="28"/>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FB6A23" w:rsidRPr="005B7305" w14:paraId="40EB3818"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06FA52D7" w14:textId="07E67789" w:rsidR="00FB6A23" w:rsidRPr="005B7305" w:rsidRDefault="00FB6A23"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4C48C730" w14:textId="77777777" w:rsidR="00FB6A23" w:rsidRPr="005B7305" w:rsidRDefault="00FB6A23" w:rsidP="00FB6A23">
            <w:pPr>
              <w:autoSpaceDE w:val="0"/>
              <w:jc w:val="center"/>
              <w:rPr>
                <w:szCs w:val="28"/>
              </w:rPr>
            </w:pPr>
            <w:r w:rsidRPr="005B7305">
              <w:rPr>
                <w:b/>
                <w:szCs w:val="28"/>
              </w:rPr>
              <w:t>Прибрежно-защитные полосы</w:t>
            </w:r>
          </w:p>
        </w:tc>
        <w:tc>
          <w:tcPr>
            <w:tcW w:w="4920" w:type="dxa"/>
            <w:vMerge/>
            <w:tcBorders>
              <w:top w:val="single" w:sz="4" w:space="0" w:color="000000"/>
              <w:left w:val="single" w:sz="4" w:space="0" w:color="000000"/>
              <w:bottom w:val="single" w:sz="4" w:space="0" w:color="000000"/>
            </w:tcBorders>
            <w:shd w:val="clear" w:color="auto" w:fill="auto"/>
          </w:tcPr>
          <w:p w14:paraId="1F0E6869" w14:textId="77777777" w:rsidR="00FB6A23" w:rsidRPr="005B7305" w:rsidRDefault="00FB6A23" w:rsidP="00FB6A23">
            <w:pPr>
              <w:snapToGrid w:val="0"/>
              <w:rPr>
                <w:szCs w:val="28"/>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06C8542C" w14:textId="77777777" w:rsidR="00FB6A23" w:rsidRPr="005B7305" w:rsidRDefault="00FB6A23" w:rsidP="00FB6A23">
            <w:pPr>
              <w:tabs>
                <w:tab w:val="left" w:pos="768"/>
              </w:tabs>
              <w:rPr>
                <w:szCs w:val="28"/>
              </w:rPr>
            </w:pPr>
            <w:r w:rsidRPr="005B7305">
              <w:rPr>
                <w:szCs w:val="28"/>
              </w:rPr>
              <w:t>В границах прибрежных защитных полос наряду с ограничениями, установленными пунктом 11, запрещается:</w:t>
            </w:r>
          </w:p>
          <w:p w14:paraId="4E51CF29" w14:textId="77777777" w:rsidR="00FB6A23" w:rsidRPr="005B7305" w:rsidRDefault="00FB6A23" w:rsidP="00FB6A23">
            <w:pPr>
              <w:rPr>
                <w:szCs w:val="28"/>
              </w:rPr>
            </w:pPr>
            <w:r w:rsidRPr="005B7305">
              <w:rPr>
                <w:szCs w:val="28"/>
              </w:rPr>
              <w:t>-распашка земель;</w:t>
            </w:r>
          </w:p>
          <w:p w14:paraId="3385340F" w14:textId="77777777" w:rsidR="00FB6A23" w:rsidRPr="005B7305" w:rsidRDefault="00FB6A23" w:rsidP="00FB6A23">
            <w:pPr>
              <w:rPr>
                <w:szCs w:val="28"/>
              </w:rPr>
            </w:pPr>
            <w:r w:rsidRPr="005B7305">
              <w:rPr>
                <w:szCs w:val="28"/>
              </w:rPr>
              <w:t>-размещение отвалов размываемых грунтов;</w:t>
            </w:r>
          </w:p>
          <w:p w14:paraId="182AE6F6" w14:textId="77777777" w:rsidR="00FB6A23" w:rsidRPr="005B7305" w:rsidRDefault="00FB6A23" w:rsidP="00FB6A23">
            <w:pPr>
              <w:rPr>
                <w:b/>
                <w:szCs w:val="28"/>
              </w:rPr>
            </w:pPr>
            <w:r w:rsidRPr="005B7305">
              <w:rPr>
                <w:szCs w:val="28"/>
              </w:rPr>
              <w:t>-выпас сельскохозяйственных животных и организация для них летних лагерей, ванн.</w:t>
            </w:r>
          </w:p>
        </w:tc>
      </w:tr>
      <w:tr w:rsidR="00FB6A23" w:rsidRPr="005B7305" w14:paraId="40292090" w14:textId="77777777" w:rsidTr="00746B33">
        <w:trPr>
          <w:trHeight w:val="1236"/>
        </w:trPr>
        <w:tc>
          <w:tcPr>
            <w:tcW w:w="968" w:type="dxa"/>
            <w:tcBorders>
              <w:top w:val="single" w:sz="4" w:space="0" w:color="000000"/>
              <w:left w:val="single" w:sz="4" w:space="0" w:color="000000"/>
              <w:bottom w:val="single" w:sz="4" w:space="0" w:color="000000"/>
            </w:tcBorders>
            <w:shd w:val="clear" w:color="auto" w:fill="auto"/>
            <w:vAlign w:val="center"/>
          </w:tcPr>
          <w:p w14:paraId="2E5B2A27" w14:textId="09936B39" w:rsidR="00FB6A23" w:rsidRPr="005B7305" w:rsidRDefault="00FB6A23"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7A6CE864" w14:textId="77777777" w:rsidR="00FB6A23" w:rsidRPr="005B7305" w:rsidRDefault="00FB6A23" w:rsidP="00FB6A23">
            <w:pPr>
              <w:autoSpaceDE w:val="0"/>
              <w:jc w:val="center"/>
              <w:rPr>
                <w:szCs w:val="28"/>
              </w:rPr>
            </w:pPr>
            <w:r w:rsidRPr="005B7305">
              <w:rPr>
                <w:b/>
                <w:szCs w:val="28"/>
              </w:rPr>
              <w:t>Первый пояс санитарной охраны</w:t>
            </w:r>
          </w:p>
        </w:tc>
        <w:tc>
          <w:tcPr>
            <w:tcW w:w="4920" w:type="dxa"/>
            <w:vMerge w:val="restart"/>
            <w:tcBorders>
              <w:top w:val="single" w:sz="4" w:space="0" w:color="000000"/>
              <w:left w:val="single" w:sz="4" w:space="0" w:color="000000"/>
              <w:bottom w:val="single" w:sz="4" w:space="0" w:color="000000"/>
            </w:tcBorders>
            <w:shd w:val="clear" w:color="auto" w:fill="auto"/>
          </w:tcPr>
          <w:p w14:paraId="3F1C3672" w14:textId="6CDC977C" w:rsidR="00FB6A23" w:rsidRPr="00325842" w:rsidRDefault="00325842" w:rsidP="00FB6A23">
            <w:pPr>
              <w:rPr>
                <w:szCs w:val="28"/>
              </w:rPr>
            </w:pPr>
            <w:r w:rsidRPr="00325842">
              <w:rPr>
                <w:szCs w:val="28"/>
                <w:lang w:eastAsia="en-US"/>
              </w:rPr>
              <w:t>Постановление Главного государственного санитарного врача РФ от 28.01.2021 N 3</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617F78" w14:textId="77777777" w:rsidR="00FB6A23" w:rsidRPr="005B7305" w:rsidRDefault="00FB6A23" w:rsidP="00FB6A23">
            <w:pPr>
              <w:rPr>
                <w:szCs w:val="28"/>
              </w:rPr>
            </w:pPr>
            <w:r w:rsidRPr="005B7305">
              <w:rPr>
                <w:szCs w:val="28"/>
              </w:rPr>
              <w:t xml:space="preserve">Для водных объектов, используемых для целей питьевого и хозяйственно-бытового водоснабжения, устанавливаются зоны </w:t>
            </w:r>
            <w:r w:rsidRPr="005B7305">
              <w:rPr>
                <w:szCs w:val="28"/>
              </w:rPr>
              <w:lastRenderedPageBreak/>
              <w:t xml:space="preserve">санитарной охраны в соответствии с законодательством о санитарно-эпидемиологическом благополучии населения. </w:t>
            </w:r>
          </w:p>
          <w:p w14:paraId="0F63E016" w14:textId="77777777" w:rsidR="00FB6A23" w:rsidRPr="005B7305" w:rsidRDefault="00FB6A23" w:rsidP="00FB6A23">
            <w:pPr>
              <w:rPr>
                <w:szCs w:val="28"/>
              </w:rPr>
            </w:pPr>
            <w:r w:rsidRPr="005B7305">
              <w:rPr>
                <w:szCs w:val="28"/>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05985608" w14:textId="77777777" w:rsidR="00FB6A23" w:rsidRPr="005B7305" w:rsidRDefault="00FB6A23" w:rsidP="00FB6A23">
            <w:pPr>
              <w:rPr>
                <w:b/>
                <w:szCs w:val="28"/>
              </w:rPr>
            </w:pPr>
            <w:r w:rsidRPr="005B7305">
              <w:rPr>
                <w:szCs w:val="28"/>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FB6A23" w:rsidRPr="005B7305" w14:paraId="2A674781" w14:textId="77777777" w:rsidTr="00746B33">
        <w:trPr>
          <w:trHeight w:val="1126"/>
        </w:trPr>
        <w:tc>
          <w:tcPr>
            <w:tcW w:w="968" w:type="dxa"/>
            <w:tcBorders>
              <w:top w:val="single" w:sz="4" w:space="0" w:color="000000"/>
              <w:left w:val="single" w:sz="4" w:space="0" w:color="000000"/>
              <w:bottom w:val="single" w:sz="4" w:space="0" w:color="000000"/>
            </w:tcBorders>
            <w:shd w:val="clear" w:color="auto" w:fill="auto"/>
            <w:vAlign w:val="center"/>
          </w:tcPr>
          <w:p w14:paraId="04D2FBDF" w14:textId="7785274C" w:rsidR="00FB6A23" w:rsidRPr="005B7305" w:rsidRDefault="00FB6A23"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2D155F66" w14:textId="77777777" w:rsidR="00FB6A23" w:rsidRPr="005B7305" w:rsidRDefault="00FB6A23" w:rsidP="00FB6A23">
            <w:pPr>
              <w:autoSpaceDE w:val="0"/>
              <w:jc w:val="center"/>
              <w:rPr>
                <w:szCs w:val="28"/>
              </w:rPr>
            </w:pPr>
            <w:r w:rsidRPr="005B7305">
              <w:rPr>
                <w:b/>
                <w:szCs w:val="28"/>
              </w:rPr>
              <w:t>Второй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14:paraId="27F9872D" w14:textId="77777777" w:rsidR="00FB6A23" w:rsidRPr="005B7305" w:rsidRDefault="00FB6A23" w:rsidP="00FB6A23">
            <w:pPr>
              <w:snapToGrid w:val="0"/>
              <w:rPr>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14:paraId="2AC388E3" w14:textId="77777777" w:rsidR="00FB6A23" w:rsidRPr="005B7305" w:rsidRDefault="00FB6A23" w:rsidP="00FB6A23">
            <w:pPr>
              <w:snapToGrid w:val="0"/>
              <w:rPr>
                <w:szCs w:val="28"/>
              </w:rPr>
            </w:pPr>
          </w:p>
        </w:tc>
      </w:tr>
      <w:tr w:rsidR="00FB6A23" w:rsidRPr="005B7305" w14:paraId="140181B9"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572EEDF0" w14:textId="4A417449" w:rsidR="00FB6A23" w:rsidRPr="005B7305" w:rsidRDefault="00FB6A23"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3E6AF45E" w14:textId="77777777" w:rsidR="00FB6A23" w:rsidRPr="005B7305" w:rsidRDefault="00FB6A23" w:rsidP="00FB6A23">
            <w:pPr>
              <w:autoSpaceDE w:val="0"/>
              <w:jc w:val="center"/>
              <w:rPr>
                <w:szCs w:val="28"/>
              </w:rPr>
            </w:pPr>
            <w:r w:rsidRPr="005B7305">
              <w:rPr>
                <w:b/>
                <w:szCs w:val="28"/>
              </w:rPr>
              <w:t>Третий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14:paraId="282D8E5F" w14:textId="77777777" w:rsidR="00FB6A23" w:rsidRPr="005B7305" w:rsidRDefault="00FB6A23" w:rsidP="00FB6A23">
            <w:pPr>
              <w:snapToGrid w:val="0"/>
              <w:rPr>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14:paraId="76BB8C47" w14:textId="77777777" w:rsidR="00FB6A23" w:rsidRPr="005B7305" w:rsidRDefault="00FB6A23" w:rsidP="00FB6A23">
            <w:pPr>
              <w:snapToGrid w:val="0"/>
              <w:rPr>
                <w:szCs w:val="28"/>
              </w:rPr>
            </w:pPr>
          </w:p>
        </w:tc>
      </w:tr>
      <w:tr w:rsidR="00FB6A23" w:rsidRPr="005B7305" w14:paraId="2FE461F8" w14:textId="77777777" w:rsidTr="00746B33">
        <w:trPr>
          <w:trHeight w:val="506"/>
        </w:trPr>
        <w:tc>
          <w:tcPr>
            <w:tcW w:w="968" w:type="dxa"/>
            <w:tcBorders>
              <w:top w:val="single" w:sz="4" w:space="0" w:color="000000"/>
              <w:left w:val="single" w:sz="4" w:space="0" w:color="000000"/>
              <w:bottom w:val="single" w:sz="4" w:space="0" w:color="000000"/>
            </w:tcBorders>
            <w:shd w:val="clear" w:color="auto" w:fill="auto"/>
            <w:vAlign w:val="center"/>
          </w:tcPr>
          <w:p w14:paraId="167960C7" w14:textId="392F88E4" w:rsidR="008528D8" w:rsidRPr="005B7305" w:rsidRDefault="008528D8"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498269AB" w14:textId="77777777" w:rsidR="00FB6A23" w:rsidRPr="005B7305" w:rsidRDefault="00FB6A23" w:rsidP="00FB6A23">
            <w:pPr>
              <w:autoSpaceDE w:val="0"/>
              <w:jc w:val="center"/>
              <w:rPr>
                <w:szCs w:val="28"/>
              </w:rPr>
            </w:pPr>
            <w:r w:rsidRPr="005B7305">
              <w:rPr>
                <w:b/>
                <w:szCs w:val="28"/>
              </w:rPr>
              <w:t>Зоны затопления</w:t>
            </w:r>
          </w:p>
        </w:tc>
        <w:tc>
          <w:tcPr>
            <w:tcW w:w="4920" w:type="dxa"/>
            <w:vMerge w:val="restart"/>
            <w:tcBorders>
              <w:top w:val="single" w:sz="4" w:space="0" w:color="000000"/>
              <w:left w:val="single" w:sz="4" w:space="0" w:color="000000"/>
              <w:bottom w:val="single" w:sz="4" w:space="0" w:color="000000"/>
            </w:tcBorders>
            <w:shd w:val="clear" w:color="auto" w:fill="auto"/>
          </w:tcPr>
          <w:p w14:paraId="0313E02A" w14:textId="0899D9EE" w:rsidR="00FB6A23" w:rsidRPr="005B7305" w:rsidRDefault="00FB6A23" w:rsidP="00325842">
            <w:pPr>
              <w:rPr>
                <w:szCs w:val="28"/>
              </w:rPr>
            </w:pPr>
            <w:r w:rsidRPr="005B7305">
              <w:rPr>
                <w:szCs w:val="28"/>
              </w:rPr>
              <w:t>Водный кодекс Российской Федерации от 03.06.2006 №74-ФЗ, постановление Правительства Российской Федерации от 18 апреля 2014 года № 360 «Об определении границ зон затопления, подтопления»</w:t>
            </w:r>
            <w:r w:rsidR="00325842">
              <w:rPr>
                <w:szCs w:val="28"/>
              </w:rPr>
              <w:t xml:space="preserve">, </w:t>
            </w:r>
            <w:r w:rsidR="00325842" w:rsidRPr="00325842">
              <w:rPr>
                <w:szCs w:val="28"/>
              </w:rPr>
              <w:t xml:space="preserve">СП 104.13330.2016 «Инженерная защита территории от затопления и подтопления» </w:t>
            </w:r>
            <w:r w:rsidR="00325842" w:rsidRPr="00325842">
              <w:rPr>
                <w:szCs w:val="28"/>
              </w:rPr>
              <w:lastRenderedPageBreak/>
              <w:t>(Актуализированная редакция СНИП 2.06.15-85)</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8B676D" w14:textId="77777777" w:rsidR="00FB6A23" w:rsidRPr="005B7305" w:rsidRDefault="00FB6A23" w:rsidP="00FB6A23">
            <w:pPr>
              <w:rPr>
                <w:szCs w:val="28"/>
              </w:rPr>
            </w:pPr>
            <w:r w:rsidRPr="005B7305">
              <w:rPr>
                <w:szCs w:val="28"/>
              </w:rPr>
              <w:lastRenderedPageBreak/>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7B0B94F7" w14:textId="77777777" w:rsidR="00FB6A23" w:rsidRPr="005B7305" w:rsidRDefault="00FB6A23" w:rsidP="00FB6A23">
            <w:pPr>
              <w:rPr>
                <w:szCs w:val="28"/>
              </w:rPr>
            </w:pPr>
            <w:r w:rsidRPr="005B7305">
              <w:rPr>
                <w:szCs w:val="28"/>
              </w:rPr>
              <w:t xml:space="preserve">Территории населенных пунктов, расположенных на прибрежных участках, </w:t>
            </w:r>
            <w:r w:rsidRPr="005B7305">
              <w:rPr>
                <w:szCs w:val="28"/>
              </w:rPr>
              <w:lastRenderedPageBreak/>
              <w:t>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65ECCCF" w14:textId="77777777" w:rsidR="00FB6A23" w:rsidRPr="005B7305" w:rsidRDefault="00FB6A23" w:rsidP="00FB6A23">
            <w:pPr>
              <w:rPr>
                <w:szCs w:val="28"/>
              </w:rPr>
            </w:pPr>
            <w:r w:rsidRPr="005B7305">
              <w:rPr>
                <w:szCs w:val="28"/>
              </w:rPr>
              <w:t>В границах зон затопления, подтопления запрещаются:</w:t>
            </w:r>
          </w:p>
          <w:p w14:paraId="7DE3C516" w14:textId="77777777" w:rsidR="00FB6A23" w:rsidRPr="005B7305" w:rsidRDefault="00FB6A23" w:rsidP="00FB6A23">
            <w:pPr>
              <w:rPr>
                <w:szCs w:val="28"/>
              </w:rPr>
            </w:pPr>
            <w:r w:rsidRPr="005B7305">
              <w:rPr>
                <w:szCs w:val="28"/>
              </w:rPr>
              <w:t>1) использование сточных вод в целях регулирования плодородия почв;</w:t>
            </w:r>
          </w:p>
          <w:p w14:paraId="260CDD6C" w14:textId="77777777" w:rsidR="00FB6A23" w:rsidRPr="005B7305" w:rsidRDefault="00FB6A23" w:rsidP="00FB6A23">
            <w:pPr>
              <w:rPr>
                <w:szCs w:val="28"/>
              </w:rPr>
            </w:pPr>
            <w:r w:rsidRPr="005B7305">
              <w:rPr>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6973899" w14:textId="77777777" w:rsidR="00FB6A23" w:rsidRPr="005B7305" w:rsidRDefault="00FB6A23" w:rsidP="00FB6A23">
            <w:pPr>
              <w:rPr>
                <w:szCs w:val="28"/>
              </w:rPr>
            </w:pPr>
            <w:r w:rsidRPr="005B7305">
              <w:rPr>
                <w:szCs w:val="28"/>
              </w:rPr>
              <w:t>3) осуществление авиационных мер по борьбе с вредными организмами.</w:t>
            </w:r>
          </w:p>
          <w:p w14:paraId="0263208D" w14:textId="77777777" w:rsidR="00FB6A23" w:rsidRPr="005B7305" w:rsidRDefault="00FB6A23" w:rsidP="00FB6A23">
            <w:pPr>
              <w:rPr>
                <w:b/>
                <w:szCs w:val="28"/>
              </w:rPr>
            </w:pPr>
            <w:r w:rsidRPr="005B7305">
              <w:rPr>
                <w:szCs w:val="28"/>
              </w:rPr>
              <w:t xml:space="preserve">Ограничения и запреты, указанные в </w:t>
            </w:r>
            <w:proofErr w:type="spellStart"/>
            <w:r w:rsidRPr="005B7305">
              <w:rPr>
                <w:szCs w:val="28"/>
              </w:rPr>
              <w:t>п.п</w:t>
            </w:r>
            <w:proofErr w:type="spellEnd"/>
            <w:r w:rsidRPr="005B7305">
              <w:rPr>
                <w:szCs w:val="28"/>
              </w:rPr>
              <w:t>. 1, 2 п.15, будут действовать с даты внесения в единый государственный реестр 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FB6A23" w:rsidRPr="005B7305" w14:paraId="7EE32A3A"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678F2908" w14:textId="2991B0C4" w:rsidR="00FB6A23" w:rsidRPr="005B7305" w:rsidRDefault="00FB6A23"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7A2602C0" w14:textId="77777777" w:rsidR="00FB6A23" w:rsidRPr="005B7305" w:rsidRDefault="00FB6A23" w:rsidP="00FB6A23">
            <w:pPr>
              <w:autoSpaceDE w:val="0"/>
              <w:jc w:val="center"/>
              <w:rPr>
                <w:szCs w:val="28"/>
              </w:rPr>
            </w:pPr>
            <w:r w:rsidRPr="005B7305">
              <w:rPr>
                <w:b/>
                <w:szCs w:val="28"/>
              </w:rPr>
              <w:t>Зоны подтопления</w:t>
            </w:r>
          </w:p>
        </w:tc>
        <w:tc>
          <w:tcPr>
            <w:tcW w:w="4920" w:type="dxa"/>
            <w:vMerge/>
            <w:tcBorders>
              <w:top w:val="single" w:sz="4" w:space="0" w:color="000000"/>
              <w:left w:val="single" w:sz="4" w:space="0" w:color="000000"/>
              <w:bottom w:val="single" w:sz="4" w:space="0" w:color="000000"/>
            </w:tcBorders>
            <w:shd w:val="clear" w:color="auto" w:fill="auto"/>
          </w:tcPr>
          <w:p w14:paraId="1F4480B4" w14:textId="77777777" w:rsidR="00FB6A23" w:rsidRPr="005B7305" w:rsidRDefault="00FB6A23" w:rsidP="00FB6A23">
            <w:pPr>
              <w:snapToGrid w:val="0"/>
              <w:rPr>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14:paraId="220A4419" w14:textId="77777777" w:rsidR="00FB6A23" w:rsidRPr="005B7305" w:rsidRDefault="00FB6A23" w:rsidP="00FB6A23">
            <w:pPr>
              <w:snapToGrid w:val="0"/>
              <w:rPr>
                <w:szCs w:val="28"/>
              </w:rPr>
            </w:pPr>
          </w:p>
        </w:tc>
      </w:tr>
      <w:tr w:rsidR="003E585B" w:rsidRPr="005B7305" w14:paraId="155DD572"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622AA0AD" w14:textId="6AEE94E7" w:rsidR="003E585B" w:rsidRPr="005B7305" w:rsidRDefault="003E585B"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385E1CA0" w14:textId="77777777" w:rsidR="003E585B" w:rsidRPr="005B7305" w:rsidRDefault="003E585B" w:rsidP="003E585B">
            <w:pPr>
              <w:pStyle w:val="S1"/>
              <w:spacing w:line="240" w:lineRule="auto"/>
              <w:ind w:hanging="20"/>
              <w:jc w:val="left"/>
              <w:rPr>
                <w:b/>
                <w:bCs/>
                <w:sz w:val="28"/>
                <w:szCs w:val="28"/>
              </w:rPr>
            </w:pPr>
            <w:r w:rsidRPr="005B7305">
              <w:rPr>
                <w:b/>
                <w:bCs/>
                <w:sz w:val="28"/>
                <w:szCs w:val="28"/>
              </w:rPr>
              <w:t xml:space="preserve">Зоны охраны объектов </w:t>
            </w:r>
            <w:r w:rsidRPr="005B7305">
              <w:rPr>
                <w:b/>
                <w:bCs/>
                <w:sz w:val="28"/>
                <w:szCs w:val="28"/>
              </w:rPr>
              <w:lastRenderedPageBreak/>
              <w:t>государственной сети экологического мониторинга (охранные зоны)</w:t>
            </w:r>
          </w:p>
          <w:p w14:paraId="1863075C" w14:textId="77777777" w:rsidR="003E585B" w:rsidRPr="005B7305" w:rsidRDefault="003E585B" w:rsidP="003E585B">
            <w:pPr>
              <w:autoSpaceDE w:val="0"/>
              <w:jc w:val="center"/>
              <w:rPr>
                <w:b/>
                <w:szCs w:val="28"/>
              </w:rPr>
            </w:pPr>
          </w:p>
        </w:tc>
        <w:tc>
          <w:tcPr>
            <w:tcW w:w="4920" w:type="dxa"/>
            <w:tcBorders>
              <w:top w:val="single" w:sz="4" w:space="0" w:color="000000"/>
              <w:left w:val="single" w:sz="4" w:space="0" w:color="000000"/>
              <w:bottom w:val="single" w:sz="4" w:space="0" w:color="000000"/>
            </w:tcBorders>
            <w:shd w:val="clear" w:color="auto" w:fill="auto"/>
          </w:tcPr>
          <w:p w14:paraId="2A1E073A" w14:textId="57DEF9BE" w:rsidR="003E585B" w:rsidRPr="005B7305" w:rsidRDefault="00325842" w:rsidP="003E585B">
            <w:pPr>
              <w:snapToGrid w:val="0"/>
              <w:rPr>
                <w:szCs w:val="28"/>
              </w:rPr>
            </w:pPr>
            <w:r>
              <w:rPr>
                <w:szCs w:val="28"/>
              </w:rPr>
              <w:lastRenderedPageBreak/>
              <w:t xml:space="preserve">Федеральный закон от 19.07.1998 № 113-ФЗ «О гидрометеорологической </w:t>
            </w:r>
            <w:r>
              <w:rPr>
                <w:szCs w:val="28"/>
              </w:rPr>
              <w:lastRenderedPageBreak/>
              <w:t xml:space="preserve">службе», </w:t>
            </w:r>
            <w:r>
              <w:rPr>
                <w:color w:val="000000"/>
                <w:szCs w:val="28"/>
                <w:lang w:val="x-none" w:eastAsia="en-US"/>
              </w:rPr>
              <w:t>Положени</w:t>
            </w:r>
            <w:r>
              <w:rPr>
                <w:color w:val="000000"/>
                <w:szCs w:val="28"/>
                <w:lang w:eastAsia="en-US"/>
              </w:rPr>
              <w:t>е</w:t>
            </w:r>
            <w:r>
              <w:rPr>
                <w:color w:val="000000"/>
                <w:szCs w:val="28"/>
                <w:lang w:val="x-none" w:eastAsia="en-US"/>
              </w:rPr>
              <w:t xml:space="preserve"> о создании охранных зон стационарных пунктов наблюдений за состоянием окружающей среды, ее загрязнением», утвержденн</w:t>
            </w:r>
            <w:r>
              <w:rPr>
                <w:color w:val="000000"/>
                <w:szCs w:val="28"/>
                <w:lang w:eastAsia="en-US"/>
              </w:rPr>
              <w:t>ое</w:t>
            </w:r>
            <w:r>
              <w:rPr>
                <w:color w:val="000000"/>
                <w:szCs w:val="28"/>
                <w:lang w:val="x-none" w:eastAsia="en-US"/>
              </w:rPr>
              <w:t xml:space="preserve"> </w:t>
            </w:r>
            <w:r>
              <w:rPr>
                <w:color w:val="000000"/>
                <w:szCs w:val="28"/>
                <w:lang w:eastAsia="en-US"/>
              </w:rPr>
              <w:t>П</w:t>
            </w:r>
            <w:proofErr w:type="spellStart"/>
            <w:r>
              <w:rPr>
                <w:color w:val="000000"/>
                <w:szCs w:val="28"/>
                <w:lang w:val="x-none" w:eastAsia="en-US"/>
              </w:rPr>
              <w:t>остановлением</w:t>
            </w:r>
            <w:proofErr w:type="spellEnd"/>
            <w:r>
              <w:rPr>
                <w:color w:val="000000"/>
                <w:szCs w:val="28"/>
                <w:lang w:val="x-none" w:eastAsia="en-US"/>
              </w:rPr>
              <w:t xml:space="preserve"> </w:t>
            </w:r>
            <w:r>
              <w:rPr>
                <w:color w:val="000000"/>
                <w:szCs w:val="28"/>
                <w:lang w:eastAsia="en-US"/>
              </w:rPr>
              <w:t>П</w:t>
            </w:r>
            <w:proofErr w:type="spellStart"/>
            <w:r>
              <w:rPr>
                <w:color w:val="000000"/>
                <w:szCs w:val="28"/>
                <w:lang w:val="x-none" w:eastAsia="en-US"/>
              </w:rPr>
              <w:t>равительства</w:t>
            </w:r>
            <w:proofErr w:type="spellEnd"/>
            <w:r>
              <w:rPr>
                <w:color w:val="000000"/>
                <w:szCs w:val="28"/>
                <w:lang w:val="x-none" w:eastAsia="en-US"/>
              </w:rPr>
              <w:t xml:space="preserve"> РФ от 27.08.1999 № 972</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6FD1AF8" w14:textId="77777777" w:rsidR="003E585B" w:rsidRPr="005B7305" w:rsidRDefault="003E585B" w:rsidP="003E585B">
            <w:pPr>
              <w:rPr>
                <w:color w:val="000000"/>
                <w:szCs w:val="28"/>
                <w:lang w:val="x-none" w:eastAsia="en-US"/>
              </w:rPr>
            </w:pPr>
            <w:r w:rsidRPr="005B7305">
              <w:rPr>
                <w:color w:val="000000"/>
                <w:szCs w:val="28"/>
                <w:lang w:eastAsia="en-US"/>
              </w:rPr>
              <w:lastRenderedPageBreak/>
              <w:t>У</w:t>
            </w:r>
            <w:proofErr w:type="spellStart"/>
            <w:r w:rsidRPr="005B7305">
              <w:rPr>
                <w:color w:val="000000"/>
                <w:szCs w:val="28"/>
                <w:lang w:val="x-none" w:eastAsia="en-US"/>
              </w:rPr>
              <w:t>станавливаются</w:t>
            </w:r>
            <w:proofErr w:type="spellEnd"/>
            <w:r w:rsidRPr="005B7305">
              <w:rPr>
                <w:color w:val="000000"/>
                <w:szCs w:val="28"/>
                <w:lang w:val="x-none" w:eastAsia="en-US"/>
              </w:rPr>
              <w:t xml:space="preserve"> ограничения на хозяйственную деятельность.</w:t>
            </w:r>
          </w:p>
          <w:p w14:paraId="5D07F564" w14:textId="770065AC" w:rsidR="003E585B" w:rsidRPr="005B7305" w:rsidRDefault="003E585B" w:rsidP="003E585B">
            <w:pPr>
              <w:snapToGrid w:val="0"/>
              <w:rPr>
                <w:szCs w:val="28"/>
              </w:rPr>
            </w:pPr>
            <w:r w:rsidRPr="005B7305">
              <w:rPr>
                <w:color w:val="000000"/>
                <w:szCs w:val="28"/>
                <w:lang w:eastAsia="en-US"/>
              </w:rPr>
              <w:lastRenderedPageBreak/>
              <w:t>О</w:t>
            </w:r>
            <w:proofErr w:type="spellStart"/>
            <w:r w:rsidRPr="005B7305">
              <w:rPr>
                <w:color w:val="000000"/>
                <w:szCs w:val="28"/>
                <w:lang w:val="x-none" w:eastAsia="en-US"/>
              </w:rPr>
              <w:t>хранные</w:t>
            </w:r>
            <w:proofErr w:type="spellEnd"/>
            <w:r w:rsidRPr="005B7305">
              <w:rPr>
                <w:color w:val="000000"/>
                <w:szCs w:val="28"/>
                <w:lang w:val="x-none" w:eastAsia="en-US"/>
              </w:rPr>
              <w:t xml:space="preserve">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tc>
      </w:tr>
      <w:tr w:rsidR="003E585B" w:rsidRPr="005B7305" w14:paraId="43892016"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2E897438" w14:textId="5DD35E39" w:rsidR="003E585B" w:rsidRPr="005B7305" w:rsidRDefault="003E585B"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716DFF56" w14:textId="77777777" w:rsidR="003E585B" w:rsidRPr="005B7305" w:rsidRDefault="003E585B" w:rsidP="003E585B">
            <w:pPr>
              <w:pStyle w:val="S1"/>
              <w:spacing w:line="240" w:lineRule="auto"/>
              <w:ind w:hanging="23"/>
              <w:rPr>
                <w:b/>
                <w:bCs/>
                <w:sz w:val="28"/>
                <w:szCs w:val="28"/>
              </w:rPr>
            </w:pPr>
            <w:bookmarkStart w:id="441" w:name="_Toc533683101"/>
            <w:bookmarkStart w:id="442" w:name="_Toc45629121"/>
            <w:r w:rsidRPr="005B7305">
              <w:rPr>
                <w:b/>
                <w:bCs/>
                <w:sz w:val="28"/>
                <w:szCs w:val="28"/>
              </w:rPr>
              <w:t>Зоны залегания полезных ископаемых</w:t>
            </w:r>
            <w:bookmarkEnd w:id="441"/>
            <w:bookmarkEnd w:id="442"/>
          </w:p>
          <w:p w14:paraId="6A3C5106" w14:textId="77777777" w:rsidR="003E585B" w:rsidRPr="005B7305" w:rsidRDefault="003E585B" w:rsidP="003E585B">
            <w:pPr>
              <w:pStyle w:val="S1"/>
              <w:spacing w:line="240" w:lineRule="auto"/>
              <w:ind w:hanging="20"/>
              <w:jc w:val="left"/>
              <w:rPr>
                <w:b/>
                <w:bCs/>
                <w:sz w:val="28"/>
                <w:szCs w:val="28"/>
              </w:rPr>
            </w:pPr>
          </w:p>
        </w:tc>
        <w:tc>
          <w:tcPr>
            <w:tcW w:w="4920" w:type="dxa"/>
            <w:tcBorders>
              <w:top w:val="single" w:sz="4" w:space="0" w:color="000000"/>
              <w:left w:val="single" w:sz="4" w:space="0" w:color="000000"/>
              <w:bottom w:val="single" w:sz="4" w:space="0" w:color="000000"/>
            </w:tcBorders>
            <w:shd w:val="clear" w:color="auto" w:fill="auto"/>
          </w:tcPr>
          <w:p w14:paraId="23E97763" w14:textId="77777777" w:rsidR="003E585B" w:rsidRPr="005B7305" w:rsidRDefault="003E585B" w:rsidP="003E585B">
            <w:pPr>
              <w:spacing w:line="340" w:lineRule="exact"/>
              <w:contextualSpacing/>
              <w:jc w:val="both"/>
              <w:rPr>
                <w:szCs w:val="28"/>
              </w:rPr>
            </w:pPr>
            <w:r w:rsidRPr="005B7305">
              <w:rPr>
                <w:szCs w:val="28"/>
              </w:rPr>
              <w:t>Закон Российской Федерации от 21 февраля 1992 г. № 2395-1 «О недрах».</w:t>
            </w:r>
          </w:p>
          <w:p w14:paraId="26FD345D" w14:textId="77777777" w:rsidR="003E585B" w:rsidRPr="005B7305" w:rsidRDefault="003E585B" w:rsidP="003E585B">
            <w:pPr>
              <w:snapToGrid w:val="0"/>
              <w:rPr>
                <w:color w:val="000000"/>
                <w:szCs w:val="28"/>
                <w:lang w:val="x-none" w:eastAsia="en-US"/>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E95CF3B" w14:textId="77777777" w:rsidR="003E585B" w:rsidRPr="005B7305" w:rsidRDefault="003E585B" w:rsidP="003E585B">
            <w:pPr>
              <w:spacing w:line="340" w:lineRule="exact"/>
              <w:contextualSpacing/>
              <w:jc w:val="both"/>
              <w:rPr>
                <w:szCs w:val="28"/>
              </w:rPr>
            </w:pPr>
            <w:r w:rsidRPr="005B7305">
              <w:rPr>
                <w:szCs w:val="28"/>
              </w:rPr>
              <w:t>Ограничениях в части застройки площадей залегания полезных ископаемых привести в соответствие со статьей 25 Закона Российской Федерации от 21 февраля 1992 г. № 2395-1 «О недрах» в редакции от 3 августа 2018 г. № 342-ФЗ.</w:t>
            </w:r>
          </w:p>
          <w:p w14:paraId="643BE219" w14:textId="77777777" w:rsidR="003E585B" w:rsidRPr="005B7305" w:rsidRDefault="003E585B" w:rsidP="003E585B">
            <w:pPr>
              <w:jc w:val="both"/>
              <w:rPr>
                <w:szCs w:val="28"/>
              </w:rPr>
            </w:pPr>
            <w:r w:rsidRPr="005B7305">
              <w:rPr>
                <w:szCs w:val="28"/>
              </w:rPr>
              <w:t>Проектирование и строительство населенных пунктов, промышленных комплексов и других хозяйственных объектов разрешаются только после получения в установленном порядке заключения Федерального агентства по недропользованию или его территориального органа об отсутствии полезных ископаемых в недрах под участком предстоящей застройки.</w:t>
            </w:r>
          </w:p>
          <w:p w14:paraId="5ACE9DD0" w14:textId="77777777" w:rsidR="003E585B" w:rsidRPr="005B7305" w:rsidRDefault="003E585B" w:rsidP="003E585B">
            <w:pPr>
              <w:ind w:left="20" w:right="20"/>
              <w:jc w:val="both"/>
              <w:rPr>
                <w:color w:val="000000"/>
                <w:szCs w:val="28"/>
                <w:lang w:eastAsia="en-US"/>
              </w:rPr>
            </w:pPr>
          </w:p>
        </w:tc>
      </w:tr>
    </w:tbl>
    <w:p w14:paraId="18233784" w14:textId="77777777" w:rsidR="00254B8C" w:rsidRPr="005B7305" w:rsidRDefault="00254B8C" w:rsidP="00254B8C">
      <w:pPr>
        <w:pStyle w:val="S1"/>
        <w:spacing w:line="240" w:lineRule="auto"/>
        <w:rPr>
          <w:b/>
          <w:bCs/>
          <w:sz w:val="28"/>
          <w:szCs w:val="28"/>
        </w:rPr>
      </w:pPr>
      <w:bookmarkStart w:id="443" w:name="_Hlk66203987"/>
    </w:p>
    <w:p w14:paraId="69548559" w14:textId="1BE76BE7" w:rsidR="00254B8C" w:rsidRPr="005B7305" w:rsidRDefault="00254B8C" w:rsidP="00254B8C">
      <w:pPr>
        <w:pStyle w:val="S1"/>
        <w:spacing w:line="240" w:lineRule="auto"/>
        <w:rPr>
          <w:b/>
          <w:bCs/>
          <w:sz w:val="28"/>
          <w:szCs w:val="28"/>
        </w:rPr>
      </w:pPr>
      <w:r w:rsidRPr="005B7305">
        <w:rPr>
          <w:b/>
          <w:bCs/>
          <w:sz w:val="28"/>
          <w:szCs w:val="28"/>
        </w:rPr>
        <w:t>Примечание</w:t>
      </w:r>
    </w:p>
    <w:p w14:paraId="6A8C8A29" w14:textId="28F959AB" w:rsidR="00254B8C" w:rsidRPr="005B7305" w:rsidRDefault="00254B8C" w:rsidP="00254B8C">
      <w:pPr>
        <w:autoSpaceDE w:val="0"/>
        <w:autoSpaceDN w:val="0"/>
        <w:adjustRightInd w:val="0"/>
        <w:ind w:firstLine="709"/>
        <w:jc w:val="both"/>
        <w:rPr>
          <w:szCs w:val="28"/>
        </w:rPr>
      </w:pPr>
      <w:r w:rsidRPr="005B7305">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w:t>
      </w:r>
      <w:r w:rsidRPr="005B7305">
        <w:rPr>
          <w:szCs w:val="28"/>
        </w:rPr>
        <w:lastRenderedPageBreak/>
        <w:t>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2C9D3723" w14:textId="77777777" w:rsidR="00254B8C" w:rsidRPr="005B7305" w:rsidRDefault="00254B8C" w:rsidP="00254B8C">
      <w:pPr>
        <w:suppressAutoHyphens/>
        <w:ind w:firstLine="709"/>
        <w:jc w:val="both"/>
        <w:rPr>
          <w:szCs w:val="28"/>
        </w:rPr>
      </w:pPr>
      <w:r w:rsidRPr="005B7305">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bookmarkEnd w:id="443"/>
    <w:p w14:paraId="6BD7E748" w14:textId="77777777" w:rsidR="00746B33" w:rsidRPr="005B7305" w:rsidRDefault="00746B33" w:rsidP="00746B33">
      <w:pPr>
        <w:ind w:firstLine="851"/>
        <w:jc w:val="both"/>
        <w:rPr>
          <w:szCs w:val="28"/>
        </w:rPr>
      </w:pPr>
    </w:p>
    <w:p w14:paraId="36FFABA5" w14:textId="77777777" w:rsidR="00746B33" w:rsidRPr="005B7305" w:rsidRDefault="00746B33" w:rsidP="00746B33">
      <w:pPr>
        <w:ind w:firstLine="851"/>
        <w:jc w:val="both"/>
        <w:rPr>
          <w:szCs w:val="28"/>
        </w:rPr>
        <w:sectPr w:rsidR="00746B33" w:rsidRPr="005B7305" w:rsidSect="00746B33">
          <w:pgSz w:w="16840" w:h="11907" w:orient="landscape" w:code="9"/>
          <w:pgMar w:top="567" w:right="1134" w:bottom="1134" w:left="1134" w:header="567" w:footer="567" w:gutter="0"/>
          <w:cols w:space="720"/>
          <w:noEndnote/>
          <w:titlePg/>
        </w:sectPr>
      </w:pPr>
    </w:p>
    <w:p w14:paraId="0968AB84" w14:textId="2E0FD7D6" w:rsidR="00746B33" w:rsidRPr="005B7305" w:rsidRDefault="00746B33" w:rsidP="00746B33">
      <w:pPr>
        <w:pStyle w:val="13"/>
        <w:ind w:left="993"/>
        <w:jc w:val="both"/>
        <w:rPr>
          <w:rFonts w:ascii="Times New Roman" w:hAnsi="Times New Roman"/>
          <w:szCs w:val="28"/>
        </w:rPr>
      </w:pPr>
      <w:bookmarkStart w:id="444" w:name="_Toc50576551"/>
      <w:bookmarkStart w:id="445" w:name="_Toc88491033"/>
      <w:r w:rsidRPr="005B7305">
        <w:rPr>
          <w:rFonts w:ascii="Times New Roman" w:hAnsi="Times New Roman"/>
          <w:szCs w:val="28"/>
        </w:rPr>
        <w:lastRenderedPageBreak/>
        <w:t>ЧАСТЬ III «КАРТА ГРАДОСТРОИТЕЛЬНОГО ЗОНИРОВАНИЯ»</w:t>
      </w:r>
      <w:bookmarkEnd w:id="444"/>
      <w:bookmarkEnd w:id="445"/>
    </w:p>
    <w:p w14:paraId="0F88A0E0" w14:textId="77777777" w:rsidR="00746B33" w:rsidRPr="005B7305" w:rsidRDefault="00746B33" w:rsidP="00746B33">
      <w:pPr>
        <w:pStyle w:val="afffffffffb"/>
        <w:ind w:left="709" w:firstLine="709"/>
        <w:jc w:val="both"/>
        <w:rPr>
          <w:rFonts w:ascii="Times New Roman" w:eastAsia="Calibri" w:hAnsi="Times New Roman"/>
          <w:sz w:val="28"/>
          <w:szCs w:val="28"/>
        </w:rPr>
      </w:pPr>
    </w:p>
    <w:p w14:paraId="07907484" w14:textId="68A0567F" w:rsidR="00746B33" w:rsidRPr="005B7305" w:rsidRDefault="00746B33" w:rsidP="00746B33">
      <w:pPr>
        <w:pStyle w:val="3"/>
        <w:rPr>
          <w:sz w:val="28"/>
          <w:szCs w:val="28"/>
        </w:rPr>
      </w:pPr>
      <w:bookmarkStart w:id="446" w:name="_Toc50017086"/>
      <w:bookmarkStart w:id="447" w:name="_Toc50576552"/>
      <w:bookmarkStart w:id="448" w:name="_Toc88491034"/>
      <w:bookmarkStart w:id="449" w:name="_Toc26867315"/>
      <w:r w:rsidRPr="005B7305">
        <w:rPr>
          <w:sz w:val="28"/>
          <w:szCs w:val="28"/>
        </w:rPr>
        <w:t xml:space="preserve">Статья </w:t>
      </w:r>
      <w:r w:rsidR="00DF7D3D" w:rsidRPr="005B7305">
        <w:rPr>
          <w:sz w:val="28"/>
          <w:szCs w:val="28"/>
        </w:rPr>
        <w:t>5</w:t>
      </w:r>
      <w:r w:rsidR="00157D9D" w:rsidRPr="005B7305">
        <w:rPr>
          <w:sz w:val="28"/>
          <w:szCs w:val="28"/>
        </w:rPr>
        <w:t>4</w:t>
      </w:r>
      <w:r w:rsidRPr="005B7305">
        <w:rPr>
          <w:sz w:val="28"/>
          <w:szCs w:val="28"/>
        </w:rPr>
        <w:t>. Карта градостроительного зонирования территории</w:t>
      </w:r>
      <w:bookmarkEnd w:id="446"/>
      <w:bookmarkEnd w:id="447"/>
      <w:bookmarkEnd w:id="448"/>
      <w:r w:rsidRPr="005B7305">
        <w:rPr>
          <w:sz w:val="28"/>
          <w:szCs w:val="28"/>
        </w:rPr>
        <w:t xml:space="preserve"> </w:t>
      </w:r>
      <w:bookmarkEnd w:id="449"/>
    </w:p>
    <w:p w14:paraId="4BD295D6" w14:textId="77777777" w:rsidR="00746B33" w:rsidRPr="005B7305" w:rsidRDefault="00746B33" w:rsidP="00746B33">
      <w:pPr>
        <w:ind w:firstLine="709"/>
        <w:jc w:val="both"/>
        <w:rPr>
          <w:szCs w:val="28"/>
        </w:rPr>
      </w:pPr>
      <w:bookmarkStart w:id="450" w:name="_Toc154142039"/>
    </w:p>
    <w:bookmarkEnd w:id="450"/>
    <w:p w14:paraId="20061D07" w14:textId="79E3E3E2" w:rsidR="003E585B" w:rsidRPr="005B7305" w:rsidRDefault="003E585B" w:rsidP="003E585B">
      <w:pPr>
        <w:ind w:firstLine="709"/>
        <w:jc w:val="both"/>
        <w:rPr>
          <w:szCs w:val="28"/>
        </w:rPr>
      </w:pPr>
      <w:r w:rsidRPr="005B7305">
        <w:rPr>
          <w:szCs w:val="28"/>
        </w:rPr>
        <w:t xml:space="preserve">Карта градостроительного зонирования территории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муниципального образования.</w:t>
      </w:r>
    </w:p>
    <w:p w14:paraId="2594614C" w14:textId="74BC2653" w:rsidR="003E585B" w:rsidRPr="005B7305" w:rsidRDefault="003E585B" w:rsidP="003E585B">
      <w:pPr>
        <w:shd w:val="clear" w:color="auto" w:fill="FFFFFF"/>
        <w:tabs>
          <w:tab w:val="left" w:pos="272"/>
        </w:tabs>
        <w:spacing w:after="120"/>
        <w:ind w:left="6" w:firstLine="703"/>
        <w:jc w:val="both"/>
        <w:rPr>
          <w:szCs w:val="28"/>
        </w:rPr>
      </w:pPr>
      <w:r w:rsidRPr="005B7305">
        <w:rPr>
          <w:szCs w:val="28"/>
        </w:rPr>
        <w:t xml:space="preserve">Карта зон с особыми условиями использования территории представляет собой чертеж с отображением границ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 xml:space="preserve"> и границ зон с особыми условиями использования территории </w:t>
      </w:r>
      <w:r w:rsidR="00406DFD" w:rsidRPr="005B7305">
        <w:rPr>
          <w:szCs w:val="28"/>
        </w:rPr>
        <w:t>Хор-</w:t>
      </w:r>
      <w:proofErr w:type="spellStart"/>
      <w:r w:rsidR="00406DFD" w:rsidRPr="005B7305">
        <w:rPr>
          <w:szCs w:val="28"/>
        </w:rPr>
        <w:t>Тагнинского</w:t>
      </w:r>
      <w:proofErr w:type="spellEnd"/>
      <w:r w:rsidR="00406DFD" w:rsidRPr="005B7305">
        <w:rPr>
          <w:szCs w:val="28"/>
        </w:rPr>
        <w:t xml:space="preserve"> муниципального образования</w:t>
      </w:r>
      <w:r w:rsidRPr="005B7305">
        <w:rPr>
          <w:szCs w:val="28"/>
        </w:rPr>
        <w:t>.</w:t>
      </w:r>
    </w:p>
    <w:p w14:paraId="48656C96" w14:textId="77777777" w:rsidR="003E585B" w:rsidRPr="005B7305" w:rsidRDefault="003E585B" w:rsidP="003E585B">
      <w:pPr>
        <w:shd w:val="clear" w:color="auto" w:fill="FFFFFF"/>
        <w:tabs>
          <w:tab w:val="left" w:pos="272"/>
        </w:tabs>
        <w:spacing w:after="120"/>
        <w:ind w:left="6" w:firstLine="703"/>
        <w:jc w:val="both"/>
        <w:rPr>
          <w:szCs w:val="28"/>
        </w:rPr>
      </w:pPr>
      <w:r w:rsidRPr="005B7305">
        <w:rPr>
          <w:szCs w:val="28"/>
        </w:rPr>
        <w:t>На карте градостроительного зонирования и карте зон с особыми условиями использования отображены:</w:t>
      </w:r>
    </w:p>
    <w:p w14:paraId="7603975F" w14:textId="49754357" w:rsidR="003E585B" w:rsidRPr="005B7305" w:rsidRDefault="003E585B" w:rsidP="003E585B">
      <w:pPr>
        <w:tabs>
          <w:tab w:val="left" w:pos="272"/>
        </w:tabs>
        <w:spacing w:after="120"/>
        <w:ind w:left="709" w:firstLine="567"/>
        <w:jc w:val="both"/>
        <w:rPr>
          <w:szCs w:val="28"/>
        </w:rPr>
      </w:pPr>
      <w:r w:rsidRPr="005B7305">
        <w:rPr>
          <w:szCs w:val="28"/>
        </w:rPr>
        <w:t xml:space="preserve">- границы </w:t>
      </w:r>
      <w:r w:rsidR="009A0164" w:rsidRPr="005B7305">
        <w:rPr>
          <w:szCs w:val="28"/>
        </w:rPr>
        <w:t>муниципального образования</w:t>
      </w:r>
      <w:r w:rsidRPr="005B7305">
        <w:rPr>
          <w:szCs w:val="28"/>
        </w:rPr>
        <w:t>;</w:t>
      </w:r>
    </w:p>
    <w:p w14:paraId="02D31266" w14:textId="0963A635" w:rsidR="003E585B" w:rsidRPr="005B7305" w:rsidRDefault="003E585B" w:rsidP="003E585B">
      <w:pPr>
        <w:tabs>
          <w:tab w:val="left" w:pos="272"/>
        </w:tabs>
        <w:spacing w:after="120"/>
        <w:ind w:left="709" w:firstLine="567"/>
        <w:jc w:val="both"/>
        <w:rPr>
          <w:szCs w:val="28"/>
        </w:rPr>
      </w:pPr>
      <w:r w:rsidRPr="005B7305">
        <w:rPr>
          <w:szCs w:val="28"/>
        </w:rPr>
        <w:t xml:space="preserve">- границы населенных пунктов </w:t>
      </w:r>
      <w:r w:rsidR="009A0164" w:rsidRPr="005B7305">
        <w:rPr>
          <w:szCs w:val="28"/>
        </w:rPr>
        <w:t>муниципального образования</w:t>
      </w:r>
      <w:r w:rsidRPr="005B7305">
        <w:rPr>
          <w:szCs w:val="28"/>
        </w:rPr>
        <w:t>;</w:t>
      </w:r>
    </w:p>
    <w:p w14:paraId="76758255" w14:textId="77777777" w:rsidR="003E585B" w:rsidRPr="005B7305" w:rsidRDefault="003E585B" w:rsidP="003E585B">
      <w:pPr>
        <w:tabs>
          <w:tab w:val="left" w:pos="272"/>
        </w:tabs>
        <w:spacing w:after="120"/>
        <w:ind w:left="709" w:firstLine="567"/>
        <w:jc w:val="both"/>
        <w:rPr>
          <w:szCs w:val="28"/>
        </w:rPr>
      </w:pPr>
      <w:r w:rsidRPr="005B7305">
        <w:rPr>
          <w:szCs w:val="28"/>
        </w:rPr>
        <w:t>- границы и виды территориальных зон;</w:t>
      </w:r>
    </w:p>
    <w:p w14:paraId="1515E853" w14:textId="77777777" w:rsidR="003E585B" w:rsidRPr="005B7305" w:rsidRDefault="003E585B" w:rsidP="003E585B">
      <w:pPr>
        <w:tabs>
          <w:tab w:val="left" w:pos="272"/>
        </w:tabs>
        <w:spacing w:after="120"/>
        <w:ind w:left="709" w:firstLine="567"/>
        <w:jc w:val="both"/>
        <w:rPr>
          <w:szCs w:val="28"/>
        </w:rPr>
      </w:pPr>
      <w:r w:rsidRPr="005B7305">
        <w:rPr>
          <w:szCs w:val="28"/>
        </w:rPr>
        <w:t>- границы зон с особыми условиями использования территорий;</w:t>
      </w:r>
    </w:p>
    <w:p w14:paraId="047E82DC" w14:textId="77777777" w:rsidR="003E585B" w:rsidRPr="005B7305" w:rsidRDefault="003E585B" w:rsidP="003E585B">
      <w:pPr>
        <w:tabs>
          <w:tab w:val="left" w:pos="272"/>
        </w:tabs>
        <w:spacing w:after="120"/>
        <w:ind w:left="709" w:firstLine="567"/>
        <w:jc w:val="both"/>
        <w:rPr>
          <w:szCs w:val="28"/>
        </w:rPr>
      </w:pPr>
      <w:r w:rsidRPr="005B7305">
        <w:rPr>
          <w:szCs w:val="28"/>
        </w:rPr>
        <w:t>- границы территорий объектов культурного наследия;</w:t>
      </w:r>
    </w:p>
    <w:p w14:paraId="046EE913" w14:textId="77777777" w:rsidR="003E585B" w:rsidRPr="00A973F2" w:rsidRDefault="003E585B" w:rsidP="003E585B">
      <w:pPr>
        <w:tabs>
          <w:tab w:val="left" w:pos="272"/>
        </w:tabs>
        <w:spacing w:after="120"/>
        <w:ind w:left="709" w:firstLine="567"/>
        <w:jc w:val="both"/>
        <w:rPr>
          <w:szCs w:val="28"/>
        </w:rPr>
      </w:pPr>
      <w:r w:rsidRPr="005B7305">
        <w:rPr>
          <w:szCs w:val="28"/>
        </w:rPr>
        <w:t>- границы зон охраны объектов культурного наследия.</w:t>
      </w:r>
    </w:p>
    <w:p w14:paraId="2DF02564" w14:textId="77777777" w:rsidR="003E585B" w:rsidRPr="00A973F2" w:rsidRDefault="003E585B" w:rsidP="003E585B">
      <w:pPr>
        <w:ind w:firstLine="851"/>
        <w:jc w:val="both"/>
        <w:rPr>
          <w:szCs w:val="28"/>
        </w:rPr>
      </w:pPr>
    </w:p>
    <w:p w14:paraId="101331DE" w14:textId="77777777" w:rsidR="00746B33" w:rsidRPr="00A973F2" w:rsidRDefault="00746B33" w:rsidP="00834A86">
      <w:pPr>
        <w:ind w:firstLine="851"/>
        <w:jc w:val="both"/>
        <w:rPr>
          <w:szCs w:val="28"/>
        </w:rPr>
        <w:sectPr w:rsidR="00746B33" w:rsidRPr="00A973F2" w:rsidSect="00746B33">
          <w:type w:val="continuous"/>
          <w:pgSz w:w="11907" w:h="16840" w:code="9"/>
          <w:pgMar w:top="1134" w:right="1134" w:bottom="1134" w:left="567" w:header="567" w:footer="567" w:gutter="0"/>
          <w:cols w:space="720"/>
          <w:noEndnote/>
          <w:titlePg/>
        </w:sectPr>
      </w:pPr>
    </w:p>
    <w:bookmarkEnd w:id="2"/>
    <w:p w14:paraId="2B563A8F" w14:textId="6B394B86" w:rsidR="00E20D36" w:rsidRPr="00A973F2" w:rsidRDefault="00E20D36" w:rsidP="00834A86">
      <w:pPr>
        <w:ind w:firstLine="851"/>
        <w:jc w:val="both"/>
        <w:rPr>
          <w:szCs w:val="28"/>
        </w:rPr>
      </w:pPr>
    </w:p>
    <w:sectPr w:rsidR="00E20D36" w:rsidRPr="00A973F2" w:rsidSect="00746B33">
      <w:pgSz w:w="16840" w:h="11907" w:orient="landscape" w:code="9"/>
      <w:pgMar w:top="567" w:right="1134" w:bottom="1134"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E5DAD" w14:textId="77777777" w:rsidR="00EB1948" w:rsidRDefault="00EB1948">
      <w:r>
        <w:separator/>
      </w:r>
    </w:p>
  </w:endnote>
  <w:endnote w:type="continuationSeparator" w:id="0">
    <w:p w14:paraId="176EDC14" w14:textId="77777777" w:rsidR="00EB1948" w:rsidRDefault="00EB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Microsoft YaHe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JournalC"/>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Calibri"/>
    <w:charset w:val="CC"/>
    <w:family w:val="swiss"/>
    <w:pitch w:val="variable"/>
    <w:sig w:usb0="A00002EF" w:usb1="5000204B" w:usb2="00000000" w:usb3="00000000" w:csb0="00000097" w:csb1="00000000"/>
  </w:font>
  <w:font w:name="Times New Rၯ䁭in">
    <w:altName w:val="Courier New"/>
    <w:charset w:val="CC"/>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77404"/>
      <w:docPartObj>
        <w:docPartGallery w:val="Page Numbers (Bottom of Page)"/>
        <w:docPartUnique/>
      </w:docPartObj>
    </w:sdtPr>
    <w:sdtEndPr>
      <w:rPr>
        <w:sz w:val="24"/>
      </w:rPr>
    </w:sdtEndPr>
    <w:sdtContent>
      <w:p w14:paraId="25C0ACA8" w14:textId="77777777" w:rsidR="00EF7CEB" w:rsidRPr="00E9220B" w:rsidRDefault="00EF7CEB" w:rsidP="00E13672">
        <w:pPr>
          <w:pStyle w:val="af1"/>
          <w:ind w:right="357"/>
          <w:jc w:val="center"/>
          <w:rPr>
            <w:i/>
          </w:rPr>
        </w:pPr>
      </w:p>
      <w:p w14:paraId="6BAC6340" w14:textId="77777777" w:rsidR="00EF7CEB" w:rsidRDefault="00EF7CEB" w:rsidP="00877780">
        <w:pPr>
          <w:pStyle w:val="af1"/>
          <w:jc w:val="right"/>
          <w:rPr>
            <w:i/>
            <w:sz w:val="24"/>
          </w:rPr>
        </w:pPr>
        <w:r w:rsidRPr="00E9220B">
          <w:rPr>
            <w:i/>
            <w:sz w:val="24"/>
          </w:rPr>
          <w:fldChar w:fldCharType="begin"/>
        </w:r>
        <w:r w:rsidRPr="00E9220B">
          <w:rPr>
            <w:sz w:val="24"/>
          </w:rPr>
          <w:instrText>PAGE   \* MERGEFORMAT</w:instrText>
        </w:r>
        <w:r w:rsidRPr="00E9220B">
          <w:rPr>
            <w:i/>
            <w:sz w:val="24"/>
          </w:rPr>
          <w:fldChar w:fldCharType="separate"/>
        </w:r>
        <w:r w:rsidR="007564BF" w:rsidRPr="007564BF">
          <w:rPr>
            <w:i/>
            <w:noProof/>
            <w:sz w:val="24"/>
          </w:rPr>
          <w:t>4</w:t>
        </w:r>
        <w:r w:rsidRPr="00E9220B">
          <w:rPr>
            <w:i/>
            <w:sz w:val="24"/>
          </w:rPr>
          <w:fldChar w:fldCharType="end"/>
        </w:r>
      </w:p>
      <w:p w14:paraId="4F686D42" w14:textId="77777777" w:rsidR="00EF7CEB" w:rsidRPr="00E9220B" w:rsidRDefault="00EB1948" w:rsidP="00877780">
        <w:pPr>
          <w:pStyle w:val="af1"/>
          <w:jc w:val="right"/>
          <w:rPr>
            <w:sz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382A4" w14:textId="77777777" w:rsidR="00EF7CEB" w:rsidRDefault="00EF7CEB">
    <w:pPr>
      <w:pStyle w:val="af1"/>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3000E" w14:textId="77777777" w:rsidR="00EF7CEB" w:rsidRDefault="00EF7CEB">
    <w:pPr>
      <w:pStyle w:val="af1"/>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38AB2" w14:textId="77777777" w:rsidR="00EB1948" w:rsidRDefault="00EB1948">
      <w:r>
        <w:separator/>
      </w:r>
    </w:p>
  </w:footnote>
  <w:footnote w:type="continuationSeparator" w:id="0">
    <w:p w14:paraId="19B3CBF8" w14:textId="77777777" w:rsidR="00EB1948" w:rsidRDefault="00EB1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2DB37" w14:textId="77777777" w:rsidR="00EF7CEB" w:rsidRPr="00E9220B" w:rsidRDefault="00EF7CEB" w:rsidP="00877780">
    <w:pPr>
      <w:overflowPunct w:val="0"/>
      <w:autoSpaceDE w:val="0"/>
      <w:ind w:right="-3"/>
      <w:jc w:val="center"/>
      <w:textAlignment w:val="baseline"/>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ACC64" w14:textId="77777777" w:rsidR="00EF7CEB" w:rsidRDefault="00EF7CEB">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370FDA31" w14:textId="77777777" w:rsidR="00EF7CEB" w:rsidRDefault="00EF7CE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12A1" w14:textId="77777777" w:rsidR="00EF7CEB" w:rsidRDefault="00EF7CEB">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7564BF">
      <w:rPr>
        <w:rStyle w:val="af8"/>
        <w:noProof/>
      </w:rPr>
      <w:t>20</w:t>
    </w:r>
    <w:r>
      <w:rPr>
        <w:rStyle w:val="af8"/>
      </w:rPr>
      <w:fldChar w:fldCharType="end"/>
    </w:r>
  </w:p>
  <w:p w14:paraId="5CBB4DA1" w14:textId="77777777" w:rsidR="00EF7CEB" w:rsidRDefault="00EF7CE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15:restartNumberingAfterBreak="0">
    <w:nsid w:val="0BB8400B"/>
    <w:multiLevelType w:val="hybridMultilevel"/>
    <w:tmpl w:val="45A2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2F44438"/>
    <w:multiLevelType w:val="hybridMultilevel"/>
    <w:tmpl w:val="BF8E4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E2FCD"/>
    <w:multiLevelType w:val="multilevel"/>
    <w:tmpl w:val="068CA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0322F7"/>
    <w:multiLevelType w:val="hybridMultilevel"/>
    <w:tmpl w:val="2CB814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DC36D68"/>
    <w:multiLevelType w:val="hybridMultilevel"/>
    <w:tmpl w:val="4760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63660"/>
    <w:multiLevelType w:val="hybridMultilevel"/>
    <w:tmpl w:val="EBEA1B50"/>
    <w:lvl w:ilvl="0" w:tplc="4792260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D0514"/>
    <w:multiLevelType w:val="hybridMultilevel"/>
    <w:tmpl w:val="089C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0A77AB"/>
    <w:multiLevelType w:val="hybridMultilevel"/>
    <w:tmpl w:val="4762EA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0"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032308"/>
    <w:multiLevelType w:val="hybridMultilevel"/>
    <w:tmpl w:val="34F03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3"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4"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6" w15:restartNumberingAfterBreak="0">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9"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C82645D"/>
    <w:multiLevelType w:val="hybridMultilevel"/>
    <w:tmpl w:val="3B721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6" w15:restartNumberingAfterBreak="0">
    <w:nsid w:val="52B51EED"/>
    <w:multiLevelType w:val="hybridMultilevel"/>
    <w:tmpl w:val="62641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2740E1"/>
    <w:multiLevelType w:val="hybridMultilevel"/>
    <w:tmpl w:val="516E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7609F0"/>
    <w:multiLevelType w:val="hybridMultilevel"/>
    <w:tmpl w:val="F8047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D96227"/>
    <w:multiLevelType w:val="hybridMultilevel"/>
    <w:tmpl w:val="12269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E82CC5"/>
    <w:multiLevelType w:val="hybridMultilevel"/>
    <w:tmpl w:val="77A8E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6831EB"/>
    <w:multiLevelType w:val="hybridMultilevel"/>
    <w:tmpl w:val="73C6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78491C"/>
    <w:multiLevelType w:val="hybridMultilevel"/>
    <w:tmpl w:val="E5360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ED329C"/>
    <w:multiLevelType w:val="hybridMultilevel"/>
    <w:tmpl w:val="90520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43241F"/>
    <w:multiLevelType w:val="hybridMultilevel"/>
    <w:tmpl w:val="ECD655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2"/>
  </w:num>
  <w:num w:numId="3">
    <w:abstractNumId w:val="9"/>
  </w:num>
  <w:num w:numId="4">
    <w:abstractNumId w:val="8"/>
  </w:num>
  <w:num w:numId="5">
    <w:abstractNumId w:val="23"/>
  </w:num>
  <w:num w:numId="6">
    <w:abstractNumId w:val="24"/>
  </w:num>
  <w:num w:numId="7">
    <w:abstractNumId w:val="30"/>
  </w:num>
  <w:num w:numId="8">
    <w:abstractNumId w:val="27"/>
  </w:num>
  <w:num w:numId="9">
    <w:abstractNumId w:val="29"/>
  </w:num>
  <w:num w:numId="10">
    <w:abstractNumId w:val="42"/>
  </w:num>
  <w:num w:numId="11">
    <w:abstractNumId w:val="31"/>
  </w:num>
  <w:num w:numId="12">
    <w:abstractNumId w:val="2"/>
  </w:num>
  <w:num w:numId="13">
    <w:abstractNumId w:val="11"/>
  </w:num>
  <w:num w:numId="14">
    <w:abstractNumId w:val="25"/>
  </w:num>
  <w:num w:numId="15">
    <w:abstractNumId w:val="20"/>
  </w:num>
  <w:num w:numId="16">
    <w:abstractNumId w:val="18"/>
  </w:num>
  <w:num w:numId="17">
    <w:abstractNumId w:val="48"/>
  </w:num>
  <w:num w:numId="18">
    <w:abstractNumId w:val="28"/>
  </w:num>
  <w:num w:numId="19">
    <w:abstractNumId w:val="3"/>
  </w:num>
  <w:num w:numId="20">
    <w:abstractNumId w:val="19"/>
  </w:num>
  <w:num w:numId="21">
    <w:abstractNumId w:val="35"/>
  </w:num>
  <w:num w:numId="22">
    <w:abstractNumId w:val="5"/>
  </w:num>
  <w:num w:numId="23">
    <w:abstractNumId w:val="47"/>
  </w:num>
  <w:num w:numId="24">
    <w:abstractNumId w:val="1"/>
  </w:num>
  <w:num w:numId="25">
    <w:abstractNumId w:val="14"/>
  </w:num>
  <w:num w:numId="26">
    <w:abstractNumId w:val="33"/>
  </w:num>
  <w:num w:numId="27">
    <w:abstractNumId w:val="15"/>
  </w:num>
  <w:num w:numId="28">
    <w:abstractNumId w:val="43"/>
  </w:num>
  <w:num w:numId="29">
    <w:abstractNumId w:val="34"/>
  </w:num>
  <w:num w:numId="30">
    <w:abstractNumId w:val="7"/>
  </w:num>
  <w:num w:numId="31">
    <w:abstractNumId w:val="46"/>
  </w:num>
  <w:num w:numId="32">
    <w:abstractNumId w:val="6"/>
  </w:num>
  <w:num w:numId="33">
    <w:abstractNumId w:val="41"/>
  </w:num>
  <w:num w:numId="34">
    <w:abstractNumId w:val="32"/>
  </w:num>
  <w:num w:numId="35">
    <w:abstractNumId w:val="39"/>
  </w:num>
  <w:num w:numId="36">
    <w:abstractNumId w:val="44"/>
  </w:num>
  <w:num w:numId="37">
    <w:abstractNumId w:val="16"/>
  </w:num>
  <w:num w:numId="38">
    <w:abstractNumId w:val="21"/>
  </w:num>
  <w:num w:numId="39">
    <w:abstractNumId w:val="4"/>
  </w:num>
  <w:num w:numId="40">
    <w:abstractNumId w:val="37"/>
  </w:num>
  <w:num w:numId="41">
    <w:abstractNumId w:val="45"/>
  </w:num>
  <w:num w:numId="42">
    <w:abstractNumId w:val="13"/>
  </w:num>
  <w:num w:numId="43">
    <w:abstractNumId w:val="17"/>
  </w:num>
  <w:num w:numId="44">
    <w:abstractNumId w:val="36"/>
  </w:num>
  <w:num w:numId="45">
    <w:abstractNumId w:val="40"/>
  </w:num>
  <w:num w:numId="46">
    <w:abstractNumId w:val="12"/>
  </w:num>
  <w:num w:numId="47">
    <w:abstractNumId w:val="38"/>
  </w:num>
  <w:num w:numId="4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7A"/>
    <w:rsid w:val="00000A05"/>
    <w:rsid w:val="00001181"/>
    <w:rsid w:val="00006421"/>
    <w:rsid w:val="00006DF5"/>
    <w:rsid w:val="00014BC9"/>
    <w:rsid w:val="00014F2C"/>
    <w:rsid w:val="000164EE"/>
    <w:rsid w:val="00017553"/>
    <w:rsid w:val="00021406"/>
    <w:rsid w:val="00022174"/>
    <w:rsid w:val="00022D1A"/>
    <w:rsid w:val="00023C4A"/>
    <w:rsid w:val="000245C8"/>
    <w:rsid w:val="00025C14"/>
    <w:rsid w:val="00026784"/>
    <w:rsid w:val="0003139D"/>
    <w:rsid w:val="00031EB5"/>
    <w:rsid w:val="000320E4"/>
    <w:rsid w:val="00050E14"/>
    <w:rsid w:val="0005635A"/>
    <w:rsid w:val="0006516B"/>
    <w:rsid w:val="00065706"/>
    <w:rsid w:val="0007358C"/>
    <w:rsid w:val="00086298"/>
    <w:rsid w:val="000865D6"/>
    <w:rsid w:val="00086DC2"/>
    <w:rsid w:val="000912A7"/>
    <w:rsid w:val="00091DC8"/>
    <w:rsid w:val="000954C2"/>
    <w:rsid w:val="00096B09"/>
    <w:rsid w:val="000971F1"/>
    <w:rsid w:val="000A1018"/>
    <w:rsid w:val="000A1249"/>
    <w:rsid w:val="000B0F27"/>
    <w:rsid w:val="000B7A6B"/>
    <w:rsid w:val="000C0788"/>
    <w:rsid w:val="000C6EE1"/>
    <w:rsid w:val="000D033F"/>
    <w:rsid w:val="000D3A29"/>
    <w:rsid w:val="000D412D"/>
    <w:rsid w:val="000E36DA"/>
    <w:rsid w:val="000E5604"/>
    <w:rsid w:val="000E6425"/>
    <w:rsid w:val="000E791D"/>
    <w:rsid w:val="000F078C"/>
    <w:rsid w:val="000F0FE4"/>
    <w:rsid w:val="000F1335"/>
    <w:rsid w:val="000F1F79"/>
    <w:rsid w:val="000F4DBF"/>
    <w:rsid w:val="000F51FA"/>
    <w:rsid w:val="0010418B"/>
    <w:rsid w:val="00104AEA"/>
    <w:rsid w:val="0010723F"/>
    <w:rsid w:val="00107374"/>
    <w:rsid w:val="001079C9"/>
    <w:rsid w:val="0011137B"/>
    <w:rsid w:val="00113D06"/>
    <w:rsid w:val="00113DA5"/>
    <w:rsid w:val="001167E9"/>
    <w:rsid w:val="00117E65"/>
    <w:rsid w:val="00127732"/>
    <w:rsid w:val="00134B12"/>
    <w:rsid w:val="00135169"/>
    <w:rsid w:val="00136C19"/>
    <w:rsid w:val="00136DF5"/>
    <w:rsid w:val="0014045C"/>
    <w:rsid w:val="00141E0B"/>
    <w:rsid w:val="001450B8"/>
    <w:rsid w:val="00145E20"/>
    <w:rsid w:val="00156906"/>
    <w:rsid w:val="001575D7"/>
    <w:rsid w:val="00157D9D"/>
    <w:rsid w:val="00160728"/>
    <w:rsid w:val="001617A8"/>
    <w:rsid w:val="001701E7"/>
    <w:rsid w:val="00171ED2"/>
    <w:rsid w:val="00172153"/>
    <w:rsid w:val="0017300E"/>
    <w:rsid w:val="00173095"/>
    <w:rsid w:val="00174FB5"/>
    <w:rsid w:val="00176E0D"/>
    <w:rsid w:val="001817D9"/>
    <w:rsid w:val="00181BCD"/>
    <w:rsid w:val="00182FB2"/>
    <w:rsid w:val="00191FB7"/>
    <w:rsid w:val="00194A00"/>
    <w:rsid w:val="001A1ABF"/>
    <w:rsid w:val="001A29CB"/>
    <w:rsid w:val="001B31FB"/>
    <w:rsid w:val="001B4AB3"/>
    <w:rsid w:val="001B7F71"/>
    <w:rsid w:val="001C4019"/>
    <w:rsid w:val="001C62BF"/>
    <w:rsid w:val="001D1569"/>
    <w:rsid w:val="001D21CB"/>
    <w:rsid w:val="001D2BA0"/>
    <w:rsid w:val="001D2F9C"/>
    <w:rsid w:val="001D39E8"/>
    <w:rsid w:val="001D43D2"/>
    <w:rsid w:val="001D5527"/>
    <w:rsid w:val="001D7831"/>
    <w:rsid w:val="001E313A"/>
    <w:rsid w:val="001E4164"/>
    <w:rsid w:val="001E5EB0"/>
    <w:rsid w:val="001E617A"/>
    <w:rsid w:val="001F30B0"/>
    <w:rsid w:val="001F6DB4"/>
    <w:rsid w:val="001F7674"/>
    <w:rsid w:val="00201068"/>
    <w:rsid w:val="00205C56"/>
    <w:rsid w:val="00206F9E"/>
    <w:rsid w:val="00207625"/>
    <w:rsid w:val="0021503A"/>
    <w:rsid w:val="00234A89"/>
    <w:rsid w:val="00234EBE"/>
    <w:rsid w:val="00234EC0"/>
    <w:rsid w:val="00246FFB"/>
    <w:rsid w:val="00247F99"/>
    <w:rsid w:val="002529E8"/>
    <w:rsid w:val="0025393C"/>
    <w:rsid w:val="00254B8C"/>
    <w:rsid w:val="0025774A"/>
    <w:rsid w:val="002603D6"/>
    <w:rsid w:val="0027189D"/>
    <w:rsid w:val="00272044"/>
    <w:rsid w:val="00274ECE"/>
    <w:rsid w:val="00275327"/>
    <w:rsid w:val="00275481"/>
    <w:rsid w:val="0028108D"/>
    <w:rsid w:val="00281A6A"/>
    <w:rsid w:val="002837BA"/>
    <w:rsid w:val="0028655A"/>
    <w:rsid w:val="00286D09"/>
    <w:rsid w:val="00290178"/>
    <w:rsid w:val="0029155C"/>
    <w:rsid w:val="00295F9C"/>
    <w:rsid w:val="002A03E4"/>
    <w:rsid w:val="002A1714"/>
    <w:rsid w:val="002A17EF"/>
    <w:rsid w:val="002A2279"/>
    <w:rsid w:val="002A3870"/>
    <w:rsid w:val="002A7104"/>
    <w:rsid w:val="002B0940"/>
    <w:rsid w:val="002B12B9"/>
    <w:rsid w:val="002B4721"/>
    <w:rsid w:val="002C49DA"/>
    <w:rsid w:val="002C64D2"/>
    <w:rsid w:val="002C77A6"/>
    <w:rsid w:val="002D134B"/>
    <w:rsid w:val="002E0EAA"/>
    <w:rsid w:val="002F00A3"/>
    <w:rsid w:val="002F1FFF"/>
    <w:rsid w:val="002F32F2"/>
    <w:rsid w:val="002F40C1"/>
    <w:rsid w:val="0030043C"/>
    <w:rsid w:val="0030049F"/>
    <w:rsid w:val="00302847"/>
    <w:rsid w:val="0031046B"/>
    <w:rsid w:val="00316F3D"/>
    <w:rsid w:val="00317144"/>
    <w:rsid w:val="003208D9"/>
    <w:rsid w:val="003240B2"/>
    <w:rsid w:val="00325842"/>
    <w:rsid w:val="0033580A"/>
    <w:rsid w:val="00337556"/>
    <w:rsid w:val="003411D6"/>
    <w:rsid w:val="003460FD"/>
    <w:rsid w:val="00346589"/>
    <w:rsid w:val="00347EB3"/>
    <w:rsid w:val="00352B99"/>
    <w:rsid w:val="00353DEB"/>
    <w:rsid w:val="00354A8C"/>
    <w:rsid w:val="00357ACB"/>
    <w:rsid w:val="00357BA9"/>
    <w:rsid w:val="00363047"/>
    <w:rsid w:val="00363B19"/>
    <w:rsid w:val="00366928"/>
    <w:rsid w:val="00374998"/>
    <w:rsid w:val="003807C0"/>
    <w:rsid w:val="00380809"/>
    <w:rsid w:val="003819F1"/>
    <w:rsid w:val="00384689"/>
    <w:rsid w:val="003915DE"/>
    <w:rsid w:val="00392401"/>
    <w:rsid w:val="0039359F"/>
    <w:rsid w:val="00396E9D"/>
    <w:rsid w:val="003A3F75"/>
    <w:rsid w:val="003A5B25"/>
    <w:rsid w:val="003B054F"/>
    <w:rsid w:val="003B2E91"/>
    <w:rsid w:val="003B3247"/>
    <w:rsid w:val="003B623F"/>
    <w:rsid w:val="003B6FB1"/>
    <w:rsid w:val="003C0EDC"/>
    <w:rsid w:val="003C4C10"/>
    <w:rsid w:val="003C7DC9"/>
    <w:rsid w:val="003D3581"/>
    <w:rsid w:val="003D3930"/>
    <w:rsid w:val="003D4F7A"/>
    <w:rsid w:val="003D7017"/>
    <w:rsid w:val="003E3BEC"/>
    <w:rsid w:val="003E3D3B"/>
    <w:rsid w:val="003E5046"/>
    <w:rsid w:val="003E5271"/>
    <w:rsid w:val="003E585B"/>
    <w:rsid w:val="003F7563"/>
    <w:rsid w:val="003F7E28"/>
    <w:rsid w:val="0040619E"/>
    <w:rsid w:val="00406DFD"/>
    <w:rsid w:val="004109A4"/>
    <w:rsid w:val="0041520B"/>
    <w:rsid w:val="004156B1"/>
    <w:rsid w:val="00416E24"/>
    <w:rsid w:val="00435F80"/>
    <w:rsid w:val="00437569"/>
    <w:rsid w:val="00437893"/>
    <w:rsid w:val="004448E6"/>
    <w:rsid w:val="00452BD2"/>
    <w:rsid w:val="00460DB4"/>
    <w:rsid w:val="00463418"/>
    <w:rsid w:val="00463ACF"/>
    <w:rsid w:val="00466E3E"/>
    <w:rsid w:val="00466EF8"/>
    <w:rsid w:val="00467BF2"/>
    <w:rsid w:val="00476E7C"/>
    <w:rsid w:val="00480DE4"/>
    <w:rsid w:val="00482187"/>
    <w:rsid w:val="00483C81"/>
    <w:rsid w:val="00483D07"/>
    <w:rsid w:val="004A1AC4"/>
    <w:rsid w:val="004A7743"/>
    <w:rsid w:val="004B29E2"/>
    <w:rsid w:val="004B3893"/>
    <w:rsid w:val="004B56C7"/>
    <w:rsid w:val="004C3403"/>
    <w:rsid w:val="004D200D"/>
    <w:rsid w:val="004D5823"/>
    <w:rsid w:val="004D5AFB"/>
    <w:rsid w:val="004D6D21"/>
    <w:rsid w:val="004E25FF"/>
    <w:rsid w:val="004E464B"/>
    <w:rsid w:val="004E71AD"/>
    <w:rsid w:val="004F4565"/>
    <w:rsid w:val="004F6347"/>
    <w:rsid w:val="004F68BF"/>
    <w:rsid w:val="00503C63"/>
    <w:rsid w:val="005050C2"/>
    <w:rsid w:val="005057E2"/>
    <w:rsid w:val="00505D4B"/>
    <w:rsid w:val="0050618F"/>
    <w:rsid w:val="00507F11"/>
    <w:rsid w:val="0051299C"/>
    <w:rsid w:val="005165FE"/>
    <w:rsid w:val="00517955"/>
    <w:rsid w:val="00523345"/>
    <w:rsid w:val="00523C6D"/>
    <w:rsid w:val="00523DF7"/>
    <w:rsid w:val="005251EF"/>
    <w:rsid w:val="00526A7D"/>
    <w:rsid w:val="0053215D"/>
    <w:rsid w:val="00534011"/>
    <w:rsid w:val="005356AD"/>
    <w:rsid w:val="0053612B"/>
    <w:rsid w:val="0053783C"/>
    <w:rsid w:val="00540330"/>
    <w:rsid w:val="00540E6C"/>
    <w:rsid w:val="005438E0"/>
    <w:rsid w:val="005479A8"/>
    <w:rsid w:val="00547F80"/>
    <w:rsid w:val="005505FE"/>
    <w:rsid w:val="00550C82"/>
    <w:rsid w:val="00552641"/>
    <w:rsid w:val="00552ADF"/>
    <w:rsid w:val="00557969"/>
    <w:rsid w:val="00565C44"/>
    <w:rsid w:val="00571863"/>
    <w:rsid w:val="00571D60"/>
    <w:rsid w:val="00576B67"/>
    <w:rsid w:val="005816B7"/>
    <w:rsid w:val="00583F13"/>
    <w:rsid w:val="005845DA"/>
    <w:rsid w:val="00585966"/>
    <w:rsid w:val="0059094B"/>
    <w:rsid w:val="00594023"/>
    <w:rsid w:val="005B2AF3"/>
    <w:rsid w:val="005B3352"/>
    <w:rsid w:val="005B6409"/>
    <w:rsid w:val="005B7305"/>
    <w:rsid w:val="005C07F4"/>
    <w:rsid w:val="005D0381"/>
    <w:rsid w:val="005D50CA"/>
    <w:rsid w:val="005E13EF"/>
    <w:rsid w:val="005E78F6"/>
    <w:rsid w:val="005E7E7C"/>
    <w:rsid w:val="005F1224"/>
    <w:rsid w:val="005F7030"/>
    <w:rsid w:val="00604BA2"/>
    <w:rsid w:val="00604D5A"/>
    <w:rsid w:val="006057AC"/>
    <w:rsid w:val="0060703D"/>
    <w:rsid w:val="00607B54"/>
    <w:rsid w:val="00610FB8"/>
    <w:rsid w:val="006120E6"/>
    <w:rsid w:val="006122A0"/>
    <w:rsid w:val="006138F9"/>
    <w:rsid w:val="00617C98"/>
    <w:rsid w:val="00621065"/>
    <w:rsid w:val="006213C7"/>
    <w:rsid w:val="006255A8"/>
    <w:rsid w:val="006329FD"/>
    <w:rsid w:val="00632DD0"/>
    <w:rsid w:val="006333E0"/>
    <w:rsid w:val="00640E72"/>
    <w:rsid w:val="00641AC5"/>
    <w:rsid w:val="00642A3D"/>
    <w:rsid w:val="0064567D"/>
    <w:rsid w:val="00645A91"/>
    <w:rsid w:val="00645C78"/>
    <w:rsid w:val="00650DB0"/>
    <w:rsid w:val="006601B8"/>
    <w:rsid w:val="00660438"/>
    <w:rsid w:val="006621FD"/>
    <w:rsid w:val="00666239"/>
    <w:rsid w:val="00680BDF"/>
    <w:rsid w:val="0068334F"/>
    <w:rsid w:val="00684A49"/>
    <w:rsid w:val="006914B6"/>
    <w:rsid w:val="00693238"/>
    <w:rsid w:val="00693ED4"/>
    <w:rsid w:val="00694CE9"/>
    <w:rsid w:val="00697426"/>
    <w:rsid w:val="006A38CE"/>
    <w:rsid w:val="006A7C9A"/>
    <w:rsid w:val="006B360F"/>
    <w:rsid w:val="006C0C0B"/>
    <w:rsid w:val="006C1822"/>
    <w:rsid w:val="006C362A"/>
    <w:rsid w:val="006C3A90"/>
    <w:rsid w:val="006C586F"/>
    <w:rsid w:val="006C6067"/>
    <w:rsid w:val="006D1DC8"/>
    <w:rsid w:val="006D23E9"/>
    <w:rsid w:val="006D3E1A"/>
    <w:rsid w:val="006D443E"/>
    <w:rsid w:val="006D612F"/>
    <w:rsid w:val="006E2F1E"/>
    <w:rsid w:val="006E7271"/>
    <w:rsid w:val="006E78A3"/>
    <w:rsid w:val="006F10AB"/>
    <w:rsid w:val="006F55B6"/>
    <w:rsid w:val="006F7F46"/>
    <w:rsid w:val="00701FE0"/>
    <w:rsid w:val="00703522"/>
    <w:rsid w:val="007056E9"/>
    <w:rsid w:val="0070762A"/>
    <w:rsid w:val="00710B02"/>
    <w:rsid w:val="00711B33"/>
    <w:rsid w:val="00713259"/>
    <w:rsid w:val="007164F9"/>
    <w:rsid w:val="0073333C"/>
    <w:rsid w:val="007339BD"/>
    <w:rsid w:val="00735893"/>
    <w:rsid w:val="00736B92"/>
    <w:rsid w:val="007377FD"/>
    <w:rsid w:val="0074672D"/>
    <w:rsid w:val="00746B33"/>
    <w:rsid w:val="00746E34"/>
    <w:rsid w:val="007502A1"/>
    <w:rsid w:val="007529FD"/>
    <w:rsid w:val="0075584A"/>
    <w:rsid w:val="007564BF"/>
    <w:rsid w:val="00760BB7"/>
    <w:rsid w:val="00761D5E"/>
    <w:rsid w:val="00762958"/>
    <w:rsid w:val="00762F7B"/>
    <w:rsid w:val="00766B0E"/>
    <w:rsid w:val="007746F3"/>
    <w:rsid w:val="00777953"/>
    <w:rsid w:val="00782A67"/>
    <w:rsid w:val="007861E7"/>
    <w:rsid w:val="00787F20"/>
    <w:rsid w:val="00793772"/>
    <w:rsid w:val="007A2BE5"/>
    <w:rsid w:val="007B09C1"/>
    <w:rsid w:val="007B1C8F"/>
    <w:rsid w:val="007B6E76"/>
    <w:rsid w:val="007C4E37"/>
    <w:rsid w:val="007C6C6B"/>
    <w:rsid w:val="007C7C84"/>
    <w:rsid w:val="007E49F1"/>
    <w:rsid w:val="007E5DDC"/>
    <w:rsid w:val="007E5F58"/>
    <w:rsid w:val="007E6CE2"/>
    <w:rsid w:val="007F224E"/>
    <w:rsid w:val="007F4AE3"/>
    <w:rsid w:val="007F5576"/>
    <w:rsid w:val="00814990"/>
    <w:rsid w:val="00817D92"/>
    <w:rsid w:val="00821071"/>
    <w:rsid w:val="00821E96"/>
    <w:rsid w:val="008236B3"/>
    <w:rsid w:val="008279BC"/>
    <w:rsid w:val="00834A86"/>
    <w:rsid w:val="00834DAB"/>
    <w:rsid w:val="00836A96"/>
    <w:rsid w:val="00837FE4"/>
    <w:rsid w:val="00841F55"/>
    <w:rsid w:val="0084732F"/>
    <w:rsid w:val="008505E3"/>
    <w:rsid w:val="008514CB"/>
    <w:rsid w:val="00851CB1"/>
    <w:rsid w:val="008528D8"/>
    <w:rsid w:val="008533B2"/>
    <w:rsid w:val="00854278"/>
    <w:rsid w:val="00854763"/>
    <w:rsid w:val="00861BE3"/>
    <w:rsid w:val="008638A4"/>
    <w:rsid w:val="0086751D"/>
    <w:rsid w:val="0087049A"/>
    <w:rsid w:val="00870B4E"/>
    <w:rsid w:val="00874B77"/>
    <w:rsid w:val="00875736"/>
    <w:rsid w:val="00877780"/>
    <w:rsid w:val="00882B2D"/>
    <w:rsid w:val="00883205"/>
    <w:rsid w:val="0088761C"/>
    <w:rsid w:val="00887F0A"/>
    <w:rsid w:val="00892392"/>
    <w:rsid w:val="00894587"/>
    <w:rsid w:val="008A065C"/>
    <w:rsid w:val="008A300E"/>
    <w:rsid w:val="008A32DC"/>
    <w:rsid w:val="008A7A95"/>
    <w:rsid w:val="008B2CDD"/>
    <w:rsid w:val="008B5BAD"/>
    <w:rsid w:val="008B7B94"/>
    <w:rsid w:val="008C41D1"/>
    <w:rsid w:val="008C6053"/>
    <w:rsid w:val="008C79BB"/>
    <w:rsid w:val="008D127D"/>
    <w:rsid w:val="008D5695"/>
    <w:rsid w:val="008E00D1"/>
    <w:rsid w:val="008E0D07"/>
    <w:rsid w:val="008E4263"/>
    <w:rsid w:val="008F134C"/>
    <w:rsid w:val="008F3898"/>
    <w:rsid w:val="00904BFB"/>
    <w:rsid w:val="00911B4F"/>
    <w:rsid w:val="00920D83"/>
    <w:rsid w:val="009419E7"/>
    <w:rsid w:val="009429EA"/>
    <w:rsid w:val="00946A6E"/>
    <w:rsid w:val="00951F4A"/>
    <w:rsid w:val="00966BA7"/>
    <w:rsid w:val="009728E5"/>
    <w:rsid w:val="00972FEA"/>
    <w:rsid w:val="00973EE1"/>
    <w:rsid w:val="009744E9"/>
    <w:rsid w:val="00975E10"/>
    <w:rsid w:val="0097666D"/>
    <w:rsid w:val="0097797A"/>
    <w:rsid w:val="00983927"/>
    <w:rsid w:val="00983CBC"/>
    <w:rsid w:val="009848E2"/>
    <w:rsid w:val="00993746"/>
    <w:rsid w:val="00993E9C"/>
    <w:rsid w:val="00995B5D"/>
    <w:rsid w:val="009965C6"/>
    <w:rsid w:val="009A0164"/>
    <w:rsid w:val="009A2848"/>
    <w:rsid w:val="009A3DFB"/>
    <w:rsid w:val="009B2D89"/>
    <w:rsid w:val="009B3ED5"/>
    <w:rsid w:val="009C1A7E"/>
    <w:rsid w:val="009C584C"/>
    <w:rsid w:val="009D01EE"/>
    <w:rsid w:val="009D34A4"/>
    <w:rsid w:val="009E13AE"/>
    <w:rsid w:val="009E1B93"/>
    <w:rsid w:val="009E48FD"/>
    <w:rsid w:val="009F608D"/>
    <w:rsid w:val="009F6C91"/>
    <w:rsid w:val="009F7E5E"/>
    <w:rsid w:val="00A0254C"/>
    <w:rsid w:val="00A04238"/>
    <w:rsid w:val="00A120B8"/>
    <w:rsid w:val="00A16F05"/>
    <w:rsid w:val="00A20CAB"/>
    <w:rsid w:val="00A24937"/>
    <w:rsid w:val="00A27B7C"/>
    <w:rsid w:val="00A31B2D"/>
    <w:rsid w:val="00A34F98"/>
    <w:rsid w:val="00A3552A"/>
    <w:rsid w:val="00A378AF"/>
    <w:rsid w:val="00A37FD8"/>
    <w:rsid w:val="00A401DB"/>
    <w:rsid w:val="00A4134C"/>
    <w:rsid w:val="00A45178"/>
    <w:rsid w:val="00A472A9"/>
    <w:rsid w:val="00A50438"/>
    <w:rsid w:val="00A51ADA"/>
    <w:rsid w:val="00A530B5"/>
    <w:rsid w:val="00A54BFF"/>
    <w:rsid w:val="00A5548C"/>
    <w:rsid w:val="00A55EF3"/>
    <w:rsid w:val="00A5608F"/>
    <w:rsid w:val="00A60506"/>
    <w:rsid w:val="00A60D9C"/>
    <w:rsid w:val="00A62282"/>
    <w:rsid w:val="00A6428E"/>
    <w:rsid w:val="00A7019E"/>
    <w:rsid w:val="00A70C05"/>
    <w:rsid w:val="00A73DA0"/>
    <w:rsid w:val="00A74D45"/>
    <w:rsid w:val="00A75BB2"/>
    <w:rsid w:val="00A76CB4"/>
    <w:rsid w:val="00A80877"/>
    <w:rsid w:val="00A81FB8"/>
    <w:rsid w:val="00A84B93"/>
    <w:rsid w:val="00A92597"/>
    <w:rsid w:val="00A94CE9"/>
    <w:rsid w:val="00A96B15"/>
    <w:rsid w:val="00A973F2"/>
    <w:rsid w:val="00AA170F"/>
    <w:rsid w:val="00AB138C"/>
    <w:rsid w:val="00AB18DE"/>
    <w:rsid w:val="00AB487C"/>
    <w:rsid w:val="00AB61AD"/>
    <w:rsid w:val="00AC2123"/>
    <w:rsid w:val="00AC3DF8"/>
    <w:rsid w:val="00AD1D31"/>
    <w:rsid w:val="00AD4ACD"/>
    <w:rsid w:val="00AD56CA"/>
    <w:rsid w:val="00AE568C"/>
    <w:rsid w:val="00AF137F"/>
    <w:rsid w:val="00B01FB1"/>
    <w:rsid w:val="00B11BFC"/>
    <w:rsid w:val="00B12253"/>
    <w:rsid w:val="00B15798"/>
    <w:rsid w:val="00B15FBE"/>
    <w:rsid w:val="00B16649"/>
    <w:rsid w:val="00B17F20"/>
    <w:rsid w:val="00B2228C"/>
    <w:rsid w:val="00B24683"/>
    <w:rsid w:val="00B276B3"/>
    <w:rsid w:val="00B331AC"/>
    <w:rsid w:val="00B343C2"/>
    <w:rsid w:val="00B364BE"/>
    <w:rsid w:val="00B403B1"/>
    <w:rsid w:val="00B4174C"/>
    <w:rsid w:val="00B423F5"/>
    <w:rsid w:val="00B4291B"/>
    <w:rsid w:val="00B53C3F"/>
    <w:rsid w:val="00B60D0C"/>
    <w:rsid w:val="00B60E0B"/>
    <w:rsid w:val="00B60F1A"/>
    <w:rsid w:val="00B65B55"/>
    <w:rsid w:val="00B76E77"/>
    <w:rsid w:val="00B7764B"/>
    <w:rsid w:val="00B77C33"/>
    <w:rsid w:val="00B80B93"/>
    <w:rsid w:val="00B848DB"/>
    <w:rsid w:val="00B85E98"/>
    <w:rsid w:val="00BB0A9B"/>
    <w:rsid w:val="00BB192E"/>
    <w:rsid w:val="00BB32A0"/>
    <w:rsid w:val="00BB7D6B"/>
    <w:rsid w:val="00BC173F"/>
    <w:rsid w:val="00BC2A77"/>
    <w:rsid w:val="00BD3979"/>
    <w:rsid w:val="00BD54AA"/>
    <w:rsid w:val="00BD795C"/>
    <w:rsid w:val="00BE1C0E"/>
    <w:rsid w:val="00BE2448"/>
    <w:rsid w:val="00BE48A0"/>
    <w:rsid w:val="00BE4967"/>
    <w:rsid w:val="00BE6005"/>
    <w:rsid w:val="00BF0030"/>
    <w:rsid w:val="00BF6EE9"/>
    <w:rsid w:val="00C03055"/>
    <w:rsid w:val="00C03612"/>
    <w:rsid w:val="00C03801"/>
    <w:rsid w:val="00C039D1"/>
    <w:rsid w:val="00C0557A"/>
    <w:rsid w:val="00C11635"/>
    <w:rsid w:val="00C11CD6"/>
    <w:rsid w:val="00C14B27"/>
    <w:rsid w:val="00C17159"/>
    <w:rsid w:val="00C20BB3"/>
    <w:rsid w:val="00C20DBE"/>
    <w:rsid w:val="00C216B0"/>
    <w:rsid w:val="00C22B86"/>
    <w:rsid w:val="00C242FB"/>
    <w:rsid w:val="00C25F1F"/>
    <w:rsid w:val="00C30B73"/>
    <w:rsid w:val="00C32B93"/>
    <w:rsid w:val="00C32D27"/>
    <w:rsid w:val="00C36537"/>
    <w:rsid w:val="00C3722C"/>
    <w:rsid w:val="00C47F3B"/>
    <w:rsid w:val="00C50616"/>
    <w:rsid w:val="00C50F72"/>
    <w:rsid w:val="00C51076"/>
    <w:rsid w:val="00C56DF1"/>
    <w:rsid w:val="00C56EC8"/>
    <w:rsid w:val="00C613E5"/>
    <w:rsid w:val="00C6788D"/>
    <w:rsid w:val="00C740F4"/>
    <w:rsid w:val="00C76D98"/>
    <w:rsid w:val="00C82C78"/>
    <w:rsid w:val="00C8369D"/>
    <w:rsid w:val="00C85D10"/>
    <w:rsid w:val="00C87C66"/>
    <w:rsid w:val="00C90CC0"/>
    <w:rsid w:val="00C93C57"/>
    <w:rsid w:val="00C93D39"/>
    <w:rsid w:val="00C97BDE"/>
    <w:rsid w:val="00C97E50"/>
    <w:rsid w:val="00CA1101"/>
    <w:rsid w:val="00CA295C"/>
    <w:rsid w:val="00CA4197"/>
    <w:rsid w:val="00CA7503"/>
    <w:rsid w:val="00CB0CD4"/>
    <w:rsid w:val="00CB14E9"/>
    <w:rsid w:val="00CC1F6F"/>
    <w:rsid w:val="00CD251E"/>
    <w:rsid w:val="00CD49FC"/>
    <w:rsid w:val="00CD592E"/>
    <w:rsid w:val="00CE2301"/>
    <w:rsid w:val="00CE6F0D"/>
    <w:rsid w:val="00D0570D"/>
    <w:rsid w:val="00D077D1"/>
    <w:rsid w:val="00D10372"/>
    <w:rsid w:val="00D1268B"/>
    <w:rsid w:val="00D12B3B"/>
    <w:rsid w:val="00D22309"/>
    <w:rsid w:val="00D26694"/>
    <w:rsid w:val="00D2797F"/>
    <w:rsid w:val="00D3417C"/>
    <w:rsid w:val="00D36939"/>
    <w:rsid w:val="00D41CE9"/>
    <w:rsid w:val="00D46508"/>
    <w:rsid w:val="00D514FB"/>
    <w:rsid w:val="00D51DC3"/>
    <w:rsid w:val="00D56DC1"/>
    <w:rsid w:val="00D66D30"/>
    <w:rsid w:val="00D675D4"/>
    <w:rsid w:val="00D712A8"/>
    <w:rsid w:val="00D724A3"/>
    <w:rsid w:val="00D8035B"/>
    <w:rsid w:val="00D812D9"/>
    <w:rsid w:val="00D82C7C"/>
    <w:rsid w:val="00D84D86"/>
    <w:rsid w:val="00D856F2"/>
    <w:rsid w:val="00D936EB"/>
    <w:rsid w:val="00DA07E3"/>
    <w:rsid w:val="00DA24F6"/>
    <w:rsid w:val="00DB14AF"/>
    <w:rsid w:val="00DB2AA8"/>
    <w:rsid w:val="00DB3748"/>
    <w:rsid w:val="00DB40B5"/>
    <w:rsid w:val="00DC03ED"/>
    <w:rsid w:val="00DC07F0"/>
    <w:rsid w:val="00DC3B93"/>
    <w:rsid w:val="00DD0C67"/>
    <w:rsid w:val="00DD6D10"/>
    <w:rsid w:val="00DE234A"/>
    <w:rsid w:val="00DE2A84"/>
    <w:rsid w:val="00DE5F53"/>
    <w:rsid w:val="00DE6A11"/>
    <w:rsid w:val="00DF0D75"/>
    <w:rsid w:val="00DF10A2"/>
    <w:rsid w:val="00DF4430"/>
    <w:rsid w:val="00DF4C00"/>
    <w:rsid w:val="00DF4C8B"/>
    <w:rsid w:val="00DF742C"/>
    <w:rsid w:val="00DF79D4"/>
    <w:rsid w:val="00DF7D3D"/>
    <w:rsid w:val="00E048AB"/>
    <w:rsid w:val="00E048B1"/>
    <w:rsid w:val="00E049E2"/>
    <w:rsid w:val="00E13672"/>
    <w:rsid w:val="00E20264"/>
    <w:rsid w:val="00E20D36"/>
    <w:rsid w:val="00E246F5"/>
    <w:rsid w:val="00E31F71"/>
    <w:rsid w:val="00E320FD"/>
    <w:rsid w:val="00E4172F"/>
    <w:rsid w:val="00E439F2"/>
    <w:rsid w:val="00E444B6"/>
    <w:rsid w:val="00E556D7"/>
    <w:rsid w:val="00E558AE"/>
    <w:rsid w:val="00E5775E"/>
    <w:rsid w:val="00E607CE"/>
    <w:rsid w:val="00E6130F"/>
    <w:rsid w:val="00E614D0"/>
    <w:rsid w:val="00E64DC3"/>
    <w:rsid w:val="00E6541B"/>
    <w:rsid w:val="00E73656"/>
    <w:rsid w:val="00E8211E"/>
    <w:rsid w:val="00E83132"/>
    <w:rsid w:val="00E86357"/>
    <w:rsid w:val="00E919D0"/>
    <w:rsid w:val="00E9621F"/>
    <w:rsid w:val="00E96D19"/>
    <w:rsid w:val="00EA6374"/>
    <w:rsid w:val="00EA6A09"/>
    <w:rsid w:val="00EB10A9"/>
    <w:rsid w:val="00EB1948"/>
    <w:rsid w:val="00EB400D"/>
    <w:rsid w:val="00EC36A6"/>
    <w:rsid w:val="00EC4DCD"/>
    <w:rsid w:val="00EC748B"/>
    <w:rsid w:val="00ED2C61"/>
    <w:rsid w:val="00ED391D"/>
    <w:rsid w:val="00EE2A24"/>
    <w:rsid w:val="00EF4463"/>
    <w:rsid w:val="00EF4E7C"/>
    <w:rsid w:val="00EF632B"/>
    <w:rsid w:val="00EF7106"/>
    <w:rsid w:val="00EF7CEB"/>
    <w:rsid w:val="00F00C68"/>
    <w:rsid w:val="00F032A9"/>
    <w:rsid w:val="00F06048"/>
    <w:rsid w:val="00F071FE"/>
    <w:rsid w:val="00F11A91"/>
    <w:rsid w:val="00F14433"/>
    <w:rsid w:val="00F2103E"/>
    <w:rsid w:val="00F25E65"/>
    <w:rsid w:val="00F30388"/>
    <w:rsid w:val="00F34240"/>
    <w:rsid w:val="00F37FDA"/>
    <w:rsid w:val="00F43C27"/>
    <w:rsid w:val="00F46037"/>
    <w:rsid w:val="00F6755C"/>
    <w:rsid w:val="00F67F4C"/>
    <w:rsid w:val="00F76A35"/>
    <w:rsid w:val="00F80717"/>
    <w:rsid w:val="00F81EA7"/>
    <w:rsid w:val="00F8796F"/>
    <w:rsid w:val="00F919B8"/>
    <w:rsid w:val="00F95DFA"/>
    <w:rsid w:val="00FA08C4"/>
    <w:rsid w:val="00FA2479"/>
    <w:rsid w:val="00FB3253"/>
    <w:rsid w:val="00FB45E5"/>
    <w:rsid w:val="00FB6A23"/>
    <w:rsid w:val="00FB6CD2"/>
    <w:rsid w:val="00FC0B13"/>
    <w:rsid w:val="00FC0FBD"/>
    <w:rsid w:val="00FC50FC"/>
    <w:rsid w:val="00FC6CC6"/>
    <w:rsid w:val="00FC735E"/>
    <w:rsid w:val="00FD415B"/>
    <w:rsid w:val="00FD4EA9"/>
    <w:rsid w:val="00FD7769"/>
    <w:rsid w:val="00FE5574"/>
    <w:rsid w:val="00FF520D"/>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BB175C"/>
  <w15:docId w15:val="{7117432C-012A-496F-A104-49C8609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D50CA"/>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8"/>
    <w:link w:val="afc"/>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d">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9E13AE"/>
    <w:pPr>
      <w:widowControl w:val="0"/>
      <w:tabs>
        <w:tab w:val="left" w:pos="0"/>
        <w:tab w:val="right" w:leader="dot" w:pos="9352"/>
      </w:tabs>
      <w:suppressAutoHyphens/>
      <w:ind w:right="284"/>
      <w:jc w:val="both"/>
    </w:pPr>
    <w:rPr>
      <w:rFonts w:eastAsia="Lucida Sans Unicode"/>
      <w:b/>
      <w:bCs/>
      <w:noProof/>
      <w:kern w:val="1"/>
      <w:sz w:val="24"/>
      <w:szCs w:val="24"/>
    </w:rPr>
  </w:style>
  <w:style w:type="paragraph" w:customStyle="1" w:styleId="afe">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rsid w:val="00DA07E3"/>
  </w:style>
  <w:style w:type="paragraph" w:styleId="15">
    <w:name w:val="toc 1"/>
    <w:basedOn w:val="a8"/>
    <w:next w:val="a8"/>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f">
    <w:name w:val="Основной текст Знак"/>
    <w:aliases w:val="Знак1 Знак Знак"/>
    <w:rsid w:val="00DA07E3"/>
    <w:rPr>
      <w:rFonts w:ascii="Arial" w:hAnsi="Arial"/>
      <w:lang w:val="ru-RU" w:eastAsia="ru-RU" w:bidi="ar-SA"/>
    </w:rPr>
  </w:style>
  <w:style w:type="paragraph" w:styleId="aff0">
    <w:name w:val="Body Text Indent"/>
    <w:basedOn w:val="a8"/>
    <w:link w:val="aff1"/>
    <w:rsid w:val="00DA07E3"/>
    <w:pPr>
      <w:spacing w:after="120" w:line="360" w:lineRule="auto"/>
      <w:ind w:left="283" w:right="284" w:firstLine="851"/>
    </w:pPr>
    <w:rPr>
      <w:rFonts w:ascii="GOST type A" w:hAnsi="GOST type A"/>
      <w:i/>
      <w:szCs w:val="24"/>
    </w:rPr>
  </w:style>
  <w:style w:type="character" w:customStyle="1" w:styleId="aff1">
    <w:name w:val="Основной текст с отступом Знак"/>
    <w:basedOn w:val="aa"/>
    <w:link w:val="aff0"/>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2">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3">
    <w:name w:val="Strong"/>
    <w:qFormat/>
    <w:rsid w:val="00DA07E3"/>
    <w:rPr>
      <w:b/>
      <w:bCs/>
    </w:rPr>
  </w:style>
  <w:style w:type="table" w:styleId="aff4">
    <w:name w:val="Table Grid"/>
    <w:aliases w:val="Table Grid Report"/>
    <w:basedOn w:val="ab"/>
    <w:uiPriority w:val="5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5">
    <w:name w:val="основной"/>
    <w:basedOn w:val="a8"/>
    <w:rsid w:val="00DA07E3"/>
    <w:pPr>
      <w:keepNext/>
    </w:pPr>
    <w:rPr>
      <w:sz w:val="24"/>
      <w:szCs w:val="24"/>
    </w:rPr>
  </w:style>
  <w:style w:type="paragraph" w:customStyle="1" w:styleId="aff6">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uiPriority w:val="39"/>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7">
    <w:name w:val="Title"/>
    <w:basedOn w:val="a8"/>
    <w:link w:val="aff8"/>
    <w:qFormat/>
    <w:rsid w:val="00DA07E3"/>
    <w:pPr>
      <w:jc w:val="center"/>
    </w:pPr>
    <w:rPr>
      <w:b/>
      <w:bCs/>
      <w:szCs w:val="24"/>
    </w:rPr>
  </w:style>
  <w:style w:type="character" w:customStyle="1" w:styleId="aff8">
    <w:name w:val="Название Знак"/>
    <w:basedOn w:val="aa"/>
    <w:link w:val="aff7"/>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9">
    <w:name w:val="footnote reference"/>
    <w:basedOn w:val="aa"/>
    <w:rsid w:val="00DA07E3"/>
    <w:rPr>
      <w:rFonts w:ascii="Times New Roman" w:hAnsi="Times New Roman"/>
      <w:sz w:val="22"/>
      <w:vertAlign w:val="superscript"/>
    </w:rPr>
  </w:style>
  <w:style w:type="paragraph" w:styleId="affa">
    <w:name w:val="footnote text"/>
    <w:basedOn w:val="a8"/>
    <w:link w:val="affb"/>
    <w:rsid w:val="00DA07E3"/>
    <w:pPr>
      <w:widowControl w:val="0"/>
      <w:autoSpaceDE w:val="0"/>
      <w:autoSpaceDN w:val="0"/>
      <w:adjustRightInd w:val="0"/>
      <w:jc w:val="both"/>
    </w:pPr>
    <w:rPr>
      <w:sz w:val="20"/>
    </w:rPr>
  </w:style>
  <w:style w:type="character" w:customStyle="1" w:styleId="affb">
    <w:name w:val="Текст сноски Знак"/>
    <w:basedOn w:val="aa"/>
    <w:link w:val="affa"/>
    <w:rsid w:val="00DA07E3"/>
  </w:style>
  <w:style w:type="character" w:customStyle="1" w:styleId="A70">
    <w:name w:val="A7"/>
    <w:rsid w:val="00DA07E3"/>
    <w:rPr>
      <w:rFonts w:cs="JournalC"/>
      <w:color w:val="000000"/>
      <w:sz w:val="20"/>
      <w:szCs w:val="20"/>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d"/>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c"/>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171ED2"/>
    <w:pPr>
      <w:widowControl w:val="0"/>
      <w:tabs>
        <w:tab w:val="right" w:leader="dot" w:pos="9626"/>
      </w:tabs>
      <w:autoSpaceDE w:val="0"/>
      <w:autoSpaceDN w:val="0"/>
      <w:adjustRightInd w:val="0"/>
    </w:pPr>
    <w:rPr>
      <w:noProof/>
      <w:sz w:val="24"/>
      <w:szCs w:val="24"/>
    </w:rPr>
  </w:style>
  <w:style w:type="paragraph" w:styleId="51">
    <w:name w:val="toc 5"/>
    <w:basedOn w:val="a8"/>
    <w:next w:val="a8"/>
    <w:autoRedefine/>
    <w:uiPriority w:val="39"/>
    <w:rsid w:val="00DA07E3"/>
    <w:pPr>
      <w:widowControl w:val="0"/>
      <w:autoSpaceDE w:val="0"/>
      <w:autoSpaceDN w:val="0"/>
      <w:adjustRightInd w:val="0"/>
      <w:ind w:left="960" w:firstLine="720"/>
    </w:pPr>
    <w:rPr>
      <w:sz w:val="18"/>
      <w:szCs w:val="18"/>
    </w:rPr>
  </w:style>
  <w:style w:type="paragraph" w:styleId="61">
    <w:name w:val="toc 6"/>
    <w:basedOn w:val="a8"/>
    <w:next w:val="a8"/>
    <w:autoRedefine/>
    <w:uiPriority w:val="39"/>
    <w:rsid w:val="00DA07E3"/>
    <w:pPr>
      <w:widowControl w:val="0"/>
      <w:autoSpaceDE w:val="0"/>
      <w:autoSpaceDN w:val="0"/>
      <w:adjustRightInd w:val="0"/>
      <w:ind w:left="1200" w:firstLine="720"/>
    </w:pPr>
    <w:rPr>
      <w:sz w:val="18"/>
      <w:szCs w:val="18"/>
    </w:rPr>
  </w:style>
  <w:style w:type="paragraph" w:styleId="71">
    <w:name w:val="toc 7"/>
    <w:basedOn w:val="a8"/>
    <w:next w:val="a8"/>
    <w:autoRedefine/>
    <w:uiPriority w:val="39"/>
    <w:rsid w:val="00DA07E3"/>
    <w:pPr>
      <w:widowControl w:val="0"/>
      <w:autoSpaceDE w:val="0"/>
      <w:autoSpaceDN w:val="0"/>
      <w:adjustRightInd w:val="0"/>
      <w:ind w:left="1440" w:firstLine="720"/>
    </w:pPr>
    <w:rPr>
      <w:sz w:val="18"/>
      <w:szCs w:val="18"/>
    </w:rPr>
  </w:style>
  <w:style w:type="paragraph" w:styleId="81">
    <w:name w:val="toc 8"/>
    <w:basedOn w:val="a8"/>
    <w:next w:val="a8"/>
    <w:autoRedefine/>
    <w:uiPriority w:val="39"/>
    <w:rsid w:val="00DA07E3"/>
    <w:pPr>
      <w:widowControl w:val="0"/>
      <w:autoSpaceDE w:val="0"/>
      <w:autoSpaceDN w:val="0"/>
      <w:adjustRightInd w:val="0"/>
      <w:ind w:left="1680" w:firstLine="720"/>
    </w:pPr>
    <w:rPr>
      <w:sz w:val="18"/>
      <w:szCs w:val="18"/>
    </w:rPr>
  </w:style>
  <w:style w:type="paragraph" w:styleId="91">
    <w:name w:val="toc 9"/>
    <w:basedOn w:val="a8"/>
    <w:next w:val="a8"/>
    <w:autoRedefine/>
    <w:uiPriority w:val="39"/>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e">
    <w:name w:val="caption"/>
    <w:next w:val="a8"/>
    <w:qFormat/>
    <w:rsid w:val="00DA07E3"/>
    <w:pPr>
      <w:keepNext/>
      <w:spacing w:before="240" w:after="60"/>
      <w:contextualSpacing/>
      <w:outlineLvl w:val="4"/>
    </w:pPr>
    <w:rPr>
      <w:sz w:val="24"/>
      <w:szCs w:val="24"/>
    </w:rPr>
  </w:style>
  <w:style w:type="paragraph" w:customStyle="1" w:styleId="ConsPlusNormal">
    <w:name w:val="ConsPlusNormal"/>
    <w:link w:val="ConsPlusNormal0"/>
    <w:rsid w:val="00DA07E3"/>
    <w:pPr>
      <w:widowControl w:val="0"/>
      <w:autoSpaceDE w:val="0"/>
      <w:autoSpaceDN w:val="0"/>
      <w:adjustRightInd w:val="0"/>
      <w:ind w:firstLine="720"/>
    </w:pPr>
    <w:rPr>
      <w:rFonts w:ascii="Arial" w:hAnsi="Arial" w:cs="Arial"/>
    </w:rPr>
  </w:style>
  <w:style w:type="paragraph" w:customStyle="1" w:styleId="afff">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0">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1">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2">
    <w:name w:val="a"/>
    <w:basedOn w:val="a8"/>
    <w:rsid w:val="00DA07E3"/>
    <w:pPr>
      <w:spacing w:before="100" w:beforeAutospacing="1" w:after="100" w:afterAutospacing="1"/>
    </w:pPr>
    <w:rPr>
      <w:sz w:val="24"/>
      <w:szCs w:val="24"/>
    </w:rPr>
  </w:style>
  <w:style w:type="table" w:customStyle="1" w:styleId="2d">
    <w:name w:val="Сетка таблицы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3">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4">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3"/>
    <w:rsid w:val="00DA07E3"/>
    <w:rPr>
      <w:rFonts w:ascii="Courier New" w:hAnsi="Courier New" w:cs="Courier New"/>
    </w:rPr>
  </w:style>
  <w:style w:type="table" w:customStyle="1" w:styleId="42">
    <w:name w:val="Сетка таблицы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semiHidden/>
    <w:rsid w:val="00DA07E3"/>
  </w:style>
  <w:style w:type="table" w:customStyle="1" w:styleId="121">
    <w:name w:val="Сетка таблицы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5">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DA07E3"/>
  </w:style>
  <w:style w:type="table" w:customStyle="1" w:styleId="131">
    <w:name w:val="Сетка таблицы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DA07E3"/>
  </w:style>
  <w:style w:type="table" w:customStyle="1" w:styleId="141">
    <w:name w:val="Сетка таблицы14"/>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DA07E3"/>
  </w:style>
  <w:style w:type="table" w:customStyle="1" w:styleId="160">
    <w:name w:val="Сетка таблицы1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DA07E3"/>
  </w:style>
  <w:style w:type="table" w:customStyle="1" w:styleId="170">
    <w:name w:val="Сетка таблицы1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Document Map"/>
    <w:basedOn w:val="a8"/>
    <w:link w:val="afff7"/>
    <w:uiPriority w:val="99"/>
    <w:rsid w:val="00DA07E3"/>
    <w:pPr>
      <w:ind w:left="284" w:right="284" w:firstLine="851"/>
    </w:pPr>
    <w:rPr>
      <w:rFonts w:ascii="Tahoma" w:hAnsi="Tahoma" w:cs="Tahoma"/>
      <w:i/>
      <w:sz w:val="16"/>
      <w:szCs w:val="16"/>
    </w:rPr>
  </w:style>
  <w:style w:type="character" w:customStyle="1" w:styleId="afff7">
    <w:name w:val="Схема документа Знак"/>
    <w:basedOn w:val="aa"/>
    <w:link w:val="afff6"/>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DA07E3"/>
  </w:style>
  <w:style w:type="table" w:customStyle="1" w:styleId="1100">
    <w:name w:val="Сетка таблицы11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DA07E3"/>
  </w:style>
  <w:style w:type="table" w:customStyle="1" w:styleId="1111">
    <w:name w:val="Сетка таблицы11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DA07E3"/>
  </w:style>
  <w:style w:type="table" w:customStyle="1" w:styleId="1121">
    <w:name w:val="Сетка таблицы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DA07E3"/>
  </w:style>
  <w:style w:type="table" w:customStyle="1" w:styleId="250">
    <w:name w:val="Сетка таблицы2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DA07E3"/>
  </w:style>
  <w:style w:type="table" w:customStyle="1" w:styleId="260">
    <w:name w:val="Сетка таблицы2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8">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9">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DA07E3"/>
  </w:style>
  <w:style w:type="table" w:customStyle="1" w:styleId="280">
    <w:name w:val="Сетка таблицы28"/>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a">
    <w:name w:val="annotation reference"/>
    <w:basedOn w:val="aa"/>
    <w:rsid w:val="00DA07E3"/>
    <w:rPr>
      <w:sz w:val="16"/>
      <w:szCs w:val="16"/>
    </w:rPr>
  </w:style>
  <w:style w:type="paragraph" w:styleId="afffb">
    <w:name w:val="annotation text"/>
    <w:basedOn w:val="a8"/>
    <w:link w:val="afffc"/>
    <w:rsid w:val="00DA07E3"/>
    <w:pPr>
      <w:widowControl w:val="0"/>
      <w:autoSpaceDE w:val="0"/>
      <w:autoSpaceDN w:val="0"/>
      <w:adjustRightInd w:val="0"/>
      <w:spacing w:before="120"/>
      <w:ind w:firstLine="720"/>
      <w:jc w:val="both"/>
    </w:pPr>
    <w:rPr>
      <w:sz w:val="20"/>
    </w:rPr>
  </w:style>
  <w:style w:type="character" w:customStyle="1" w:styleId="afffc">
    <w:name w:val="Текст примечания Знак"/>
    <w:basedOn w:val="aa"/>
    <w:link w:val="afffb"/>
    <w:rsid w:val="00DA07E3"/>
  </w:style>
  <w:style w:type="paragraph" w:styleId="afffd">
    <w:name w:val="annotation subject"/>
    <w:basedOn w:val="afffb"/>
    <w:next w:val="afffb"/>
    <w:link w:val="afffe"/>
    <w:rsid w:val="00DA07E3"/>
    <w:rPr>
      <w:b/>
      <w:bCs/>
    </w:rPr>
  </w:style>
  <w:style w:type="character" w:customStyle="1" w:styleId="afffe">
    <w:name w:val="Тема примечания Знак"/>
    <w:basedOn w:val="afffc"/>
    <w:link w:val="afffd"/>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DA07E3"/>
  </w:style>
  <w:style w:type="table" w:customStyle="1" w:styleId="290">
    <w:name w:val="Сетка таблицы29"/>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c"/>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uiPriority w:val="99"/>
    <w:locked/>
    <w:rsid w:val="00DA07E3"/>
    <w:rPr>
      <w:sz w:val="28"/>
    </w:rPr>
  </w:style>
  <w:style w:type="paragraph" w:customStyle="1" w:styleId="311">
    <w:name w:val="Знак3 Знак1"/>
    <w:basedOn w:val="a8"/>
    <w:next w:val="afff3"/>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link w:val="affff"/>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0"/>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a"/>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6"/>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DA07E3"/>
  </w:style>
  <w:style w:type="table" w:customStyle="1" w:styleId="11510">
    <w:name w:val="Сетка таблицы115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DA07E3"/>
  </w:style>
  <w:style w:type="table" w:customStyle="1" w:styleId="1161">
    <w:name w:val="Сетка таблицы116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DA07E3"/>
  </w:style>
  <w:style w:type="table" w:customStyle="1" w:styleId="291">
    <w:name w:val="Сетка таблицы29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DA07E3"/>
  </w:style>
  <w:style w:type="table" w:customStyle="1" w:styleId="420">
    <w:name w:val="Сетка таблицы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DA07E3"/>
  </w:style>
  <w:style w:type="table" w:customStyle="1" w:styleId="720">
    <w:name w:val="Сетка таблицы7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DA07E3"/>
  </w:style>
  <w:style w:type="table" w:customStyle="1" w:styleId="122">
    <w:name w:val="Сетка таблицы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DA07E3"/>
  </w:style>
  <w:style w:type="table" w:customStyle="1" w:styleId="821">
    <w:name w:val="Сетка таблицы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DA07E3"/>
  </w:style>
  <w:style w:type="table" w:customStyle="1" w:styleId="132">
    <w:name w:val="Сетка таблицы13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DA07E3"/>
  </w:style>
  <w:style w:type="table" w:customStyle="1" w:styleId="920">
    <w:name w:val="Сетка таблицы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DA07E3"/>
  </w:style>
  <w:style w:type="table" w:customStyle="1" w:styleId="142">
    <w:name w:val="Сетка таблицы14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DA07E3"/>
  </w:style>
  <w:style w:type="table" w:customStyle="1" w:styleId="162">
    <w:name w:val="Сетка таблицы1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DA07E3"/>
  </w:style>
  <w:style w:type="table" w:customStyle="1" w:styleId="172">
    <w:name w:val="Сетка таблицы1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DA07E3"/>
  </w:style>
  <w:style w:type="table" w:customStyle="1" w:styleId="202">
    <w:name w:val="Сетка таблицы2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DA07E3"/>
  </w:style>
  <w:style w:type="table" w:customStyle="1" w:styleId="1102">
    <w:name w:val="Сетка таблицы110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DA07E3"/>
  </w:style>
  <w:style w:type="table" w:customStyle="1" w:styleId="2120">
    <w:name w:val="Сетка таблицы21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DA07E3"/>
  </w:style>
  <w:style w:type="table" w:customStyle="1" w:styleId="11120">
    <w:name w:val="Сетка таблицы1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DA07E3"/>
  </w:style>
  <w:style w:type="table" w:customStyle="1" w:styleId="2220">
    <w:name w:val="Сетка таблицы2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DA07E3"/>
  </w:style>
  <w:style w:type="table" w:customStyle="1" w:styleId="11220">
    <w:name w:val="Сетка таблицы1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DA07E3"/>
  </w:style>
  <w:style w:type="table" w:customStyle="1" w:styleId="252">
    <w:name w:val="Сетка таблицы2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DA07E3"/>
  </w:style>
  <w:style w:type="table" w:customStyle="1" w:styleId="1132">
    <w:name w:val="Сетка таблицы113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DA07E3"/>
  </w:style>
  <w:style w:type="table" w:customStyle="1" w:styleId="262">
    <w:name w:val="Сетка таблицы2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DA07E3"/>
  </w:style>
  <w:style w:type="table" w:customStyle="1" w:styleId="272">
    <w:name w:val="Сетка таблицы2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1">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2">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3">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4">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5">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6">
    <w:name w:val="Стиль Нулевой уровень + По центру"/>
    <w:basedOn w:val="affff5"/>
    <w:rsid w:val="00DA07E3"/>
    <w:pPr>
      <w:pageBreakBefore/>
      <w:jc w:val="center"/>
    </w:pPr>
    <w:rPr>
      <w:bCs/>
      <w:szCs w:val="20"/>
    </w:rPr>
  </w:style>
  <w:style w:type="paragraph" w:customStyle="1" w:styleId="affff7">
    <w:name w:val="Список маркир"/>
    <w:basedOn w:val="a8"/>
    <w:link w:val="affff8"/>
    <w:semiHidden/>
    <w:rsid w:val="00DA07E3"/>
    <w:pPr>
      <w:spacing w:line="360" w:lineRule="auto"/>
      <w:ind w:firstLine="540"/>
      <w:jc w:val="both"/>
    </w:pPr>
    <w:rPr>
      <w:sz w:val="24"/>
      <w:szCs w:val="24"/>
    </w:rPr>
  </w:style>
  <w:style w:type="character" w:customStyle="1" w:styleId="affff8">
    <w:name w:val="Список маркир Знак"/>
    <w:basedOn w:val="aa"/>
    <w:link w:val="affff7"/>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9">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a">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b">
    <w:name w:val="Статья"/>
    <w:basedOn w:val="a8"/>
    <w:link w:val="affffc"/>
    <w:semiHidden/>
    <w:rsid w:val="00DA07E3"/>
    <w:pPr>
      <w:spacing w:line="360" w:lineRule="auto"/>
      <w:ind w:firstLine="567"/>
    </w:pPr>
    <w:rPr>
      <w:sz w:val="24"/>
      <w:szCs w:val="24"/>
    </w:rPr>
  </w:style>
  <w:style w:type="character" w:customStyle="1" w:styleId="affffc">
    <w:name w:val="Статья Знак"/>
    <w:basedOn w:val="aa"/>
    <w:link w:val="affffb"/>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d">
    <w:name w:val="Обычный в таблице"/>
    <w:basedOn w:val="a8"/>
    <w:link w:val="affffe"/>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e">
    <w:name w:val="Обычный в таблице Знак"/>
    <w:basedOn w:val="aa"/>
    <w:link w:val="affffd"/>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f">
    <w:name w:val="Block Text"/>
    <w:basedOn w:val="a8"/>
    <w:uiPriority w:val="99"/>
    <w:rsid w:val="00DA07E3"/>
    <w:pPr>
      <w:spacing w:line="360" w:lineRule="auto"/>
      <w:ind w:left="360" w:right="-8" w:firstLine="709"/>
      <w:jc w:val="both"/>
    </w:pPr>
    <w:rPr>
      <w:bCs/>
      <w:szCs w:val="28"/>
    </w:rPr>
  </w:style>
  <w:style w:type="paragraph" w:customStyle="1" w:styleId="afffff0">
    <w:name w:val="Îáû÷íûé"/>
    <w:rsid w:val="00DA07E3"/>
    <w:rPr>
      <w:lang w:val="en-US"/>
    </w:rPr>
  </w:style>
  <w:style w:type="paragraph" w:customStyle="1" w:styleId="afffff1">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2">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3">
    <w:name w:val="Рисунок"/>
    <w:basedOn w:val="a8"/>
    <w:next w:val="affe"/>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4">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5">
    <w:name w:val="Subtitle"/>
    <w:basedOn w:val="aff7"/>
    <w:next w:val="a9"/>
    <w:link w:val="afffff6"/>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6">
    <w:name w:val="Подзаголовок Знак"/>
    <w:basedOn w:val="aa"/>
    <w:link w:val="afffff5"/>
    <w:uiPriority w:val="11"/>
    <w:rsid w:val="00DA07E3"/>
    <w:rPr>
      <w:rFonts w:ascii="Arial" w:hAnsi="Arial" w:cs="Arial"/>
      <w:spacing w:val="-16"/>
      <w:kern w:val="28"/>
      <w:sz w:val="32"/>
      <w:szCs w:val="32"/>
      <w:lang w:eastAsia="en-US"/>
    </w:rPr>
  </w:style>
  <w:style w:type="paragraph" w:customStyle="1" w:styleId="afffff7">
    <w:name w:val="Подзаголовок главы"/>
    <w:basedOn w:val="afffff5"/>
    <w:semiHidden/>
    <w:rsid w:val="00DA07E3"/>
  </w:style>
  <w:style w:type="paragraph" w:customStyle="1" w:styleId="afffff8">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9">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a">
    <w:name w:val="Подчеркнутый"/>
    <w:basedOn w:val="a8"/>
    <w:link w:val="afffffb"/>
    <w:semiHidden/>
    <w:rsid w:val="00DA07E3"/>
    <w:pPr>
      <w:spacing w:line="360" w:lineRule="auto"/>
      <w:ind w:firstLine="709"/>
      <w:jc w:val="both"/>
    </w:pPr>
    <w:rPr>
      <w:sz w:val="24"/>
      <w:szCs w:val="24"/>
      <w:u w:val="single"/>
    </w:rPr>
  </w:style>
  <w:style w:type="character" w:customStyle="1" w:styleId="afffffb">
    <w:name w:val="Подчеркнутый Знак"/>
    <w:basedOn w:val="aa"/>
    <w:link w:val="afffffa"/>
    <w:semiHidden/>
    <w:locked/>
    <w:rsid w:val="00DA07E3"/>
    <w:rPr>
      <w:sz w:val="24"/>
      <w:szCs w:val="24"/>
      <w:u w:val="single"/>
    </w:rPr>
  </w:style>
  <w:style w:type="paragraph" w:customStyle="1" w:styleId="afffffc">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d">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e">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0">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1">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1"/>
    <w:uiPriority w:val="99"/>
    <w:rsid w:val="00DA07E3"/>
    <w:pPr>
      <w:ind w:left="2160"/>
    </w:pPr>
  </w:style>
  <w:style w:type="paragraph" w:styleId="3d">
    <w:name w:val="List Continue 3"/>
    <w:basedOn w:val="affffff1"/>
    <w:uiPriority w:val="99"/>
    <w:rsid w:val="00DA07E3"/>
    <w:pPr>
      <w:ind w:left="2520"/>
    </w:pPr>
  </w:style>
  <w:style w:type="paragraph" w:styleId="48">
    <w:name w:val="List Continue 4"/>
    <w:basedOn w:val="affffff1"/>
    <w:uiPriority w:val="99"/>
    <w:rsid w:val="00DA07E3"/>
    <w:pPr>
      <w:ind w:left="2880"/>
    </w:pPr>
  </w:style>
  <w:style w:type="paragraph" w:styleId="58">
    <w:name w:val="List Continue 5"/>
    <w:basedOn w:val="affffff1"/>
    <w:uiPriority w:val="99"/>
    <w:rsid w:val="00DA07E3"/>
    <w:pPr>
      <w:ind w:left="3240"/>
    </w:pPr>
  </w:style>
  <w:style w:type="paragraph" w:styleId="affffff2">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2"/>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2"/>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2"/>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2"/>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3">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4">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5">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6">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7">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8">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9">
    <w:name w:val="Salutation"/>
    <w:basedOn w:val="a8"/>
    <w:next w:val="a8"/>
    <w:link w:val="affffffa"/>
    <w:uiPriority w:val="99"/>
    <w:rsid w:val="00DA07E3"/>
    <w:pPr>
      <w:spacing w:line="360" w:lineRule="auto"/>
      <w:ind w:left="1080" w:firstLine="709"/>
      <w:jc w:val="both"/>
    </w:pPr>
    <w:rPr>
      <w:rFonts w:ascii="Arial" w:hAnsi="Arial" w:cs="Arial"/>
      <w:spacing w:val="-5"/>
      <w:sz w:val="20"/>
      <w:lang w:eastAsia="en-US"/>
    </w:rPr>
  </w:style>
  <w:style w:type="character" w:customStyle="1" w:styleId="affffffa">
    <w:name w:val="Приветствие Знак"/>
    <w:basedOn w:val="aa"/>
    <w:link w:val="affffff9"/>
    <w:uiPriority w:val="99"/>
    <w:rsid w:val="00DA07E3"/>
    <w:rPr>
      <w:rFonts w:ascii="Arial" w:hAnsi="Arial" w:cs="Arial"/>
      <w:spacing w:val="-5"/>
      <w:lang w:eastAsia="en-US"/>
    </w:rPr>
  </w:style>
  <w:style w:type="paragraph" w:styleId="affffffb">
    <w:name w:val="Closing"/>
    <w:basedOn w:val="a8"/>
    <w:link w:val="affffffc"/>
    <w:uiPriority w:val="99"/>
    <w:rsid w:val="00DA07E3"/>
    <w:pPr>
      <w:spacing w:line="360" w:lineRule="auto"/>
      <w:ind w:left="4252" w:firstLine="709"/>
      <w:jc w:val="both"/>
    </w:pPr>
    <w:rPr>
      <w:rFonts w:ascii="Arial" w:hAnsi="Arial" w:cs="Arial"/>
      <w:spacing w:val="-5"/>
      <w:sz w:val="20"/>
      <w:lang w:eastAsia="en-US"/>
    </w:rPr>
  </w:style>
  <w:style w:type="character" w:customStyle="1" w:styleId="affffffc">
    <w:name w:val="Прощание Знак"/>
    <w:basedOn w:val="aa"/>
    <w:link w:val="affffffb"/>
    <w:uiPriority w:val="99"/>
    <w:rsid w:val="00DA07E3"/>
    <w:rPr>
      <w:rFonts w:ascii="Arial" w:hAnsi="Arial" w:cs="Arial"/>
      <w:spacing w:val="-5"/>
      <w:lang w:eastAsia="en-US"/>
    </w:rPr>
  </w:style>
  <w:style w:type="paragraph" w:styleId="affffffd">
    <w:name w:val="E-mail Signature"/>
    <w:basedOn w:val="a8"/>
    <w:link w:val="affffffe"/>
    <w:uiPriority w:val="99"/>
    <w:rsid w:val="00DA07E3"/>
    <w:pPr>
      <w:spacing w:line="360" w:lineRule="auto"/>
      <w:ind w:left="1080" w:firstLine="709"/>
      <w:jc w:val="both"/>
    </w:pPr>
    <w:rPr>
      <w:rFonts w:ascii="Arial" w:hAnsi="Arial" w:cs="Arial"/>
      <w:spacing w:val="-5"/>
      <w:sz w:val="20"/>
      <w:lang w:eastAsia="en-US"/>
    </w:rPr>
  </w:style>
  <w:style w:type="character" w:customStyle="1" w:styleId="affffffe">
    <w:name w:val="Электронная подпись Знак"/>
    <w:basedOn w:val="aa"/>
    <w:link w:val="affffffd"/>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f">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0">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1">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2">
    <w:name w:val="Заголовок главы"/>
    <w:basedOn w:val="a8"/>
    <w:semiHidden/>
    <w:rsid w:val="00DA07E3"/>
    <w:pPr>
      <w:spacing w:line="360" w:lineRule="auto"/>
      <w:ind w:firstLine="709"/>
      <w:jc w:val="center"/>
    </w:pPr>
    <w:rPr>
      <w:caps/>
      <w:sz w:val="24"/>
      <w:szCs w:val="24"/>
    </w:rPr>
  </w:style>
  <w:style w:type="paragraph" w:customStyle="1" w:styleId="afffffff3">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fffffff"/>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5">
    <w:name w:val="Emphasis"/>
    <w:basedOn w:val="aa"/>
    <w:uiPriority w:val="20"/>
    <w:qFormat/>
    <w:rsid w:val="00DA07E3"/>
    <w:rPr>
      <w:rFonts w:ascii="Arial Black" w:hAnsi="Arial Black" w:cs="Arial Black"/>
      <w:spacing w:val="-4"/>
      <w:sz w:val="18"/>
      <w:szCs w:val="18"/>
    </w:rPr>
  </w:style>
  <w:style w:type="paragraph" w:customStyle="1" w:styleId="afffffff6">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7">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9">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a">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b">
    <w:name w:val="Вступление"/>
    <w:semiHidden/>
    <w:rsid w:val="00DA07E3"/>
    <w:rPr>
      <w:rFonts w:ascii="Arial Black" w:hAnsi="Arial Black"/>
      <w:spacing w:val="-4"/>
      <w:sz w:val="18"/>
    </w:rPr>
  </w:style>
  <w:style w:type="paragraph" w:customStyle="1" w:styleId="afffffffc">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d">
    <w:name w:val="Message Header"/>
    <w:basedOn w:val="a9"/>
    <w:link w:val="afffffffe"/>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e">
    <w:name w:val="Шапка Знак"/>
    <w:basedOn w:val="aa"/>
    <w:link w:val="afffffffd"/>
    <w:uiPriority w:val="99"/>
    <w:rsid w:val="00DA07E3"/>
    <w:rPr>
      <w:rFonts w:ascii="Arial" w:hAnsi="Arial" w:cs="Arial"/>
      <w:sz w:val="22"/>
      <w:szCs w:val="22"/>
      <w:lang w:eastAsia="en-US"/>
    </w:rPr>
  </w:style>
  <w:style w:type="character" w:customStyle="1" w:styleId="affffffff">
    <w:name w:val="Девиз"/>
    <w:basedOn w:val="aa"/>
    <w:semiHidden/>
    <w:rsid w:val="00DA07E3"/>
    <w:rPr>
      <w:rFonts w:cs="Times New Roman"/>
      <w:i/>
      <w:iCs/>
      <w:spacing w:val="-6"/>
      <w:sz w:val="24"/>
      <w:szCs w:val="24"/>
      <w:lang w:val="ru-RU"/>
    </w:rPr>
  </w:style>
  <w:style w:type="paragraph" w:customStyle="1" w:styleId="affffffff0">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1">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2">
    <w:name w:val="Date"/>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Дата Знак"/>
    <w:basedOn w:val="aa"/>
    <w:link w:val="affffffff2"/>
    <w:uiPriority w:val="99"/>
    <w:rsid w:val="00DA07E3"/>
    <w:rPr>
      <w:rFonts w:ascii="Arial" w:hAnsi="Arial" w:cs="Arial"/>
      <w:spacing w:val="-5"/>
      <w:lang w:eastAsia="en-US"/>
    </w:rPr>
  </w:style>
  <w:style w:type="paragraph" w:styleId="affffffff4">
    <w:name w:val="Note Heading"/>
    <w:basedOn w:val="a8"/>
    <w:next w:val="a8"/>
    <w:link w:val="affffffff5"/>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5">
    <w:name w:val="Заголовок записки Знак"/>
    <w:basedOn w:val="aa"/>
    <w:link w:val="affffffff4"/>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6">
    <w:name w:val="Body Text First Indent"/>
    <w:basedOn w:val="a9"/>
    <w:link w:val="affffffff7"/>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7">
    <w:name w:val="Красная строка Знак"/>
    <w:basedOn w:val="31"/>
    <w:link w:val="affffffff6"/>
    <w:uiPriority w:val="99"/>
    <w:rsid w:val="00DA07E3"/>
    <w:rPr>
      <w:rFonts w:ascii="Arial" w:hAnsi="Arial" w:cs="Arial"/>
      <w:spacing w:val="-5"/>
      <w:sz w:val="28"/>
      <w:lang w:eastAsia="en-US"/>
    </w:rPr>
  </w:style>
  <w:style w:type="paragraph" w:styleId="2ff0">
    <w:name w:val="Body Text First Indent 2"/>
    <w:basedOn w:val="aff0"/>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1"/>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8">
    <w:name w:val="Table Elegant"/>
    <w:basedOn w:val="ab"/>
    <w:uiPriority w:val="99"/>
    <w:rsid w:val="00DA07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9">
    <w:name w:val="Table Contemporary"/>
    <w:basedOn w:val="ab"/>
    <w:uiPriority w:val="99"/>
    <w:rsid w:val="00DA07E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a">
    <w:name w:val="Table Professional"/>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b">
    <w:name w:val="Table Theme"/>
    <w:basedOn w:val="ab"/>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DA07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c">
    <w:name w:val="Таблица"/>
    <w:basedOn w:val="a8"/>
    <w:link w:val="affffffffd"/>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e">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f">
    <w:name w:val="Заголовок таблици"/>
    <w:basedOn w:val="1fff5"/>
    <w:semiHidden/>
    <w:rsid w:val="00DA07E3"/>
    <w:rPr>
      <w:sz w:val="22"/>
    </w:rPr>
  </w:style>
  <w:style w:type="paragraph" w:customStyle="1" w:styleId="afffffffff0">
    <w:name w:val="Номер таблици"/>
    <w:basedOn w:val="a8"/>
    <w:next w:val="a8"/>
    <w:semiHidden/>
    <w:rsid w:val="00DA07E3"/>
    <w:pPr>
      <w:jc w:val="right"/>
    </w:pPr>
    <w:rPr>
      <w:b/>
      <w:sz w:val="20"/>
      <w:szCs w:val="24"/>
    </w:rPr>
  </w:style>
  <w:style w:type="paragraph" w:customStyle="1" w:styleId="afffffffff1">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2">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4"/>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3">
    <w:name w:val="Заголовок таблицы + Обычный"/>
    <w:basedOn w:val="a8"/>
    <w:link w:val="afffffffff4"/>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4">
    <w:name w:val="Заголовок таблицы + Обычный Знак"/>
    <w:basedOn w:val="aa"/>
    <w:link w:val="afffffffff3"/>
    <w:semiHidden/>
    <w:locked/>
    <w:rsid w:val="00DA07E3"/>
    <w:rPr>
      <w:sz w:val="24"/>
      <w:szCs w:val="24"/>
      <w:u w:val="single"/>
    </w:rPr>
  </w:style>
  <w:style w:type="character" w:customStyle="1" w:styleId="afffffffff5">
    <w:name w:val="Обычный в таблице Знак Знак"/>
    <w:basedOn w:val="aa"/>
    <w:semiHidden/>
    <w:rsid w:val="00DA07E3"/>
    <w:rPr>
      <w:rFonts w:cs="Times New Roman"/>
      <w:sz w:val="24"/>
      <w:szCs w:val="24"/>
      <w:lang w:val="ru-RU" w:eastAsia="ru-RU" w:bidi="ar-SA"/>
    </w:rPr>
  </w:style>
  <w:style w:type="character" w:customStyle="1" w:styleId="afffffffff6">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7">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8">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9">
    <w:name w:val="Подпись к рисунку"/>
    <w:basedOn w:val="a8"/>
    <w:next w:val="a8"/>
    <w:rsid w:val="00DA07E3"/>
    <w:pPr>
      <w:spacing w:after="120" w:line="312" w:lineRule="auto"/>
      <w:jc w:val="center"/>
    </w:pPr>
    <w:rPr>
      <w:sz w:val="24"/>
      <w:szCs w:val="22"/>
      <w:lang w:eastAsia="en-US"/>
    </w:rPr>
  </w:style>
  <w:style w:type="paragraph" w:styleId="afffffffffa">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b">
    <w:name w:val="No Spacing"/>
    <w:link w:val="afffffffffc"/>
    <w:uiPriority w:val="1"/>
    <w:qFormat/>
    <w:rsid w:val="00DA07E3"/>
    <w:rPr>
      <w:rFonts w:ascii="Calibri" w:hAnsi="Calibri"/>
      <w:sz w:val="22"/>
      <w:szCs w:val="22"/>
      <w:lang w:eastAsia="en-US"/>
    </w:rPr>
  </w:style>
  <w:style w:type="paragraph" w:customStyle="1" w:styleId="afffffffffd">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1"/>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e">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f">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DA07E3"/>
  </w:style>
  <w:style w:type="table" w:customStyle="1" w:styleId="2130">
    <w:name w:val="Сетка таблицы2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f0">
    <w:name w:val="для таблиц"/>
    <w:basedOn w:val="a8"/>
    <w:link w:val="affffffffff1"/>
    <w:qFormat/>
    <w:rsid w:val="00DA07E3"/>
    <w:pPr>
      <w:snapToGrid w:val="0"/>
      <w:jc w:val="center"/>
    </w:pPr>
    <w:rPr>
      <w:color w:val="E422E4"/>
      <w:sz w:val="20"/>
    </w:rPr>
  </w:style>
  <w:style w:type="character" w:customStyle="1" w:styleId="affffffffff1">
    <w:name w:val="для таблиц Знак"/>
    <w:basedOn w:val="aa"/>
    <w:link w:val="affffffffff0"/>
    <w:rsid w:val="00DA07E3"/>
    <w:rPr>
      <w:color w:val="E422E4"/>
    </w:rPr>
  </w:style>
  <w:style w:type="paragraph" w:styleId="affffffffff2">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3">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4">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5">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4"/>
    <w:rsid w:val="00DA07E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f0"/>
    <w:next w:val="afffff0"/>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6">
    <w:name w:val="Îñíîâíîé òåêñò"/>
    <w:basedOn w:val="afffff0"/>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7">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4"/>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c">
    <w:name w:val="Без интервала Знак"/>
    <w:basedOn w:val="aa"/>
    <w:link w:val="afffffffffb"/>
    <w:uiPriority w:val="1"/>
    <w:rsid w:val="00DA07E3"/>
    <w:rPr>
      <w:rFonts w:ascii="Calibri" w:hAnsi="Calibri"/>
      <w:sz w:val="22"/>
      <w:szCs w:val="22"/>
      <w:lang w:eastAsia="en-US"/>
    </w:rPr>
  </w:style>
  <w:style w:type="character" w:customStyle="1" w:styleId="affffffffd">
    <w:name w:val="Таблица Знак"/>
    <w:basedOn w:val="aa"/>
    <w:link w:val="affffffffc"/>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8">
    <w:name w:val="ГП_Обычный"/>
    <w:link w:val="affffffffff9"/>
    <w:qFormat/>
    <w:rsid w:val="00DA07E3"/>
    <w:pPr>
      <w:spacing w:after="120"/>
      <w:ind w:firstLine="709"/>
      <w:contextualSpacing/>
      <w:jc w:val="both"/>
    </w:pPr>
    <w:rPr>
      <w:rFonts w:ascii="PT Sans" w:hAnsi="PT Sans" w:cs="Arial"/>
      <w:sz w:val="24"/>
      <w:szCs w:val="24"/>
    </w:rPr>
  </w:style>
  <w:style w:type="character" w:customStyle="1" w:styleId="affffffffff9">
    <w:name w:val="ГП_Обычный Знак"/>
    <w:basedOn w:val="aa"/>
    <w:link w:val="affffffffff8"/>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8"/>
    <w:uiPriority w:val="99"/>
    <w:rsid w:val="00DA07E3"/>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9"/>
    <w:uiPriority w:val="99"/>
    <w:rsid w:val="00DA07E3"/>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a"/>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b"/>
    <w:uiPriority w:val="99"/>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a">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380">
    <w:name w:val="Сетка таблицы38"/>
    <w:basedOn w:val="ab"/>
    <w:next w:val="aff4"/>
    <w:uiPriority w:val="59"/>
    <w:rsid w:val="00777953"/>
    <w:pPr>
      <w:widowControl w:val="0"/>
      <w:ind w:firstLine="851"/>
      <w:jc w:val="center"/>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Основной текст_"/>
    <w:basedOn w:val="aa"/>
    <w:link w:val="1f1"/>
    <w:rsid w:val="00746B33"/>
    <w:rPr>
      <w:rFonts w:ascii="Arial" w:eastAsia="Calibri" w:hAnsi="Arial" w:cs="Arial"/>
      <w:sz w:val="22"/>
      <w:szCs w:val="22"/>
      <w:lang w:eastAsia="en-US"/>
    </w:rPr>
  </w:style>
  <w:style w:type="character" w:customStyle="1" w:styleId="ConsPlusNormal0">
    <w:name w:val="ConsPlusNormal Знак"/>
    <w:link w:val="ConsPlusNormal"/>
    <w:locked/>
    <w:rsid w:val="00746B33"/>
    <w:rPr>
      <w:rFonts w:ascii="Arial" w:hAnsi="Arial" w:cs="Arial"/>
    </w:rPr>
  </w:style>
  <w:style w:type="character" w:customStyle="1" w:styleId="afc">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b"/>
    <w:rsid w:val="00746B33"/>
    <w:rPr>
      <w:rFonts w:asciiTheme="minorHAnsi" w:eastAsiaTheme="minorHAnsi" w:hAnsiTheme="minorHAnsi" w:cstheme="minorBidi"/>
      <w:sz w:val="22"/>
      <w:szCs w:val="22"/>
      <w:lang w:eastAsia="en-US"/>
    </w:rPr>
  </w:style>
  <w:style w:type="table" w:customStyle="1" w:styleId="TableGridReport6">
    <w:name w:val="Table Grid Report6"/>
    <w:basedOn w:val="ab"/>
    <w:next w:val="aff4"/>
    <w:uiPriority w:val="39"/>
    <w:rsid w:val="0074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b"/>
    <w:next w:val="aff4"/>
    <w:uiPriority w:val="39"/>
    <w:rsid w:val="0074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7">
    <w:name w:val="Plain Table 1"/>
    <w:basedOn w:val="ab"/>
    <w:uiPriority w:val="41"/>
    <w:rsid w:val="003240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aa"/>
    <w:uiPriority w:val="99"/>
    <w:semiHidden/>
    <w:unhideWhenUsed/>
    <w:rsid w:val="004C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29371">
      <w:bodyDiv w:val="1"/>
      <w:marLeft w:val="0"/>
      <w:marRight w:val="0"/>
      <w:marTop w:val="0"/>
      <w:marBottom w:val="0"/>
      <w:divBdr>
        <w:top w:val="none" w:sz="0" w:space="0" w:color="auto"/>
        <w:left w:val="none" w:sz="0" w:space="0" w:color="auto"/>
        <w:bottom w:val="none" w:sz="0" w:space="0" w:color="auto"/>
        <w:right w:val="none" w:sz="0" w:space="0" w:color="auto"/>
      </w:divBdr>
    </w:div>
    <w:div w:id="332756710">
      <w:bodyDiv w:val="1"/>
      <w:marLeft w:val="0"/>
      <w:marRight w:val="0"/>
      <w:marTop w:val="0"/>
      <w:marBottom w:val="0"/>
      <w:divBdr>
        <w:top w:val="none" w:sz="0" w:space="0" w:color="auto"/>
        <w:left w:val="none" w:sz="0" w:space="0" w:color="auto"/>
        <w:bottom w:val="none" w:sz="0" w:space="0" w:color="auto"/>
        <w:right w:val="none" w:sz="0" w:space="0" w:color="auto"/>
      </w:divBdr>
    </w:div>
    <w:div w:id="506873526">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814496120">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959727884">
      <w:bodyDiv w:val="1"/>
      <w:marLeft w:val="0"/>
      <w:marRight w:val="0"/>
      <w:marTop w:val="0"/>
      <w:marBottom w:val="0"/>
      <w:divBdr>
        <w:top w:val="none" w:sz="0" w:space="0" w:color="auto"/>
        <w:left w:val="none" w:sz="0" w:space="0" w:color="auto"/>
        <w:bottom w:val="none" w:sz="0" w:space="0" w:color="auto"/>
        <w:right w:val="none" w:sz="0" w:space="0" w:color="auto"/>
      </w:divBdr>
    </w:div>
    <w:div w:id="1016733677">
      <w:bodyDiv w:val="1"/>
      <w:marLeft w:val="0"/>
      <w:marRight w:val="0"/>
      <w:marTop w:val="0"/>
      <w:marBottom w:val="0"/>
      <w:divBdr>
        <w:top w:val="none" w:sz="0" w:space="0" w:color="auto"/>
        <w:left w:val="none" w:sz="0" w:space="0" w:color="auto"/>
        <w:bottom w:val="none" w:sz="0" w:space="0" w:color="auto"/>
        <w:right w:val="none" w:sz="0" w:space="0" w:color="auto"/>
      </w:divBdr>
    </w:div>
    <w:div w:id="1406295583">
      <w:bodyDiv w:val="1"/>
      <w:marLeft w:val="0"/>
      <w:marRight w:val="0"/>
      <w:marTop w:val="0"/>
      <w:marBottom w:val="0"/>
      <w:divBdr>
        <w:top w:val="none" w:sz="0" w:space="0" w:color="auto"/>
        <w:left w:val="none" w:sz="0" w:space="0" w:color="auto"/>
        <w:bottom w:val="none" w:sz="0" w:space="0" w:color="auto"/>
        <w:right w:val="none" w:sz="0" w:space="0" w:color="auto"/>
      </w:divBdr>
    </w:div>
    <w:div w:id="1649046005">
      <w:bodyDiv w:val="1"/>
      <w:marLeft w:val="0"/>
      <w:marRight w:val="0"/>
      <w:marTop w:val="0"/>
      <w:marBottom w:val="0"/>
      <w:divBdr>
        <w:top w:val="none" w:sz="0" w:space="0" w:color="auto"/>
        <w:left w:val="none" w:sz="0" w:space="0" w:color="auto"/>
        <w:bottom w:val="none" w:sz="0" w:space="0" w:color="auto"/>
        <w:right w:val="none" w:sz="0" w:space="0" w:color="auto"/>
      </w:divBdr>
    </w:div>
    <w:div w:id="1809931432">
      <w:bodyDiv w:val="1"/>
      <w:marLeft w:val="0"/>
      <w:marRight w:val="0"/>
      <w:marTop w:val="0"/>
      <w:marBottom w:val="0"/>
      <w:divBdr>
        <w:top w:val="none" w:sz="0" w:space="0" w:color="auto"/>
        <w:left w:val="none" w:sz="0" w:space="0" w:color="auto"/>
        <w:bottom w:val="none" w:sz="0" w:space="0" w:color="auto"/>
        <w:right w:val="none" w:sz="0" w:space="0" w:color="auto"/>
      </w:divBdr>
    </w:div>
    <w:div w:id="1876312928">
      <w:bodyDiv w:val="1"/>
      <w:marLeft w:val="0"/>
      <w:marRight w:val="0"/>
      <w:marTop w:val="0"/>
      <w:marBottom w:val="0"/>
      <w:divBdr>
        <w:top w:val="none" w:sz="0" w:space="0" w:color="auto"/>
        <w:left w:val="none" w:sz="0" w:space="0" w:color="auto"/>
        <w:bottom w:val="none" w:sz="0" w:space="0" w:color="auto"/>
        <w:right w:val="none" w:sz="0" w:space="0" w:color="auto"/>
      </w:divBdr>
    </w:div>
    <w:div w:id="19833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215026&amp;date=15.01.2022&amp;dst=100008&amp;field=134" TargetMode="External"/><Relationship Id="rId18" Type="http://schemas.openxmlformats.org/officeDocument/2006/relationships/hyperlink" Target="https://login.consultant.ru/link/?req=doc&amp;demo=2&amp;base=LAW&amp;n=390494&amp;date=15.01.2022&amp;dst=100010&amp;field=134" TargetMode="External"/><Relationship Id="rId26" Type="http://schemas.openxmlformats.org/officeDocument/2006/relationships/hyperlink" Target="consultantplus://offline/ref=89BB1770A5057DB2DFE09E5AAE460FC2E4B05083945D9BAACA13857B02F96ED87C0B5E6A48A7D227i67BN" TargetMode="External"/><Relationship Id="rId39" Type="http://schemas.openxmlformats.org/officeDocument/2006/relationships/hyperlink" Target="http://www.consultant.ru/document/cons_doc_LAW_187374/" TargetMode="External"/><Relationship Id="rId21" Type="http://schemas.openxmlformats.org/officeDocument/2006/relationships/footer" Target="footer2.xml"/><Relationship Id="rId34" Type="http://schemas.openxmlformats.org/officeDocument/2006/relationships/hyperlink" Target="consultantplus://offline/ref=8CAA07854987D08D9012FFBF995C896C901D41557522BE8680D3CB7124686B66C075F1D9A39E3798w3N4E" TargetMode="External"/><Relationship Id="rId42" Type="http://schemas.openxmlformats.org/officeDocument/2006/relationships/hyperlink" Target="consultantplus://offline/ref=8CAA07854987D08D9012FFBF995C896C901D41557522BE8680D3CB7124686B66C075F1D9A39E3798w3N4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2&amp;base=LAW&amp;n=396774&amp;date=15.01.2022&amp;dst=100009&amp;field=134" TargetMode="External"/><Relationship Id="rId29" Type="http://schemas.openxmlformats.org/officeDocument/2006/relationships/hyperlink" Target="consultantplus://offline/ref=8CAA07854987D08D9012FFBF995C896C901D41557522BE8680D3CB7124686B66C075F1D9A39E3798w3N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89428&amp;date=14.11.2021&amp;dst=793&amp;field=134" TargetMode="External"/><Relationship Id="rId24" Type="http://schemas.openxmlformats.org/officeDocument/2006/relationships/hyperlink" Target="consultantplus://offline/ref=89BB1770A5057DB2DFE09E5AAE460FC2E4B05083945D9BAACA13857B02F96ED87C0B5E6A48A7D227i67BN" TargetMode="External"/><Relationship Id="rId32" Type="http://schemas.openxmlformats.org/officeDocument/2006/relationships/hyperlink" Target="consultantplus://offline/ref=8CAA07854987D08D9012FFBF995C896C901D41557522BE8680D3CB7124686B66C075F1D9A39E3798w3N4E" TargetMode="External"/><Relationship Id="rId37" Type="http://schemas.openxmlformats.org/officeDocument/2006/relationships/hyperlink" Target="http://www.consultant.ru/document/cons_doc_LAW_358845/" TargetMode="External"/><Relationship Id="rId40" Type="http://schemas.openxmlformats.org/officeDocument/2006/relationships/hyperlink" Target="consultantplus://offline/ref=89BB1770A5057DB2DFE09E5AAE460FC2E4B05083945D9BAACA13857B02F96ED87C0B5E6A48A7D227i67B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2&amp;base=LAW&amp;n=359152&amp;date=15.01.2022&amp;dst=100188&amp;field=134" TargetMode="External"/><Relationship Id="rId23" Type="http://schemas.openxmlformats.org/officeDocument/2006/relationships/hyperlink" Target="consultantplus://offline/ref=F6E0818AD70AAA66E18CCE35262A6D227E7D831FD5CEC0A683C7354C12E5080D9AACFE3E12E1462562nFM" TargetMode="External"/><Relationship Id="rId28" Type="http://schemas.openxmlformats.org/officeDocument/2006/relationships/hyperlink" Target="http://www.consultant.ru/document/cons_doc_LAW_200040/75c339f69c08ee58459b900746d2d3375a256ae1/" TargetMode="External"/><Relationship Id="rId36" Type="http://schemas.openxmlformats.org/officeDocument/2006/relationships/hyperlink" Target="http://www.consultant.ru/document/cons_doc_LAW_357291/" TargetMode="External"/><Relationship Id="rId10" Type="http://schemas.openxmlformats.org/officeDocument/2006/relationships/hyperlink" Target="https://login.consultant.ru/link/?req=doc&amp;demo=2&amp;base=LAW&amp;n=381486&amp;date=14.11.2021&amp;dst=1863&amp;field=134" TargetMode="External"/><Relationship Id="rId19" Type="http://schemas.openxmlformats.org/officeDocument/2006/relationships/header" Target="header2.xml"/><Relationship Id="rId31" Type="http://schemas.openxmlformats.org/officeDocument/2006/relationships/hyperlink" Target="consultantplus://offline/ref=89BB1770A5057DB2DFE09E5AAE460FC2E4B05083945D9BAACA13857B02F96ED87C0B5E6A48A7D227i67BN" TargetMode="External"/><Relationship Id="rId44" Type="http://schemas.openxmlformats.org/officeDocument/2006/relationships/hyperlink" Target="consultantplus://offline/ref=8CAA07854987D08D9012FFBF995C896C901D41557522BE8680D3CB7124686B66C075F1D9A39E3798w3N4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demo=2&amp;base=LAW&amp;n=215026&amp;date=15.01.2022&amp;dst=100008&amp;field=134" TargetMode="External"/><Relationship Id="rId22" Type="http://schemas.openxmlformats.org/officeDocument/2006/relationships/footer" Target="footer3.xml"/><Relationship Id="rId27" Type="http://schemas.openxmlformats.org/officeDocument/2006/relationships/hyperlink" Target="http://www.consultant.ru/document/cons_doc_LAW_200040/75c339f69c08ee58459b900746d2d3375a256ae1/" TargetMode="External"/><Relationship Id="rId30" Type="http://schemas.openxmlformats.org/officeDocument/2006/relationships/hyperlink" Target="consultantplus://offline/ref=8CAA07854987D08D9012FFBF995C896C901D41557522BE8680D3CB7124686B66C075F1D9A39E3798w3N4E" TargetMode="External"/><Relationship Id="rId35" Type="http://schemas.openxmlformats.org/officeDocument/2006/relationships/hyperlink" Target="consultantplus://offline/ref=8CAA07854987D08D9012FFBF995C896C901D41557522BE8680D3CB7124686B66C075F1D9A39E3798w3N4E" TargetMode="External"/><Relationship Id="rId43" Type="http://schemas.openxmlformats.org/officeDocument/2006/relationships/hyperlink" Target="garantF1://2007950.0"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login.consultant.ru/link/?req=doc&amp;demo=2&amp;base=LAW&amp;n=361095&amp;date=14.11.2021&amp;dst=100009&amp;field=134" TargetMode="External"/><Relationship Id="rId17" Type="http://schemas.openxmlformats.org/officeDocument/2006/relationships/hyperlink" Target="https://login.consultant.ru/link/?req=doc&amp;demo=2&amp;base=LAW&amp;n=390494&amp;date=15.01.2022&amp;dst=100010&amp;field=134" TargetMode="External"/><Relationship Id="rId25" Type="http://schemas.openxmlformats.org/officeDocument/2006/relationships/hyperlink" Target="consultantplus://offline/ref=8CAA07854987D08D9012FFBF995C896C901D41557522BE8680D3CB7124686B66C075F1D9A39E3798w3N4E" TargetMode="External"/><Relationship Id="rId33" Type="http://schemas.openxmlformats.org/officeDocument/2006/relationships/hyperlink" Target="consultantplus://offline/ref=89BB1770A5057DB2DFE09E5AAE460FC2E4B05083945D9BAACA13857B02F96ED87C0B5E6A48A7D227i67BN" TargetMode="External"/><Relationship Id="rId38" Type="http://schemas.openxmlformats.org/officeDocument/2006/relationships/hyperlink" Target="http://www.consultant.ru/document/cons_doc_LAW_317315/f223b49bbe5646521ae805fffbdec8fc0f833b69/" TargetMode="External"/><Relationship Id="rId46"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blanker.ru/doc/sanpin-2-2-1-2-1-1-1200-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E4A6-E05D-47DB-AD17-E4C21E25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района.dotx</Template>
  <TotalTime>562</TotalTime>
  <Pages>342</Pages>
  <Words>77051</Words>
  <Characters>439196</Characters>
  <Application>Microsoft Office Word</Application>
  <DocSecurity>0</DocSecurity>
  <Lines>3659</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515217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35</cp:revision>
  <cp:lastPrinted>2021-07-05T09:12:00Z</cp:lastPrinted>
  <dcterms:created xsi:type="dcterms:W3CDTF">2021-05-25T09:46:00Z</dcterms:created>
  <dcterms:modified xsi:type="dcterms:W3CDTF">2022-04-01T01:39:00Z</dcterms:modified>
</cp:coreProperties>
</file>